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1" w:rsidRPr="00A54CE4" w:rsidRDefault="00A52AC0" w:rsidP="00A72551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A72551" w:rsidRPr="00A72551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A72551" w:rsidRPr="00A54CE4">
        <w:rPr>
          <w:rFonts w:ascii="Arial" w:hAnsi="Arial" w:cs="Arial"/>
          <w:b/>
          <w:color w:val="000000" w:themeColor="text1"/>
          <w:spacing w:val="-4"/>
          <w:szCs w:val="28"/>
        </w:rPr>
        <w:t>детской площадки расположенной по ул.</w:t>
      </w:r>
      <w:r w:rsidR="00A72551">
        <w:rPr>
          <w:rFonts w:ascii="Arial" w:hAnsi="Arial" w:cs="Arial"/>
          <w:b/>
          <w:color w:val="000000" w:themeColor="text1"/>
          <w:spacing w:val="-4"/>
          <w:szCs w:val="28"/>
        </w:rPr>
        <w:t xml:space="preserve"> Фёдорова</w:t>
      </w:r>
      <w:r w:rsidR="00A72551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A72551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="00A72551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A72551">
        <w:rPr>
          <w:rFonts w:ascii="Arial" w:hAnsi="Arial" w:cs="Arial"/>
          <w:b/>
          <w:color w:val="000000" w:themeColor="text1"/>
          <w:spacing w:val="-4"/>
          <w:szCs w:val="28"/>
        </w:rPr>
        <w:t>28</w:t>
      </w:r>
    </w:p>
    <w:p w:rsidR="00A52AC0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A52AC0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A52AC0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терр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тории детской площадки расположенной по ул.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Фёдорова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в районе дом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№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28</w:t>
            </w:r>
          </w:p>
        </w:tc>
        <w:tc>
          <w:tcPr>
            <w:tcW w:w="3238" w:type="dxa"/>
          </w:tcPr>
          <w:p w:rsidR="00A52AC0" w:rsidRDefault="009C189F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660</w:t>
            </w:r>
          </w:p>
        </w:tc>
        <w:tc>
          <w:tcPr>
            <w:tcW w:w="3238" w:type="dxa"/>
          </w:tcPr>
          <w:p w:rsidR="00A52AC0" w:rsidRDefault="00A52AC0" w:rsidP="009C189F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2 </w:t>
            </w:r>
            <w:r w:rsidR="009C189F">
              <w:rPr>
                <w:rFonts w:ascii="Arial" w:hAnsi="Arial" w:cs="Arial"/>
                <w:color w:val="000000" w:themeColor="text1"/>
                <w:szCs w:val="28"/>
              </w:rPr>
              <w:t>38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0 000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A52AC0" w:rsidRDefault="00A52AC0" w:rsidP="00A52AC0">
      <w:pPr>
        <w:pStyle w:val="afa"/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BF61FE" w:rsidRPr="00BF61FE" w:rsidRDefault="00BF61FE" w:rsidP="00BF61FE">
      <w:pPr>
        <w:tabs>
          <w:tab w:val="left" w:pos="8505"/>
        </w:tabs>
        <w:spacing w:line="360" w:lineRule="auto"/>
        <w:ind w:left="6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sectPr w:rsidR="00BF61FE" w:rsidRPr="00BF61F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03" w:rsidRDefault="00726C03">
      <w:r>
        <w:separator/>
      </w:r>
    </w:p>
  </w:endnote>
  <w:endnote w:type="continuationSeparator" w:id="1">
    <w:p w:rsidR="00726C03" w:rsidRDefault="0072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E12830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03" w:rsidRDefault="00726C03">
      <w:r>
        <w:separator/>
      </w:r>
    </w:p>
  </w:footnote>
  <w:footnote w:type="continuationSeparator" w:id="1">
    <w:p w:rsidR="00726C03" w:rsidRDefault="00726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E12830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E12830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A72551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E12830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5F3BF3">
                    <w:rPr>
                      <w:rFonts w:ascii="Arial" w:hAnsi="Arial"/>
                      <w:i w:val="0"/>
                      <w:sz w:val="32"/>
                    </w:rPr>
                    <w:t>7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10C6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0A56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BF3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26C03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B2B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189F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2AC0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551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BF61FE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830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9FD-2C13-4F10-AEC6-3177B8A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4811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117</cp:revision>
  <cp:lastPrinted>2017-11-30T09:58:00Z</cp:lastPrinted>
  <dcterms:created xsi:type="dcterms:W3CDTF">2014-09-06T02:46:00Z</dcterms:created>
  <dcterms:modified xsi:type="dcterms:W3CDTF">2017-11-30T09:58:00Z</dcterms:modified>
</cp:coreProperties>
</file>