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EB5BD4" w:rsidRPr="00F55184" w:rsidTr="00DD592E">
        <w:tc>
          <w:tcPr>
            <w:tcW w:w="4039" w:type="dxa"/>
          </w:tcPr>
          <w:p w:rsidR="00EB5BD4" w:rsidRPr="00435D83" w:rsidRDefault="00EB5BD4" w:rsidP="00DD592E">
            <w:pPr>
              <w:jc w:val="center"/>
              <w:rPr>
                <w:rFonts w:ascii="Schoolbook SayanAltai" w:hAnsi="Schoolbook SayanAltai"/>
              </w:rPr>
            </w:pPr>
          </w:p>
          <w:p w:rsidR="00EB5BD4" w:rsidRPr="001B51E0" w:rsidRDefault="00EB5BD4" w:rsidP="00DD592E">
            <w:pPr>
              <w:jc w:val="center"/>
              <w:rPr>
                <w:rFonts w:ascii="Schoolbook SayanAltai" w:hAnsi="Schoolbook SayanAltai"/>
              </w:rPr>
            </w:pPr>
            <w:r w:rsidRPr="001B51E0">
              <w:rPr>
                <w:rFonts w:ascii="Schoolbook SayanAltai" w:hAnsi="Schoolbook SayanAltai"/>
              </w:rPr>
              <w:t>РЕСПУБЛИКА АЛТАЙ</w:t>
            </w:r>
          </w:p>
          <w:p w:rsidR="00EB5BD4" w:rsidRPr="001B51E0" w:rsidRDefault="00EB5BD4" w:rsidP="00DD592E">
            <w:pPr>
              <w:jc w:val="center"/>
              <w:rPr>
                <w:rFonts w:ascii="Schoolbook SayanAltai" w:hAnsi="Schoolbook SayanAltai"/>
              </w:rPr>
            </w:pPr>
            <w:r w:rsidRPr="001B51E0">
              <w:rPr>
                <w:rFonts w:ascii="Schoolbook SayanAltai" w:hAnsi="Schoolbook SayanAltai"/>
              </w:rPr>
              <w:t>АДМИНИСТРАЦИЯ ГОРОДА</w:t>
            </w:r>
          </w:p>
          <w:p w:rsidR="00EB5BD4" w:rsidRPr="001B51E0" w:rsidRDefault="00EB5BD4" w:rsidP="00DD592E">
            <w:pPr>
              <w:jc w:val="center"/>
              <w:rPr>
                <w:rFonts w:ascii="Schoolbook SayanAltai" w:hAnsi="Schoolbook SayanAltai"/>
              </w:rPr>
            </w:pPr>
            <w:r w:rsidRPr="001B51E0">
              <w:rPr>
                <w:rFonts w:ascii="Schoolbook SayanAltai" w:hAnsi="Schoolbook SayanAltai"/>
              </w:rPr>
              <w:t>ГОРНО-АЛТАЙСКА</w:t>
            </w:r>
          </w:p>
          <w:p w:rsidR="00EB5BD4" w:rsidRPr="00435D83" w:rsidRDefault="00EB5BD4" w:rsidP="00DD592E">
            <w:pPr>
              <w:jc w:val="center"/>
              <w:rPr>
                <w:rFonts w:ascii="Schoolbook SayanAltai" w:hAnsi="Schoolbook SayanAltai"/>
              </w:rPr>
            </w:pPr>
          </w:p>
          <w:p w:rsidR="00EB5BD4" w:rsidRPr="00A12780" w:rsidRDefault="00EB5BD4" w:rsidP="00DD592E">
            <w:pPr>
              <w:rPr>
                <w:rFonts w:ascii="Schoolbook SayanAltai" w:hAnsi="Schoolbook SayanAltai"/>
              </w:rPr>
            </w:pPr>
          </w:p>
        </w:tc>
        <w:tc>
          <w:tcPr>
            <w:tcW w:w="1560" w:type="dxa"/>
          </w:tcPr>
          <w:p w:rsidR="00EB5BD4" w:rsidRPr="00A12780" w:rsidRDefault="00EB5BD4" w:rsidP="00DD592E">
            <w:pPr>
              <w:jc w:val="center"/>
              <w:rPr>
                <w:rFonts w:ascii="Schoolbook SayanAltai" w:hAnsi="Schoolbook SayanAltai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.35pt;margin-top:11.6pt;width:45.05pt;height:54pt;z-index:251658240;mso-position-horizontal-relative:text;mso-position-vertical-relative:text">
                  <v:imagedata r:id="rId7" o:title="" grayscale="t"/>
                </v:shape>
              </w:pict>
            </w:r>
          </w:p>
        </w:tc>
        <w:tc>
          <w:tcPr>
            <w:tcW w:w="4252" w:type="dxa"/>
          </w:tcPr>
          <w:p w:rsidR="00EB5BD4" w:rsidRPr="00F55184" w:rsidRDefault="00EB5BD4" w:rsidP="00DD592E">
            <w:pPr>
              <w:jc w:val="center"/>
              <w:rPr>
                <w:rFonts w:ascii="Schoolbook SayanAltai" w:hAnsi="Schoolbook SayanAltai"/>
              </w:rPr>
            </w:pPr>
          </w:p>
          <w:p w:rsidR="00EB5BD4" w:rsidRPr="001B51E0" w:rsidRDefault="00EB5BD4" w:rsidP="00DD592E">
            <w:pPr>
              <w:jc w:val="center"/>
              <w:rPr>
                <w:rFonts w:ascii="Schoolbook SayanAltai" w:hAnsi="Schoolbook SayanAltai"/>
              </w:rPr>
            </w:pPr>
            <w:r w:rsidRPr="001B51E0">
              <w:rPr>
                <w:rFonts w:ascii="Schoolbook SayanAltai" w:hAnsi="Schoolbook SayanAltai"/>
              </w:rPr>
              <w:t>АЛТАЙ РЕСПУБЛИКА</w:t>
            </w:r>
          </w:p>
          <w:p w:rsidR="00EB5BD4" w:rsidRPr="001B51E0" w:rsidRDefault="00EB5BD4" w:rsidP="00DD592E">
            <w:pPr>
              <w:jc w:val="center"/>
              <w:rPr>
                <w:rFonts w:ascii="Schoolbook SayanAltai" w:hAnsi="Schoolbook SayanAltai"/>
              </w:rPr>
            </w:pPr>
            <w:r w:rsidRPr="001B51E0">
              <w:rPr>
                <w:rFonts w:ascii="Schoolbook SayanAltai" w:hAnsi="Schoolbook SayanAltai"/>
              </w:rPr>
              <w:t>ГОРНО-АЛТАЙСК КАЛАНЫҤ</w:t>
            </w:r>
          </w:p>
          <w:p w:rsidR="00EB5BD4" w:rsidRPr="001B51E0" w:rsidRDefault="00EB5BD4" w:rsidP="00DD592E">
            <w:pPr>
              <w:jc w:val="center"/>
              <w:rPr>
                <w:rFonts w:ascii="Schoolbook SayanAltai" w:hAnsi="Schoolbook SayanAltai"/>
              </w:rPr>
            </w:pPr>
            <w:r w:rsidRPr="001B51E0">
              <w:rPr>
                <w:rFonts w:ascii="Schoolbook SayanAltai" w:hAnsi="Schoolbook SayanAltai"/>
              </w:rPr>
              <w:t>АДМИНИСТРАЦИЯЗЫ</w:t>
            </w:r>
          </w:p>
          <w:p w:rsidR="00EB5BD4" w:rsidRPr="00F55184" w:rsidRDefault="00EB5BD4" w:rsidP="00DD592E">
            <w:pPr>
              <w:jc w:val="center"/>
              <w:rPr>
                <w:rFonts w:ascii="Schoolbook SayanAltai" w:hAnsi="Schoolbook SayanAltai"/>
              </w:rPr>
            </w:pPr>
          </w:p>
          <w:p w:rsidR="00EB5BD4" w:rsidRPr="00F55184" w:rsidRDefault="00EB5BD4" w:rsidP="00DD592E">
            <w:pPr>
              <w:rPr>
                <w:rFonts w:ascii="Schoolbook SayanAltai" w:hAnsi="Schoolbook SayanAltai"/>
              </w:rPr>
            </w:pPr>
          </w:p>
        </w:tc>
      </w:tr>
    </w:tbl>
    <w:p w:rsidR="00EB5BD4" w:rsidRPr="00EA0C95" w:rsidRDefault="00EB5BD4" w:rsidP="00D43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Межведомственный Совет по патриотическому воспитанию детей и молодежи </w:t>
      </w:r>
      <w:r w:rsidRPr="00EA0C95">
        <w:rPr>
          <w:b/>
          <w:sz w:val="28"/>
          <w:szCs w:val="28"/>
        </w:rPr>
        <w:t>при Администрации г</w:t>
      </w:r>
      <w:r>
        <w:rPr>
          <w:b/>
          <w:sz w:val="28"/>
          <w:szCs w:val="28"/>
        </w:rPr>
        <w:t xml:space="preserve">орода </w:t>
      </w:r>
      <w:r w:rsidRPr="00EA0C95">
        <w:rPr>
          <w:b/>
          <w:sz w:val="28"/>
          <w:szCs w:val="28"/>
        </w:rPr>
        <w:t>Горно-Алтайска</w:t>
      </w:r>
    </w:p>
    <w:p w:rsidR="00EB5BD4" w:rsidRDefault="00EB5BD4" w:rsidP="00E24963">
      <w:pPr>
        <w:jc w:val="both"/>
        <w:rPr>
          <w:color w:val="052635"/>
          <w:sz w:val="28"/>
          <w:szCs w:val="28"/>
          <w:shd w:val="clear" w:color="auto" w:fill="FFFFFF"/>
        </w:rPr>
      </w:pPr>
    </w:p>
    <w:p w:rsidR="00EB5BD4" w:rsidRPr="00EA0C95" w:rsidRDefault="00EB5BD4" w:rsidP="00953E39">
      <w:pPr>
        <w:rPr>
          <w:color w:val="052635"/>
          <w:sz w:val="28"/>
          <w:szCs w:val="28"/>
          <w:shd w:val="clear" w:color="auto" w:fill="FFFFFF"/>
        </w:rPr>
      </w:pPr>
      <w:r>
        <w:rPr>
          <w:color w:val="052635"/>
          <w:sz w:val="28"/>
          <w:szCs w:val="28"/>
          <w:shd w:val="clear" w:color="auto" w:fill="FFFFFF"/>
        </w:rPr>
        <w:t>23 января 2019 года                                                                                    15:00 часов</w:t>
      </w:r>
    </w:p>
    <w:p w:rsidR="00EB5BD4" w:rsidRDefault="00EB5BD4" w:rsidP="00E24963">
      <w:pPr>
        <w:ind w:firstLine="600"/>
        <w:jc w:val="both"/>
        <w:rPr>
          <w:color w:val="052635"/>
          <w:sz w:val="28"/>
          <w:szCs w:val="28"/>
          <w:shd w:val="clear" w:color="auto" w:fill="FFFFFF"/>
        </w:rPr>
      </w:pPr>
    </w:p>
    <w:p w:rsidR="00EB5BD4" w:rsidRDefault="00EB5BD4" w:rsidP="00953E39">
      <w:pPr>
        <w:jc w:val="center"/>
        <w:rPr>
          <w:color w:val="052635"/>
          <w:sz w:val="28"/>
          <w:szCs w:val="28"/>
          <w:shd w:val="clear" w:color="auto" w:fill="FFFFFF"/>
        </w:rPr>
      </w:pPr>
      <w:r>
        <w:rPr>
          <w:color w:val="052635"/>
          <w:sz w:val="28"/>
          <w:szCs w:val="28"/>
          <w:shd w:val="clear" w:color="auto" w:fill="FFFFFF"/>
        </w:rPr>
        <w:t>ПРОТОКОЛ № 1</w:t>
      </w:r>
    </w:p>
    <w:p w:rsidR="00EB5BD4" w:rsidRDefault="00EB5BD4" w:rsidP="00953E39">
      <w:pPr>
        <w:rPr>
          <w:color w:val="052635"/>
          <w:sz w:val="28"/>
          <w:szCs w:val="28"/>
          <w:shd w:val="clear" w:color="auto" w:fill="FFFFFF"/>
        </w:rPr>
      </w:pPr>
    </w:p>
    <w:p w:rsidR="00EB5BD4" w:rsidRDefault="00EB5BD4" w:rsidP="004E0757">
      <w:pPr>
        <w:ind w:firstLine="600"/>
        <w:jc w:val="both"/>
        <w:rPr>
          <w:sz w:val="28"/>
          <w:szCs w:val="28"/>
        </w:rPr>
      </w:pPr>
      <w:r w:rsidRPr="005C5CA7">
        <w:rPr>
          <w:b/>
          <w:bCs/>
          <w:color w:val="000000"/>
          <w:sz w:val="28"/>
          <w:szCs w:val="28"/>
        </w:rPr>
        <w:t>Председательствовал</w:t>
      </w:r>
      <w:r>
        <w:rPr>
          <w:b/>
          <w:bCs/>
          <w:color w:val="000000"/>
          <w:sz w:val="28"/>
          <w:szCs w:val="28"/>
        </w:rPr>
        <w:t>а</w:t>
      </w:r>
      <w:r w:rsidRPr="005C5CA7">
        <w:rPr>
          <w:b/>
          <w:bCs/>
          <w:color w:val="000000"/>
          <w:sz w:val="28"/>
          <w:szCs w:val="28"/>
        </w:rPr>
        <w:t>:</w:t>
      </w:r>
      <w:r w:rsidRPr="005C5C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Комарова С.А. - начальник М</w:t>
      </w:r>
      <w:r w:rsidRPr="00C46AA6">
        <w:rPr>
          <w:color w:val="000000"/>
          <w:sz w:val="28"/>
          <w:szCs w:val="28"/>
        </w:rPr>
        <w:t>униципального учреждения «Управление</w:t>
      </w:r>
      <w:r>
        <w:rPr>
          <w:color w:val="000000"/>
          <w:sz w:val="28"/>
          <w:szCs w:val="28"/>
        </w:rPr>
        <w:t xml:space="preserve"> </w:t>
      </w:r>
      <w:r w:rsidRPr="00C46AA6">
        <w:rPr>
          <w:color w:val="000000"/>
          <w:sz w:val="28"/>
          <w:szCs w:val="28"/>
        </w:rPr>
        <w:t>культуры, спорта и молодежной политики</w:t>
      </w:r>
      <w:r>
        <w:rPr>
          <w:color w:val="000000"/>
          <w:sz w:val="28"/>
          <w:szCs w:val="28"/>
        </w:rPr>
        <w:t xml:space="preserve"> </w:t>
      </w:r>
      <w:r w:rsidRPr="00C46AA6">
        <w:rPr>
          <w:color w:val="000000"/>
          <w:sz w:val="28"/>
          <w:szCs w:val="28"/>
        </w:rPr>
        <w:t>администрации горо</w:t>
      </w:r>
      <w:r>
        <w:rPr>
          <w:color w:val="000000"/>
          <w:sz w:val="28"/>
          <w:szCs w:val="28"/>
        </w:rPr>
        <w:t xml:space="preserve">да Горно-Алтайска», заместитель </w:t>
      </w:r>
      <w:r w:rsidRPr="00C46AA6">
        <w:rPr>
          <w:color w:val="000000"/>
          <w:sz w:val="28"/>
          <w:szCs w:val="28"/>
        </w:rPr>
        <w:t>председателя</w:t>
      </w:r>
      <w:r>
        <w:rPr>
          <w:color w:val="000000"/>
          <w:sz w:val="28"/>
          <w:szCs w:val="28"/>
        </w:rPr>
        <w:t xml:space="preserve"> Межведомственного </w:t>
      </w:r>
      <w:r w:rsidRPr="00C46AA6">
        <w:rPr>
          <w:color w:val="000000"/>
          <w:sz w:val="28"/>
          <w:szCs w:val="28"/>
        </w:rPr>
        <w:t>Совета</w:t>
      </w:r>
      <w:r w:rsidRPr="004E0757">
        <w:rPr>
          <w:b/>
          <w:sz w:val="28"/>
          <w:szCs w:val="28"/>
        </w:rPr>
        <w:t xml:space="preserve"> </w:t>
      </w:r>
      <w:r w:rsidRPr="004E0757">
        <w:rPr>
          <w:sz w:val="28"/>
          <w:szCs w:val="28"/>
        </w:rPr>
        <w:t>по патриотическому воспитанию детей и молодежи при Администрации города Горно-Алтайска</w:t>
      </w:r>
    </w:p>
    <w:p w:rsidR="00EB5BD4" w:rsidRDefault="00EB5BD4" w:rsidP="00900602">
      <w:pPr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Секретарь: </w:t>
      </w:r>
      <w:r w:rsidRPr="00900602">
        <w:rPr>
          <w:sz w:val="28"/>
          <w:szCs w:val="28"/>
          <w:shd w:val="clear" w:color="auto" w:fill="FFFFFF"/>
        </w:rPr>
        <w:t>Чуканов И.С</w:t>
      </w:r>
      <w:r>
        <w:rPr>
          <w:sz w:val="28"/>
          <w:szCs w:val="28"/>
          <w:shd w:val="clear" w:color="auto" w:fill="FFFFFF"/>
        </w:rPr>
        <w:t>.</w:t>
      </w:r>
      <w:r w:rsidRPr="00900602">
        <w:rPr>
          <w:color w:val="052635"/>
          <w:sz w:val="28"/>
          <w:szCs w:val="28"/>
          <w:shd w:val="clear" w:color="auto" w:fill="FFFFFF"/>
        </w:rPr>
        <w:t xml:space="preserve"> - </w:t>
      </w:r>
      <w:r w:rsidRPr="00900602">
        <w:rPr>
          <w:sz w:val="28"/>
          <w:szCs w:val="28"/>
          <w:shd w:val="clear" w:color="auto" w:fill="FFFFFF"/>
        </w:rPr>
        <w:t>специалист 2 разряда М</w:t>
      </w:r>
      <w:r>
        <w:rPr>
          <w:sz w:val="28"/>
          <w:szCs w:val="28"/>
          <w:shd w:val="clear" w:color="auto" w:fill="FFFFFF"/>
        </w:rPr>
        <w:t>униципального учреждения</w:t>
      </w:r>
      <w:r w:rsidRPr="00900602">
        <w:rPr>
          <w:sz w:val="28"/>
          <w:szCs w:val="28"/>
          <w:shd w:val="clear" w:color="auto" w:fill="FFFFFF"/>
        </w:rPr>
        <w:t xml:space="preserve"> «Управление культуры, спорта и молодежной политики»</w:t>
      </w:r>
    </w:p>
    <w:p w:rsidR="00EB5BD4" w:rsidRDefault="00EB5BD4" w:rsidP="00900602">
      <w:pPr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Присутствовали:</w:t>
      </w:r>
      <w:r w:rsidRPr="0090060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</w:p>
    <w:p w:rsidR="00EB5BD4" w:rsidRDefault="00EB5BD4" w:rsidP="00900602">
      <w:pPr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Члены Совета: 14 человек (приложение № 1)</w:t>
      </w:r>
    </w:p>
    <w:p w:rsidR="00EB5BD4" w:rsidRDefault="00EB5BD4" w:rsidP="00900602">
      <w:pPr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Приглашенные:</w:t>
      </w:r>
    </w:p>
    <w:p w:rsidR="00EB5BD4" w:rsidRPr="00646740" w:rsidRDefault="00EB5BD4" w:rsidP="00900602">
      <w:pPr>
        <w:ind w:firstLine="600"/>
        <w:jc w:val="both"/>
        <w:rPr>
          <w:sz w:val="28"/>
          <w:szCs w:val="28"/>
          <w:shd w:val="clear" w:color="auto" w:fill="FFFFFF"/>
        </w:rPr>
      </w:pPr>
      <w:r w:rsidRPr="00646740">
        <w:rPr>
          <w:sz w:val="28"/>
          <w:szCs w:val="28"/>
          <w:shd w:val="clear" w:color="auto" w:fill="FFFFFF"/>
        </w:rPr>
        <w:t>Терехова Е.В.</w:t>
      </w:r>
      <w:r w:rsidRPr="00646740">
        <w:rPr>
          <w:color w:val="052635"/>
          <w:sz w:val="28"/>
          <w:szCs w:val="28"/>
          <w:shd w:val="clear" w:color="auto" w:fill="FFFFFF"/>
        </w:rPr>
        <w:t>, д</w:t>
      </w:r>
      <w:r w:rsidRPr="00646740">
        <w:rPr>
          <w:sz w:val="28"/>
          <w:szCs w:val="28"/>
          <w:shd w:val="clear" w:color="auto" w:fill="FFFFFF"/>
        </w:rPr>
        <w:t>иректор бюджетного учреждения «Центр молодежной политики, военно-патриотического воспитания и допризывной подготовки граждан в Республике Алтай»;</w:t>
      </w:r>
    </w:p>
    <w:p w:rsidR="00EB5BD4" w:rsidRPr="00646740" w:rsidRDefault="00EB5BD4" w:rsidP="00900602">
      <w:pPr>
        <w:ind w:firstLine="600"/>
        <w:jc w:val="both"/>
        <w:rPr>
          <w:sz w:val="28"/>
          <w:szCs w:val="28"/>
          <w:shd w:val="clear" w:color="auto" w:fill="FFFFFF"/>
        </w:rPr>
      </w:pPr>
      <w:r w:rsidRPr="00646740">
        <w:rPr>
          <w:sz w:val="28"/>
          <w:szCs w:val="28"/>
          <w:shd w:val="clear" w:color="auto" w:fill="FFFFFF"/>
        </w:rPr>
        <w:t xml:space="preserve"> Комаров Р.А., помощник военного комиссара по Республике Алтай по военно-патриотической работе;</w:t>
      </w:r>
    </w:p>
    <w:p w:rsidR="00EB5BD4" w:rsidRPr="00646740" w:rsidRDefault="00EB5BD4" w:rsidP="00900602">
      <w:pPr>
        <w:ind w:firstLine="600"/>
        <w:jc w:val="both"/>
        <w:rPr>
          <w:sz w:val="28"/>
          <w:szCs w:val="28"/>
          <w:shd w:val="clear" w:color="auto" w:fill="FFFFFF"/>
        </w:rPr>
      </w:pPr>
      <w:r w:rsidRPr="00646740">
        <w:rPr>
          <w:sz w:val="28"/>
          <w:szCs w:val="28"/>
          <w:shd w:val="clear" w:color="auto" w:fill="FFFFFF"/>
        </w:rPr>
        <w:t>Денчик С.В., председатель региональной общественной организации «Офицеры России» Республики Алтай</w:t>
      </w:r>
    </w:p>
    <w:p w:rsidR="00EB5BD4" w:rsidRPr="00646740" w:rsidRDefault="00EB5BD4" w:rsidP="00900602">
      <w:pPr>
        <w:ind w:firstLine="600"/>
        <w:jc w:val="both"/>
        <w:rPr>
          <w:sz w:val="28"/>
          <w:szCs w:val="28"/>
          <w:shd w:val="clear" w:color="auto" w:fill="FFFFFF"/>
        </w:rPr>
      </w:pPr>
      <w:r w:rsidRPr="00646740">
        <w:rPr>
          <w:sz w:val="28"/>
          <w:szCs w:val="28"/>
          <w:shd w:val="clear" w:color="auto" w:fill="FFFFFF"/>
        </w:rPr>
        <w:t>Бурый В.Ю., начальник отделения допризывной  подготовки  отдела призыва Военного комиссариата Республики Алтай</w:t>
      </w:r>
    </w:p>
    <w:p w:rsidR="00EB5BD4" w:rsidRDefault="00EB5BD4" w:rsidP="00900602">
      <w:pPr>
        <w:ind w:firstLine="600"/>
        <w:jc w:val="both"/>
        <w:rPr>
          <w:sz w:val="28"/>
          <w:szCs w:val="28"/>
          <w:shd w:val="clear" w:color="auto" w:fill="FFFFFF"/>
        </w:rPr>
      </w:pPr>
      <w:r w:rsidRPr="00646740">
        <w:rPr>
          <w:sz w:val="28"/>
          <w:szCs w:val="28"/>
          <w:shd w:val="clear" w:color="auto" w:fill="FFFFFF"/>
        </w:rPr>
        <w:t>Хабарова А.В., консультант Муниципального учреждения «Управление культуры, спорта и молодежной политики»</w:t>
      </w:r>
    </w:p>
    <w:p w:rsidR="00EB5BD4" w:rsidRPr="00646740" w:rsidRDefault="00EB5BD4" w:rsidP="00900602">
      <w:pPr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Миллер Т.В., </w:t>
      </w:r>
      <w:r w:rsidRPr="00646740">
        <w:rPr>
          <w:sz w:val="28"/>
          <w:szCs w:val="28"/>
          <w:shd w:val="clear" w:color="auto" w:fill="FFFFFF"/>
        </w:rPr>
        <w:t xml:space="preserve"> консультант Муниципального учреждения «Управление культуры, спорта и молодежной политики»</w:t>
      </w:r>
    </w:p>
    <w:p w:rsidR="00EB5BD4" w:rsidRPr="00065615" w:rsidRDefault="00EB5BD4" w:rsidP="00900602">
      <w:pPr>
        <w:ind w:firstLine="600"/>
        <w:jc w:val="both"/>
        <w:rPr>
          <w:color w:val="052635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Повестка заседания:</w:t>
      </w:r>
    </w:p>
    <w:p w:rsidR="00EB5BD4" w:rsidRDefault="00EB5BD4" w:rsidP="006A6CF5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ab/>
        <w:t xml:space="preserve">Обсуждение плана заседаний Межведомственного Совета по патриотическому воспитанию детей и молодежи при Администрации города Горно-Алтайска на 2019 год </w:t>
      </w:r>
      <w:r w:rsidRPr="007C1939">
        <w:rPr>
          <w:i/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</w:rPr>
        <w:t>выст. н</w:t>
      </w:r>
      <w:r w:rsidRPr="00A0645F">
        <w:rPr>
          <w:i/>
          <w:sz w:val="28"/>
          <w:szCs w:val="28"/>
          <w:shd w:val="clear" w:color="auto" w:fill="FFFFFF"/>
        </w:rPr>
        <w:t>ачальник МУ «Управление культуры, спорта и молодежной политики» Комарова С.А.)</w:t>
      </w:r>
      <w:r>
        <w:rPr>
          <w:i/>
          <w:sz w:val="28"/>
          <w:szCs w:val="28"/>
          <w:shd w:val="clear" w:color="auto" w:fill="FFFFFF"/>
        </w:rPr>
        <w:t>.</w:t>
      </w:r>
    </w:p>
    <w:p w:rsidR="00EB5BD4" w:rsidRDefault="00EB5BD4" w:rsidP="006A6CF5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ab/>
        <w:t xml:space="preserve">Об организации мероприятий месячника военно-патриотического воспитания: </w:t>
      </w:r>
    </w:p>
    <w:p w:rsidR="00EB5BD4" w:rsidRDefault="00EB5BD4" w:rsidP="00E65D50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торжественные мероприятия, посвященные 30-летию вывода советских войск из Афганистана;</w:t>
      </w:r>
      <w:r w:rsidRPr="00F128F8">
        <w:rPr>
          <w:i/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  <w:shd w:val="clear" w:color="auto" w:fill="FFFFFF"/>
        </w:rPr>
        <w:t>выст.</w:t>
      </w:r>
      <w:r w:rsidRPr="00F128F8">
        <w:rPr>
          <w:i/>
          <w:sz w:val="28"/>
          <w:szCs w:val="28"/>
          <w:shd w:val="clear" w:color="auto" w:fill="FFFFFF"/>
        </w:rPr>
        <w:t xml:space="preserve"> </w:t>
      </w:r>
      <w:r w:rsidRPr="009C4321">
        <w:rPr>
          <w:i/>
          <w:sz w:val="28"/>
          <w:szCs w:val="28"/>
          <w:shd w:val="clear" w:color="auto" w:fill="FFFFFF"/>
        </w:rPr>
        <w:t>помощник военного комиссара по Республике Алтай по военно-п</w:t>
      </w:r>
      <w:r>
        <w:rPr>
          <w:i/>
          <w:sz w:val="28"/>
          <w:szCs w:val="28"/>
          <w:shd w:val="clear" w:color="auto" w:fill="FFFFFF"/>
        </w:rPr>
        <w:t>атриотической работе Комаров Р.</w:t>
      </w:r>
      <w:r w:rsidRPr="009C4321">
        <w:rPr>
          <w:i/>
          <w:sz w:val="28"/>
          <w:szCs w:val="28"/>
          <w:shd w:val="clear" w:color="auto" w:fill="FFFFFF"/>
        </w:rPr>
        <w:t>А.</w:t>
      </w:r>
      <w:r>
        <w:rPr>
          <w:i/>
          <w:sz w:val="28"/>
          <w:szCs w:val="28"/>
          <w:shd w:val="clear" w:color="auto" w:fill="FFFFFF"/>
        </w:rPr>
        <w:t>,</w:t>
      </w:r>
      <w:r w:rsidRPr="009C4321">
        <w:rPr>
          <w:i/>
          <w:sz w:val="28"/>
          <w:szCs w:val="28"/>
          <w:shd w:val="clear" w:color="auto" w:fill="FFFFFF"/>
        </w:rPr>
        <w:t xml:space="preserve"> </w:t>
      </w:r>
      <w:r w:rsidRPr="00F128F8">
        <w:rPr>
          <w:i/>
          <w:sz w:val="28"/>
          <w:szCs w:val="28"/>
          <w:shd w:val="clear" w:color="auto" w:fill="FFFFFF"/>
        </w:rPr>
        <w:t>консультант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МУ «Управление культуры, спорта и молодежной политики» Хабарова А.В.);</w:t>
      </w:r>
    </w:p>
    <w:p w:rsidR="00EB5BD4" w:rsidRDefault="00EB5BD4" w:rsidP="006A6CF5">
      <w:pPr>
        <w:tabs>
          <w:tab w:val="left" w:pos="993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проведение отборочной городской военно-спортивной эстафеты «Зарница»;</w:t>
      </w:r>
      <w:r w:rsidRPr="000B35D0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(выст. специалист 2 разряда МУ «Управление культуры, спорта и молодежной политики» Чуканов И.С.);</w:t>
      </w:r>
    </w:p>
    <w:p w:rsidR="00EB5BD4" w:rsidRDefault="00EB5BD4" w:rsidP="006A6CF5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  <w:shd w:val="clear" w:color="auto" w:fill="FFFFFF"/>
        </w:rPr>
        <w:t xml:space="preserve"> городской патриотический конкурс «Мы Родины своей сыны» </w:t>
      </w:r>
      <w:r w:rsidRPr="000B35D0">
        <w:rPr>
          <w:i/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</w:rPr>
        <w:t>выс</w:t>
      </w:r>
      <w:r w:rsidRPr="000B35D0">
        <w:rPr>
          <w:i/>
          <w:sz w:val="28"/>
          <w:szCs w:val="28"/>
          <w:shd w:val="clear" w:color="auto" w:fill="FFFFFF"/>
        </w:rPr>
        <w:t>т</w:t>
      </w:r>
      <w:r>
        <w:rPr>
          <w:i/>
          <w:sz w:val="28"/>
          <w:szCs w:val="28"/>
          <w:shd w:val="clear" w:color="auto" w:fill="FFFFFF"/>
        </w:rPr>
        <w:t>.</w:t>
      </w:r>
      <w:r w:rsidRPr="000B35D0">
        <w:rPr>
          <w:i/>
          <w:sz w:val="28"/>
          <w:szCs w:val="28"/>
          <w:shd w:val="clear" w:color="auto" w:fill="FFFFFF"/>
        </w:rPr>
        <w:t xml:space="preserve"> консультант </w:t>
      </w:r>
      <w:r>
        <w:rPr>
          <w:i/>
          <w:sz w:val="28"/>
          <w:szCs w:val="28"/>
          <w:shd w:val="clear" w:color="auto" w:fill="FFFFFF"/>
        </w:rPr>
        <w:t>МУ «Управление культуры, спорта и молодежной политики» Миллер Т.В.).</w:t>
      </w:r>
    </w:p>
    <w:p w:rsidR="00EB5BD4" w:rsidRDefault="00EB5BD4" w:rsidP="006A6CF5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ab/>
        <w:t xml:space="preserve">Итоги мероприятия «Курсант года 2018» </w:t>
      </w:r>
      <w:r w:rsidRPr="000B35D0">
        <w:rPr>
          <w:i/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</w:rPr>
        <w:t>выс</w:t>
      </w:r>
      <w:r w:rsidRPr="000B35D0">
        <w:rPr>
          <w:i/>
          <w:sz w:val="28"/>
          <w:szCs w:val="28"/>
          <w:shd w:val="clear" w:color="auto" w:fill="FFFFFF"/>
        </w:rPr>
        <w:t>т</w:t>
      </w:r>
      <w:r>
        <w:rPr>
          <w:i/>
          <w:sz w:val="28"/>
          <w:szCs w:val="28"/>
          <w:shd w:val="clear" w:color="auto" w:fill="FFFFFF"/>
        </w:rPr>
        <w:t>.</w:t>
      </w:r>
      <w:r w:rsidRPr="000B35D0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 xml:space="preserve">главный специалист </w:t>
      </w:r>
      <w:r>
        <w:rPr>
          <w:i/>
          <w:sz w:val="28"/>
          <w:szCs w:val="28"/>
          <w:shd w:val="clear" w:color="auto" w:fill="FFFFFF"/>
        </w:rPr>
        <w:br/>
        <w:t>2 разряда Муниципального учреждения «Управление культуры, спорта и молодежной политики» Чуканов И.С.).</w:t>
      </w:r>
    </w:p>
    <w:p w:rsidR="00EB5BD4" w:rsidRDefault="00EB5BD4" w:rsidP="006A6CF5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>
        <w:rPr>
          <w:sz w:val="28"/>
          <w:szCs w:val="28"/>
          <w:shd w:val="clear" w:color="auto" w:fill="FFFFFF"/>
        </w:rPr>
        <w:tab/>
        <w:t>Ознакомление с планом работы по патриотическому воспитанию</w:t>
      </w:r>
      <w:r>
        <w:rPr>
          <w:sz w:val="28"/>
          <w:szCs w:val="28"/>
          <w:shd w:val="clear" w:color="auto" w:fill="FFFFFF"/>
        </w:rPr>
        <w:br/>
        <w:t xml:space="preserve">БУ РА «Центр молодёжной политики, военно-патриотического воспитания и допризывной подготовки граждан в Республике Алтай» </w:t>
      </w:r>
      <w:r w:rsidRPr="000B35D0">
        <w:rPr>
          <w:i/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</w:rPr>
        <w:t>выс</w:t>
      </w:r>
      <w:r w:rsidRPr="000B35D0">
        <w:rPr>
          <w:i/>
          <w:sz w:val="28"/>
          <w:szCs w:val="28"/>
          <w:shd w:val="clear" w:color="auto" w:fill="FFFFFF"/>
        </w:rPr>
        <w:t>т</w:t>
      </w:r>
      <w:r>
        <w:rPr>
          <w:i/>
          <w:sz w:val="28"/>
          <w:szCs w:val="28"/>
          <w:shd w:val="clear" w:color="auto" w:fill="FFFFFF"/>
        </w:rPr>
        <w:t>.</w:t>
      </w:r>
      <w:r w:rsidRPr="000B35D0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д</w:t>
      </w:r>
      <w:r w:rsidRPr="000B35D0">
        <w:rPr>
          <w:i/>
          <w:sz w:val="28"/>
          <w:szCs w:val="28"/>
          <w:shd w:val="clear" w:color="auto" w:fill="FFFFFF"/>
        </w:rPr>
        <w:t>иректор бюджетного учреждения «Центр молодежной политики, военно-патриотического воспитания и допризывной подготовки граждан в Республике Алтай» Терехова Е.В.)</w:t>
      </w:r>
      <w:r>
        <w:rPr>
          <w:i/>
          <w:sz w:val="28"/>
          <w:szCs w:val="28"/>
          <w:shd w:val="clear" w:color="auto" w:fill="FFFFFF"/>
        </w:rPr>
        <w:t>.</w:t>
      </w:r>
    </w:p>
    <w:p w:rsidR="00EB5BD4" w:rsidRDefault="00EB5BD4" w:rsidP="009C4321">
      <w:pPr>
        <w:tabs>
          <w:tab w:val="left" w:pos="993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6. Разное.</w:t>
      </w:r>
      <w:bookmarkStart w:id="0" w:name="_GoBack"/>
      <w:bookmarkEnd w:id="0"/>
    </w:p>
    <w:p w:rsidR="00EB5BD4" w:rsidRDefault="00EB5BD4" w:rsidP="00065615">
      <w:pPr>
        <w:tabs>
          <w:tab w:val="left" w:pos="900"/>
          <w:tab w:val="left" w:pos="993"/>
        </w:tabs>
        <w:jc w:val="center"/>
        <w:rPr>
          <w:b/>
          <w:bCs/>
          <w:color w:val="000000"/>
          <w:sz w:val="28"/>
          <w:szCs w:val="28"/>
        </w:rPr>
      </w:pPr>
    </w:p>
    <w:p w:rsidR="00EB5BD4" w:rsidRPr="005C5CA7" w:rsidRDefault="00EB5BD4" w:rsidP="00065615">
      <w:pPr>
        <w:tabs>
          <w:tab w:val="left" w:pos="900"/>
          <w:tab w:val="left" w:pos="993"/>
        </w:tabs>
        <w:jc w:val="center"/>
        <w:rPr>
          <w:b/>
          <w:bCs/>
          <w:color w:val="000000"/>
          <w:sz w:val="28"/>
          <w:szCs w:val="28"/>
        </w:rPr>
      </w:pPr>
      <w:r w:rsidRPr="005C5CA7">
        <w:rPr>
          <w:b/>
          <w:bCs/>
          <w:color w:val="000000"/>
          <w:sz w:val="28"/>
          <w:szCs w:val="28"/>
        </w:rPr>
        <w:t>Решение:</w:t>
      </w:r>
    </w:p>
    <w:p w:rsidR="00EB5BD4" w:rsidRDefault="00EB5BD4" w:rsidP="00065615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1. </w:t>
      </w:r>
      <w:r w:rsidRPr="00065615">
        <w:rPr>
          <w:bCs/>
          <w:color w:val="000000"/>
          <w:sz w:val="28"/>
          <w:szCs w:val="28"/>
        </w:rPr>
        <w:t>По первому вопросу</w:t>
      </w:r>
      <w:r w:rsidRPr="005C5CA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Обсуждение плана заседаний Межведомственного Совета по патриотическому воспитанию детей и молодежи при Администрации города Горно-Алтайска на 2019 год» выступи</w:t>
      </w:r>
      <w:r w:rsidRPr="00065615">
        <w:rPr>
          <w:sz w:val="28"/>
          <w:szCs w:val="28"/>
          <w:shd w:val="clear" w:color="auto" w:fill="FFFFFF"/>
        </w:rPr>
        <w:t>ла  начальник МУ «Управление культуры, спорта и мол</w:t>
      </w:r>
      <w:r>
        <w:rPr>
          <w:sz w:val="28"/>
          <w:szCs w:val="28"/>
          <w:shd w:val="clear" w:color="auto" w:fill="FFFFFF"/>
        </w:rPr>
        <w:t>одежной политики» Комарова С.А. с проектом плана заседаний Совета на 2019 год.</w:t>
      </w:r>
    </w:p>
    <w:p w:rsidR="00EB5BD4" w:rsidRDefault="00EB5BD4" w:rsidP="00065615">
      <w:pPr>
        <w:tabs>
          <w:tab w:val="left" w:pos="900"/>
          <w:tab w:val="left" w:pos="993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065615">
        <w:rPr>
          <w:b/>
          <w:bCs/>
          <w:color w:val="000000"/>
          <w:sz w:val="28"/>
          <w:szCs w:val="28"/>
        </w:rPr>
        <w:t xml:space="preserve">Решили: </w:t>
      </w:r>
      <w:r w:rsidRPr="00065615">
        <w:rPr>
          <w:bCs/>
          <w:color w:val="000000"/>
          <w:sz w:val="28"/>
          <w:szCs w:val="28"/>
        </w:rPr>
        <w:t xml:space="preserve">проект плана </w:t>
      </w:r>
      <w:r>
        <w:rPr>
          <w:bCs/>
          <w:color w:val="000000"/>
          <w:sz w:val="28"/>
          <w:szCs w:val="28"/>
        </w:rPr>
        <w:t xml:space="preserve">заседаний </w:t>
      </w:r>
      <w:r w:rsidRPr="00065615">
        <w:rPr>
          <w:color w:val="000000"/>
          <w:sz w:val="28"/>
          <w:szCs w:val="28"/>
        </w:rPr>
        <w:t>Межведомственного Совета по патриотическому воспитанию</w:t>
      </w:r>
      <w:r w:rsidRPr="005C5CA7">
        <w:rPr>
          <w:color w:val="000000"/>
          <w:sz w:val="28"/>
          <w:szCs w:val="28"/>
        </w:rPr>
        <w:t xml:space="preserve"> детей и молодежи при Администрации города Горно-Алтайска</w:t>
      </w:r>
      <w:r>
        <w:rPr>
          <w:bCs/>
          <w:color w:val="000000"/>
          <w:sz w:val="28"/>
          <w:szCs w:val="28"/>
        </w:rPr>
        <w:t xml:space="preserve"> в</w:t>
      </w:r>
      <w:r w:rsidRPr="00065615">
        <w:rPr>
          <w:bCs/>
          <w:color w:val="000000"/>
          <w:sz w:val="28"/>
          <w:szCs w:val="28"/>
        </w:rPr>
        <w:t>зять за основу</w:t>
      </w:r>
      <w:r>
        <w:rPr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B5BD4" w:rsidRDefault="00EB5BD4" w:rsidP="00E65D50">
      <w:pPr>
        <w:tabs>
          <w:tab w:val="left" w:pos="993"/>
        </w:tabs>
        <w:ind w:firstLine="600"/>
        <w:jc w:val="both"/>
        <w:rPr>
          <w:i/>
          <w:sz w:val="28"/>
          <w:szCs w:val="28"/>
          <w:shd w:val="clear" w:color="auto" w:fill="FFFFFF"/>
        </w:rPr>
      </w:pPr>
      <w:r w:rsidRPr="00E65D50">
        <w:rPr>
          <w:bCs/>
          <w:color w:val="000000"/>
          <w:sz w:val="28"/>
          <w:szCs w:val="28"/>
        </w:rPr>
        <w:t xml:space="preserve">2. </w:t>
      </w:r>
      <w:r w:rsidRPr="00E703AB">
        <w:rPr>
          <w:b/>
          <w:bCs/>
          <w:color w:val="000000"/>
          <w:sz w:val="28"/>
          <w:szCs w:val="28"/>
        </w:rPr>
        <w:t>По второму вопросу</w:t>
      </w:r>
      <w:r w:rsidRPr="00E65D5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E65D50">
        <w:rPr>
          <w:sz w:val="28"/>
          <w:szCs w:val="28"/>
          <w:shd w:val="clear" w:color="auto" w:fill="FFFFFF"/>
        </w:rPr>
        <w:t>Об организации</w:t>
      </w:r>
      <w:r>
        <w:rPr>
          <w:sz w:val="28"/>
          <w:szCs w:val="28"/>
          <w:shd w:val="clear" w:color="auto" w:fill="FFFFFF"/>
        </w:rPr>
        <w:t xml:space="preserve"> мероприятий месячника военно-патриотического воспитания»</w:t>
      </w:r>
      <w:r w:rsidRPr="005C5CA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выступили</w:t>
      </w:r>
      <w:r w:rsidRPr="005C5CA7">
        <w:rPr>
          <w:b/>
          <w:bCs/>
          <w:color w:val="000000"/>
          <w:sz w:val="28"/>
          <w:szCs w:val="28"/>
        </w:rPr>
        <w:t>:</w:t>
      </w:r>
      <w:r w:rsidRPr="005C5CA7">
        <w:rPr>
          <w:color w:val="000000"/>
          <w:sz w:val="28"/>
          <w:szCs w:val="28"/>
        </w:rPr>
        <w:t xml:space="preserve"> </w:t>
      </w:r>
    </w:p>
    <w:p w:rsidR="00EB5BD4" w:rsidRPr="00E65D50" w:rsidRDefault="00EB5BD4" w:rsidP="00E65D50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 w:rsidRPr="00E65D50">
        <w:rPr>
          <w:sz w:val="28"/>
          <w:szCs w:val="28"/>
          <w:shd w:val="clear" w:color="auto" w:fill="FFFFFF"/>
        </w:rPr>
        <w:t xml:space="preserve">Комаров Р.А., помощник военного комиссара по Республике Алтай по военно-патриотической работе, </w:t>
      </w:r>
    </w:p>
    <w:p w:rsidR="00EB5BD4" w:rsidRPr="00E65D50" w:rsidRDefault="00EB5BD4" w:rsidP="00E65D50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 w:rsidRPr="00E65D50">
        <w:rPr>
          <w:sz w:val="28"/>
          <w:szCs w:val="28"/>
          <w:shd w:val="clear" w:color="auto" w:fill="FFFFFF"/>
        </w:rPr>
        <w:t>Хабарова А.В., консультант М</w:t>
      </w:r>
      <w:r>
        <w:rPr>
          <w:sz w:val="28"/>
          <w:szCs w:val="28"/>
          <w:shd w:val="clear" w:color="auto" w:fill="FFFFFF"/>
        </w:rPr>
        <w:t>униципального учреждения</w:t>
      </w:r>
      <w:r w:rsidRPr="00E65D50">
        <w:rPr>
          <w:sz w:val="28"/>
          <w:szCs w:val="28"/>
          <w:shd w:val="clear" w:color="auto" w:fill="FFFFFF"/>
        </w:rPr>
        <w:t xml:space="preserve"> «Управление культуры, спорта и молодежной политики»;</w:t>
      </w:r>
    </w:p>
    <w:p w:rsidR="00EB5BD4" w:rsidRPr="00E65D50" w:rsidRDefault="00EB5BD4" w:rsidP="002834FE">
      <w:pPr>
        <w:tabs>
          <w:tab w:val="left" w:pos="900"/>
          <w:tab w:val="left" w:pos="993"/>
        </w:tabs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E65D50">
        <w:rPr>
          <w:sz w:val="28"/>
          <w:szCs w:val="28"/>
          <w:shd w:val="clear" w:color="auto" w:fill="FFFFFF"/>
        </w:rPr>
        <w:t>Чуканов И.С., главный специалист 2 разряда М</w:t>
      </w:r>
      <w:r>
        <w:rPr>
          <w:sz w:val="28"/>
          <w:szCs w:val="28"/>
          <w:shd w:val="clear" w:color="auto" w:fill="FFFFFF"/>
        </w:rPr>
        <w:t>униципального учреждения</w:t>
      </w:r>
      <w:r w:rsidRPr="00E65D50">
        <w:rPr>
          <w:sz w:val="28"/>
          <w:szCs w:val="28"/>
          <w:shd w:val="clear" w:color="auto" w:fill="FFFFFF"/>
        </w:rPr>
        <w:t xml:space="preserve"> «Управление культуры, спорта и молодежной политики»;</w:t>
      </w:r>
    </w:p>
    <w:p w:rsidR="00EB5BD4" w:rsidRPr="00E65D50" w:rsidRDefault="00EB5BD4" w:rsidP="00065615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65D50">
        <w:rPr>
          <w:sz w:val="28"/>
          <w:szCs w:val="28"/>
          <w:shd w:val="clear" w:color="auto" w:fill="FFFFFF"/>
        </w:rPr>
        <w:t xml:space="preserve">Миллер Т.В., консультант </w:t>
      </w:r>
      <w:r>
        <w:rPr>
          <w:sz w:val="28"/>
          <w:szCs w:val="28"/>
          <w:shd w:val="clear" w:color="auto" w:fill="FFFFFF"/>
        </w:rPr>
        <w:t>Муниципального учреждения</w:t>
      </w:r>
      <w:r w:rsidRPr="00E65D50">
        <w:rPr>
          <w:sz w:val="28"/>
          <w:szCs w:val="28"/>
          <w:shd w:val="clear" w:color="auto" w:fill="FFFFFF"/>
        </w:rPr>
        <w:t xml:space="preserve"> «Управление культуры, спорта и молодежной политики»</w:t>
      </w:r>
      <w:r>
        <w:rPr>
          <w:sz w:val="28"/>
          <w:szCs w:val="28"/>
          <w:shd w:val="clear" w:color="auto" w:fill="FFFFFF"/>
        </w:rPr>
        <w:t xml:space="preserve"> </w:t>
      </w:r>
      <w:r w:rsidRPr="00E65D50">
        <w:rPr>
          <w:sz w:val="28"/>
          <w:szCs w:val="28"/>
          <w:shd w:val="clear" w:color="auto" w:fill="FFFFFF"/>
        </w:rPr>
        <w:t>(выступления прилагаются).</w:t>
      </w:r>
    </w:p>
    <w:p w:rsidR="00EB5BD4" w:rsidRDefault="00EB5BD4" w:rsidP="00065615">
      <w:pPr>
        <w:tabs>
          <w:tab w:val="left" w:pos="90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обсуждении приняли участие:</w:t>
      </w:r>
    </w:p>
    <w:p w:rsidR="00EB5BD4" w:rsidRPr="00BC4940" w:rsidRDefault="00EB5BD4" w:rsidP="00065615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 w:rsidRPr="00BC4940">
        <w:rPr>
          <w:sz w:val="28"/>
          <w:szCs w:val="28"/>
        </w:rPr>
        <w:t xml:space="preserve">Якутко С.А., </w:t>
      </w:r>
      <w:r w:rsidRPr="00BC4940">
        <w:rPr>
          <w:color w:val="000000"/>
          <w:sz w:val="28"/>
          <w:szCs w:val="28"/>
        </w:rPr>
        <w:t>з</w:t>
      </w:r>
      <w:r w:rsidRPr="00BC4940">
        <w:rPr>
          <w:sz w:val="28"/>
          <w:szCs w:val="28"/>
        </w:rPr>
        <w:t xml:space="preserve">аместитель директора по военно-патриотической работе в старшей школе, командир второй кадетской роты муниципального автономного общеобразовательного учреждения  «Кадетская школа № </w:t>
      </w:r>
      <w:smartTag w:uri="urn:schemas-microsoft-com:office:smarttags" w:element="metricconverter">
        <w:smartTagPr>
          <w:attr w:name="ProductID" w:val="4 г"/>
        </w:smartTagPr>
        <w:r w:rsidRPr="00BC4940">
          <w:rPr>
            <w:sz w:val="28"/>
            <w:szCs w:val="28"/>
          </w:rPr>
          <w:t>4 г</w:t>
        </w:r>
      </w:smartTag>
      <w:r w:rsidRPr="00BC4940">
        <w:rPr>
          <w:sz w:val="28"/>
          <w:szCs w:val="28"/>
        </w:rPr>
        <w:t>. Горно-Алтайска»</w:t>
      </w:r>
      <w:r>
        <w:rPr>
          <w:sz w:val="28"/>
          <w:szCs w:val="28"/>
        </w:rPr>
        <w:t>,</w:t>
      </w:r>
      <w:r w:rsidRPr="00BC4940">
        <w:rPr>
          <w:sz w:val="28"/>
          <w:szCs w:val="28"/>
        </w:rPr>
        <w:t xml:space="preserve"> предложил направлять положения о конкурсах в учреждения;</w:t>
      </w:r>
      <w:r>
        <w:rPr>
          <w:sz w:val="28"/>
          <w:szCs w:val="28"/>
        </w:rPr>
        <w:t xml:space="preserve"> внести изменения в состав команд, участвующих в </w:t>
      </w:r>
      <w:r>
        <w:rPr>
          <w:color w:val="000000"/>
          <w:sz w:val="28"/>
          <w:szCs w:val="28"/>
        </w:rPr>
        <w:t>городской военно-спортивной эстафеты «Зарница» (6 юношей и 2 девушки).</w:t>
      </w:r>
    </w:p>
    <w:p w:rsidR="00EB5BD4" w:rsidRPr="00BC4940" w:rsidRDefault="00EB5BD4" w:rsidP="00BC4940">
      <w:pPr>
        <w:tabs>
          <w:tab w:val="left" w:pos="567"/>
          <w:tab w:val="left" w:pos="851"/>
          <w:tab w:val="left" w:pos="993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BC4940">
        <w:rPr>
          <w:sz w:val="28"/>
          <w:szCs w:val="28"/>
        </w:rPr>
        <w:t xml:space="preserve">Полтева Т.И., </w:t>
      </w:r>
      <w:r w:rsidRPr="00BC4940">
        <w:rPr>
          <w:color w:val="000000"/>
          <w:sz w:val="28"/>
          <w:szCs w:val="28"/>
        </w:rPr>
        <w:t>з</w:t>
      </w:r>
      <w:r w:rsidRPr="00BC4940">
        <w:rPr>
          <w:sz w:val="28"/>
          <w:szCs w:val="28"/>
        </w:rPr>
        <w:t xml:space="preserve">аведующая отделом истории бюджетного учреждения Республики Алтай «Национальный музей имени А.В.Анохина», познакомила с планом мероприятий Национального музея </w:t>
      </w:r>
      <w:r>
        <w:rPr>
          <w:sz w:val="28"/>
          <w:szCs w:val="28"/>
        </w:rPr>
        <w:t xml:space="preserve">на февраль 2019 года </w:t>
      </w:r>
      <w:r w:rsidRPr="00BC4940">
        <w:rPr>
          <w:sz w:val="28"/>
          <w:szCs w:val="28"/>
        </w:rPr>
        <w:t xml:space="preserve">и предложила </w:t>
      </w:r>
      <w:r>
        <w:rPr>
          <w:sz w:val="28"/>
          <w:szCs w:val="28"/>
        </w:rPr>
        <w:t>приглашать</w:t>
      </w:r>
      <w:r w:rsidRPr="00BC4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Национальный музей РА с </w:t>
      </w:r>
      <w:r w:rsidRPr="00BC4940">
        <w:rPr>
          <w:sz w:val="28"/>
          <w:szCs w:val="28"/>
        </w:rPr>
        <w:t>передвижн</w:t>
      </w:r>
      <w:r>
        <w:rPr>
          <w:sz w:val="28"/>
          <w:szCs w:val="28"/>
        </w:rPr>
        <w:t>ой</w:t>
      </w:r>
      <w:r w:rsidRPr="00BC4940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ой, посвященной</w:t>
      </w:r>
      <w:r w:rsidRPr="00BC4940">
        <w:rPr>
          <w:sz w:val="28"/>
          <w:szCs w:val="28"/>
        </w:rPr>
        <w:t xml:space="preserve"> </w:t>
      </w:r>
      <w:r w:rsidRPr="00BC4940">
        <w:rPr>
          <w:color w:val="000000"/>
          <w:sz w:val="28"/>
          <w:szCs w:val="28"/>
        </w:rPr>
        <w:t>30-летию вывода советских войск из Афганистана</w:t>
      </w:r>
      <w:r>
        <w:rPr>
          <w:color w:val="000000"/>
          <w:sz w:val="28"/>
          <w:szCs w:val="28"/>
        </w:rPr>
        <w:t>, на свои мероприятия.</w:t>
      </w:r>
    </w:p>
    <w:p w:rsidR="00EB5BD4" w:rsidRDefault="00EB5BD4" w:rsidP="00E65D50">
      <w:pPr>
        <w:tabs>
          <w:tab w:val="left" w:pos="2552"/>
        </w:tabs>
        <w:ind w:firstLine="720"/>
        <w:jc w:val="both"/>
        <w:rPr>
          <w:color w:val="000000"/>
          <w:sz w:val="28"/>
          <w:szCs w:val="28"/>
        </w:rPr>
      </w:pPr>
      <w:r w:rsidRPr="00E703AB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план </w:t>
      </w:r>
      <w:r>
        <w:rPr>
          <w:sz w:val="28"/>
          <w:szCs w:val="28"/>
          <w:shd w:val="clear" w:color="auto" w:fill="FFFFFF"/>
        </w:rPr>
        <w:t xml:space="preserve">мероприятий месячника военно-патриотического воспитания взять за основу, </w:t>
      </w:r>
      <w:r>
        <w:rPr>
          <w:color w:val="000000"/>
          <w:sz w:val="28"/>
          <w:szCs w:val="28"/>
        </w:rPr>
        <w:t>п</w:t>
      </w:r>
      <w:r w:rsidRPr="00BC4940">
        <w:rPr>
          <w:color w:val="000000"/>
          <w:sz w:val="28"/>
          <w:szCs w:val="28"/>
        </w:rPr>
        <w:t>ринять к сведению</w:t>
      </w:r>
      <w:r>
        <w:rPr>
          <w:color w:val="000000"/>
          <w:sz w:val="28"/>
          <w:szCs w:val="28"/>
        </w:rPr>
        <w:t xml:space="preserve"> прозвучавшую информацию и принять решение с учетом предложений.</w:t>
      </w:r>
    </w:p>
    <w:p w:rsidR="00EB5BD4" w:rsidRDefault="00EB5BD4" w:rsidP="005A2303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A2303">
        <w:rPr>
          <w:b/>
          <w:bCs/>
          <w:color w:val="000000"/>
          <w:sz w:val="28"/>
          <w:szCs w:val="28"/>
        </w:rPr>
        <w:t>По третьему вопросу</w:t>
      </w:r>
      <w:r w:rsidRPr="005A2303">
        <w:rPr>
          <w:sz w:val="28"/>
          <w:szCs w:val="28"/>
          <w:shd w:val="clear" w:color="auto" w:fill="FFFFFF"/>
        </w:rPr>
        <w:t xml:space="preserve"> «Итоги мероприятия «Курсант года 2018», </w:t>
      </w:r>
      <w:r>
        <w:rPr>
          <w:sz w:val="28"/>
          <w:szCs w:val="28"/>
          <w:shd w:val="clear" w:color="auto" w:fill="FFFFFF"/>
        </w:rPr>
        <w:t xml:space="preserve">выступил </w:t>
      </w:r>
      <w:r w:rsidRPr="005A2303">
        <w:rPr>
          <w:sz w:val="28"/>
          <w:szCs w:val="28"/>
          <w:shd w:val="clear" w:color="auto" w:fill="FFFFFF"/>
        </w:rPr>
        <w:t>Чуканов И.С</w:t>
      </w:r>
      <w:r>
        <w:rPr>
          <w:sz w:val="28"/>
          <w:szCs w:val="28"/>
          <w:shd w:val="clear" w:color="auto" w:fill="FFFFFF"/>
        </w:rPr>
        <w:t>.</w:t>
      </w:r>
      <w:r w:rsidRPr="005A2303">
        <w:rPr>
          <w:bCs/>
          <w:color w:val="000000"/>
          <w:sz w:val="28"/>
          <w:szCs w:val="28"/>
        </w:rPr>
        <w:t xml:space="preserve">, </w:t>
      </w:r>
      <w:r w:rsidRPr="005A2303">
        <w:rPr>
          <w:sz w:val="28"/>
          <w:szCs w:val="28"/>
          <w:shd w:val="clear" w:color="auto" w:fill="FFFFFF"/>
        </w:rPr>
        <w:t>главный специалист 2 разряда М</w:t>
      </w:r>
      <w:r>
        <w:rPr>
          <w:sz w:val="28"/>
          <w:szCs w:val="28"/>
          <w:shd w:val="clear" w:color="auto" w:fill="FFFFFF"/>
        </w:rPr>
        <w:t xml:space="preserve">униципального учреждения </w:t>
      </w:r>
      <w:r w:rsidRPr="005A2303">
        <w:rPr>
          <w:sz w:val="28"/>
          <w:szCs w:val="28"/>
          <w:shd w:val="clear" w:color="auto" w:fill="FFFFFF"/>
        </w:rPr>
        <w:t xml:space="preserve"> «Управление культуры, спорта и молодежной политики»</w:t>
      </w:r>
      <w:r>
        <w:rPr>
          <w:sz w:val="28"/>
          <w:szCs w:val="28"/>
          <w:shd w:val="clear" w:color="auto" w:fill="FFFFFF"/>
        </w:rPr>
        <w:t>, он познакомил членов Совета с аналитической справкой по результатам  городского конкурса «Курсант года».</w:t>
      </w:r>
    </w:p>
    <w:p w:rsidR="00EB5BD4" w:rsidRPr="001218AD" w:rsidRDefault="00EB5BD4" w:rsidP="007536C8">
      <w:pPr>
        <w:tabs>
          <w:tab w:val="left" w:pos="90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5A2303">
        <w:rPr>
          <w:b/>
          <w:bCs/>
          <w:color w:val="000000"/>
          <w:sz w:val="28"/>
          <w:szCs w:val="28"/>
        </w:rPr>
        <w:t>ешили:</w:t>
      </w:r>
      <w:r w:rsidRPr="005A23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Муниципальному учреждению  «Управлению</w:t>
      </w:r>
      <w:r w:rsidRPr="009A3AEC">
        <w:rPr>
          <w:color w:val="000000"/>
          <w:sz w:val="28"/>
          <w:szCs w:val="28"/>
        </w:rPr>
        <w:t xml:space="preserve"> культуры, спорта и молодежной политики»</w:t>
      </w:r>
      <w:r>
        <w:rPr>
          <w:color w:val="000000"/>
          <w:sz w:val="28"/>
          <w:szCs w:val="28"/>
        </w:rPr>
        <w:t xml:space="preserve"> продолжить работу по организации и проведению мероприятия «Курсант года»; образовательным организациям, военно-патриотическим клубам усилить подготовку конкурсантов к теоретическому этапу конкурса.</w:t>
      </w:r>
    </w:p>
    <w:p w:rsidR="00EB5BD4" w:rsidRDefault="00EB5BD4" w:rsidP="007536C8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>
        <w:rPr>
          <w:sz w:val="28"/>
          <w:szCs w:val="28"/>
          <w:shd w:val="clear" w:color="auto" w:fill="FFFFFF"/>
        </w:rPr>
        <w:tab/>
      </w:r>
      <w:r w:rsidRPr="005C5CA7">
        <w:rPr>
          <w:b/>
          <w:bCs/>
          <w:color w:val="000000"/>
          <w:sz w:val="28"/>
          <w:szCs w:val="28"/>
        </w:rPr>
        <w:t xml:space="preserve">По четвертому вопросу </w:t>
      </w:r>
      <w:r>
        <w:rPr>
          <w:b/>
          <w:bCs/>
          <w:color w:val="000000"/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 xml:space="preserve">Ознакомление с планом работы по патриотическому воспитанию БУ РА «Центр молодёжной политики, военно-патриотического воспитания и допризывной подготовки граждан в Республике Алтай» </w:t>
      </w:r>
      <w:r w:rsidRPr="007536C8">
        <w:rPr>
          <w:sz w:val="28"/>
          <w:szCs w:val="28"/>
          <w:shd w:val="clear" w:color="auto" w:fill="FFFFFF"/>
        </w:rPr>
        <w:t>выступила Терехова Е.В.</w:t>
      </w:r>
      <w:r>
        <w:rPr>
          <w:sz w:val="28"/>
          <w:szCs w:val="28"/>
          <w:shd w:val="clear" w:color="auto" w:fill="FFFFFF"/>
        </w:rPr>
        <w:t xml:space="preserve">, </w:t>
      </w:r>
      <w:r w:rsidRPr="007536C8">
        <w:rPr>
          <w:sz w:val="28"/>
          <w:szCs w:val="28"/>
          <w:shd w:val="clear" w:color="auto" w:fill="FFFFFF"/>
        </w:rPr>
        <w:t>директор бюджетного учреждения «Центр молодежной политики, военно-патриотического воспитания и допризывной подготовки граждан в Республике Алтай»</w:t>
      </w:r>
      <w:r>
        <w:rPr>
          <w:sz w:val="28"/>
          <w:szCs w:val="28"/>
          <w:shd w:val="clear" w:color="auto" w:fill="FFFFFF"/>
        </w:rPr>
        <w:t>, она познакомила с основными разделами основного Плана и с Планом работы по направлению ВВПОД «ЮНАРМИЯ» на 2019 год.</w:t>
      </w:r>
    </w:p>
    <w:p w:rsidR="00EB5BD4" w:rsidRPr="002064E0" w:rsidRDefault="00EB5BD4" w:rsidP="002064E0">
      <w:pPr>
        <w:tabs>
          <w:tab w:val="left" w:pos="567"/>
          <w:tab w:val="left" w:pos="851"/>
          <w:tab w:val="left" w:pos="993"/>
          <w:tab w:val="left" w:pos="1134"/>
        </w:tabs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5C5CA7">
        <w:rPr>
          <w:b/>
          <w:bCs/>
          <w:color w:val="000000"/>
          <w:sz w:val="28"/>
          <w:szCs w:val="28"/>
        </w:rPr>
        <w:t>ешили</w:t>
      </w:r>
      <w:r>
        <w:rPr>
          <w:color w:val="000000"/>
          <w:sz w:val="28"/>
          <w:szCs w:val="28"/>
        </w:rPr>
        <w:t>: Принять к сведению план работы по патриотическому воспитанию БУ РА «Центр молодежной политики, военно-патриотического воспитания и допризывной подготовки граждан в Республике Алтай».</w:t>
      </w:r>
    </w:p>
    <w:p w:rsidR="00EB5BD4" w:rsidRDefault="00EB5BD4" w:rsidP="002064E0">
      <w:pPr>
        <w:tabs>
          <w:tab w:val="left" w:pos="2552"/>
        </w:tabs>
        <w:ind w:firstLine="540"/>
        <w:jc w:val="both"/>
        <w:rPr>
          <w:bCs/>
          <w:color w:val="000000"/>
          <w:sz w:val="28"/>
          <w:szCs w:val="28"/>
        </w:rPr>
      </w:pPr>
      <w:r w:rsidRPr="005C5CA7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 xml:space="preserve">пятому вопросу </w:t>
      </w:r>
      <w:r w:rsidRPr="00E703AB">
        <w:rPr>
          <w:bCs/>
          <w:color w:val="000000"/>
          <w:sz w:val="28"/>
          <w:szCs w:val="28"/>
        </w:rPr>
        <w:t>«Разное»</w:t>
      </w:r>
      <w:r>
        <w:rPr>
          <w:b/>
          <w:bCs/>
          <w:color w:val="000000"/>
          <w:sz w:val="28"/>
          <w:szCs w:val="28"/>
        </w:rPr>
        <w:t xml:space="preserve"> </w:t>
      </w:r>
      <w:r w:rsidRPr="002064E0">
        <w:rPr>
          <w:bCs/>
          <w:color w:val="000000"/>
          <w:sz w:val="28"/>
          <w:szCs w:val="28"/>
        </w:rPr>
        <w:t>выступил</w:t>
      </w:r>
      <w:r>
        <w:rPr>
          <w:bCs/>
          <w:color w:val="000000"/>
          <w:sz w:val="28"/>
          <w:szCs w:val="28"/>
        </w:rPr>
        <w:t>и:</w:t>
      </w:r>
    </w:p>
    <w:p w:rsidR="00EB5BD4" w:rsidRDefault="00EB5BD4" w:rsidP="002064E0">
      <w:pPr>
        <w:tabs>
          <w:tab w:val="left" w:pos="2552"/>
        </w:tabs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Комарова С.А., </w:t>
      </w:r>
      <w:r w:rsidRPr="00065615">
        <w:rPr>
          <w:sz w:val="28"/>
          <w:szCs w:val="28"/>
          <w:shd w:val="clear" w:color="auto" w:fill="FFFFFF"/>
        </w:rPr>
        <w:t>начальник М</w:t>
      </w:r>
      <w:r>
        <w:rPr>
          <w:sz w:val="28"/>
          <w:szCs w:val="28"/>
          <w:shd w:val="clear" w:color="auto" w:fill="FFFFFF"/>
        </w:rPr>
        <w:t xml:space="preserve">униципального учреждения </w:t>
      </w:r>
      <w:r w:rsidRPr="00065615">
        <w:rPr>
          <w:sz w:val="28"/>
          <w:szCs w:val="28"/>
          <w:shd w:val="clear" w:color="auto" w:fill="FFFFFF"/>
        </w:rPr>
        <w:t>У «Управление культуры, спорта и мол</w:t>
      </w:r>
      <w:r>
        <w:rPr>
          <w:sz w:val="28"/>
          <w:szCs w:val="28"/>
          <w:shd w:val="clear" w:color="auto" w:fill="FFFFFF"/>
        </w:rPr>
        <w:t>одежной политики», она познакомила с календарным планом мероприятий по патриотической работе проводимых в городе Горно-Алтайске.</w:t>
      </w:r>
    </w:p>
    <w:p w:rsidR="00EB5BD4" w:rsidRPr="00BC4940" w:rsidRDefault="00EB5BD4" w:rsidP="002064E0">
      <w:pPr>
        <w:tabs>
          <w:tab w:val="left" w:pos="2552"/>
        </w:tabs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BC4940">
        <w:rPr>
          <w:sz w:val="28"/>
          <w:szCs w:val="28"/>
        </w:rPr>
        <w:t>Полюдов С.А., руководитель военно-патриотического клуба «БАрС» Федерального государственного бюджетного образовательного учреждения высшего образования «Горно-Алтайский государственный университет»</w:t>
      </w:r>
      <w:r>
        <w:rPr>
          <w:sz w:val="28"/>
          <w:szCs w:val="28"/>
        </w:rPr>
        <w:t xml:space="preserve">, он познакомил членов Совета с новой формой  </w:t>
      </w:r>
      <w:r>
        <w:rPr>
          <w:color w:val="000000"/>
          <w:sz w:val="28"/>
          <w:szCs w:val="28"/>
        </w:rPr>
        <w:t>реестра военно-патриотических клубов Республики Алтай.</w:t>
      </w:r>
    </w:p>
    <w:p w:rsidR="00EB5BD4" w:rsidRDefault="00EB5BD4" w:rsidP="00065615">
      <w:pPr>
        <w:tabs>
          <w:tab w:val="left" w:pos="567"/>
          <w:tab w:val="left" w:pos="851"/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Р</w:t>
      </w:r>
      <w:r w:rsidRPr="005C5CA7">
        <w:rPr>
          <w:b/>
          <w:bCs/>
          <w:color w:val="000000"/>
          <w:sz w:val="28"/>
          <w:szCs w:val="28"/>
        </w:rPr>
        <w:t>ешили</w:t>
      </w:r>
      <w:r>
        <w:rPr>
          <w:b/>
          <w:bCs/>
          <w:color w:val="000000"/>
          <w:sz w:val="28"/>
          <w:szCs w:val="28"/>
        </w:rPr>
        <w:t xml:space="preserve">: </w:t>
      </w:r>
      <w:r w:rsidRPr="002064E0">
        <w:rPr>
          <w:bCs/>
          <w:color w:val="000000"/>
          <w:sz w:val="28"/>
          <w:szCs w:val="28"/>
        </w:rPr>
        <w:t>принять</w:t>
      </w:r>
      <w:r>
        <w:rPr>
          <w:bCs/>
          <w:color w:val="000000"/>
          <w:sz w:val="28"/>
          <w:szCs w:val="28"/>
        </w:rPr>
        <w:t xml:space="preserve"> информацию</w:t>
      </w:r>
      <w:r w:rsidRPr="002064E0">
        <w:rPr>
          <w:bCs/>
          <w:color w:val="000000"/>
          <w:sz w:val="28"/>
          <w:szCs w:val="28"/>
        </w:rPr>
        <w:t xml:space="preserve"> к сведению,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руководителям образовательных организаций, военно-патриотических клубов внести уточнения в реестр военно-патриотических клубов Республики Алтай.</w:t>
      </w:r>
    </w:p>
    <w:p w:rsidR="00EB5BD4" w:rsidRDefault="00EB5BD4" w:rsidP="00065615">
      <w:pPr>
        <w:tabs>
          <w:tab w:val="left" w:pos="567"/>
          <w:tab w:val="left" w:pos="851"/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</w:p>
    <w:p w:rsidR="00EB5BD4" w:rsidRPr="005C5CA7" w:rsidRDefault="00EB5BD4" w:rsidP="00065615">
      <w:pPr>
        <w:tabs>
          <w:tab w:val="left" w:pos="900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EB5BD4" w:rsidRPr="005C5CA7" w:rsidRDefault="00EB5BD4" w:rsidP="00065615">
      <w:pPr>
        <w:pStyle w:val="ListParagraph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5C5CA7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B5BD4" w:rsidRPr="005C5CA7" w:rsidRDefault="00EB5BD4" w:rsidP="00065615">
      <w:pPr>
        <w:pStyle w:val="ListParagraph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>по патриотическому воспитанию</w:t>
      </w:r>
    </w:p>
    <w:p w:rsidR="00EB5BD4" w:rsidRPr="005C5CA7" w:rsidRDefault="00EB5BD4" w:rsidP="00065615">
      <w:pPr>
        <w:pStyle w:val="ListParagraph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>детей и молодежи при Администрации</w:t>
      </w:r>
    </w:p>
    <w:p w:rsidR="00EB5BD4" w:rsidRPr="005C5CA7" w:rsidRDefault="00EB5BD4" w:rsidP="00065615">
      <w:pPr>
        <w:pStyle w:val="ListParagraph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>города Горно-Алтайска                                                                   Тюхтенев С. С.</w:t>
      </w:r>
    </w:p>
    <w:p w:rsidR="00EB5BD4" w:rsidRDefault="00EB5BD4" w:rsidP="009C4321">
      <w:pPr>
        <w:tabs>
          <w:tab w:val="left" w:pos="993"/>
        </w:tabs>
        <w:jc w:val="both"/>
        <w:rPr>
          <w:sz w:val="28"/>
          <w:szCs w:val="28"/>
          <w:shd w:val="clear" w:color="auto" w:fill="FFFFFF"/>
        </w:rPr>
      </w:pPr>
    </w:p>
    <w:p w:rsidR="00EB5BD4" w:rsidRPr="002834FE" w:rsidRDefault="00EB5BD4" w:rsidP="002834FE">
      <w:pPr>
        <w:tabs>
          <w:tab w:val="left" w:pos="993"/>
        </w:tabs>
        <w:jc w:val="both"/>
        <w:rPr>
          <w:sz w:val="28"/>
          <w:szCs w:val="28"/>
        </w:rPr>
      </w:pPr>
      <w:r w:rsidRPr="002834FE">
        <w:rPr>
          <w:sz w:val="28"/>
          <w:szCs w:val="28"/>
          <w:shd w:val="clear" w:color="auto" w:fill="FFFFFF"/>
        </w:rPr>
        <w:t xml:space="preserve">Секретарь  Совета                                                                             Чуканов И.С.        </w:t>
      </w:r>
    </w:p>
    <w:p w:rsidR="00EB5BD4" w:rsidRPr="00C97C18" w:rsidRDefault="00EB5BD4" w:rsidP="00953E39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C97C18">
        <w:rPr>
          <w:rFonts w:ascii="Times New Roman" w:hAnsi="Times New Roman"/>
          <w:b w:val="0"/>
          <w:sz w:val="24"/>
          <w:szCs w:val="24"/>
        </w:rPr>
        <w:t>Приложение № 1</w:t>
      </w:r>
    </w:p>
    <w:p w:rsidR="00EB5BD4" w:rsidRPr="00065615" w:rsidRDefault="00EB5BD4" w:rsidP="00065615">
      <w:pPr>
        <w:pStyle w:val="Heading3"/>
        <w:shd w:val="clear" w:color="auto" w:fill="FFFFFF"/>
        <w:spacing w:before="0" w:after="0"/>
        <w:ind w:firstLine="0"/>
        <w:textAlignment w:val="baseline"/>
        <w:rPr>
          <w:rFonts w:ascii="Times New Roman" w:hAnsi="Times New Roman"/>
          <w:bCs/>
          <w:sz w:val="24"/>
          <w:szCs w:val="24"/>
        </w:rPr>
      </w:pPr>
      <w:r w:rsidRPr="00065615">
        <w:rPr>
          <w:rFonts w:ascii="Times New Roman" w:hAnsi="Times New Roman"/>
          <w:sz w:val="24"/>
          <w:szCs w:val="24"/>
        </w:rPr>
        <w:t>СОСТАВ</w:t>
      </w:r>
    </w:p>
    <w:p w:rsidR="00EB5BD4" w:rsidRPr="00065615" w:rsidRDefault="00EB5BD4" w:rsidP="00065615">
      <w:pPr>
        <w:pStyle w:val="Heading3"/>
        <w:shd w:val="clear" w:color="auto" w:fill="FFFFFF"/>
        <w:spacing w:before="0" w:after="0"/>
        <w:ind w:firstLine="0"/>
        <w:textAlignment w:val="baseline"/>
        <w:rPr>
          <w:rFonts w:ascii="Times New Roman" w:hAnsi="Times New Roman"/>
          <w:bCs/>
          <w:sz w:val="24"/>
          <w:szCs w:val="24"/>
        </w:rPr>
      </w:pPr>
      <w:r w:rsidRPr="00065615">
        <w:rPr>
          <w:rFonts w:ascii="Times New Roman" w:hAnsi="Times New Roman"/>
          <w:sz w:val="24"/>
          <w:szCs w:val="24"/>
        </w:rPr>
        <w:t>Межведомственного Совета</w:t>
      </w:r>
    </w:p>
    <w:p w:rsidR="00EB5BD4" w:rsidRPr="00065615" w:rsidRDefault="00EB5BD4" w:rsidP="00065615">
      <w:pPr>
        <w:pStyle w:val="Heading3"/>
        <w:shd w:val="clear" w:color="auto" w:fill="FFFFFF"/>
        <w:spacing w:before="0" w:after="0"/>
        <w:ind w:firstLine="0"/>
        <w:textAlignment w:val="baseline"/>
        <w:rPr>
          <w:rFonts w:ascii="Times New Roman" w:hAnsi="Times New Roman"/>
          <w:bCs/>
          <w:sz w:val="24"/>
          <w:szCs w:val="24"/>
        </w:rPr>
      </w:pPr>
      <w:r w:rsidRPr="00065615">
        <w:rPr>
          <w:rFonts w:ascii="Times New Roman" w:hAnsi="Times New Roman"/>
          <w:sz w:val="24"/>
          <w:szCs w:val="24"/>
        </w:rPr>
        <w:t>по патриотическому воспитанию детей и молодежи</w:t>
      </w:r>
    </w:p>
    <w:p w:rsidR="00EB5BD4" w:rsidRPr="00065615" w:rsidRDefault="00EB5BD4" w:rsidP="00065615">
      <w:pPr>
        <w:pStyle w:val="Heading3"/>
        <w:shd w:val="clear" w:color="auto" w:fill="FFFFFF"/>
        <w:spacing w:before="0" w:after="0"/>
        <w:ind w:firstLine="0"/>
        <w:textAlignment w:val="baseline"/>
        <w:rPr>
          <w:rFonts w:ascii="Times New Roman" w:hAnsi="Times New Roman"/>
          <w:bCs/>
          <w:sz w:val="24"/>
          <w:szCs w:val="24"/>
        </w:rPr>
      </w:pPr>
      <w:r w:rsidRPr="00065615">
        <w:rPr>
          <w:rFonts w:ascii="Times New Roman" w:hAnsi="Times New Roman"/>
          <w:sz w:val="24"/>
          <w:szCs w:val="24"/>
        </w:rPr>
        <w:t>при Администрации города Горно-Алтайска</w:t>
      </w:r>
    </w:p>
    <w:p w:rsidR="00EB5BD4" w:rsidRPr="00065615" w:rsidRDefault="00EB5BD4" w:rsidP="00065615">
      <w:pPr>
        <w:tabs>
          <w:tab w:val="left" w:pos="993"/>
        </w:tabs>
        <w:jc w:val="both"/>
        <w:rPr>
          <w:shd w:val="clear" w:color="auto" w:fill="FFFFFF"/>
        </w:rPr>
      </w:pPr>
    </w:p>
    <w:p w:rsidR="00EB5BD4" w:rsidRPr="00065615" w:rsidRDefault="00EB5BD4" w:rsidP="00065615">
      <w:pPr>
        <w:tabs>
          <w:tab w:val="left" w:pos="0"/>
        </w:tabs>
        <w:jc w:val="both"/>
      </w:pPr>
      <w:r w:rsidRPr="00065615">
        <w:t xml:space="preserve">1. Тюхтенев С.С., Заместитель главы администрации города Горно-Алтайска, председатель Совета </w:t>
      </w:r>
    </w:p>
    <w:p w:rsidR="00EB5BD4" w:rsidRPr="00065615" w:rsidRDefault="00EB5BD4" w:rsidP="00B73290">
      <w:pPr>
        <w:tabs>
          <w:tab w:val="left" w:pos="0"/>
        </w:tabs>
        <w:jc w:val="both"/>
      </w:pPr>
      <w:r w:rsidRPr="00065615">
        <w:rPr>
          <w:color w:val="000000"/>
        </w:rPr>
        <w:t xml:space="preserve">2. Комарова С.А., начальник </w:t>
      </w:r>
      <w:r w:rsidRPr="00065615">
        <w:t>муниципального учреждения «Управление</w:t>
      </w:r>
      <w:r>
        <w:t xml:space="preserve"> </w:t>
      </w:r>
      <w:r w:rsidRPr="00065615">
        <w:t>культуры, спорта и молодежной политики администрации города Горно-Алтайска», заместитель председателя Совета</w:t>
      </w:r>
    </w:p>
    <w:p w:rsidR="00EB5BD4" w:rsidRPr="00065615" w:rsidRDefault="00EB5BD4" w:rsidP="00065615">
      <w:pPr>
        <w:pStyle w:val="Style6"/>
        <w:widowControl/>
        <w:tabs>
          <w:tab w:val="left" w:pos="2552"/>
          <w:tab w:val="left" w:pos="2835"/>
        </w:tabs>
        <w:ind w:right="-1"/>
        <w:rPr>
          <w:rFonts w:ascii="Times New Roman" w:hAnsi="Times New Roman"/>
        </w:rPr>
      </w:pPr>
      <w:r w:rsidRPr="00065615">
        <w:rPr>
          <w:rFonts w:ascii="Times New Roman" w:hAnsi="Times New Roman"/>
        </w:rPr>
        <w:t>3. Чуканов И.С., главный специалист 2 разряда муниципального учреждения «Управление культуры, спорта и молодежной политики администрации города Горно-Алтайска», секретарь Совета</w:t>
      </w:r>
    </w:p>
    <w:p w:rsidR="00EB5BD4" w:rsidRPr="00065615" w:rsidRDefault="00EB5BD4" w:rsidP="00065615">
      <w:pPr>
        <w:tabs>
          <w:tab w:val="left" w:pos="2552"/>
        </w:tabs>
        <w:jc w:val="both"/>
      </w:pPr>
      <w:r w:rsidRPr="00065615">
        <w:t>4. Адлыков С.И., ветеран боевых действий в Афганистане (по согласованию)</w:t>
      </w:r>
    </w:p>
    <w:p w:rsidR="00EB5BD4" w:rsidRPr="00065615" w:rsidRDefault="00EB5BD4" w:rsidP="00065615">
      <w:pPr>
        <w:tabs>
          <w:tab w:val="left" w:pos="2552"/>
        </w:tabs>
        <w:jc w:val="both"/>
      </w:pPr>
      <w:r w:rsidRPr="00065615">
        <w:t>5. Анисимова Н.А.</w:t>
      </w:r>
      <w:r w:rsidRPr="00065615">
        <w:rPr>
          <w:color w:val="000000"/>
        </w:rPr>
        <w:t xml:space="preserve">, </w:t>
      </w:r>
      <w:r w:rsidRPr="00065615">
        <w:t>начальник муниципального учреждения «Управление образования администрации МО города Горно-Алтайска»</w:t>
      </w:r>
    </w:p>
    <w:p w:rsidR="00EB5BD4" w:rsidRPr="00065615" w:rsidRDefault="00EB5BD4" w:rsidP="00065615">
      <w:pPr>
        <w:tabs>
          <w:tab w:val="left" w:pos="2552"/>
        </w:tabs>
        <w:jc w:val="both"/>
      </w:pPr>
      <w:r w:rsidRPr="00065615">
        <w:rPr>
          <w:color w:val="000000"/>
        </w:rPr>
        <w:t>6. Байталов А.В., к</w:t>
      </w:r>
      <w:r w:rsidRPr="00065615">
        <w:t>омандир кадетской роты Казенного образовательного учреждения Республики Алтай «Школа-интернат для детей-сирот и детей,</w:t>
      </w:r>
      <w:r>
        <w:t xml:space="preserve"> </w:t>
      </w:r>
      <w:r w:rsidRPr="00065615">
        <w:t>оставшихся без попечения родителей, имени Г.К.Жукова» (по согласованию)</w:t>
      </w:r>
    </w:p>
    <w:p w:rsidR="00EB5BD4" w:rsidRPr="00065615" w:rsidRDefault="00EB5BD4" w:rsidP="00065615">
      <w:pPr>
        <w:tabs>
          <w:tab w:val="left" w:pos="2552"/>
        </w:tabs>
        <w:jc w:val="both"/>
      </w:pPr>
      <w:r w:rsidRPr="00065615">
        <w:t>7. Баскакова И.В.,  начальник управления по воспитательной работе Федерального государственного бюджетного образовательного учреждения высшего образования «Горно-Алтайский государственный университет» (по согласованию)</w:t>
      </w:r>
    </w:p>
    <w:p w:rsidR="00EB5BD4" w:rsidRPr="00065615" w:rsidRDefault="00EB5BD4" w:rsidP="00065615">
      <w:pPr>
        <w:tabs>
          <w:tab w:val="left" w:pos="2552"/>
        </w:tabs>
        <w:jc w:val="both"/>
      </w:pPr>
      <w:r w:rsidRPr="00065615">
        <w:t xml:space="preserve">8. Ивашкин А.С., </w:t>
      </w:r>
      <w:r w:rsidRPr="00065615">
        <w:rPr>
          <w:color w:val="000000"/>
        </w:rPr>
        <w:t>П</w:t>
      </w:r>
      <w:r w:rsidRPr="00065615">
        <w:t>редседатель местной общественной организации ветеранов (пенсионеров) войны, труда, вооруженных сил и правоохранительных органов г. Горно-Алтайска (по согласованию)</w:t>
      </w:r>
    </w:p>
    <w:p w:rsidR="00EB5BD4" w:rsidRPr="00065615" w:rsidRDefault="00EB5BD4" w:rsidP="00065615">
      <w:pPr>
        <w:tabs>
          <w:tab w:val="left" w:pos="2552"/>
        </w:tabs>
        <w:jc w:val="both"/>
      </w:pPr>
      <w:r w:rsidRPr="00065615">
        <w:t>9. Корчуганов А.А., руководитель клуба боевых единоборств «Олимп» муниципального бюджетного учреждения «Молодежный центр города Горно-Алтайска» (по согласованию)</w:t>
      </w:r>
    </w:p>
    <w:p w:rsidR="00EB5BD4" w:rsidRPr="00065615" w:rsidRDefault="00EB5BD4" w:rsidP="00065615">
      <w:pPr>
        <w:tabs>
          <w:tab w:val="left" w:pos="2552"/>
        </w:tabs>
        <w:jc w:val="both"/>
      </w:pPr>
      <w:r w:rsidRPr="00065615">
        <w:t>10. Крупина С.В., главный специалист 2 разряда муниципального учреждения «Управление образования  администрации МО города Горно-Алтайска»</w:t>
      </w:r>
    </w:p>
    <w:p w:rsidR="00EB5BD4" w:rsidRPr="00065615" w:rsidRDefault="00EB5BD4" w:rsidP="00065615">
      <w:pPr>
        <w:tabs>
          <w:tab w:val="left" w:pos="2552"/>
        </w:tabs>
        <w:jc w:val="both"/>
      </w:pPr>
      <w:r w:rsidRPr="00065615">
        <w:t xml:space="preserve">11. Полтева Т.И., </w:t>
      </w:r>
      <w:r w:rsidRPr="00065615">
        <w:rPr>
          <w:color w:val="000000"/>
        </w:rPr>
        <w:t>з</w:t>
      </w:r>
      <w:r w:rsidRPr="00065615">
        <w:t>аведующая отделом истории бюджетного учреждения Республики Алтай «Национальный музей имени А.В.Анохина» (по согласованию)</w:t>
      </w:r>
    </w:p>
    <w:p w:rsidR="00EB5BD4" w:rsidRPr="00065615" w:rsidRDefault="00EB5BD4" w:rsidP="00065615">
      <w:pPr>
        <w:tabs>
          <w:tab w:val="left" w:pos="2552"/>
        </w:tabs>
        <w:jc w:val="both"/>
      </w:pPr>
      <w:r w:rsidRPr="00065615">
        <w:t>12. Полюдов С.А., руководитель военно-патриотического клуба «БАрС» Федерального государственного бюджетного образовательного учреждения высшего образования «Горно-Алтайский государственный университет» (по согласованию)</w:t>
      </w:r>
    </w:p>
    <w:p w:rsidR="00EB5BD4" w:rsidRPr="00065615" w:rsidRDefault="00EB5BD4" w:rsidP="00065615">
      <w:pPr>
        <w:tabs>
          <w:tab w:val="left" w:pos="2552"/>
        </w:tabs>
        <w:jc w:val="both"/>
      </w:pPr>
      <w:r w:rsidRPr="00065615">
        <w:t>13. Ситников А.Н., начальник Отдела Военного комиссариата Республики Алтай по городу Горно-Алтайску (по согласованию)</w:t>
      </w:r>
    </w:p>
    <w:p w:rsidR="00EB5BD4" w:rsidRPr="00065615" w:rsidRDefault="00EB5BD4" w:rsidP="00065615">
      <w:pPr>
        <w:tabs>
          <w:tab w:val="left" w:pos="0"/>
        </w:tabs>
        <w:jc w:val="both"/>
      </w:pPr>
      <w:r w:rsidRPr="00065615">
        <w:rPr>
          <w:color w:val="000000"/>
        </w:rPr>
        <w:t>14. Соколов Ю.Ф</w:t>
      </w:r>
      <w:r w:rsidRPr="00065615">
        <w:t>., руководитель военно-патриотического клуба «ЩИТ»</w:t>
      </w:r>
      <w:r>
        <w:t xml:space="preserve"> БПОУ РА «Горно-Алтайский</w:t>
      </w:r>
      <w:r w:rsidRPr="00065615">
        <w:t xml:space="preserve"> государственный политехнический колледж им. М.З. Гнездилова</w:t>
      </w:r>
      <w:r>
        <w:t>»</w:t>
      </w:r>
    </w:p>
    <w:p w:rsidR="00EB5BD4" w:rsidRPr="00065615" w:rsidRDefault="00EB5BD4" w:rsidP="00065615">
      <w:pPr>
        <w:tabs>
          <w:tab w:val="left" w:pos="2552"/>
        </w:tabs>
        <w:jc w:val="both"/>
      </w:pPr>
      <w:r w:rsidRPr="00065615">
        <w:t>15. Тулебаев А.Р., руководитель отделения Республики Алтай Межрегиональной общественной организации «Союз десантников», депутат Государственного Собрания - Эл Курултай Республики Алтай (по согласованию)</w:t>
      </w:r>
    </w:p>
    <w:p w:rsidR="00EB5BD4" w:rsidRPr="00065615" w:rsidRDefault="00EB5BD4" w:rsidP="00065615">
      <w:pPr>
        <w:tabs>
          <w:tab w:val="left" w:pos="2552"/>
        </w:tabs>
        <w:jc w:val="both"/>
      </w:pPr>
      <w:r w:rsidRPr="00065615">
        <w:t xml:space="preserve">16. Якутко С.А., </w:t>
      </w:r>
      <w:r w:rsidRPr="00065615">
        <w:rPr>
          <w:color w:val="000000"/>
        </w:rPr>
        <w:t>з</w:t>
      </w:r>
      <w:r w:rsidRPr="00065615">
        <w:t>аместитель директора по военно-патриотической работе в старшей школе, командир второй кадетской роты муниципального автономного общеобразовательного учреждения  «Кадетская школа № 4 г. Горно-Алтайска» (по согласованию)</w:t>
      </w:r>
    </w:p>
    <w:p w:rsidR="00EB5BD4" w:rsidRPr="00065615" w:rsidRDefault="00EB5BD4" w:rsidP="00065615">
      <w:pPr>
        <w:tabs>
          <w:tab w:val="left" w:pos="993"/>
        </w:tabs>
        <w:jc w:val="both"/>
        <w:rPr>
          <w:shd w:val="clear" w:color="auto" w:fill="FFFFFF"/>
        </w:rPr>
      </w:pPr>
    </w:p>
    <w:sectPr w:rsidR="00EB5BD4" w:rsidRPr="00065615" w:rsidSect="002834FE">
      <w:footerReference w:type="even" r:id="rId8"/>
      <w:footerReference w:type="default" r:id="rId9"/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D4" w:rsidRDefault="00EB5BD4">
      <w:r>
        <w:separator/>
      </w:r>
    </w:p>
  </w:endnote>
  <w:endnote w:type="continuationSeparator" w:id="0">
    <w:p w:rsidR="00EB5BD4" w:rsidRDefault="00EB5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D4" w:rsidRDefault="00EB5BD4" w:rsidP="00B60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5BD4" w:rsidRDefault="00EB5BD4" w:rsidP="002834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D4" w:rsidRDefault="00EB5BD4" w:rsidP="00B60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B5BD4" w:rsidRDefault="00EB5BD4" w:rsidP="002834F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D4" w:rsidRDefault="00EB5BD4">
      <w:r>
        <w:separator/>
      </w:r>
    </w:p>
  </w:footnote>
  <w:footnote w:type="continuationSeparator" w:id="0">
    <w:p w:rsidR="00EB5BD4" w:rsidRDefault="00EB5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0FE1"/>
    <w:multiLevelType w:val="hybridMultilevel"/>
    <w:tmpl w:val="D5F23C40"/>
    <w:lvl w:ilvl="0" w:tplc="A42CD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963"/>
    <w:rsid w:val="00006B93"/>
    <w:rsid w:val="00037708"/>
    <w:rsid w:val="00065615"/>
    <w:rsid w:val="000B35D0"/>
    <w:rsid w:val="001218AD"/>
    <w:rsid w:val="001B48B9"/>
    <w:rsid w:val="001B51E0"/>
    <w:rsid w:val="001C2C5F"/>
    <w:rsid w:val="001E63C3"/>
    <w:rsid w:val="002064E0"/>
    <w:rsid w:val="002834FE"/>
    <w:rsid w:val="00286BE6"/>
    <w:rsid w:val="00435D83"/>
    <w:rsid w:val="00437F52"/>
    <w:rsid w:val="00483162"/>
    <w:rsid w:val="004E0757"/>
    <w:rsid w:val="005A2303"/>
    <w:rsid w:val="005C5CA7"/>
    <w:rsid w:val="00646740"/>
    <w:rsid w:val="006A6CF5"/>
    <w:rsid w:val="00736567"/>
    <w:rsid w:val="007536C8"/>
    <w:rsid w:val="007A2FDE"/>
    <w:rsid w:val="007C1939"/>
    <w:rsid w:val="00877B9D"/>
    <w:rsid w:val="008B321E"/>
    <w:rsid w:val="00900602"/>
    <w:rsid w:val="00922205"/>
    <w:rsid w:val="00926E2B"/>
    <w:rsid w:val="00953E39"/>
    <w:rsid w:val="009A3AEC"/>
    <w:rsid w:val="009A4141"/>
    <w:rsid w:val="009C4321"/>
    <w:rsid w:val="009F3EC6"/>
    <w:rsid w:val="00A0645F"/>
    <w:rsid w:val="00A12780"/>
    <w:rsid w:val="00A4214B"/>
    <w:rsid w:val="00A768DF"/>
    <w:rsid w:val="00A824AE"/>
    <w:rsid w:val="00AC6291"/>
    <w:rsid w:val="00B60229"/>
    <w:rsid w:val="00B73290"/>
    <w:rsid w:val="00BC4940"/>
    <w:rsid w:val="00C46AA6"/>
    <w:rsid w:val="00C63AEC"/>
    <w:rsid w:val="00C97C18"/>
    <w:rsid w:val="00CD747A"/>
    <w:rsid w:val="00CE10B5"/>
    <w:rsid w:val="00D43697"/>
    <w:rsid w:val="00DD2400"/>
    <w:rsid w:val="00DD592E"/>
    <w:rsid w:val="00E24963"/>
    <w:rsid w:val="00E65D50"/>
    <w:rsid w:val="00E703AB"/>
    <w:rsid w:val="00EA0C95"/>
    <w:rsid w:val="00EB5BD4"/>
    <w:rsid w:val="00EE291E"/>
    <w:rsid w:val="00F128F8"/>
    <w:rsid w:val="00F55184"/>
    <w:rsid w:val="00F7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6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83162"/>
    <w:pPr>
      <w:keepNext/>
      <w:spacing w:before="240" w:after="60"/>
      <w:ind w:firstLine="709"/>
      <w:jc w:val="center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82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Style6">
    <w:name w:val="Style6"/>
    <w:basedOn w:val="Normal"/>
    <w:uiPriority w:val="99"/>
    <w:rsid w:val="00F702CD"/>
    <w:pPr>
      <w:widowControl w:val="0"/>
      <w:autoSpaceDE w:val="0"/>
      <w:autoSpaceDN w:val="0"/>
      <w:adjustRightInd w:val="0"/>
      <w:jc w:val="both"/>
    </w:pPr>
    <w:rPr>
      <w:rFonts w:ascii="Franklin Gothic Demi Cond" w:eastAsia="Calibri" w:hAnsi="Franklin Gothic Demi Cond"/>
    </w:rPr>
  </w:style>
  <w:style w:type="character" w:customStyle="1" w:styleId="Heading3Char1">
    <w:name w:val="Heading 3 Char1"/>
    <w:link w:val="Heading3"/>
    <w:uiPriority w:val="99"/>
    <w:locked/>
    <w:rsid w:val="00483162"/>
    <w:rPr>
      <w:rFonts w:ascii="Cambria" w:hAnsi="Cambria"/>
      <w:b/>
      <w:sz w:val="26"/>
      <w:lang w:val="ru-RU" w:eastAsia="ru-RU"/>
    </w:rPr>
  </w:style>
  <w:style w:type="paragraph" w:styleId="ListParagraph">
    <w:name w:val="List Paragraph"/>
    <w:basedOn w:val="Normal"/>
    <w:uiPriority w:val="99"/>
    <w:qFormat/>
    <w:rsid w:val="00065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834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63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834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4</Pages>
  <Words>1502</Words>
  <Characters>8564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admin</dc:creator>
  <cp:keywords/>
  <dc:description/>
  <cp:lastModifiedBy>Саветлана</cp:lastModifiedBy>
  <cp:revision>3</cp:revision>
  <cp:lastPrinted>2019-01-25T07:54:00Z</cp:lastPrinted>
  <dcterms:created xsi:type="dcterms:W3CDTF">2019-01-24T10:11:00Z</dcterms:created>
  <dcterms:modified xsi:type="dcterms:W3CDTF">2019-01-25T07:57:00Z</dcterms:modified>
</cp:coreProperties>
</file>