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32" w:rsidRDefault="00F36232" w:rsidP="007333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УТВЕРЖДАЮ</w:t>
      </w:r>
    </w:p>
    <w:p w:rsidR="00F36232" w:rsidRPr="00EA0C95" w:rsidRDefault="00F36232" w:rsidP="00733355">
      <w:pPr>
        <w:ind w:left="4680"/>
        <w:jc w:val="center"/>
        <w:rPr>
          <w:sz w:val="28"/>
          <w:szCs w:val="28"/>
        </w:rPr>
      </w:pPr>
      <w:r w:rsidRPr="00EA0C95">
        <w:rPr>
          <w:sz w:val="28"/>
          <w:szCs w:val="28"/>
        </w:rPr>
        <w:t>Председатель</w:t>
      </w:r>
    </w:p>
    <w:p w:rsidR="00F36232" w:rsidRPr="009F3EC6" w:rsidRDefault="00F36232" w:rsidP="00733355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</w:t>
      </w:r>
      <w:r w:rsidRPr="00EA0C9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по патриотическому воспитанию детей и молодежи при администрации города Горно-Алтайска,</w:t>
      </w:r>
    </w:p>
    <w:p w:rsidR="00F36232" w:rsidRDefault="00F36232" w:rsidP="001A3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 С.С. Тюхтенев</w:t>
      </w:r>
    </w:p>
    <w:p w:rsidR="00F36232" w:rsidRDefault="00F36232" w:rsidP="001A3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«__»  _______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</w:p>
    <w:p w:rsidR="00F36232" w:rsidRDefault="00F36232"/>
    <w:p w:rsidR="00F36232" w:rsidRPr="001A3CB4" w:rsidRDefault="00F36232" w:rsidP="001A3CB4">
      <w:pPr>
        <w:ind w:firstLine="600"/>
        <w:jc w:val="center"/>
        <w:rPr>
          <w:b/>
          <w:sz w:val="28"/>
          <w:szCs w:val="28"/>
        </w:rPr>
      </w:pPr>
      <w:r w:rsidRPr="001A3CB4">
        <w:rPr>
          <w:b/>
          <w:sz w:val="28"/>
          <w:szCs w:val="28"/>
        </w:rPr>
        <w:t>ПЛАН</w:t>
      </w:r>
    </w:p>
    <w:p w:rsidR="00F36232" w:rsidRPr="001A3CB4" w:rsidRDefault="00F36232" w:rsidP="001A3CB4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заседаний</w:t>
      </w:r>
      <w:r w:rsidRPr="001A3CB4">
        <w:rPr>
          <w:sz w:val="28"/>
          <w:szCs w:val="28"/>
        </w:rPr>
        <w:t xml:space="preserve"> Межведомственного Совета</w:t>
      </w:r>
    </w:p>
    <w:p w:rsidR="00F36232" w:rsidRPr="001A3CB4" w:rsidRDefault="00F36232" w:rsidP="001A3CB4">
      <w:pPr>
        <w:ind w:firstLine="600"/>
        <w:jc w:val="center"/>
        <w:rPr>
          <w:sz w:val="28"/>
          <w:szCs w:val="28"/>
        </w:rPr>
      </w:pPr>
      <w:r w:rsidRPr="001A3CB4">
        <w:rPr>
          <w:sz w:val="28"/>
          <w:szCs w:val="28"/>
        </w:rPr>
        <w:t xml:space="preserve"> по патриотическому воспитанию детей и молодежи при </w:t>
      </w:r>
    </w:p>
    <w:p w:rsidR="00F36232" w:rsidRDefault="00F36232" w:rsidP="001A3CB4">
      <w:pPr>
        <w:ind w:firstLine="600"/>
        <w:jc w:val="center"/>
        <w:rPr>
          <w:sz w:val="28"/>
          <w:szCs w:val="28"/>
        </w:rPr>
      </w:pPr>
      <w:r w:rsidRPr="001A3CB4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Горно-Алтайска.</w:t>
      </w:r>
    </w:p>
    <w:p w:rsidR="00F36232" w:rsidRDefault="00F36232" w:rsidP="00733355">
      <w:pPr>
        <w:rPr>
          <w:sz w:val="28"/>
          <w:szCs w:val="28"/>
        </w:rPr>
      </w:pPr>
    </w:p>
    <w:p w:rsidR="00F36232" w:rsidRPr="00DF04B3" w:rsidRDefault="00F36232" w:rsidP="00DF04B3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DF04B3">
        <w:rPr>
          <w:b/>
          <w:sz w:val="28"/>
          <w:szCs w:val="28"/>
        </w:rPr>
        <w:t>заседание.</w:t>
      </w:r>
      <w:r w:rsidRPr="00DF04B3">
        <w:rPr>
          <w:sz w:val="28"/>
          <w:szCs w:val="28"/>
        </w:rPr>
        <w:t xml:space="preserve"> 23 января 2019 года (1 квартал)</w:t>
      </w:r>
    </w:p>
    <w:p w:rsidR="00F36232" w:rsidRDefault="00F36232" w:rsidP="00DF04B3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ab/>
        <w:t>Обсуждение плана</w:t>
      </w:r>
      <w:r w:rsidRPr="00EE291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заседаний Межведомственного С</w:t>
      </w:r>
      <w:r w:rsidRPr="00EE291E">
        <w:rPr>
          <w:sz w:val="28"/>
          <w:szCs w:val="28"/>
          <w:shd w:val="clear" w:color="auto" w:fill="FFFFFF"/>
        </w:rPr>
        <w:t>овета по патриотическому воспитанию детей и молодежи при Админ</w:t>
      </w:r>
      <w:r>
        <w:rPr>
          <w:sz w:val="28"/>
          <w:szCs w:val="28"/>
          <w:shd w:val="clear" w:color="auto" w:fill="FFFFFF"/>
        </w:rPr>
        <w:t>истрации города Горно-Алтайска на 2019 год.</w:t>
      </w:r>
    </w:p>
    <w:p w:rsidR="00F36232" w:rsidRDefault="00F36232" w:rsidP="00DF04B3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ab/>
        <w:t xml:space="preserve">Об организации мероприятий месячника военно-патриотического воспитания: </w:t>
      </w:r>
    </w:p>
    <w:p w:rsidR="00F36232" w:rsidRDefault="00F36232" w:rsidP="00DF04B3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торжественные мероприятия, посвященные 30-летию вывода советских войск из Афганистана; </w:t>
      </w:r>
    </w:p>
    <w:p w:rsidR="00F36232" w:rsidRPr="00EA5A75" w:rsidRDefault="00F36232" w:rsidP="00DF04B3">
      <w:pPr>
        <w:tabs>
          <w:tab w:val="left" w:pos="993"/>
        </w:tabs>
        <w:ind w:firstLine="600"/>
        <w:jc w:val="both"/>
        <w:rPr>
          <w:sz w:val="28"/>
          <w:szCs w:val="28"/>
        </w:rPr>
      </w:pPr>
      <w:r w:rsidRPr="00EA5A75">
        <w:rPr>
          <w:sz w:val="28"/>
          <w:szCs w:val="28"/>
          <w:shd w:val="clear" w:color="auto" w:fill="FFFFFF"/>
        </w:rPr>
        <w:t xml:space="preserve">- </w:t>
      </w:r>
      <w:r w:rsidRPr="00EA5A75">
        <w:rPr>
          <w:sz w:val="28"/>
          <w:szCs w:val="28"/>
        </w:rPr>
        <w:t>проведение отборочной городской военно-спортивной эстафеты «Зарница»;</w:t>
      </w:r>
    </w:p>
    <w:p w:rsidR="00F36232" w:rsidRPr="00EE291E" w:rsidRDefault="00F36232" w:rsidP="00DF04B3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  <w:shd w:val="clear" w:color="auto" w:fill="FFFFFF"/>
        </w:rPr>
        <w:t xml:space="preserve"> городской патриотический конкурс «Мы Родины своей сыны».</w:t>
      </w:r>
    </w:p>
    <w:p w:rsidR="00F36232" w:rsidRPr="001A3CB4" w:rsidRDefault="00F36232" w:rsidP="00DF04B3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ab/>
      </w:r>
      <w:r w:rsidRPr="001A3CB4">
        <w:rPr>
          <w:sz w:val="28"/>
          <w:szCs w:val="28"/>
          <w:shd w:val="clear" w:color="auto" w:fill="FFFFFF"/>
        </w:rPr>
        <w:t>Итоги м</w:t>
      </w:r>
      <w:r>
        <w:rPr>
          <w:sz w:val="28"/>
          <w:szCs w:val="28"/>
          <w:shd w:val="clear" w:color="auto" w:fill="FFFFFF"/>
        </w:rPr>
        <w:t>ероприятия  «Курсант года 2018».</w:t>
      </w:r>
    </w:p>
    <w:p w:rsidR="00F36232" w:rsidRDefault="00F36232" w:rsidP="00DF04B3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ab/>
        <w:t>Ознакомление с планом работы по патриотическому воспитанию</w:t>
      </w:r>
      <w:r>
        <w:rPr>
          <w:sz w:val="28"/>
          <w:szCs w:val="28"/>
          <w:shd w:val="clear" w:color="auto" w:fill="FFFFFF"/>
        </w:rPr>
        <w:br/>
        <w:t>БУ РА «</w:t>
      </w:r>
      <w:r w:rsidRPr="000B11B4">
        <w:rPr>
          <w:sz w:val="28"/>
          <w:szCs w:val="28"/>
          <w:shd w:val="clear" w:color="auto" w:fill="FFFFFF"/>
        </w:rPr>
        <w:t>Центр молодёжной политики, военно-патриотического воспитания и допризывной подготовки граждан в Республике Алтай</w:t>
      </w:r>
      <w:r>
        <w:rPr>
          <w:sz w:val="28"/>
          <w:szCs w:val="28"/>
          <w:shd w:val="clear" w:color="auto" w:fill="FFFFFF"/>
        </w:rPr>
        <w:t>».</w:t>
      </w:r>
    </w:p>
    <w:p w:rsidR="00F36232" w:rsidRDefault="00F36232" w:rsidP="00DF04B3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Разное.</w:t>
      </w:r>
    </w:p>
    <w:p w:rsidR="00F36232" w:rsidRDefault="00F36232" w:rsidP="00DF04B3">
      <w:pPr>
        <w:tabs>
          <w:tab w:val="left" w:pos="993"/>
        </w:tabs>
        <w:ind w:firstLine="600"/>
        <w:jc w:val="center"/>
        <w:rPr>
          <w:sz w:val="28"/>
          <w:szCs w:val="28"/>
        </w:rPr>
      </w:pPr>
    </w:p>
    <w:p w:rsidR="00F36232" w:rsidRPr="00DF04B3" w:rsidRDefault="00F36232" w:rsidP="00344454">
      <w:pPr>
        <w:pStyle w:val="ListParagraph"/>
        <w:numPr>
          <w:ilvl w:val="0"/>
          <w:numId w:val="3"/>
        </w:numPr>
        <w:tabs>
          <w:tab w:val="left" w:pos="993"/>
        </w:tabs>
        <w:jc w:val="center"/>
        <w:rPr>
          <w:sz w:val="28"/>
          <w:szCs w:val="28"/>
        </w:rPr>
      </w:pPr>
      <w:r w:rsidRPr="00DF04B3">
        <w:rPr>
          <w:b/>
          <w:sz w:val="28"/>
          <w:szCs w:val="28"/>
        </w:rPr>
        <w:t>заседание.</w:t>
      </w:r>
      <w:r>
        <w:rPr>
          <w:sz w:val="28"/>
          <w:szCs w:val="28"/>
        </w:rPr>
        <w:t xml:space="preserve"> </w:t>
      </w:r>
      <w:r w:rsidRPr="00DF04B3">
        <w:rPr>
          <w:sz w:val="28"/>
          <w:szCs w:val="28"/>
        </w:rPr>
        <w:t>4 апреля 2019 года (2 квартал)</w:t>
      </w:r>
    </w:p>
    <w:p w:rsidR="00F36232" w:rsidRDefault="00F36232" w:rsidP="009A7F95">
      <w:pPr>
        <w:tabs>
          <w:tab w:val="left" w:pos="99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 подготовке и проведении празднования 75-й годовщины Победы  в</w:t>
      </w:r>
      <w:r w:rsidRPr="00DF04B3">
        <w:rPr>
          <w:sz w:val="28"/>
          <w:szCs w:val="28"/>
        </w:rPr>
        <w:t xml:space="preserve"> Великой Отечественной войне</w:t>
      </w:r>
      <w:r>
        <w:rPr>
          <w:sz w:val="28"/>
          <w:szCs w:val="28"/>
        </w:rPr>
        <w:t xml:space="preserve"> 1941 – 1945 годов</w:t>
      </w:r>
      <w:r w:rsidRPr="00DF0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(Указ Президента РФ от 9 мая 2018 года № 211, Распоряжение Правительства РФ от 1 декабря 2018 года, Распоряжение Правительства РА от 5 сентября 2018 года № 484-р). </w:t>
      </w:r>
    </w:p>
    <w:p w:rsidR="00F36232" w:rsidRDefault="00F36232" w:rsidP="000B38D2">
      <w:pPr>
        <w:tabs>
          <w:tab w:val="left" w:pos="99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04B3">
        <w:rPr>
          <w:sz w:val="28"/>
          <w:szCs w:val="28"/>
        </w:rPr>
        <w:t>Подготовка к меропри</w:t>
      </w:r>
      <w:r>
        <w:rPr>
          <w:sz w:val="28"/>
          <w:szCs w:val="28"/>
        </w:rPr>
        <w:t>ятиям, приученным к годовщине Победы в</w:t>
      </w:r>
      <w:r w:rsidRPr="00DF04B3">
        <w:rPr>
          <w:sz w:val="28"/>
          <w:szCs w:val="28"/>
        </w:rPr>
        <w:t xml:space="preserve"> Великой Отечественной войне</w:t>
      </w:r>
      <w:r>
        <w:rPr>
          <w:sz w:val="28"/>
          <w:szCs w:val="28"/>
        </w:rPr>
        <w:t xml:space="preserve"> 1941 – 1945 годов 9 мая 2019 года:</w:t>
      </w:r>
      <w:bookmarkStart w:id="0" w:name="_GoBack"/>
      <w:bookmarkEnd w:id="0"/>
    </w:p>
    <w:p w:rsidR="00F36232" w:rsidRPr="00DF04B3" w:rsidRDefault="00F36232" w:rsidP="000B38D2">
      <w:pPr>
        <w:tabs>
          <w:tab w:val="left" w:pos="99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   обсуждение программы праздничных мероприятий;</w:t>
      </w:r>
    </w:p>
    <w:p w:rsidR="00F36232" w:rsidRDefault="00F36232" w:rsidP="000B38D2">
      <w:pPr>
        <w:tabs>
          <w:tab w:val="left" w:pos="99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работе Горно-Алтайского городского Совета ветеранов;</w:t>
      </w:r>
    </w:p>
    <w:p w:rsidR="00F36232" w:rsidRPr="000B11B4" w:rsidRDefault="00F36232" w:rsidP="000B38D2">
      <w:pPr>
        <w:tabs>
          <w:tab w:val="left" w:pos="99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мероприятиях, проводимых  </w:t>
      </w:r>
      <w:r w:rsidRPr="000B11B4">
        <w:rPr>
          <w:sz w:val="28"/>
          <w:szCs w:val="28"/>
        </w:rPr>
        <w:fldChar w:fldCharType="begin"/>
      </w:r>
      <w:r w:rsidRPr="000B11B4">
        <w:rPr>
          <w:sz w:val="28"/>
          <w:szCs w:val="28"/>
        </w:rPr>
        <w:instrText xml:space="preserve"> HYPERLINK "https://www.culture-altai.ru/glavnaya/ministerstvo-kultury-respubliki-alta/podvedomstvennye-uchrezhdeniya/guk-nacionalnaya-biblioteka-respubliki-altai-im-mv-chevalkova" \t "_blank" </w:instrText>
      </w:r>
      <w:r w:rsidRPr="005A7B8A">
        <w:rPr>
          <w:sz w:val="28"/>
          <w:szCs w:val="28"/>
        </w:rPr>
      </w:r>
      <w:r w:rsidRPr="000B11B4">
        <w:rPr>
          <w:sz w:val="28"/>
          <w:szCs w:val="28"/>
        </w:rPr>
        <w:fldChar w:fldCharType="separate"/>
      </w:r>
      <w:r w:rsidRPr="000B11B4">
        <w:rPr>
          <w:sz w:val="28"/>
          <w:szCs w:val="28"/>
        </w:rPr>
        <w:t>БУ РА «Национальн</w:t>
      </w:r>
      <w:r>
        <w:rPr>
          <w:sz w:val="28"/>
          <w:szCs w:val="28"/>
        </w:rPr>
        <w:t>ым музеем</w:t>
      </w:r>
      <w:r w:rsidRPr="000B11B4">
        <w:rPr>
          <w:sz w:val="28"/>
          <w:szCs w:val="28"/>
        </w:rPr>
        <w:t xml:space="preserve"> имени</w:t>
      </w:r>
      <w:r>
        <w:rPr>
          <w:sz w:val="28"/>
          <w:szCs w:val="28"/>
        </w:rPr>
        <w:t xml:space="preserve"> А.В. Анохина».</w:t>
      </w:r>
    </w:p>
    <w:p w:rsidR="00F36232" w:rsidRPr="00344454" w:rsidRDefault="00F36232" w:rsidP="000B38D2">
      <w:pPr>
        <w:tabs>
          <w:tab w:val="left" w:pos="993"/>
        </w:tabs>
        <w:ind w:firstLine="600"/>
        <w:jc w:val="both"/>
        <w:rPr>
          <w:sz w:val="28"/>
          <w:szCs w:val="28"/>
          <w:shd w:val="clear" w:color="auto" w:fill="FFFFFF"/>
        </w:rPr>
      </w:pPr>
      <w:r w:rsidRPr="000B11B4">
        <w:rPr>
          <w:sz w:val="28"/>
          <w:szCs w:val="28"/>
        </w:rPr>
        <w:fldChar w:fldCharType="end"/>
      </w:r>
      <w:r>
        <w:rPr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ab/>
      </w:r>
      <w:r w:rsidRPr="00692080">
        <w:rPr>
          <w:bCs/>
          <w:sz w:val="28"/>
          <w:szCs w:val="28"/>
        </w:rPr>
        <w:t>Смотр-конкурс на лучшую организацию по военно-патриотическому воспитанию среди военно-патриотических клубов,  военно-патриотических кружков и объединений военно-патриотической направленности в г.Горно-Алтайске</w:t>
      </w:r>
      <w:r>
        <w:rPr>
          <w:sz w:val="28"/>
          <w:szCs w:val="28"/>
          <w:shd w:val="clear" w:color="auto" w:fill="FFFFFF"/>
        </w:rPr>
        <w:t>.</w:t>
      </w:r>
    </w:p>
    <w:p w:rsidR="00F36232" w:rsidRDefault="00F36232" w:rsidP="006F737B">
      <w:pPr>
        <w:tabs>
          <w:tab w:val="left" w:pos="99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Отчет о работе патриотических объединений города Горно-Алтайска.</w:t>
      </w:r>
    </w:p>
    <w:p w:rsidR="00F36232" w:rsidRPr="00DF04B3" w:rsidRDefault="00F36232" w:rsidP="00DF04B3">
      <w:pPr>
        <w:rPr>
          <w:sz w:val="28"/>
          <w:szCs w:val="28"/>
        </w:rPr>
      </w:pPr>
    </w:p>
    <w:p w:rsidR="00F36232" w:rsidRDefault="00F36232" w:rsidP="001A3CB4">
      <w:pPr>
        <w:ind w:firstLine="600"/>
        <w:jc w:val="center"/>
        <w:rPr>
          <w:sz w:val="28"/>
          <w:szCs w:val="28"/>
        </w:rPr>
      </w:pPr>
      <w:r w:rsidRPr="001A3CB4">
        <w:rPr>
          <w:b/>
          <w:sz w:val="28"/>
          <w:szCs w:val="28"/>
        </w:rPr>
        <w:t>3 заседание.</w:t>
      </w:r>
      <w:r>
        <w:rPr>
          <w:sz w:val="28"/>
          <w:szCs w:val="28"/>
        </w:rPr>
        <w:t xml:space="preserve"> Сентябрь 2019 года (3 квартал)</w:t>
      </w:r>
    </w:p>
    <w:p w:rsidR="00F36232" w:rsidRDefault="00F36232" w:rsidP="000B38D2">
      <w:pPr>
        <w:tabs>
          <w:tab w:val="left" w:pos="99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Обработка механизма и системы взаимодействия патриотических объединений в сфере шефской помощи ветеранам.</w:t>
      </w:r>
    </w:p>
    <w:p w:rsidR="00F36232" w:rsidRDefault="00F36232" w:rsidP="000B38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3026">
        <w:rPr>
          <w:sz w:val="28"/>
          <w:szCs w:val="28"/>
        </w:rPr>
        <w:t>Об участии общественных объединений ветеранов боевых действий, военной службы и труда в работе с молодежью; о патриотическом воспитании граждан; о проведении мероприятий по популяризации российской истории</w:t>
      </w:r>
      <w:r>
        <w:rPr>
          <w:sz w:val="28"/>
          <w:szCs w:val="28"/>
        </w:rPr>
        <w:t>.</w:t>
      </w:r>
    </w:p>
    <w:p w:rsidR="00F36232" w:rsidRDefault="00F36232" w:rsidP="000B38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к 3-му городскому конкурсу «Курсант года – 2019».</w:t>
      </w:r>
    </w:p>
    <w:p w:rsidR="00F36232" w:rsidRDefault="00F36232" w:rsidP="00B13026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 Отчет о работе патриотических объединений города Горно-Алтайска.</w:t>
      </w:r>
    </w:p>
    <w:p w:rsidR="00F36232" w:rsidRPr="00DF04B3" w:rsidRDefault="00F36232" w:rsidP="00DF04B3">
      <w:pPr>
        <w:rPr>
          <w:sz w:val="28"/>
          <w:szCs w:val="28"/>
        </w:rPr>
      </w:pPr>
    </w:p>
    <w:p w:rsidR="00F36232" w:rsidRPr="0098581D" w:rsidRDefault="00F36232" w:rsidP="0098581D">
      <w:pPr>
        <w:ind w:firstLine="600"/>
        <w:jc w:val="center"/>
        <w:rPr>
          <w:sz w:val="28"/>
          <w:szCs w:val="28"/>
        </w:rPr>
      </w:pPr>
      <w:r w:rsidRPr="001A3CB4">
        <w:rPr>
          <w:b/>
          <w:sz w:val="28"/>
          <w:szCs w:val="28"/>
        </w:rPr>
        <w:t>4 заседание.</w:t>
      </w:r>
      <w:r>
        <w:rPr>
          <w:sz w:val="28"/>
          <w:szCs w:val="28"/>
        </w:rPr>
        <w:t xml:space="preserve"> Декабрь  2019 года (4 квартал)</w:t>
      </w:r>
    </w:p>
    <w:p w:rsidR="00F36232" w:rsidRDefault="00F36232" w:rsidP="000B38D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B3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Отчет деятельности </w:t>
      </w:r>
      <w:r w:rsidRPr="001A3CB4">
        <w:rPr>
          <w:sz w:val="28"/>
          <w:szCs w:val="28"/>
        </w:rPr>
        <w:t xml:space="preserve">Межведомственного Совета по патриотическому воспитанию детей и молодежи при Администрации города </w:t>
      </w:r>
      <w:r>
        <w:rPr>
          <w:sz w:val="28"/>
          <w:szCs w:val="28"/>
        </w:rPr>
        <w:t>Горно-Алтайска.</w:t>
      </w:r>
    </w:p>
    <w:p w:rsidR="00F36232" w:rsidRDefault="00F36232" w:rsidP="000B38D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733355">
        <w:rPr>
          <w:sz w:val="28"/>
          <w:szCs w:val="28"/>
        </w:rPr>
        <w:tab/>
        <w:t>2.</w:t>
      </w:r>
      <w:r w:rsidRPr="00733355">
        <w:rPr>
          <w:sz w:val="28"/>
          <w:szCs w:val="28"/>
        </w:rPr>
        <w:tab/>
        <w:t>Утверждение плана Межведомственного Совета на 2020 год.</w:t>
      </w:r>
    </w:p>
    <w:p w:rsidR="00F36232" w:rsidRPr="00733355" w:rsidRDefault="00F36232" w:rsidP="00733355">
      <w:pPr>
        <w:tabs>
          <w:tab w:val="left" w:pos="567"/>
          <w:tab w:val="left" w:pos="993"/>
        </w:tabs>
        <w:rPr>
          <w:sz w:val="28"/>
          <w:szCs w:val="28"/>
        </w:rPr>
      </w:pPr>
    </w:p>
    <w:sectPr w:rsidR="00F36232" w:rsidRPr="00733355" w:rsidSect="00F0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6C8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8E5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145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307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A63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962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CEF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08D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8C4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34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BC2"/>
    <w:multiLevelType w:val="hybridMultilevel"/>
    <w:tmpl w:val="8D14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74EFC"/>
    <w:multiLevelType w:val="hybridMultilevel"/>
    <w:tmpl w:val="D8F6D680"/>
    <w:lvl w:ilvl="0" w:tplc="9F5E4156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359314E0"/>
    <w:multiLevelType w:val="hybridMultilevel"/>
    <w:tmpl w:val="F3DE412A"/>
    <w:lvl w:ilvl="0" w:tplc="73F2804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40B80FE1"/>
    <w:multiLevelType w:val="hybridMultilevel"/>
    <w:tmpl w:val="D5F23C40"/>
    <w:lvl w:ilvl="0" w:tplc="A42CD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7493E"/>
    <w:multiLevelType w:val="hybridMultilevel"/>
    <w:tmpl w:val="45147C58"/>
    <w:lvl w:ilvl="0" w:tplc="8D380B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CB4"/>
    <w:rsid w:val="000B11B4"/>
    <w:rsid w:val="000B38D2"/>
    <w:rsid w:val="001A3CB4"/>
    <w:rsid w:val="001B75C5"/>
    <w:rsid w:val="001D4831"/>
    <w:rsid w:val="00344454"/>
    <w:rsid w:val="003E7C8B"/>
    <w:rsid w:val="004B1C3D"/>
    <w:rsid w:val="004E6CCE"/>
    <w:rsid w:val="00545B85"/>
    <w:rsid w:val="005A7B8A"/>
    <w:rsid w:val="00644F1A"/>
    <w:rsid w:val="00692080"/>
    <w:rsid w:val="006F737B"/>
    <w:rsid w:val="00733355"/>
    <w:rsid w:val="0077560D"/>
    <w:rsid w:val="008879EE"/>
    <w:rsid w:val="00897120"/>
    <w:rsid w:val="008F2FBC"/>
    <w:rsid w:val="00922245"/>
    <w:rsid w:val="00977070"/>
    <w:rsid w:val="0098581D"/>
    <w:rsid w:val="009A7F95"/>
    <w:rsid w:val="009F3EC6"/>
    <w:rsid w:val="00A035FD"/>
    <w:rsid w:val="00B13026"/>
    <w:rsid w:val="00B73B2F"/>
    <w:rsid w:val="00B85984"/>
    <w:rsid w:val="00BE2C61"/>
    <w:rsid w:val="00C05581"/>
    <w:rsid w:val="00DF04B3"/>
    <w:rsid w:val="00E05CCB"/>
    <w:rsid w:val="00EA0C95"/>
    <w:rsid w:val="00EA5A75"/>
    <w:rsid w:val="00EE291E"/>
    <w:rsid w:val="00F057C0"/>
    <w:rsid w:val="00F36232"/>
    <w:rsid w:val="00F5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5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0B11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9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11B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1A3C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B11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4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58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463</Words>
  <Characters>2641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УТВЕРЖДАЮ</dc:title>
  <dc:subject/>
  <dc:creator>admin</dc:creator>
  <cp:keywords/>
  <dc:description/>
  <cp:lastModifiedBy>Саветлана</cp:lastModifiedBy>
  <cp:revision>4</cp:revision>
  <cp:lastPrinted>2019-01-25T09:18:00Z</cp:lastPrinted>
  <dcterms:created xsi:type="dcterms:W3CDTF">2019-01-23T04:44:00Z</dcterms:created>
  <dcterms:modified xsi:type="dcterms:W3CDTF">2019-01-25T09:19:00Z</dcterms:modified>
</cp:coreProperties>
</file>