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496EB7" w:rsidRPr="00B9537C" w:rsidTr="002B2BEC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245D5B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</w:t>
            </w:r>
            <w:proofErr w:type="gramStart"/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045BB0">
        <w:rPr>
          <w:rFonts w:eastAsia="Calibri"/>
          <w:sz w:val="28"/>
          <w:szCs w:val="28"/>
        </w:rPr>
        <w:t>г</w:t>
      </w:r>
      <w:proofErr w:type="gramStart"/>
      <w:r w:rsidRPr="00045BB0">
        <w:rPr>
          <w:rFonts w:eastAsia="Calibri"/>
          <w:sz w:val="28"/>
          <w:szCs w:val="28"/>
        </w:rPr>
        <w:t>.Г</w:t>
      </w:r>
      <w:proofErr w:type="gramEnd"/>
      <w:r w:rsidRPr="00045BB0">
        <w:rPr>
          <w:rFonts w:eastAsia="Calibri"/>
          <w:sz w:val="28"/>
          <w:szCs w:val="28"/>
        </w:rPr>
        <w:t>орно-Алтайск</w:t>
      </w:r>
      <w:proofErr w:type="spellEnd"/>
    </w:p>
    <w:p w:rsidR="00496EB7" w:rsidRPr="00E17CDA" w:rsidRDefault="00496EB7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9592F" w:rsidRPr="000B69F2" w:rsidRDefault="00496EB7" w:rsidP="000B69F2">
      <w:pPr>
        <w:jc w:val="center"/>
        <w:rPr>
          <w:b/>
          <w:color w:val="000000"/>
        </w:rPr>
      </w:pPr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 w:rsidRPr="000B69F2">
        <w:rPr>
          <w:b/>
          <w:color w:val="000000"/>
          <w:sz w:val="28"/>
          <w:szCs w:val="28"/>
        </w:rPr>
        <w:t>«</w:t>
      </w:r>
      <w:r w:rsidR="000B69F2" w:rsidRPr="000B69F2">
        <w:rPr>
          <w:b/>
          <w:color w:val="000000"/>
          <w:sz w:val="28"/>
          <w:szCs w:val="28"/>
        </w:rPr>
        <w:t>Направление</w:t>
      </w:r>
      <w:r w:rsidR="000B69F2" w:rsidRPr="000B69F2">
        <w:rPr>
          <w:b/>
          <w:sz w:val="28"/>
          <w:szCs w:val="28"/>
        </w:rPr>
        <w:t xml:space="preserve"> </w:t>
      </w:r>
      <w:r w:rsidR="000B69F2" w:rsidRPr="000B69F2">
        <w:rPr>
          <w:b/>
          <w:bCs/>
          <w:sz w:val="28"/>
          <w:szCs w:val="28"/>
        </w:rPr>
        <w:t xml:space="preserve">уведомления о соответствии </w:t>
      </w:r>
      <w:proofErr w:type="gramStart"/>
      <w:r w:rsidR="000B69F2" w:rsidRPr="000B69F2">
        <w:rPr>
          <w:b/>
          <w:bCs/>
          <w:sz w:val="28"/>
          <w:szCs w:val="28"/>
        </w:rPr>
        <w:t>построенных</w:t>
      </w:r>
      <w:proofErr w:type="gramEnd"/>
      <w:r w:rsidR="000B69F2" w:rsidRPr="000B69F2">
        <w:rPr>
          <w:b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0B69F2">
        <w:rPr>
          <w:b/>
          <w:bCs/>
          <w:sz w:val="28"/>
          <w:szCs w:val="28"/>
        </w:rPr>
        <w:t xml:space="preserve"> </w:t>
      </w:r>
      <w:r w:rsidR="000B69F2" w:rsidRPr="000B69F2">
        <w:rPr>
          <w:b/>
          <w:bCs/>
          <w:sz w:val="28"/>
          <w:szCs w:val="28"/>
        </w:rPr>
        <w:t>о градостроительной деятельности</w:t>
      </w:r>
      <w:r w:rsidRPr="000B69F2">
        <w:rPr>
          <w:b/>
          <w:color w:val="000000"/>
          <w:sz w:val="28"/>
          <w:szCs w:val="28"/>
        </w:rPr>
        <w:t>»</w:t>
      </w:r>
    </w:p>
    <w:p w:rsidR="0099592F" w:rsidRPr="00477150" w:rsidRDefault="0099592F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0B69F2" w:rsidRPr="00DC2979" w:rsidRDefault="000B69F2" w:rsidP="000F39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6F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соответствие с Градостроительным</w:t>
      </w:r>
      <w:r w:rsidRPr="003A01E1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3A01E1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Федеральным законом от 27 июля </w:t>
      </w:r>
      <w:r w:rsidRPr="00F76F19">
        <w:rPr>
          <w:color w:val="000000"/>
          <w:sz w:val="28"/>
          <w:szCs w:val="28"/>
        </w:rPr>
        <w:t>2010 г</w:t>
      </w:r>
      <w:r>
        <w:rPr>
          <w:color w:val="000000"/>
          <w:sz w:val="28"/>
          <w:szCs w:val="28"/>
        </w:rPr>
        <w:t xml:space="preserve">ода </w:t>
      </w:r>
      <w:r w:rsidRPr="00F76F19">
        <w:rPr>
          <w:color w:val="000000"/>
          <w:sz w:val="28"/>
          <w:szCs w:val="28"/>
        </w:rPr>
        <w:t>№ 210-ФЗ</w:t>
      </w:r>
      <w:r>
        <w:rPr>
          <w:color w:val="000000"/>
          <w:sz w:val="28"/>
          <w:szCs w:val="28"/>
        </w:rPr>
        <w:br/>
      </w:r>
      <w:r w:rsidRPr="00F76F19">
        <w:rPr>
          <w:color w:val="000000"/>
          <w:sz w:val="28"/>
          <w:szCs w:val="28"/>
        </w:rPr>
        <w:t>«Об организации предоставления государственных</w:t>
      </w:r>
      <w:r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и муници</w:t>
      </w:r>
      <w:r>
        <w:rPr>
          <w:color w:val="000000"/>
          <w:sz w:val="28"/>
          <w:szCs w:val="28"/>
        </w:rPr>
        <w:t xml:space="preserve">пальных услуг», </w:t>
      </w:r>
      <w:r w:rsidR="00AE3553">
        <w:rPr>
          <w:color w:val="000000"/>
          <w:sz w:val="28"/>
          <w:szCs w:val="28"/>
        </w:rPr>
        <w:t>Федеральным законом от 13 июля 2015 года № 218-ФЗ</w:t>
      </w:r>
      <w:r w:rsidR="000F39D1">
        <w:rPr>
          <w:color w:val="000000"/>
          <w:sz w:val="28"/>
          <w:szCs w:val="28"/>
        </w:rPr>
        <w:br/>
      </w:r>
      <w:r w:rsidR="00AE3553">
        <w:rPr>
          <w:color w:val="000000"/>
          <w:sz w:val="28"/>
          <w:szCs w:val="28"/>
        </w:rPr>
        <w:t xml:space="preserve">«О государственной регистрации недвижимости», </w:t>
      </w:r>
      <w:r w:rsidR="000F39D1">
        <w:rPr>
          <w:sz w:val="28"/>
          <w:szCs w:val="28"/>
        </w:rPr>
        <w:t>Приказом Минстроя России от 19 сентября 2018 года № 591/</w:t>
      </w:r>
      <w:proofErr w:type="spellStart"/>
      <w:proofErr w:type="gramStart"/>
      <w:r w:rsidR="000F39D1">
        <w:rPr>
          <w:sz w:val="28"/>
          <w:szCs w:val="28"/>
        </w:rPr>
        <w:t>пр</w:t>
      </w:r>
      <w:proofErr w:type="spellEnd"/>
      <w:proofErr w:type="gramEnd"/>
      <w:r w:rsidR="000F39D1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</w:t>
      </w:r>
      <w:r>
        <w:rPr>
          <w:sz w:val="28"/>
          <w:szCs w:val="28"/>
        </w:rPr>
        <w:t xml:space="preserve">руководствуясь </w:t>
      </w:r>
      <w:r w:rsidRPr="00F76F19">
        <w:rPr>
          <w:color w:val="000000"/>
          <w:sz w:val="28"/>
          <w:szCs w:val="28"/>
        </w:rPr>
        <w:t xml:space="preserve">статьями </w:t>
      </w:r>
      <w:r w:rsidRPr="00D90E86">
        <w:rPr>
          <w:color w:val="000000"/>
          <w:sz w:val="28"/>
          <w:szCs w:val="28"/>
        </w:rPr>
        <w:t>39,</w:t>
      </w:r>
      <w:r>
        <w:rPr>
          <w:color w:val="000000"/>
          <w:sz w:val="28"/>
          <w:szCs w:val="28"/>
        </w:rPr>
        <w:t xml:space="preserve"> 45 </w:t>
      </w:r>
      <w:r w:rsidRPr="00F76F19">
        <w:rPr>
          <w:color w:val="000000"/>
          <w:sz w:val="28"/>
          <w:szCs w:val="28"/>
        </w:rPr>
        <w:t>Устава муниципального образования «Г</w:t>
      </w:r>
      <w:r>
        <w:rPr>
          <w:color w:val="000000"/>
          <w:sz w:val="28"/>
          <w:szCs w:val="28"/>
        </w:rPr>
        <w:t>ород Горно-Алтайск», принятого п</w:t>
      </w:r>
      <w:r w:rsidRPr="00F76F19">
        <w:rPr>
          <w:color w:val="000000"/>
          <w:sz w:val="28"/>
          <w:szCs w:val="28"/>
        </w:rPr>
        <w:t>остановлением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Горно-Алтайского городского Совета депутатов</w:t>
      </w:r>
      <w:r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 марта 2018</w:t>
      </w:r>
      <w:r w:rsidRPr="00F76F19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7-</w:t>
      </w:r>
      <w:r w:rsidRPr="00F76F1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п</w:t>
      </w:r>
      <w:r w:rsidRPr="00F76F19">
        <w:rPr>
          <w:color w:val="000000"/>
          <w:sz w:val="28"/>
          <w:szCs w:val="28"/>
        </w:rPr>
        <w:t>остановлением Администрации города Горно-Алтайска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от 23</w:t>
      </w:r>
      <w:r>
        <w:rPr>
          <w:color w:val="000000"/>
          <w:sz w:val="28"/>
          <w:szCs w:val="28"/>
        </w:rPr>
        <w:t xml:space="preserve"> апреля </w:t>
      </w:r>
      <w:r w:rsidRPr="00F76F19">
        <w:rPr>
          <w:color w:val="000000"/>
          <w:sz w:val="28"/>
          <w:szCs w:val="28"/>
        </w:rPr>
        <w:t>2012 г</w:t>
      </w:r>
      <w:r>
        <w:rPr>
          <w:color w:val="000000"/>
          <w:sz w:val="28"/>
          <w:szCs w:val="28"/>
        </w:rPr>
        <w:t>ода</w:t>
      </w:r>
      <w:r w:rsidRPr="00F76F19">
        <w:rPr>
          <w:color w:val="000000"/>
          <w:sz w:val="28"/>
          <w:szCs w:val="28"/>
        </w:rPr>
        <w:t xml:space="preserve"> № 28 «О порядке разработки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</w:t>
      </w:r>
    </w:p>
    <w:p w:rsidR="00477150" w:rsidRPr="002C5B37" w:rsidRDefault="00477150" w:rsidP="00EC0BE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Pr="002E42B4" w:rsidRDefault="007B7930" w:rsidP="007B793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5B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2136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А</w:t>
      </w:r>
      <w:r w:rsidR="0099592F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B69F2" w:rsidRPr="000B69F2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0B69F2" w:rsidRPr="000B69F2">
        <w:rPr>
          <w:rFonts w:ascii="Times New Roman" w:hAnsi="Times New Roman" w:cs="Times New Roman"/>
          <w:sz w:val="28"/>
          <w:szCs w:val="28"/>
        </w:rPr>
        <w:t xml:space="preserve"> </w:t>
      </w:r>
      <w:r w:rsidR="000B69F2" w:rsidRPr="000B69F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0B69F2">
        <w:rPr>
          <w:rFonts w:ascii="Times New Roman" w:hAnsi="Times New Roman" w:cs="Times New Roman"/>
          <w:bCs/>
          <w:sz w:val="28"/>
          <w:szCs w:val="28"/>
        </w:rPr>
        <w:br/>
      </w:r>
      <w:r w:rsidR="000B69F2" w:rsidRPr="000B69F2">
        <w:rPr>
          <w:rFonts w:ascii="Times New Roman" w:hAnsi="Times New Roman" w:cs="Times New Roman"/>
          <w:bCs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0B69F2" w:rsidRPr="000B69F2">
        <w:rPr>
          <w:bCs/>
          <w:sz w:val="28"/>
          <w:szCs w:val="28"/>
        </w:rPr>
        <w:t xml:space="preserve"> </w:t>
      </w:r>
      <w:r w:rsidR="000B69F2" w:rsidRPr="000B69F2">
        <w:rPr>
          <w:rFonts w:ascii="Times New Roman" w:hAnsi="Times New Roman" w:cs="Times New Roman"/>
          <w:bCs/>
          <w:sz w:val="28"/>
          <w:szCs w:val="28"/>
        </w:rPr>
        <w:t>о градостроительной деятельности</w:t>
      </w:r>
      <w:r w:rsidR="000B69F2" w:rsidRPr="000B69F2">
        <w:rPr>
          <w:color w:val="000000"/>
          <w:sz w:val="28"/>
          <w:szCs w:val="28"/>
        </w:rPr>
        <w:t>»</w:t>
      </w:r>
      <w:r w:rsidR="002E42B4">
        <w:rPr>
          <w:color w:val="000000"/>
          <w:sz w:val="28"/>
          <w:szCs w:val="28"/>
        </w:rPr>
        <w:t xml:space="preserve"> </w:t>
      </w:r>
      <w:r w:rsidR="002E42B4" w:rsidRPr="002E42B4">
        <w:rPr>
          <w:rFonts w:ascii="Times New Roman" w:hAnsi="Times New Roman" w:cs="Times New Roman"/>
          <w:color w:val="000000"/>
          <w:sz w:val="28"/>
          <w:szCs w:val="28"/>
        </w:rPr>
        <w:t>(дале</w:t>
      </w:r>
      <w:proofErr w:type="gramStart"/>
      <w:r w:rsidR="002E42B4" w:rsidRPr="002E42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7F0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B7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2B4" w:rsidRPr="002E42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регламент)</w:t>
      </w:r>
      <w:r w:rsidR="0099592F" w:rsidRPr="002E42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48D" w:rsidRDefault="0061048D" w:rsidP="00610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5B3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Отделу информационной политики и связей с общественностью Администрации города Горн</w:t>
      </w:r>
      <w:r w:rsidRPr="00360B1B">
        <w:rPr>
          <w:sz w:val="28"/>
          <w:szCs w:val="28"/>
        </w:rPr>
        <w:t xml:space="preserve">о-Алтайска в течение </w:t>
      </w:r>
      <w:r>
        <w:rPr>
          <w:sz w:val="28"/>
          <w:szCs w:val="28"/>
        </w:rPr>
        <w:t>5-ти</w:t>
      </w:r>
      <w:r w:rsidRPr="0036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60B1B">
        <w:rPr>
          <w:sz w:val="28"/>
          <w:szCs w:val="28"/>
        </w:rPr>
        <w:t>дней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lastRenderedPageBreak/>
        <w:t>со дня подписания настоящего Постановления опубликовать</w:t>
      </w:r>
      <w:r w:rsidR="002C5B37">
        <w:rPr>
          <w:sz w:val="28"/>
          <w:szCs w:val="28"/>
        </w:rPr>
        <w:br/>
      </w:r>
      <w:r w:rsidRPr="00360B1B">
        <w:rPr>
          <w:sz w:val="28"/>
          <w:szCs w:val="28"/>
        </w:rPr>
        <w:t>его</w:t>
      </w:r>
      <w:r w:rsidR="002C5B37">
        <w:rPr>
          <w:sz w:val="28"/>
          <w:szCs w:val="28"/>
        </w:rPr>
        <w:t xml:space="preserve"> </w:t>
      </w:r>
      <w:r w:rsidRPr="00360B1B">
        <w:rPr>
          <w:sz w:val="28"/>
          <w:szCs w:val="28"/>
        </w:rPr>
        <w:t>на официальном портале муниципаль</w:t>
      </w:r>
      <w:r w:rsidRPr="009F722B">
        <w:rPr>
          <w:sz w:val="28"/>
          <w:szCs w:val="28"/>
        </w:rPr>
        <w:t>ног</w:t>
      </w:r>
      <w:r w:rsidRPr="00360B1B">
        <w:rPr>
          <w:sz w:val="28"/>
          <w:szCs w:val="28"/>
        </w:rPr>
        <w:t>о образования «Город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 xml:space="preserve">Горно-Алтайск» в сети «Интернет», а </w:t>
      </w:r>
      <w:r w:rsidR="002A32A8" w:rsidRPr="00360B1B">
        <w:rPr>
          <w:sz w:val="28"/>
          <w:szCs w:val="28"/>
        </w:rPr>
        <w:t xml:space="preserve">в течение </w:t>
      </w:r>
      <w:r w:rsidR="002A32A8">
        <w:rPr>
          <w:sz w:val="28"/>
          <w:szCs w:val="28"/>
        </w:rPr>
        <w:t>15-ти</w:t>
      </w:r>
      <w:r w:rsidR="002A32A8" w:rsidRPr="00360B1B">
        <w:rPr>
          <w:sz w:val="28"/>
          <w:szCs w:val="28"/>
        </w:rPr>
        <w:t xml:space="preserve"> </w:t>
      </w:r>
      <w:r w:rsidR="002A32A8">
        <w:rPr>
          <w:sz w:val="28"/>
          <w:szCs w:val="28"/>
        </w:rPr>
        <w:t xml:space="preserve">календарных </w:t>
      </w:r>
      <w:r w:rsidR="002A32A8" w:rsidRPr="00360B1B">
        <w:rPr>
          <w:sz w:val="28"/>
          <w:szCs w:val="28"/>
        </w:rPr>
        <w:t>дней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>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</w:t>
      </w:r>
      <w:proofErr w:type="gramEnd"/>
      <w:r w:rsidRPr="00360B1B">
        <w:rPr>
          <w:sz w:val="28"/>
          <w:szCs w:val="28"/>
        </w:rPr>
        <w:t>, дате его опубликования на официальном портале муниципального образования «Город Го</w:t>
      </w:r>
      <w:r>
        <w:rPr>
          <w:sz w:val="28"/>
          <w:szCs w:val="28"/>
        </w:rPr>
        <w:t>рно-Алтайск» в сети «Интернет».</w:t>
      </w:r>
    </w:p>
    <w:p w:rsidR="0061048D" w:rsidRPr="002F2944" w:rsidRDefault="0061048D" w:rsidP="00610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5B37">
        <w:rPr>
          <w:sz w:val="28"/>
          <w:szCs w:val="28"/>
        </w:rPr>
        <w:t> </w:t>
      </w:r>
      <w:r w:rsidRPr="002F2944">
        <w:rPr>
          <w:sz w:val="28"/>
          <w:szCs w:val="28"/>
        </w:rPr>
        <w:t xml:space="preserve">Настоящее Постановление вступает </w:t>
      </w:r>
      <w:r w:rsidR="00722000" w:rsidRPr="002F2944">
        <w:rPr>
          <w:sz w:val="28"/>
          <w:szCs w:val="28"/>
        </w:rPr>
        <w:t xml:space="preserve">в силу </w:t>
      </w:r>
      <w:r w:rsidR="00722000">
        <w:rPr>
          <w:sz w:val="28"/>
          <w:szCs w:val="28"/>
        </w:rPr>
        <w:t>после дня</w:t>
      </w:r>
      <w:r w:rsidR="00722000" w:rsidRPr="002F2944">
        <w:rPr>
          <w:sz w:val="28"/>
          <w:szCs w:val="28"/>
        </w:rPr>
        <w:t xml:space="preserve"> его опубликования</w:t>
      </w:r>
      <w:r w:rsidR="00722000" w:rsidRPr="008D7D8D">
        <w:rPr>
          <w:sz w:val="28"/>
          <w:szCs w:val="28"/>
          <w:lang w:bidi="ru-RU"/>
        </w:rPr>
        <w:t xml:space="preserve"> </w:t>
      </w:r>
      <w:r w:rsidR="00722000">
        <w:rPr>
          <w:sz w:val="28"/>
          <w:szCs w:val="28"/>
          <w:lang w:bidi="ru-RU"/>
        </w:rPr>
        <w:t xml:space="preserve">за исключением положений, для которых настоящим </w:t>
      </w:r>
      <w:r w:rsidR="00AD0B70">
        <w:rPr>
          <w:sz w:val="28"/>
          <w:szCs w:val="28"/>
          <w:lang w:bidi="ru-RU"/>
        </w:rPr>
        <w:t>Постановлением</w:t>
      </w:r>
      <w:r w:rsidR="00722000">
        <w:rPr>
          <w:sz w:val="28"/>
          <w:szCs w:val="28"/>
          <w:lang w:bidi="ru-RU"/>
        </w:rPr>
        <w:t xml:space="preserve"> установлен иной срок вступления в силу</w:t>
      </w:r>
      <w:r w:rsidRPr="002F2944">
        <w:rPr>
          <w:sz w:val="28"/>
          <w:szCs w:val="28"/>
        </w:rPr>
        <w:t>.</w:t>
      </w:r>
    </w:p>
    <w:p w:rsidR="000D31D0" w:rsidRDefault="00AD0B70" w:rsidP="000D31D0">
      <w:pPr>
        <w:autoSpaceDN w:val="0"/>
        <w:ind w:firstLine="709"/>
        <w:jc w:val="both"/>
        <w:rPr>
          <w:sz w:val="28"/>
          <w:szCs w:val="28"/>
          <w:lang w:bidi="ru-RU"/>
        </w:rPr>
      </w:pPr>
      <w:r w:rsidRPr="005D4DC1">
        <w:rPr>
          <w:sz w:val="28"/>
          <w:szCs w:val="28"/>
          <w:lang w:bidi="ru-RU"/>
        </w:rPr>
        <w:t>П</w:t>
      </w:r>
      <w:r w:rsidR="000D31D0" w:rsidRPr="005D4DC1">
        <w:rPr>
          <w:sz w:val="28"/>
          <w:szCs w:val="28"/>
          <w:lang w:bidi="ru-RU"/>
        </w:rPr>
        <w:t>одпункт «г» пункта 1</w:t>
      </w:r>
      <w:r w:rsidR="005D4DC1" w:rsidRPr="005D4DC1">
        <w:rPr>
          <w:sz w:val="28"/>
          <w:szCs w:val="28"/>
          <w:lang w:bidi="ru-RU"/>
        </w:rPr>
        <w:t>5</w:t>
      </w:r>
      <w:r w:rsidR="000D31D0" w:rsidRPr="005D4DC1">
        <w:rPr>
          <w:sz w:val="28"/>
          <w:szCs w:val="28"/>
          <w:lang w:bidi="ru-RU"/>
        </w:rPr>
        <w:t>, подпункты «в</w:t>
      </w:r>
      <w:proofErr w:type="gramStart"/>
      <w:r w:rsidR="001D3ECD" w:rsidRPr="005D4DC1">
        <w:rPr>
          <w:sz w:val="28"/>
          <w:szCs w:val="28"/>
          <w:lang w:bidi="ru-RU"/>
        </w:rPr>
        <w:t>1</w:t>
      </w:r>
      <w:proofErr w:type="gramEnd"/>
      <w:r w:rsidR="000D31D0" w:rsidRPr="005D4DC1">
        <w:rPr>
          <w:sz w:val="28"/>
          <w:szCs w:val="28"/>
          <w:lang w:bidi="ru-RU"/>
        </w:rPr>
        <w:t>», «к» пункта 6</w:t>
      </w:r>
      <w:r w:rsidR="005D4DC1" w:rsidRPr="005D4DC1">
        <w:rPr>
          <w:sz w:val="28"/>
          <w:szCs w:val="28"/>
          <w:lang w:bidi="ru-RU"/>
        </w:rPr>
        <w:t>3</w:t>
      </w:r>
      <w:r w:rsidR="000D31D0" w:rsidRPr="005D4DC1">
        <w:rPr>
          <w:sz w:val="28"/>
          <w:szCs w:val="28"/>
          <w:lang w:bidi="ru-RU"/>
        </w:rPr>
        <w:t>, пункты 7</w:t>
      </w:r>
      <w:r w:rsidR="005D4DC1" w:rsidRPr="005D4DC1">
        <w:rPr>
          <w:sz w:val="28"/>
          <w:szCs w:val="28"/>
          <w:lang w:bidi="ru-RU"/>
        </w:rPr>
        <w:t>4</w:t>
      </w:r>
      <w:r w:rsidR="000D31D0" w:rsidRPr="005D4DC1">
        <w:rPr>
          <w:sz w:val="28"/>
          <w:szCs w:val="28"/>
          <w:lang w:bidi="ru-RU"/>
        </w:rPr>
        <w:t>,</w:t>
      </w:r>
      <w:r w:rsidR="00722000" w:rsidRPr="005D4DC1">
        <w:rPr>
          <w:sz w:val="28"/>
          <w:szCs w:val="28"/>
          <w:lang w:bidi="ru-RU"/>
        </w:rPr>
        <w:t xml:space="preserve"> </w:t>
      </w:r>
      <w:r w:rsidR="000D31D0" w:rsidRPr="005D4DC1">
        <w:rPr>
          <w:sz w:val="28"/>
          <w:szCs w:val="28"/>
          <w:lang w:bidi="ru-RU"/>
        </w:rPr>
        <w:t>7</w:t>
      </w:r>
      <w:r w:rsidR="005D4DC1" w:rsidRPr="005D4DC1">
        <w:rPr>
          <w:sz w:val="28"/>
          <w:szCs w:val="28"/>
          <w:lang w:bidi="ru-RU"/>
        </w:rPr>
        <w:t>5</w:t>
      </w:r>
      <w:r w:rsidR="000D31D0" w:rsidRPr="005D4DC1">
        <w:rPr>
          <w:sz w:val="28"/>
          <w:szCs w:val="28"/>
          <w:lang w:bidi="ru-RU"/>
        </w:rPr>
        <w:t xml:space="preserve"> </w:t>
      </w:r>
      <w:r w:rsidR="008B47A2" w:rsidRPr="005D4DC1">
        <w:rPr>
          <w:sz w:val="28"/>
          <w:szCs w:val="28"/>
          <w:lang w:bidi="ru-RU"/>
        </w:rPr>
        <w:t>Административного</w:t>
      </w:r>
      <w:r w:rsidR="000D31D0" w:rsidRPr="005D4DC1">
        <w:rPr>
          <w:sz w:val="28"/>
          <w:szCs w:val="28"/>
          <w:lang w:bidi="ru-RU"/>
        </w:rPr>
        <w:t xml:space="preserve"> регламента вступают в силу с 18 октября 2018 года.</w:t>
      </w:r>
    </w:p>
    <w:p w:rsidR="009E1536" w:rsidRPr="00CB7F0A" w:rsidRDefault="009E1536" w:rsidP="00A35625">
      <w:pPr>
        <w:pStyle w:val="ConsPlusNormal"/>
        <w:widowControl/>
        <w:tabs>
          <w:tab w:val="left" w:pos="0"/>
          <w:tab w:val="left" w:pos="1134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«в»</w:t>
      </w:r>
      <w:r w:rsidRPr="009E1536">
        <w:rPr>
          <w:sz w:val="28"/>
          <w:szCs w:val="28"/>
          <w:lang w:bidi="ru-RU"/>
        </w:rPr>
        <w:t xml:space="preserve"> </w:t>
      </w:r>
      <w:r w:rsidR="005D4DC1">
        <w:rPr>
          <w:rFonts w:ascii="Times New Roman" w:hAnsi="Times New Roman" w:cs="Times New Roman"/>
          <w:sz w:val="28"/>
          <w:szCs w:val="28"/>
          <w:lang w:bidi="ru-RU"/>
        </w:rPr>
        <w:t>пункта 63</w:t>
      </w:r>
      <w:r w:rsidRPr="009E15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B47A2" w:rsidRPr="008B47A2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</w:t>
      </w:r>
      <w:r w:rsidR="008B47A2" w:rsidRPr="00562101">
        <w:rPr>
          <w:sz w:val="28"/>
          <w:szCs w:val="28"/>
          <w:lang w:bidi="ru-RU"/>
        </w:rPr>
        <w:t xml:space="preserve"> </w:t>
      </w:r>
      <w:r w:rsidR="00CB7F0A" w:rsidRPr="00CB7F0A">
        <w:rPr>
          <w:rFonts w:ascii="Times New Roman" w:hAnsi="Times New Roman" w:cs="Times New Roman"/>
          <w:sz w:val="28"/>
          <w:szCs w:val="28"/>
          <w:lang w:bidi="ru-RU"/>
        </w:rPr>
        <w:t xml:space="preserve">действует до </w:t>
      </w:r>
      <w:r w:rsidRPr="00CB7F0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CB7F0A" w:rsidRPr="00CB7F0A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CB7F0A">
        <w:rPr>
          <w:rFonts w:ascii="Times New Roman" w:hAnsi="Times New Roman" w:cs="Times New Roman"/>
          <w:sz w:val="28"/>
          <w:szCs w:val="28"/>
          <w:lang w:bidi="ru-RU"/>
        </w:rPr>
        <w:t xml:space="preserve"> октября 2018 года</w:t>
      </w:r>
      <w:r w:rsidR="00CB7F0A" w:rsidRPr="00CB7F0A">
        <w:rPr>
          <w:rFonts w:ascii="Times New Roman" w:hAnsi="Times New Roman" w:cs="Times New Roman"/>
          <w:sz w:val="28"/>
          <w:szCs w:val="28"/>
          <w:lang w:bidi="ru-RU"/>
        </w:rPr>
        <w:t>, включительно</w:t>
      </w:r>
      <w:r w:rsidRPr="00CB7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40B" w:rsidRPr="004476F2" w:rsidRDefault="009E1536" w:rsidP="00A35625">
      <w:pPr>
        <w:pStyle w:val="ConsPlusNormal"/>
        <w:widowControl/>
        <w:tabs>
          <w:tab w:val="left" w:pos="0"/>
          <w:tab w:val="left" w:pos="1134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41F3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43140B" w:rsidRPr="004476F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3140B" w:rsidRPr="004476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D0B70">
        <w:rPr>
          <w:rFonts w:ascii="Times New Roman" w:hAnsi="Times New Roman" w:cs="Times New Roman"/>
          <w:color w:val="000000"/>
          <w:sz w:val="28"/>
          <w:szCs w:val="28"/>
        </w:rPr>
        <w:t>возложить на Главу администрации города Горно-Алтайска</w:t>
      </w:r>
      <w:r w:rsidR="0043140B" w:rsidRPr="00447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40B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0B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3140B" w:rsidRPr="00981D7A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625" w:rsidRDefault="0043140B" w:rsidP="0043140B">
      <w:pPr>
        <w:ind w:right="-6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Pr="00DC2979">
        <w:rPr>
          <w:sz w:val="28"/>
          <w:szCs w:val="24"/>
        </w:rPr>
        <w:t xml:space="preserve"> администрации</w:t>
      </w:r>
    </w:p>
    <w:p w:rsidR="0043140B" w:rsidRPr="00DC2979" w:rsidRDefault="0043140B" w:rsidP="00A35625">
      <w:pPr>
        <w:ind w:right="-6"/>
        <w:jc w:val="both"/>
        <w:rPr>
          <w:rFonts w:eastAsia="Arial Unicode MS"/>
          <w:sz w:val="28"/>
          <w:szCs w:val="28"/>
        </w:rPr>
      </w:pPr>
      <w:r w:rsidRPr="00DC2979">
        <w:rPr>
          <w:sz w:val="28"/>
          <w:szCs w:val="24"/>
        </w:rPr>
        <w:t>города Горно-Алтайска</w:t>
      </w:r>
      <w:r w:rsidRPr="00DC2979">
        <w:rPr>
          <w:sz w:val="28"/>
          <w:szCs w:val="24"/>
        </w:rPr>
        <w:tab/>
      </w:r>
      <w:r w:rsidRPr="00DC2979">
        <w:rPr>
          <w:rFonts w:eastAsia="Arial Unicode MS"/>
          <w:sz w:val="28"/>
          <w:szCs w:val="28"/>
        </w:rPr>
        <w:t xml:space="preserve">                                 </w:t>
      </w:r>
      <w:r w:rsidR="00A3562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</w:t>
      </w:r>
      <w:r w:rsidR="002A6A26">
        <w:rPr>
          <w:rFonts w:eastAsia="Arial Unicode MS"/>
          <w:sz w:val="28"/>
          <w:szCs w:val="28"/>
        </w:rPr>
        <w:t xml:space="preserve"> </w:t>
      </w:r>
      <w:r w:rsidRPr="00DC297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О.А. Сафронова</w:t>
      </w:r>
    </w:p>
    <w:p w:rsidR="0043140B" w:rsidRDefault="0043140B" w:rsidP="0043140B">
      <w:pPr>
        <w:jc w:val="both"/>
        <w:rPr>
          <w:sz w:val="28"/>
          <w:szCs w:val="28"/>
        </w:rPr>
      </w:pPr>
    </w:p>
    <w:p w:rsidR="0043140B" w:rsidRDefault="0043140B" w:rsidP="0043140B">
      <w:pPr>
        <w:jc w:val="both"/>
        <w:rPr>
          <w:sz w:val="28"/>
          <w:szCs w:val="28"/>
        </w:rPr>
      </w:pPr>
    </w:p>
    <w:p w:rsidR="0043140B" w:rsidRPr="00981D7A" w:rsidRDefault="0043140B" w:rsidP="0043140B">
      <w:pPr>
        <w:jc w:val="both"/>
        <w:rPr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Челтугашева</w:t>
      </w:r>
      <w:proofErr w:type="spellEnd"/>
    </w:p>
    <w:p w:rsidR="002A32A8" w:rsidRDefault="00A35625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Алматова</w:t>
      </w:r>
      <w:proofErr w:type="spellEnd"/>
    </w:p>
    <w:p w:rsidR="002A32A8" w:rsidRPr="003A01E1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Чонина</w:t>
      </w:r>
      <w:proofErr w:type="spellEnd"/>
    </w:p>
    <w:p w:rsidR="002A32A8" w:rsidRPr="003A01E1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5625" w:rsidRDefault="00A35625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Зяблицкая</w:t>
      </w:r>
      <w:proofErr w:type="spellEnd"/>
      <w:r>
        <w:rPr>
          <w:rFonts w:ascii="Times New Roman" w:hAnsi="Times New Roman" w:cs="Times New Roman"/>
          <w:color w:val="000000"/>
        </w:rPr>
        <w:t xml:space="preserve"> И.В., </w:t>
      </w:r>
      <w:r w:rsidRPr="00981D7A">
        <w:rPr>
          <w:rFonts w:ascii="Times New Roman" w:hAnsi="Times New Roman" w:cs="Times New Roman"/>
          <w:color w:val="000000"/>
        </w:rPr>
        <w:t>2-4</w:t>
      </w:r>
      <w:r>
        <w:rPr>
          <w:rFonts w:ascii="Times New Roman" w:hAnsi="Times New Roman" w:cs="Times New Roman"/>
          <w:color w:val="000000"/>
        </w:rPr>
        <w:t>6-37</w:t>
      </w:r>
    </w:p>
    <w:p w:rsidR="00B8185D" w:rsidRDefault="00B8185D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B8185D" w:rsidRDefault="00B8185D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21561E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«___»______________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0" w:rsidRPr="0099592F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1E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1561E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DB2A1A" w:rsidRPr="000B69F2" w:rsidRDefault="00DB2A1A" w:rsidP="00DB2A1A">
      <w:pPr>
        <w:jc w:val="center"/>
        <w:rPr>
          <w:b/>
          <w:color w:val="000000"/>
        </w:rPr>
      </w:pPr>
      <w:r w:rsidRPr="000B69F2">
        <w:rPr>
          <w:b/>
          <w:color w:val="000000"/>
          <w:sz w:val="28"/>
          <w:szCs w:val="28"/>
        </w:rPr>
        <w:t>«Направление</w:t>
      </w:r>
      <w:r w:rsidRPr="000B69F2">
        <w:rPr>
          <w:b/>
          <w:sz w:val="28"/>
          <w:szCs w:val="28"/>
        </w:rPr>
        <w:t xml:space="preserve"> </w:t>
      </w:r>
      <w:r w:rsidRPr="000B69F2">
        <w:rPr>
          <w:b/>
          <w:bCs/>
          <w:sz w:val="28"/>
          <w:szCs w:val="28"/>
        </w:rPr>
        <w:t xml:space="preserve">уведомления о соответствии </w:t>
      </w:r>
      <w:proofErr w:type="gramStart"/>
      <w:r w:rsidRPr="000B69F2">
        <w:rPr>
          <w:b/>
          <w:bCs/>
          <w:sz w:val="28"/>
          <w:szCs w:val="28"/>
        </w:rPr>
        <w:t>построенных</w:t>
      </w:r>
      <w:proofErr w:type="gramEnd"/>
      <w:r w:rsidR="00103170">
        <w:rPr>
          <w:b/>
          <w:bCs/>
          <w:sz w:val="28"/>
          <w:szCs w:val="28"/>
        </w:rPr>
        <w:br/>
      </w:r>
      <w:r w:rsidRPr="000B69F2">
        <w:rPr>
          <w:b/>
          <w:bCs/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</w:t>
      </w:r>
      <w:r>
        <w:rPr>
          <w:b/>
          <w:bCs/>
          <w:sz w:val="28"/>
          <w:szCs w:val="28"/>
        </w:rPr>
        <w:br/>
      </w:r>
      <w:r w:rsidRPr="000B69F2">
        <w:rPr>
          <w:b/>
          <w:bCs/>
          <w:sz w:val="28"/>
          <w:szCs w:val="28"/>
        </w:rPr>
        <w:t>о градостроительной деятельности</w:t>
      </w:r>
      <w:r w:rsidRPr="000B69F2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8A6F45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8A6F45">
        <w:rPr>
          <w:b/>
          <w:color w:val="000000"/>
          <w:sz w:val="28"/>
          <w:szCs w:val="28"/>
        </w:rPr>
        <w:t>I. Общие положения</w:t>
      </w:r>
    </w:p>
    <w:p w:rsidR="006D5E64" w:rsidRPr="008A6F45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D5E64" w:rsidRPr="008A6F45" w:rsidRDefault="00A35625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6D5E64" w:rsidRPr="008A6F45">
        <w:rPr>
          <w:b/>
          <w:color w:val="000000"/>
          <w:sz w:val="28"/>
          <w:szCs w:val="28"/>
        </w:rPr>
        <w:t>Предмет регулирования</w:t>
      </w:r>
      <w:r w:rsidR="00EF4E61" w:rsidRPr="008A6F45">
        <w:rPr>
          <w:b/>
          <w:color w:val="000000"/>
          <w:sz w:val="28"/>
          <w:szCs w:val="28"/>
        </w:rPr>
        <w:t xml:space="preserve"> регламента</w:t>
      </w:r>
    </w:p>
    <w:p w:rsidR="003A7E1E" w:rsidRPr="008A6F45" w:rsidRDefault="003A7E1E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7301DC" w:rsidRDefault="008A6F45" w:rsidP="007301DC">
      <w:pPr>
        <w:pStyle w:val="a"/>
        <w:numPr>
          <w:ilvl w:val="0"/>
          <w:numId w:val="0"/>
        </w:numPr>
        <w:ind w:firstLine="709"/>
      </w:pPr>
      <w:r>
        <w:t xml:space="preserve">1. </w:t>
      </w:r>
      <w:r w:rsidR="00404634" w:rsidRPr="003A01E1">
        <w:t xml:space="preserve">Административный регламент </w:t>
      </w:r>
      <w:r w:rsidR="002E42B4" w:rsidRPr="003A01E1">
        <w:t>«</w:t>
      </w:r>
      <w:r w:rsidR="002E42B4" w:rsidRPr="000B69F2">
        <w:t xml:space="preserve">Направление </w:t>
      </w:r>
      <w:r w:rsidR="002E42B4" w:rsidRPr="000B69F2">
        <w:rPr>
          <w:bCs/>
        </w:rPr>
        <w:t>уведомления</w:t>
      </w:r>
      <w:r w:rsidR="002E42B4">
        <w:rPr>
          <w:bCs/>
        </w:rPr>
        <w:br/>
      </w:r>
      <w:r w:rsidR="002E42B4" w:rsidRPr="000B69F2">
        <w:rPr>
          <w:bCs/>
        </w:rPr>
        <w:t xml:space="preserve">о соответствии </w:t>
      </w:r>
      <w:proofErr w:type="gramStart"/>
      <w:r w:rsidR="002E42B4" w:rsidRPr="000B69F2">
        <w:rPr>
          <w:bCs/>
        </w:rPr>
        <w:t>построенных</w:t>
      </w:r>
      <w:proofErr w:type="gramEnd"/>
      <w:r w:rsidR="002E42B4" w:rsidRPr="000B69F2">
        <w:rPr>
          <w:bCs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E42B4" w:rsidRPr="000B69F2">
        <w:t>»</w:t>
      </w:r>
      <w:r w:rsidR="00F029AC" w:rsidRPr="003A01E1">
        <w:t xml:space="preserve"> </w:t>
      </w:r>
      <w:r w:rsidR="00650A48" w:rsidRPr="003A01E1">
        <w:t xml:space="preserve">(далее </w:t>
      </w:r>
      <w:r w:rsidR="00A35625">
        <w:t xml:space="preserve">соответственно </w:t>
      </w:r>
      <w:r w:rsidR="00650A48" w:rsidRPr="003A01E1">
        <w:t>–</w:t>
      </w:r>
      <w:r w:rsidR="001F366E">
        <w:t xml:space="preserve"> </w:t>
      </w:r>
      <w:r w:rsidR="00A35625">
        <w:t>Р</w:t>
      </w:r>
      <w:r w:rsidR="00650A48" w:rsidRPr="003A01E1">
        <w:t>егламент</w:t>
      </w:r>
      <w:r w:rsidR="00A35625">
        <w:t>, муниципальная услуга</w:t>
      </w:r>
      <w:r w:rsidR="00650A48" w:rsidRPr="003A01E1">
        <w:t xml:space="preserve">) </w:t>
      </w:r>
      <w:r w:rsidR="007301DC">
        <w:t xml:space="preserve">устанавливает порядок и стандарт </w:t>
      </w:r>
      <w:r w:rsidR="007301DC" w:rsidRPr="003A0E6B">
        <w:t>предоставлени</w:t>
      </w:r>
      <w:r w:rsidR="007301DC">
        <w:t>я</w:t>
      </w:r>
      <w:r w:rsidR="007301DC" w:rsidRPr="003A0E6B">
        <w:t xml:space="preserve"> муниципальной услуги.</w:t>
      </w:r>
    </w:p>
    <w:p w:rsidR="007301DC" w:rsidRDefault="007301DC" w:rsidP="007301DC">
      <w:pPr>
        <w:pStyle w:val="a"/>
        <w:numPr>
          <w:ilvl w:val="0"/>
          <w:numId w:val="0"/>
        </w:numPr>
        <w:ind w:firstLine="709"/>
      </w:pPr>
      <w:r w:rsidRPr="00B8068F"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</w:t>
      </w:r>
      <w:r w:rsidRPr="00303161">
        <w:t xml:space="preserve">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4A02BD" w:rsidRPr="003A01E1" w:rsidRDefault="004A02BD" w:rsidP="004A02BD">
      <w:pPr>
        <w:pStyle w:val="a"/>
        <w:numPr>
          <w:ilvl w:val="0"/>
          <w:numId w:val="0"/>
        </w:numPr>
        <w:ind w:left="568"/>
      </w:pPr>
    </w:p>
    <w:p w:rsidR="008A6F45" w:rsidRPr="008A6F45" w:rsidRDefault="008A6F45" w:rsidP="008A6F45">
      <w:pPr>
        <w:tabs>
          <w:tab w:val="left" w:pos="1134"/>
        </w:tabs>
        <w:autoSpaceDE w:val="0"/>
        <w:autoSpaceDN w:val="0"/>
        <w:adjustRightInd w:val="0"/>
        <w:ind w:left="851"/>
        <w:contextualSpacing/>
        <w:jc w:val="both"/>
        <w:rPr>
          <w:b/>
          <w:color w:val="000000"/>
          <w:sz w:val="28"/>
          <w:szCs w:val="28"/>
        </w:rPr>
      </w:pPr>
      <w:r w:rsidRPr="008A6F45">
        <w:rPr>
          <w:b/>
          <w:color w:val="000000"/>
          <w:sz w:val="28"/>
          <w:szCs w:val="28"/>
        </w:rPr>
        <w:t>2. Описание заявителей, а также их законных представителей</w:t>
      </w:r>
    </w:p>
    <w:p w:rsidR="008A6F45" w:rsidRDefault="008A6F45" w:rsidP="000D31D0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0444">
        <w:rPr>
          <w:sz w:val="28"/>
          <w:szCs w:val="28"/>
        </w:rPr>
        <w:t> </w:t>
      </w:r>
      <w:proofErr w:type="gramStart"/>
      <w:r w:rsidR="00B52F35">
        <w:rPr>
          <w:sz w:val="28"/>
          <w:szCs w:val="28"/>
        </w:rPr>
        <w:t xml:space="preserve">Заявителем является </w:t>
      </w:r>
      <w:r w:rsidR="00E34623">
        <w:rPr>
          <w:sz w:val="28"/>
          <w:szCs w:val="28"/>
        </w:rPr>
        <w:t>застройщик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66E42">
        <w:rPr>
          <w:sz w:val="28"/>
          <w:szCs w:val="28"/>
        </w:rPr>
        <w:t>, подавш</w:t>
      </w:r>
      <w:r w:rsidR="00E34623">
        <w:rPr>
          <w:sz w:val="28"/>
          <w:szCs w:val="28"/>
        </w:rPr>
        <w:t>ий</w:t>
      </w:r>
      <w:r w:rsidR="00C66E42">
        <w:rPr>
          <w:sz w:val="28"/>
          <w:szCs w:val="28"/>
        </w:rPr>
        <w:t xml:space="preserve">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строительства),</w:t>
      </w:r>
      <w:r w:rsidR="00B52F35">
        <w:rPr>
          <w:sz w:val="28"/>
          <w:szCs w:val="28"/>
        </w:rPr>
        <w:t xml:space="preserve"> либо </w:t>
      </w:r>
      <w:r w:rsidR="00E34623">
        <w:rPr>
          <w:sz w:val="28"/>
          <w:szCs w:val="28"/>
        </w:rPr>
        <w:t>его</w:t>
      </w:r>
      <w:r w:rsidR="00B52F35">
        <w:rPr>
          <w:sz w:val="28"/>
          <w:szCs w:val="28"/>
        </w:rPr>
        <w:t xml:space="preserve"> уполномоченны</w:t>
      </w:r>
      <w:r w:rsidR="00E34623">
        <w:rPr>
          <w:sz w:val="28"/>
          <w:szCs w:val="28"/>
        </w:rPr>
        <w:t>й</w:t>
      </w:r>
      <w:r w:rsidR="00B52F35">
        <w:rPr>
          <w:sz w:val="28"/>
          <w:szCs w:val="28"/>
        </w:rPr>
        <w:t xml:space="preserve"> представител</w:t>
      </w:r>
      <w:r w:rsidR="00E34623">
        <w:rPr>
          <w:sz w:val="28"/>
          <w:szCs w:val="28"/>
        </w:rPr>
        <w:t>ь</w:t>
      </w:r>
      <w:r w:rsidR="00B52F35">
        <w:rPr>
          <w:sz w:val="28"/>
          <w:szCs w:val="28"/>
        </w:rPr>
        <w:t>, обративши</w:t>
      </w:r>
      <w:r w:rsidR="00E34623">
        <w:rPr>
          <w:sz w:val="28"/>
          <w:szCs w:val="28"/>
        </w:rPr>
        <w:t>й</w:t>
      </w:r>
      <w:r w:rsidR="00B52F35">
        <w:rPr>
          <w:sz w:val="28"/>
          <w:szCs w:val="28"/>
        </w:rPr>
        <w:t>ся</w:t>
      </w:r>
      <w:r w:rsidR="00E34623">
        <w:rPr>
          <w:sz w:val="28"/>
          <w:szCs w:val="28"/>
        </w:rPr>
        <w:br/>
      </w:r>
      <w:r w:rsidR="00B52F35">
        <w:rPr>
          <w:sz w:val="28"/>
          <w:szCs w:val="28"/>
        </w:rPr>
        <w:t>в орган, предоставляющий муниципальн</w:t>
      </w:r>
      <w:r w:rsidR="000D31D0">
        <w:rPr>
          <w:sz w:val="28"/>
          <w:szCs w:val="28"/>
        </w:rPr>
        <w:t>ую услугу</w:t>
      </w:r>
      <w:r w:rsidR="00B52F35">
        <w:rPr>
          <w:sz w:val="28"/>
          <w:szCs w:val="28"/>
        </w:rPr>
        <w:t>, либо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 xml:space="preserve">в организации, указанные в </w:t>
      </w:r>
      <w:hyperlink r:id="rId10" w:history="1">
        <w:r w:rsidR="00B52F35">
          <w:rPr>
            <w:color w:val="0000FF"/>
            <w:sz w:val="28"/>
            <w:szCs w:val="28"/>
          </w:rPr>
          <w:t>частях 2</w:t>
        </w:r>
      </w:hyperlink>
      <w:r w:rsidR="00B52F35">
        <w:rPr>
          <w:sz w:val="28"/>
          <w:szCs w:val="28"/>
        </w:rPr>
        <w:t xml:space="preserve"> и </w:t>
      </w:r>
      <w:hyperlink r:id="rId11" w:history="1">
        <w:r w:rsidR="00B52F35">
          <w:rPr>
            <w:color w:val="0000FF"/>
            <w:sz w:val="28"/>
            <w:szCs w:val="28"/>
          </w:rPr>
          <w:t>3</w:t>
        </w:r>
        <w:proofErr w:type="gramEnd"/>
        <w:r w:rsidR="00B52F35">
          <w:rPr>
            <w:color w:val="0000FF"/>
            <w:sz w:val="28"/>
            <w:szCs w:val="28"/>
          </w:rPr>
          <w:t xml:space="preserve"> </w:t>
        </w:r>
        <w:proofErr w:type="gramStart"/>
        <w:r w:rsidR="00B52F35">
          <w:rPr>
            <w:color w:val="0000FF"/>
            <w:sz w:val="28"/>
            <w:szCs w:val="28"/>
          </w:rPr>
          <w:t>статьи 1</w:t>
        </w:r>
      </w:hyperlink>
      <w:r w:rsidR="00B52F35">
        <w:rPr>
          <w:sz w:val="28"/>
          <w:szCs w:val="28"/>
        </w:rPr>
        <w:t xml:space="preserve">  Федерального закона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№ 210-ФЗ</w:t>
      </w:r>
      <w:r w:rsidR="00E34623">
        <w:rPr>
          <w:sz w:val="28"/>
          <w:szCs w:val="28"/>
        </w:rPr>
        <w:br/>
      </w:r>
      <w:r w:rsidR="00B52F35">
        <w:rPr>
          <w:sz w:val="28"/>
          <w:szCs w:val="28"/>
        </w:rPr>
        <w:t>от 27 июля 2010 года «Об организации предоставления государственных</w:t>
      </w:r>
      <w:r w:rsidR="00E34623">
        <w:rPr>
          <w:sz w:val="28"/>
          <w:szCs w:val="28"/>
        </w:rPr>
        <w:br/>
      </w:r>
      <w:r w:rsidR="00B52F35">
        <w:rPr>
          <w:sz w:val="28"/>
          <w:szCs w:val="28"/>
        </w:rPr>
        <w:t xml:space="preserve">и муниципальных услуг» (далее </w:t>
      </w:r>
      <w:r w:rsidR="002D01DB">
        <w:rPr>
          <w:sz w:val="28"/>
          <w:szCs w:val="28"/>
        </w:rPr>
        <w:t>–</w:t>
      </w:r>
      <w:r w:rsidR="00B52F35">
        <w:rPr>
          <w:sz w:val="28"/>
          <w:szCs w:val="28"/>
        </w:rPr>
        <w:t xml:space="preserve"> </w:t>
      </w:r>
      <w:r w:rsidR="002D01DB">
        <w:rPr>
          <w:sz w:val="28"/>
          <w:szCs w:val="28"/>
        </w:rPr>
        <w:t>З</w:t>
      </w:r>
      <w:r w:rsidR="00B52F35">
        <w:rPr>
          <w:sz w:val="28"/>
          <w:szCs w:val="28"/>
        </w:rPr>
        <w:t>акон</w:t>
      </w:r>
      <w:r w:rsidR="002D01DB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№ 210-ФЗ),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 xml:space="preserve">или в организации, </w:t>
      </w:r>
      <w:r w:rsidR="00B52F35">
        <w:rPr>
          <w:sz w:val="28"/>
          <w:szCs w:val="28"/>
        </w:rPr>
        <w:lastRenderedPageBreak/>
        <w:t xml:space="preserve">указанные в </w:t>
      </w:r>
      <w:hyperlink r:id="rId12" w:history="1">
        <w:r w:rsidR="00B52F35">
          <w:rPr>
            <w:color w:val="0000FF"/>
            <w:sz w:val="28"/>
            <w:szCs w:val="28"/>
          </w:rPr>
          <w:t>пункте 5</w:t>
        </w:r>
      </w:hyperlink>
      <w:r w:rsidR="00B52F35">
        <w:rPr>
          <w:sz w:val="28"/>
          <w:szCs w:val="28"/>
        </w:rPr>
        <w:t xml:space="preserve"> статьи 2 </w:t>
      </w:r>
      <w:r w:rsidR="00D83C2A">
        <w:rPr>
          <w:sz w:val="28"/>
          <w:szCs w:val="28"/>
        </w:rPr>
        <w:t>З</w:t>
      </w:r>
      <w:r w:rsidR="00B52F35">
        <w:rPr>
          <w:sz w:val="28"/>
          <w:szCs w:val="28"/>
        </w:rPr>
        <w:t>акона№ 210-ФЗ,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с запросом</w:t>
      </w:r>
      <w:r w:rsidR="00A86184">
        <w:rPr>
          <w:sz w:val="28"/>
          <w:szCs w:val="28"/>
        </w:rPr>
        <w:br/>
      </w:r>
      <w:r w:rsidR="00B52F35">
        <w:rPr>
          <w:sz w:val="28"/>
          <w:szCs w:val="28"/>
        </w:rPr>
        <w:t>о предоставлении государственной</w:t>
      </w:r>
      <w:r w:rsidR="00A86184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 xml:space="preserve">или муниципальной услуги, в том числе в порядке, установленном </w:t>
      </w:r>
      <w:hyperlink r:id="rId13" w:history="1">
        <w:r w:rsidR="00B52F35">
          <w:rPr>
            <w:color w:val="0000FF"/>
            <w:sz w:val="28"/>
            <w:szCs w:val="28"/>
          </w:rPr>
          <w:t>статьей 15.1</w:t>
        </w:r>
      </w:hyperlink>
      <w:r w:rsidR="00B52F35">
        <w:rPr>
          <w:sz w:val="28"/>
          <w:szCs w:val="28"/>
        </w:rPr>
        <w:t xml:space="preserve"> </w:t>
      </w:r>
      <w:r w:rsidR="00D83C2A">
        <w:rPr>
          <w:sz w:val="28"/>
          <w:szCs w:val="28"/>
        </w:rPr>
        <w:t>З</w:t>
      </w:r>
      <w:r w:rsidR="00B52F35">
        <w:rPr>
          <w:sz w:val="28"/>
          <w:szCs w:val="28"/>
        </w:rPr>
        <w:t>акона № 210-ФЗ, выраженным в письменной</w:t>
      </w:r>
      <w:r w:rsidR="00A86184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или электронной форме</w:t>
      </w:r>
      <w:r w:rsidR="00B52F35" w:rsidRPr="009B5FFA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(далее - Заявител</w:t>
      </w:r>
      <w:r w:rsidR="007301DC">
        <w:rPr>
          <w:sz w:val="28"/>
          <w:szCs w:val="28"/>
        </w:rPr>
        <w:t>ь</w:t>
      </w:r>
      <w:r>
        <w:rPr>
          <w:sz w:val="28"/>
          <w:szCs w:val="28"/>
        </w:rPr>
        <w:t>).</w:t>
      </w:r>
      <w:proofErr w:type="gramEnd"/>
    </w:p>
    <w:p w:rsidR="00922C7A" w:rsidRPr="00DF0971" w:rsidRDefault="00922C7A" w:rsidP="000D3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AC1" w:rsidRPr="00383AC1" w:rsidRDefault="00383AC1" w:rsidP="000D31D0">
      <w:pPr>
        <w:autoSpaceDE w:val="0"/>
        <w:autoSpaceDN w:val="0"/>
        <w:adjustRightInd w:val="0"/>
        <w:ind w:left="709" w:firstLine="709"/>
        <w:contextualSpacing/>
        <w:jc w:val="center"/>
        <w:rPr>
          <w:b/>
          <w:color w:val="000000"/>
          <w:sz w:val="28"/>
          <w:szCs w:val="28"/>
        </w:rPr>
      </w:pPr>
      <w:r w:rsidRPr="00383AC1">
        <w:rPr>
          <w:b/>
          <w:color w:val="000000"/>
          <w:sz w:val="28"/>
          <w:szCs w:val="28"/>
        </w:rPr>
        <w:t>3. Требования к порядку информирования заявителей</w:t>
      </w:r>
      <w:r w:rsidR="00E34623">
        <w:rPr>
          <w:b/>
          <w:color w:val="000000"/>
          <w:sz w:val="28"/>
          <w:szCs w:val="28"/>
        </w:rPr>
        <w:br/>
      </w:r>
      <w:r w:rsidRPr="00383AC1">
        <w:rPr>
          <w:b/>
          <w:color w:val="000000"/>
          <w:sz w:val="28"/>
          <w:szCs w:val="28"/>
        </w:rPr>
        <w:t>о порядке предоставления муниципальной услуги</w:t>
      </w:r>
    </w:p>
    <w:p w:rsidR="00383AC1" w:rsidRPr="00383AC1" w:rsidRDefault="00383AC1" w:rsidP="000D31D0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F0138A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 Информация по вопросам предоставления муниципальной </w:t>
      </w:r>
      <w:r w:rsidR="00F0138A">
        <w:rPr>
          <w:color w:val="000000"/>
          <w:sz w:val="28"/>
          <w:szCs w:val="28"/>
        </w:rPr>
        <w:t>услуги является открытой и общедоступной.</w:t>
      </w:r>
    </w:p>
    <w:p w:rsidR="003D2FC0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Предоставление муниципальной услуги осуществляет Администрация города Горно-Алтайска</w:t>
      </w:r>
      <w:r w:rsidR="00DB7977">
        <w:rPr>
          <w:color w:val="000000"/>
          <w:sz w:val="28"/>
          <w:szCs w:val="28"/>
        </w:rPr>
        <w:t xml:space="preserve"> (далее – Администрация)</w:t>
      </w:r>
      <w:r w:rsidRPr="00587578">
        <w:rPr>
          <w:color w:val="000000"/>
          <w:sz w:val="28"/>
          <w:szCs w:val="28"/>
        </w:rPr>
        <w:t xml:space="preserve">, непосредственное предоставление муниципальной услуги осуществляется </w:t>
      </w:r>
      <w:r w:rsidR="00E34623">
        <w:rPr>
          <w:color w:val="000000"/>
          <w:sz w:val="28"/>
          <w:szCs w:val="28"/>
        </w:rPr>
        <w:t>Муниципальным учреждением «Управление имущества, градостроительства и земельных отношений</w:t>
      </w:r>
      <w:r w:rsidR="000E7F79">
        <w:rPr>
          <w:color w:val="000000"/>
          <w:sz w:val="28"/>
          <w:szCs w:val="28"/>
        </w:rPr>
        <w:t xml:space="preserve"> города Горно-Алтайска»</w:t>
      </w:r>
      <w:r w:rsidR="003D2FC0">
        <w:rPr>
          <w:color w:val="000000"/>
          <w:sz w:val="28"/>
          <w:szCs w:val="28"/>
        </w:rPr>
        <w:t xml:space="preserve"> (далее – </w:t>
      </w:r>
      <w:r w:rsidR="000E7F79">
        <w:rPr>
          <w:color w:val="000000"/>
          <w:sz w:val="28"/>
          <w:szCs w:val="28"/>
        </w:rPr>
        <w:t>Управление</w:t>
      </w:r>
      <w:r w:rsidR="00DB7977">
        <w:rPr>
          <w:color w:val="000000"/>
          <w:sz w:val="28"/>
          <w:szCs w:val="28"/>
        </w:rPr>
        <w:t xml:space="preserve">). </w:t>
      </w:r>
    </w:p>
    <w:p w:rsidR="00103170" w:rsidRPr="00587578" w:rsidRDefault="00321FDF" w:rsidP="001031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48BD">
        <w:rPr>
          <w:color w:val="000000"/>
          <w:sz w:val="28"/>
          <w:szCs w:val="28"/>
        </w:rPr>
        <w:t xml:space="preserve">С заявлением о предоставлении муниципальной услуги, выраженным в письменной или электронной форме, Заявитель вправе обратиться в </w:t>
      </w:r>
      <w:r w:rsidR="00DB7977">
        <w:rPr>
          <w:color w:val="000000"/>
          <w:sz w:val="28"/>
          <w:szCs w:val="28"/>
        </w:rPr>
        <w:t>Администрацию</w:t>
      </w:r>
      <w:r w:rsidRPr="004F48BD">
        <w:rPr>
          <w:color w:val="000000"/>
          <w:sz w:val="28"/>
          <w:szCs w:val="28"/>
        </w:rPr>
        <w:t xml:space="preserve"> либо в МФЦ, в случае </w:t>
      </w:r>
      <w:r w:rsidRPr="004F48BD">
        <w:rPr>
          <w:spacing w:val="-2"/>
          <w:sz w:val="28"/>
          <w:szCs w:val="28"/>
        </w:rPr>
        <w:t>наличия соглашения</w:t>
      </w:r>
      <w:r w:rsidRPr="004F48BD">
        <w:rPr>
          <w:spacing w:val="-2"/>
          <w:sz w:val="28"/>
          <w:szCs w:val="28"/>
        </w:rPr>
        <w:br/>
        <w:t xml:space="preserve">о взаимодействии между МФЦ и </w:t>
      </w:r>
      <w:r w:rsidR="006D61DB">
        <w:rPr>
          <w:spacing w:val="-2"/>
          <w:sz w:val="28"/>
          <w:szCs w:val="28"/>
        </w:rPr>
        <w:t>Администрацией</w:t>
      </w:r>
      <w:r w:rsidR="00365DA9">
        <w:rPr>
          <w:spacing w:val="-2"/>
          <w:sz w:val="28"/>
          <w:szCs w:val="28"/>
        </w:rPr>
        <w:t xml:space="preserve">. Заявитель может </w:t>
      </w:r>
      <w:r w:rsidR="00365DA9">
        <w:rPr>
          <w:sz w:val="28"/>
          <w:szCs w:val="28"/>
        </w:rPr>
        <w:t xml:space="preserve"> </w:t>
      </w:r>
      <w:r w:rsidR="000E7F79">
        <w:rPr>
          <w:sz w:val="28"/>
          <w:szCs w:val="28"/>
        </w:rPr>
        <w:t>направ</w:t>
      </w:r>
      <w:r w:rsidR="00365DA9">
        <w:rPr>
          <w:sz w:val="28"/>
          <w:szCs w:val="28"/>
        </w:rPr>
        <w:t xml:space="preserve">ить уведомление об окончании строительства </w:t>
      </w:r>
      <w:r w:rsidR="000E7F79">
        <w:rPr>
          <w:sz w:val="28"/>
          <w:szCs w:val="28"/>
        </w:rPr>
        <w:t xml:space="preserve">посредством почтового отправления с уведомлением о вручении или </w:t>
      </w:r>
      <w:r w:rsidR="00103170" w:rsidRPr="00587578">
        <w:rPr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103170" w:rsidRPr="00EE4C53">
        <w:rPr>
          <w:color w:val="000000"/>
          <w:sz w:val="28"/>
          <w:szCs w:val="28"/>
        </w:rPr>
        <w:t xml:space="preserve"> </w:t>
      </w:r>
      <w:r w:rsidR="00103170" w:rsidRPr="00587578">
        <w:rPr>
          <w:color w:val="000000"/>
          <w:sz w:val="28"/>
          <w:szCs w:val="28"/>
        </w:rPr>
        <w:t>в сети «Интернет» (далее – Единый портал);</w:t>
      </w:r>
    </w:p>
    <w:p w:rsidR="00321FDF" w:rsidRPr="00587578" w:rsidRDefault="00321FDF" w:rsidP="001031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Местонахождение </w:t>
      </w:r>
      <w:r w:rsidR="006D61DB">
        <w:rPr>
          <w:color w:val="000000"/>
          <w:sz w:val="28"/>
          <w:szCs w:val="28"/>
        </w:rPr>
        <w:t>Администрации</w:t>
      </w:r>
      <w:r w:rsidRPr="00587578">
        <w:rPr>
          <w:color w:val="000000"/>
          <w:sz w:val="28"/>
          <w:szCs w:val="28"/>
        </w:rPr>
        <w:t xml:space="preserve">: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 xml:space="preserve">График работы </w:t>
      </w:r>
      <w:r w:rsidR="006D61DB">
        <w:rPr>
          <w:color w:val="000000"/>
          <w:sz w:val="28"/>
          <w:szCs w:val="28"/>
        </w:rPr>
        <w:t>Администрации</w:t>
      </w:r>
      <w:r w:rsidRPr="00587578">
        <w:rPr>
          <w:color w:val="000000"/>
          <w:sz w:val="28"/>
          <w:szCs w:val="28"/>
        </w:rPr>
        <w:t>: ежедневно c 8 час. 00 мин.</w:t>
      </w:r>
      <w:r>
        <w:rPr>
          <w:color w:val="000000"/>
          <w:sz w:val="28"/>
          <w:szCs w:val="28"/>
        </w:rPr>
        <w:br/>
      </w:r>
      <w:r w:rsidRPr="00587578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17 час. 00 мин. (время местное), перерыв с 13 час. 00 мин.</w:t>
      </w:r>
      <w:r>
        <w:rPr>
          <w:color w:val="000000"/>
          <w:sz w:val="28"/>
          <w:szCs w:val="28"/>
        </w:rPr>
        <w:br/>
      </w:r>
      <w:r w:rsidRPr="00587578">
        <w:rPr>
          <w:color w:val="000000"/>
          <w:sz w:val="28"/>
          <w:szCs w:val="28"/>
        </w:rPr>
        <w:t>до 14 час. 00 мин., выходные: суббота, воскресенье.</w:t>
      </w:r>
      <w:proofErr w:type="gramEnd"/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</w:t>
      </w:r>
      <w:r w:rsidR="006D61DB">
        <w:rPr>
          <w:color w:val="000000"/>
          <w:sz w:val="28"/>
          <w:szCs w:val="28"/>
        </w:rPr>
        <w:t>Администрацию</w:t>
      </w:r>
      <w:r w:rsidRPr="00587578">
        <w:rPr>
          <w:color w:val="000000"/>
          <w:sz w:val="28"/>
          <w:szCs w:val="28"/>
        </w:rPr>
        <w:t>: 8 (38822) 2-47</w:t>
      </w:r>
      <w:r w:rsidR="006D61DB">
        <w:rPr>
          <w:color w:val="000000"/>
          <w:sz w:val="28"/>
          <w:szCs w:val="28"/>
        </w:rPr>
        <w:t>-85</w:t>
      </w:r>
      <w:r w:rsidRPr="005875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</w:t>
      </w:r>
      <w:r>
        <w:rPr>
          <w:color w:val="000000"/>
          <w:sz w:val="28"/>
          <w:szCs w:val="28"/>
        </w:rPr>
        <w:t>–</w:t>
      </w:r>
      <w:r w:rsidRPr="00587578">
        <w:rPr>
          <w:color w:val="000000"/>
          <w:sz w:val="28"/>
          <w:szCs w:val="28"/>
        </w:rPr>
        <w:t>27-06, 8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(388 22)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2-20-26.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График предоставления </w:t>
      </w:r>
      <w:r w:rsidR="003D2FC0">
        <w:rPr>
          <w:color w:val="000000"/>
          <w:sz w:val="28"/>
          <w:szCs w:val="28"/>
        </w:rPr>
        <w:t>Администрацией</w:t>
      </w:r>
      <w:r w:rsidRPr="00587578">
        <w:rPr>
          <w:color w:val="000000"/>
          <w:sz w:val="28"/>
          <w:szCs w:val="28"/>
        </w:rPr>
        <w:t xml:space="preserve"> муниципальной услуги: ежедневно с 8 час. 00 мин. до 13 час. 00 мин. и с 14 час.</w:t>
      </w:r>
      <w:r w:rsidR="000267E7"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00 мин.</w:t>
      </w:r>
      <w:r>
        <w:rPr>
          <w:color w:val="000000"/>
          <w:sz w:val="28"/>
          <w:szCs w:val="28"/>
        </w:rPr>
        <w:br/>
      </w:r>
      <w:r w:rsidRPr="00587578">
        <w:rPr>
          <w:color w:val="000000"/>
          <w:sz w:val="28"/>
          <w:szCs w:val="28"/>
        </w:rPr>
        <w:t>до 17 час. 00 мин. по местному времени. Выходные дни - суббота, воскресенье.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 принятия </w:t>
      </w:r>
      <w:r w:rsidRPr="005305DE">
        <w:rPr>
          <w:color w:val="000000"/>
          <w:sz w:val="28"/>
          <w:szCs w:val="28"/>
        </w:rPr>
        <w:t>заявления</w:t>
      </w:r>
      <w:r w:rsidRPr="00587578">
        <w:rPr>
          <w:color w:val="000000"/>
          <w:sz w:val="28"/>
          <w:szCs w:val="28"/>
        </w:rPr>
        <w:t xml:space="preserve"> и документов: Администрация города Горно-Алтайска, г. Горно-Алтайск, пр. </w:t>
      </w:r>
      <w:proofErr w:type="gramStart"/>
      <w:r w:rsidRPr="00587578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мунистический</w:t>
      </w:r>
      <w:proofErr w:type="gramEnd"/>
      <w:r>
        <w:rPr>
          <w:color w:val="000000"/>
          <w:sz w:val="28"/>
          <w:szCs w:val="28"/>
        </w:rPr>
        <w:t>, 18, фойе 1 этажа, окно № 1.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Адрес электронной почты Администрации города Горно-Алтайска: office@admin.gorny.ru.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587578">
        <w:rPr>
          <w:color w:val="000000"/>
          <w:sz w:val="28"/>
          <w:szCs w:val="28"/>
        </w:rPr>
        <w:t xml:space="preserve">Информация о порядке и процедуре предоставления муниципальной услуги предоставляется непосредственно </w:t>
      </w:r>
      <w:r w:rsidR="00296E14">
        <w:rPr>
          <w:color w:val="000000"/>
          <w:sz w:val="28"/>
          <w:szCs w:val="28"/>
        </w:rPr>
        <w:t>отделом архитектуры и градостроительства</w:t>
      </w:r>
      <w:r w:rsidR="000267E7">
        <w:rPr>
          <w:color w:val="000000"/>
          <w:sz w:val="28"/>
          <w:szCs w:val="28"/>
        </w:rPr>
        <w:t xml:space="preserve"> </w:t>
      </w:r>
      <w:r w:rsidR="00103170">
        <w:rPr>
          <w:color w:val="000000"/>
          <w:sz w:val="28"/>
          <w:szCs w:val="28"/>
        </w:rPr>
        <w:t>Управления</w:t>
      </w:r>
      <w:r w:rsidRPr="00587578">
        <w:rPr>
          <w:color w:val="000000"/>
          <w:sz w:val="28"/>
          <w:szCs w:val="28"/>
        </w:rPr>
        <w:t>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</w:t>
      </w:r>
      <w:r w:rsidR="00103170">
        <w:rPr>
          <w:color w:val="000000"/>
          <w:sz w:val="28"/>
          <w:szCs w:val="28"/>
        </w:rPr>
        <w:t xml:space="preserve">на </w:t>
      </w:r>
      <w:r w:rsidRPr="00587578">
        <w:rPr>
          <w:color w:val="000000"/>
          <w:sz w:val="28"/>
          <w:szCs w:val="28"/>
        </w:rPr>
        <w:t>Един</w:t>
      </w:r>
      <w:r w:rsidR="00103170">
        <w:rPr>
          <w:color w:val="000000"/>
          <w:sz w:val="28"/>
          <w:szCs w:val="28"/>
        </w:rPr>
        <w:t>ом</w:t>
      </w:r>
      <w:r w:rsidRPr="00587578">
        <w:rPr>
          <w:color w:val="000000"/>
          <w:sz w:val="28"/>
          <w:szCs w:val="28"/>
        </w:rPr>
        <w:t xml:space="preserve"> портал</w:t>
      </w:r>
      <w:r w:rsidR="00103170">
        <w:rPr>
          <w:color w:val="000000"/>
          <w:sz w:val="28"/>
          <w:szCs w:val="28"/>
        </w:rPr>
        <w:t>е</w:t>
      </w:r>
      <w:r w:rsidRPr="00587578">
        <w:rPr>
          <w:color w:val="000000"/>
          <w:sz w:val="28"/>
          <w:szCs w:val="28"/>
        </w:rPr>
        <w:t>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87578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>
        <w:rPr>
          <w:color w:val="000000"/>
          <w:sz w:val="28"/>
          <w:szCs w:val="28"/>
        </w:rPr>
        <w:t xml:space="preserve">является открытой, общедоступной и </w:t>
      </w:r>
      <w:r w:rsidRPr="00587578">
        <w:rPr>
          <w:color w:val="000000"/>
          <w:sz w:val="28"/>
          <w:szCs w:val="28"/>
        </w:rPr>
        <w:t>предоставляется путем: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сети «Интернет» (http://gornoaltaysk.ru);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(http://gosuslugi.ru);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</w:t>
      </w:r>
      <w:r>
        <w:rPr>
          <w:color w:val="000000"/>
          <w:sz w:val="28"/>
          <w:szCs w:val="28"/>
        </w:rPr>
        <w:t>;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размещается следующая информация: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</w:t>
      </w:r>
      <w:r>
        <w:rPr>
          <w:color w:val="000000"/>
          <w:sz w:val="28"/>
          <w:szCs w:val="28"/>
        </w:rPr>
        <w:t>но приложению № 1 к настоящему Регламенту</w:t>
      </w:r>
      <w:r w:rsidRPr="00587578">
        <w:rPr>
          <w:color w:val="000000"/>
          <w:sz w:val="28"/>
          <w:szCs w:val="28"/>
        </w:rPr>
        <w:t>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г)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перечень нормативных правовых актов, регламентирующих предоставление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административный регламент предоставления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5875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875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блок-схема предоставления муниципальной услуги соглас</w:t>
      </w:r>
      <w:r>
        <w:rPr>
          <w:color w:val="000000"/>
          <w:sz w:val="28"/>
          <w:szCs w:val="28"/>
        </w:rPr>
        <w:t>но приложению № 1 к настоящему Р</w:t>
      </w:r>
      <w:r w:rsidRPr="00587578">
        <w:rPr>
          <w:color w:val="000000"/>
          <w:sz w:val="28"/>
          <w:szCs w:val="28"/>
        </w:rPr>
        <w:t>егламенту</w:t>
      </w:r>
      <w:r>
        <w:rPr>
          <w:color w:val="000000"/>
          <w:sz w:val="28"/>
          <w:szCs w:val="28"/>
        </w:rPr>
        <w:t>.</w:t>
      </w:r>
    </w:p>
    <w:p w:rsidR="00321FDF" w:rsidRDefault="00321FDF" w:rsidP="000D3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</w:t>
      </w:r>
      <w:r>
        <w:rPr>
          <w:sz w:val="28"/>
          <w:szCs w:val="28"/>
        </w:rPr>
        <w:br/>
        <w:t>на Едином портале, порталах услуг и официальных сайтах, предоставляется Заявителю бесплатно.</w:t>
      </w:r>
    </w:p>
    <w:p w:rsidR="00321FDF" w:rsidRDefault="00321FDF" w:rsidP="000D3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br/>
        <w:t>без выполнения Заявителем каких-либо требований, в том числе</w:t>
      </w:r>
      <w:r>
        <w:rPr>
          <w:sz w:val="28"/>
          <w:szCs w:val="28"/>
        </w:rPr>
        <w:br/>
        <w:t>без использования программного обеспечения, установка которого</w:t>
      </w:r>
      <w:r>
        <w:rPr>
          <w:sz w:val="28"/>
          <w:szCs w:val="28"/>
        </w:rPr>
        <w:br/>
        <w:t>на технические средства Заявителя требует заключения лицензионного</w:t>
      </w:r>
      <w:r>
        <w:rPr>
          <w:sz w:val="28"/>
          <w:szCs w:val="28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Pr="00587578">
        <w:rPr>
          <w:color w:val="000000"/>
          <w:sz w:val="28"/>
          <w:szCs w:val="28"/>
        </w:rPr>
        <w:t xml:space="preserve">При консультировании Заявителей по телефону и на личном приеме </w:t>
      </w:r>
      <w:r w:rsidR="000267E7">
        <w:rPr>
          <w:color w:val="000000"/>
          <w:sz w:val="28"/>
          <w:szCs w:val="28"/>
        </w:rPr>
        <w:t>сп</w:t>
      </w:r>
      <w:r w:rsidRPr="00587578">
        <w:rPr>
          <w:color w:val="000000"/>
          <w:sz w:val="28"/>
          <w:szCs w:val="28"/>
        </w:rPr>
        <w:t xml:space="preserve">ециалист </w:t>
      </w:r>
      <w:r w:rsidR="000267E7">
        <w:rPr>
          <w:color w:val="000000"/>
          <w:sz w:val="28"/>
          <w:szCs w:val="28"/>
        </w:rPr>
        <w:t>Управления</w:t>
      </w:r>
      <w:r w:rsidRPr="00587578">
        <w:rPr>
          <w:color w:val="000000"/>
          <w:sz w:val="28"/>
          <w:szCs w:val="28"/>
        </w:rPr>
        <w:t xml:space="preserve"> подробно</w:t>
      </w:r>
      <w:r w:rsidR="000267E7"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и в вежлив</w:t>
      </w:r>
      <w:r>
        <w:rPr>
          <w:color w:val="000000"/>
          <w:sz w:val="28"/>
          <w:szCs w:val="28"/>
        </w:rPr>
        <w:t>ой (корректной) форме информируе</w:t>
      </w:r>
      <w:r w:rsidRPr="00587578">
        <w:rPr>
          <w:color w:val="000000"/>
          <w:sz w:val="28"/>
          <w:szCs w:val="28"/>
        </w:rPr>
        <w:t>т обратившихся</w:t>
      </w:r>
      <w:r w:rsidR="008D556F"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случае наличия соглашения о взаимодействии между МФЦ                                     и </w:t>
      </w:r>
      <w:r w:rsidR="006D61DB">
        <w:rPr>
          <w:color w:val="000000"/>
          <w:sz w:val="28"/>
          <w:szCs w:val="28"/>
        </w:rPr>
        <w:t>Администрацией</w:t>
      </w:r>
      <w:r w:rsidRPr="00587578">
        <w:rPr>
          <w:color w:val="000000"/>
          <w:sz w:val="28"/>
          <w:szCs w:val="28"/>
        </w:rPr>
        <w:t xml:space="preserve">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а) по адресу: 649000, г. Горно-Алтайск, ул. </w:t>
      </w:r>
      <w:proofErr w:type="spellStart"/>
      <w:r w:rsidRPr="00587578">
        <w:rPr>
          <w:color w:val="000000"/>
          <w:sz w:val="28"/>
          <w:szCs w:val="28"/>
        </w:rPr>
        <w:t>Чаптынова</w:t>
      </w:r>
      <w:proofErr w:type="spellEnd"/>
      <w:r w:rsidRPr="00587578">
        <w:rPr>
          <w:color w:val="000000"/>
          <w:sz w:val="28"/>
          <w:szCs w:val="28"/>
        </w:rPr>
        <w:t>, 28;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>
        <w:rPr>
          <w:color w:val="000000"/>
          <w:sz w:val="28"/>
          <w:szCs w:val="28"/>
        </w:rPr>
        <w:t>5-11-42</w:t>
      </w:r>
      <w:r w:rsidRPr="00587578">
        <w:rPr>
          <w:color w:val="000000"/>
          <w:sz w:val="28"/>
          <w:szCs w:val="28"/>
        </w:rPr>
        <w:t>, 8 (388-22) 2-32-11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факс:</w:t>
      </w:r>
      <w:r>
        <w:rPr>
          <w:color w:val="000000"/>
          <w:sz w:val="28"/>
          <w:szCs w:val="28"/>
        </w:rPr>
        <w:t>6-69-68</w:t>
      </w:r>
      <w:r w:rsidRPr="00587578">
        <w:rPr>
          <w:color w:val="000000"/>
          <w:sz w:val="28"/>
          <w:szCs w:val="28"/>
        </w:rPr>
        <w:t>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МФЦ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  <w:proofErr w:type="gramEnd"/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 w:rsidRPr="00AB5EB9">
        <w:rPr>
          <w:color w:val="000000"/>
          <w:sz w:val="28"/>
          <w:szCs w:val="28"/>
        </w:rPr>
        <w:t>5-11-42</w:t>
      </w:r>
      <w:r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 xml:space="preserve">, 8 (388-22) </w:t>
      </w:r>
      <w:r w:rsidRPr="00330151">
        <w:rPr>
          <w:color w:val="000000"/>
          <w:sz w:val="28"/>
          <w:szCs w:val="28"/>
        </w:rPr>
        <w:t>6-31-35</w:t>
      </w:r>
      <w:r w:rsidRPr="00587578">
        <w:rPr>
          <w:color w:val="000000"/>
          <w:sz w:val="28"/>
          <w:szCs w:val="28"/>
        </w:rPr>
        <w:t>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по электронной почте: mfc-altai2@mail.ru.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МФЦ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321FDF" w:rsidRDefault="00321FDF" w:rsidP="00321F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  <w:proofErr w:type="gramEnd"/>
    </w:p>
    <w:p w:rsidR="00722000" w:rsidRDefault="00722000" w:rsidP="00321FDF">
      <w:pPr>
        <w:ind w:firstLine="709"/>
        <w:jc w:val="both"/>
        <w:rPr>
          <w:color w:val="000000"/>
          <w:sz w:val="28"/>
          <w:szCs w:val="28"/>
        </w:rPr>
      </w:pPr>
    </w:p>
    <w:p w:rsidR="00DF0971" w:rsidRPr="003665CC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665CC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F0971" w:rsidRPr="003665CC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665CC" w:rsidRDefault="003665CC" w:rsidP="003665CC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b/>
          <w:color w:val="000000"/>
          <w:sz w:val="28"/>
          <w:szCs w:val="28"/>
        </w:rPr>
      </w:pPr>
      <w:r w:rsidRPr="003665CC">
        <w:rPr>
          <w:b/>
          <w:color w:val="000000"/>
          <w:sz w:val="28"/>
          <w:szCs w:val="28"/>
        </w:rPr>
        <w:t xml:space="preserve">4. </w:t>
      </w:r>
      <w:r w:rsidR="00DF0971" w:rsidRPr="003665CC">
        <w:rPr>
          <w:b/>
          <w:color w:val="000000"/>
          <w:sz w:val="28"/>
          <w:szCs w:val="28"/>
        </w:rPr>
        <w:t>Наименование муниципальной услуги</w:t>
      </w:r>
    </w:p>
    <w:p w:rsidR="003665CC" w:rsidRDefault="003665CC" w:rsidP="003665CC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b/>
          <w:color w:val="000000"/>
          <w:sz w:val="28"/>
          <w:szCs w:val="28"/>
        </w:rPr>
      </w:pPr>
    </w:p>
    <w:p w:rsidR="00DF0971" w:rsidRPr="003665CC" w:rsidRDefault="00F0138A" w:rsidP="003665CC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F0971" w:rsidRPr="003665CC">
        <w:rPr>
          <w:sz w:val="28"/>
          <w:szCs w:val="28"/>
        </w:rPr>
        <w:t xml:space="preserve">Наименование муниципальной услуги: </w:t>
      </w:r>
      <w:r w:rsidR="008D556F" w:rsidRPr="008D556F">
        <w:rPr>
          <w:sz w:val="28"/>
          <w:szCs w:val="28"/>
        </w:rPr>
        <w:t xml:space="preserve">«Направление </w:t>
      </w:r>
      <w:r w:rsidR="008D556F" w:rsidRPr="008D556F">
        <w:rPr>
          <w:bCs/>
          <w:sz w:val="28"/>
          <w:szCs w:val="28"/>
        </w:rPr>
        <w:t>уведомления</w:t>
      </w:r>
      <w:r w:rsidR="008D556F">
        <w:rPr>
          <w:bCs/>
          <w:sz w:val="28"/>
          <w:szCs w:val="28"/>
        </w:rPr>
        <w:t xml:space="preserve"> </w:t>
      </w:r>
      <w:r w:rsidR="008D556F" w:rsidRPr="008D556F">
        <w:rPr>
          <w:bCs/>
          <w:sz w:val="28"/>
          <w:szCs w:val="28"/>
        </w:rPr>
        <w:t xml:space="preserve">о соответствии </w:t>
      </w:r>
      <w:proofErr w:type="gramStart"/>
      <w:r w:rsidR="008D556F" w:rsidRPr="008D556F">
        <w:rPr>
          <w:bCs/>
          <w:sz w:val="28"/>
          <w:szCs w:val="28"/>
        </w:rPr>
        <w:t>построенных</w:t>
      </w:r>
      <w:proofErr w:type="gramEnd"/>
      <w:r w:rsidR="008D556F" w:rsidRPr="008D556F">
        <w:rPr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D556F" w:rsidRPr="008D556F">
        <w:rPr>
          <w:sz w:val="28"/>
          <w:szCs w:val="28"/>
        </w:rPr>
        <w:t>»</w:t>
      </w:r>
      <w:r w:rsidR="00DF0971" w:rsidRPr="008D556F">
        <w:rPr>
          <w:sz w:val="28"/>
          <w:szCs w:val="28"/>
        </w:rPr>
        <w:t>.</w:t>
      </w:r>
    </w:p>
    <w:p w:rsidR="008935A7" w:rsidRPr="00DF0971" w:rsidRDefault="008935A7" w:rsidP="00DF0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5CC" w:rsidRPr="009C159C" w:rsidRDefault="003665CC" w:rsidP="003665CC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t>5.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3665CC" w:rsidRPr="009942F8" w:rsidRDefault="003665CC" w:rsidP="003665CC">
      <w:pPr>
        <w:jc w:val="center"/>
        <w:rPr>
          <w:sz w:val="28"/>
          <w:szCs w:val="28"/>
        </w:rPr>
      </w:pPr>
    </w:p>
    <w:p w:rsidR="007D3F5A" w:rsidRPr="009D731D" w:rsidRDefault="00F0138A" w:rsidP="007D3F5A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10</w:t>
      </w:r>
      <w:r w:rsidR="003665CC" w:rsidRPr="009D731D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 </w:t>
      </w:r>
      <w:r w:rsidR="007D3F5A" w:rsidRPr="009D731D">
        <w:rPr>
          <w:spacing w:val="-5"/>
          <w:sz w:val="28"/>
          <w:szCs w:val="28"/>
        </w:rPr>
        <w:t xml:space="preserve">Предоставление муниципальной услуги осуществляется Администрацией, непосредственное предоставление осуществляется </w:t>
      </w:r>
      <w:r w:rsidR="008D556F">
        <w:rPr>
          <w:spacing w:val="-5"/>
          <w:sz w:val="28"/>
          <w:szCs w:val="28"/>
        </w:rPr>
        <w:t>Управлением</w:t>
      </w:r>
      <w:r w:rsidR="007D3F5A" w:rsidRPr="009D731D">
        <w:rPr>
          <w:spacing w:val="-5"/>
          <w:sz w:val="28"/>
          <w:szCs w:val="28"/>
        </w:rPr>
        <w:t>.</w:t>
      </w:r>
    </w:p>
    <w:p w:rsidR="00DB18B6" w:rsidRPr="009D731D" w:rsidRDefault="003665CC" w:rsidP="00DB18B6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proofErr w:type="gramStart"/>
      <w:r w:rsidRPr="009D731D">
        <w:rPr>
          <w:spacing w:val="-5"/>
          <w:sz w:val="28"/>
          <w:szCs w:val="28"/>
        </w:rPr>
        <w:t xml:space="preserve">В соответствии с пунктом 3 части 1 статьи 7 </w:t>
      </w:r>
      <w:r w:rsidR="002D01DB">
        <w:rPr>
          <w:spacing w:val="-5"/>
          <w:sz w:val="28"/>
          <w:szCs w:val="28"/>
        </w:rPr>
        <w:t>З</w:t>
      </w:r>
      <w:r w:rsidRPr="009D731D">
        <w:rPr>
          <w:spacing w:val="-5"/>
          <w:sz w:val="28"/>
          <w:szCs w:val="28"/>
        </w:rPr>
        <w:t>акона № 210-ФЗ устанавливается запрет требовать от Заявителя осуществления действий,</w:t>
      </w:r>
      <w:r w:rsidR="008D556F">
        <w:rPr>
          <w:spacing w:val="-5"/>
          <w:sz w:val="28"/>
          <w:szCs w:val="28"/>
        </w:rPr>
        <w:br/>
      </w:r>
      <w:r w:rsidRPr="009D731D">
        <w:rPr>
          <w:spacing w:val="-5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</w:t>
      </w:r>
      <w:r w:rsidR="00DB18B6">
        <w:rPr>
          <w:spacing w:val="-5"/>
          <w:sz w:val="28"/>
          <w:szCs w:val="28"/>
        </w:rPr>
        <w:t>,</w:t>
      </w:r>
      <w:r w:rsidRPr="009D731D">
        <w:rPr>
          <w:spacing w:val="-5"/>
          <w:sz w:val="28"/>
          <w:szCs w:val="28"/>
        </w:rPr>
        <w:t xml:space="preserve"> </w:t>
      </w:r>
      <w:r w:rsidR="00DB18B6" w:rsidRPr="009D731D">
        <w:rPr>
          <w:spacing w:val="-5"/>
          <w:sz w:val="28"/>
          <w:szCs w:val="28"/>
        </w:rPr>
        <w:t xml:space="preserve">органы местного самоуправления, организации, за исключением </w:t>
      </w:r>
      <w:r w:rsidR="00DB18B6" w:rsidRPr="00FA42A3">
        <w:rPr>
          <w:color w:val="000000"/>
          <w:sz w:val="28"/>
          <w:szCs w:val="28"/>
        </w:rPr>
        <w:t>получения услуг</w:t>
      </w:r>
      <w:r w:rsidR="00DB18B6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DB18B6" w:rsidRPr="00E21036">
          <w:rPr>
            <w:sz w:val="28"/>
            <w:szCs w:val="28"/>
          </w:rPr>
          <w:t>части 1</w:t>
        </w:r>
        <w:proofErr w:type="gramEnd"/>
        <w:r w:rsidR="00DB18B6" w:rsidRPr="00E21036">
          <w:rPr>
            <w:sz w:val="28"/>
            <w:szCs w:val="28"/>
          </w:rPr>
          <w:t xml:space="preserve"> статьи 9</w:t>
        </w:r>
      </w:hyperlink>
      <w:r w:rsidR="00DB18B6" w:rsidRPr="00E21036">
        <w:rPr>
          <w:sz w:val="28"/>
          <w:szCs w:val="28"/>
        </w:rPr>
        <w:t xml:space="preserve"> </w:t>
      </w:r>
      <w:r w:rsidR="00DB18B6">
        <w:rPr>
          <w:sz w:val="28"/>
          <w:szCs w:val="28"/>
        </w:rPr>
        <w:t>Закона № 210-ФЗ</w:t>
      </w:r>
      <w:r w:rsidR="00DB18B6" w:rsidRPr="009D731D">
        <w:rPr>
          <w:spacing w:val="-5"/>
          <w:sz w:val="28"/>
          <w:szCs w:val="28"/>
        </w:rPr>
        <w:t>.</w:t>
      </w:r>
    </w:p>
    <w:p w:rsidR="00DB18B6" w:rsidRDefault="00DB18B6" w:rsidP="003665CC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</w:p>
    <w:p w:rsidR="003665CC" w:rsidRPr="009942F8" w:rsidRDefault="003665CC" w:rsidP="003665CC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942F8">
        <w:rPr>
          <w:b/>
          <w:color w:val="000000"/>
          <w:spacing w:val="-5"/>
          <w:sz w:val="28"/>
          <w:szCs w:val="28"/>
        </w:rPr>
        <w:t>6. Результат предоставления муниципальной услуги</w:t>
      </w:r>
    </w:p>
    <w:p w:rsidR="003665CC" w:rsidRPr="003A01E1" w:rsidRDefault="003665CC" w:rsidP="003665CC">
      <w:pPr>
        <w:ind w:firstLine="567"/>
        <w:jc w:val="center"/>
        <w:rPr>
          <w:color w:val="000000"/>
          <w:sz w:val="28"/>
          <w:szCs w:val="28"/>
        </w:rPr>
      </w:pPr>
    </w:p>
    <w:p w:rsidR="003665CC" w:rsidRPr="003A01E1" w:rsidRDefault="00F31040" w:rsidP="003665CC">
      <w:pPr>
        <w:pStyle w:val="a"/>
        <w:numPr>
          <w:ilvl w:val="0"/>
          <w:numId w:val="0"/>
        </w:numPr>
        <w:ind w:firstLine="709"/>
      </w:pPr>
      <w:r>
        <w:t>11</w:t>
      </w:r>
      <w:r w:rsidR="003665CC">
        <w:t>.</w:t>
      </w:r>
      <w:r>
        <w:t> </w:t>
      </w:r>
      <w:r w:rsidR="003665CC" w:rsidRPr="003A01E1">
        <w:t>Конечным результатом предоставления муниципальной услуги является:</w:t>
      </w:r>
    </w:p>
    <w:p w:rsidR="00945E41" w:rsidRPr="00F9450D" w:rsidRDefault="003B3241" w:rsidP="00BC418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D5C8A">
        <w:rPr>
          <w:sz w:val="28"/>
          <w:szCs w:val="28"/>
        </w:rPr>
        <w:t>а)</w:t>
      </w:r>
      <w:r w:rsidR="0007559A" w:rsidRPr="005D5C8A">
        <w:rPr>
          <w:sz w:val="28"/>
          <w:szCs w:val="28"/>
        </w:rPr>
        <w:t> </w:t>
      </w:r>
      <w:r w:rsidR="00F31040" w:rsidRPr="005D5C8A">
        <w:rPr>
          <w:sz w:val="28"/>
          <w:szCs w:val="28"/>
        </w:rPr>
        <w:t>направление</w:t>
      </w:r>
      <w:r w:rsidR="005D5C8A">
        <w:rPr>
          <w:b/>
          <w:i/>
          <w:szCs w:val="28"/>
        </w:rPr>
        <w:t xml:space="preserve"> </w:t>
      </w:r>
      <w:r w:rsidR="005D5C8A">
        <w:rPr>
          <w:sz w:val="28"/>
          <w:szCs w:val="28"/>
        </w:rPr>
        <w:t>уведомления о соответствии построенных</w:t>
      </w:r>
      <w:r w:rsidR="00BC4187">
        <w:rPr>
          <w:sz w:val="28"/>
          <w:szCs w:val="28"/>
        </w:rPr>
        <w:br/>
      </w:r>
      <w:r w:rsidR="005D5C8A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</w:t>
      </w:r>
      <w:r w:rsidR="00BC4187">
        <w:rPr>
          <w:sz w:val="28"/>
          <w:szCs w:val="28"/>
        </w:rPr>
        <w:br/>
      </w:r>
      <w:r w:rsidR="005D5C8A">
        <w:rPr>
          <w:sz w:val="28"/>
          <w:szCs w:val="28"/>
        </w:rPr>
        <w:t xml:space="preserve">о градостроительной деятельности </w:t>
      </w:r>
      <w:r w:rsidR="008B004F">
        <w:rPr>
          <w:sz w:val="28"/>
          <w:szCs w:val="28"/>
        </w:rPr>
        <w:t xml:space="preserve">Заявителю </w:t>
      </w:r>
      <w:r w:rsidR="00D83C2A" w:rsidRPr="00BC4187">
        <w:rPr>
          <w:bCs/>
          <w:sz w:val="28"/>
          <w:szCs w:val="28"/>
        </w:rPr>
        <w:t xml:space="preserve">(далее – </w:t>
      </w:r>
      <w:r w:rsidR="00BC4187" w:rsidRPr="00BC4187">
        <w:rPr>
          <w:bCs/>
          <w:sz w:val="28"/>
          <w:szCs w:val="28"/>
        </w:rPr>
        <w:t>уведомление</w:t>
      </w:r>
      <w:r w:rsidR="008B004F">
        <w:rPr>
          <w:bCs/>
          <w:sz w:val="28"/>
          <w:szCs w:val="28"/>
        </w:rPr>
        <w:br/>
      </w:r>
      <w:r w:rsidR="00BC4187" w:rsidRPr="00BC4187">
        <w:rPr>
          <w:bCs/>
          <w:sz w:val="28"/>
          <w:szCs w:val="28"/>
        </w:rPr>
        <w:t>о соответствии</w:t>
      </w:r>
      <w:r w:rsidR="00D83C2A" w:rsidRPr="00BC4187">
        <w:rPr>
          <w:bCs/>
          <w:sz w:val="28"/>
          <w:szCs w:val="28"/>
        </w:rPr>
        <w:t>)</w:t>
      </w:r>
      <w:r w:rsidR="008B004F">
        <w:rPr>
          <w:bCs/>
          <w:sz w:val="28"/>
          <w:szCs w:val="28"/>
        </w:rPr>
        <w:t xml:space="preserve"> </w:t>
      </w:r>
      <w:r w:rsidR="00C36D57">
        <w:rPr>
          <w:bCs/>
          <w:sz w:val="28"/>
          <w:szCs w:val="28"/>
        </w:rPr>
        <w:t xml:space="preserve">и </w:t>
      </w:r>
      <w:r w:rsidR="00C36D57">
        <w:rPr>
          <w:sz w:val="28"/>
          <w:szCs w:val="28"/>
        </w:rPr>
        <w:t>направление в орган регистрации прав заявлени</w:t>
      </w:r>
      <w:r w:rsidR="00F15A7A">
        <w:rPr>
          <w:sz w:val="28"/>
          <w:szCs w:val="28"/>
        </w:rPr>
        <w:t>я</w:t>
      </w:r>
      <w:r w:rsidR="008B004F">
        <w:rPr>
          <w:sz w:val="28"/>
          <w:szCs w:val="28"/>
        </w:rPr>
        <w:br/>
      </w:r>
      <w:r w:rsidR="00C36D57">
        <w:rPr>
          <w:sz w:val="28"/>
          <w:szCs w:val="28"/>
        </w:rPr>
        <w:t>о государственном кадастровом учете и государственной регистрации прав на такие объект индивидуального жилищного строительства</w:t>
      </w:r>
      <w:r w:rsidR="008B004F">
        <w:rPr>
          <w:sz w:val="28"/>
          <w:szCs w:val="28"/>
        </w:rPr>
        <w:br/>
      </w:r>
      <w:r w:rsidR="00C36D57">
        <w:rPr>
          <w:sz w:val="28"/>
          <w:szCs w:val="28"/>
        </w:rPr>
        <w:t>или садовый дом</w:t>
      </w:r>
      <w:r w:rsidR="008B004F">
        <w:rPr>
          <w:sz w:val="28"/>
          <w:szCs w:val="28"/>
        </w:rPr>
        <w:t xml:space="preserve"> </w:t>
      </w:r>
      <w:r w:rsidR="00C36D57">
        <w:rPr>
          <w:sz w:val="28"/>
          <w:szCs w:val="28"/>
        </w:rPr>
        <w:t>и прилагаемые к нему документы</w:t>
      </w:r>
      <w:r w:rsidR="006C5258">
        <w:rPr>
          <w:sz w:val="28"/>
          <w:szCs w:val="28"/>
        </w:rPr>
        <w:t xml:space="preserve"> с уведомлением</w:t>
      </w:r>
      <w:r w:rsidR="008B004F">
        <w:rPr>
          <w:sz w:val="28"/>
          <w:szCs w:val="28"/>
        </w:rPr>
        <w:br/>
      </w:r>
      <w:r w:rsidR="006C5258">
        <w:rPr>
          <w:sz w:val="28"/>
          <w:szCs w:val="28"/>
        </w:rPr>
        <w:lastRenderedPageBreak/>
        <w:t>об этом Заявителя способом</w:t>
      </w:r>
      <w:proofErr w:type="gramEnd"/>
      <w:r w:rsidR="006C5258">
        <w:rPr>
          <w:sz w:val="28"/>
          <w:szCs w:val="28"/>
        </w:rPr>
        <w:t xml:space="preserve">, </w:t>
      </w:r>
      <w:proofErr w:type="gramStart"/>
      <w:r w:rsidR="006C5258">
        <w:rPr>
          <w:sz w:val="28"/>
          <w:szCs w:val="28"/>
        </w:rPr>
        <w:t>указанным</w:t>
      </w:r>
      <w:proofErr w:type="gramEnd"/>
      <w:r w:rsidR="006C5258">
        <w:rPr>
          <w:sz w:val="28"/>
          <w:szCs w:val="28"/>
        </w:rPr>
        <w:t xml:space="preserve"> в уведомлении об окончании строительства</w:t>
      </w:r>
      <w:r w:rsidR="00945E41" w:rsidRPr="00BC4187">
        <w:rPr>
          <w:sz w:val="28"/>
          <w:szCs w:val="28"/>
        </w:rPr>
        <w:t>;</w:t>
      </w:r>
    </w:p>
    <w:p w:rsidR="00BE1390" w:rsidRDefault="00945E41" w:rsidP="00BE1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7559A">
        <w:rPr>
          <w:sz w:val="28"/>
          <w:szCs w:val="28"/>
        </w:rPr>
        <w:t> </w:t>
      </w:r>
      <w:r w:rsidR="00BC4187" w:rsidRPr="00BC4187">
        <w:rPr>
          <w:sz w:val="28"/>
          <w:szCs w:val="28"/>
        </w:rPr>
        <w:t>направление</w:t>
      </w:r>
      <w:r w:rsidR="00BC4187" w:rsidRPr="00BC4187">
        <w:rPr>
          <w:b/>
          <w:i/>
          <w:szCs w:val="28"/>
        </w:rPr>
        <w:t xml:space="preserve"> </w:t>
      </w:r>
      <w:r w:rsidR="00BC4187" w:rsidRPr="00BC4187">
        <w:rPr>
          <w:sz w:val="28"/>
          <w:szCs w:val="28"/>
        </w:rPr>
        <w:t xml:space="preserve">уведомления </w:t>
      </w:r>
      <w:r w:rsidR="00DB6E82">
        <w:rPr>
          <w:sz w:val="28"/>
          <w:szCs w:val="28"/>
        </w:rPr>
        <w:t xml:space="preserve">о </w:t>
      </w:r>
      <w:r w:rsidR="00BC4187" w:rsidRPr="00BC4187">
        <w:rPr>
          <w:sz w:val="28"/>
          <w:szCs w:val="28"/>
        </w:rPr>
        <w:t>несоответствии</w:t>
      </w:r>
      <w:r w:rsidR="006C5258">
        <w:rPr>
          <w:sz w:val="28"/>
          <w:szCs w:val="28"/>
        </w:rPr>
        <w:t xml:space="preserve"> </w:t>
      </w:r>
      <w:r w:rsidR="008B004F">
        <w:rPr>
          <w:sz w:val="28"/>
          <w:szCs w:val="28"/>
        </w:rPr>
        <w:t xml:space="preserve">Заявителю, </w:t>
      </w:r>
      <w:r w:rsidR="00BE1390">
        <w:rPr>
          <w:sz w:val="28"/>
          <w:szCs w:val="28"/>
        </w:rPr>
        <w:t>направление копии уведомления о несоответствии в орган регистрации прав, а также:</w:t>
      </w:r>
    </w:p>
    <w:p w:rsidR="00BE1390" w:rsidRDefault="00BE1390" w:rsidP="002D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уведомления по основанию, предусмотренному </w:t>
      </w:r>
      <w:hyperlink r:id="rId15" w:history="1">
        <w:r>
          <w:rPr>
            <w:color w:val="0000FF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или </w:t>
      </w:r>
      <w:hyperlink r:id="rId16" w:history="1">
        <w:r>
          <w:rPr>
            <w:color w:val="0000FF"/>
            <w:sz w:val="28"/>
            <w:szCs w:val="28"/>
          </w:rPr>
          <w:t>2 части 20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 РФ);</w:t>
      </w:r>
    </w:p>
    <w:p w:rsidR="00BE1390" w:rsidRDefault="00BE1390" w:rsidP="002D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 исполнительной власти субъекта Российской Федерации, уполномоченный в области охраны объектов культурного наследия,</w:t>
      </w:r>
      <w:r w:rsidR="002D65E7">
        <w:rPr>
          <w:sz w:val="28"/>
          <w:szCs w:val="28"/>
        </w:rPr>
        <w:br/>
      </w:r>
      <w:r>
        <w:rPr>
          <w:sz w:val="28"/>
          <w:szCs w:val="28"/>
        </w:rPr>
        <w:t>в случае направления застройщику указанного уведомления</w:t>
      </w:r>
      <w:r w:rsidR="002D65E7"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основанию, предусмотренному </w:t>
      </w:r>
      <w:hyperlink r:id="rId17" w:history="1">
        <w:r>
          <w:rPr>
            <w:color w:val="0000FF"/>
            <w:sz w:val="28"/>
            <w:szCs w:val="28"/>
          </w:rPr>
          <w:t>пунктом 2 части 20</w:t>
        </w:r>
      </w:hyperlink>
      <w:r>
        <w:rPr>
          <w:sz w:val="28"/>
          <w:szCs w:val="28"/>
        </w:rPr>
        <w:t xml:space="preserve"> статьи</w:t>
      </w:r>
      <w:r w:rsidR="002D65E7">
        <w:rPr>
          <w:sz w:val="28"/>
          <w:szCs w:val="28"/>
        </w:rPr>
        <w:t xml:space="preserve"> 55 </w:t>
      </w:r>
      <w:proofErr w:type="spellStart"/>
      <w:r w:rsidR="002D65E7">
        <w:rPr>
          <w:sz w:val="28"/>
          <w:szCs w:val="28"/>
        </w:rPr>
        <w:t>ГрК</w:t>
      </w:r>
      <w:proofErr w:type="spellEnd"/>
      <w:r w:rsidR="002D65E7">
        <w:rPr>
          <w:sz w:val="28"/>
          <w:szCs w:val="28"/>
        </w:rPr>
        <w:t xml:space="preserve">  РФ</w:t>
      </w:r>
      <w:r>
        <w:rPr>
          <w:sz w:val="28"/>
          <w:szCs w:val="28"/>
        </w:rPr>
        <w:t>;</w:t>
      </w:r>
    </w:p>
    <w:p w:rsidR="00BE1390" w:rsidRDefault="00BE1390" w:rsidP="002D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орган исполнительной власти, уполномоченный</w:t>
      </w:r>
      <w:r w:rsidR="002D65E7">
        <w:rPr>
          <w:sz w:val="28"/>
          <w:szCs w:val="28"/>
        </w:rPr>
        <w:br/>
      </w:r>
      <w:r>
        <w:rPr>
          <w:sz w:val="28"/>
          <w:szCs w:val="28"/>
        </w:rPr>
        <w:t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</w:t>
      </w:r>
      <w:r w:rsidR="002D65E7"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основанию, предусмотренному </w:t>
      </w:r>
      <w:hyperlink r:id="rId18" w:history="1">
        <w:r>
          <w:rPr>
            <w:color w:val="0000FF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9" w:history="1">
        <w:r>
          <w:rPr>
            <w:color w:val="0000FF"/>
            <w:sz w:val="28"/>
            <w:szCs w:val="28"/>
          </w:rPr>
          <w:t>4 части 20</w:t>
        </w:r>
      </w:hyperlink>
      <w:r>
        <w:rPr>
          <w:sz w:val="28"/>
          <w:szCs w:val="28"/>
        </w:rPr>
        <w:t xml:space="preserve"> статьи</w:t>
      </w:r>
      <w:r w:rsidR="002D65E7">
        <w:rPr>
          <w:sz w:val="28"/>
          <w:szCs w:val="28"/>
        </w:rPr>
        <w:t xml:space="preserve"> 55 </w:t>
      </w:r>
      <w:proofErr w:type="spellStart"/>
      <w:r w:rsidR="002D65E7">
        <w:rPr>
          <w:sz w:val="28"/>
          <w:szCs w:val="28"/>
        </w:rPr>
        <w:t>ГрК</w:t>
      </w:r>
      <w:proofErr w:type="spellEnd"/>
      <w:r w:rsidR="002D65E7">
        <w:rPr>
          <w:sz w:val="28"/>
          <w:szCs w:val="28"/>
        </w:rPr>
        <w:t xml:space="preserve">  РФ</w:t>
      </w:r>
      <w:r>
        <w:rPr>
          <w:sz w:val="28"/>
          <w:szCs w:val="28"/>
        </w:rPr>
        <w:t>.</w:t>
      </w:r>
    </w:p>
    <w:p w:rsidR="0082456B" w:rsidRDefault="0082456B" w:rsidP="00945E41">
      <w:pPr>
        <w:pStyle w:val="a"/>
        <w:numPr>
          <w:ilvl w:val="0"/>
          <w:numId w:val="0"/>
        </w:numPr>
        <w:ind w:firstLine="567"/>
      </w:pPr>
    </w:p>
    <w:p w:rsidR="003F78B5" w:rsidRDefault="0007334E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A2D">
        <w:rPr>
          <w:b/>
          <w:color w:val="000000"/>
          <w:spacing w:val="-5"/>
          <w:sz w:val="28"/>
          <w:szCs w:val="28"/>
        </w:rPr>
        <w:t xml:space="preserve">7. </w:t>
      </w:r>
      <w:r w:rsidR="003F78B5" w:rsidRPr="00B17A2D">
        <w:rPr>
          <w:b/>
          <w:color w:val="000000"/>
          <w:spacing w:val="-5"/>
          <w:sz w:val="28"/>
          <w:szCs w:val="28"/>
        </w:rPr>
        <w:t>Срок предоставления муниципальной услуги</w:t>
      </w:r>
      <w:r w:rsidR="003F78B5">
        <w:rPr>
          <w:b/>
          <w:bCs/>
          <w:sz w:val="28"/>
          <w:szCs w:val="28"/>
        </w:rPr>
        <w:t>, в том числе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учетом необходимости обращения в организации,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предоставлении муниципальной услуги,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приостановления предоставления муниципальной услуги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</w:t>
      </w:r>
      <w:proofErr w:type="gramStart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если возможность приостановления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предусмотрена</w:t>
      </w:r>
      <w:proofErr w:type="gramEnd"/>
      <w:r>
        <w:rPr>
          <w:b/>
          <w:bCs/>
          <w:sz w:val="28"/>
          <w:szCs w:val="28"/>
        </w:rPr>
        <w:t xml:space="preserve">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204AC7" w:rsidRPr="003A01E1" w:rsidRDefault="00204AC7" w:rsidP="003F78B5">
      <w:pPr>
        <w:autoSpaceDE w:val="0"/>
        <w:autoSpaceDN w:val="0"/>
        <w:adjustRightInd w:val="0"/>
        <w:ind w:left="426"/>
        <w:contextualSpacing/>
        <w:jc w:val="center"/>
      </w:pPr>
    </w:p>
    <w:p w:rsidR="002F5308" w:rsidRDefault="0007559A" w:rsidP="000733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7334E">
        <w:rPr>
          <w:color w:val="000000"/>
          <w:sz w:val="28"/>
          <w:szCs w:val="28"/>
        </w:rPr>
        <w:t>. М</w:t>
      </w:r>
      <w:r w:rsidR="0007334E">
        <w:rPr>
          <w:sz w:val="28"/>
          <w:szCs w:val="28"/>
        </w:rPr>
        <w:t xml:space="preserve">униципальная услуга </w:t>
      </w:r>
      <w:r w:rsidR="000F68CE">
        <w:rPr>
          <w:color w:val="000000"/>
          <w:sz w:val="28"/>
          <w:szCs w:val="28"/>
        </w:rPr>
        <w:t xml:space="preserve">предоставляется </w:t>
      </w:r>
      <w:r w:rsidR="000F68CE" w:rsidRPr="00EA11E2">
        <w:rPr>
          <w:color w:val="000000"/>
          <w:sz w:val="28"/>
          <w:szCs w:val="28"/>
        </w:rPr>
        <w:t xml:space="preserve">в течение </w:t>
      </w:r>
      <w:r w:rsidR="007C565B">
        <w:rPr>
          <w:color w:val="000000"/>
          <w:sz w:val="28"/>
          <w:szCs w:val="28"/>
        </w:rPr>
        <w:t>семи</w:t>
      </w:r>
      <w:r w:rsidR="000F68CE" w:rsidRPr="00EA11E2">
        <w:rPr>
          <w:color w:val="000000"/>
          <w:sz w:val="28"/>
          <w:szCs w:val="28"/>
        </w:rPr>
        <w:t xml:space="preserve"> </w:t>
      </w:r>
      <w:r w:rsidR="0043140B">
        <w:rPr>
          <w:color w:val="000000"/>
          <w:sz w:val="28"/>
          <w:szCs w:val="28"/>
        </w:rPr>
        <w:t xml:space="preserve">рабочих </w:t>
      </w:r>
      <w:r w:rsidR="000F68CE" w:rsidRPr="00EA11E2">
        <w:rPr>
          <w:color w:val="000000"/>
          <w:sz w:val="28"/>
          <w:szCs w:val="28"/>
        </w:rPr>
        <w:t xml:space="preserve">дней со дня поступления </w:t>
      </w:r>
      <w:r w:rsidR="000F68CE">
        <w:rPr>
          <w:color w:val="000000"/>
          <w:sz w:val="28"/>
          <w:szCs w:val="28"/>
        </w:rPr>
        <w:t xml:space="preserve">в </w:t>
      </w:r>
      <w:r w:rsidR="00550383" w:rsidRPr="002D65E7">
        <w:rPr>
          <w:color w:val="000000"/>
          <w:sz w:val="28"/>
          <w:szCs w:val="28"/>
        </w:rPr>
        <w:t>Администрацию</w:t>
      </w:r>
      <w:r w:rsidR="000F68CE" w:rsidRPr="00EA11E2">
        <w:rPr>
          <w:color w:val="000000"/>
          <w:sz w:val="28"/>
          <w:szCs w:val="28"/>
        </w:rPr>
        <w:t xml:space="preserve"> </w:t>
      </w:r>
      <w:r w:rsidR="002D65E7">
        <w:rPr>
          <w:sz w:val="28"/>
          <w:szCs w:val="28"/>
        </w:rPr>
        <w:t>уведомлении об окончании строительства</w:t>
      </w:r>
      <w:r w:rsidR="00F93F72" w:rsidRPr="003A01E1">
        <w:rPr>
          <w:color w:val="000000"/>
          <w:sz w:val="28"/>
          <w:szCs w:val="28"/>
        </w:rPr>
        <w:t>.</w:t>
      </w:r>
    </w:p>
    <w:p w:rsidR="00664EF1" w:rsidRPr="0028712A" w:rsidRDefault="00664EF1" w:rsidP="00664EF1">
      <w:pPr>
        <w:pStyle w:val="a"/>
        <w:numPr>
          <w:ilvl w:val="0"/>
          <w:numId w:val="0"/>
        </w:numPr>
        <w:ind w:firstLine="709"/>
      </w:pPr>
      <w:r w:rsidRPr="0028712A">
        <w:t>Действующим законодательством возможность приостановления предоставления муниципальной услуги не предусмотрена.</w:t>
      </w:r>
    </w:p>
    <w:p w:rsidR="00664EF1" w:rsidRPr="0028712A" w:rsidRDefault="00664EF1" w:rsidP="00664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712A">
        <w:rPr>
          <w:sz w:val="28"/>
          <w:szCs w:val="28"/>
        </w:rPr>
        <w:t xml:space="preserve">         </w:t>
      </w:r>
      <w:r w:rsidR="0091375D">
        <w:rPr>
          <w:sz w:val="28"/>
          <w:szCs w:val="28"/>
        </w:rPr>
        <w:t>У</w:t>
      </w:r>
      <w:r w:rsidR="0091375D">
        <w:rPr>
          <w:bCs/>
          <w:sz w:val="28"/>
          <w:szCs w:val="28"/>
        </w:rPr>
        <w:t>ведомление</w:t>
      </w:r>
      <w:r w:rsidR="0091375D" w:rsidRPr="00415F1A">
        <w:rPr>
          <w:bCs/>
          <w:sz w:val="28"/>
          <w:szCs w:val="28"/>
        </w:rPr>
        <w:t xml:space="preserve"> о соответствии </w:t>
      </w:r>
      <w:r w:rsidR="0091375D">
        <w:rPr>
          <w:bCs/>
          <w:sz w:val="28"/>
          <w:szCs w:val="28"/>
        </w:rPr>
        <w:t xml:space="preserve">либо о несоответствии </w:t>
      </w:r>
      <w:r w:rsidR="0091375D" w:rsidRPr="00415F1A">
        <w:rPr>
          <w:bCs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91375D">
        <w:rPr>
          <w:bCs/>
          <w:sz w:val="28"/>
          <w:szCs w:val="28"/>
        </w:rPr>
        <w:br/>
      </w:r>
      <w:r w:rsidR="0091375D" w:rsidRPr="00415F1A">
        <w:rPr>
          <w:bCs/>
          <w:sz w:val="28"/>
          <w:szCs w:val="28"/>
        </w:rPr>
        <w:t>о градостроительной деятельности</w:t>
      </w:r>
      <w:r w:rsidRPr="0028712A">
        <w:rPr>
          <w:sz w:val="28"/>
          <w:szCs w:val="28"/>
        </w:rPr>
        <w:t xml:space="preserve"> должн</w:t>
      </w:r>
      <w:r w:rsidR="0091375D">
        <w:rPr>
          <w:sz w:val="28"/>
          <w:szCs w:val="28"/>
        </w:rPr>
        <w:t>о</w:t>
      </w:r>
      <w:r w:rsidRPr="0028712A">
        <w:rPr>
          <w:sz w:val="28"/>
          <w:szCs w:val="28"/>
        </w:rPr>
        <w:t xml:space="preserve"> быть </w:t>
      </w:r>
      <w:r>
        <w:rPr>
          <w:sz w:val="28"/>
          <w:szCs w:val="28"/>
        </w:rPr>
        <w:t>направлен</w:t>
      </w:r>
      <w:r w:rsidR="0091375D">
        <w:rPr>
          <w:sz w:val="28"/>
          <w:szCs w:val="28"/>
        </w:rPr>
        <w:t>о</w:t>
      </w:r>
      <w:r>
        <w:rPr>
          <w:sz w:val="28"/>
          <w:szCs w:val="28"/>
        </w:rPr>
        <w:t xml:space="preserve"> З</w:t>
      </w:r>
      <w:r w:rsidRPr="0028712A">
        <w:rPr>
          <w:sz w:val="28"/>
          <w:szCs w:val="28"/>
        </w:rPr>
        <w:t>аявителю</w:t>
      </w:r>
      <w:r w:rsidR="002D65E7">
        <w:rPr>
          <w:sz w:val="28"/>
          <w:szCs w:val="28"/>
        </w:rPr>
        <w:br/>
      </w:r>
      <w:r w:rsidRPr="0028712A">
        <w:rPr>
          <w:sz w:val="28"/>
          <w:szCs w:val="28"/>
        </w:rPr>
        <w:t xml:space="preserve">в течение </w:t>
      </w:r>
      <w:r w:rsidR="0091375D">
        <w:rPr>
          <w:sz w:val="28"/>
          <w:szCs w:val="28"/>
        </w:rPr>
        <w:t>семи</w:t>
      </w:r>
      <w:r w:rsidR="002D65E7">
        <w:rPr>
          <w:sz w:val="28"/>
          <w:szCs w:val="28"/>
        </w:rPr>
        <w:t xml:space="preserve"> </w:t>
      </w:r>
      <w:r w:rsidR="007B0A89">
        <w:rPr>
          <w:color w:val="000000"/>
          <w:sz w:val="28"/>
          <w:szCs w:val="28"/>
        </w:rPr>
        <w:t xml:space="preserve">рабочих </w:t>
      </w:r>
      <w:r w:rsidR="007B0A89" w:rsidRPr="00EA11E2">
        <w:rPr>
          <w:color w:val="000000"/>
          <w:sz w:val="28"/>
          <w:szCs w:val="28"/>
        </w:rPr>
        <w:t>дней со дня поступления</w:t>
      </w:r>
      <w:r w:rsidR="0091375D">
        <w:rPr>
          <w:color w:val="000000"/>
          <w:sz w:val="28"/>
          <w:szCs w:val="28"/>
        </w:rPr>
        <w:br/>
      </w:r>
      <w:r w:rsidR="007B0A89">
        <w:rPr>
          <w:color w:val="000000"/>
          <w:sz w:val="28"/>
          <w:szCs w:val="28"/>
        </w:rPr>
        <w:t xml:space="preserve">в </w:t>
      </w:r>
      <w:r w:rsidR="007B0A89" w:rsidRPr="00B61C39">
        <w:rPr>
          <w:color w:val="000000"/>
          <w:sz w:val="28"/>
          <w:szCs w:val="28"/>
        </w:rPr>
        <w:t>Администрацию</w:t>
      </w:r>
      <w:r w:rsidR="007B0A89" w:rsidRPr="00EA11E2">
        <w:rPr>
          <w:color w:val="000000"/>
          <w:sz w:val="28"/>
          <w:szCs w:val="28"/>
        </w:rPr>
        <w:t xml:space="preserve"> </w:t>
      </w:r>
      <w:r w:rsidR="007B584C">
        <w:rPr>
          <w:color w:val="000000"/>
          <w:sz w:val="28"/>
          <w:szCs w:val="28"/>
        </w:rPr>
        <w:t>уведомл</w:t>
      </w:r>
      <w:r w:rsidR="002D65E7">
        <w:rPr>
          <w:color w:val="000000"/>
          <w:sz w:val="28"/>
          <w:szCs w:val="28"/>
        </w:rPr>
        <w:t>ения об окончании строительства</w:t>
      </w:r>
      <w:r w:rsidR="007B0A89" w:rsidRPr="003A01E1">
        <w:rPr>
          <w:color w:val="000000"/>
          <w:sz w:val="28"/>
          <w:szCs w:val="28"/>
        </w:rPr>
        <w:t>.</w:t>
      </w:r>
      <w:r w:rsidRPr="0028712A">
        <w:rPr>
          <w:sz w:val="28"/>
          <w:szCs w:val="28"/>
        </w:rPr>
        <w:t xml:space="preserve"> </w:t>
      </w:r>
    </w:p>
    <w:p w:rsidR="002F5308" w:rsidRDefault="00DB6E82" w:rsidP="00DB6E82">
      <w:pPr>
        <w:pStyle w:val="a"/>
        <w:numPr>
          <w:ilvl w:val="0"/>
          <w:numId w:val="0"/>
        </w:numPr>
        <w:ind w:firstLine="709"/>
      </w:pPr>
      <w:proofErr w:type="gramStart"/>
      <w:r>
        <w:t>Направление в орган регистрации прав заявления</w:t>
      </w:r>
      <w:r>
        <w:br/>
        <w:t>о государственном кадастровом учете и государственной регистрации прав на такие объект индивидуального жилищного строительства</w:t>
      </w:r>
      <w:r>
        <w:br/>
      </w:r>
      <w:r>
        <w:lastRenderedPageBreak/>
        <w:t xml:space="preserve">или садовый дом и прилагаемые к нему документы </w:t>
      </w:r>
      <w:r w:rsidRPr="0028712A">
        <w:t>должн</w:t>
      </w:r>
      <w:r>
        <w:t>о</w:t>
      </w:r>
      <w:r w:rsidRPr="0028712A">
        <w:t xml:space="preserve"> быть </w:t>
      </w:r>
      <w:r>
        <w:t xml:space="preserve">направлено </w:t>
      </w:r>
      <w:r w:rsidRPr="0028712A">
        <w:t xml:space="preserve">в течение </w:t>
      </w:r>
      <w:r>
        <w:t xml:space="preserve">семи рабочих </w:t>
      </w:r>
      <w:r w:rsidRPr="00EA11E2">
        <w:t>дней со дня поступления</w:t>
      </w:r>
      <w:r>
        <w:br/>
        <w:t xml:space="preserve">в </w:t>
      </w:r>
      <w:r w:rsidRPr="00B61C39">
        <w:t>Администрацию</w:t>
      </w:r>
      <w:r w:rsidRPr="00EA11E2">
        <w:t xml:space="preserve"> </w:t>
      </w:r>
      <w:r>
        <w:t>уведомления об окончании строительства</w:t>
      </w:r>
      <w:r w:rsidRPr="003A01E1">
        <w:t>.</w:t>
      </w:r>
      <w:proofErr w:type="gramEnd"/>
    </w:p>
    <w:p w:rsidR="00DB6E82" w:rsidRDefault="00DB6E82" w:rsidP="00DB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копии уведомления о несоответствии в орган регистрации прав, а также:</w:t>
      </w:r>
    </w:p>
    <w:p w:rsidR="00DB6E82" w:rsidRDefault="00DB6E82" w:rsidP="00DB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уведомления по основанию, предусмотренному </w:t>
      </w:r>
      <w:hyperlink r:id="rId20" w:history="1">
        <w:r>
          <w:rPr>
            <w:color w:val="0000FF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или </w:t>
      </w:r>
      <w:hyperlink r:id="rId21" w:history="1">
        <w:r>
          <w:rPr>
            <w:color w:val="0000FF"/>
            <w:sz w:val="28"/>
            <w:szCs w:val="28"/>
          </w:rPr>
          <w:t>2 части 20</w:t>
        </w:r>
      </w:hyperlink>
      <w:r>
        <w:rPr>
          <w:sz w:val="28"/>
          <w:szCs w:val="28"/>
        </w:rPr>
        <w:t xml:space="preserve"> статьи 55 Градостроительного кодекса Российской Федерации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 РФ);</w:t>
      </w:r>
    </w:p>
    <w:p w:rsidR="00DB6E82" w:rsidRDefault="00DB6E82" w:rsidP="00DB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</w:t>
      </w:r>
      <w:r>
        <w:rPr>
          <w:sz w:val="28"/>
          <w:szCs w:val="28"/>
        </w:rPr>
        <w:br/>
        <w:t>в случае направления застройщику указанного уведомления</w:t>
      </w:r>
      <w:r>
        <w:rPr>
          <w:sz w:val="28"/>
          <w:szCs w:val="28"/>
        </w:rPr>
        <w:br/>
        <w:t xml:space="preserve">по основанию, предусмотренному </w:t>
      </w:r>
      <w:hyperlink r:id="rId22" w:history="1">
        <w:r>
          <w:rPr>
            <w:color w:val="0000FF"/>
            <w:sz w:val="28"/>
            <w:szCs w:val="28"/>
          </w:rPr>
          <w:t>пунктом 2 части 20</w:t>
        </w:r>
      </w:hyperlink>
      <w:r>
        <w:rPr>
          <w:sz w:val="28"/>
          <w:szCs w:val="28"/>
        </w:rPr>
        <w:t xml:space="preserve"> статьи 55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 РФ;</w:t>
      </w:r>
    </w:p>
    <w:p w:rsidR="00DB6E82" w:rsidRDefault="00DB6E82" w:rsidP="00DB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федеральный орган исполнительной власти, уполномоченный</w:t>
      </w:r>
      <w:r>
        <w:rPr>
          <w:sz w:val="28"/>
          <w:szCs w:val="28"/>
        </w:rPr>
        <w:br/>
        <w:t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</w:t>
      </w:r>
      <w:r>
        <w:rPr>
          <w:sz w:val="28"/>
          <w:szCs w:val="28"/>
        </w:rPr>
        <w:br/>
        <w:t xml:space="preserve">по основанию, предусмотренному </w:t>
      </w:r>
      <w:hyperlink r:id="rId23" w:history="1">
        <w:r>
          <w:rPr>
            <w:color w:val="0000FF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24" w:history="1">
        <w:r>
          <w:rPr>
            <w:color w:val="0000FF"/>
            <w:sz w:val="28"/>
            <w:szCs w:val="28"/>
          </w:rPr>
          <w:t>4 части 20</w:t>
        </w:r>
      </w:hyperlink>
      <w:r>
        <w:rPr>
          <w:sz w:val="28"/>
          <w:szCs w:val="28"/>
        </w:rPr>
        <w:t xml:space="preserve"> статьи 55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 РФ </w:t>
      </w:r>
      <w:r w:rsidRPr="0028712A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28712A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направлено </w:t>
      </w:r>
      <w:r w:rsidRPr="002871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семи </w:t>
      </w:r>
      <w:r>
        <w:rPr>
          <w:color w:val="000000"/>
          <w:sz w:val="28"/>
          <w:szCs w:val="28"/>
        </w:rPr>
        <w:t xml:space="preserve">рабочих </w:t>
      </w:r>
      <w:r w:rsidRPr="00EA11E2">
        <w:rPr>
          <w:color w:val="000000"/>
          <w:sz w:val="28"/>
          <w:szCs w:val="28"/>
        </w:rPr>
        <w:t>дней со дня поступления</w:t>
      </w:r>
      <w:r w:rsidR="00382B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B61C39">
        <w:rPr>
          <w:color w:val="000000"/>
          <w:sz w:val="28"/>
          <w:szCs w:val="28"/>
        </w:rPr>
        <w:t>Администрацию</w:t>
      </w:r>
      <w:r w:rsidRPr="00EA11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уведомления об окончании строительства</w:t>
      </w:r>
      <w:r w:rsidRPr="003A01E1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DB6E82" w:rsidRDefault="00DB6E82" w:rsidP="00DB6E82">
      <w:pPr>
        <w:pStyle w:val="a"/>
        <w:numPr>
          <w:ilvl w:val="0"/>
          <w:numId w:val="0"/>
        </w:numPr>
        <w:ind w:firstLine="709"/>
      </w:pPr>
    </w:p>
    <w:p w:rsidR="00193900" w:rsidRPr="00A61EA6" w:rsidRDefault="00193900" w:rsidP="0019390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Правовые основания для предоставления муниципальной услуги,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193900" w:rsidRPr="003A01E1" w:rsidRDefault="00193900" w:rsidP="00193900">
      <w:pPr>
        <w:ind w:firstLine="567"/>
        <w:jc w:val="center"/>
        <w:rPr>
          <w:color w:val="000000"/>
          <w:sz w:val="28"/>
          <w:szCs w:val="28"/>
        </w:rPr>
      </w:pPr>
    </w:p>
    <w:p w:rsidR="00193900" w:rsidRPr="003A01E1" w:rsidRDefault="002919BB" w:rsidP="006C5998">
      <w:pPr>
        <w:pStyle w:val="a"/>
        <w:numPr>
          <w:ilvl w:val="0"/>
          <w:numId w:val="0"/>
        </w:numPr>
        <w:ind w:firstLine="709"/>
      </w:pPr>
      <w:r>
        <w:t>13</w:t>
      </w:r>
      <w:r w:rsidR="00193900">
        <w:t>.</w:t>
      </w:r>
      <w:r>
        <w:t> </w:t>
      </w:r>
      <w:r w:rsidR="00193900" w:rsidRPr="003A01E1">
        <w:t xml:space="preserve">Предоставление муниципальной услуги осуществляется </w:t>
      </w:r>
      <w:r w:rsidR="00193900">
        <w:t xml:space="preserve">                      </w:t>
      </w:r>
      <w:r w:rsidR="00193900" w:rsidRPr="003A01E1">
        <w:t xml:space="preserve">в соответствии со следующими </w:t>
      </w:r>
      <w:r>
        <w:t xml:space="preserve">нормативными </w:t>
      </w:r>
      <w:r w:rsidR="00193900" w:rsidRPr="003A01E1">
        <w:t xml:space="preserve">правовыми актами: 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(«Российская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</w:t>
      </w:r>
      <w:r w:rsidR="002919BB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(часть 1), ст. 16; «Парламентская газета»,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Default="00692A9A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 xml:space="preserve">«Собрание законодательства </w:t>
      </w:r>
      <w:r w:rsidR="002919BB" w:rsidRPr="003A01E1"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», 3</w:t>
      </w:r>
      <w:r w:rsidR="0055595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</w:t>
      </w:r>
      <w:r w:rsidR="0055595B">
        <w:rPr>
          <w:sz w:val="28"/>
          <w:szCs w:val="28"/>
        </w:rPr>
        <w:t>005 года, № 1 (часть 1), ст. 14;</w:t>
      </w:r>
      <w:r>
        <w:rPr>
          <w:sz w:val="28"/>
          <w:szCs w:val="28"/>
        </w:rPr>
        <w:t xml:space="preserve"> 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 года, № 1</w:t>
      </w:r>
      <w:r w:rsidR="0055595B">
        <w:rPr>
          <w:sz w:val="28"/>
          <w:szCs w:val="28"/>
        </w:rPr>
        <w:t>;</w:t>
      </w:r>
      <w:r w:rsidRPr="00192314">
        <w:t xml:space="preserve"> </w:t>
      </w:r>
      <w:r>
        <w:t>«</w:t>
      </w:r>
      <w:r>
        <w:rPr>
          <w:sz w:val="28"/>
          <w:szCs w:val="28"/>
        </w:rPr>
        <w:t>П</w:t>
      </w:r>
      <w:r w:rsidRPr="00192314">
        <w:rPr>
          <w:sz w:val="28"/>
          <w:szCs w:val="28"/>
        </w:rPr>
        <w:t>арламентска</w:t>
      </w:r>
      <w:r>
        <w:rPr>
          <w:sz w:val="28"/>
          <w:szCs w:val="28"/>
        </w:rPr>
        <w:t xml:space="preserve">я газета», </w:t>
      </w:r>
      <w:r w:rsidRPr="00192314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</w:t>
      </w:r>
      <w:r w:rsidRPr="00192314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года, №</w:t>
      </w:r>
      <w:r w:rsidRPr="00192314">
        <w:rPr>
          <w:sz w:val="28"/>
          <w:szCs w:val="28"/>
        </w:rPr>
        <w:t xml:space="preserve"> 7</w:t>
      </w:r>
      <w:r w:rsidR="0055595B"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-</w:t>
      </w:r>
      <w:r w:rsidR="0055595B"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0C22A2" w:rsidRDefault="000C22A2" w:rsidP="00995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25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декабря 2002 года № 184-ФЗ                                  «О техническом регулировании» («Собрание законодательства </w:t>
      </w:r>
      <w:r w:rsidR="002919BB" w:rsidRPr="003A01E1"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», 30 декабря 2002 года, № 52 (ч. 1), ст. 5140; «Российская газета», 31 декабря 2002 года</w:t>
      </w:r>
      <w:r w:rsidR="007B0A89">
        <w:rPr>
          <w:sz w:val="28"/>
          <w:szCs w:val="28"/>
        </w:rPr>
        <w:t>,</w:t>
      </w:r>
      <w:r>
        <w:rPr>
          <w:sz w:val="28"/>
          <w:szCs w:val="28"/>
        </w:rPr>
        <w:t xml:space="preserve"> № 245; «Парламентская газета», 5 января 2003 года</w:t>
      </w:r>
      <w:r w:rsidR="007B0A89">
        <w:rPr>
          <w:sz w:val="28"/>
          <w:szCs w:val="28"/>
        </w:rPr>
        <w:t>,</w:t>
      </w:r>
      <w:r>
        <w:rPr>
          <w:sz w:val="28"/>
          <w:szCs w:val="28"/>
        </w:rPr>
        <w:t xml:space="preserve"> № 1 - 2);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 w:rsidR="002919BB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40, ст. 3822»; 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 №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186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2004 года № 191-ФЗ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«О введении в действие Градостроительного кодекса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290; «Собрание законодательства </w:t>
      </w:r>
      <w:r w:rsidR="00DF1551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 (часть 1), ст. 17; 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 5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622" w:rsidRDefault="009D4622" w:rsidP="009D46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№ 165;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 w:rsidR="00170FC3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ст.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126 - 127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622" w:rsidRDefault="009D4622" w:rsidP="009D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26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декабря 2009 года № 384-ФЗ «Технический регламент о безопасности зданий и сооружений» («Российская газета»,                 № 255, 31 декабря 2009 года; «Собрание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», 4 января 2010 года № 1, ст. 5);</w:t>
      </w:r>
    </w:p>
    <w:p w:rsidR="00692A9A" w:rsidRPr="00A748C1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6F153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168; «Собрание законодательства </w:t>
      </w:r>
      <w:r w:rsidR="00A36ED4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A36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</w:t>
      </w:r>
      <w:r w:rsidR="00A36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ст. 4179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Default="00692A9A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от </w:t>
      </w:r>
      <w:r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года</w:t>
      </w:r>
      <w:r w:rsidRPr="00553BE5">
        <w:rPr>
          <w:sz w:val="28"/>
          <w:szCs w:val="28"/>
        </w:rPr>
        <w:t xml:space="preserve"> № 63-ФЗ </w:t>
      </w:r>
      <w:r>
        <w:rPr>
          <w:sz w:val="28"/>
          <w:szCs w:val="28"/>
        </w:rPr>
        <w:t xml:space="preserve">                             </w:t>
      </w:r>
      <w:r w:rsidRPr="00553BE5">
        <w:rPr>
          <w:sz w:val="28"/>
          <w:szCs w:val="28"/>
        </w:rPr>
        <w:t xml:space="preserve">«Об электронной подписи» </w:t>
      </w:r>
      <w:r>
        <w:rPr>
          <w:sz w:val="28"/>
          <w:szCs w:val="28"/>
        </w:rPr>
        <w:t>(«Парламентская газета»</w:t>
      </w:r>
      <w:r w:rsidRPr="000D7DEF">
        <w:rPr>
          <w:sz w:val="28"/>
          <w:szCs w:val="28"/>
        </w:rPr>
        <w:t>, 8</w:t>
      </w:r>
      <w:r w:rsidR="00A36ED4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-</w:t>
      </w:r>
      <w:r w:rsidR="00A36ED4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14</w:t>
      </w:r>
      <w:r>
        <w:rPr>
          <w:sz w:val="28"/>
          <w:szCs w:val="28"/>
        </w:rPr>
        <w:t xml:space="preserve"> апреля</w:t>
      </w:r>
      <w:r w:rsidR="00A36ED4">
        <w:rPr>
          <w:sz w:val="28"/>
          <w:szCs w:val="28"/>
        </w:rPr>
        <w:br/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17; «Российская газета»,</w:t>
      </w:r>
      <w:r w:rsidRPr="00561180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75; «</w:t>
      </w:r>
      <w:r w:rsidRPr="000D7DEF">
        <w:rPr>
          <w:sz w:val="28"/>
          <w:szCs w:val="28"/>
        </w:rPr>
        <w:t xml:space="preserve">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 w:rsidR="00CB749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</w:t>
      </w:r>
      <w:r w:rsidR="00C707C0">
        <w:rPr>
          <w:sz w:val="28"/>
          <w:szCs w:val="28"/>
        </w:rPr>
        <w:br/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</w:t>
      </w:r>
      <w:r w:rsidRPr="000D7DEF">
        <w:rPr>
          <w:sz w:val="28"/>
          <w:szCs w:val="28"/>
        </w:rPr>
        <w:t xml:space="preserve"> </w:t>
      </w:r>
      <w:r>
        <w:rPr>
          <w:sz w:val="28"/>
          <w:szCs w:val="28"/>
        </w:rPr>
        <w:t>№ 15, ст. 2036</w:t>
      </w:r>
      <w:r w:rsidRPr="00553BE5">
        <w:rPr>
          <w:sz w:val="28"/>
          <w:szCs w:val="28"/>
        </w:rPr>
        <w:t>);</w:t>
      </w:r>
    </w:p>
    <w:p w:rsidR="0089323D" w:rsidRDefault="0089323D" w:rsidP="00F176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13 июля 2015 года № 218-ФЗ</w:t>
      </w:r>
      <w:r>
        <w:rPr>
          <w:color w:val="000000"/>
          <w:sz w:val="28"/>
          <w:szCs w:val="28"/>
        </w:rPr>
        <w:br/>
        <w:t>«О государственной регистрации недвижимости» (</w:t>
      </w:r>
      <w:r>
        <w:rPr>
          <w:sz w:val="28"/>
          <w:szCs w:val="28"/>
        </w:rPr>
        <w:t>Официальный интернет-портал правовой информации http://www.pravo.gov.ru, 14 июля 2015 года</w:t>
      </w:r>
      <w:r w:rsidR="00F17680">
        <w:rPr>
          <w:sz w:val="28"/>
          <w:szCs w:val="28"/>
        </w:rPr>
        <w:t>; «Российская газета»</w:t>
      </w:r>
      <w:r>
        <w:rPr>
          <w:sz w:val="28"/>
          <w:szCs w:val="28"/>
        </w:rPr>
        <w:t xml:space="preserve">, </w:t>
      </w:r>
      <w:r w:rsidR="00F17680">
        <w:rPr>
          <w:sz w:val="28"/>
          <w:szCs w:val="28"/>
        </w:rPr>
        <w:t>17 июля 2015 года, № 156;</w:t>
      </w:r>
      <w:r>
        <w:rPr>
          <w:sz w:val="28"/>
          <w:szCs w:val="28"/>
        </w:rPr>
        <w:t xml:space="preserve"> </w:t>
      </w:r>
      <w:r w:rsidR="00F17680">
        <w:rPr>
          <w:sz w:val="28"/>
          <w:szCs w:val="28"/>
        </w:rPr>
        <w:t>«</w:t>
      </w:r>
      <w:r>
        <w:rPr>
          <w:sz w:val="28"/>
          <w:szCs w:val="28"/>
        </w:rPr>
        <w:t xml:space="preserve">Собрание законодательства </w:t>
      </w:r>
      <w:r w:rsidR="00F17680" w:rsidRPr="003A01E1">
        <w:rPr>
          <w:color w:val="000000"/>
          <w:sz w:val="28"/>
          <w:szCs w:val="28"/>
        </w:rPr>
        <w:t>Российской Федерации</w:t>
      </w:r>
      <w:r w:rsidR="00F17680">
        <w:rPr>
          <w:sz w:val="28"/>
          <w:szCs w:val="28"/>
        </w:rPr>
        <w:t>»</w:t>
      </w:r>
      <w:r>
        <w:rPr>
          <w:sz w:val="28"/>
          <w:szCs w:val="28"/>
        </w:rPr>
        <w:t>, 20</w:t>
      </w:r>
      <w:r w:rsidR="00F17680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2015</w:t>
      </w:r>
      <w:r w:rsidR="00F176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F17680">
        <w:rPr>
          <w:sz w:val="28"/>
          <w:szCs w:val="28"/>
        </w:rPr>
        <w:t>№</w:t>
      </w:r>
      <w:r>
        <w:rPr>
          <w:sz w:val="28"/>
          <w:szCs w:val="28"/>
        </w:rPr>
        <w:t xml:space="preserve"> 29 (часть I), ст. 4344</w:t>
      </w:r>
      <w:r w:rsidR="00F17680">
        <w:rPr>
          <w:sz w:val="28"/>
          <w:szCs w:val="28"/>
        </w:rPr>
        <w:t>);</w:t>
      </w:r>
    </w:p>
    <w:p w:rsidR="001B0305" w:rsidRDefault="001B0305" w:rsidP="001B03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тва </w:t>
      </w:r>
      <w:r w:rsidR="00DF1551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20 сентября 2010 года,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Pr="00FC0181" w:rsidRDefault="00637604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7" w:history="1">
        <w:r w:rsidR="00692A9A" w:rsidRPr="00FC0181">
          <w:rPr>
            <w:color w:val="0000FF"/>
            <w:sz w:val="28"/>
            <w:szCs w:val="28"/>
          </w:rPr>
          <w:t>постановление</w:t>
        </w:r>
      </w:hyperlink>
      <w:r w:rsidR="00692A9A" w:rsidRPr="00FC0181">
        <w:rPr>
          <w:sz w:val="28"/>
          <w:szCs w:val="28"/>
        </w:rPr>
        <w:t xml:space="preserve"> Правительства Российской Федерации </w:t>
      </w:r>
      <w:r w:rsidR="00692A9A">
        <w:rPr>
          <w:sz w:val="28"/>
          <w:szCs w:val="28"/>
        </w:rPr>
        <w:t xml:space="preserve">                            </w:t>
      </w:r>
      <w:r w:rsidR="00692A9A" w:rsidRPr="00FC0181">
        <w:rPr>
          <w:sz w:val="28"/>
          <w:szCs w:val="28"/>
        </w:rPr>
        <w:t>от 22</w:t>
      </w:r>
      <w:r w:rsidR="00692A9A">
        <w:rPr>
          <w:sz w:val="28"/>
          <w:szCs w:val="28"/>
        </w:rPr>
        <w:t xml:space="preserve"> декабря </w:t>
      </w:r>
      <w:r w:rsidR="00692A9A" w:rsidRPr="00FC0181">
        <w:rPr>
          <w:sz w:val="28"/>
          <w:szCs w:val="28"/>
        </w:rPr>
        <w:t xml:space="preserve">2012 </w:t>
      </w:r>
      <w:r w:rsidR="00692A9A">
        <w:rPr>
          <w:sz w:val="28"/>
          <w:szCs w:val="28"/>
        </w:rPr>
        <w:t xml:space="preserve">года </w:t>
      </w:r>
      <w:r w:rsidR="00692A9A" w:rsidRPr="00FC0181">
        <w:rPr>
          <w:sz w:val="28"/>
          <w:szCs w:val="28"/>
        </w:rPr>
        <w:t xml:space="preserve">№ 1376 «Об утверждении </w:t>
      </w:r>
      <w:proofErr w:type="gramStart"/>
      <w:r w:rsidR="00692A9A" w:rsidRPr="00FC0181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92A9A" w:rsidRPr="00FC0181">
        <w:rPr>
          <w:sz w:val="28"/>
          <w:szCs w:val="28"/>
        </w:rPr>
        <w:t xml:space="preserve"> и муниципальных услуг» («Российская газета», </w:t>
      </w:r>
      <w:r w:rsidR="00692A9A">
        <w:rPr>
          <w:sz w:val="28"/>
          <w:szCs w:val="28"/>
        </w:rPr>
        <w:t xml:space="preserve">                         </w:t>
      </w:r>
      <w:r w:rsidR="00692A9A" w:rsidRPr="00FC0181">
        <w:rPr>
          <w:sz w:val="28"/>
          <w:szCs w:val="28"/>
        </w:rPr>
        <w:t>31 декабря 2012</w:t>
      </w:r>
      <w:r w:rsidR="00692A9A">
        <w:rPr>
          <w:sz w:val="28"/>
          <w:szCs w:val="28"/>
        </w:rPr>
        <w:t xml:space="preserve"> года, </w:t>
      </w:r>
      <w:r w:rsidR="00C22B16">
        <w:rPr>
          <w:sz w:val="28"/>
          <w:szCs w:val="28"/>
        </w:rPr>
        <w:t>№ 303</w:t>
      </w:r>
      <w:r w:rsidR="00CB7493">
        <w:rPr>
          <w:sz w:val="28"/>
          <w:szCs w:val="28"/>
        </w:rPr>
        <w:t>;</w:t>
      </w:r>
      <w:r w:rsidR="00692A9A">
        <w:rPr>
          <w:sz w:val="28"/>
          <w:szCs w:val="28"/>
        </w:rPr>
        <w:t xml:space="preserve"> «</w:t>
      </w:r>
      <w:r w:rsidR="00692A9A" w:rsidRPr="0091292A">
        <w:rPr>
          <w:sz w:val="28"/>
          <w:szCs w:val="28"/>
        </w:rPr>
        <w:t xml:space="preserve">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 w:rsidR="00692A9A">
        <w:rPr>
          <w:sz w:val="28"/>
          <w:szCs w:val="28"/>
        </w:rPr>
        <w:t>»</w:t>
      </w:r>
      <w:r w:rsidR="00692A9A" w:rsidRPr="0091292A">
        <w:rPr>
          <w:sz w:val="28"/>
          <w:szCs w:val="28"/>
        </w:rPr>
        <w:t>, 31</w:t>
      </w:r>
      <w:r w:rsidR="000C22A2">
        <w:rPr>
          <w:sz w:val="28"/>
          <w:szCs w:val="28"/>
        </w:rPr>
        <w:t xml:space="preserve"> </w:t>
      </w:r>
      <w:r w:rsidR="00692A9A">
        <w:rPr>
          <w:sz w:val="28"/>
          <w:szCs w:val="28"/>
        </w:rPr>
        <w:t xml:space="preserve">декабря </w:t>
      </w:r>
      <w:r w:rsidR="00692A9A" w:rsidRPr="0091292A">
        <w:rPr>
          <w:sz w:val="28"/>
          <w:szCs w:val="28"/>
        </w:rPr>
        <w:t>2012</w:t>
      </w:r>
      <w:r w:rsidR="00692A9A">
        <w:rPr>
          <w:sz w:val="28"/>
          <w:szCs w:val="28"/>
        </w:rPr>
        <w:t xml:space="preserve"> года, №</w:t>
      </w:r>
      <w:r w:rsidR="00692A9A" w:rsidRPr="0091292A">
        <w:rPr>
          <w:sz w:val="28"/>
          <w:szCs w:val="28"/>
        </w:rPr>
        <w:t xml:space="preserve"> 53 (ч. 2), ст. 7932</w:t>
      </w:r>
      <w:r w:rsidR="00692A9A">
        <w:rPr>
          <w:sz w:val="28"/>
          <w:szCs w:val="28"/>
        </w:rPr>
        <w:t>)</w:t>
      </w:r>
      <w:r w:rsidR="00692A9A" w:rsidRPr="00FC0181">
        <w:rPr>
          <w:sz w:val="28"/>
          <w:szCs w:val="28"/>
        </w:rPr>
        <w:t>;</w:t>
      </w:r>
    </w:p>
    <w:p w:rsidR="00692A9A" w:rsidRDefault="00637604" w:rsidP="0049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8" w:history="1">
        <w:proofErr w:type="gramStart"/>
        <w:r w:rsidR="00692A9A">
          <w:rPr>
            <w:color w:val="0000FF"/>
            <w:sz w:val="28"/>
            <w:szCs w:val="28"/>
          </w:rPr>
          <w:t>постановление</w:t>
        </w:r>
      </w:hyperlink>
      <w:r w:rsidR="00692A9A">
        <w:rPr>
          <w:sz w:val="28"/>
          <w:szCs w:val="28"/>
        </w:rPr>
        <w:t xml:space="preserve"> Правительства Российской Федерации от 26 декабря 2014 года № 1521 «Об утверждении перечня национальных стандартов                 и сводов правил (частей таких стандартов и сводов правил), в результате применения которых на обязательной основе обеспечивается соблюдение </w:t>
      </w:r>
      <w:r w:rsidR="0016389F">
        <w:rPr>
          <w:sz w:val="28"/>
          <w:szCs w:val="28"/>
        </w:rPr>
        <w:t>требований Федерального закона «</w:t>
      </w:r>
      <w:r w:rsidR="00692A9A">
        <w:rPr>
          <w:sz w:val="28"/>
          <w:szCs w:val="28"/>
        </w:rPr>
        <w:t>Технический регламент о безопасности зданий и сооружений» (официальный интернет-портал правовой информации http://www.pravo.gov.ru, 31 декабря 2014 года</w:t>
      </w:r>
      <w:r w:rsidR="00DA5A4D">
        <w:rPr>
          <w:sz w:val="28"/>
          <w:szCs w:val="28"/>
        </w:rPr>
        <w:t>;</w:t>
      </w:r>
      <w:proofErr w:type="gramEnd"/>
      <w:r w:rsidR="00692A9A">
        <w:rPr>
          <w:sz w:val="28"/>
          <w:szCs w:val="28"/>
        </w:rPr>
        <w:t xml:space="preserve"> </w:t>
      </w:r>
      <w:proofErr w:type="gramStart"/>
      <w:r w:rsidR="00692A9A">
        <w:rPr>
          <w:sz w:val="28"/>
          <w:szCs w:val="28"/>
        </w:rPr>
        <w:t xml:space="preserve">«Собрание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 w:rsidR="00692A9A">
        <w:rPr>
          <w:sz w:val="28"/>
          <w:szCs w:val="28"/>
        </w:rPr>
        <w:t>», 12 января 2015 года № 2,</w:t>
      </w:r>
      <w:r w:rsidR="00D60574">
        <w:rPr>
          <w:sz w:val="28"/>
          <w:szCs w:val="28"/>
        </w:rPr>
        <w:br/>
      </w:r>
      <w:r w:rsidR="00692A9A">
        <w:rPr>
          <w:sz w:val="28"/>
          <w:szCs w:val="28"/>
        </w:rPr>
        <w:t>ст. 465);</w:t>
      </w:r>
      <w:proofErr w:type="gramEnd"/>
    </w:p>
    <w:p w:rsidR="004905D0" w:rsidRDefault="004905D0" w:rsidP="004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19 сентября 2018 года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br/>
        <w:t>«Об утверждении форм уведомлений, необходимых для строительства</w:t>
      </w:r>
      <w:r>
        <w:rPr>
          <w:sz w:val="28"/>
          <w:szCs w:val="28"/>
        </w:rPr>
        <w:br/>
        <w:t>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 сентября 2018 года)</w:t>
      </w:r>
      <w:r w:rsidR="00115359">
        <w:rPr>
          <w:sz w:val="28"/>
          <w:szCs w:val="28"/>
        </w:rPr>
        <w:t>;</w:t>
      </w:r>
    </w:p>
    <w:p w:rsidR="00692A9A" w:rsidRDefault="00692A9A" w:rsidP="004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A89">
        <w:rPr>
          <w:sz w:val="28"/>
          <w:szCs w:val="28"/>
        </w:rPr>
        <w:t>СП 42.13330.2016</w:t>
      </w:r>
      <w:r w:rsidR="00C0381A">
        <w:rPr>
          <w:sz w:val="28"/>
          <w:szCs w:val="28"/>
        </w:rPr>
        <w:t>.</w:t>
      </w:r>
      <w:r w:rsidRPr="00A57A89">
        <w:rPr>
          <w:sz w:val="28"/>
          <w:szCs w:val="28"/>
        </w:rPr>
        <w:t xml:space="preserve"> Свод правил. Градостроительство. Планировка </w:t>
      </w:r>
      <w:r>
        <w:rPr>
          <w:sz w:val="28"/>
          <w:szCs w:val="28"/>
        </w:rPr>
        <w:t xml:space="preserve">                 </w:t>
      </w:r>
      <w:r w:rsidRPr="00A57A89">
        <w:rPr>
          <w:sz w:val="28"/>
          <w:szCs w:val="28"/>
        </w:rPr>
        <w:t>и застройка городских и сельских поселений. Актуализированная редакция СНиП 2.07.01</w:t>
      </w:r>
      <w:r w:rsidR="00756980">
        <w:rPr>
          <w:sz w:val="28"/>
          <w:szCs w:val="28"/>
        </w:rPr>
        <w:t>-89*</w:t>
      </w:r>
      <w:r w:rsidRPr="00A57A89">
        <w:rPr>
          <w:sz w:val="28"/>
          <w:szCs w:val="28"/>
        </w:rPr>
        <w:t xml:space="preserve"> (утв</w:t>
      </w:r>
      <w:r w:rsidR="00C0381A">
        <w:rPr>
          <w:sz w:val="28"/>
          <w:szCs w:val="28"/>
        </w:rPr>
        <w:t>ерждены</w:t>
      </w:r>
      <w:r w:rsidRPr="00A57A89">
        <w:rPr>
          <w:sz w:val="28"/>
          <w:szCs w:val="28"/>
        </w:rPr>
        <w:t xml:space="preserve"> Приказом Минстроя России</w:t>
      </w:r>
      <w:r w:rsidR="00C0381A">
        <w:rPr>
          <w:sz w:val="28"/>
          <w:szCs w:val="28"/>
        </w:rPr>
        <w:br/>
      </w:r>
      <w:r w:rsidRPr="00A57A89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A57A8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A57A89">
        <w:rPr>
          <w:sz w:val="28"/>
          <w:szCs w:val="28"/>
        </w:rPr>
        <w:t xml:space="preserve"> 1034/</w:t>
      </w:r>
      <w:proofErr w:type="spellStart"/>
      <w:proofErr w:type="gramStart"/>
      <w:r w:rsidRPr="00A57A89">
        <w:rPr>
          <w:sz w:val="28"/>
          <w:szCs w:val="28"/>
        </w:rPr>
        <w:t>пр</w:t>
      </w:r>
      <w:proofErr w:type="spellEnd"/>
      <w:proofErr w:type="gramEnd"/>
      <w:r w:rsidRPr="00A57A89">
        <w:rPr>
          <w:sz w:val="28"/>
          <w:szCs w:val="28"/>
        </w:rPr>
        <w:t>)</w:t>
      </w:r>
      <w:r w:rsidR="00A62E4F">
        <w:rPr>
          <w:sz w:val="28"/>
          <w:szCs w:val="28"/>
        </w:rPr>
        <w:t xml:space="preserve"> </w:t>
      </w:r>
      <w:r w:rsidR="00A62E4F" w:rsidRPr="005F1623">
        <w:rPr>
          <w:sz w:val="28"/>
          <w:szCs w:val="28"/>
        </w:rPr>
        <w:t>(М</w:t>
      </w:r>
      <w:r w:rsidR="005F1623" w:rsidRPr="005F1623">
        <w:rPr>
          <w:sz w:val="28"/>
          <w:szCs w:val="28"/>
        </w:rPr>
        <w:t>инистерство строительства Российской Федерации</w:t>
      </w:r>
      <w:r w:rsidR="00A62E4F" w:rsidRPr="005F1623">
        <w:rPr>
          <w:sz w:val="28"/>
          <w:szCs w:val="28"/>
        </w:rPr>
        <w:t>,</w:t>
      </w:r>
      <w:r w:rsidR="00A62E4F" w:rsidRPr="009F427E">
        <w:rPr>
          <w:sz w:val="28"/>
          <w:szCs w:val="28"/>
        </w:rPr>
        <w:t xml:space="preserve"> 2016)</w:t>
      </w:r>
      <w:r>
        <w:rPr>
          <w:sz w:val="28"/>
          <w:szCs w:val="28"/>
        </w:rPr>
        <w:t>;</w:t>
      </w:r>
    </w:p>
    <w:p w:rsidR="00910CBA" w:rsidRDefault="00122F39" w:rsidP="004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Горно-Алтайского городского Совета депутатов</w:t>
      </w:r>
      <w:r>
        <w:rPr>
          <w:sz w:val="28"/>
          <w:szCs w:val="28"/>
        </w:rPr>
        <w:br/>
        <w:t>от 26</w:t>
      </w:r>
      <w:r w:rsidR="003C0F6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2015 </w:t>
      </w:r>
      <w:r w:rsidR="003C0F6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</w:r>
      <w:r w:rsidR="00910CBA">
        <w:rPr>
          <w:sz w:val="28"/>
          <w:szCs w:val="28"/>
        </w:rPr>
        <w:t xml:space="preserve"> (официальный портал муниципального образования «Город</w:t>
      </w:r>
      <w:r w:rsidR="003C0F6C">
        <w:rPr>
          <w:sz w:val="28"/>
          <w:szCs w:val="28"/>
        </w:rPr>
        <w:br/>
      </w:r>
      <w:r w:rsidR="00910CBA">
        <w:rPr>
          <w:sz w:val="28"/>
          <w:szCs w:val="28"/>
        </w:rPr>
        <w:t>Горно-Алтайск» http://www.gornoaltaysk.ru, 27 февраля 2015 года; «Вестник</w:t>
      </w:r>
      <w:r w:rsidR="003C0F6C">
        <w:rPr>
          <w:sz w:val="28"/>
          <w:szCs w:val="28"/>
        </w:rPr>
        <w:t xml:space="preserve"> </w:t>
      </w:r>
      <w:r w:rsidR="00910CBA">
        <w:rPr>
          <w:sz w:val="28"/>
          <w:szCs w:val="28"/>
        </w:rPr>
        <w:t>Горно-Алтайска», 11 марта 2015 года, № 10 (Решение)</w:t>
      </w:r>
      <w:r w:rsidR="00055C22">
        <w:rPr>
          <w:sz w:val="28"/>
          <w:szCs w:val="28"/>
        </w:rPr>
        <w:t>)</w:t>
      </w:r>
      <w:r w:rsidR="00910CBA">
        <w:rPr>
          <w:sz w:val="28"/>
          <w:szCs w:val="28"/>
        </w:rPr>
        <w:t>.</w:t>
      </w:r>
      <w:proofErr w:type="gramEnd"/>
    </w:p>
    <w:p w:rsidR="00DF41D4" w:rsidRDefault="00A62E4F" w:rsidP="0075698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  <w:r w:rsidRPr="007B4533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«Г</w:t>
      </w:r>
      <w:r w:rsidRPr="007B4533">
        <w:rPr>
          <w:color w:val="000000"/>
          <w:sz w:val="28"/>
          <w:szCs w:val="28"/>
        </w:rPr>
        <w:t>ород Горно-Алтайск</w:t>
      </w:r>
      <w:r>
        <w:rPr>
          <w:color w:val="000000"/>
          <w:sz w:val="28"/>
          <w:szCs w:val="28"/>
        </w:rPr>
        <w:t>»,</w:t>
      </w:r>
      <w:r w:rsidR="00756980" w:rsidRPr="007B4533">
        <w:rPr>
          <w:color w:val="000000"/>
          <w:sz w:val="28"/>
          <w:szCs w:val="28"/>
        </w:rPr>
        <w:t xml:space="preserve"> </w:t>
      </w:r>
      <w:r w:rsidR="00756980">
        <w:rPr>
          <w:color w:val="000000"/>
          <w:sz w:val="28"/>
          <w:szCs w:val="28"/>
        </w:rPr>
        <w:t>принятые</w:t>
      </w:r>
      <w:r w:rsidR="00756980" w:rsidRPr="007B4533">
        <w:rPr>
          <w:color w:val="000000"/>
          <w:sz w:val="28"/>
          <w:szCs w:val="28"/>
        </w:rPr>
        <w:t xml:space="preserve"> решением</w:t>
      </w:r>
      <w:r w:rsidR="006C5998">
        <w:rPr>
          <w:color w:val="000000"/>
          <w:sz w:val="28"/>
          <w:szCs w:val="28"/>
        </w:rPr>
        <w:br/>
      </w:r>
      <w:r w:rsidR="00756980" w:rsidRPr="007B4533">
        <w:rPr>
          <w:color w:val="000000"/>
          <w:sz w:val="28"/>
          <w:szCs w:val="28"/>
        </w:rPr>
        <w:t xml:space="preserve">Горно-Алтайского городского Совета депутатов от 15 сентября 2005 года № 29-3 («Вестник Горно-Алтайска», № 38, </w:t>
      </w:r>
      <w:r>
        <w:rPr>
          <w:color w:val="000000"/>
          <w:sz w:val="28"/>
          <w:szCs w:val="28"/>
        </w:rPr>
        <w:t>от</w:t>
      </w:r>
      <w:r w:rsidR="00756980" w:rsidRPr="007B4533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1 сентября 2005 года (Решение);</w:t>
      </w:r>
      <w:r w:rsidR="00756980" w:rsidRPr="007B4533">
        <w:rPr>
          <w:color w:val="000000"/>
          <w:sz w:val="28"/>
          <w:szCs w:val="28"/>
        </w:rPr>
        <w:t xml:space="preserve"> «Вестник Горно-Алтайска», 5 октября 2005 года</w:t>
      </w:r>
      <w:r w:rsidR="00756980">
        <w:rPr>
          <w:color w:val="000000"/>
          <w:sz w:val="28"/>
          <w:szCs w:val="28"/>
        </w:rPr>
        <w:t xml:space="preserve"> </w:t>
      </w:r>
      <w:r w:rsidR="00756980" w:rsidRPr="007B4533">
        <w:rPr>
          <w:color w:val="000000"/>
          <w:sz w:val="28"/>
          <w:szCs w:val="28"/>
        </w:rPr>
        <w:t xml:space="preserve">№ 40 </w:t>
      </w:r>
      <w:r w:rsidR="00756980">
        <w:rPr>
          <w:color w:val="000000"/>
          <w:sz w:val="28"/>
          <w:szCs w:val="28"/>
        </w:rPr>
        <w:t>(Правила))</w:t>
      </w:r>
      <w:r w:rsidR="00DF41D4">
        <w:rPr>
          <w:color w:val="000000"/>
          <w:sz w:val="28"/>
          <w:szCs w:val="28"/>
        </w:rPr>
        <w:t>;</w:t>
      </w:r>
    </w:p>
    <w:p w:rsidR="00756980" w:rsidRPr="007B4533" w:rsidRDefault="00DF41D4" w:rsidP="0075698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Горно-Алтайского городского Совета депутатов</w:t>
      </w:r>
      <w:r>
        <w:rPr>
          <w:sz w:val="28"/>
          <w:szCs w:val="28"/>
        </w:rPr>
        <w:br/>
        <w:t>от 22 декабря  2016 года № 35-11 «Об утверждении Положения</w:t>
      </w:r>
      <w:r>
        <w:rPr>
          <w:sz w:val="28"/>
          <w:szCs w:val="28"/>
        </w:rPr>
        <w:br/>
        <w:t>о Муниципальном учреждении «Управление имущества, градостроительства и земельных отношений города Горно-Алтайска» (Официальный портал муниципального образования «Город</w:t>
      </w:r>
      <w:r>
        <w:rPr>
          <w:sz w:val="28"/>
          <w:szCs w:val="28"/>
        </w:rPr>
        <w:br/>
        <w:t>Горно-Алтайск» http://www.gornoaltaysk.ru, 30 декабря 2016 года; «Вестник Горно-Алтайска», 11 января 2017 года, № 1, (опубликовано</w:t>
      </w:r>
      <w:r>
        <w:rPr>
          <w:sz w:val="28"/>
          <w:szCs w:val="28"/>
        </w:rPr>
        <w:br/>
        <w:t>без приложения))</w:t>
      </w:r>
      <w:r w:rsidR="00382BA3">
        <w:rPr>
          <w:color w:val="000000"/>
          <w:sz w:val="28"/>
          <w:szCs w:val="28"/>
        </w:rPr>
        <w:t>.</w:t>
      </w:r>
    </w:p>
    <w:p w:rsidR="00906EA7" w:rsidRDefault="00906EA7" w:rsidP="00290F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4DE" w:rsidRPr="00FC76FC" w:rsidRDefault="007905F3" w:rsidP="009844D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C76FC">
        <w:rPr>
          <w:b/>
          <w:sz w:val="28"/>
          <w:szCs w:val="28"/>
        </w:rPr>
        <w:t>. Исчерпывающий перечень документов, необходимых</w:t>
      </w:r>
      <w:r w:rsidR="00DD1843" w:rsidRPr="00FC76FC">
        <w:rPr>
          <w:b/>
          <w:sz w:val="28"/>
          <w:szCs w:val="28"/>
        </w:rPr>
        <w:br/>
      </w:r>
      <w:r w:rsidRPr="00FC76FC">
        <w:rPr>
          <w:b/>
          <w:sz w:val="28"/>
          <w:szCs w:val="28"/>
        </w:rPr>
        <w:t>в соответствии с нормативными правовыми актами</w:t>
      </w:r>
      <w:r w:rsidR="00DD1843" w:rsidRPr="00FC76FC">
        <w:rPr>
          <w:b/>
          <w:sz w:val="28"/>
          <w:szCs w:val="28"/>
        </w:rPr>
        <w:br/>
      </w:r>
      <w:r w:rsidRPr="00FC76FC">
        <w:rPr>
          <w:b/>
          <w:sz w:val="28"/>
          <w:szCs w:val="28"/>
        </w:rPr>
        <w:t xml:space="preserve"> для предоставления муниципальной услуги, и услуг, которые </w:t>
      </w:r>
      <w:r w:rsidRPr="00FC76FC">
        <w:rPr>
          <w:b/>
          <w:sz w:val="28"/>
          <w:szCs w:val="28"/>
        </w:rPr>
        <w:lastRenderedPageBreak/>
        <w:t>являются необходимыми и обязательными для предоставления муниципальной услуги, способ</w:t>
      </w:r>
      <w:r w:rsidR="00F7137E" w:rsidRPr="00FC76FC">
        <w:rPr>
          <w:b/>
          <w:sz w:val="28"/>
          <w:szCs w:val="28"/>
        </w:rPr>
        <w:t>ах</w:t>
      </w:r>
      <w:r w:rsidRPr="00FC76FC">
        <w:rPr>
          <w:b/>
          <w:sz w:val="28"/>
          <w:szCs w:val="28"/>
        </w:rPr>
        <w:t xml:space="preserve"> их получения заявителем,</w:t>
      </w:r>
      <w:r w:rsidR="00DD1843" w:rsidRPr="00FC76FC">
        <w:rPr>
          <w:b/>
          <w:sz w:val="28"/>
          <w:szCs w:val="28"/>
        </w:rPr>
        <w:br/>
      </w:r>
      <w:r w:rsidRPr="00FC76FC">
        <w:rPr>
          <w:b/>
          <w:sz w:val="28"/>
          <w:szCs w:val="28"/>
        </w:rPr>
        <w:t>в том числе в электронной форме, и порядке их представления</w:t>
      </w:r>
    </w:p>
    <w:p w:rsidR="007905F3" w:rsidRPr="00FC76FC" w:rsidRDefault="007905F3" w:rsidP="009844DE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F41D4" w:rsidRDefault="00DD1843" w:rsidP="00DF41D4">
      <w:pPr>
        <w:pStyle w:val="a"/>
        <w:numPr>
          <w:ilvl w:val="0"/>
          <w:numId w:val="0"/>
        </w:numPr>
        <w:ind w:firstLine="709"/>
      </w:pPr>
      <w:r w:rsidRPr="00FC76FC">
        <w:t>14</w:t>
      </w:r>
      <w:r w:rsidR="009844DE" w:rsidRPr="00FC76FC">
        <w:t>.</w:t>
      </w:r>
      <w:r w:rsidRPr="00FC76FC">
        <w:t> </w:t>
      </w:r>
      <w:r w:rsidR="00DF41D4" w:rsidRPr="00FC76FC">
        <w:t>Для получения</w:t>
      </w:r>
      <w:r w:rsidR="00DF41D4" w:rsidRPr="00FB0C46">
        <w:t xml:space="preserve"> муниципальной услуги</w:t>
      </w:r>
      <w:r w:rsidR="00DF41D4">
        <w:t xml:space="preserve"> З</w:t>
      </w:r>
      <w:r w:rsidR="00DF41D4" w:rsidRPr="00FB0C46">
        <w:t>аявител</w:t>
      </w:r>
      <w:r w:rsidR="00DF41D4">
        <w:t>ь</w:t>
      </w:r>
      <w:r w:rsidR="00DF41D4" w:rsidRPr="00FB0C46">
        <w:t xml:space="preserve"> </w:t>
      </w:r>
      <w:r w:rsidR="00B00735" w:rsidRPr="00BC61DD">
        <w:rPr>
          <w:sz w:val="27"/>
          <w:szCs w:val="27"/>
        </w:rPr>
        <w:t>в срок</w:t>
      </w:r>
      <w:r w:rsidR="00B00735">
        <w:rPr>
          <w:sz w:val="27"/>
          <w:szCs w:val="27"/>
        </w:rPr>
        <w:br/>
      </w:r>
      <w:r w:rsidR="00B00735" w:rsidRPr="00BC61DD">
        <w:rPr>
          <w:sz w:val="27"/>
          <w:szCs w:val="27"/>
        </w:rPr>
        <w:t>не позднее одного месяца со дня окончания строительства</w:t>
      </w:r>
      <w:r w:rsidR="00FC76FC">
        <w:rPr>
          <w:sz w:val="27"/>
          <w:szCs w:val="27"/>
        </w:rPr>
        <w:br/>
      </w:r>
      <w:r w:rsidR="00B00735" w:rsidRPr="00BC61DD">
        <w:rPr>
          <w:sz w:val="27"/>
          <w:szCs w:val="27"/>
        </w:rPr>
        <w:t>или реконструкции объекта индивидуального жилищного строительства</w:t>
      </w:r>
      <w:r w:rsidR="00FC76FC">
        <w:rPr>
          <w:sz w:val="27"/>
          <w:szCs w:val="27"/>
        </w:rPr>
        <w:br/>
      </w:r>
      <w:r w:rsidR="00B00735" w:rsidRPr="00BC61DD">
        <w:rPr>
          <w:sz w:val="27"/>
          <w:szCs w:val="27"/>
        </w:rPr>
        <w:t xml:space="preserve">или садового дома </w:t>
      </w:r>
      <w:r w:rsidR="00DF41D4" w:rsidRPr="00FB0C46">
        <w:t>пода</w:t>
      </w:r>
      <w:r w:rsidR="00DF41D4">
        <w:t>е</w:t>
      </w:r>
      <w:r w:rsidR="00DF41D4" w:rsidRPr="00FB0C46">
        <w:t xml:space="preserve">т в </w:t>
      </w:r>
      <w:r w:rsidR="00DF41D4">
        <w:t>Управление или МФЦ уведомление</w:t>
      </w:r>
      <w:r w:rsidR="00DF41D4" w:rsidRPr="00FB0C46">
        <w:t xml:space="preserve"> по форме согласно при</w:t>
      </w:r>
      <w:r w:rsidR="00DF41D4">
        <w:t xml:space="preserve">ложению </w:t>
      </w:r>
      <w:r w:rsidR="00DF41D4" w:rsidRPr="003725D3">
        <w:t>№ 2</w:t>
      </w:r>
      <w:r w:rsidR="00DF41D4">
        <w:t xml:space="preserve"> к настоящему Р</w:t>
      </w:r>
      <w:r w:rsidR="00DF41D4" w:rsidRPr="00FB0C46">
        <w:t>егламенту</w:t>
      </w:r>
      <w:r w:rsidR="00DF41D4">
        <w:t>. Уведомление</w:t>
      </w:r>
      <w:r w:rsidR="00DF41D4">
        <w:br/>
      </w:r>
      <w:r w:rsidR="00DF41D4" w:rsidRPr="007D79FE">
        <w:t xml:space="preserve">по форме согласно приложению № 2  к настоящему Регламенту </w:t>
      </w:r>
      <w:r w:rsidR="00DF41D4">
        <w:t xml:space="preserve">(далее – заявление) </w:t>
      </w:r>
      <w:r w:rsidR="00DF41D4" w:rsidRPr="007D79FE">
        <w:t xml:space="preserve">может </w:t>
      </w:r>
      <w:r w:rsidR="00DF41D4">
        <w:t>быть подано</w:t>
      </w:r>
      <w:r w:rsidR="00DF41D4" w:rsidRPr="007D79FE">
        <w:t xml:space="preserve"> Заявителем в электронной форме</w:t>
      </w:r>
      <w:r w:rsidR="00DF41D4">
        <w:br/>
        <w:t>через</w:t>
      </w:r>
      <w:r w:rsidR="00DF41D4" w:rsidRPr="007D79FE">
        <w:t xml:space="preserve"> Един</w:t>
      </w:r>
      <w:r w:rsidR="00DF41D4">
        <w:t>ый</w:t>
      </w:r>
      <w:r w:rsidR="00DF41D4" w:rsidRPr="007D79FE">
        <w:t xml:space="preserve"> портал</w:t>
      </w:r>
      <w:r w:rsidR="00B00735">
        <w:t xml:space="preserve"> либо </w:t>
      </w:r>
      <w:r w:rsidR="00FC76FC">
        <w:t xml:space="preserve">может быть </w:t>
      </w:r>
      <w:r w:rsidR="00B00735" w:rsidRPr="00BC61DD">
        <w:rPr>
          <w:sz w:val="27"/>
          <w:szCs w:val="27"/>
        </w:rPr>
        <w:t>направл</w:t>
      </w:r>
      <w:r w:rsidR="00FC76FC">
        <w:rPr>
          <w:sz w:val="27"/>
          <w:szCs w:val="27"/>
        </w:rPr>
        <w:t>ено</w:t>
      </w:r>
      <w:r w:rsidR="00B00735" w:rsidRPr="00BC61DD">
        <w:rPr>
          <w:sz w:val="27"/>
          <w:szCs w:val="27"/>
        </w:rPr>
        <w:t xml:space="preserve"> посредством почтового отправления с уведомлением о вручении</w:t>
      </w:r>
      <w:r w:rsidR="00DF41D4" w:rsidRPr="007D79FE">
        <w:t>.</w:t>
      </w:r>
    </w:p>
    <w:p w:rsidR="00AE595C" w:rsidRPr="003725D3" w:rsidRDefault="00AE595C" w:rsidP="00AE595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725D3">
        <w:rPr>
          <w:sz w:val="27"/>
          <w:szCs w:val="27"/>
        </w:rPr>
        <w:t>К уведомлению об окончании строительства прилагаются:</w:t>
      </w:r>
    </w:p>
    <w:p w:rsidR="00AE595C" w:rsidRPr="003725D3" w:rsidRDefault="00AE595C" w:rsidP="00AE595C">
      <w:pPr>
        <w:ind w:firstLine="709"/>
        <w:jc w:val="both"/>
        <w:rPr>
          <w:rStyle w:val="blk"/>
          <w:sz w:val="28"/>
          <w:szCs w:val="28"/>
        </w:rPr>
      </w:pPr>
      <w:bookmarkStart w:id="1" w:name="dst2655"/>
      <w:bookmarkEnd w:id="1"/>
      <w:r w:rsidRPr="003725D3">
        <w:rPr>
          <w:sz w:val="27"/>
          <w:szCs w:val="27"/>
        </w:rPr>
        <w:t>а) </w:t>
      </w:r>
      <w:r w:rsidRPr="003725D3">
        <w:rPr>
          <w:rStyle w:val="blk"/>
          <w:sz w:val="28"/>
          <w:szCs w:val="28"/>
        </w:rPr>
        <w:t xml:space="preserve">документ, подтверждающий полномочия представителя Заявителя, в случае, если уведомление о планируемом строительстве направлено представителем </w:t>
      </w:r>
      <w:r w:rsidR="0099507A" w:rsidRPr="003725D3">
        <w:rPr>
          <w:rStyle w:val="blk"/>
          <w:sz w:val="28"/>
          <w:szCs w:val="28"/>
        </w:rPr>
        <w:t>Заявителя</w:t>
      </w:r>
      <w:r w:rsidRPr="003725D3">
        <w:rPr>
          <w:rStyle w:val="blk"/>
          <w:sz w:val="28"/>
          <w:szCs w:val="28"/>
        </w:rPr>
        <w:t xml:space="preserve">; </w:t>
      </w:r>
    </w:p>
    <w:p w:rsidR="00AE595C" w:rsidRPr="00BC61DD" w:rsidRDefault="00AE595C" w:rsidP="00AE595C">
      <w:pPr>
        <w:ind w:firstLine="709"/>
        <w:jc w:val="both"/>
        <w:rPr>
          <w:sz w:val="27"/>
          <w:szCs w:val="27"/>
        </w:rPr>
      </w:pPr>
      <w:r w:rsidRPr="003725D3">
        <w:rPr>
          <w:rStyle w:val="blk"/>
          <w:sz w:val="28"/>
          <w:szCs w:val="28"/>
        </w:rPr>
        <w:t>б) заверенный перевод на русский язык документов</w:t>
      </w:r>
      <w:r w:rsidR="0099507A" w:rsidRPr="003725D3">
        <w:rPr>
          <w:rStyle w:val="blk"/>
          <w:sz w:val="28"/>
          <w:szCs w:val="28"/>
        </w:rPr>
        <w:br/>
      </w:r>
      <w:r w:rsidRPr="003725D3">
        <w:rPr>
          <w:rStyle w:val="blk"/>
          <w:sz w:val="28"/>
          <w:szCs w:val="28"/>
        </w:rPr>
        <w:t>о государственной регистрации юридического лица в соответствии</w:t>
      </w:r>
      <w:r w:rsidR="0099507A" w:rsidRPr="003725D3">
        <w:rPr>
          <w:rStyle w:val="blk"/>
          <w:sz w:val="28"/>
          <w:szCs w:val="28"/>
        </w:rPr>
        <w:br/>
      </w:r>
      <w:r w:rsidRPr="003725D3">
        <w:rPr>
          <w:rStyle w:val="blk"/>
          <w:sz w:val="28"/>
          <w:szCs w:val="28"/>
        </w:rPr>
        <w:t>с законодательством иностранного государства в случае,</w:t>
      </w:r>
      <w:r w:rsidR="0099507A" w:rsidRPr="003725D3">
        <w:rPr>
          <w:rStyle w:val="blk"/>
          <w:sz w:val="28"/>
          <w:szCs w:val="28"/>
        </w:rPr>
        <w:br/>
      </w:r>
      <w:r w:rsidRPr="003725D3">
        <w:rPr>
          <w:rStyle w:val="blk"/>
          <w:sz w:val="28"/>
          <w:szCs w:val="28"/>
        </w:rPr>
        <w:t xml:space="preserve">если </w:t>
      </w:r>
      <w:r w:rsidR="0099507A" w:rsidRPr="003725D3">
        <w:rPr>
          <w:rStyle w:val="blk"/>
          <w:sz w:val="28"/>
          <w:szCs w:val="28"/>
        </w:rPr>
        <w:t>Заявителем</w:t>
      </w:r>
      <w:r w:rsidRPr="003725D3">
        <w:rPr>
          <w:rStyle w:val="blk"/>
          <w:sz w:val="28"/>
          <w:szCs w:val="28"/>
        </w:rPr>
        <w:t xml:space="preserve"> является иностранное юридическое лицо;</w:t>
      </w:r>
    </w:p>
    <w:p w:rsidR="00AE595C" w:rsidRPr="00BC61DD" w:rsidRDefault="00AE595C" w:rsidP="00AE595C">
      <w:pPr>
        <w:ind w:firstLine="709"/>
        <w:jc w:val="both"/>
        <w:rPr>
          <w:sz w:val="27"/>
          <w:szCs w:val="27"/>
        </w:rPr>
      </w:pPr>
      <w:bookmarkStart w:id="2" w:name="dst2656"/>
      <w:bookmarkEnd w:id="2"/>
      <w:r>
        <w:rPr>
          <w:sz w:val="27"/>
          <w:szCs w:val="27"/>
        </w:rPr>
        <w:t>в</w:t>
      </w:r>
      <w:r w:rsidRPr="00BC61DD">
        <w:rPr>
          <w:sz w:val="27"/>
          <w:szCs w:val="27"/>
        </w:rPr>
        <w:t>)</w:t>
      </w:r>
      <w:r>
        <w:rPr>
          <w:sz w:val="27"/>
          <w:szCs w:val="27"/>
        </w:rPr>
        <w:t> </w:t>
      </w:r>
      <w:r w:rsidRPr="00BC61DD">
        <w:rPr>
          <w:sz w:val="27"/>
          <w:szCs w:val="27"/>
        </w:rPr>
        <w:t>технический план объекта индивидуального жилищного строительства или садового дома;</w:t>
      </w:r>
    </w:p>
    <w:p w:rsidR="00AE595C" w:rsidRPr="00BC61DD" w:rsidRDefault="00AE595C" w:rsidP="00AE595C">
      <w:pPr>
        <w:ind w:firstLine="709"/>
        <w:jc w:val="both"/>
        <w:rPr>
          <w:sz w:val="27"/>
          <w:szCs w:val="27"/>
        </w:rPr>
      </w:pPr>
      <w:bookmarkStart w:id="3" w:name="dst2657"/>
      <w:bookmarkEnd w:id="3"/>
      <w:r>
        <w:rPr>
          <w:sz w:val="27"/>
          <w:szCs w:val="27"/>
        </w:rPr>
        <w:t>г</w:t>
      </w:r>
      <w:r w:rsidRPr="00BC61DD">
        <w:rPr>
          <w:sz w:val="27"/>
          <w:szCs w:val="27"/>
        </w:rPr>
        <w:t>)</w:t>
      </w:r>
      <w:r>
        <w:rPr>
          <w:sz w:val="27"/>
          <w:szCs w:val="27"/>
        </w:rPr>
        <w:t> </w:t>
      </w:r>
      <w:r w:rsidRPr="00BC61DD">
        <w:rPr>
          <w:sz w:val="27"/>
          <w:szCs w:val="27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</w:t>
      </w:r>
      <w:r w:rsidR="0099507A">
        <w:rPr>
          <w:sz w:val="27"/>
          <w:szCs w:val="27"/>
        </w:rPr>
        <w:br/>
      </w:r>
      <w:proofErr w:type="gramStart"/>
      <w:r w:rsidRPr="00BC61DD">
        <w:rPr>
          <w:sz w:val="27"/>
          <w:szCs w:val="27"/>
        </w:rPr>
        <w:t>со</w:t>
      </w:r>
      <w:proofErr w:type="gramEnd"/>
      <w:r w:rsidRPr="00BC61DD">
        <w:rPr>
          <w:sz w:val="27"/>
          <w:szCs w:val="27"/>
        </w:rPr>
        <w:t xml:space="preserve"> множественностью лиц на стороне арендатора.</w:t>
      </w:r>
    </w:p>
    <w:p w:rsidR="003C31F3" w:rsidRPr="00C91CC4" w:rsidRDefault="00407326" w:rsidP="003C31F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33028">
        <w:rPr>
          <w:color w:val="000000"/>
          <w:sz w:val="28"/>
          <w:szCs w:val="28"/>
        </w:rPr>
        <w:t xml:space="preserve">. </w:t>
      </w:r>
      <w:r w:rsidR="003C31F3" w:rsidRPr="00C91CC4">
        <w:rPr>
          <w:color w:val="000000"/>
          <w:sz w:val="28"/>
          <w:szCs w:val="28"/>
        </w:rPr>
        <w:t xml:space="preserve">В соответствии с </w:t>
      </w:r>
      <w:r w:rsidR="003C31F3">
        <w:rPr>
          <w:color w:val="000000"/>
          <w:sz w:val="28"/>
          <w:szCs w:val="28"/>
        </w:rPr>
        <w:t>частью</w:t>
      </w:r>
      <w:r w:rsidR="003C31F3" w:rsidRPr="00C91CC4">
        <w:rPr>
          <w:color w:val="000000"/>
          <w:sz w:val="28"/>
          <w:szCs w:val="28"/>
        </w:rPr>
        <w:t xml:space="preserve"> 1 статьи 7</w:t>
      </w:r>
      <w:r w:rsidR="003C31F3">
        <w:rPr>
          <w:color w:val="000000"/>
          <w:sz w:val="28"/>
          <w:szCs w:val="28"/>
        </w:rPr>
        <w:t xml:space="preserve"> </w:t>
      </w:r>
      <w:r w:rsidR="00FC76FC">
        <w:rPr>
          <w:color w:val="000000"/>
          <w:sz w:val="28"/>
          <w:szCs w:val="28"/>
        </w:rPr>
        <w:t>З</w:t>
      </w:r>
      <w:r w:rsidR="003C31F3">
        <w:rPr>
          <w:color w:val="000000"/>
          <w:sz w:val="28"/>
          <w:szCs w:val="28"/>
        </w:rPr>
        <w:t>акона</w:t>
      </w:r>
      <w:r w:rsidR="00FC76FC">
        <w:rPr>
          <w:color w:val="000000"/>
          <w:sz w:val="28"/>
          <w:szCs w:val="28"/>
        </w:rPr>
        <w:t xml:space="preserve"> </w:t>
      </w:r>
      <w:r w:rsidR="003C31F3">
        <w:rPr>
          <w:color w:val="000000"/>
          <w:sz w:val="28"/>
          <w:szCs w:val="28"/>
        </w:rPr>
        <w:t>№</w:t>
      </w:r>
      <w:r w:rsidR="003C31F3" w:rsidRPr="00C91CC4">
        <w:rPr>
          <w:color w:val="000000"/>
          <w:sz w:val="28"/>
          <w:szCs w:val="28"/>
        </w:rPr>
        <w:t xml:space="preserve"> 210-ФЗ </w:t>
      </w:r>
      <w:r w:rsidR="003C31F3">
        <w:rPr>
          <w:color w:val="000000"/>
          <w:sz w:val="28"/>
          <w:szCs w:val="28"/>
        </w:rPr>
        <w:t>в ходе предоставления муниципальной услуги запрещается требовать</w:t>
      </w:r>
      <w:r w:rsidR="00FC76FC">
        <w:rPr>
          <w:color w:val="000000"/>
          <w:sz w:val="28"/>
          <w:szCs w:val="28"/>
        </w:rPr>
        <w:br/>
      </w:r>
      <w:r w:rsidR="003C31F3" w:rsidRPr="00C91CC4">
        <w:rPr>
          <w:color w:val="000000"/>
          <w:sz w:val="28"/>
          <w:szCs w:val="28"/>
        </w:rPr>
        <w:t xml:space="preserve">от </w:t>
      </w:r>
      <w:r w:rsidR="003C31F3">
        <w:rPr>
          <w:color w:val="000000"/>
          <w:sz w:val="28"/>
          <w:szCs w:val="28"/>
        </w:rPr>
        <w:t>Заявителя</w:t>
      </w:r>
      <w:r w:rsidR="003C31F3" w:rsidRPr="00C91CC4">
        <w:rPr>
          <w:color w:val="000000"/>
          <w:sz w:val="28"/>
          <w:szCs w:val="28"/>
        </w:rPr>
        <w:t>:</w:t>
      </w:r>
    </w:p>
    <w:p w:rsidR="003C31F3" w:rsidRPr="00C91CC4" w:rsidRDefault="003C31F3" w:rsidP="003C31F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</w:t>
      </w:r>
      <w:r w:rsidRPr="00C91CC4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color w:val="000000"/>
          <w:sz w:val="28"/>
          <w:szCs w:val="28"/>
        </w:rPr>
        <w:t>ой</w:t>
      </w:r>
      <w:r w:rsidRPr="00C91CC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C91CC4">
        <w:rPr>
          <w:color w:val="000000"/>
          <w:sz w:val="28"/>
          <w:szCs w:val="28"/>
        </w:rPr>
        <w:t>;</w:t>
      </w:r>
    </w:p>
    <w:p w:rsidR="003C31F3" w:rsidRPr="00C91CC4" w:rsidRDefault="003C31F3" w:rsidP="003C31F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1CC4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C91CC4">
        <w:rPr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>
        <w:rPr>
          <w:color w:val="000000"/>
          <w:sz w:val="28"/>
          <w:szCs w:val="28"/>
        </w:rPr>
        <w:t>З</w:t>
      </w:r>
      <w:r w:rsidRPr="00C91CC4">
        <w:rPr>
          <w:color w:val="000000"/>
          <w:sz w:val="28"/>
          <w:szCs w:val="28"/>
        </w:rPr>
        <w:t>аявителем платы за предоставление муниципальн</w:t>
      </w:r>
      <w:r>
        <w:rPr>
          <w:color w:val="000000"/>
          <w:sz w:val="28"/>
          <w:szCs w:val="28"/>
        </w:rPr>
        <w:t>ой</w:t>
      </w:r>
      <w:r w:rsidRPr="00C91CC4">
        <w:rPr>
          <w:color w:val="000000"/>
          <w:sz w:val="28"/>
          <w:szCs w:val="28"/>
        </w:rPr>
        <w:t xml:space="preserve"> услу</w:t>
      </w:r>
      <w:r>
        <w:rPr>
          <w:color w:val="000000"/>
          <w:sz w:val="28"/>
          <w:szCs w:val="28"/>
        </w:rPr>
        <w:t>ги</w:t>
      </w:r>
      <w:r w:rsidRPr="00C91CC4">
        <w:rPr>
          <w:color w:val="000000"/>
          <w:sz w:val="28"/>
          <w:szCs w:val="28"/>
        </w:rPr>
        <w:t>, которые находятся в распоряжении органов,</w:t>
      </w:r>
      <w:r>
        <w:rPr>
          <w:color w:val="000000"/>
          <w:sz w:val="28"/>
          <w:szCs w:val="28"/>
        </w:rPr>
        <w:t xml:space="preserve"> предоставляющих государственные услуги, органов,</w:t>
      </w:r>
      <w:r w:rsidRPr="00C91CC4">
        <w:rPr>
          <w:color w:val="000000"/>
          <w:sz w:val="28"/>
          <w:szCs w:val="28"/>
        </w:rPr>
        <w:t xml:space="preserve"> предоставляющих муниципальные услуги, иных государственных органов, органов местного самоуправления либо подведомственных </w:t>
      </w:r>
      <w:r>
        <w:rPr>
          <w:color w:val="000000"/>
          <w:sz w:val="28"/>
          <w:szCs w:val="28"/>
        </w:rPr>
        <w:t>государственным органам</w:t>
      </w:r>
      <w:r>
        <w:rPr>
          <w:color w:val="000000"/>
          <w:sz w:val="28"/>
          <w:szCs w:val="28"/>
        </w:rPr>
        <w:br/>
        <w:t xml:space="preserve">или </w:t>
      </w:r>
      <w:r w:rsidRPr="00C91CC4">
        <w:rPr>
          <w:color w:val="000000"/>
          <w:sz w:val="28"/>
          <w:szCs w:val="28"/>
        </w:rPr>
        <w:t>органам местного самоуправления организаций, участвующих</w:t>
      </w:r>
      <w:r>
        <w:rPr>
          <w:color w:val="000000"/>
          <w:sz w:val="28"/>
          <w:szCs w:val="28"/>
        </w:rPr>
        <w:br/>
      </w:r>
      <w:r w:rsidRPr="00C91CC4">
        <w:rPr>
          <w:color w:val="000000"/>
          <w:sz w:val="28"/>
          <w:szCs w:val="28"/>
        </w:rPr>
        <w:lastRenderedPageBreak/>
        <w:t xml:space="preserve">в предоставлении предусмотренных частью 1 статьи 1 </w:t>
      </w:r>
      <w:r w:rsidR="00FC76FC">
        <w:rPr>
          <w:color w:val="000000"/>
          <w:sz w:val="28"/>
          <w:szCs w:val="28"/>
        </w:rPr>
        <w:t>З</w:t>
      </w:r>
      <w:r>
        <w:rPr>
          <w:spacing w:val="-5"/>
          <w:sz w:val="28"/>
          <w:szCs w:val="28"/>
        </w:rPr>
        <w:t>акона</w:t>
      </w:r>
      <w:r w:rsidRPr="00C91CC4">
        <w:rPr>
          <w:color w:val="000000"/>
          <w:sz w:val="28"/>
          <w:szCs w:val="28"/>
        </w:rPr>
        <w:t xml:space="preserve"> № 210-ФЗ государственных и муниципальных услуг,</w:t>
      </w:r>
      <w:r w:rsidR="00FC76FC">
        <w:rPr>
          <w:color w:val="000000"/>
          <w:sz w:val="28"/>
          <w:szCs w:val="28"/>
        </w:rPr>
        <w:t xml:space="preserve"> </w:t>
      </w:r>
      <w:r w:rsidRPr="00C91CC4">
        <w:rPr>
          <w:color w:val="000000"/>
          <w:sz w:val="28"/>
          <w:szCs w:val="28"/>
        </w:rPr>
        <w:t>в соответствии</w:t>
      </w:r>
      <w:r w:rsidR="00541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91CC4">
        <w:rPr>
          <w:color w:val="000000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C91CC4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C91CC4">
        <w:rPr>
          <w:color w:val="000000"/>
          <w:sz w:val="28"/>
          <w:szCs w:val="28"/>
        </w:rPr>
        <w:t>,</w:t>
      </w:r>
      <w:r w:rsidR="00FC76FC">
        <w:rPr>
          <w:color w:val="000000"/>
          <w:sz w:val="28"/>
          <w:szCs w:val="28"/>
        </w:rPr>
        <w:t xml:space="preserve"> </w:t>
      </w:r>
      <w:r w:rsidRPr="00C91CC4">
        <w:rPr>
          <w:color w:val="000000"/>
          <w:sz w:val="28"/>
          <w:szCs w:val="28"/>
        </w:rPr>
        <w:t>за исключением документов, включенных</w:t>
      </w:r>
      <w:r w:rsidR="00FC76FC">
        <w:rPr>
          <w:color w:val="000000"/>
          <w:sz w:val="28"/>
          <w:szCs w:val="28"/>
        </w:rPr>
        <w:br/>
      </w:r>
      <w:r w:rsidRPr="00C91CC4">
        <w:rPr>
          <w:color w:val="000000"/>
          <w:sz w:val="28"/>
          <w:szCs w:val="28"/>
        </w:rPr>
        <w:t xml:space="preserve">в определенный частью 6 статьи 7 </w:t>
      </w:r>
      <w:r w:rsidR="00565F0A">
        <w:rPr>
          <w:color w:val="000000"/>
          <w:sz w:val="28"/>
          <w:szCs w:val="28"/>
        </w:rPr>
        <w:t>З</w:t>
      </w:r>
      <w:r>
        <w:rPr>
          <w:spacing w:val="-5"/>
          <w:sz w:val="28"/>
          <w:szCs w:val="28"/>
        </w:rPr>
        <w:t>акона</w:t>
      </w:r>
      <w:r w:rsidRPr="00C91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210-ФЗ </w:t>
      </w:r>
      <w:r w:rsidRPr="00C91CC4">
        <w:rPr>
          <w:color w:val="000000"/>
          <w:sz w:val="28"/>
          <w:szCs w:val="28"/>
        </w:rPr>
        <w:t>перечень документов.</w:t>
      </w:r>
      <w:proofErr w:type="gramEnd"/>
      <w:r w:rsidRPr="00C91CC4"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</w:t>
      </w:r>
      <w:r w:rsidR="00565F0A">
        <w:rPr>
          <w:color w:val="000000"/>
          <w:sz w:val="28"/>
          <w:szCs w:val="28"/>
        </w:rPr>
        <w:br/>
      </w:r>
      <w:r w:rsidRPr="00C91CC4">
        <w:rPr>
          <w:color w:val="000000"/>
          <w:sz w:val="28"/>
          <w:szCs w:val="28"/>
        </w:rPr>
        <w:t>в орган, предоставляющи</w:t>
      </w:r>
      <w:r>
        <w:rPr>
          <w:color w:val="000000"/>
          <w:sz w:val="28"/>
          <w:szCs w:val="28"/>
        </w:rPr>
        <w:t>й</w:t>
      </w:r>
      <w:r w:rsidRPr="00C91CC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C91CC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</w:t>
      </w:r>
      <w:r w:rsidRPr="00C91CC4">
        <w:rPr>
          <w:color w:val="000000"/>
          <w:sz w:val="28"/>
          <w:szCs w:val="28"/>
        </w:rPr>
        <w:t>, по собственной инициативе;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1CC4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> </w:t>
      </w:r>
      <w:r w:rsidRPr="00C91CC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color w:val="000000"/>
          <w:sz w:val="28"/>
          <w:szCs w:val="28"/>
        </w:rPr>
        <w:t>ой</w:t>
      </w:r>
      <w:r w:rsidRPr="00C91CC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C91CC4">
        <w:rPr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color w:val="000000"/>
          <w:sz w:val="28"/>
          <w:szCs w:val="28"/>
        </w:rPr>
        <w:t xml:space="preserve">                    </w:t>
      </w:r>
      <w:r w:rsidRPr="00C91CC4">
        <w:rPr>
          <w:color w:val="000000"/>
          <w:sz w:val="28"/>
          <w:szCs w:val="28"/>
        </w:rPr>
        <w:t xml:space="preserve">в перечни, указанные в части 1 статьи 9 </w:t>
      </w:r>
      <w:r w:rsidR="00565F0A">
        <w:rPr>
          <w:color w:val="000000"/>
          <w:sz w:val="28"/>
          <w:szCs w:val="28"/>
        </w:rPr>
        <w:t>З</w:t>
      </w:r>
      <w:r>
        <w:rPr>
          <w:spacing w:val="-5"/>
          <w:sz w:val="28"/>
          <w:szCs w:val="28"/>
        </w:rPr>
        <w:t>акона</w:t>
      </w:r>
      <w:r w:rsidRPr="00C91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210-ФЗ;</w:t>
      </w:r>
      <w:r>
        <w:rPr>
          <w:color w:val="000000"/>
          <w:sz w:val="28"/>
          <w:szCs w:val="28"/>
        </w:rPr>
        <w:br/>
        <w:t xml:space="preserve">         </w:t>
      </w:r>
      <w:r w:rsidRPr="00654053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> </w:t>
      </w:r>
      <w:r w:rsidRPr="00654053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053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053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</w:t>
      </w:r>
      <w:r>
        <w:rPr>
          <w:bCs/>
          <w:sz w:val="28"/>
          <w:szCs w:val="28"/>
        </w:rPr>
        <w:t xml:space="preserve"> З</w:t>
      </w:r>
      <w:r w:rsidRPr="00654053">
        <w:rPr>
          <w:bCs/>
          <w:sz w:val="28"/>
          <w:szCs w:val="28"/>
        </w:rPr>
        <w:t>аявителем после первоначального отказа в приеме документов, необходимых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для предоставления муниципальной услуги, либо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в предоставлении муниципальной услуги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и не включенных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в представленный ранее комплект документов;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053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для предоставления муниципальной услуги, либо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в предоставлении муниципальной услуги;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54053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bCs/>
          <w:sz w:val="28"/>
          <w:szCs w:val="28"/>
        </w:rPr>
        <w:t>МФЦ</w:t>
      </w:r>
      <w:r w:rsidRPr="00654053">
        <w:rPr>
          <w:bCs/>
          <w:sz w:val="28"/>
          <w:szCs w:val="28"/>
        </w:rPr>
        <w:t xml:space="preserve">, работника организации, предусмотренной </w:t>
      </w:r>
      <w:hyperlink r:id="rId29" w:history="1">
        <w:r w:rsidRPr="00654053">
          <w:rPr>
            <w:bCs/>
            <w:color w:val="0000FF"/>
            <w:sz w:val="28"/>
            <w:szCs w:val="28"/>
          </w:rPr>
          <w:t>частью 1.1 статьи 16</w:t>
        </w:r>
      </w:hyperlink>
      <w:r w:rsidRPr="00654053">
        <w:rPr>
          <w:bCs/>
          <w:sz w:val="28"/>
          <w:szCs w:val="28"/>
        </w:rPr>
        <w:t xml:space="preserve"> </w:t>
      </w:r>
      <w:r w:rsidR="00565F0A">
        <w:rPr>
          <w:bCs/>
          <w:sz w:val="28"/>
          <w:szCs w:val="28"/>
        </w:rPr>
        <w:t>З</w:t>
      </w:r>
      <w:r w:rsidRPr="00654053">
        <w:rPr>
          <w:bCs/>
          <w:sz w:val="28"/>
          <w:szCs w:val="28"/>
        </w:rPr>
        <w:t>акона</w:t>
      </w:r>
      <w:r>
        <w:rPr>
          <w:bCs/>
          <w:sz w:val="28"/>
          <w:szCs w:val="28"/>
        </w:rPr>
        <w:t xml:space="preserve"> № 210-ФЗ</w:t>
      </w:r>
      <w:r w:rsidRPr="00654053">
        <w:rPr>
          <w:bCs/>
          <w:sz w:val="28"/>
          <w:szCs w:val="28"/>
        </w:rPr>
        <w:t>, при первоначальном отказе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о чем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 xml:space="preserve">в письменном виде за подписью руководителя органа, предоставляющего муниципальную услугу, руководителя </w:t>
      </w:r>
      <w:r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при</w:t>
      </w:r>
      <w:proofErr w:type="gramEnd"/>
      <w:r w:rsidRPr="00654053">
        <w:rPr>
          <w:bCs/>
          <w:sz w:val="28"/>
          <w:szCs w:val="28"/>
        </w:rPr>
        <w:t xml:space="preserve"> первоначальном </w:t>
      </w:r>
      <w:proofErr w:type="gramStart"/>
      <w:r w:rsidRPr="00654053">
        <w:rPr>
          <w:bCs/>
          <w:sz w:val="28"/>
          <w:szCs w:val="28"/>
        </w:rPr>
        <w:t>отказе</w:t>
      </w:r>
      <w:proofErr w:type="gramEnd"/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</w:t>
      </w:r>
      <w:r w:rsidRPr="00654053">
        <w:rPr>
          <w:bCs/>
          <w:sz w:val="28"/>
          <w:szCs w:val="28"/>
        </w:rPr>
        <w:lastRenderedPageBreak/>
        <w:t xml:space="preserve">предусмотренной </w:t>
      </w:r>
      <w:hyperlink r:id="rId30" w:history="1">
        <w:r w:rsidRPr="00654053">
          <w:rPr>
            <w:bCs/>
            <w:color w:val="0000FF"/>
            <w:sz w:val="28"/>
            <w:szCs w:val="28"/>
          </w:rPr>
          <w:t>частью 1.1 статьи 16</w:t>
        </w:r>
      </w:hyperlink>
      <w:r w:rsidRPr="00654053">
        <w:rPr>
          <w:bCs/>
          <w:sz w:val="28"/>
          <w:szCs w:val="28"/>
        </w:rPr>
        <w:t xml:space="preserve"> </w:t>
      </w:r>
      <w:r w:rsidR="00565F0A">
        <w:rPr>
          <w:bCs/>
          <w:sz w:val="28"/>
          <w:szCs w:val="28"/>
        </w:rPr>
        <w:t>З</w:t>
      </w:r>
      <w:r w:rsidRPr="00654053">
        <w:rPr>
          <w:bCs/>
          <w:sz w:val="28"/>
          <w:szCs w:val="28"/>
        </w:rPr>
        <w:t>акона</w:t>
      </w:r>
      <w:r>
        <w:rPr>
          <w:bCs/>
          <w:sz w:val="28"/>
          <w:szCs w:val="28"/>
        </w:rPr>
        <w:t xml:space="preserve"> № 210-ФЗ, уведомляется З</w:t>
      </w:r>
      <w:r w:rsidRPr="00654053">
        <w:rPr>
          <w:bCs/>
          <w:sz w:val="28"/>
          <w:szCs w:val="28"/>
        </w:rPr>
        <w:t>аявитель, а также приносятся извинения за доставленные неудобства.</w:t>
      </w:r>
    </w:p>
    <w:p w:rsidR="00EF33A4" w:rsidRDefault="00EF33A4" w:rsidP="0064663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33028" w:rsidRPr="00B33028" w:rsidRDefault="00B33028" w:rsidP="00B33028">
      <w:pPr>
        <w:tabs>
          <w:tab w:val="left" w:pos="1134"/>
        </w:tabs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10. Исчерпывающий перечень оснований для отказа в приеме документов, необходимых для предоставления</w:t>
      </w:r>
    </w:p>
    <w:p w:rsidR="00B33028" w:rsidRPr="00B33028" w:rsidRDefault="00B33028" w:rsidP="00B33028">
      <w:pPr>
        <w:autoSpaceDE w:val="0"/>
        <w:autoSpaceDN w:val="0"/>
        <w:adjustRightInd w:val="0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B33028" w:rsidRPr="00B33028" w:rsidRDefault="00565F0A" w:rsidP="00B3302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33028" w:rsidRPr="00B33028">
        <w:rPr>
          <w:color w:val="000000"/>
          <w:sz w:val="28"/>
          <w:szCs w:val="28"/>
        </w:rPr>
        <w:t>.</w:t>
      </w:r>
      <w:r w:rsidR="009E7F29">
        <w:rPr>
          <w:color w:val="000000"/>
          <w:sz w:val="28"/>
          <w:szCs w:val="28"/>
        </w:rPr>
        <w:t> </w:t>
      </w:r>
      <w:r w:rsidR="00B33028" w:rsidRPr="00B33028">
        <w:rPr>
          <w:color w:val="000000"/>
          <w:sz w:val="28"/>
          <w:szCs w:val="28"/>
        </w:rPr>
        <w:t>Основания для отказа в приеме документов, необходимых</w:t>
      </w:r>
      <w:r w:rsidR="00AD65C6">
        <w:rPr>
          <w:color w:val="000000"/>
          <w:sz w:val="28"/>
          <w:szCs w:val="28"/>
        </w:rPr>
        <w:br/>
      </w:r>
      <w:r w:rsidR="00B33028" w:rsidRPr="00B33028">
        <w:rPr>
          <w:color w:val="000000"/>
          <w:sz w:val="28"/>
          <w:szCs w:val="28"/>
        </w:rPr>
        <w:t>для предоставления муниципальной услуги, действующим законодательством Российской Федерации не предусмотрены.</w:t>
      </w:r>
    </w:p>
    <w:p w:rsidR="00B33028" w:rsidRDefault="00B33028" w:rsidP="00B33028">
      <w:pPr>
        <w:autoSpaceDE w:val="0"/>
        <w:autoSpaceDN w:val="0"/>
        <w:adjustRightInd w:val="0"/>
        <w:ind w:firstLine="540"/>
        <w:jc w:val="both"/>
      </w:pPr>
    </w:p>
    <w:p w:rsidR="00B33028" w:rsidRPr="00B33028" w:rsidRDefault="00B33028" w:rsidP="00B33028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33028">
        <w:rPr>
          <w:b/>
          <w:sz w:val="28"/>
          <w:szCs w:val="28"/>
        </w:rPr>
        <w:t>11. Исчерпывающий перечень оснований</w:t>
      </w:r>
      <w:r w:rsidR="009E7F29">
        <w:rPr>
          <w:b/>
          <w:sz w:val="28"/>
          <w:szCs w:val="28"/>
        </w:rPr>
        <w:br/>
      </w:r>
      <w:r w:rsidRPr="00B33028">
        <w:rPr>
          <w:b/>
          <w:sz w:val="28"/>
          <w:szCs w:val="28"/>
        </w:rPr>
        <w:t>для приостановления или отказа в предоставлении 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3505" w:rsidRDefault="00B33028" w:rsidP="00A6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0A">
        <w:rPr>
          <w:sz w:val="28"/>
          <w:szCs w:val="28"/>
        </w:rPr>
        <w:t>1</w:t>
      </w:r>
      <w:r w:rsidR="00565F0A" w:rsidRPr="00565F0A">
        <w:rPr>
          <w:sz w:val="28"/>
          <w:szCs w:val="28"/>
        </w:rPr>
        <w:t>7</w:t>
      </w:r>
      <w:r w:rsidRPr="00565F0A">
        <w:rPr>
          <w:sz w:val="28"/>
          <w:szCs w:val="28"/>
        </w:rPr>
        <w:t>.</w:t>
      </w:r>
      <w:r w:rsidR="00565F0A">
        <w:t> </w:t>
      </w:r>
      <w:r w:rsidR="00A63505">
        <w:rPr>
          <w:sz w:val="28"/>
          <w:szCs w:val="28"/>
        </w:rPr>
        <w:t>Д</w:t>
      </w:r>
      <w:r w:rsidR="00A63505" w:rsidRPr="00A75755">
        <w:rPr>
          <w:sz w:val="28"/>
          <w:szCs w:val="28"/>
        </w:rPr>
        <w:t>ействующим законодательством Российской Федерации</w:t>
      </w:r>
      <w:r w:rsidR="00A63505" w:rsidRPr="009B16C0">
        <w:rPr>
          <w:sz w:val="28"/>
          <w:szCs w:val="28"/>
        </w:rPr>
        <w:t xml:space="preserve"> </w:t>
      </w:r>
      <w:r w:rsidR="00A63505">
        <w:rPr>
          <w:sz w:val="28"/>
          <w:szCs w:val="28"/>
        </w:rPr>
        <w:t>о</w:t>
      </w:r>
      <w:r w:rsidR="00A63505" w:rsidRPr="009B16C0">
        <w:rPr>
          <w:sz w:val="28"/>
          <w:szCs w:val="28"/>
        </w:rPr>
        <w:t>сновани</w:t>
      </w:r>
      <w:r w:rsidR="00A63505">
        <w:rPr>
          <w:sz w:val="28"/>
          <w:szCs w:val="28"/>
        </w:rPr>
        <w:t>я</w:t>
      </w:r>
      <w:r w:rsidR="00A63505" w:rsidRPr="009B16C0">
        <w:rPr>
          <w:sz w:val="28"/>
          <w:szCs w:val="28"/>
        </w:rPr>
        <w:t xml:space="preserve"> для</w:t>
      </w:r>
      <w:r w:rsidR="00A63505">
        <w:t xml:space="preserve"> </w:t>
      </w:r>
      <w:r w:rsidR="00A63505">
        <w:rPr>
          <w:sz w:val="28"/>
          <w:szCs w:val="28"/>
        </w:rPr>
        <w:t>приостановления</w:t>
      </w:r>
      <w:r w:rsidR="00A63505" w:rsidRPr="00704EAB">
        <w:rPr>
          <w:sz w:val="28"/>
          <w:szCs w:val="28"/>
        </w:rPr>
        <w:t xml:space="preserve"> предоставления муниц</w:t>
      </w:r>
      <w:r w:rsidR="00A63505">
        <w:rPr>
          <w:sz w:val="28"/>
          <w:szCs w:val="28"/>
        </w:rPr>
        <w:t>ипальной услуги</w:t>
      </w:r>
      <w:r w:rsidR="00A63505">
        <w:rPr>
          <w:sz w:val="28"/>
          <w:szCs w:val="28"/>
        </w:rPr>
        <w:br/>
        <w:t>не предусмотрены</w:t>
      </w:r>
      <w:r w:rsidR="00A63505" w:rsidRPr="00704EAB">
        <w:rPr>
          <w:sz w:val="28"/>
          <w:szCs w:val="28"/>
        </w:rPr>
        <w:t>.</w:t>
      </w:r>
    </w:p>
    <w:p w:rsidR="00A63505" w:rsidRPr="00AD65C6" w:rsidRDefault="00A63505" w:rsidP="00A6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5C6">
        <w:rPr>
          <w:sz w:val="28"/>
          <w:szCs w:val="28"/>
        </w:rPr>
        <w:t xml:space="preserve">Основания для отказа в предоставления муниципальной услуги: </w:t>
      </w:r>
    </w:p>
    <w:p w:rsidR="00D51E9D" w:rsidRDefault="00A63505" w:rsidP="00D51E9D">
      <w:pPr>
        <w:ind w:firstLine="709"/>
        <w:jc w:val="both"/>
        <w:rPr>
          <w:sz w:val="27"/>
          <w:szCs w:val="27"/>
        </w:rPr>
      </w:pPr>
      <w:r>
        <w:rPr>
          <w:rStyle w:val="blk"/>
          <w:sz w:val="28"/>
          <w:szCs w:val="28"/>
        </w:rPr>
        <w:t xml:space="preserve">а) </w:t>
      </w:r>
      <w:r w:rsidR="00D51E9D">
        <w:rPr>
          <w:sz w:val="27"/>
          <w:szCs w:val="27"/>
        </w:rPr>
        <w:t>отсутствие</w:t>
      </w:r>
      <w:r w:rsidR="00D51E9D" w:rsidRPr="00BC61DD">
        <w:rPr>
          <w:sz w:val="27"/>
          <w:szCs w:val="27"/>
        </w:rPr>
        <w:t xml:space="preserve"> в </w:t>
      </w:r>
      <w:r w:rsidR="00B30111">
        <w:rPr>
          <w:sz w:val="27"/>
          <w:szCs w:val="27"/>
        </w:rPr>
        <w:t>заявлении Заявителя</w:t>
      </w:r>
      <w:r w:rsidR="00D51E9D" w:rsidRPr="00BC61DD">
        <w:rPr>
          <w:sz w:val="27"/>
          <w:szCs w:val="27"/>
        </w:rPr>
        <w:t xml:space="preserve"> сведений, предусмотренных </w:t>
      </w:r>
      <w:hyperlink r:id="rId31" w:anchor="dst2654" w:history="1">
        <w:r w:rsidR="00D51E9D" w:rsidRPr="00B30111">
          <w:rPr>
            <w:color w:val="0000FF"/>
            <w:sz w:val="27"/>
            <w:szCs w:val="27"/>
          </w:rPr>
          <w:t>абзацем первым части 16</w:t>
        </w:r>
      </w:hyperlink>
      <w:r w:rsidR="00D51E9D" w:rsidRPr="00BC61DD">
        <w:rPr>
          <w:sz w:val="27"/>
          <w:szCs w:val="27"/>
        </w:rPr>
        <w:t xml:space="preserve"> статьи</w:t>
      </w:r>
      <w:r w:rsidR="00D51E9D">
        <w:rPr>
          <w:sz w:val="27"/>
          <w:szCs w:val="27"/>
        </w:rPr>
        <w:t xml:space="preserve"> 55 Гр</w:t>
      </w:r>
      <w:proofErr w:type="gramStart"/>
      <w:r w:rsidR="00D51E9D">
        <w:rPr>
          <w:sz w:val="27"/>
          <w:szCs w:val="27"/>
        </w:rPr>
        <w:t xml:space="preserve"> К</w:t>
      </w:r>
      <w:proofErr w:type="gramEnd"/>
      <w:r w:rsidR="00D51E9D">
        <w:rPr>
          <w:sz w:val="27"/>
          <w:szCs w:val="27"/>
        </w:rPr>
        <w:t xml:space="preserve"> РФ;</w:t>
      </w:r>
    </w:p>
    <w:p w:rsidR="00CF418D" w:rsidRDefault="00D51E9D" w:rsidP="00D51E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 отсутствие</w:t>
      </w:r>
      <w:r w:rsidRPr="00BC61DD">
        <w:rPr>
          <w:sz w:val="27"/>
          <w:szCs w:val="27"/>
        </w:rPr>
        <w:t xml:space="preserve"> в уведомлении об окончании строительства документов, прилагаемых к нему и предусмотренных </w:t>
      </w:r>
      <w:hyperlink r:id="rId32" w:anchor="dst2655" w:history="1">
        <w:r w:rsidRPr="00B30111">
          <w:rPr>
            <w:color w:val="0000FF"/>
            <w:sz w:val="27"/>
            <w:szCs w:val="27"/>
          </w:rPr>
          <w:t>пунктами 1</w:t>
        </w:r>
      </w:hyperlink>
      <w:r w:rsidRPr="00B30111">
        <w:rPr>
          <w:sz w:val="27"/>
          <w:szCs w:val="27"/>
        </w:rPr>
        <w:t xml:space="preserve"> - </w:t>
      </w:r>
      <w:hyperlink r:id="rId33" w:anchor="dst2657" w:history="1">
        <w:r w:rsidRPr="00B30111">
          <w:rPr>
            <w:color w:val="0000FF"/>
            <w:sz w:val="27"/>
            <w:szCs w:val="27"/>
          </w:rPr>
          <w:t>3 части 16</w:t>
        </w:r>
      </w:hyperlink>
      <w:r w:rsidRPr="00BC61DD">
        <w:rPr>
          <w:sz w:val="27"/>
          <w:szCs w:val="27"/>
        </w:rPr>
        <w:t xml:space="preserve"> </w:t>
      </w:r>
      <w:r w:rsidR="00CF418D" w:rsidRPr="00BC61DD">
        <w:rPr>
          <w:sz w:val="27"/>
          <w:szCs w:val="27"/>
        </w:rPr>
        <w:t>статьи</w:t>
      </w:r>
      <w:r w:rsidR="00CF418D">
        <w:rPr>
          <w:sz w:val="27"/>
          <w:szCs w:val="27"/>
        </w:rPr>
        <w:t xml:space="preserve"> 55</w:t>
      </w:r>
      <w:r w:rsidR="00CF418D">
        <w:rPr>
          <w:sz w:val="27"/>
          <w:szCs w:val="27"/>
        </w:rPr>
        <w:br/>
        <w:t>Гр</w:t>
      </w:r>
      <w:proofErr w:type="gramStart"/>
      <w:r w:rsidR="00CF418D">
        <w:rPr>
          <w:sz w:val="27"/>
          <w:szCs w:val="27"/>
        </w:rPr>
        <w:t xml:space="preserve"> К</w:t>
      </w:r>
      <w:proofErr w:type="gramEnd"/>
      <w:r w:rsidR="00CF418D">
        <w:rPr>
          <w:sz w:val="27"/>
          <w:szCs w:val="27"/>
        </w:rPr>
        <w:t xml:space="preserve"> РФ;</w:t>
      </w:r>
    </w:p>
    <w:p w:rsidR="00CF418D" w:rsidRDefault="00CF418D" w:rsidP="00D51E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="00D51E9D" w:rsidRPr="00BC61DD">
        <w:rPr>
          <w:sz w:val="27"/>
          <w:szCs w:val="27"/>
        </w:rPr>
        <w:t>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r>
        <w:rPr>
          <w:sz w:val="27"/>
          <w:szCs w:val="27"/>
        </w:rPr>
        <w:br/>
      </w:r>
      <w:r w:rsidR="00D51E9D" w:rsidRPr="00BC61DD">
        <w:rPr>
          <w:sz w:val="27"/>
          <w:szCs w:val="27"/>
        </w:rPr>
        <w:t>или реконструкция объекта индивидуального жилищного строительства</w:t>
      </w:r>
      <w:r>
        <w:rPr>
          <w:sz w:val="27"/>
          <w:szCs w:val="27"/>
        </w:rPr>
        <w:br/>
      </w:r>
      <w:r w:rsidR="00D51E9D" w:rsidRPr="00BC61DD">
        <w:rPr>
          <w:sz w:val="27"/>
          <w:szCs w:val="27"/>
        </w:rPr>
        <w:t>или садового дома</w:t>
      </w:r>
      <w:r>
        <w:rPr>
          <w:sz w:val="27"/>
          <w:szCs w:val="27"/>
        </w:rPr>
        <w:t>;</w:t>
      </w:r>
    </w:p>
    <w:p w:rsidR="004761F8" w:rsidRDefault="00CF418D" w:rsidP="00D51E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г) </w:t>
      </w:r>
      <w:r w:rsidR="00D51E9D" w:rsidRPr="00BC61DD">
        <w:rPr>
          <w:sz w:val="27"/>
          <w:szCs w:val="27"/>
        </w:rPr>
        <w:t>уведомление о планируемом строительстве объекта индивидуального жилищного строительства или садового дома ранее</w:t>
      </w:r>
      <w:r w:rsidR="004761F8">
        <w:rPr>
          <w:sz w:val="27"/>
          <w:szCs w:val="27"/>
        </w:rPr>
        <w:br/>
      </w:r>
      <w:r w:rsidR="00D51E9D" w:rsidRPr="00BC61DD">
        <w:rPr>
          <w:sz w:val="27"/>
          <w:szCs w:val="27"/>
        </w:rPr>
        <w:t xml:space="preserve">не направлялось (в том числе было возвращено застройщику в соответствии с </w:t>
      </w:r>
      <w:hyperlink r:id="rId34" w:anchor="dst2598" w:history="1">
        <w:r w:rsidR="00D51E9D" w:rsidRPr="004761F8">
          <w:rPr>
            <w:color w:val="0000FF"/>
            <w:sz w:val="27"/>
            <w:szCs w:val="27"/>
          </w:rPr>
          <w:t>частью 6 статьи 51.1</w:t>
        </w:r>
      </w:hyperlink>
      <w:r w:rsidR="00D51E9D" w:rsidRPr="004761F8">
        <w:rPr>
          <w:sz w:val="27"/>
          <w:szCs w:val="27"/>
        </w:rPr>
        <w:t xml:space="preserve"> </w:t>
      </w:r>
      <w:proofErr w:type="spellStart"/>
      <w:r w:rsidR="004761F8">
        <w:rPr>
          <w:sz w:val="27"/>
          <w:szCs w:val="27"/>
        </w:rPr>
        <w:t>ГрК</w:t>
      </w:r>
      <w:proofErr w:type="spellEnd"/>
      <w:r w:rsidR="004761F8">
        <w:rPr>
          <w:sz w:val="27"/>
          <w:szCs w:val="27"/>
        </w:rPr>
        <w:t xml:space="preserve"> РФ</w:t>
      </w:r>
      <w:r w:rsidR="00D51E9D" w:rsidRPr="00BC61DD">
        <w:rPr>
          <w:sz w:val="27"/>
          <w:szCs w:val="27"/>
        </w:rPr>
        <w:t>)</w:t>
      </w:r>
      <w:r w:rsidR="004761F8">
        <w:rPr>
          <w:sz w:val="27"/>
          <w:szCs w:val="27"/>
        </w:rPr>
        <w:t>.</w:t>
      </w:r>
    </w:p>
    <w:p w:rsidR="00D51E9D" w:rsidRPr="00BC61DD" w:rsidRDefault="004761F8" w:rsidP="00D51E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случаях, указанных в абзацах 3-6 настоящего пункта, Управление</w:t>
      </w:r>
      <w:r>
        <w:rPr>
          <w:sz w:val="27"/>
          <w:szCs w:val="27"/>
        </w:rPr>
        <w:br/>
      </w:r>
      <w:r w:rsidR="00D51E9D" w:rsidRPr="00BC61DD">
        <w:rPr>
          <w:sz w:val="27"/>
          <w:szCs w:val="27"/>
        </w:rPr>
        <w:t xml:space="preserve">в течение трех рабочих дней со дня поступления </w:t>
      </w:r>
      <w:r w:rsidR="00B30111">
        <w:rPr>
          <w:sz w:val="27"/>
          <w:szCs w:val="27"/>
        </w:rPr>
        <w:t>заявления Заявителя направляет</w:t>
      </w:r>
      <w:r w:rsidR="00D51E9D" w:rsidRPr="00BC61DD">
        <w:rPr>
          <w:sz w:val="27"/>
          <w:szCs w:val="27"/>
        </w:rPr>
        <w:t xml:space="preserve"> </w:t>
      </w:r>
      <w:r>
        <w:rPr>
          <w:sz w:val="27"/>
          <w:szCs w:val="27"/>
        </w:rPr>
        <w:t>Заявителю</w:t>
      </w:r>
      <w:r w:rsidR="00D51E9D" w:rsidRPr="00BC61DD">
        <w:rPr>
          <w:sz w:val="27"/>
          <w:szCs w:val="27"/>
        </w:rPr>
        <w:t xml:space="preserve"> </w:t>
      </w:r>
      <w:r w:rsidR="00B30111">
        <w:rPr>
          <w:sz w:val="27"/>
          <w:szCs w:val="27"/>
        </w:rPr>
        <w:t>заявление</w:t>
      </w:r>
      <w:r w:rsidR="00D51E9D" w:rsidRPr="00BC61DD">
        <w:rPr>
          <w:sz w:val="27"/>
          <w:szCs w:val="27"/>
        </w:rPr>
        <w:t xml:space="preserve"> и прилагаемые к нему документы</w:t>
      </w:r>
      <w:r w:rsidR="00B30111">
        <w:rPr>
          <w:sz w:val="27"/>
          <w:szCs w:val="27"/>
        </w:rPr>
        <w:br/>
      </w:r>
      <w:r w:rsidR="00D51E9D" w:rsidRPr="00BC61DD">
        <w:rPr>
          <w:sz w:val="27"/>
          <w:szCs w:val="27"/>
        </w:rPr>
        <w:t>без рассмотрения</w:t>
      </w:r>
      <w:r w:rsidR="00B30111">
        <w:rPr>
          <w:sz w:val="27"/>
          <w:szCs w:val="27"/>
        </w:rPr>
        <w:t xml:space="preserve"> </w:t>
      </w:r>
      <w:r w:rsidR="00D51E9D" w:rsidRPr="00BC61DD">
        <w:rPr>
          <w:sz w:val="27"/>
          <w:szCs w:val="27"/>
        </w:rPr>
        <w:t>с указанием причин возврата. В этом случае уведомление об окончании строительства считается ненаправленным.</w:t>
      </w:r>
    </w:p>
    <w:p w:rsidR="00D51E9D" w:rsidRDefault="00D51E9D" w:rsidP="009E7F29">
      <w:pPr>
        <w:ind w:firstLine="709"/>
        <w:jc w:val="both"/>
        <w:rPr>
          <w:rStyle w:val="blk"/>
          <w:sz w:val="28"/>
          <w:szCs w:val="28"/>
        </w:rPr>
      </w:pPr>
    </w:p>
    <w:p w:rsidR="000A5505" w:rsidRDefault="000A5505" w:rsidP="00B33028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rPr>
          <w:rStyle w:val="blk"/>
          <w:sz w:val="28"/>
          <w:szCs w:val="28"/>
        </w:rPr>
      </w:pPr>
    </w:p>
    <w:p w:rsidR="000A5505" w:rsidRDefault="000A5505" w:rsidP="00B33028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rPr>
          <w:rStyle w:val="blk"/>
          <w:sz w:val="28"/>
          <w:szCs w:val="28"/>
        </w:rPr>
      </w:pPr>
    </w:p>
    <w:p w:rsidR="00B33028" w:rsidRPr="00B33028" w:rsidRDefault="00B33028" w:rsidP="00B33028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 xml:space="preserve">12.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B33028">
        <w:rPr>
          <w:b/>
          <w:color w:val="000000"/>
          <w:sz w:val="28"/>
          <w:szCs w:val="28"/>
        </w:rPr>
        <w:lastRenderedPageBreak/>
        <w:t>муниципальной услуги</w:t>
      </w:r>
    </w:p>
    <w:p w:rsidR="00B33028" w:rsidRPr="00B33028" w:rsidRDefault="00B33028" w:rsidP="00B33028">
      <w:pPr>
        <w:widowControl w:val="0"/>
        <w:suppressAutoHyphens/>
        <w:autoSpaceDE w:val="0"/>
        <w:autoSpaceDN w:val="0"/>
        <w:adjustRightInd w:val="0"/>
        <w:ind w:left="927"/>
        <w:contextualSpacing/>
        <w:jc w:val="both"/>
        <w:rPr>
          <w:color w:val="000000"/>
          <w:sz w:val="28"/>
          <w:szCs w:val="28"/>
        </w:rPr>
      </w:pPr>
    </w:p>
    <w:p w:rsidR="00B33028" w:rsidRPr="00B33028" w:rsidRDefault="00DA774A" w:rsidP="00B3302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33028" w:rsidRPr="00B330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B33028" w:rsidRPr="00B33028">
        <w:rPr>
          <w:color w:val="000000"/>
          <w:sz w:val="28"/>
          <w:szCs w:val="28"/>
        </w:rPr>
        <w:t>Услуги, которые являются необходимыми и обязательными</w:t>
      </w:r>
      <w:r w:rsidR="001E2EB7">
        <w:rPr>
          <w:color w:val="000000"/>
          <w:sz w:val="28"/>
          <w:szCs w:val="28"/>
        </w:rPr>
        <w:br/>
      </w:r>
      <w:r w:rsidR="00B33028" w:rsidRPr="00B33028">
        <w:rPr>
          <w:color w:val="000000"/>
          <w:sz w:val="28"/>
          <w:szCs w:val="28"/>
        </w:rPr>
        <w:t>для предоставления муниципальной услуги, не предусмотрены.</w:t>
      </w:r>
    </w:p>
    <w:p w:rsidR="00B33028" w:rsidRPr="00B33028" w:rsidRDefault="00B33028" w:rsidP="00B33028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33028" w:rsidRPr="00B33028" w:rsidRDefault="00B33028" w:rsidP="00B33028">
      <w:pPr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33028" w:rsidRDefault="00DA774A" w:rsidP="00E155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B33028" w:rsidRPr="00B33028">
        <w:rPr>
          <w:color w:val="000000"/>
          <w:sz w:val="28"/>
          <w:szCs w:val="28"/>
        </w:rPr>
        <w:t>.</w:t>
      </w:r>
      <w:r w:rsidR="00AC1A36">
        <w:rPr>
          <w:color w:val="000000"/>
          <w:sz w:val="28"/>
          <w:szCs w:val="28"/>
        </w:rPr>
        <w:t> </w:t>
      </w:r>
      <w:r w:rsidR="001B582A">
        <w:rPr>
          <w:color w:val="000000"/>
          <w:sz w:val="28"/>
          <w:szCs w:val="28"/>
        </w:rPr>
        <w:t>И</w:t>
      </w:r>
      <w:r w:rsidR="00E1558F" w:rsidRPr="00E1558F">
        <w:rPr>
          <w:sz w:val="28"/>
          <w:szCs w:val="28"/>
        </w:rPr>
        <w:t>ная плата за предоставление муниципальной услуги</w:t>
      </w:r>
      <w:r w:rsidR="001B582A">
        <w:rPr>
          <w:sz w:val="28"/>
          <w:szCs w:val="28"/>
        </w:rPr>
        <w:br/>
      </w:r>
      <w:r w:rsidR="00E1558F" w:rsidRPr="00E1558F">
        <w:rPr>
          <w:sz w:val="28"/>
          <w:szCs w:val="28"/>
        </w:rPr>
        <w:t>в соответствии с действующим законодательством Российской Федерации не предусмотрена.</w:t>
      </w:r>
    </w:p>
    <w:p w:rsidR="007F65EA" w:rsidRDefault="009743CA" w:rsidP="0008388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88C">
        <w:rPr>
          <w:sz w:val="28"/>
          <w:szCs w:val="28"/>
        </w:rPr>
        <w:t xml:space="preserve">Государственная пошлина за осуществление государственной регистрации прав </w:t>
      </w:r>
      <w:r w:rsidR="007F65EA">
        <w:rPr>
          <w:sz w:val="28"/>
          <w:szCs w:val="28"/>
        </w:rPr>
        <w:t xml:space="preserve">составляет </w:t>
      </w:r>
      <w:r w:rsidR="0008388C" w:rsidRPr="007A379C">
        <w:rPr>
          <w:iCs/>
          <w:sz w:val="28"/>
          <w:szCs w:val="28"/>
        </w:rPr>
        <w:t xml:space="preserve">350 </w:t>
      </w:r>
      <w:r w:rsidR="007F65EA" w:rsidRPr="007A379C">
        <w:rPr>
          <w:iCs/>
          <w:sz w:val="28"/>
          <w:szCs w:val="28"/>
        </w:rPr>
        <w:t xml:space="preserve">(триста пятьдесят) </w:t>
      </w:r>
      <w:r w:rsidR="0008388C" w:rsidRPr="007A379C">
        <w:rPr>
          <w:iCs/>
          <w:sz w:val="28"/>
          <w:szCs w:val="28"/>
        </w:rPr>
        <w:t>руб</w:t>
      </w:r>
      <w:r w:rsidR="007A379C">
        <w:rPr>
          <w:iCs/>
          <w:sz w:val="28"/>
          <w:szCs w:val="28"/>
        </w:rPr>
        <w:t>лей</w:t>
      </w:r>
      <w:r w:rsidR="0008388C" w:rsidRPr="007A379C">
        <w:rPr>
          <w:iCs/>
          <w:sz w:val="28"/>
          <w:szCs w:val="28"/>
        </w:rPr>
        <w:t>.</w:t>
      </w:r>
    </w:p>
    <w:p w:rsidR="0008388C" w:rsidRPr="007F65EA" w:rsidRDefault="0008388C" w:rsidP="007F6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5EA">
        <w:rPr>
          <w:iCs/>
          <w:sz w:val="28"/>
          <w:szCs w:val="28"/>
        </w:rPr>
        <w:t xml:space="preserve">При наличии возможности обращения с заявлением и уплаты госпошлины через </w:t>
      </w:r>
      <w:r w:rsidR="007F65EA" w:rsidRPr="007F65EA">
        <w:rPr>
          <w:iCs/>
          <w:sz w:val="28"/>
          <w:szCs w:val="28"/>
        </w:rPr>
        <w:t xml:space="preserve">Единый портал </w:t>
      </w:r>
      <w:r w:rsidRPr="007F65EA">
        <w:rPr>
          <w:iCs/>
          <w:sz w:val="28"/>
          <w:szCs w:val="28"/>
        </w:rPr>
        <w:t>госпошлина рассчитывается</w:t>
      </w:r>
      <w:r w:rsidR="007F65EA">
        <w:rPr>
          <w:iCs/>
          <w:sz w:val="28"/>
          <w:szCs w:val="28"/>
        </w:rPr>
        <w:br/>
      </w:r>
      <w:r w:rsidRPr="007F65EA">
        <w:rPr>
          <w:iCs/>
          <w:sz w:val="28"/>
          <w:szCs w:val="28"/>
        </w:rPr>
        <w:t>с коэффициентом 0,7 (</w:t>
      </w:r>
      <w:proofErr w:type="spellStart"/>
      <w:r w:rsidRPr="007F65EA">
        <w:rPr>
          <w:sz w:val="28"/>
          <w:szCs w:val="28"/>
        </w:rPr>
        <w:fldChar w:fldCharType="begin"/>
      </w:r>
      <w:r w:rsidRPr="007F65EA">
        <w:rPr>
          <w:sz w:val="28"/>
          <w:szCs w:val="28"/>
        </w:rPr>
        <w:instrText xml:space="preserve">HYPERLINK consultantplus://offline/ref=6AF4C54E6A3899163DB1C914C2D526D96B41F37B18166F11C29E2846245730844729C67B658EDAl704C </w:instrText>
      </w:r>
      <w:r w:rsidRPr="007F65EA">
        <w:rPr>
          <w:sz w:val="28"/>
          <w:szCs w:val="28"/>
        </w:rPr>
        <w:fldChar w:fldCharType="separate"/>
      </w:r>
      <w:r w:rsidRPr="007F65EA">
        <w:rPr>
          <w:iCs/>
          <w:color w:val="0000FF"/>
          <w:sz w:val="28"/>
          <w:szCs w:val="28"/>
        </w:rPr>
        <w:t>пп</w:t>
      </w:r>
      <w:proofErr w:type="spellEnd"/>
      <w:r w:rsidRPr="007F65EA">
        <w:rPr>
          <w:iCs/>
          <w:color w:val="0000FF"/>
          <w:sz w:val="28"/>
          <w:szCs w:val="28"/>
        </w:rPr>
        <w:t>. 24 п. 1 ст. 333.33</w:t>
      </w:r>
      <w:r w:rsidRPr="007F65EA">
        <w:rPr>
          <w:sz w:val="28"/>
          <w:szCs w:val="28"/>
        </w:rPr>
        <w:fldChar w:fldCharType="end"/>
      </w:r>
      <w:r w:rsidRPr="007F65EA">
        <w:rPr>
          <w:iCs/>
          <w:sz w:val="28"/>
          <w:szCs w:val="28"/>
        </w:rPr>
        <w:t xml:space="preserve">, </w:t>
      </w:r>
      <w:hyperlink r:id="rId35" w:history="1">
        <w:r w:rsidRPr="007F65EA">
          <w:rPr>
            <w:iCs/>
            <w:color w:val="0000FF"/>
            <w:sz w:val="28"/>
            <w:szCs w:val="28"/>
          </w:rPr>
          <w:t>п. 4 ст. 333.35</w:t>
        </w:r>
      </w:hyperlink>
      <w:r w:rsidRPr="007F65EA">
        <w:rPr>
          <w:iCs/>
          <w:sz w:val="28"/>
          <w:szCs w:val="28"/>
        </w:rPr>
        <w:t xml:space="preserve"> НК РФ)</w:t>
      </w:r>
    </w:p>
    <w:p w:rsidR="00E1558F" w:rsidRDefault="00E1558F" w:rsidP="00E1558F">
      <w:pPr>
        <w:autoSpaceDE w:val="0"/>
        <w:autoSpaceDN w:val="0"/>
        <w:adjustRightInd w:val="0"/>
        <w:ind w:firstLine="709"/>
        <w:contextualSpacing/>
        <w:jc w:val="both"/>
      </w:pPr>
    </w:p>
    <w:p w:rsidR="00AC1A36" w:rsidRPr="00807096" w:rsidRDefault="00AC1A36" w:rsidP="00AC1A36">
      <w:pPr>
        <w:pStyle w:val="a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ind w:left="993"/>
        <w:jc w:val="center"/>
        <w:rPr>
          <w:b/>
        </w:rPr>
      </w:pPr>
      <w:r>
        <w:rPr>
          <w:b/>
        </w:rPr>
        <w:t xml:space="preserve">14. </w:t>
      </w:r>
      <w:r w:rsidRPr="006E5689">
        <w:rPr>
          <w:b/>
        </w:rPr>
        <w:t>Порядок, размер и основания взимания платы</w:t>
      </w:r>
      <w:r>
        <w:rPr>
          <w:b/>
        </w:rPr>
        <w:br/>
      </w:r>
      <w:r w:rsidRPr="006E5689">
        <w:rPr>
          <w:b/>
        </w:rPr>
        <w:t xml:space="preserve"> за предоставление услуг, необходимы</w:t>
      </w:r>
      <w:r>
        <w:rPr>
          <w:b/>
        </w:rPr>
        <w:t>х</w:t>
      </w:r>
      <w:r w:rsidRPr="006E5689">
        <w:rPr>
          <w:b/>
        </w:rPr>
        <w:t xml:space="preserve"> и обязательны</w:t>
      </w:r>
      <w:r>
        <w:rPr>
          <w:b/>
        </w:rPr>
        <w:t>х</w:t>
      </w:r>
      <w:r>
        <w:rPr>
          <w:b/>
        </w:rPr>
        <w:br/>
      </w:r>
      <w:r w:rsidRPr="006E5689">
        <w:rPr>
          <w:b/>
        </w:rPr>
        <w:t xml:space="preserve"> для предоставления муниципальной услуги</w:t>
      </w:r>
      <w:r>
        <w:rPr>
          <w:b/>
        </w:rPr>
        <w:t>, включая информацию о методиках расчета размера такой платы</w:t>
      </w:r>
    </w:p>
    <w:p w:rsidR="00AC1A36" w:rsidRPr="003A01E1" w:rsidRDefault="00AC1A36" w:rsidP="00AC1A36">
      <w:pPr>
        <w:pStyle w:val="a"/>
        <w:numPr>
          <w:ilvl w:val="0"/>
          <w:numId w:val="0"/>
        </w:numPr>
        <w:jc w:val="center"/>
      </w:pPr>
    </w:p>
    <w:p w:rsidR="00AC1A36" w:rsidRPr="003A01E1" w:rsidRDefault="00AC1A36" w:rsidP="00AC1A36">
      <w:pPr>
        <w:pStyle w:val="a"/>
        <w:numPr>
          <w:ilvl w:val="0"/>
          <w:numId w:val="0"/>
        </w:numPr>
        <w:ind w:firstLine="709"/>
      </w:pPr>
      <w:r>
        <w:t>2</w:t>
      </w:r>
      <w:r w:rsidR="001B582A">
        <w:t>0</w:t>
      </w:r>
      <w:r>
        <w:t>. </w:t>
      </w:r>
      <w:r w:rsidRPr="003A01E1">
        <w:t>Плата за предоставление услуг, которые являются необходимыми и обязательными для предоставления муниципальной услуги,</w:t>
      </w:r>
      <w:r w:rsidR="00A91A5A">
        <w:t xml:space="preserve"> </w:t>
      </w:r>
      <w:r w:rsidRPr="003A01E1">
        <w:t>в соответствии с действующим законодательством Российской Федерации не предусмотрена.</w:t>
      </w:r>
      <w:r>
        <w:t xml:space="preserve"> </w:t>
      </w:r>
    </w:p>
    <w:p w:rsidR="00E1558F" w:rsidRPr="00B87E45" w:rsidRDefault="00E1558F" w:rsidP="00B87E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D58FA" w:rsidRDefault="00B87E45" w:rsidP="00AD58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 xml:space="preserve">15. </w:t>
      </w:r>
      <w:r w:rsidR="00AD58FA" w:rsidRPr="00B2248A">
        <w:rPr>
          <w:b/>
          <w:sz w:val="28"/>
          <w:szCs w:val="28"/>
        </w:rPr>
        <w:t>Максимальный срок ожидания в очереди при подаче запроса</w:t>
      </w:r>
      <w:r w:rsidR="00AD58FA" w:rsidRPr="00B2248A">
        <w:rPr>
          <w:b/>
          <w:sz w:val="28"/>
          <w:szCs w:val="28"/>
        </w:rPr>
        <w:br/>
        <w:t xml:space="preserve"> о предоставлении муниципальной услуги, </w:t>
      </w:r>
      <w:r w:rsidR="00AD58FA" w:rsidRPr="00B2248A">
        <w:rPr>
          <w:b/>
          <w:bCs/>
          <w:sz w:val="28"/>
          <w:szCs w:val="28"/>
        </w:rPr>
        <w:t>услуги организации, участвующей в предоставлении муниципальной услуги,</w:t>
      </w:r>
    </w:p>
    <w:p w:rsidR="00AD58FA" w:rsidRPr="00B2248A" w:rsidRDefault="00AD58FA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48A">
        <w:rPr>
          <w:b/>
          <w:bCs/>
          <w:sz w:val="28"/>
          <w:szCs w:val="28"/>
        </w:rPr>
        <w:t xml:space="preserve"> и при получении результата предоставления таких услуг</w:t>
      </w:r>
    </w:p>
    <w:p w:rsidR="00AD58FA" w:rsidRPr="003A01E1" w:rsidRDefault="00AD58FA" w:rsidP="00AD58FA">
      <w:pPr>
        <w:pStyle w:val="a"/>
        <w:numPr>
          <w:ilvl w:val="0"/>
          <w:numId w:val="0"/>
        </w:numPr>
        <w:jc w:val="center"/>
      </w:pPr>
    </w:p>
    <w:p w:rsidR="00AD58FA" w:rsidRDefault="00A91A5A" w:rsidP="00AD58FA">
      <w:pPr>
        <w:pStyle w:val="a"/>
        <w:numPr>
          <w:ilvl w:val="0"/>
          <w:numId w:val="0"/>
        </w:numPr>
        <w:ind w:firstLine="709"/>
      </w:pPr>
      <w:r>
        <w:t>2</w:t>
      </w:r>
      <w:r w:rsidR="001B582A">
        <w:t>1</w:t>
      </w:r>
      <w:r w:rsidR="00AD58FA">
        <w:t>. Максимальный с</w:t>
      </w:r>
      <w:r w:rsidR="00AD58FA" w:rsidRPr="003A01E1">
        <w:t>рок ожидания в очереди при подаче заявления</w:t>
      </w:r>
      <w:r>
        <w:br/>
      </w:r>
      <w:r w:rsidR="00AD58FA" w:rsidRPr="003A01E1">
        <w:t>и при получении результата предоставления муниципальной услуги составляет</w:t>
      </w:r>
      <w:r w:rsidR="00AD58FA">
        <w:t xml:space="preserve"> не более</w:t>
      </w:r>
      <w:r w:rsidR="00AD58FA" w:rsidRPr="003A01E1">
        <w:t xml:space="preserve"> 15</w:t>
      </w:r>
      <w:r w:rsidR="00AD58FA">
        <w:t>-ти</w:t>
      </w:r>
      <w:r w:rsidR="00AD58FA" w:rsidRPr="003A01E1">
        <w:t xml:space="preserve"> минут.</w:t>
      </w:r>
    </w:p>
    <w:p w:rsidR="0067774A" w:rsidRDefault="0067774A" w:rsidP="00AD58FA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</w:p>
    <w:p w:rsidR="00253DD8" w:rsidRDefault="00253DD8" w:rsidP="00AD58FA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</w:p>
    <w:p w:rsidR="00253DD8" w:rsidRDefault="00253DD8" w:rsidP="00AD58FA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</w:p>
    <w:p w:rsidR="00253DD8" w:rsidRDefault="00253DD8" w:rsidP="00AD58FA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</w:p>
    <w:p w:rsidR="00253DD8" w:rsidRPr="00B87E45" w:rsidRDefault="00253DD8" w:rsidP="00AD58FA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</w:p>
    <w:p w:rsidR="00B87E45" w:rsidRPr="00B87E45" w:rsidRDefault="00B87E45" w:rsidP="00B87E45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>16. Срок и порядок регистрации запроса заявителя</w:t>
      </w:r>
      <w:r w:rsidR="00A91A5A">
        <w:rPr>
          <w:b/>
          <w:color w:val="000000"/>
          <w:sz w:val="28"/>
          <w:szCs w:val="28"/>
        </w:rPr>
        <w:br/>
      </w:r>
      <w:r w:rsidRPr="00B87E45">
        <w:rPr>
          <w:b/>
          <w:color w:val="000000"/>
          <w:sz w:val="28"/>
          <w:szCs w:val="28"/>
        </w:rPr>
        <w:t xml:space="preserve">о предоставлении муниципальной услуги, услуги </w:t>
      </w:r>
      <w:r w:rsidRPr="00B87E45">
        <w:rPr>
          <w:b/>
          <w:color w:val="000000"/>
          <w:sz w:val="28"/>
          <w:szCs w:val="28"/>
        </w:rPr>
        <w:lastRenderedPageBreak/>
        <w:t>организации, участвующей в предоставлении муниципальной услуги, в том числе в электронной форме</w:t>
      </w:r>
    </w:p>
    <w:p w:rsidR="00B87E45" w:rsidRPr="00B87E45" w:rsidRDefault="00B87E45" w:rsidP="00B87E45">
      <w:pPr>
        <w:autoSpaceDE w:val="0"/>
        <w:autoSpaceDN w:val="0"/>
        <w:adjustRightInd w:val="0"/>
        <w:ind w:left="927"/>
        <w:contextualSpacing/>
        <w:jc w:val="both"/>
        <w:rPr>
          <w:color w:val="000000"/>
          <w:sz w:val="28"/>
          <w:szCs w:val="28"/>
        </w:rPr>
      </w:pPr>
    </w:p>
    <w:p w:rsidR="00A91A5A" w:rsidRPr="007039AA" w:rsidRDefault="00A91A5A" w:rsidP="00A91A5A">
      <w:pPr>
        <w:pStyle w:val="a"/>
        <w:numPr>
          <w:ilvl w:val="0"/>
          <w:numId w:val="0"/>
        </w:numPr>
        <w:ind w:firstLine="709"/>
      </w:pPr>
      <w:r>
        <w:t>2</w:t>
      </w:r>
      <w:r w:rsidR="00C603B6">
        <w:t>2</w:t>
      </w:r>
      <w:r w:rsidR="00B87E45" w:rsidRPr="00B87E45">
        <w:t>.</w:t>
      </w:r>
      <w:r>
        <w:t> </w:t>
      </w:r>
      <w:r w:rsidRPr="007039AA">
        <w:t xml:space="preserve">Регистрация запроса Заявителя о предоставлении муниципальной услуги </w:t>
      </w:r>
      <w:r w:rsidR="00B41F4C">
        <w:t>происходит</w:t>
      </w:r>
      <w:r w:rsidRPr="007039AA">
        <w:t xml:space="preserve"> в </w:t>
      </w:r>
      <w:r>
        <w:t>день его поступления</w:t>
      </w:r>
      <w:r w:rsidR="00B41F4C">
        <w:br/>
      </w:r>
      <w:r>
        <w:t xml:space="preserve">в </w:t>
      </w:r>
      <w:r w:rsidR="00B41F4C">
        <w:t>Администрацию</w:t>
      </w:r>
      <w:r w:rsidRPr="007039AA">
        <w:t>.</w:t>
      </w:r>
    </w:p>
    <w:p w:rsidR="00A91A5A" w:rsidRDefault="00A91A5A" w:rsidP="00A91A5A">
      <w:pPr>
        <w:pStyle w:val="a"/>
        <w:numPr>
          <w:ilvl w:val="0"/>
          <w:numId w:val="0"/>
        </w:numPr>
        <w:ind w:firstLine="709"/>
      </w:pPr>
      <w:r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 лиц</w:t>
      </w:r>
      <w:r>
        <w:t>ом</w:t>
      </w:r>
      <w:r w:rsidRPr="0037052A">
        <w:t>, ответственным за прием документов</w:t>
      </w:r>
      <w:r w:rsidRPr="00E16845">
        <w:t xml:space="preserve"> </w:t>
      </w:r>
      <w:r w:rsidRPr="007039AA">
        <w:t xml:space="preserve">в </w:t>
      </w:r>
      <w:r>
        <w:t xml:space="preserve">день его поступления в </w:t>
      </w:r>
      <w:r w:rsidR="00D826BB">
        <w:t>Администрацию</w:t>
      </w:r>
      <w:r>
        <w:t>, МФЦ.</w:t>
      </w:r>
    </w:p>
    <w:p w:rsidR="00A91A5A" w:rsidRDefault="00A91A5A" w:rsidP="00A91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запроса Заявителем о предоставлении муниципальной услуги в электронной форме через Единый портал, регистрация запроса осуществляется Единым порталом.</w:t>
      </w:r>
    </w:p>
    <w:p w:rsidR="00B87E45" w:rsidRPr="00B87E45" w:rsidRDefault="00B87E45" w:rsidP="00A91A5A">
      <w:pPr>
        <w:pStyle w:val="a"/>
        <w:numPr>
          <w:ilvl w:val="0"/>
          <w:numId w:val="0"/>
        </w:numPr>
        <w:ind w:firstLine="709"/>
        <w:rPr>
          <w:b/>
          <w:bCs/>
        </w:rPr>
      </w:pPr>
    </w:p>
    <w:p w:rsidR="00AD58FA" w:rsidRDefault="00B87E45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 xml:space="preserve">17. </w:t>
      </w:r>
      <w:r w:rsidR="00AD58FA"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</w:t>
      </w:r>
      <w:r w:rsidR="00AD58FA">
        <w:rPr>
          <w:b/>
          <w:sz w:val="28"/>
          <w:szCs w:val="28"/>
        </w:rPr>
        <w:br/>
      </w:r>
      <w:r w:rsidR="00AD58FA" w:rsidRPr="00FE2AA2">
        <w:rPr>
          <w:b/>
          <w:sz w:val="28"/>
          <w:szCs w:val="28"/>
        </w:rPr>
        <w:t xml:space="preserve"> в предоставлении муниципальной услуги, к местам ожидания</w:t>
      </w:r>
    </w:p>
    <w:p w:rsidR="00AD58FA" w:rsidRDefault="00AD58FA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A2">
        <w:rPr>
          <w:b/>
          <w:sz w:val="28"/>
          <w:szCs w:val="28"/>
        </w:rPr>
        <w:t xml:space="preserve"> и приема заявителей, местам для заполнения запросов</w:t>
      </w:r>
    </w:p>
    <w:p w:rsidR="00AD58FA" w:rsidRDefault="00AD58FA" w:rsidP="00AD58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AA2">
        <w:rPr>
          <w:b/>
          <w:sz w:val="28"/>
          <w:szCs w:val="28"/>
        </w:rPr>
        <w:t xml:space="preserve"> о предоставлении муниципальной услуги, размещению</w:t>
      </w:r>
      <w:r w:rsidR="00B41F4C">
        <w:rPr>
          <w:b/>
          <w:sz w:val="28"/>
          <w:szCs w:val="28"/>
        </w:rPr>
        <w:br/>
      </w:r>
      <w:r w:rsidRPr="00FE2AA2">
        <w:rPr>
          <w:b/>
          <w:sz w:val="28"/>
          <w:szCs w:val="28"/>
        </w:rPr>
        <w:t xml:space="preserve"> и оформлению визуальной, текстовой и мультимедийной информации о порядке предоставления муниципальной услуги</w:t>
      </w:r>
      <w:r>
        <w:rPr>
          <w:b/>
          <w:sz w:val="28"/>
          <w:szCs w:val="28"/>
        </w:rPr>
        <w:t>,</w:t>
      </w:r>
      <w:r w:rsidR="00B41F4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EE129C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58FA" w:rsidRPr="007163A7" w:rsidRDefault="00AD58FA" w:rsidP="00AD58FA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58FA" w:rsidRPr="00956B5D" w:rsidRDefault="0065301B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603B6">
        <w:rPr>
          <w:color w:val="000000"/>
          <w:sz w:val="28"/>
          <w:szCs w:val="28"/>
        </w:rPr>
        <w:t>3</w:t>
      </w:r>
      <w:r w:rsidR="00AD58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AD58FA" w:rsidRPr="00956B5D">
        <w:rPr>
          <w:color w:val="000000"/>
          <w:sz w:val="28"/>
          <w:szCs w:val="28"/>
        </w:rPr>
        <w:t>Муниципальная услуга предоставляется в здании Администрации, расположенном по адресу:</w:t>
      </w:r>
      <w:r w:rsidR="00D826BB">
        <w:rPr>
          <w:color w:val="000000"/>
          <w:sz w:val="28"/>
          <w:szCs w:val="28"/>
        </w:rPr>
        <w:t xml:space="preserve"> </w:t>
      </w:r>
      <w:r w:rsidR="00AD58FA" w:rsidRPr="00956B5D">
        <w:rPr>
          <w:color w:val="000000"/>
          <w:sz w:val="28"/>
          <w:szCs w:val="28"/>
        </w:rPr>
        <w:t>г. Горно-Алтайск,</w:t>
      </w:r>
      <w:r w:rsidR="00D826BB">
        <w:rPr>
          <w:color w:val="000000"/>
          <w:sz w:val="28"/>
          <w:szCs w:val="28"/>
        </w:rPr>
        <w:br/>
      </w:r>
      <w:r w:rsidR="00AD58FA" w:rsidRPr="00956B5D">
        <w:rPr>
          <w:color w:val="000000"/>
          <w:sz w:val="28"/>
          <w:szCs w:val="28"/>
        </w:rPr>
        <w:t>пр. Коммунистический, 18.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Центральный вход здания оборудован вывеской, содержащей информацию о наименовании</w:t>
      </w:r>
      <w:r w:rsidR="00453DF5">
        <w:rPr>
          <w:color w:val="000000"/>
          <w:sz w:val="28"/>
          <w:szCs w:val="28"/>
        </w:rPr>
        <w:t xml:space="preserve"> </w:t>
      </w:r>
      <w:r w:rsidR="0067774A">
        <w:rPr>
          <w:color w:val="000000"/>
          <w:sz w:val="28"/>
          <w:szCs w:val="28"/>
        </w:rPr>
        <w:t>органа</w:t>
      </w:r>
      <w:r w:rsidR="000548E3">
        <w:rPr>
          <w:color w:val="000000"/>
          <w:sz w:val="28"/>
          <w:szCs w:val="28"/>
        </w:rPr>
        <w:t xml:space="preserve">, предоставляющего </w:t>
      </w:r>
      <w:r w:rsidR="00453DF5">
        <w:rPr>
          <w:color w:val="000000"/>
          <w:sz w:val="28"/>
          <w:szCs w:val="28"/>
        </w:rPr>
        <w:t>муниципальн</w:t>
      </w:r>
      <w:r w:rsidR="000548E3">
        <w:rPr>
          <w:color w:val="000000"/>
          <w:sz w:val="28"/>
          <w:szCs w:val="28"/>
        </w:rPr>
        <w:t>ую услугу</w:t>
      </w:r>
      <w:r w:rsidRPr="00956B5D">
        <w:rPr>
          <w:color w:val="000000"/>
          <w:sz w:val="28"/>
          <w:szCs w:val="28"/>
        </w:rPr>
        <w:t xml:space="preserve">. Кроме того, муниципальная услуга может быть предоставлена через МФЦ по адресу: г. Горно-Алтайск, ул. </w:t>
      </w:r>
      <w:proofErr w:type="spellStart"/>
      <w:r w:rsidRPr="00956B5D">
        <w:rPr>
          <w:color w:val="000000"/>
          <w:sz w:val="28"/>
          <w:szCs w:val="28"/>
        </w:rPr>
        <w:t>Чаптынова</w:t>
      </w:r>
      <w:proofErr w:type="spellEnd"/>
      <w:r w:rsidRPr="00956B5D">
        <w:rPr>
          <w:color w:val="000000"/>
          <w:sz w:val="28"/>
          <w:szCs w:val="28"/>
        </w:rPr>
        <w:t>, д. 28</w:t>
      </w:r>
      <w:r>
        <w:rPr>
          <w:color w:val="000000"/>
          <w:sz w:val="28"/>
          <w:szCs w:val="28"/>
        </w:rPr>
        <w:t>,</w:t>
      </w:r>
      <w:r w:rsidR="000548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г. Горно-Алтайск, пр. Коммунистический, д. 159</w:t>
      </w:r>
      <w:r w:rsidRPr="00956B5D">
        <w:rPr>
          <w:color w:val="000000"/>
          <w:sz w:val="28"/>
          <w:szCs w:val="28"/>
        </w:rPr>
        <w:t>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На территории, прилегающей к </w:t>
      </w:r>
      <w:r w:rsidR="0065301B">
        <w:rPr>
          <w:color w:val="000000"/>
          <w:sz w:val="28"/>
          <w:szCs w:val="28"/>
        </w:rPr>
        <w:t xml:space="preserve">указанным </w:t>
      </w:r>
      <w:r w:rsidRPr="00956B5D">
        <w:rPr>
          <w:color w:val="000000"/>
          <w:sz w:val="28"/>
          <w:szCs w:val="28"/>
        </w:rPr>
        <w:t>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956B5D">
        <w:rPr>
          <w:color w:val="000000"/>
          <w:sz w:val="28"/>
          <w:szCs w:val="28"/>
        </w:rPr>
        <w:t>дств дл</w:t>
      </w:r>
      <w:proofErr w:type="gramEnd"/>
      <w:r w:rsidRPr="00956B5D">
        <w:rPr>
          <w:color w:val="000000"/>
          <w:sz w:val="28"/>
          <w:szCs w:val="28"/>
        </w:rPr>
        <w:t xml:space="preserve">я инвалидов. Доступ для граждан </w:t>
      </w:r>
      <w:r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Территория здания Администрации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</w:t>
      </w:r>
      <w:r w:rsidR="00334ACF"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 xml:space="preserve">в них муниципальным услугам. </w:t>
      </w:r>
      <w:proofErr w:type="gramStart"/>
      <w:r w:rsidRPr="00956B5D">
        <w:rPr>
          <w:color w:val="000000"/>
          <w:sz w:val="28"/>
          <w:szCs w:val="28"/>
        </w:rPr>
        <w:t xml:space="preserve"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</w:t>
      </w:r>
      <w:r w:rsidRPr="00956B5D">
        <w:rPr>
          <w:color w:val="000000"/>
          <w:sz w:val="28"/>
          <w:szCs w:val="28"/>
        </w:rPr>
        <w:lastRenderedPageBreak/>
        <w:t>входом в объекты, в том числе с использованием кресла-коляски</w:t>
      </w:r>
      <w:r w:rsidR="00D826BB"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>и при необходимости с помощью сотрудников, предоставляющих муниципальные услуги.</w:t>
      </w:r>
      <w:proofErr w:type="gramEnd"/>
    </w:p>
    <w:p w:rsidR="0065301B" w:rsidRPr="00956B5D" w:rsidRDefault="00AD58FA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4AC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65301B">
        <w:rPr>
          <w:color w:val="000000"/>
          <w:sz w:val="28"/>
          <w:szCs w:val="28"/>
        </w:rPr>
        <w:t> </w:t>
      </w:r>
      <w:r w:rsidR="0065301B" w:rsidRPr="00403411">
        <w:rPr>
          <w:color w:val="000000"/>
          <w:sz w:val="28"/>
          <w:szCs w:val="28"/>
        </w:rPr>
        <w:t>Муниципальная услуга предоставляется в окнах приема,</w:t>
      </w:r>
      <w:r w:rsidR="0065301B" w:rsidRPr="00417DD0">
        <w:rPr>
          <w:color w:val="000000"/>
          <w:sz w:val="28"/>
          <w:szCs w:val="28"/>
        </w:rPr>
        <w:t xml:space="preserve"> расположенных в здани</w:t>
      </w:r>
      <w:r w:rsidR="0065301B">
        <w:rPr>
          <w:color w:val="000000"/>
          <w:sz w:val="28"/>
          <w:szCs w:val="28"/>
        </w:rPr>
        <w:t>ях</w:t>
      </w:r>
      <w:r w:rsidR="0065301B" w:rsidRPr="00417DD0">
        <w:rPr>
          <w:color w:val="000000"/>
          <w:sz w:val="28"/>
          <w:szCs w:val="28"/>
        </w:rPr>
        <w:t>, указанных в п</w:t>
      </w:r>
      <w:r w:rsidR="0065301B">
        <w:rPr>
          <w:color w:val="000000"/>
          <w:sz w:val="28"/>
          <w:szCs w:val="28"/>
        </w:rPr>
        <w:t>одразделе 3</w:t>
      </w:r>
      <w:r w:rsidR="0065301B"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65301B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Окна приема З</w:t>
      </w:r>
      <w:r w:rsidRPr="00A91792">
        <w:rPr>
          <w:color w:val="000000"/>
          <w:sz w:val="28"/>
          <w:szCs w:val="28"/>
        </w:rPr>
        <w:t>аявителей должны быть оборудованы информационными табличками (вывесками) с указанием номера окна, фамилии, имени, отчества</w:t>
      </w:r>
      <w:r>
        <w:rPr>
          <w:color w:val="000000"/>
          <w:sz w:val="28"/>
          <w:szCs w:val="28"/>
        </w:rPr>
        <w:t xml:space="preserve"> (последнее - при наличии)</w:t>
      </w:r>
      <w:r w:rsidRPr="00A91792">
        <w:rPr>
          <w:color w:val="000000"/>
          <w:sz w:val="28"/>
          <w:szCs w:val="28"/>
        </w:rPr>
        <w:t xml:space="preserve"> и должности специалиста, предоставляющего муниципальн</w:t>
      </w:r>
      <w:r>
        <w:rPr>
          <w:color w:val="000000"/>
          <w:sz w:val="28"/>
          <w:szCs w:val="28"/>
        </w:rPr>
        <w:t>ую</w:t>
      </w:r>
      <w:r w:rsidRPr="00A91792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</w:t>
      </w:r>
      <w:r w:rsidRPr="00A91792">
        <w:rPr>
          <w:color w:val="000000"/>
          <w:sz w:val="28"/>
          <w:szCs w:val="28"/>
        </w:rPr>
        <w:t>, графика работы.</w:t>
      </w:r>
      <w:proofErr w:type="gramEnd"/>
    </w:p>
    <w:p w:rsidR="0065301B" w:rsidRPr="00956B5D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65301B" w:rsidRPr="00956B5D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65301B" w:rsidRPr="00956B5D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4ACF">
        <w:rPr>
          <w:color w:val="000000"/>
          <w:sz w:val="28"/>
          <w:szCs w:val="28"/>
        </w:rPr>
        <w:t>5</w:t>
      </w:r>
      <w:r w:rsidRPr="00956B5D">
        <w:rPr>
          <w:color w:val="000000"/>
          <w:sz w:val="28"/>
          <w:szCs w:val="28"/>
        </w:rPr>
        <w:t>.</w:t>
      </w:r>
      <w:r w:rsidR="00751AFA">
        <w:rPr>
          <w:color w:val="000000"/>
          <w:sz w:val="28"/>
          <w:szCs w:val="28"/>
        </w:rPr>
        <w:t> </w:t>
      </w:r>
      <w:r w:rsidRPr="00956B5D">
        <w:rPr>
          <w:color w:val="000000"/>
          <w:sz w:val="28"/>
          <w:szCs w:val="28"/>
        </w:rPr>
        <w:t xml:space="preserve">Информация по вопросам предоставления муниципальной услуги размещена на информационном стенде, расположенном в </w:t>
      </w:r>
      <w:r>
        <w:rPr>
          <w:color w:val="000000"/>
          <w:sz w:val="28"/>
          <w:szCs w:val="28"/>
        </w:rPr>
        <w:t>здании</w:t>
      </w:r>
      <w:r w:rsidRPr="00956B5D">
        <w:rPr>
          <w:color w:val="000000"/>
          <w:sz w:val="28"/>
          <w:szCs w:val="28"/>
        </w:rPr>
        <w:t xml:space="preserve"> Администрации.</w:t>
      </w:r>
    </w:p>
    <w:p w:rsidR="0065301B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4ACF">
        <w:rPr>
          <w:color w:val="000000"/>
          <w:sz w:val="28"/>
          <w:szCs w:val="28"/>
        </w:rPr>
        <w:t>6</w:t>
      </w:r>
      <w:r w:rsidRPr="00956B5D">
        <w:rPr>
          <w:color w:val="000000"/>
          <w:sz w:val="28"/>
          <w:szCs w:val="28"/>
        </w:rPr>
        <w:t>.</w:t>
      </w:r>
      <w:r w:rsidR="00751AFA">
        <w:rPr>
          <w:color w:val="000000"/>
          <w:sz w:val="28"/>
          <w:szCs w:val="28"/>
        </w:rPr>
        <w:t> </w:t>
      </w:r>
      <w:r w:rsidRPr="00956B5D">
        <w:rPr>
          <w:color w:val="000000"/>
          <w:sz w:val="28"/>
          <w:szCs w:val="28"/>
        </w:rPr>
        <w:t>Места ожидания оборудуются стульями, столами (стойками),</w:t>
      </w:r>
      <w:r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>для возможности написания обращений, оформления документов, информационными стендами.</w:t>
      </w:r>
    </w:p>
    <w:p w:rsidR="0065301B" w:rsidRDefault="0065301B" w:rsidP="0075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входа на такие объекты и выхода из них, возможность посадки</w:t>
      </w:r>
      <w:r>
        <w:rPr>
          <w:sz w:val="28"/>
          <w:szCs w:val="28"/>
        </w:rPr>
        <w:br/>
        <w:t>в транспортное средство и высадки из него перед входом в объекты,</w:t>
      </w:r>
      <w:r>
        <w:rPr>
          <w:sz w:val="28"/>
          <w:szCs w:val="28"/>
        </w:rPr>
        <w:br/>
        <w:t>в том числе с использованием кресла-коляски, и, при необходимости,</w:t>
      </w:r>
      <w:r>
        <w:rPr>
          <w:sz w:val="28"/>
          <w:szCs w:val="28"/>
        </w:rPr>
        <w:br/>
        <w:t>с помощью сотрудников, предоставляющих муниципальную услугу.</w:t>
      </w:r>
      <w:proofErr w:type="gramEnd"/>
    </w:p>
    <w:p w:rsidR="00B87E45" w:rsidRDefault="00B87E45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72324" w:rsidRDefault="00B87E45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B87E45">
        <w:rPr>
          <w:b/>
          <w:bCs/>
          <w:sz w:val="28"/>
          <w:szCs w:val="28"/>
        </w:rPr>
        <w:t xml:space="preserve">18. </w:t>
      </w:r>
      <w:r w:rsidR="00172324" w:rsidRPr="00E65116">
        <w:rPr>
          <w:b/>
          <w:bCs/>
          <w:sz w:val="28"/>
          <w:szCs w:val="28"/>
        </w:rPr>
        <w:t xml:space="preserve">Показатели доступности и качества муниципальной услуги, </w:t>
      </w:r>
    </w:p>
    <w:p w:rsidR="00172324" w:rsidRPr="00E65116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proofErr w:type="gramStart"/>
      <w:r w:rsidRPr="00E65116">
        <w:rPr>
          <w:b/>
          <w:bCs/>
          <w:sz w:val="28"/>
          <w:szCs w:val="28"/>
        </w:rPr>
        <w:t>в том числе количество взаимодействий заявителя</w:t>
      </w:r>
      <w:r>
        <w:rPr>
          <w:b/>
          <w:bCs/>
          <w:sz w:val="28"/>
          <w:szCs w:val="28"/>
        </w:rPr>
        <w:br/>
      </w:r>
      <w:r w:rsidRPr="00E65116">
        <w:rPr>
          <w:b/>
          <w:bCs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bCs/>
          <w:sz w:val="28"/>
          <w:szCs w:val="28"/>
        </w:rPr>
        <w:t xml:space="preserve"> и иные показатели качества и доступности предоставления муниципальной услуги</w:t>
      </w:r>
      <w:proofErr w:type="gramEnd"/>
    </w:p>
    <w:p w:rsidR="00172324" w:rsidRPr="005E3486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</w:p>
    <w:p w:rsidR="00172324" w:rsidRPr="005E4C06" w:rsidRDefault="00172324" w:rsidP="00172324">
      <w:pPr>
        <w:pStyle w:val="a"/>
        <w:numPr>
          <w:ilvl w:val="0"/>
          <w:numId w:val="0"/>
        </w:numPr>
        <w:ind w:left="1871" w:hanging="1162"/>
      </w:pPr>
      <w:r>
        <w:t>2</w:t>
      </w:r>
      <w:r w:rsidR="005E3486">
        <w:t>7</w:t>
      </w:r>
      <w:r>
        <w:t xml:space="preserve">. </w:t>
      </w:r>
      <w:r w:rsidRPr="005E4C06">
        <w:t>Показателями доступности муниципальной услуги являются: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51AFA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>
        <w:rPr>
          <w:sz w:val="28"/>
          <w:szCs w:val="28"/>
        </w:rPr>
        <w:t xml:space="preserve">                  </w:t>
      </w:r>
      <w:r w:rsidRPr="005E4C0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 xml:space="preserve">, на официальном портале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5E4C06">
        <w:rPr>
          <w:sz w:val="28"/>
          <w:szCs w:val="28"/>
        </w:rPr>
        <w:t>и в средствах массовой информации;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51AFA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(их представителей),</w:t>
      </w:r>
      <w:r w:rsidR="00751AFA">
        <w:rPr>
          <w:sz w:val="28"/>
          <w:szCs w:val="28"/>
        </w:rPr>
        <w:br/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соблюдения установленных </w:t>
      </w:r>
      <w:r w:rsidR="00751AFA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>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172324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751AFA">
        <w:rPr>
          <w:sz w:val="28"/>
          <w:szCs w:val="28"/>
        </w:rPr>
        <w:t> </w:t>
      </w:r>
      <w:r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технологий;</w:t>
      </w:r>
    </w:p>
    <w:p w:rsidR="00172324" w:rsidRPr="005579F1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>)</w:t>
      </w:r>
      <w:r w:rsidR="00751AFA">
        <w:rPr>
          <w:sz w:val="28"/>
          <w:szCs w:val="28"/>
        </w:rPr>
        <w:t> </w:t>
      </w:r>
      <w:r w:rsidRPr="005579F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72324" w:rsidRPr="005579F1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>)</w:t>
      </w:r>
      <w:r w:rsidR="00751AFA">
        <w:rPr>
          <w:sz w:val="28"/>
          <w:szCs w:val="28"/>
        </w:rPr>
        <w:t> </w:t>
      </w:r>
      <w:r w:rsidRPr="005579F1">
        <w:rPr>
          <w:sz w:val="28"/>
          <w:szCs w:val="28"/>
        </w:rPr>
        <w:t xml:space="preserve">допуск на объекты </w:t>
      </w:r>
      <w:proofErr w:type="spellStart"/>
      <w:r w:rsidRPr="005579F1">
        <w:rPr>
          <w:sz w:val="28"/>
          <w:szCs w:val="28"/>
        </w:rPr>
        <w:t>сурдопереводчика</w:t>
      </w:r>
      <w:proofErr w:type="spellEnd"/>
      <w:r w:rsidRPr="005579F1">
        <w:rPr>
          <w:sz w:val="28"/>
          <w:szCs w:val="28"/>
        </w:rPr>
        <w:t xml:space="preserve"> и </w:t>
      </w:r>
      <w:proofErr w:type="spellStart"/>
      <w:r w:rsidRPr="005579F1">
        <w:rPr>
          <w:sz w:val="28"/>
          <w:szCs w:val="28"/>
        </w:rPr>
        <w:t>тифлосурдопереводчика</w:t>
      </w:r>
      <w:proofErr w:type="spellEnd"/>
      <w:r w:rsidRPr="005579F1">
        <w:rPr>
          <w:sz w:val="28"/>
          <w:szCs w:val="28"/>
        </w:rPr>
        <w:t>;</w:t>
      </w:r>
    </w:p>
    <w:p w:rsidR="00172324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751AFA">
        <w:rPr>
          <w:sz w:val="28"/>
          <w:szCs w:val="28"/>
        </w:rPr>
        <w:t> 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>с приказом Министерства труда и социальной защиты Российской Федерации от 22 июня 2015</w:t>
      </w:r>
      <w:r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>
        <w:rPr>
          <w:sz w:val="28"/>
          <w:szCs w:val="28"/>
        </w:rPr>
        <w:t>.</w:t>
      </w:r>
    </w:p>
    <w:p w:rsidR="00172324" w:rsidRPr="005E4C06" w:rsidRDefault="005E3486" w:rsidP="00172324">
      <w:pPr>
        <w:pStyle w:val="a"/>
        <w:numPr>
          <w:ilvl w:val="0"/>
          <w:numId w:val="0"/>
        </w:numPr>
        <w:ind w:firstLine="709"/>
      </w:pPr>
      <w:r>
        <w:t>28</w:t>
      </w:r>
      <w:r w:rsidR="00172324">
        <w:t>.</w:t>
      </w:r>
      <w:r w:rsidR="00751AFA">
        <w:t> </w:t>
      </w:r>
      <w:r w:rsidR="00172324" w:rsidRPr="005E4C06">
        <w:t xml:space="preserve">Показателями качества </w:t>
      </w:r>
      <w:r w:rsidR="00751AFA">
        <w:t>предоставления</w:t>
      </w:r>
      <w:r w:rsidR="00172324" w:rsidRPr="005E4C06">
        <w:t xml:space="preserve"> муниципальной услуги являются: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качеством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>
        <w:rPr>
          <w:sz w:val="28"/>
          <w:szCs w:val="28"/>
        </w:rPr>
        <w:t xml:space="preserve">                 </w:t>
      </w:r>
      <w:r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FF18D4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очередей при приеме </w:t>
      </w:r>
      <w:r w:rsidR="00FF18D4">
        <w:rPr>
          <w:sz w:val="28"/>
          <w:szCs w:val="28"/>
        </w:rPr>
        <w:t>заявлений от З</w:t>
      </w:r>
      <w:r w:rsidRPr="005E4C06">
        <w:rPr>
          <w:sz w:val="28"/>
          <w:szCs w:val="28"/>
        </w:rPr>
        <w:t>аявителей</w:t>
      </w:r>
      <w:r w:rsidR="00FF18D4">
        <w:rPr>
          <w:sz w:val="28"/>
          <w:szCs w:val="28"/>
        </w:rPr>
        <w:br/>
      </w:r>
      <w:r w:rsidRPr="005E4C06">
        <w:rPr>
          <w:sz w:val="28"/>
          <w:szCs w:val="28"/>
        </w:rPr>
        <w:t>(их представителей);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отсутствие обоснованных жалоб на некорректное, невнимательное отно</w:t>
      </w:r>
      <w:r w:rsidR="00FF18D4">
        <w:rPr>
          <w:sz w:val="28"/>
          <w:szCs w:val="28"/>
        </w:rPr>
        <w:t>шение муниципальных служащих к З</w:t>
      </w:r>
      <w:r w:rsidRPr="005E4C06">
        <w:rPr>
          <w:sz w:val="28"/>
          <w:szCs w:val="28"/>
        </w:rPr>
        <w:t>аявителям</w:t>
      </w:r>
      <w:r w:rsidR="00FF18D4">
        <w:rPr>
          <w:sz w:val="28"/>
          <w:szCs w:val="28"/>
        </w:rPr>
        <w:br/>
      </w:r>
      <w:r w:rsidRPr="005E4C06">
        <w:rPr>
          <w:sz w:val="28"/>
          <w:szCs w:val="28"/>
        </w:rPr>
        <w:t>(их представителям).</w:t>
      </w:r>
    </w:p>
    <w:p w:rsidR="00172324" w:rsidRPr="005E4C06" w:rsidRDefault="005E3486" w:rsidP="00172324">
      <w:pPr>
        <w:pStyle w:val="a"/>
        <w:numPr>
          <w:ilvl w:val="0"/>
          <w:numId w:val="0"/>
        </w:numPr>
        <w:tabs>
          <w:tab w:val="left" w:pos="0"/>
        </w:tabs>
        <w:ind w:firstLine="709"/>
      </w:pPr>
      <w:r>
        <w:t>29</w:t>
      </w:r>
      <w:r w:rsidR="00172324">
        <w:t xml:space="preserve">. </w:t>
      </w:r>
      <w:r w:rsidR="00172324" w:rsidRPr="005E4C06">
        <w:t xml:space="preserve">Взаимодействие </w:t>
      </w:r>
      <w:r w:rsidR="00172324">
        <w:t>З</w:t>
      </w:r>
      <w:r w:rsidR="00172324" w:rsidRPr="005E4C06">
        <w:t xml:space="preserve">аявителя со специалистами </w:t>
      </w:r>
      <w:r w:rsidR="001E2EB7">
        <w:t>Администрации</w:t>
      </w:r>
      <w:r w:rsidR="00172324" w:rsidRPr="005E4C06">
        <w:t>, МФЦ осуще</w:t>
      </w:r>
      <w:r w:rsidR="00172324">
        <w:t>ствляется при личном обращении З</w:t>
      </w:r>
      <w:r w:rsidR="00172324" w:rsidRPr="005E4C06">
        <w:t>аявителя: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за получением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172324" w:rsidRPr="005E4C06" w:rsidRDefault="00172324" w:rsidP="00172324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lastRenderedPageBreak/>
        <w:t>Пр</w:t>
      </w:r>
      <w:r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="001E2EB7">
        <w:rPr>
          <w:rFonts w:eastAsia="Calibri"/>
          <w:kern w:val="2"/>
          <w:sz w:val="28"/>
          <w:szCs w:val="28"/>
          <w:lang w:eastAsia="en-US" w:bidi="hi-IN"/>
        </w:rPr>
        <w:t>Администрации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подаче заявления, указанного в пункте </w:t>
      </w:r>
      <w:r w:rsidR="00FF18D4">
        <w:rPr>
          <w:sz w:val="28"/>
          <w:szCs w:val="28"/>
        </w:rPr>
        <w:t>14</w:t>
      </w:r>
      <w:r w:rsidRPr="005E4C0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егламента, необходимого для предоставления муниципальной услуги,</w:t>
      </w:r>
      <w:r w:rsidR="005F3DD2">
        <w:rPr>
          <w:sz w:val="28"/>
          <w:szCs w:val="28"/>
        </w:rPr>
        <w:br/>
      </w:r>
      <w:r w:rsidR="00FF18D4">
        <w:rPr>
          <w:sz w:val="28"/>
          <w:szCs w:val="28"/>
        </w:rPr>
        <w:t>не более</w:t>
      </w:r>
      <w:r w:rsidRPr="005E4C06">
        <w:rPr>
          <w:sz w:val="28"/>
          <w:szCs w:val="28"/>
        </w:rPr>
        <w:t xml:space="preserve">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 xml:space="preserve">      </w:t>
      </w:r>
      <w:r w:rsidRPr="005E4C06">
        <w:rPr>
          <w:sz w:val="28"/>
          <w:szCs w:val="28"/>
        </w:rPr>
        <w:t>не более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минут.</w:t>
      </w:r>
    </w:p>
    <w:p w:rsidR="00172324" w:rsidRPr="00C06E10" w:rsidRDefault="00172324" w:rsidP="00172324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87E45" w:rsidRPr="00B87E45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B87E45" w:rsidRPr="00B87E45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услуг и особенности предоставления муниципальных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услуг в электронной форме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0E40" w:rsidRDefault="00FF18D4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486">
        <w:rPr>
          <w:sz w:val="28"/>
          <w:szCs w:val="28"/>
        </w:rPr>
        <w:t>0</w:t>
      </w:r>
      <w:r w:rsidR="00B87E45" w:rsidRPr="00B87E45">
        <w:rPr>
          <w:sz w:val="28"/>
          <w:szCs w:val="28"/>
        </w:rPr>
        <w:t>.</w:t>
      </w:r>
      <w:r>
        <w:t> </w:t>
      </w:r>
      <w:r w:rsidR="002F0E40" w:rsidRPr="00457B58">
        <w:rPr>
          <w:sz w:val="28"/>
          <w:szCs w:val="28"/>
        </w:rPr>
        <w:t>Предоставление муниципальной услуги может быть организовано на</w:t>
      </w:r>
      <w:r w:rsidR="002F0E40">
        <w:rPr>
          <w:sz w:val="28"/>
          <w:szCs w:val="28"/>
        </w:rPr>
        <w:t xml:space="preserve">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36" w:history="1">
        <w:r>
          <w:rPr>
            <w:color w:val="0000FF"/>
            <w:sz w:val="28"/>
            <w:szCs w:val="28"/>
          </w:rPr>
          <w:t>Федеральный</w:t>
        </w:r>
      </w:hyperlink>
      <w:r>
        <w:rPr>
          <w:sz w:val="28"/>
          <w:szCs w:val="28"/>
        </w:rPr>
        <w:t xml:space="preserve"> закон от 6 апреля 2011 года № 63-ФЗ «Об электронной подписи», </w:t>
      </w:r>
      <w:hyperlink r:id="rId37" w:history="1">
        <w:r>
          <w:rPr>
            <w:color w:val="0000FF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                    от 25 июня 2012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hyperlink r:id="rId38" w:history="1">
        <w:r>
          <w:rPr>
            <w:color w:val="0000FF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                                       и муниципальных услуг и о внесении изменения в правила разработки                    и утверждения административных регламентов предоставления государственных услуг»).</w:t>
      </w:r>
      <w:proofErr w:type="gramEnd"/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</w:t>
      </w:r>
      <w:r>
        <w:rPr>
          <w:sz w:val="28"/>
          <w:szCs w:val="28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</w:t>
      </w:r>
      <w:r>
        <w:rPr>
          <w:sz w:val="28"/>
          <w:szCs w:val="28"/>
        </w:rPr>
        <w:lastRenderedPageBreak/>
        <w:t>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2F0E40" w:rsidRDefault="002F0E40" w:rsidP="002F0E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E43">
        <w:rPr>
          <w:sz w:val="28"/>
          <w:szCs w:val="28"/>
        </w:rPr>
        <w:t>1</w:t>
      </w:r>
      <w:r>
        <w:rPr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E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20C2">
        <w:rPr>
          <w:sz w:val="28"/>
          <w:szCs w:val="28"/>
        </w:rPr>
        <w:t> </w:t>
      </w:r>
      <w:r>
        <w:rPr>
          <w:sz w:val="28"/>
          <w:szCs w:val="28"/>
        </w:rPr>
        <w:t>Для Заявителей обеспечивается возможность осуществлять                     с использованием Единого портала получение сведений о ходе выполнения запроса о предоставлении муниципальной услуги.</w:t>
      </w:r>
    </w:p>
    <w:p w:rsidR="00B87E45" w:rsidRPr="00B87E45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E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320C2">
        <w:rPr>
          <w:sz w:val="28"/>
          <w:szCs w:val="28"/>
        </w:rPr>
        <w:t> </w:t>
      </w:r>
      <w:r>
        <w:rPr>
          <w:sz w:val="28"/>
          <w:szCs w:val="28"/>
        </w:rPr>
        <w:t>При направлении заявления и документов (содержащихся</w:t>
      </w:r>
      <w:r>
        <w:rPr>
          <w:sz w:val="28"/>
          <w:szCs w:val="28"/>
        </w:rPr>
        <w:br/>
        <w:t>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87E45" w:rsidRPr="00B87E45" w:rsidRDefault="00B87E45" w:rsidP="00B87E45">
      <w:pPr>
        <w:ind w:firstLine="567"/>
        <w:jc w:val="center"/>
        <w:rPr>
          <w:color w:val="000000"/>
          <w:sz w:val="28"/>
          <w:szCs w:val="28"/>
        </w:rPr>
      </w:pP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>III. С</w:t>
      </w:r>
      <w:r w:rsidRPr="00B87E45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7E45" w:rsidRDefault="00B87E45" w:rsidP="00B87E45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9320C2" w:rsidRDefault="00391BD2" w:rsidP="009320C2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20. </w:t>
      </w:r>
      <w:r w:rsidR="009320C2">
        <w:rPr>
          <w:b/>
          <w:sz w:val="28"/>
          <w:szCs w:val="28"/>
        </w:rPr>
        <w:t>Исчерпывающий перечень административных процедур</w:t>
      </w:r>
      <w:r w:rsidR="009320C2">
        <w:rPr>
          <w:b/>
          <w:sz w:val="28"/>
          <w:szCs w:val="28"/>
        </w:rPr>
        <w:br/>
        <w:t xml:space="preserve"> и последовательность административных действий, выполняемых при предоставлении муниципальной услуги</w:t>
      </w:r>
    </w:p>
    <w:p w:rsidR="004D7C74" w:rsidRDefault="004D7C74" w:rsidP="00B1280E">
      <w:pPr>
        <w:autoSpaceDE w:val="0"/>
        <w:autoSpaceDN w:val="0"/>
        <w:adjustRightInd w:val="0"/>
        <w:ind w:left="1368"/>
        <w:outlineLvl w:val="1"/>
        <w:rPr>
          <w:b/>
          <w:color w:val="000000"/>
          <w:sz w:val="28"/>
          <w:szCs w:val="28"/>
        </w:rPr>
      </w:pPr>
    </w:p>
    <w:p w:rsidR="007649C3" w:rsidRPr="000D7E40" w:rsidRDefault="009320C2" w:rsidP="001967D1">
      <w:pPr>
        <w:ind w:firstLine="709"/>
        <w:jc w:val="both"/>
        <w:rPr>
          <w:sz w:val="28"/>
          <w:szCs w:val="28"/>
        </w:rPr>
      </w:pPr>
      <w:r w:rsidRPr="000D7E40">
        <w:rPr>
          <w:sz w:val="28"/>
          <w:szCs w:val="28"/>
        </w:rPr>
        <w:t>3</w:t>
      </w:r>
      <w:r w:rsidR="00CE0E43" w:rsidRPr="000D7E40">
        <w:rPr>
          <w:sz w:val="28"/>
          <w:szCs w:val="28"/>
        </w:rPr>
        <w:t>4</w:t>
      </w:r>
      <w:r w:rsidRPr="000D7E40">
        <w:rPr>
          <w:sz w:val="28"/>
          <w:szCs w:val="28"/>
        </w:rPr>
        <w:t>.</w:t>
      </w:r>
      <w:r w:rsidR="0068535F" w:rsidRPr="000D7E40">
        <w:rPr>
          <w:sz w:val="28"/>
          <w:szCs w:val="28"/>
        </w:rPr>
        <w:t> Предоставление</w:t>
      </w:r>
      <w:r w:rsidR="007649C3" w:rsidRPr="000D7E40">
        <w:rPr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F17082" w:rsidRPr="000D7E40" w:rsidRDefault="004D7C74" w:rsidP="001967D1">
      <w:pPr>
        <w:pStyle w:val="a"/>
        <w:numPr>
          <w:ilvl w:val="0"/>
          <w:numId w:val="9"/>
        </w:numPr>
        <w:ind w:left="0" w:firstLine="709"/>
      </w:pPr>
      <w:r w:rsidRPr="000D7E40">
        <w:t xml:space="preserve">прием и регистрация </w:t>
      </w:r>
      <w:r w:rsidR="00773CC0">
        <w:t>заявления заявителя</w:t>
      </w:r>
      <w:r w:rsidR="00F17082" w:rsidRPr="000D7E40">
        <w:t>;</w:t>
      </w:r>
    </w:p>
    <w:p w:rsidR="00D44547" w:rsidRPr="000D7E40" w:rsidRDefault="00D44547" w:rsidP="001967D1">
      <w:pPr>
        <w:pStyle w:val="a"/>
        <w:widowControl w:val="0"/>
        <w:numPr>
          <w:ilvl w:val="0"/>
          <w:numId w:val="9"/>
        </w:numPr>
        <w:suppressAutoHyphens/>
        <w:ind w:left="0" w:firstLine="709"/>
      </w:pPr>
      <w:r w:rsidRPr="000D7E40">
        <w:t>проверка документов, необходимых для предоставления муниципальной услуги;</w:t>
      </w:r>
    </w:p>
    <w:p w:rsidR="00F17082" w:rsidRPr="000D7E40" w:rsidRDefault="00D22D95" w:rsidP="001967D1">
      <w:pPr>
        <w:pStyle w:val="a"/>
        <w:widowControl w:val="0"/>
        <w:numPr>
          <w:ilvl w:val="0"/>
          <w:numId w:val="9"/>
        </w:numPr>
        <w:suppressAutoHyphens/>
        <w:ind w:left="0" w:firstLine="709"/>
      </w:pPr>
      <w:r w:rsidRPr="000D7E40">
        <w:t>п</w:t>
      </w:r>
      <w:r w:rsidR="005D758B" w:rsidRPr="000D7E40">
        <w:t>олучение З</w:t>
      </w:r>
      <w:r w:rsidRPr="000D7E40">
        <w:t>аявителем сведений о ходе выполнения запроса</w:t>
      </w:r>
      <w:r w:rsidR="005D758B" w:rsidRPr="000D7E40">
        <w:br/>
      </w:r>
      <w:r w:rsidRPr="000D7E40">
        <w:t>о предоставлении муниципальной услуги</w:t>
      </w:r>
      <w:r w:rsidR="00D44547" w:rsidRPr="000D7E40">
        <w:t>;</w:t>
      </w:r>
    </w:p>
    <w:p w:rsidR="001967D1" w:rsidRPr="000D7E40" w:rsidRDefault="00736A03" w:rsidP="001714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4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5F3DD2" w:rsidRPr="000D7E40">
        <w:rPr>
          <w:rFonts w:ascii="Times New Roman" w:hAnsi="Times New Roman" w:cs="Times New Roman"/>
          <w:sz w:val="28"/>
          <w:szCs w:val="28"/>
        </w:rPr>
        <w:br/>
      </w:r>
      <w:r w:rsidRPr="000D7E40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 и </w:t>
      </w:r>
      <w:r w:rsidR="00244FB8">
        <w:rPr>
          <w:rFonts w:ascii="Times New Roman" w:hAnsi="Times New Roman" w:cs="Times New Roman"/>
          <w:sz w:val="28"/>
          <w:szCs w:val="28"/>
        </w:rPr>
        <w:t>оформление</w:t>
      </w:r>
      <w:r w:rsidRPr="000D7E4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="00F17082" w:rsidRPr="000D7E40">
        <w:rPr>
          <w:rFonts w:ascii="Times New Roman" w:hAnsi="Times New Roman" w:cs="Times New Roman"/>
          <w:sz w:val="28"/>
          <w:szCs w:val="28"/>
        </w:rPr>
        <w:t>;</w:t>
      </w:r>
    </w:p>
    <w:p w:rsidR="001714B5" w:rsidRPr="001967D1" w:rsidRDefault="00CB083C" w:rsidP="001714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1">
        <w:rPr>
          <w:rFonts w:ascii="Times New Roman" w:hAnsi="Times New Roman" w:cs="Times New Roman"/>
          <w:sz w:val="28"/>
          <w:szCs w:val="28"/>
        </w:rPr>
        <w:t>направление в орган регистрации прав заявления</w:t>
      </w:r>
      <w:r w:rsidRPr="001967D1">
        <w:rPr>
          <w:rFonts w:ascii="Times New Roman" w:hAnsi="Times New Roman" w:cs="Times New Roman"/>
          <w:sz w:val="28"/>
          <w:szCs w:val="28"/>
        </w:rPr>
        <w:br/>
        <w:t xml:space="preserve">о государственном кадастровом учете и государственной регистрации </w:t>
      </w:r>
      <w:r w:rsidRPr="001967D1">
        <w:rPr>
          <w:rFonts w:ascii="Times New Roman" w:hAnsi="Times New Roman" w:cs="Times New Roman"/>
          <w:sz w:val="28"/>
          <w:szCs w:val="28"/>
        </w:rPr>
        <w:lastRenderedPageBreak/>
        <w:t xml:space="preserve">прав </w:t>
      </w:r>
      <w:r w:rsidR="00487A17" w:rsidRPr="001967D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1967D1">
        <w:rPr>
          <w:rFonts w:ascii="Times New Roman" w:hAnsi="Times New Roman" w:cs="Times New Roman"/>
          <w:sz w:val="28"/>
          <w:szCs w:val="28"/>
        </w:rPr>
        <w:t>недвижимости</w:t>
      </w:r>
      <w:r w:rsidR="00EC3016" w:rsidRPr="001967D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714B5" w:rsidRPr="001967D1">
        <w:rPr>
          <w:rFonts w:ascii="Times New Roman" w:hAnsi="Times New Roman" w:cs="Times New Roman"/>
          <w:sz w:val="28"/>
          <w:szCs w:val="28"/>
        </w:rPr>
        <w:t>направление копии уведомления</w:t>
      </w:r>
      <w:r w:rsidR="001714B5" w:rsidRPr="001967D1">
        <w:rPr>
          <w:rFonts w:ascii="Times New Roman" w:hAnsi="Times New Roman" w:cs="Times New Roman"/>
          <w:sz w:val="28"/>
          <w:szCs w:val="28"/>
        </w:rPr>
        <w:br/>
        <w:t>о несоответствии в орган регистрации прав, а также:</w:t>
      </w:r>
    </w:p>
    <w:p w:rsidR="001714B5" w:rsidRPr="001967D1" w:rsidRDefault="001714B5" w:rsidP="00171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7D1">
        <w:rPr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уведомления по основанию, предусмотренному </w:t>
      </w:r>
      <w:hyperlink r:id="rId39" w:history="1">
        <w:r w:rsidRPr="001967D1">
          <w:rPr>
            <w:color w:val="0000FF"/>
            <w:sz w:val="28"/>
            <w:szCs w:val="28"/>
          </w:rPr>
          <w:t>пунктом 1</w:t>
        </w:r>
      </w:hyperlink>
      <w:r w:rsidRPr="001967D1">
        <w:rPr>
          <w:sz w:val="28"/>
          <w:szCs w:val="28"/>
        </w:rPr>
        <w:t xml:space="preserve"> или </w:t>
      </w:r>
      <w:hyperlink r:id="rId40" w:history="1">
        <w:r w:rsidRPr="001967D1">
          <w:rPr>
            <w:color w:val="0000FF"/>
            <w:sz w:val="28"/>
            <w:szCs w:val="28"/>
          </w:rPr>
          <w:t>2 части 20</w:t>
        </w:r>
      </w:hyperlink>
      <w:r w:rsidRPr="001967D1">
        <w:rPr>
          <w:sz w:val="28"/>
          <w:szCs w:val="28"/>
        </w:rPr>
        <w:t xml:space="preserve"> статьи 55 Градостроительного кодекса Российской Федерации (далее – </w:t>
      </w:r>
      <w:proofErr w:type="spellStart"/>
      <w:r w:rsidRPr="001967D1">
        <w:rPr>
          <w:sz w:val="28"/>
          <w:szCs w:val="28"/>
        </w:rPr>
        <w:t>ГрК</w:t>
      </w:r>
      <w:proofErr w:type="spellEnd"/>
      <w:r w:rsidRPr="001967D1">
        <w:rPr>
          <w:sz w:val="28"/>
          <w:szCs w:val="28"/>
        </w:rPr>
        <w:t xml:space="preserve">  РФ);</w:t>
      </w:r>
    </w:p>
    <w:p w:rsidR="001714B5" w:rsidRPr="001967D1" w:rsidRDefault="001714B5" w:rsidP="00171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7D1">
        <w:rPr>
          <w:sz w:val="28"/>
          <w:szCs w:val="28"/>
        </w:rPr>
        <w:t>в орган исполнительной власти субъекта Российской Федерации, уполномоченный в области охраны объектов культурного наследия,</w:t>
      </w:r>
      <w:r w:rsidRPr="001967D1">
        <w:rPr>
          <w:sz w:val="28"/>
          <w:szCs w:val="28"/>
        </w:rPr>
        <w:br/>
        <w:t>в случае направления застройщику указанного уведомления</w:t>
      </w:r>
      <w:r w:rsidRPr="001967D1">
        <w:rPr>
          <w:sz w:val="28"/>
          <w:szCs w:val="28"/>
        </w:rPr>
        <w:br/>
        <w:t xml:space="preserve">по основанию, предусмотренному </w:t>
      </w:r>
      <w:hyperlink r:id="rId41" w:history="1">
        <w:r w:rsidRPr="001967D1">
          <w:rPr>
            <w:color w:val="0000FF"/>
            <w:sz w:val="28"/>
            <w:szCs w:val="28"/>
          </w:rPr>
          <w:t>пунктом 2 части 20</w:t>
        </w:r>
      </w:hyperlink>
      <w:r w:rsidRPr="001967D1">
        <w:rPr>
          <w:sz w:val="28"/>
          <w:szCs w:val="28"/>
        </w:rPr>
        <w:t xml:space="preserve"> статьи 55 </w:t>
      </w:r>
      <w:proofErr w:type="spellStart"/>
      <w:r w:rsidRPr="001967D1">
        <w:rPr>
          <w:sz w:val="28"/>
          <w:szCs w:val="28"/>
        </w:rPr>
        <w:t>ГрК</w:t>
      </w:r>
      <w:proofErr w:type="spellEnd"/>
      <w:r w:rsidRPr="001967D1">
        <w:rPr>
          <w:sz w:val="28"/>
          <w:szCs w:val="28"/>
        </w:rPr>
        <w:t xml:space="preserve">  РФ;</w:t>
      </w:r>
    </w:p>
    <w:p w:rsidR="001714B5" w:rsidRPr="001967D1" w:rsidRDefault="001714B5" w:rsidP="00171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7D1">
        <w:rPr>
          <w:sz w:val="28"/>
          <w:szCs w:val="28"/>
        </w:rPr>
        <w:t>в федеральный орган исполнительной власти, уполномоченный</w:t>
      </w:r>
      <w:r w:rsidRPr="001967D1">
        <w:rPr>
          <w:sz w:val="28"/>
          <w:szCs w:val="28"/>
        </w:rPr>
        <w:br/>
        <w:t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</w:t>
      </w:r>
      <w:r w:rsidRPr="001967D1">
        <w:rPr>
          <w:sz w:val="28"/>
          <w:szCs w:val="28"/>
        </w:rPr>
        <w:br/>
        <w:t xml:space="preserve">по основанию, предусмотренному </w:t>
      </w:r>
      <w:hyperlink r:id="rId42" w:history="1">
        <w:r w:rsidRPr="001967D1">
          <w:rPr>
            <w:color w:val="0000FF"/>
            <w:sz w:val="28"/>
            <w:szCs w:val="28"/>
          </w:rPr>
          <w:t>пунктом 3</w:t>
        </w:r>
      </w:hyperlink>
      <w:r w:rsidRPr="001967D1">
        <w:rPr>
          <w:sz w:val="28"/>
          <w:szCs w:val="28"/>
        </w:rPr>
        <w:t xml:space="preserve"> или </w:t>
      </w:r>
      <w:hyperlink r:id="rId43" w:history="1">
        <w:r w:rsidRPr="001967D1">
          <w:rPr>
            <w:color w:val="0000FF"/>
            <w:sz w:val="28"/>
            <w:szCs w:val="28"/>
          </w:rPr>
          <w:t>4 части 20</w:t>
        </w:r>
      </w:hyperlink>
      <w:r w:rsidRPr="001967D1">
        <w:rPr>
          <w:sz w:val="28"/>
          <w:szCs w:val="28"/>
        </w:rPr>
        <w:t xml:space="preserve"> статьи 55 </w:t>
      </w:r>
      <w:proofErr w:type="spellStart"/>
      <w:r w:rsidRPr="001967D1">
        <w:rPr>
          <w:sz w:val="28"/>
          <w:szCs w:val="28"/>
        </w:rPr>
        <w:t>ГрК</w:t>
      </w:r>
      <w:proofErr w:type="spellEnd"/>
      <w:r w:rsidRPr="001967D1">
        <w:rPr>
          <w:sz w:val="28"/>
          <w:szCs w:val="28"/>
        </w:rPr>
        <w:t xml:space="preserve">  РФ.</w:t>
      </w:r>
    </w:p>
    <w:p w:rsidR="00C72525" w:rsidRPr="00244FB8" w:rsidRDefault="00C72525" w:rsidP="00FA5D54">
      <w:pPr>
        <w:pStyle w:val="a"/>
        <w:numPr>
          <w:ilvl w:val="0"/>
          <w:numId w:val="9"/>
        </w:numPr>
        <w:ind w:left="0" w:firstLine="709"/>
      </w:pPr>
      <w:proofErr w:type="gramStart"/>
      <w:r w:rsidRPr="00244FB8"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D758B" w:rsidRPr="00244FB8">
        <w:t>цированной электронной подписи З</w:t>
      </w:r>
      <w:r w:rsidRPr="00244FB8">
        <w:t>аявителя, использованной при обращении за получением муниципальной услуги, а также</w:t>
      </w:r>
      <w:r w:rsidR="00244FB8" w:rsidRPr="00244FB8">
        <w:br/>
      </w:r>
      <w:r w:rsidRPr="00244FB8">
        <w:t>с установлением перечня классов средств удостоверяющих центров, которые допускаются для использования</w:t>
      </w:r>
      <w:r w:rsidR="00244FB8" w:rsidRPr="00244FB8">
        <w:t xml:space="preserve"> </w:t>
      </w:r>
      <w:r w:rsidRPr="00244FB8">
        <w:t>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244FB8"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B87E45" w:rsidRPr="00244FB8" w:rsidRDefault="00B87E45" w:rsidP="00FA5D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FB8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предоставления муниципальной услуги </w:t>
      </w:r>
      <w:r w:rsidRPr="00244FB8">
        <w:rPr>
          <w:rFonts w:ascii="Times New Roman" w:hAnsi="Times New Roman" w:cs="Times New Roman"/>
          <w:sz w:val="28"/>
          <w:szCs w:val="28"/>
        </w:rPr>
        <w:t xml:space="preserve">приводится                    </w:t>
      </w:r>
      <w:r w:rsidRPr="00244FB8">
        <w:rPr>
          <w:rFonts w:ascii="Times New Roman" w:hAnsi="Times New Roman" w:cs="Times New Roman"/>
          <w:color w:val="000000"/>
          <w:sz w:val="28"/>
          <w:szCs w:val="28"/>
        </w:rPr>
        <w:t>в приложении № 1 к настоящему Регламенту.</w:t>
      </w:r>
    </w:p>
    <w:p w:rsidR="00B83B98" w:rsidRPr="007B584C" w:rsidRDefault="00B83B98" w:rsidP="00391BD2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highlight w:val="green"/>
          <w:lang w:eastAsia="hi-IN" w:bidi="hi-IN"/>
        </w:rPr>
      </w:pPr>
    </w:p>
    <w:p w:rsidR="005F4DA3" w:rsidRPr="00FD48C6" w:rsidRDefault="00391BD2" w:rsidP="00391BD2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FD48C6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21. </w:t>
      </w:r>
      <w:r w:rsidR="005F4DA3" w:rsidRPr="00FD48C6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5F4DA3" w:rsidRPr="00FD48C6" w:rsidRDefault="005F4DA3" w:rsidP="005F4DA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FD48C6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5F4DA3" w:rsidRPr="00FD48C6" w:rsidRDefault="005F4DA3" w:rsidP="005F4DA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B83B98" w:rsidRPr="00FD48C6" w:rsidRDefault="00B83B98" w:rsidP="00B83B98">
      <w:pPr>
        <w:pStyle w:val="a"/>
        <w:numPr>
          <w:ilvl w:val="0"/>
          <w:numId w:val="0"/>
        </w:numPr>
        <w:ind w:firstLine="709"/>
      </w:pPr>
      <w:r w:rsidRPr="00FD48C6">
        <w:rPr>
          <w:bCs/>
        </w:rPr>
        <w:t>3</w:t>
      </w:r>
      <w:r w:rsidR="00FD48C6">
        <w:rPr>
          <w:bCs/>
        </w:rPr>
        <w:t>5</w:t>
      </w:r>
      <w:r w:rsidRPr="00FD48C6">
        <w:rPr>
          <w:bCs/>
        </w:rPr>
        <w:t>.</w:t>
      </w:r>
      <w:r w:rsidR="00EC51AF" w:rsidRPr="00FD48C6">
        <w:rPr>
          <w:bCs/>
        </w:rPr>
        <w:t> </w:t>
      </w:r>
      <w:r w:rsidRPr="00FD48C6">
        <w:rPr>
          <w:bCs/>
        </w:rPr>
        <w:t xml:space="preserve">Основанием для начала административной процедуры является поступление </w:t>
      </w:r>
      <w:r w:rsidR="00244FB8" w:rsidRPr="00FD48C6">
        <w:rPr>
          <w:bCs/>
        </w:rPr>
        <w:t>уведомления об окончании строительства</w:t>
      </w:r>
      <w:r w:rsidRPr="00FD48C6">
        <w:rPr>
          <w:bCs/>
        </w:rPr>
        <w:t xml:space="preserve"> Заявителя</w:t>
      </w:r>
      <w:r w:rsidR="00912811">
        <w:rPr>
          <w:bCs/>
        </w:rPr>
        <w:br/>
      </w:r>
      <w:r w:rsidRPr="00FD48C6">
        <w:rPr>
          <w:bCs/>
          <w:color w:val="auto"/>
        </w:rPr>
        <w:t xml:space="preserve">в </w:t>
      </w:r>
      <w:r w:rsidR="00244FB8" w:rsidRPr="00FD48C6">
        <w:rPr>
          <w:bCs/>
          <w:color w:val="auto"/>
        </w:rPr>
        <w:t>Управление</w:t>
      </w:r>
      <w:r w:rsidRPr="00FD48C6">
        <w:t>.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8C6">
        <w:rPr>
          <w:sz w:val="28"/>
          <w:szCs w:val="28"/>
        </w:rPr>
        <w:t>Заявитель может представить заявление и документы следующими способами: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C6">
        <w:rPr>
          <w:sz w:val="28"/>
          <w:szCs w:val="28"/>
        </w:rPr>
        <w:t>а) лично или через МФЦ;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C6">
        <w:rPr>
          <w:sz w:val="28"/>
          <w:szCs w:val="28"/>
        </w:rPr>
        <w:t>б) направить по почте;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C6">
        <w:rPr>
          <w:sz w:val="28"/>
          <w:szCs w:val="28"/>
        </w:rPr>
        <w:t xml:space="preserve">в) обратиться через </w:t>
      </w:r>
      <w:r w:rsidR="005D758B" w:rsidRPr="00FD48C6">
        <w:rPr>
          <w:sz w:val="28"/>
          <w:szCs w:val="28"/>
        </w:rPr>
        <w:t>Е</w:t>
      </w:r>
      <w:r w:rsidRPr="00FD48C6">
        <w:rPr>
          <w:sz w:val="28"/>
          <w:szCs w:val="28"/>
        </w:rPr>
        <w:t>диный портал.</w:t>
      </w:r>
    </w:p>
    <w:p w:rsidR="009D63B3" w:rsidRPr="00912811" w:rsidRDefault="00B83B98" w:rsidP="009D6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11">
        <w:rPr>
          <w:sz w:val="28"/>
          <w:szCs w:val="28"/>
        </w:rPr>
        <w:t>3</w:t>
      </w:r>
      <w:r w:rsidR="00FD48C6" w:rsidRPr="00912811">
        <w:rPr>
          <w:sz w:val="28"/>
          <w:szCs w:val="28"/>
        </w:rPr>
        <w:t>6</w:t>
      </w:r>
      <w:r w:rsidRPr="00912811">
        <w:rPr>
          <w:sz w:val="28"/>
          <w:szCs w:val="28"/>
        </w:rPr>
        <w:t>.</w:t>
      </w:r>
      <w:r w:rsidR="005F3DD2" w:rsidRPr="00912811">
        <w:rPr>
          <w:sz w:val="28"/>
          <w:szCs w:val="28"/>
        </w:rPr>
        <w:t> </w:t>
      </w:r>
      <w:r w:rsidR="00D26C71" w:rsidRPr="00912811">
        <w:rPr>
          <w:sz w:val="28"/>
          <w:szCs w:val="28"/>
        </w:rPr>
        <w:t>В случае наличия соглашения о взаимодействии между МФЦ</w:t>
      </w:r>
      <w:r w:rsidR="00D26C71" w:rsidRPr="00912811">
        <w:rPr>
          <w:sz w:val="28"/>
          <w:szCs w:val="28"/>
        </w:rPr>
        <w:br/>
        <w:t xml:space="preserve">и Администрацией о приеме заявления и документов через МФЦ, </w:t>
      </w:r>
      <w:r w:rsidR="00D26C71" w:rsidRPr="00912811">
        <w:rPr>
          <w:sz w:val="28"/>
          <w:szCs w:val="28"/>
        </w:rPr>
        <w:lastRenderedPageBreak/>
        <w:t>Заявитель может обратиться через МФЦ. В случае обращения Заявителя через МФЦ специалист МФЦ принимает заявление</w:t>
      </w:r>
      <w:r w:rsidRPr="00912811">
        <w:rPr>
          <w:sz w:val="28"/>
          <w:szCs w:val="28"/>
        </w:rPr>
        <w:t xml:space="preserve"> </w:t>
      </w:r>
      <w:r w:rsidR="009D63B3" w:rsidRPr="00912811">
        <w:rPr>
          <w:sz w:val="28"/>
          <w:szCs w:val="28"/>
        </w:rPr>
        <w:t>и документы</w:t>
      </w:r>
      <w:r w:rsidR="00912811" w:rsidRPr="00912811">
        <w:rPr>
          <w:sz w:val="28"/>
          <w:szCs w:val="28"/>
        </w:rPr>
        <w:br/>
      </w:r>
      <w:r w:rsidR="009D63B3" w:rsidRPr="00912811">
        <w:rPr>
          <w:sz w:val="28"/>
          <w:szCs w:val="28"/>
        </w:rPr>
        <w:t>от Заявителя, проверяет комплектность, установленную пунктом 14 настоящего Регламента, проверяет правильность заполнения заявления (приложение № 2 к настоящему Регламенту), регистрирует заявление</w:t>
      </w:r>
      <w:r w:rsidR="009D63B3" w:rsidRPr="00912811">
        <w:rPr>
          <w:sz w:val="28"/>
          <w:szCs w:val="28"/>
        </w:rPr>
        <w:br/>
        <w:t>в информационной системе в день его предоставления.</w:t>
      </w:r>
      <w:r w:rsidR="009D63B3" w:rsidRPr="00912811">
        <w:rPr>
          <w:sz w:val="28"/>
          <w:szCs w:val="28"/>
        </w:rPr>
        <w:br/>
      </w:r>
      <w:r w:rsidR="00403411" w:rsidRPr="00912811">
        <w:rPr>
          <w:sz w:val="28"/>
          <w:szCs w:val="28"/>
        </w:rPr>
        <w:t xml:space="preserve">        </w:t>
      </w:r>
      <w:r w:rsidR="009D63B3" w:rsidRPr="00912811">
        <w:rPr>
          <w:sz w:val="28"/>
          <w:szCs w:val="28"/>
        </w:rPr>
        <w:t xml:space="preserve">В течение </w:t>
      </w:r>
      <w:r w:rsidR="00403411" w:rsidRPr="00912811">
        <w:rPr>
          <w:sz w:val="28"/>
          <w:szCs w:val="28"/>
        </w:rPr>
        <w:t>одного</w:t>
      </w:r>
      <w:r w:rsidR="009D63B3" w:rsidRPr="00912811">
        <w:rPr>
          <w:sz w:val="28"/>
          <w:szCs w:val="28"/>
        </w:rPr>
        <w:t xml:space="preserve"> рабоч</w:t>
      </w:r>
      <w:r w:rsidR="00403411" w:rsidRPr="00912811">
        <w:rPr>
          <w:sz w:val="28"/>
          <w:szCs w:val="28"/>
        </w:rPr>
        <w:t>его</w:t>
      </w:r>
      <w:r w:rsidR="009D63B3" w:rsidRPr="00912811">
        <w:rPr>
          <w:sz w:val="28"/>
          <w:szCs w:val="28"/>
        </w:rPr>
        <w:t xml:space="preserve"> дн</w:t>
      </w:r>
      <w:r w:rsidR="00403411" w:rsidRPr="00912811">
        <w:rPr>
          <w:sz w:val="28"/>
          <w:szCs w:val="28"/>
        </w:rPr>
        <w:t>я</w:t>
      </w:r>
      <w:r w:rsidR="009D63B3" w:rsidRPr="00912811">
        <w:rPr>
          <w:sz w:val="28"/>
          <w:szCs w:val="28"/>
        </w:rPr>
        <w:t xml:space="preserve"> со дня регистрации заявления специалист МФЦ направляет заявление и документы в </w:t>
      </w:r>
      <w:r w:rsidR="00912811" w:rsidRPr="00912811">
        <w:rPr>
          <w:sz w:val="28"/>
          <w:szCs w:val="28"/>
        </w:rPr>
        <w:t>Управление</w:t>
      </w:r>
      <w:r w:rsidR="00F14423" w:rsidRPr="00912811">
        <w:rPr>
          <w:sz w:val="28"/>
          <w:szCs w:val="28"/>
        </w:rPr>
        <w:t>.</w:t>
      </w:r>
      <w:r w:rsidR="009D63B3" w:rsidRPr="00912811">
        <w:rPr>
          <w:sz w:val="28"/>
          <w:szCs w:val="28"/>
        </w:rPr>
        <w:t xml:space="preserve"> Далее работа</w:t>
      </w:r>
      <w:r w:rsidR="00EC51AF" w:rsidRPr="00912811">
        <w:rPr>
          <w:sz w:val="28"/>
          <w:szCs w:val="28"/>
        </w:rPr>
        <w:t xml:space="preserve"> </w:t>
      </w:r>
      <w:r w:rsidR="009D63B3" w:rsidRPr="00912811">
        <w:rPr>
          <w:sz w:val="28"/>
          <w:szCs w:val="28"/>
        </w:rPr>
        <w:t>с заявлением и документами проходит аналогично случаю очной (личной) подачи заявления.</w:t>
      </w:r>
    </w:p>
    <w:p w:rsidR="00240D8F" w:rsidRPr="00817C53" w:rsidRDefault="00B83B98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3</w:t>
      </w:r>
      <w:r w:rsidR="00912811" w:rsidRPr="00817C53">
        <w:rPr>
          <w:sz w:val="28"/>
          <w:szCs w:val="28"/>
        </w:rPr>
        <w:t>7</w:t>
      </w:r>
      <w:r w:rsidRPr="00817C53">
        <w:rPr>
          <w:sz w:val="28"/>
          <w:szCs w:val="28"/>
        </w:rPr>
        <w:t>.</w:t>
      </w:r>
      <w:r w:rsidR="005F3DD2" w:rsidRPr="00817C53">
        <w:rPr>
          <w:sz w:val="28"/>
          <w:szCs w:val="28"/>
        </w:rPr>
        <w:t> </w:t>
      </w:r>
      <w:r w:rsidR="00240D8F" w:rsidRPr="00817C53">
        <w:rPr>
          <w:sz w:val="28"/>
          <w:szCs w:val="28"/>
        </w:rPr>
        <w:t>В случае подачи заявления при личном обращении Заявителя,</w:t>
      </w:r>
      <w:r w:rsidR="00240D8F" w:rsidRPr="00817C53">
        <w:rPr>
          <w:sz w:val="28"/>
          <w:szCs w:val="28"/>
        </w:rPr>
        <w:br/>
        <w:t>по почте его прием осуществляет специалист, ответственный</w:t>
      </w:r>
      <w:r w:rsidR="00240D8F" w:rsidRPr="00817C53">
        <w:rPr>
          <w:sz w:val="28"/>
          <w:szCs w:val="28"/>
        </w:rPr>
        <w:br/>
        <w:t>за прием заявлений. Указанный специалист принимает заявление</w:t>
      </w:r>
      <w:r w:rsidR="00240D8F" w:rsidRPr="00817C53">
        <w:rPr>
          <w:sz w:val="28"/>
          <w:szCs w:val="28"/>
        </w:rPr>
        <w:br/>
        <w:t>и  документы от Заявителя, регистрирует их в  день поступления.</w:t>
      </w:r>
    </w:p>
    <w:p w:rsidR="00240D8F" w:rsidRPr="00817C53" w:rsidRDefault="00817C53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38</w:t>
      </w:r>
      <w:r w:rsidR="00240D8F" w:rsidRPr="00817C53">
        <w:rPr>
          <w:sz w:val="28"/>
          <w:szCs w:val="28"/>
        </w:rPr>
        <w:t>.</w:t>
      </w:r>
      <w:r w:rsidR="005F3DD2" w:rsidRPr="00817C53">
        <w:rPr>
          <w:sz w:val="28"/>
          <w:szCs w:val="28"/>
        </w:rPr>
        <w:t> </w:t>
      </w:r>
      <w:r w:rsidR="00240D8F" w:rsidRPr="00817C53">
        <w:rPr>
          <w:sz w:val="28"/>
          <w:szCs w:val="28"/>
        </w:rPr>
        <w:t>В случае если муниципальная услуга предоставляется</w:t>
      </w:r>
      <w:r w:rsidR="00240D8F" w:rsidRPr="00817C53">
        <w:rPr>
          <w:sz w:val="28"/>
          <w:szCs w:val="28"/>
        </w:rPr>
        <w:br/>
        <w:t>в электронной форме через Единый портал, Заявитель может подать заяв</w:t>
      </w:r>
      <w:r w:rsidR="00F14423" w:rsidRPr="00817C53">
        <w:rPr>
          <w:sz w:val="28"/>
          <w:szCs w:val="28"/>
        </w:rPr>
        <w:t>ление</w:t>
      </w:r>
      <w:r w:rsidR="00240D8F" w:rsidRPr="00817C53">
        <w:rPr>
          <w:sz w:val="28"/>
          <w:szCs w:val="28"/>
        </w:rPr>
        <w:t xml:space="preserve"> в электронной форме.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Форматно-логическая проверка сформированно</w:t>
      </w:r>
      <w:r w:rsidR="00F14423" w:rsidRPr="00817C53">
        <w:rPr>
          <w:sz w:val="28"/>
          <w:szCs w:val="28"/>
        </w:rPr>
        <w:t>го</w:t>
      </w:r>
      <w:r w:rsidRPr="00817C53">
        <w:rPr>
          <w:sz w:val="28"/>
          <w:szCs w:val="28"/>
        </w:rPr>
        <w:t xml:space="preserve">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осуществляется автоматически после заполнения Заявителем каждого</w:t>
      </w:r>
      <w:r w:rsidRPr="00817C53">
        <w:rPr>
          <w:sz w:val="28"/>
          <w:szCs w:val="28"/>
        </w:rPr>
        <w:br/>
        <w:t>из полей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. При выявлении некорректно заполненного поля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Заявитель уведомляется</w:t>
      </w:r>
      <w:r w:rsidRPr="00817C53">
        <w:rPr>
          <w:sz w:val="28"/>
          <w:szCs w:val="28"/>
        </w:rPr>
        <w:br/>
        <w:t>о характере выявленной ошибки и порядке ее устранения посредством информационного сообщения непосредственно в электронной форме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При формировании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обеспечивается: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а) возможность копирования и сохранения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б) возможность печати на бумажном носителе копии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в) сохранение ранее введенных в электронную форму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значений в любой момент по желанию пользователя, в том числе</w:t>
      </w:r>
      <w:r w:rsidRPr="00817C53">
        <w:rPr>
          <w:sz w:val="28"/>
          <w:szCs w:val="28"/>
        </w:rPr>
        <w:br/>
        <w:t>при возникновении ошибок ввода и возврате для повторного ввода значений в электронную форму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53">
        <w:rPr>
          <w:sz w:val="28"/>
          <w:szCs w:val="28"/>
        </w:rPr>
        <w:t>г) заполнение полей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до начала ввода сведений Заявителем с использованием сведений, размещенных</w:t>
      </w:r>
      <w:r w:rsidRPr="00817C53">
        <w:rPr>
          <w:sz w:val="28"/>
          <w:szCs w:val="28"/>
        </w:rPr>
        <w:br/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817C53">
        <w:rPr>
          <w:sz w:val="28"/>
          <w:szCs w:val="28"/>
        </w:rPr>
        <w:t xml:space="preserve"> единой системе идентификац</w:t>
      </w:r>
      <w:proofErr w:type="gramStart"/>
      <w:r w:rsidRPr="00817C53">
        <w:rPr>
          <w:sz w:val="28"/>
          <w:szCs w:val="28"/>
        </w:rPr>
        <w:t>ии и ау</w:t>
      </w:r>
      <w:proofErr w:type="gramEnd"/>
      <w:r w:rsidRPr="00817C53">
        <w:rPr>
          <w:sz w:val="28"/>
          <w:szCs w:val="28"/>
        </w:rPr>
        <w:t>тентификации;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lastRenderedPageBreak/>
        <w:t>д) возможность вернуться на любой из этапов заполнения электронной формы заяв</w:t>
      </w:r>
      <w:r w:rsidR="006B0B29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без </w:t>
      </w:r>
      <w:proofErr w:type="gramStart"/>
      <w:r w:rsidRPr="00817C53">
        <w:rPr>
          <w:sz w:val="28"/>
          <w:szCs w:val="28"/>
        </w:rPr>
        <w:t>потери</w:t>
      </w:r>
      <w:proofErr w:type="gramEnd"/>
      <w:r w:rsidRPr="00817C53">
        <w:rPr>
          <w:sz w:val="28"/>
          <w:szCs w:val="28"/>
        </w:rPr>
        <w:t xml:space="preserve"> ранее введенной информации;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е) возможность доступа Заявителя на Едином портале к ранее поданным им заяв</w:t>
      </w:r>
      <w:r w:rsidR="006B0B29" w:rsidRPr="00817C53">
        <w:rPr>
          <w:sz w:val="28"/>
          <w:szCs w:val="28"/>
        </w:rPr>
        <w:t>лениям</w:t>
      </w:r>
      <w:r w:rsidRPr="00817C53">
        <w:rPr>
          <w:sz w:val="28"/>
          <w:szCs w:val="28"/>
        </w:rPr>
        <w:t xml:space="preserve"> в течение не менее одного года, а также частично сформированных заяв</w:t>
      </w:r>
      <w:r w:rsidR="006B0B29" w:rsidRPr="00817C53">
        <w:rPr>
          <w:sz w:val="28"/>
          <w:szCs w:val="28"/>
        </w:rPr>
        <w:t>лений</w:t>
      </w:r>
      <w:r w:rsidRPr="00817C53">
        <w:rPr>
          <w:sz w:val="28"/>
          <w:szCs w:val="28"/>
        </w:rPr>
        <w:t xml:space="preserve"> - в течение не менее 3-х месяцев.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Сформированн</w:t>
      </w:r>
      <w:r w:rsidR="006B0B29" w:rsidRPr="00817C53">
        <w:rPr>
          <w:sz w:val="28"/>
          <w:szCs w:val="28"/>
        </w:rPr>
        <w:t>ое</w:t>
      </w:r>
      <w:r w:rsidRPr="00817C53">
        <w:rPr>
          <w:sz w:val="28"/>
          <w:szCs w:val="28"/>
        </w:rPr>
        <w:t xml:space="preserve"> и подписанн</w:t>
      </w:r>
      <w:r w:rsidR="006B0B29" w:rsidRPr="00817C53">
        <w:rPr>
          <w:sz w:val="28"/>
          <w:szCs w:val="28"/>
        </w:rPr>
        <w:t>ое</w:t>
      </w:r>
      <w:r w:rsidRPr="00817C53">
        <w:rPr>
          <w:sz w:val="28"/>
          <w:szCs w:val="28"/>
        </w:rPr>
        <w:t xml:space="preserve"> заяв</w:t>
      </w:r>
      <w:r w:rsidR="006B0B29" w:rsidRPr="00817C53">
        <w:rPr>
          <w:sz w:val="28"/>
          <w:szCs w:val="28"/>
        </w:rPr>
        <w:t>ление</w:t>
      </w:r>
      <w:r w:rsidRPr="00817C53">
        <w:rPr>
          <w:sz w:val="28"/>
          <w:szCs w:val="28"/>
        </w:rPr>
        <w:t xml:space="preserve"> направляется посредством Единого портала.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В случае подачи заяв</w:t>
      </w:r>
      <w:r w:rsidR="006B0B29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через Единый  портал комплектность пакета документов, необходимого к предоставлению Заявителем, проверяется информационной системой. При обращении Заявителя через Единый  портал, заявление регистрируется автоматически,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Заявителем, автоматически формируется уведомление о недостаточности пакета документов и отправляется</w:t>
      </w:r>
      <w:r w:rsidRPr="00817C53">
        <w:rPr>
          <w:sz w:val="28"/>
          <w:szCs w:val="28"/>
        </w:rPr>
        <w:br/>
        <w:t>в личный кабинет Заявителя.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При регистрации заявления в Едином портале определяется точная дата и время регистрации, номер регистрации.</w:t>
      </w:r>
    </w:p>
    <w:p w:rsidR="00240D8F" w:rsidRPr="00817C53" w:rsidRDefault="00817C53" w:rsidP="00240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C53">
        <w:rPr>
          <w:sz w:val="28"/>
          <w:szCs w:val="28"/>
        </w:rPr>
        <w:t>39</w:t>
      </w:r>
      <w:r w:rsidR="00240D8F" w:rsidRPr="00817C53">
        <w:rPr>
          <w:sz w:val="28"/>
          <w:szCs w:val="28"/>
        </w:rPr>
        <w:t>. </w:t>
      </w:r>
      <w:r w:rsidR="00240D8F" w:rsidRPr="00817C53">
        <w:rPr>
          <w:color w:val="000000"/>
          <w:sz w:val="28"/>
          <w:szCs w:val="28"/>
        </w:rPr>
        <w:t xml:space="preserve">Результатом административной процедуры является прием                  и регистрация заявления на предоставление муниципальной услуги </w:t>
      </w:r>
      <w:r w:rsidR="00240D8F" w:rsidRPr="00817C53">
        <w:rPr>
          <w:color w:val="000000"/>
          <w:sz w:val="28"/>
          <w:szCs w:val="28"/>
        </w:rPr>
        <w:br/>
        <w:t xml:space="preserve">(с пакетом документов), представленного Заявителем. </w:t>
      </w:r>
    </w:p>
    <w:p w:rsidR="00240D8F" w:rsidRPr="00817C53" w:rsidRDefault="00817C53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color w:val="000000"/>
          <w:sz w:val="28"/>
          <w:szCs w:val="28"/>
        </w:rPr>
        <w:t>40</w:t>
      </w:r>
      <w:r w:rsidR="00240D8F" w:rsidRPr="00817C53">
        <w:rPr>
          <w:color w:val="000000"/>
          <w:sz w:val="28"/>
          <w:szCs w:val="28"/>
        </w:rPr>
        <w:t>. </w:t>
      </w:r>
      <w:r w:rsidR="00240D8F" w:rsidRPr="00817C53">
        <w:rPr>
          <w:sz w:val="28"/>
          <w:szCs w:val="28"/>
        </w:rPr>
        <w:t>Исполнение процедуры приема и регистрации заявления</w:t>
      </w:r>
      <w:r w:rsidR="00240D8F" w:rsidRPr="00817C53">
        <w:rPr>
          <w:sz w:val="28"/>
          <w:szCs w:val="28"/>
        </w:rPr>
        <w:br/>
        <w:t>на предоставление муниципальной услуги осуществляется в течение дня обращения Заявителя с заявлением.</w:t>
      </w:r>
    </w:p>
    <w:p w:rsidR="00240D8F" w:rsidRPr="007B584C" w:rsidRDefault="00240D8F" w:rsidP="00240D8F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highlight w:val="green"/>
        </w:rPr>
      </w:pPr>
    </w:p>
    <w:p w:rsidR="005F4DA3" w:rsidRPr="00817C53" w:rsidRDefault="009B38AE" w:rsidP="005F3DD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17C53">
        <w:rPr>
          <w:b/>
          <w:bCs/>
          <w:color w:val="000000"/>
          <w:sz w:val="28"/>
          <w:szCs w:val="28"/>
        </w:rPr>
        <w:t xml:space="preserve">22. </w:t>
      </w:r>
      <w:r w:rsidR="005F4DA3" w:rsidRPr="00817C53">
        <w:rPr>
          <w:b/>
          <w:bCs/>
          <w:color w:val="000000"/>
          <w:sz w:val="28"/>
          <w:szCs w:val="28"/>
        </w:rPr>
        <w:t>Проверка документов, необходимых для предоставления муниципальной услуги</w:t>
      </w:r>
    </w:p>
    <w:p w:rsidR="005F4DA3" w:rsidRPr="00817C53" w:rsidRDefault="005F4DA3" w:rsidP="005F4DA3">
      <w:pPr>
        <w:tabs>
          <w:tab w:val="left" w:pos="-360"/>
          <w:tab w:val="left" w:pos="180"/>
        </w:tabs>
        <w:autoSpaceDE w:val="0"/>
        <w:autoSpaceDN w:val="0"/>
        <w:adjustRightInd w:val="0"/>
        <w:ind w:firstLine="568"/>
        <w:jc w:val="center"/>
        <w:rPr>
          <w:bCs/>
          <w:color w:val="000000"/>
          <w:sz w:val="28"/>
          <w:szCs w:val="28"/>
        </w:rPr>
      </w:pPr>
    </w:p>
    <w:p w:rsidR="005F4DA3" w:rsidRPr="00817C53" w:rsidRDefault="0040268F" w:rsidP="0040268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17C53">
        <w:rPr>
          <w:color w:val="000000"/>
          <w:sz w:val="28"/>
          <w:szCs w:val="28"/>
        </w:rPr>
        <w:t>4</w:t>
      </w:r>
      <w:r w:rsidR="00817C53" w:rsidRPr="00817C53">
        <w:rPr>
          <w:color w:val="000000"/>
          <w:sz w:val="28"/>
          <w:szCs w:val="28"/>
        </w:rPr>
        <w:t>1</w:t>
      </w:r>
      <w:r w:rsidRPr="00817C53">
        <w:rPr>
          <w:color w:val="000000"/>
          <w:sz w:val="28"/>
          <w:szCs w:val="28"/>
        </w:rPr>
        <w:t>. </w:t>
      </w:r>
      <w:r w:rsidR="005F4DA3" w:rsidRPr="00817C53">
        <w:rPr>
          <w:color w:val="000000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</w:t>
      </w:r>
      <w:r w:rsidR="00D325E1" w:rsidRPr="00817C53">
        <w:rPr>
          <w:color w:val="000000"/>
          <w:sz w:val="28"/>
          <w:szCs w:val="28"/>
        </w:rPr>
        <w:t>заявления</w:t>
      </w:r>
      <w:r w:rsidR="00EA2BF3" w:rsidRPr="00817C53">
        <w:rPr>
          <w:color w:val="000000"/>
          <w:sz w:val="28"/>
          <w:szCs w:val="28"/>
        </w:rPr>
        <w:br/>
      </w:r>
      <w:r w:rsidR="00D325E1" w:rsidRPr="00817C53">
        <w:rPr>
          <w:color w:val="000000"/>
          <w:sz w:val="28"/>
          <w:szCs w:val="28"/>
        </w:rPr>
        <w:t xml:space="preserve">на предоставление муниципальной услуги </w:t>
      </w:r>
      <w:r w:rsidR="00EA2BF3" w:rsidRPr="00817C53">
        <w:rPr>
          <w:color w:val="000000"/>
          <w:sz w:val="28"/>
          <w:szCs w:val="28"/>
        </w:rPr>
        <w:t>в</w:t>
      </w:r>
      <w:r w:rsidR="005F4DA3" w:rsidRPr="00817C53">
        <w:rPr>
          <w:color w:val="000000"/>
          <w:sz w:val="28"/>
          <w:szCs w:val="28"/>
        </w:rPr>
        <w:t xml:space="preserve"> </w:t>
      </w:r>
      <w:r w:rsidR="00817C53" w:rsidRPr="00817C53">
        <w:rPr>
          <w:color w:val="000000"/>
          <w:sz w:val="28"/>
          <w:szCs w:val="28"/>
        </w:rPr>
        <w:t>Управление</w:t>
      </w:r>
      <w:r w:rsidR="00A8206E" w:rsidRPr="00817C53">
        <w:rPr>
          <w:color w:val="000000"/>
          <w:sz w:val="28"/>
          <w:szCs w:val="28"/>
        </w:rPr>
        <w:t>.</w:t>
      </w:r>
    </w:p>
    <w:p w:rsidR="005F4DA3" w:rsidRPr="00817C53" w:rsidRDefault="005F4DA3" w:rsidP="005F4D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17C53">
        <w:rPr>
          <w:color w:val="000000"/>
          <w:sz w:val="28"/>
          <w:szCs w:val="28"/>
        </w:rPr>
        <w:t>Результатом административной процедуры является результат проверки документов, необходимых для принятия решения                                       о предоставлении муниципальной услуги.</w:t>
      </w:r>
    </w:p>
    <w:p w:rsidR="005F4DA3" w:rsidRPr="00817C53" w:rsidRDefault="005F4DA3" w:rsidP="005F4DA3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E9080E" w:rsidRPr="0030086B" w:rsidRDefault="00E9080E" w:rsidP="00FF7953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 w:rsidRPr="00817C53">
        <w:rPr>
          <w:b/>
          <w:sz w:val="28"/>
          <w:szCs w:val="28"/>
        </w:rPr>
        <w:t xml:space="preserve">23. </w:t>
      </w:r>
      <w:r w:rsidRPr="0030086B">
        <w:rPr>
          <w:b/>
          <w:color w:val="000000"/>
          <w:sz w:val="28"/>
          <w:szCs w:val="28"/>
        </w:rPr>
        <w:t xml:space="preserve">Получение </w:t>
      </w:r>
      <w:r>
        <w:rPr>
          <w:b/>
          <w:color w:val="000000"/>
          <w:sz w:val="28"/>
          <w:szCs w:val="28"/>
        </w:rPr>
        <w:t>З</w:t>
      </w:r>
      <w:r w:rsidRPr="0030086B">
        <w:rPr>
          <w:b/>
          <w:color w:val="000000"/>
          <w:sz w:val="28"/>
          <w:szCs w:val="28"/>
        </w:rPr>
        <w:t>аявителем сведений о ходе выполнения</w:t>
      </w:r>
    </w:p>
    <w:p w:rsidR="00E9080E" w:rsidRDefault="00E9080E" w:rsidP="00E908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0086B">
        <w:rPr>
          <w:b/>
          <w:color w:val="000000"/>
          <w:sz w:val="28"/>
          <w:szCs w:val="28"/>
        </w:rPr>
        <w:t>запроса о предоставлении муниципальной услуги</w:t>
      </w:r>
    </w:p>
    <w:p w:rsidR="00EA47B5" w:rsidRPr="003A01E1" w:rsidRDefault="00EA47B5" w:rsidP="00E9080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3783" w:rsidRPr="009453EB" w:rsidRDefault="00314326" w:rsidP="009B3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F7953">
        <w:rPr>
          <w:color w:val="000000"/>
          <w:sz w:val="28"/>
          <w:szCs w:val="28"/>
        </w:rPr>
        <w:t>2</w:t>
      </w:r>
      <w:r w:rsidR="00E9080E" w:rsidRPr="003A01E1">
        <w:rPr>
          <w:color w:val="000000"/>
          <w:sz w:val="28"/>
          <w:szCs w:val="28"/>
        </w:rPr>
        <w:t>.</w:t>
      </w:r>
      <w:r w:rsidR="006902CF">
        <w:rPr>
          <w:color w:val="000000"/>
          <w:sz w:val="28"/>
          <w:szCs w:val="28"/>
        </w:rPr>
        <w:t> </w:t>
      </w:r>
      <w:r w:rsidR="009B3783" w:rsidRPr="000875F6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 w:rsidR="009B3783">
        <w:rPr>
          <w:rFonts w:eastAsia="Calibri"/>
          <w:kern w:val="2"/>
          <w:sz w:val="28"/>
          <w:szCs w:val="28"/>
          <w:lang w:eastAsia="hi-IN" w:bidi="hi-IN"/>
        </w:rPr>
        <w:t>в</w:t>
      </w:r>
      <w:r w:rsidR="009B3783"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="00FF7953">
        <w:rPr>
          <w:rFonts w:eastAsia="Calibri"/>
          <w:kern w:val="2"/>
          <w:sz w:val="28"/>
          <w:szCs w:val="28"/>
          <w:lang w:eastAsia="hi-IN" w:bidi="hi-IN"/>
        </w:rPr>
        <w:t>Управление</w:t>
      </w:r>
      <w:r w:rsidR="009B3783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="0016119B">
        <w:rPr>
          <w:rFonts w:eastAsia="Calibri"/>
          <w:kern w:val="2"/>
          <w:sz w:val="28"/>
          <w:szCs w:val="28"/>
          <w:lang w:eastAsia="hi-IN" w:bidi="hi-IN"/>
        </w:rPr>
        <w:t>от Заявителя обращения</w:t>
      </w:r>
      <w:r w:rsidR="00896EEC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="009B3783">
        <w:rPr>
          <w:sz w:val="28"/>
          <w:szCs w:val="28"/>
        </w:rPr>
        <w:t xml:space="preserve">о ходе выполнения </w:t>
      </w:r>
      <w:r w:rsidR="0016119B">
        <w:rPr>
          <w:sz w:val="28"/>
          <w:szCs w:val="28"/>
        </w:rPr>
        <w:t xml:space="preserve">запроса о предоставлении </w:t>
      </w:r>
      <w:r w:rsidR="009B3783">
        <w:rPr>
          <w:sz w:val="28"/>
          <w:szCs w:val="28"/>
        </w:rPr>
        <w:t>муниципальной услуги.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773CC0" w:rsidRDefault="009B3783" w:rsidP="00773C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регистрация 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</w:t>
      </w:r>
      <w:r w:rsidRPr="00F07E7F">
        <w:rPr>
          <w:color w:val="000000"/>
          <w:sz w:val="28"/>
          <w:szCs w:val="28"/>
        </w:rPr>
        <w:t xml:space="preserve">в </w:t>
      </w:r>
      <w:r w:rsidR="00FF7953">
        <w:rPr>
          <w:color w:val="000000"/>
          <w:sz w:val="28"/>
          <w:szCs w:val="28"/>
        </w:rPr>
        <w:t>Управлении</w:t>
      </w:r>
      <w:r w:rsidRPr="00F07E7F">
        <w:rPr>
          <w:color w:val="000000"/>
          <w:sz w:val="28"/>
          <w:szCs w:val="28"/>
        </w:rPr>
        <w:t>;</w:t>
      </w:r>
    </w:p>
    <w:p w:rsidR="00773CC0" w:rsidRPr="000D7E40" w:rsidRDefault="00773CC0" w:rsidP="00773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4367C4">
        <w:rPr>
          <w:sz w:val="28"/>
          <w:szCs w:val="28"/>
        </w:rPr>
        <w:t> </w:t>
      </w:r>
      <w:r w:rsidRPr="000D7E40">
        <w:rPr>
          <w:sz w:val="28"/>
          <w:szCs w:val="28"/>
        </w:rPr>
        <w:t>проверка документов, необходимых для предоставления муниципальной услуги;</w:t>
      </w:r>
    </w:p>
    <w:p w:rsidR="00773CC0" w:rsidRPr="00773CC0" w:rsidRDefault="00773CC0" w:rsidP="00773C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73CC0">
        <w:rPr>
          <w:sz w:val="28"/>
          <w:szCs w:val="28"/>
        </w:rPr>
        <w:t>в)</w:t>
      </w:r>
      <w:r w:rsidR="004367C4">
        <w:rPr>
          <w:sz w:val="28"/>
          <w:szCs w:val="28"/>
        </w:rPr>
        <w:t> </w:t>
      </w:r>
      <w:r w:rsidRPr="00773CC0">
        <w:rPr>
          <w:sz w:val="28"/>
          <w:szCs w:val="28"/>
        </w:rPr>
        <w:t>получение Заявителем сведений о ходе выполнения запроса</w:t>
      </w:r>
      <w:r>
        <w:rPr>
          <w:sz w:val="28"/>
          <w:szCs w:val="28"/>
        </w:rPr>
        <w:br/>
      </w:r>
      <w:r w:rsidRPr="00773CC0">
        <w:rPr>
          <w:sz w:val="28"/>
          <w:szCs w:val="28"/>
        </w:rPr>
        <w:t>о предоставлении муниципальной услуги;</w:t>
      </w:r>
    </w:p>
    <w:p w:rsidR="00773CC0" w:rsidRPr="000D7E40" w:rsidRDefault="005A6C09" w:rsidP="005A6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73CC0" w:rsidRPr="000D7E4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773CC0" w:rsidRPr="000D7E40">
        <w:rPr>
          <w:rFonts w:ascii="Times New Roman" w:hAnsi="Times New Roman" w:cs="Times New Roman"/>
          <w:sz w:val="28"/>
          <w:szCs w:val="28"/>
        </w:rPr>
        <w:br/>
        <w:t xml:space="preserve">в предоставлении) муниципальной услуги и </w:t>
      </w:r>
      <w:r w:rsidR="00773CC0">
        <w:rPr>
          <w:rFonts w:ascii="Times New Roman" w:hAnsi="Times New Roman" w:cs="Times New Roman"/>
          <w:sz w:val="28"/>
          <w:szCs w:val="28"/>
        </w:rPr>
        <w:t>оформление</w:t>
      </w:r>
      <w:r w:rsidR="00773CC0" w:rsidRPr="000D7E4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услуги;</w:t>
      </w:r>
    </w:p>
    <w:p w:rsidR="00773CC0" w:rsidRPr="00F07E7F" w:rsidRDefault="005A6C09" w:rsidP="00773C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 </w:t>
      </w:r>
      <w:r w:rsidR="00773CC0" w:rsidRPr="001967D1">
        <w:rPr>
          <w:sz w:val="28"/>
          <w:szCs w:val="28"/>
        </w:rPr>
        <w:t>направление в орган регистрации прав заявления</w:t>
      </w:r>
      <w:r w:rsidR="00773CC0" w:rsidRPr="001967D1">
        <w:rPr>
          <w:sz w:val="28"/>
          <w:szCs w:val="28"/>
        </w:rPr>
        <w:br/>
        <w:t>о государственном кадастровом учете и государственной регистрации прав объекта недвижимости либо направление копии уведомления</w:t>
      </w:r>
      <w:r w:rsidR="00773CC0" w:rsidRPr="001967D1">
        <w:rPr>
          <w:sz w:val="28"/>
          <w:szCs w:val="28"/>
        </w:rPr>
        <w:br/>
        <w:t>о несоответствии в орган регистрации прав,</w:t>
      </w:r>
      <w:r>
        <w:rPr>
          <w:sz w:val="28"/>
          <w:szCs w:val="28"/>
        </w:rPr>
        <w:t xml:space="preserve"> а также в иные органы, установленные </w:t>
      </w:r>
      <w:r w:rsidR="004367C4">
        <w:rPr>
          <w:sz w:val="28"/>
          <w:szCs w:val="28"/>
        </w:rPr>
        <w:t xml:space="preserve">подпунктами 1 - 3 пункта 21 статьи 55 </w:t>
      </w:r>
      <w:proofErr w:type="spellStart"/>
      <w:r w:rsidR="004367C4">
        <w:rPr>
          <w:sz w:val="28"/>
          <w:szCs w:val="28"/>
        </w:rPr>
        <w:t>ГрК</w:t>
      </w:r>
      <w:proofErr w:type="spellEnd"/>
      <w:r w:rsidR="004367C4">
        <w:rPr>
          <w:sz w:val="28"/>
          <w:szCs w:val="28"/>
        </w:rPr>
        <w:t xml:space="preserve"> РФ;</w:t>
      </w:r>
      <w:r>
        <w:rPr>
          <w:sz w:val="28"/>
          <w:szCs w:val="28"/>
        </w:rPr>
        <w:t xml:space="preserve"> </w:t>
      </w:r>
    </w:p>
    <w:p w:rsidR="004367C4" w:rsidRDefault="004367C4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r w:rsidR="009B3783" w:rsidRPr="00F07E7F">
        <w:rPr>
          <w:color w:val="000000"/>
          <w:sz w:val="28"/>
          <w:szCs w:val="28"/>
        </w:rPr>
        <w:t>)</w:t>
      </w:r>
      <w:r w:rsidR="00731352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направление) З</w:t>
      </w:r>
      <w:r w:rsidRPr="00D77B42">
        <w:rPr>
          <w:sz w:val="28"/>
          <w:szCs w:val="28"/>
        </w:rPr>
        <w:t>аявителю результата предоставления</w:t>
      </w:r>
      <w:r>
        <w:rPr>
          <w:sz w:val="28"/>
          <w:szCs w:val="28"/>
        </w:rPr>
        <w:t xml:space="preserve"> </w:t>
      </w:r>
      <w:r w:rsidRPr="00D77B4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  <w:proofErr w:type="gramEnd"/>
    </w:p>
    <w:p w:rsidR="009B3783" w:rsidRPr="00AC3257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З</w:t>
      </w:r>
      <w:r w:rsidRPr="00581608">
        <w:rPr>
          <w:sz w:val="28"/>
          <w:szCs w:val="28"/>
        </w:rPr>
        <w:t xml:space="preserve">аявителем сведений о ходе выполнения </w:t>
      </w:r>
      <w:r w:rsidR="002B6345">
        <w:rPr>
          <w:sz w:val="28"/>
          <w:szCs w:val="28"/>
        </w:rPr>
        <w:t>запроса</w:t>
      </w:r>
      <w:r w:rsidR="002B6345">
        <w:rPr>
          <w:sz w:val="28"/>
          <w:szCs w:val="28"/>
        </w:rPr>
        <w:br/>
        <w:t xml:space="preserve">о предоставлении </w:t>
      </w:r>
      <w:r w:rsidRPr="00581608">
        <w:rPr>
          <w:sz w:val="28"/>
          <w:szCs w:val="28"/>
        </w:rPr>
        <w:t>муниципальной услуги осуществля</w:t>
      </w:r>
      <w:r>
        <w:rPr>
          <w:sz w:val="28"/>
          <w:szCs w:val="28"/>
        </w:rPr>
        <w:t>ется на основании получения от Заявителя</w:t>
      </w:r>
      <w:r w:rsidRPr="00581608">
        <w:rPr>
          <w:sz w:val="28"/>
          <w:szCs w:val="28"/>
        </w:rPr>
        <w:t xml:space="preserve"> устного </w:t>
      </w:r>
      <w:r>
        <w:rPr>
          <w:sz w:val="28"/>
          <w:szCs w:val="28"/>
        </w:rPr>
        <w:t xml:space="preserve">обращения </w:t>
      </w:r>
      <w:r w:rsidRPr="00581608">
        <w:rPr>
          <w:sz w:val="28"/>
          <w:szCs w:val="28"/>
        </w:rPr>
        <w:t>(по телефону: 8-38822</w:t>
      </w:r>
      <w:r w:rsidR="002B6345">
        <w:rPr>
          <w:sz w:val="28"/>
          <w:szCs w:val="28"/>
        </w:rPr>
        <w:br/>
      </w:r>
      <w:r w:rsidRPr="00581608">
        <w:rPr>
          <w:sz w:val="28"/>
          <w:szCs w:val="28"/>
        </w:rPr>
        <w:t>2-</w:t>
      </w:r>
      <w:r>
        <w:rPr>
          <w:sz w:val="28"/>
          <w:szCs w:val="28"/>
        </w:rPr>
        <w:t>46-37</w:t>
      </w:r>
      <w:r w:rsidRPr="00581608">
        <w:rPr>
          <w:sz w:val="28"/>
          <w:szCs w:val="28"/>
        </w:rPr>
        <w:t xml:space="preserve">), письменного </w:t>
      </w:r>
      <w:r>
        <w:rPr>
          <w:sz w:val="28"/>
          <w:szCs w:val="28"/>
        </w:rPr>
        <w:t xml:space="preserve">обращения </w:t>
      </w:r>
      <w:r w:rsidRPr="00581608">
        <w:rPr>
          <w:sz w:val="28"/>
          <w:szCs w:val="28"/>
        </w:rPr>
        <w:t>(по адресу: 649000, Республика Алтай, г. Горно-Алтайск, пр.</w:t>
      </w:r>
      <w:proofErr w:type="gramEnd"/>
      <w:r w:rsidRPr="00581608">
        <w:rPr>
          <w:sz w:val="28"/>
          <w:szCs w:val="28"/>
        </w:rPr>
        <w:t xml:space="preserve"> </w:t>
      </w:r>
      <w:proofErr w:type="gramStart"/>
      <w:r w:rsidRPr="00581608">
        <w:rPr>
          <w:sz w:val="28"/>
          <w:szCs w:val="28"/>
        </w:rPr>
        <w:t xml:space="preserve">Коммунистический, 18) </w:t>
      </w:r>
      <w:r w:rsidRPr="00CA3F5F">
        <w:rPr>
          <w:sz w:val="28"/>
          <w:szCs w:val="28"/>
        </w:rPr>
        <w:t xml:space="preserve">или направленного посредством информационно-коммуникационных технологий обращения, </w:t>
      </w:r>
      <w:r w:rsidRPr="00AC3257">
        <w:rPr>
          <w:sz w:val="28"/>
          <w:szCs w:val="28"/>
        </w:rPr>
        <w:t>а также в электронной форме на Едином портале 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="002B6345">
        <w:rPr>
          <w:bCs/>
          <w:sz w:val="28"/>
          <w:szCs w:val="28"/>
        </w:rPr>
        <w:t>)</w:t>
      </w:r>
      <w:r w:rsidRPr="00AC3257">
        <w:rPr>
          <w:sz w:val="28"/>
          <w:szCs w:val="28"/>
        </w:rPr>
        <w:t xml:space="preserve"> или в ответах на вопросы, задаваемые на официальном </w:t>
      </w:r>
      <w:r>
        <w:rPr>
          <w:sz w:val="28"/>
          <w:szCs w:val="28"/>
        </w:rPr>
        <w:t xml:space="preserve">портале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(www.gornoaltaysk.ru).</w:t>
      </w:r>
      <w:proofErr w:type="gramEnd"/>
    </w:p>
    <w:p w:rsidR="009B3783" w:rsidRPr="00581608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608">
        <w:rPr>
          <w:sz w:val="28"/>
          <w:szCs w:val="28"/>
        </w:rPr>
        <w:t xml:space="preserve">В обращении </w:t>
      </w:r>
      <w:r>
        <w:rPr>
          <w:sz w:val="28"/>
          <w:szCs w:val="28"/>
        </w:rPr>
        <w:t>З</w:t>
      </w:r>
      <w:r w:rsidRPr="00581608">
        <w:rPr>
          <w:sz w:val="28"/>
          <w:szCs w:val="28"/>
        </w:rPr>
        <w:t xml:space="preserve">аявителя о ходе выполнения </w:t>
      </w:r>
      <w:r w:rsidR="00760270">
        <w:rPr>
          <w:sz w:val="28"/>
          <w:szCs w:val="28"/>
        </w:rPr>
        <w:t>запроса</w:t>
      </w:r>
      <w:r w:rsidR="00760270">
        <w:rPr>
          <w:sz w:val="28"/>
          <w:szCs w:val="28"/>
        </w:rPr>
        <w:br/>
        <w:t xml:space="preserve">о предоставлении </w:t>
      </w:r>
      <w:r w:rsidRPr="00581608">
        <w:rPr>
          <w:sz w:val="28"/>
          <w:szCs w:val="28"/>
        </w:rPr>
        <w:t>муниципальной услу</w:t>
      </w:r>
      <w:r>
        <w:rPr>
          <w:sz w:val="28"/>
          <w:szCs w:val="28"/>
        </w:rPr>
        <w:t>ги должны указываться инициалы З</w:t>
      </w:r>
      <w:r w:rsidRPr="00581608">
        <w:rPr>
          <w:sz w:val="28"/>
          <w:szCs w:val="28"/>
        </w:rPr>
        <w:t>аявителя (фамилия, имя, отчество (</w:t>
      </w:r>
      <w:r w:rsidR="00760270">
        <w:rPr>
          <w:sz w:val="28"/>
          <w:szCs w:val="28"/>
        </w:rPr>
        <w:t xml:space="preserve">последнее - </w:t>
      </w:r>
      <w:r w:rsidRPr="00581608">
        <w:rPr>
          <w:sz w:val="28"/>
          <w:szCs w:val="28"/>
        </w:rPr>
        <w:t>при наличии)</w:t>
      </w:r>
      <w:r w:rsidR="00657E58">
        <w:rPr>
          <w:sz w:val="28"/>
          <w:szCs w:val="28"/>
        </w:rPr>
        <w:t>)</w:t>
      </w:r>
      <w:r w:rsidRPr="00581608">
        <w:rPr>
          <w:sz w:val="28"/>
          <w:szCs w:val="28"/>
        </w:rPr>
        <w:t>, наиболее предпочтительный способ предоставления информации (по почте,</w:t>
      </w:r>
      <w:r w:rsidR="00760270">
        <w:rPr>
          <w:sz w:val="28"/>
          <w:szCs w:val="28"/>
        </w:rPr>
        <w:br/>
      </w:r>
      <w:r w:rsidRPr="00581608">
        <w:rPr>
          <w:sz w:val="28"/>
          <w:szCs w:val="28"/>
        </w:rPr>
        <w:t>по электронной почте, по телефону), контактный e-</w:t>
      </w:r>
      <w:proofErr w:type="spellStart"/>
      <w:r w:rsidRPr="00581608">
        <w:rPr>
          <w:sz w:val="28"/>
          <w:szCs w:val="28"/>
        </w:rPr>
        <w:t>mail</w:t>
      </w:r>
      <w:proofErr w:type="spellEnd"/>
      <w:r w:rsidRPr="00581608">
        <w:rPr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</w:t>
      </w:r>
      <w:r w:rsidR="00760270">
        <w:rPr>
          <w:sz w:val="28"/>
          <w:szCs w:val="28"/>
        </w:rPr>
        <w:br/>
      </w:r>
      <w:r w:rsidRPr="00581608">
        <w:rPr>
          <w:sz w:val="28"/>
          <w:szCs w:val="28"/>
        </w:rPr>
        <w:t>либо номер телефона, если ответ</w:t>
      </w:r>
      <w:proofErr w:type="gramEnd"/>
      <w:r w:rsidRPr="00581608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сообщен по телефону,</w:t>
      </w:r>
      <w:r w:rsidR="00760270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требуемой на Едином портале.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Поступившее обращение регистрируется в </w:t>
      </w:r>
      <w:r w:rsidR="00760270">
        <w:rPr>
          <w:color w:val="000000"/>
          <w:sz w:val="28"/>
          <w:szCs w:val="28"/>
        </w:rPr>
        <w:t>Администрации</w:t>
      </w:r>
      <w:r w:rsidR="00A75323">
        <w:rPr>
          <w:color w:val="000000"/>
          <w:sz w:val="28"/>
          <w:szCs w:val="28"/>
        </w:rPr>
        <w:br/>
      </w:r>
      <w:r w:rsidR="00760270">
        <w:rPr>
          <w:color w:val="000000"/>
          <w:sz w:val="28"/>
          <w:szCs w:val="28"/>
        </w:rPr>
        <w:t xml:space="preserve">и </w:t>
      </w:r>
      <w:r w:rsidRPr="00F07E7F">
        <w:rPr>
          <w:color w:val="000000"/>
          <w:sz w:val="28"/>
          <w:szCs w:val="28"/>
        </w:rPr>
        <w:t>направляется специалисту, ответственному за исполнение запроса</w:t>
      </w:r>
      <w:r w:rsidR="00A75323"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 xml:space="preserve">о предоставлении муниципальной услуги, для рассмотрения </w:t>
      </w:r>
      <w:r>
        <w:rPr>
          <w:color w:val="000000"/>
          <w:sz w:val="28"/>
          <w:szCs w:val="28"/>
        </w:rPr>
        <w:t xml:space="preserve">                                  </w:t>
      </w:r>
      <w:r w:rsidRPr="00F07E7F">
        <w:rPr>
          <w:color w:val="000000"/>
          <w:sz w:val="28"/>
          <w:szCs w:val="28"/>
        </w:rPr>
        <w:t xml:space="preserve">и информирования </w:t>
      </w:r>
      <w:r w:rsidR="00CE2BAD">
        <w:rPr>
          <w:color w:val="000000"/>
          <w:sz w:val="28"/>
          <w:szCs w:val="28"/>
        </w:rPr>
        <w:t>З</w:t>
      </w:r>
      <w:r w:rsidRPr="00F07E7F">
        <w:rPr>
          <w:color w:val="000000"/>
          <w:sz w:val="28"/>
          <w:szCs w:val="28"/>
        </w:rPr>
        <w:t>аявителя об этапах рассмотрения его запроса.</w:t>
      </w:r>
    </w:p>
    <w:p w:rsidR="009B3783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Информирование З</w:t>
      </w:r>
      <w:r w:rsidRPr="00F07E7F">
        <w:rPr>
          <w:color w:val="000000"/>
          <w:sz w:val="28"/>
          <w:szCs w:val="28"/>
        </w:rPr>
        <w:t>аявителя о результатах рассмотрения обращения осуществляется в письменном виде путем почтовых отправлений либо</w:t>
      </w:r>
      <w:r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 xml:space="preserve"> по электронной почте, в устном виде - по телефону, указанному</w:t>
      </w:r>
      <w:r w:rsidR="00CE2BAD"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>в обр</w:t>
      </w:r>
      <w:r>
        <w:rPr>
          <w:color w:val="000000"/>
          <w:sz w:val="28"/>
          <w:szCs w:val="28"/>
        </w:rPr>
        <w:t>ащении,</w:t>
      </w:r>
      <w:r w:rsidRPr="00CE0786">
        <w:rPr>
          <w:sz w:val="28"/>
          <w:szCs w:val="28"/>
        </w:rPr>
        <w:t xml:space="preserve"> </w:t>
      </w:r>
      <w:r w:rsidRPr="00AC3257">
        <w:rPr>
          <w:sz w:val="28"/>
          <w:szCs w:val="28"/>
        </w:rPr>
        <w:t>а также в электронной форме на Едином портале</w:t>
      </w:r>
      <w:r>
        <w:rPr>
          <w:sz w:val="28"/>
          <w:szCs w:val="28"/>
        </w:rPr>
        <w:br/>
      </w:r>
      <w:r w:rsidRPr="00AC3257">
        <w:rPr>
          <w:sz w:val="28"/>
          <w:szCs w:val="28"/>
        </w:rPr>
        <w:t>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 xml:space="preserve">Единый </w:t>
      </w:r>
      <w:r w:rsidRPr="00AA19E6">
        <w:rPr>
          <w:bCs/>
          <w:sz w:val="28"/>
          <w:szCs w:val="28"/>
        </w:rPr>
        <w:lastRenderedPageBreak/>
        <w:t>портал</w:t>
      </w:r>
      <w:r w:rsidR="00CE2BAD">
        <w:rPr>
          <w:bCs/>
          <w:sz w:val="28"/>
          <w:szCs w:val="28"/>
        </w:rPr>
        <w:t>)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</w:t>
      </w:r>
      <w:hyperlink r:id="rId44" w:history="1">
        <w:r w:rsidRPr="009E07D3">
          <w:rPr>
            <w:rStyle w:val="af8"/>
            <w:sz w:val="28"/>
            <w:szCs w:val="28"/>
          </w:rPr>
          <w:t>www.gornoaltaysk.ru</w:t>
        </w:r>
      </w:hyperlink>
      <w:r w:rsidRPr="00AC325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9B3783" w:rsidRPr="00BA1277" w:rsidRDefault="009B3783" w:rsidP="009B3783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являются</w:t>
      </w:r>
      <w:r w:rsidRPr="003A01E1">
        <w:t xml:space="preserve"> полученные </w:t>
      </w:r>
      <w:r>
        <w:t xml:space="preserve">              Заявителем </w:t>
      </w:r>
      <w:r w:rsidRPr="00BA1277">
        <w:t>сведений о ходе выполнения запроса о предоставлении муниципальной услуги.</w:t>
      </w:r>
    </w:p>
    <w:p w:rsidR="009B3783" w:rsidRDefault="009B3783" w:rsidP="009B3783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>ы</w:t>
      </w:r>
      <w:r w:rsidRPr="003A01E1">
        <w:t xml:space="preserve"> </w:t>
      </w:r>
      <w:r>
        <w:t xml:space="preserve">                  </w:t>
      </w:r>
      <w:r w:rsidRPr="003A01E1">
        <w:t xml:space="preserve">составляет </w:t>
      </w:r>
      <w:r>
        <w:t>три рабочих</w:t>
      </w:r>
      <w:r w:rsidRPr="003A01E1">
        <w:t xml:space="preserve"> дн</w:t>
      </w:r>
      <w:r>
        <w:t>я</w:t>
      </w:r>
      <w:r w:rsidRPr="003A01E1">
        <w:t xml:space="preserve"> </w:t>
      </w:r>
      <w:r>
        <w:t>со дня</w:t>
      </w:r>
      <w:r w:rsidRPr="003A01E1">
        <w:t xml:space="preserve"> </w:t>
      </w:r>
      <w:r>
        <w:t xml:space="preserve">поступления </w:t>
      </w:r>
      <w:r w:rsidR="00CE2BAD">
        <w:t>обращения</w:t>
      </w:r>
      <w:r>
        <w:br/>
        <w:t xml:space="preserve">в </w:t>
      </w:r>
      <w:r w:rsidR="00731352">
        <w:t>Управление</w:t>
      </w:r>
      <w:r>
        <w:t>.</w:t>
      </w:r>
    </w:p>
    <w:p w:rsidR="00E9080E" w:rsidRDefault="00E9080E" w:rsidP="009B3783">
      <w:pPr>
        <w:widowControl w:val="0"/>
        <w:autoSpaceDE w:val="0"/>
        <w:autoSpaceDN w:val="0"/>
        <w:adjustRightInd w:val="0"/>
        <w:ind w:firstLine="709"/>
        <w:jc w:val="both"/>
      </w:pPr>
    </w:p>
    <w:p w:rsidR="005F4DA3" w:rsidRPr="00731352" w:rsidRDefault="00E34DD5" w:rsidP="00E34DD5">
      <w:pPr>
        <w:tabs>
          <w:tab w:val="left" w:pos="-360"/>
          <w:tab w:val="left" w:pos="180"/>
        </w:tabs>
        <w:autoSpaceDE w:val="0"/>
        <w:autoSpaceDN w:val="0"/>
        <w:adjustRightInd w:val="0"/>
        <w:ind w:left="993"/>
        <w:jc w:val="center"/>
        <w:rPr>
          <w:b/>
          <w:bCs/>
          <w:color w:val="000000"/>
          <w:sz w:val="28"/>
          <w:szCs w:val="28"/>
        </w:rPr>
      </w:pPr>
      <w:r w:rsidRPr="00731352">
        <w:rPr>
          <w:b/>
          <w:bCs/>
          <w:color w:val="000000"/>
          <w:sz w:val="28"/>
          <w:szCs w:val="28"/>
        </w:rPr>
        <w:t>2</w:t>
      </w:r>
      <w:r w:rsidR="00B30111">
        <w:rPr>
          <w:b/>
          <w:bCs/>
          <w:color w:val="000000"/>
          <w:sz w:val="28"/>
          <w:szCs w:val="28"/>
        </w:rPr>
        <w:t>4</w:t>
      </w:r>
      <w:r w:rsidRPr="00731352">
        <w:rPr>
          <w:b/>
          <w:bCs/>
          <w:color w:val="000000"/>
          <w:sz w:val="28"/>
          <w:szCs w:val="28"/>
        </w:rPr>
        <w:t xml:space="preserve">. </w:t>
      </w:r>
      <w:r w:rsidR="005F4DA3" w:rsidRPr="00731352">
        <w:rPr>
          <w:b/>
          <w:bCs/>
          <w:color w:val="000000"/>
          <w:sz w:val="28"/>
          <w:szCs w:val="28"/>
        </w:rPr>
        <w:t>Принятие решения о предоставлении (об отказе</w:t>
      </w:r>
      <w:r w:rsidR="0077324B" w:rsidRPr="00731352">
        <w:rPr>
          <w:b/>
          <w:bCs/>
          <w:color w:val="000000"/>
          <w:sz w:val="28"/>
          <w:szCs w:val="28"/>
        </w:rPr>
        <w:br/>
      </w:r>
      <w:r w:rsidR="005F4DA3" w:rsidRPr="00731352">
        <w:rPr>
          <w:b/>
          <w:bCs/>
          <w:color w:val="000000"/>
          <w:sz w:val="28"/>
          <w:szCs w:val="28"/>
        </w:rPr>
        <w:t>в предоставлении) муниципальной услуги и оформление результата предоставления муниципальной услуги</w:t>
      </w:r>
    </w:p>
    <w:p w:rsidR="005F4DA3" w:rsidRPr="00731352" w:rsidRDefault="005F4DA3" w:rsidP="005F4DA3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E0302" w:rsidRDefault="00E34DD5" w:rsidP="00E34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52">
        <w:rPr>
          <w:color w:val="000000"/>
          <w:sz w:val="28"/>
          <w:szCs w:val="28"/>
        </w:rPr>
        <w:t>4</w:t>
      </w:r>
      <w:r w:rsidR="000F6244">
        <w:rPr>
          <w:color w:val="000000"/>
          <w:sz w:val="28"/>
          <w:szCs w:val="28"/>
        </w:rPr>
        <w:t>3</w:t>
      </w:r>
      <w:r w:rsidRPr="00731352">
        <w:rPr>
          <w:color w:val="000000"/>
          <w:sz w:val="28"/>
          <w:szCs w:val="28"/>
        </w:rPr>
        <w:t>.</w:t>
      </w:r>
      <w:r w:rsidR="00CE2BAD" w:rsidRPr="00731352">
        <w:rPr>
          <w:color w:val="000000"/>
          <w:sz w:val="28"/>
          <w:szCs w:val="28"/>
        </w:rPr>
        <w:t> </w:t>
      </w:r>
      <w:r w:rsidR="005F4DA3" w:rsidRPr="00731352">
        <w:rPr>
          <w:color w:val="000000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="004E0302" w:rsidRPr="00731352">
        <w:rPr>
          <w:color w:val="000000"/>
          <w:sz w:val="28"/>
          <w:szCs w:val="28"/>
        </w:rPr>
        <w:t>по</w:t>
      </w:r>
      <w:r w:rsidR="00D57766" w:rsidRPr="00731352">
        <w:rPr>
          <w:color w:val="000000"/>
          <w:sz w:val="28"/>
          <w:szCs w:val="28"/>
        </w:rPr>
        <w:t>ступление в</w:t>
      </w:r>
      <w:r w:rsidR="004E0302" w:rsidRPr="00731352">
        <w:rPr>
          <w:color w:val="000000"/>
          <w:sz w:val="28"/>
          <w:szCs w:val="28"/>
        </w:rPr>
        <w:t xml:space="preserve"> </w:t>
      </w:r>
      <w:r w:rsidR="00731352" w:rsidRPr="00731352">
        <w:rPr>
          <w:color w:val="000000"/>
          <w:sz w:val="28"/>
          <w:szCs w:val="28"/>
        </w:rPr>
        <w:t xml:space="preserve">Управление </w:t>
      </w:r>
      <w:r w:rsidR="004E0302" w:rsidRPr="00731352">
        <w:rPr>
          <w:sz w:val="28"/>
          <w:szCs w:val="28"/>
        </w:rPr>
        <w:t>заявления и документов, приложенных к нему.</w:t>
      </w:r>
    </w:p>
    <w:p w:rsidR="005864D9" w:rsidRDefault="000F6244" w:rsidP="00E34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05D">
        <w:rPr>
          <w:sz w:val="28"/>
          <w:szCs w:val="28"/>
        </w:rPr>
        <w:t>Решение о предоставлении (об отказе в предоставлении) муниципальной услуги принимаются по результатам рассмотрения представленных документов.</w:t>
      </w:r>
    </w:p>
    <w:p w:rsidR="005864D9" w:rsidRPr="00BC61DD" w:rsidRDefault="005864D9" w:rsidP="005864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случаях, указанных в абзацах 3-6 пункта 17 настоящего Регламента, Управление </w:t>
      </w:r>
      <w:r w:rsidRPr="00BC61DD">
        <w:rPr>
          <w:sz w:val="27"/>
          <w:szCs w:val="27"/>
        </w:rPr>
        <w:t xml:space="preserve">в течение трех рабочих дней со дня поступления </w:t>
      </w:r>
      <w:r>
        <w:rPr>
          <w:sz w:val="27"/>
          <w:szCs w:val="27"/>
        </w:rPr>
        <w:t>заявления Заявителя направляет</w:t>
      </w:r>
      <w:r w:rsidRPr="00BC61DD">
        <w:rPr>
          <w:sz w:val="27"/>
          <w:szCs w:val="27"/>
        </w:rPr>
        <w:t xml:space="preserve"> </w:t>
      </w:r>
      <w:r>
        <w:rPr>
          <w:sz w:val="27"/>
          <w:szCs w:val="27"/>
        </w:rPr>
        <w:t>Заявителю</w:t>
      </w:r>
      <w:r w:rsidRPr="00BC61DD">
        <w:rPr>
          <w:sz w:val="27"/>
          <w:szCs w:val="27"/>
        </w:rPr>
        <w:t xml:space="preserve"> </w:t>
      </w:r>
      <w:r>
        <w:rPr>
          <w:sz w:val="27"/>
          <w:szCs w:val="27"/>
        </w:rPr>
        <w:t>заявление</w:t>
      </w:r>
      <w:r w:rsidRPr="00BC61DD">
        <w:rPr>
          <w:sz w:val="27"/>
          <w:szCs w:val="27"/>
        </w:rPr>
        <w:t xml:space="preserve"> и прилагаемые к нему документы</w:t>
      </w:r>
      <w:r>
        <w:rPr>
          <w:sz w:val="27"/>
          <w:szCs w:val="27"/>
        </w:rPr>
        <w:br/>
      </w:r>
      <w:r w:rsidRPr="00BC61DD">
        <w:rPr>
          <w:sz w:val="27"/>
          <w:szCs w:val="27"/>
        </w:rPr>
        <w:t>без рассмотрения</w:t>
      </w:r>
      <w:r>
        <w:rPr>
          <w:sz w:val="27"/>
          <w:szCs w:val="27"/>
        </w:rPr>
        <w:t xml:space="preserve"> </w:t>
      </w:r>
      <w:r w:rsidRPr="00BC61DD">
        <w:rPr>
          <w:sz w:val="27"/>
          <w:szCs w:val="27"/>
        </w:rPr>
        <w:t xml:space="preserve">с указанием причин возврата. В этом случае </w:t>
      </w:r>
      <w:r>
        <w:rPr>
          <w:sz w:val="27"/>
          <w:szCs w:val="27"/>
        </w:rPr>
        <w:t>заявление</w:t>
      </w:r>
      <w:r w:rsidRPr="00BC61DD">
        <w:rPr>
          <w:sz w:val="27"/>
          <w:szCs w:val="27"/>
        </w:rPr>
        <w:t xml:space="preserve"> считается ненаправленным.</w:t>
      </w:r>
    </w:p>
    <w:p w:rsidR="005864D9" w:rsidRDefault="00E60144" w:rsidP="00586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</w:t>
      </w:r>
      <w:r w:rsidR="005864D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шести</w:t>
      </w:r>
      <w:r w:rsidR="005864D9">
        <w:rPr>
          <w:sz w:val="28"/>
          <w:szCs w:val="28"/>
        </w:rPr>
        <w:t xml:space="preserve"> рабочих дней со дня поступления </w:t>
      </w:r>
      <w:r>
        <w:rPr>
          <w:sz w:val="28"/>
          <w:szCs w:val="28"/>
        </w:rPr>
        <w:t>заявления Заявителя</w:t>
      </w:r>
      <w:r w:rsidR="005864D9">
        <w:rPr>
          <w:sz w:val="28"/>
          <w:szCs w:val="28"/>
        </w:rPr>
        <w:t>:</w:t>
      </w:r>
    </w:p>
    <w:p w:rsidR="005864D9" w:rsidRDefault="00BF1930" w:rsidP="00BF1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5864D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864D9">
        <w:rPr>
          <w:sz w:val="28"/>
          <w:szCs w:val="28"/>
        </w:rPr>
        <w:t xml:space="preserve">проводит проверку соответствия указанных в </w:t>
      </w:r>
      <w:r w:rsidR="00E60144">
        <w:rPr>
          <w:sz w:val="28"/>
          <w:szCs w:val="28"/>
        </w:rPr>
        <w:t>заявлении</w:t>
      </w:r>
      <w:r w:rsidR="005864D9">
        <w:rPr>
          <w:sz w:val="28"/>
          <w:szCs w:val="28"/>
        </w:rPr>
        <w:t xml:space="preserve">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E60144">
        <w:rPr>
          <w:sz w:val="28"/>
          <w:szCs w:val="28"/>
        </w:rPr>
        <w:t>ГрК</w:t>
      </w:r>
      <w:proofErr w:type="spellEnd"/>
      <w:r w:rsidR="00E60144">
        <w:rPr>
          <w:sz w:val="28"/>
          <w:szCs w:val="28"/>
        </w:rPr>
        <w:t xml:space="preserve"> РФ</w:t>
      </w:r>
      <w:r w:rsidR="005864D9">
        <w:rPr>
          <w:sz w:val="28"/>
          <w:szCs w:val="28"/>
        </w:rPr>
        <w:t>, другими федеральными законами (в том числе</w:t>
      </w:r>
      <w:proofErr w:type="gramEnd"/>
      <w:r w:rsidR="005864D9">
        <w:rPr>
          <w:sz w:val="28"/>
          <w:szCs w:val="28"/>
        </w:rPr>
        <w:t xml:space="preserve"> в случае</w:t>
      </w:r>
      <w:proofErr w:type="gramStart"/>
      <w:r w:rsidR="005864D9">
        <w:rPr>
          <w:sz w:val="28"/>
          <w:szCs w:val="28"/>
        </w:rPr>
        <w:t>,</w:t>
      </w:r>
      <w:proofErr w:type="gramEnd"/>
      <w:r w:rsidR="005864D9">
        <w:rPr>
          <w:sz w:val="28"/>
          <w:szCs w:val="28"/>
        </w:rPr>
        <w:t xml:space="preserve"> если указанные предельные параметры или обязательные требования к параметрам объектов капитального строительства изменены после дня поступления</w:t>
      </w:r>
      <w:r w:rsidR="00E60144">
        <w:rPr>
          <w:sz w:val="28"/>
          <w:szCs w:val="28"/>
        </w:rPr>
        <w:br/>
      </w:r>
      <w:r w:rsidR="005864D9">
        <w:rPr>
          <w:sz w:val="28"/>
          <w:szCs w:val="28"/>
        </w:rPr>
        <w:t xml:space="preserve">в </w:t>
      </w:r>
      <w:r w:rsidR="00E60144">
        <w:rPr>
          <w:sz w:val="28"/>
          <w:szCs w:val="28"/>
        </w:rPr>
        <w:t>Управление</w:t>
      </w:r>
      <w:r w:rsidR="005864D9">
        <w:rPr>
          <w:sz w:val="28"/>
          <w:szCs w:val="28"/>
        </w:rPr>
        <w:t xml:space="preserve"> уведомления о планируемом строительстве и </w:t>
      </w:r>
      <w:r w:rsidR="00E60144">
        <w:rPr>
          <w:sz w:val="28"/>
          <w:szCs w:val="28"/>
        </w:rPr>
        <w:t>заявления Заявителя</w:t>
      </w:r>
      <w:r w:rsidR="005864D9">
        <w:rPr>
          <w:sz w:val="28"/>
          <w:szCs w:val="28"/>
        </w:rPr>
        <w:t xml:space="preserve"> подтверждает соответствие параметров построенных</w:t>
      </w:r>
      <w:r w:rsidR="00E60144">
        <w:rPr>
          <w:sz w:val="28"/>
          <w:szCs w:val="28"/>
        </w:rPr>
        <w:br/>
      </w:r>
      <w:r w:rsidR="005864D9">
        <w:rPr>
          <w:sz w:val="28"/>
          <w:szCs w:val="28"/>
        </w:rPr>
        <w:t>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</w:t>
      </w:r>
      <w:proofErr w:type="gramStart"/>
      <w:r w:rsidR="005864D9">
        <w:rPr>
          <w:sz w:val="28"/>
          <w:szCs w:val="28"/>
        </w:rPr>
        <w:t>,</w:t>
      </w:r>
      <w:proofErr w:type="gramEnd"/>
      <w:r w:rsidR="005864D9">
        <w:rPr>
          <w:sz w:val="28"/>
          <w:szCs w:val="28"/>
        </w:rPr>
        <w:t xml:space="preserve"> если </w:t>
      </w:r>
      <w:r w:rsidR="00910D70">
        <w:rPr>
          <w:sz w:val="28"/>
          <w:szCs w:val="28"/>
        </w:rPr>
        <w:t>заявление Заявителя</w:t>
      </w:r>
      <w:r w:rsidR="005864D9">
        <w:rPr>
          <w:sz w:val="28"/>
          <w:szCs w:val="28"/>
        </w:rPr>
        <w:t xml:space="preserve"> подтверждает </w:t>
      </w:r>
      <w:r w:rsidR="005864D9">
        <w:rPr>
          <w:sz w:val="28"/>
          <w:szCs w:val="28"/>
        </w:rPr>
        <w:lastRenderedPageBreak/>
        <w:t xml:space="preserve">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5864D9">
        <w:rPr>
          <w:sz w:val="28"/>
          <w:szCs w:val="28"/>
        </w:rPr>
        <w:t>действующим</w:t>
      </w:r>
      <w:proofErr w:type="gramEnd"/>
      <w:r w:rsidR="005864D9">
        <w:rPr>
          <w:sz w:val="28"/>
          <w:szCs w:val="28"/>
        </w:rPr>
        <w:t xml:space="preserve"> на дату поступления уведомления об окончании строительства;</w:t>
      </w:r>
    </w:p>
    <w:p w:rsidR="005864D9" w:rsidRDefault="00BF1930" w:rsidP="00BC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864D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864D9">
        <w:rPr>
          <w:sz w:val="28"/>
          <w:szCs w:val="28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</w:t>
      </w:r>
      <w:r>
        <w:rPr>
          <w:sz w:val="28"/>
          <w:szCs w:val="28"/>
        </w:rPr>
        <w:br/>
      </w:r>
      <w:r w:rsidR="005864D9">
        <w:rPr>
          <w:sz w:val="28"/>
          <w:szCs w:val="28"/>
        </w:rPr>
        <w:t xml:space="preserve">к уведомлению о планируемом строительстве (при условии, что застройщику в срок, предусмотренный </w:t>
      </w:r>
      <w:hyperlink r:id="rId45" w:history="1">
        <w:r w:rsidR="005864D9">
          <w:rPr>
            <w:color w:val="0000FF"/>
            <w:sz w:val="28"/>
            <w:szCs w:val="28"/>
          </w:rPr>
          <w:t>пунктом 3 части 8 статьи 51.1</w:t>
        </w:r>
      </w:hyperlink>
      <w:r w:rsidR="005864D9">
        <w:rPr>
          <w:sz w:val="28"/>
          <w:szCs w:val="28"/>
        </w:rPr>
        <w:t xml:space="preserve"> </w:t>
      </w:r>
      <w:proofErr w:type="spellStart"/>
      <w:r w:rsidR="00BC68E7">
        <w:rPr>
          <w:sz w:val="28"/>
          <w:szCs w:val="28"/>
        </w:rPr>
        <w:t>ГрК</w:t>
      </w:r>
      <w:proofErr w:type="spellEnd"/>
      <w:r w:rsidR="00BC68E7">
        <w:rPr>
          <w:sz w:val="28"/>
          <w:szCs w:val="28"/>
        </w:rPr>
        <w:t xml:space="preserve"> РФ</w:t>
      </w:r>
      <w:r w:rsidR="005864D9">
        <w:rPr>
          <w:sz w:val="28"/>
          <w:szCs w:val="28"/>
        </w:rPr>
        <w:t xml:space="preserve"> не направлялось уведомление о несоответствии указанных</w:t>
      </w:r>
      <w:r w:rsidR="00BC68E7">
        <w:rPr>
          <w:sz w:val="28"/>
          <w:szCs w:val="28"/>
        </w:rPr>
        <w:br/>
      </w:r>
      <w:r w:rsidR="005864D9">
        <w:rPr>
          <w:sz w:val="28"/>
          <w:szCs w:val="28"/>
        </w:rPr>
        <w:t>в уведомлении о планируемом</w:t>
      </w:r>
      <w:proofErr w:type="gramEnd"/>
      <w:r w:rsidR="005864D9">
        <w:rPr>
          <w:sz w:val="28"/>
          <w:szCs w:val="28"/>
        </w:rPr>
        <w:t xml:space="preserve"> </w:t>
      </w:r>
      <w:proofErr w:type="gramStart"/>
      <w:r w:rsidR="005864D9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="00BC68E7">
        <w:rPr>
          <w:sz w:val="28"/>
          <w:szCs w:val="28"/>
        </w:rPr>
        <w:br/>
      </w:r>
      <w:r w:rsidR="005864D9">
        <w:rPr>
          <w:sz w:val="28"/>
          <w:szCs w:val="28"/>
        </w:rPr>
        <w:t xml:space="preserve">на земельном участке по основанию, указанному в </w:t>
      </w:r>
      <w:hyperlink r:id="rId46" w:history="1">
        <w:r w:rsidR="005864D9">
          <w:rPr>
            <w:color w:val="0000FF"/>
            <w:sz w:val="28"/>
            <w:szCs w:val="28"/>
          </w:rPr>
          <w:t>пункте 4 части 10 статьи 51.1</w:t>
        </w:r>
      </w:hyperlink>
      <w:r w:rsidR="005864D9">
        <w:rPr>
          <w:sz w:val="28"/>
          <w:szCs w:val="28"/>
        </w:rPr>
        <w:t xml:space="preserve"> </w:t>
      </w:r>
      <w:proofErr w:type="spellStart"/>
      <w:r w:rsidR="00BC68E7">
        <w:rPr>
          <w:sz w:val="28"/>
          <w:szCs w:val="28"/>
        </w:rPr>
        <w:t>ГрК</w:t>
      </w:r>
      <w:proofErr w:type="spellEnd"/>
      <w:r w:rsidR="00BC68E7">
        <w:rPr>
          <w:sz w:val="28"/>
          <w:szCs w:val="28"/>
        </w:rPr>
        <w:t xml:space="preserve"> РФ</w:t>
      </w:r>
      <w:r w:rsidR="005864D9">
        <w:rPr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</w:t>
      </w:r>
      <w:r w:rsidR="00BC68E7">
        <w:rPr>
          <w:sz w:val="28"/>
          <w:szCs w:val="28"/>
        </w:rPr>
        <w:br/>
      </w:r>
      <w:r w:rsidR="005864D9">
        <w:rPr>
          <w:sz w:val="28"/>
          <w:szCs w:val="28"/>
        </w:rPr>
        <w:t>или реконструкции объекта индивидуального жилищного строительства или садового дома в</w:t>
      </w:r>
      <w:proofErr w:type="gramEnd"/>
      <w:r w:rsidR="005864D9">
        <w:rPr>
          <w:sz w:val="28"/>
          <w:szCs w:val="28"/>
        </w:rPr>
        <w:t xml:space="preserve"> </w:t>
      </w:r>
      <w:proofErr w:type="gramStart"/>
      <w:r w:rsidR="005864D9">
        <w:rPr>
          <w:sz w:val="28"/>
          <w:szCs w:val="28"/>
        </w:rPr>
        <w:t>границах</w:t>
      </w:r>
      <w:proofErr w:type="gramEnd"/>
      <w:r w:rsidR="005864D9">
        <w:rPr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5864D9" w:rsidRDefault="00BC68E7" w:rsidP="00BC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64D9">
        <w:rPr>
          <w:sz w:val="28"/>
          <w:szCs w:val="28"/>
        </w:rPr>
        <w:t>)</w:t>
      </w:r>
      <w:r w:rsidR="00396D7C">
        <w:rPr>
          <w:sz w:val="28"/>
          <w:szCs w:val="28"/>
        </w:rPr>
        <w:t> </w:t>
      </w:r>
      <w:r w:rsidR="005864D9">
        <w:rPr>
          <w:sz w:val="28"/>
          <w:szCs w:val="28"/>
        </w:rPr>
        <w:t xml:space="preserve"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</w:t>
      </w:r>
      <w:r>
        <w:rPr>
          <w:sz w:val="28"/>
          <w:szCs w:val="28"/>
        </w:rPr>
        <w:t>заявлении Заявителя</w:t>
      </w:r>
      <w:r w:rsidR="005864D9">
        <w:rPr>
          <w:sz w:val="28"/>
          <w:szCs w:val="28"/>
        </w:rPr>
        <w:t>;</w:t>
      </w:r>
    </w:p>
    <w:p w:rsidR="005864D9" w:rsidRDefault="00BC68E7" w:rsidP="00BC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64D9">
        <w:rPr>
          <w:sz w:val="28"/>
          <w:szCs w:val="28"/>
        </w:rPr>
        <w:t>)</w:t>
      </w:r>
      <w:r w:rsidR="00396D7C">
        <w:rPr>
          <w:sz w:val="28"/>
          <w:szCs w:val="28"/>
        </w:rPr>
        <w:t> </w:t>
      </w:r>
      <w:r w:rsidR="005864D9">
        <w:rPr>
          <w:sz w:val="28"/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</w:t>
      </w:r>
      <w:r>
        <w:rPr>
          <w:sz w:val="28"/>
          <w:szCs w:val="28"/>
        </w:rPr>
        <w:br/>
      </w:r>
      <w:r w:rsidR="005864D9">
        <w:rPr>
          <w:sz w:val="28"/>
          <w:szCs w:val="28"/>
        </w:rPr>
        <w:t>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</w:t>
      </w:r>
      <w:r w:rsidR="001A6DC4">
        <w:rPr>
          <w:sz w:val="28"/>
          <w:szCs w:val="28"/>
        </w:rPr>
        <w:br/>
      </w:r>
      <w:r w:rsidR="005864D9">
        <w:rPr>
          <w:sz w:val="28"/>
          <w:szCs w:val="28"/>
        </w:rPr>
        <w:t>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5864D9">
        <w:rPr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:rsidR="00FF22CC" w:rsidRPr="00FF22CC" w:rsidRDefault="009D676F" w:rsidP="00BC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22CC">
        <w:rPr>
          <w:sz w:val="28"/>
          <w:szCs w:val="28"/>
        </w:rPr>
        <w:t xml:space="preserve">По результатам проверки, указанной в </w:t>
      </w:r>
      <w:r w:rsidR="00FF22CC" w:rsidRPr="00FF22CC">
        <w:rPr>
          <w:sz w:val="28"/>
          <w:szCs w:val="28"/>
        </w:rPr>
        <w:t>абзацах 5-8 настоящего пункта Управление подготавливает и подписывает</w:t>
      </w:r>
      <w:r w:rsidRPr="00FF22CC">
        <w:rPr>
          <w:sz w:val="28"/>
          <w:szCs w:val="28"/>
        </w:rPr>
        <w:t xml:space="preserve"> </w:t>
      </w:r>
      <w:r w:rsidR="005864D9" w:rsidRPr="00FF22CC">
        <w:rPr>
          <w:sz w:val="28"/>
          <w:szCs w:val="28"/>
        </w:rPr>
        <w:t>уведомление</w:t>
      </w:r>
      <w:r w:rsidR="00396D7C">
        <w:rPr>
          <w:sz w:val="28"/>
          <w:szCs w:val="28"/>
        </w:rPr>
        <w:br/>
      </w:r>
      <w:r w:rsidR="005864D9" w:rsidRPr="00FF22CC">
        <w:rPr>
          <w:sz w:val="28"/>
          <w:szCs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</w:t>
      </w:r>
      <w:r w:rsidR="005864D9" w:rsidRPr="00FF22CC">
        <w:rPr>
          <w:sz w:val="28"/>
          <w:szCs w:val="28"/>
        </w:rPr>
        <w:lastRenderedPageBreak/>
        <w:t>требованиям законодательства о градостроительной деятельности либо</w:t>
      </w:r>
      <w:r w:rsidR="00FF22CC" w:rsidRPr="00FF22CC">
        <w:rPr>
          <w:sz w:val="28"/>
          <w:szCs w:val="28"/>
        </w:rPr>
        <w:br/>
      </w:r>
      <w:r w:rsidR="005864D9" w:rsidRPr="00FF22CC">
        <w:rPr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F22CC" w:rsidRPr="00FF22CC">
        <w:rPr>
          <w:sz w:val="28"/>
          <w:szCs w:val="28"/>
        </w:rPr>
        <w:br/>
      </w:r>
      <w:r w:rsidR="005864D9" w:rsidRPr="00FF22CC">
        <w:rPr>
          <w:sz w:val="28"/>
          <w:szCs w:val="28"/>
        </w:rPr>
        <w:t xml:space="preserve">с указанием всех оснований для направления такого уведомления. </w:t>
      </w:r>
      <w:proofErr w:type="gramEnd"/>
    </w:p>
    <w:p w:rsidR="005864D9" w:rsidRPr="00C532DE" w:rsidRDefault="005864D9" w:rsidP="00C5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32DE">
        <w:rPr>
          <w:sz w:val="28"/>
          <w:szCs w:val="28"/>
        </w:rPr>
        <w:t>Формы уведомления о соответствии построенных</w:t>
      </w:r>
      <w:r w:rsidR="00C532DE" w:rsidRPr="00C532DE">
        <w:rPr>
          <w:sz w:val="28"/>
          <w:szCs w:val="28"/>
        </w:rPr>
        <w:br/>
      </w:r>
      <w:r w:rsidRPr="00C532DE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</w:t>
      </w:r>
      <w:r w:rsidR="00C532DE" w:rsidRPr="00C532DE">
        <w:rPr>
          <w:sz w:val="28"/>
          <w:szCs w:val="28"/>
        </w:rPr>
        <w:br/>
      </w:r>
      <w:r w:rsidRPr="00C532DE">
        <w:rPr>
          <w:sz w:val="28"/>
          <w:szCs w:val="28"/>
        </w:rPr>
        <w:t>о градостроительной деятельности, уведомления о несоответствии построенных или</w:t>
      </w:r>
      <w:r>
        <w:rPr>
          <w:sz w:val="28"/>
          <w:szCs w:val="28"/>
        </w:rPr>
        <w:t xml:space="preserve">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C532DE">
        <w:rPr>
          <w:sz w:val="28"/>
          <w:szCs w:val="28"/>
        </w:rPr>
        <w:t>утвержд</w:t>
      </w:r>
      <w:r w:rsidR="00FF22CC" w:rsidRPr="00C532DE">
        <w:rPr>
          <w:sz w:val="28"/>
          <w:szCs w:val="28"/>
        </w:rPr>
        <w:t>ены  приказ</w:t>
      </w:r>
      <w:r w:rsidR="00C532DE" w:rsidRPr="00C532DE">
        <w:rPr>
          <w:sz w:val="28"/>
          <w:szCs w:val="28"/>
        </w:rPr>
        <w:t>ом</w:t>
      </w:r>
      <w:r w:rsidR="00FF22CC" w:rsidRPr="00C532DE">
        <w:rPr>
          <w:sz w:val="28"/>
          <w:szCs w:val="28"/>
        </w:rPr>
        <w:t xml:space="preserve"> Министерства строительства</w:t>
      </w:r>
      <w:r w:rsidR="00C532DE">
        <w:rPr>
          <w:sz w:val="28"/>
          <w:szCs w:val="28"/>
        </w:rPr>
        <w:t xml:space="preserve"> </w:t>
      </w:r>
      <w:r w:rsidR="00FF22CC" w:rsidRPr="00C532DE">
        <w:rPr>
          <w:sz w:val="28"/>
          <w:szCs w:val="28"/>
        </w:rPr>
        <w:t>и жилищно-коммунального хозяйства</w:t>
      </w:r>
      <w:r w:rsidR="00C532DE">
        <w:rPr>
          <w:sz w:val="28"/>
          <w:szCs w:val="28"/>
        </w:rPr>
        <w:t xml:space="preserve"> </w:t>
      </w:r>
      <w:r w:rsidR="00FF22CC" w:rsidRPr="00C532DE">
        <w:rPr>
          <w:sz w:val="28"/>
          <w:szCs w:val="28"/>
        </w:rPr>
        <w:t>Российской Федерации</w:t>
      </w:r>
      <w:r w:rsidR="00C532DE">
        <w:rPr>
          <w:sz w:val="28"/>
          <w:szCs w:val="28"/>
        </w:rPr>
        <w:t xml:space="preserve"> </w:t>
      </w:r>
      <w:r w:rsidR="00FF22CC" w:rsidRPr="00C532DE">
        <w:rPr>
          <w:sz w:val="28"/>
          <w:szCs w:val="28"/>
        </w:rPr>
        <w:t>от 19 сентября 2018 г. N 591/пр</w:t>
      </w:r>
      <w:r w:rsidRPr="00C532DE">
        <w:rPr>
          <w:sz w:val="28"/>
          <w:szCs w:val="28"/>
        </w:rPr>
        <w:t>.</w:t>
      </w:r>
      <w:proofErr w:type="gramEnd"/>
    </w:p>
    <w:p w:rsidR="00BC60CD" w:rsidRDefault="005864D9" w:rsidP="00BC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несоответствии построенных</w:t>
      </w:r>
      <w:r w:rsidR="00BC60CD">
        <w:rPr>
          <w:sz w:val="28"/>
          <w:szCs w:val="28"/>
        </w:rPr>
        <w:br/>
      </w:r>
      <w:r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</w:t>
      </w:r>
      <w:r w:rsidR="00BC60CD">
        <w:rPr>
          <w:sz w:val="28"/>
          <w:szCs w:val="28"/>
        </w:rPr>
        <w:br/>
      </w:r>
      <w:r>
        <w:rPr>
          <w:sz w:val="28"/>
          <w:szCs w:val="28"/>
        </w:rPr>
        <w:t xml:space="preserve">о градостроительной деятельности </w:t>
      </w:r>
      <w:r w:rsidR="00396D7C">
        <w:rPr>
          <w:sz w:val="28"/>
          <w:szCs w:val="28"/>
        </w:rPr>
        <w:t>подготавливается</w:t>
      </w:r>
      <w:r>
        <w:rPr>
          <w:sz w:val="28"/>
          <w:szCs w:val="28"/>
        </w:rPr>
        <w:t xml:space="preserve"> только в случаях</w:t>
      </w:r>
      <w:r w:rsidR="00BC60CD">
        <w:rPr>
          <w:sz w:val="28"/>
          <w:szCs w:val="28"/>
        </w:rPr>
        <w:t xml:space="preserve">, установленных пунктом 20 статьи 55 </w:t>
      </w:r>
      <w:proofErr w:type="spellStart"/>
      <w:r w:rsidR="00BC60CD">
        <w:rPr>
          <w:sz w:val="28"/>
          <w:szCs w:val="28"/>
        </w:rPr>
        <w:t>ГрК</w:t>
      </w:r>
      <w:proofErr w:type="spellEnd"/>
      <w:r w:rsidR="00BC60CD">
        <w:rPr>
          <w:sz w:val="28"/>
          <w:szCs w:val="28"/>
        </w:rPr>
        <w:t xml:space="preserve"> РФ.</w:t>
      </w:r>
    </w:p>
    <w:p w:rsidR="005864D9" w:rsidRDefault="000E105D" w:rsidP="00BC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</w:t>
      </w:r>
      <w:r w:rsidRPr="000073CD">
        <w:rPr>
          <w:color w:val="000000"/>
          <w:sz w:val="28"/>
          <w:szCs w:val="28"/>
        </w:rPr>
        <w:t xml:space="preserve">административной процедуры </w:t>
      </w:r>
      <w:r>
        <w:rPr>
          <w:color w:val="000000"/>
          <w:sz w:val="28"/>
          <w:szCs w:val="28"/>
        </w:rPr>
        <w:t xml:space="preserve">является </w:t>
      </w:r>
      <w:r w:rsidRPr="00532BCC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br/>
        <w:t xml:space="preserve">Администрации </w:t>
      </w:r>
      <w:r w:rsidRPr="00532BCC">
        <w:rPr>
          <w:color w:val="000000"/>
          <w:sz w:val="28"/>
          <w:szCs w:val="28"/>
        </w:rPr>
        <w:t>о предоставлении (об отказе</w:t>
      </w:r>
      <w:r>
        <w:rPr>
          <w:color w:val="000000"/>
          <w:sz w:val="28"/>
          <w:szCs w:val="28"/>
        </w:rPr>
        <w:t xml:space="preserve"> </w:t>
      </w:r>
      <w:r w:rsidRPr="00532BCC">
        <w:rPr>
          <w:color w:val="000000"/>
          <w:sz w:val="28"/>
          <w:szCs w:val="28"/>
        </w:rPr>
        <w:t>в предоставлении)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532BCC">
        <w:rPr>
          <w:color w:val="000000"/>
          <w:sz w:val="28"/>
          <w:szCs w:val="28"/>
        </w:rPr>
        <w:t>и оформление результата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="005864D9">
        <w:rPr>
          <w:sz w:val="28"/>
          <w:szCs w:val="28"/>
        </w:rPr>
        <w:t>:</w:t>
      </w:r>
    </w:p>
    <w:p w:rsidR="005F4DA3" w:rsidRPr="007B584C" w:rsidRDefault="005F4DA3" w:rsidP="005F4DA3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  <w:highlight w:val="green"/>
        </w:rPr>
      </w:pPr>
    </w:p>
    <w:p w:rsidR="005F4DA3" w:rsidRPr="00B62479" w:rsidRDefault="00A2340A" w:rsidP="002F45FD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 w:rsidRPr="00B62479">
        <w:rPr>
          <w:b/>
          <w:sz w:val="28"/>
          <w:szCs w:val="28"/>
        </w:rPr>
        <w:t>2</w:t>
      </w:r>
      <w:r w:rsidR="00837632">
        <w:rPr>
          <w:b/>
          <w:sz w:val="28"/>
          <w:szCs w:val="28"/>
        </w:rPr>
        <w:t>5</w:t>
      </w:r>
      <w:r w:rsidRPr="00B62479">
        <w:rPr>
          <w:b/>
          <w:sz w:val="28"/>
          <w:szCs w:val="28"/>
        </w:rPr>
        <w:t>.</w:t>
      </w:r>
      <w:r w:rsidR="005F4DA3" w:rsidRPr="00B62479">
        <w:rPr>
          <w:b/>
          <w:sz w:val="28"/>
          <w:szCs w:val="28"/>
        </w:rPr>
        <w:t xml:space="preserve"> </w:t>
      </w:r>
      <w:r w:rsidR="00396D7C" w:rsidRPr="00B62479">
        <w:rPr>
          <w:b/>
          <w:sz w:val="28"/>
          <w:szCs w:val="28"/>
        </w:rPr>
        <w:t>Направление</w:t>
      </w:r>
      <w:r w:rsidR="002F45FD" w:rsidRPr="00B62479">
        <w:rPr>
          <w:b/>
          <w:sz w:val="28"/>
          <w:szCs w:val="28"/>
        </w:rPr>
        <w:t xml:space="preserve"> З</w:t>
      </w:r>
      <w:r w:rsidR="005F4DA3" w:rsidRPr="00B62479">
        <w:rPr>
          <w:b/>
          <w:sz w:val="28"/>
          <w:szCs w:val="28"/>
        </w:rPr>
        <w:t>аявителю результата предоставления</w:t>
      </w:r>
      <w:r w:rsidR="002F45FD" w:rsidRPr="00B62479">
        <w:rPr>
          <w:b/>
          <w:sz w:val="28"/>
          <w:szCs w:val="28"/>
        </w:rPr>
        <w:t xml:space="preserve"> </w:t>
      </w:r>
      <w:r w:rsidR="005F4DA3" w:rsidRPr="00B62479">
        <w:rPr>
          <w:b/>
          <w:sz w:val="28"/>
          <w:szCs w:val="28"/>
        </w:rPr>
        <w:t>муниципальной услуги</w:t>
      </w:r>
    </w:p>
    <w:p w:rsidR="005F4DA3" w:rsidRPr="00B62479" w:rsidRDefault="005F4DA3" w:rsidP="005F4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DA3" w:rsidRPr="00B62479" w:rsidRDefault="002F45FD" w:rsidP="00A2340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62479">
        <w:rPr>
          <w:color w:val="000000"/>
          <w:sz w:val="28"/>
          <w:szCs w:val="28"/>
        </w:rPr>
        <w:t>4</w:t>
      </w:r>
      <w:r w:rsidR="00837632">
        <w:rPr>
          <w:color w:val="000000"/>
          <w:sz w:val="28"/>
          <w:szCs w:val="28"/>
        </w:rPr>
        <w:t>4</w:t>
      </w:r>
      <w:r w:rsidR="00A2340A" w:rsidRPr="00B62479">
        <w:rPr>
          <w:color w:val="000000"/>
          <w:sz w:val="28"/>
          <w:szCs w:val="28"/>
        </w:rPr>
        <w:t xml:space="preserve">. </w:t>
      </w:r>
      <w:r w:rsidR="005F4DA3" w:rsidRPr="00B62479">
        <w:rPr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B62479" w:rsidRPr="00B62479" w:rsidRDefault="004C412C" w:rsidP="00CE09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479">
        <w:rPr>
          <w:sz w:val="28"/>
          <w:szCs w:val="28"/>
        </w:rPr>
        <w:t>а)</w:t>
      </w:r>
      <w:r w:rsidR="0054771B" w:rsidRPr="00B62479">
        <w:rPr>
          <w:sz w:val="28"/>
          <w:szCs w:val="28"/>
        </w:rPr>
        <w:t> </w:t>
      </w:r>
      <w:r w:rsidR="002F45FD" w:rsidRPr="00B62479">
        <w:rPr>
          <w:sz w:val="28"/>
          <w:szCs w:val="28"/>
        </w:rPr>
        <w:t xml:space="preserve">наличие </w:t>
      </w:r>
      <w:r w:rsidR="00955E09" w:rsidRPr="00B62479">
        <w:rPr>
          <w:sz w:val="28"/>
          <w:szCs w:val="28"/>
        </w:rPr>
        <w:t>поступившего в Управление</w:t>
      </w:r>
      <w:r w:rsidR="00487A17" w:rsidRPr="00B62479">
        <w:rPr>
          <w:sz w:val="28"/>
          <w:szCs w:val="28"/>
        </w:rPr>
        <w:t xml:space="preserve"> </w:t>
      </w:r>
      <w:r w:rsidR="00B65328" w:rsidRPr="00B62479">
        <w:rPr>
          <w:sz w:val="28"/>
          <w:szCs w:val="28"/>
        </w:rPr>
        <w:t xml:space="preserve">подписанного </w:t>
      </w:r>
      <w:r w:rsidR="00B62479" w:rsidRPr="00B62479">
        <w:rPr>
          <w:sz w:val="28"/>
          <w:szCs w:val="28"/>
        </w:rPr>
        <w:t>Главой администрации</w:t>
      </w:r>
      <w:r w:rsidR="00DA45CE">
        <w:rPr>
          <w:sz w:val="28"/>
          <w:szCs w:val="28"/>
        </w:rPr>
        <w:t xml:space="preserve"> (лицом, исполняющим его полномочия)</w:t>
      </w:r>
      <w:r w:rsidR="00B62479" w:rsidRPr="00B62479">
        <w:rPr>
          <w:sz w:val="28"/>
          <w:szCs w:val="28"/>
        </w:rPr>
        <w:t xml:space="preserve"> </w:t>
      </w:r>
      <w:r w:rsidR="00B65328" w:rsidRPr="00B62479">
        <w:rPr>
          <w:sz w:val="28"/>
          <w:szCs w:val="28"/>
        </w:rPr>
        <w:t>уведомления</w:t>
      </w:r>
      <w:r w:rsidR="00DA45CE">
        <w:rPr>
          <w:sz w:val="28"/>
          <w:szCs w:val="28"/>
        </w:rPr>
        <w:br/>
      </w:r>
      <w:r w:rsidR="00B65328" w:rsidRPr="00B62479">
        <w:rPr>
          <w:sz w:val="28"/>
          <w:szCs w:val="28"/>
        </w:rPr>
        <w:t xml:space="preserve">о соответствии </w:t>
      </w:r>
      <w:proofErr w:type="gramStart"/>
      <w:r w:rsidR="00B65328" w:rsidRPr="00B62479">
        <w:rPr>
          <w:sz w:val="28"/>
          <w:szCs w:val="28"/>
        </w:rPr>
        <w:t>построенных</w:t>
      </w:r>
      <w:proofErr w:type="gramEnd"/>
      <w:r w:rsidR="00DA45CE">
        <w:rPr>
          <w:sz w:val="28"/>
          <w:szCs w:val="28"/>
        </w:rPr>
        <w:t xml:space="preserve"> </w:t>
      </w:r>
      <w:r w:rsidR="00B65328" w:rsidRPr="00B62479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</w:t>
      </w:r>
      <w:r w:rsidR="00DA45CE">
        <w:rPr>
          <w:sz w:val="28"/>
          <w:szCs w:val="28"/>
        </w:rPr>
        <w:t xml:space="preserve"> </w:t>
      </w:r>
      <w:r w:rsidR="00B65328" w:rsidRPr="00B62479">
        <w:rPr>
          <w:sz w:val="28"/>
          <w:szCs w:val="28"/>
        </w:rPr>
        <w:t>о градостроительной деятельности</w:t>
      </w:r>
      <w:r w:rsidR="00B62479" w:rsidRPr="00B62479">
        <w:rPr>
          <w:sz w:val="28"/>
          <w:szCs w:val="28"/>
        </w:rPr>
        <w:t xml:space="preserve"> (далее – уведомление о соответствии</w:t>
      </w:r>
      <w:r w:rsidR="00782286">
        <w:rPr>
          <w:sz w:val="28"/>
          <w:szCs w:val="28"/>
        </w:rPr>
        <w:t xml:space="preserve"> объекта</w:t>
      </w:r>
      <w:r w:rsidR="00B62479" w:rsidRPr="00B62479">
        <w:rPr>
          <w:sz w:val="28"/>
          <w:szCs w:val="28"/>
        </w:rPr>
        <w:t>);</w:t>
      </w:r>
    </w:p>
    <w:p w:rsidR="00B62479" w:rsidRDefault="00B62479" w:rsidP="00CE09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47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62479">
        <w:rPr>
          <w:sz w:val="28"/>
          <w:szCs w:val="28"/>
        </w:rPr>
        <w:t xml:space="preserve">наличие поступившего в Управление </w:t>
      </w:r>
      <w:r>
        <w:rPr>
          <w:sz w:val="28"/>
          <w:szCs w:val="28"/>
        </w:rPr>
        <w:t xml:space="preserve">подписанного Главой администрации </w:t>
      </w:r>
      <w:r w:rsidR="00DA45CE">
        <w:rPr>
          <w:sz w:val="28"/>
          <w:szCs w:val="28"/>
        </w:rPr>
        <w:t>(лицом, исполняющим его полномочия)</w:t>
      </w:r>
      <w:r w:rsidR="00DA45CE" w:rsidRPr="00B62479">
        <w:rPr>
          <w:sz w:val="28"/>
          <w:szCs w:val="28"/>
        </w:rPr>
        <w:t xml:space="preserve"> </w:t>
      </w:r>
      <w:r w:rsidRPr="00C532DE">
        <w:rPr>
          <w:sz w:val="28"/>
          <w:szCs w:val="28"/>
        </w:rPr>
        <w:t>уведомления</w:t>
      </w:r>
      <w:r w:rsidR="00DA45CE">
        <w:rPr>
          <w:sz w:val="28"/>
          <w:szCs w:val="28"/>
        </w:rPr>
        <w:br/>
      </w:r>
      <w:r w:rsidRPr="00C532DE">
        <w:rPr>
          <w:sz w:val="28"/>
          <w:szCs w:val="28"/>
        </w:rPr>
        <w:t xml:space="preserve">о </w:t>
      </w:r>
      <w:r>
        <w:rPr>
          <w:sz w:val="28"/>
          <w:szCs w:val="28"/>
        </w:rPr>
        <w:t>не</w:t>
      </w:r>
      <w:r w:rsidRPr="00C532DE">
        <w:rPr>
          <w:sz w:val="28"/>
          <w:szCs w:val="28"/>
        </w:rPr>
        <w:t xml:space="preserve">соответствии </w:t>
      </w:r>
      <w:proofErr w:type="gramStart"/>
      <w:r w:rsidRPr="00C532DE">
        <w:rPr>
          <w:sz w:val="28"/>
          <w:szCs w:val="28"/>
        </w:rPr>
        <w:t>построенных</w:t>
      </w:r>
      <w:proofErr w:type="gramEnd"/>
      <w:r w:rsidR="00DA45CE">
        <w:rPr>
          <w:sz w:val="28"/>
          <w:szCs w:val="28"/>
        </w:rPr>
        <w:t xml:space="preserve"> </w:t>
      </w:r>
      <w:r w:rsidRPr="00C532DE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</w:t>
      </w:r>
      <w:r w:rsidR="00DA45CE">
        <w:rPr>
          <w:sz w:val="28"/>
          <w:szCs w:val="28"/>
        </w:rPr>
        <w:t xml:space="preserve"> </w:t>
      </w:r>
      <w:r w:rsidRPr="00C532DE">
        <w:rPr>
          <w:sz w:val="28"/>
          <w:szCs w:val="28"/>
        </w:rPr>
        <w:t>о градостроительной деятельности</w:t>
      </w:r>
      <w:r>
        <w:rPr>
          <w:sz w:val="28"/>
          <w:szCs w:val="28"/>
        </w:rPr>
        <w:t xml:space="preserve"> (далее – уведомление</w:t>
      </w:r>
      <w:r w:rsidR="00DA45CE">
        <w:rPr>
          <w:sz w:val="28"/>
          <w:szCs w:val="28"/>
        </w:rPr>
        <w:t xml:space="preserve"> </w:t>
      </w:r>
      <w:r>
        <w:rPr>
          <w:sz w:val="28"/>
          <w:szCs w:val="28"/>
        </w:rPr>
        <w:t>о несоответствии</w:t>
      </w:r>
      <w:r w:rsidR="0078228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>).</w:t>
      </w:r>
    </w:p>
    <w:p w:rsidR="00782286" w:rsidRDefault="00256D55" w:rsidP="00782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 течение семи рабочих дней со дня поступления </w:t>
      </w:r>
      <w:r w:rsidR="00782286">
        <w:rPr>
          <w:sz w:val="28"/>
          <w:szCs w:val="28"/>
        </w:rPr>
        <w:t>заявления Заявителя направляет Заявителю способом, указанным</w:t>
      </w:r>
      <w:r w:rsidR="00782286">
        <w:rPr>
          <w:sz w:val="28"/>
          <w:szCs w:val="28"/>
        </w:rPr>
        <w:br/>
        <w:t xml:space="preserve">в заявлении, уведомление о соответствии объекта либо о несоответствии </w:t>
      </w:r>
      <w:r w:rsidR="008436F5">
        <w:rPr>
          <w:sz w:val="28"/>
          <w:szCs w:val="28"/>
        </w:rPr>
        <w:t xml:space="preserve">объекта </w:t>
      </w:r>
      <w:r w:rsidR="00782286">
        <w:rPr>
          <w:sz w:val="28"/>
          <w:szCs w:val="28"/>
        </w:rPr>
        <w:t>с указанием всех оснований для направления такого уведомления.</w:t>
      </w:r>
    </w:p>
    <w:p w:rsidR="00256D55" w:rsidRDefault="008436F5" w:rsidP="00256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256D55">
        <w:rPr>
          <w:sz w:val="28"/>
          <w:szCs w:val="28"/>
        </w:rPr>
        <w:t xml:space="preserve"> срок не позднее семи рабочих дней с даты поступления </w:t>
      </w:r>
      <w:r>
        <w:rPr>
          <w:sz w:val="28"/>
          <w:szCs w:val="28"/>
        </w:rPr>
        <w:t xml:space="preserve">заявления Заявителя </w:t>
      </w:r>
      <w:r w:rsidR="00256D55">
        <w:rPr>
          <w:sz w:val="28"/>
          <w:szCs w:val="28"/>
        </w:rPr>
        <w:t xml:space="preserve">при отсутствии предусмотренных </w:t>
      </w:r>
      <w:proofErr w:type="spellStart"/>
      <w:r w:rsidR="00256D55">
        <w:rPr>
          <w:sz w:val="28"/>
          <w:szCs w:val="28"/>
        </w:rPr>
        <w:t>Гр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РФ </w:t>
      </w:r>
      <w:r w:rsidR="00256D55">
        <w:rPr>
          <w:sz w:val="28"/>
          <w:szCs w:val="28"/>
        </w:rPr>
        <w:t>оснований</w:t>
      </w:r>
      <w:r>
        <w:rPr>
          <w:sz w:val="28"/>
          <w:szCs w:val="28"/>
        </w:rPr>
        <w:br/>
      </w:r>
      <w:r w:rsidR="00256D55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Заявителю</w:t>
      </w:r>
      <w:r w:rsidR="00256D55">
        <w:rPr>
          <w:sz w:val="28"/>
          <w:szCs w:val="28"/>
        </w:rPr>
        <w:t xml:space="preserve"> уведомления о несоответствии </w:t>
      </w:r>
      <w:r>
        <w:rPr>
          <w:sz w:val="28"/>
          <w:szCs w:val="28"/>
        </w:rPr>
        <w:t xml:space="preserve">объекта Управление </w:t>
      </w:r>
      <w:r w:rsidR="00256D55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="00256D55">
        <w:rPr>
          <w:sz w:val="28"/>
          <w:szCs w:val="28"/>
        </w:rPr>
        <w:t xml:space="preserve"> направить в орган регистрации прав заявление</w:t>
      </w:r>
      <w:r>
        <w:rPr>
          <w:sz w:val="28"/>
          <w:szCs w:val="28"/>
        </w:rPr>
        <w:br/>
      </w:r>
      <w:r w:rsidR="00256D55">
        <w:rPr>
          <w:sz w:val="28"/>
          <w:szCs w:val="28"/>
        </w:rPr>
        <w:t>о государственном кадастровом учете и государственной регистрации прав на такие объект индивидуального жилищного строительства</w:t>
      </w:r>
      <w:r w:rsidR="0062799A">
        <w:rPr>
          <w:sz w:val="28"/>
          <w:szCs w:val="28"/>
        </w:rPr>
        <w:br/>
      </w:r>
      <w:r w:rsidR="00256D55">
        <w:rPr>
          <w:sz w:val="28"/>
          <w:szCs w:val="28"/>
        </w:rPr>
        <w:t>или садовый дом и прилагаемые к нему документы (в том числе уведомление об</w:t>
      </w:r>
      <w:proofErr w:type="gramEnd"/>
      <w:r w:rsidR="00256D55">
        <w:rPr>
          <w:sz w:val="28"/>
          <w:szCs w:val="28"/>
        </w:rPr>
        <w:t xml:space="preserve">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план, а в случае,</w:t>
      </w:r>
      <w:r w:rsidR="0062799A">
        <w:rPr>
          <w:sz w:val="28"/>
          <w:szCs w:val="28"/>
        </w:rPr>
        <w:br/>
      </w:r>
      <w:r w:rsidR="00256D55">
        <w:rPr>
          <w:sz w:val="28"/>
          <w:szCs w:val="28"/>
        </w:rPr>
        <w:t xml:space="preserve"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</w:t>
      </w:r>
      <w:proofErr w:type="gramStart"/>
      <w:r w:rsidR="00256D55">
        <w:rPr>
          <w:sz w:val="28"/>
          <w:szCs w:val="28"/>
        </w:rPr>
        <w:t>со</w:t>
      </w:r>
      <w:proofErr w:type="gramEnd"/>
      <w:r w:rsidR="00256D55">
        <w:rPr>
          <w:sz w:val="28"/>
          <w:szCs w:val="28"/>
        </w:rPr>
        <w:t xml:space="preserve"> множественностью лиц на стороне арендатора, также заключенное между правообладателями такого земельного участка </w:t>
      </w:r>
      <w:proofErr w:type="gramStart"/>
      <w:r w:rsidR="00256D55">
        <w:rPr>
          <w:sz w:val="28"/>
          <w:szCs w:val="28"/>
        </w:rPr>
        <w:t>соглашение</w:t>
      </w:r>
      <w:r w:rsidR="0062799A">
        <w:rPr>
          <w:sz w:val="28"/>
          <w:szCs w:val="28"/>
        </w:rPr>
        <w:t xml:space="preserve"> </w:t>
      </w:r>
      <w:r w:rsidR="00256D55">
        <w:rPr>
          <w:sz w:val="28"/>
          <w:szCs w:val="28"/>
        </w:rPr>
        <w:t>об определении их долей в праве общей долевой собственности</w:t>
      </w:r>
      <w:r w:rsidR="0062799A">
        <w:rPr>
          <w:sz w:val="28"/>
          <w:szCs w:val="28"/>
        </w:rPr>
        <w:t xml:space="preserve"> </w:t>
      </w:r>
      <w:r w:rsidR="00256D55">
        <w:rPr>
          <w:sz w:val="28"/>
          <w:szCs w:val="28"/>
        </w:rPr>
        <w:t>на построенные или реконструированные объект индивидуального жилищного строительства или садовый дом) посредством отправления</w:t>
      </w:r>
      <w:r w:rsidR="0062799A">
        <w:rPr>
          <w:sz w:val="28"/>
          <w:szCs w:val="28"/>
        </w:rPr>
        <w:t xml:space="preserve"> </w:t>
      </w:r>
      <w:r w:rsidR="00256D55">
        <w:rPr>
          <w:sz w:val="28"/>
          <w:szCs w:val="28"/>
        </w:rPr>
        <w:t xml:space="preserve">в электронной форме, о чем уведомляет </w:t>
      </w:r>
      <w:r>
        <w:rPr>
          <w:sz w:val="28"/>
          <w:szCs w:val="28"/>
        </w:rPr>
        <w:t>Заявителя</w:t>
      </w:r>
      <w:r w:rsidR="00256D55">
        <w:rPr>
          <w:sz w:val="28"/>
          <w:szCs w:val="28"/>
        </w:rPr>
        <w:t xml:space="preserve"> способом, указанным им в </w:t>
      </w:r>
      <w:r w:rsidR="0062799A">
        <w:rPr>
          <w:sz w:val="28"/>
          <w:szCs w:val="28"/>
        </w:rPr>
        <w:t>заявлении</w:t>
      </w:r>
      <w:r w:rsidR="00256D55">
        <w:rPr>
          <w:sz w:val="28"/>
          <w:szCs w:val="28"/>
        </w:rPr>
        <w:t xml:space="preserve">. </w:t>
      </w:r>
      <w:proofErr w:type="gramEnd"/>
    </w:p>
    <w:p w:rsidR="00A4474B" w:rsidRDefault="00A4474B" w:rsidP="00A44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уведомления о несоответствии объекта в срок не позднее семи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Заявителя направляется Управлением в орган регистрации прав, а также:</w:t>
      </w:r>
    </w:p>
    <w:p w:rsidR="00A4474B" w:rsidRDefault="00A4474B" w:rsidP="000D6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882BD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указанного уведомления</w:t>
      </w:r>
      <w:r>
        <w:rPr>
          <w:sz w:val="28"/>
          <w:szCs w:val="28"/>
        </w:rPr>
        <w:br/>
        <w:t xml:space="preserve">по основанию, предусмотренному </w:t>
      </w:r>
      <w:hyperlink r:id="rId47" w:history="1">
        <w:r>
          <w:rPr>
            <w:color w:val="0000FF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или </w:t>
      </w:r>
      <w:hyperlink r:id="rId48" w:history="1">
        <w:r>
          <w:rPr>
            <w:color w:val="0000FF"/>
            <w:sz w:val="28"/>
            <w:szCs w:val="28"/>
          </w:rPr>
          <w:t>2 части 20</w:t>
        </w:r>
      </w:hyperlink>
      <w:r>
        <w:rPr>
          <w:sz w:val="28"/>
          <w:szCs w:val="28"/>
        </w:rPr>
        <w:t xml:space="preserve"> статьи 55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A4474B" w:rsidRDefault="00A4474B" w:rsidP="000D6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 исполнительной власти субъекта Российской Федерации, уполномоченный в области охраны объектов культурного наследия,</w:t>
      </w:r>
      <w:r>
        <w:rPr>
          <w:sz w:val="28"/>
          <w:szCs w:val="28"/>
        </w:rPr>
        <w:br/>
        <w:t xml:space="preserve">в случае направления </w:t>
      </w:r>
      <w:r w:rsidR="00882BD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указанного уведомления</w:t>
      </w:r>
      <w:r>
        <w:rPr>
          <w:sz w:val="28"/>
          <w:szCs w:val="28"/>
        </w:rPr>
        <w:br/>
        <w:t xml:space="preserve">по основанию, предусмотренному </w:t>
      </w:r>
      <w:hyperlink r:id="rId49" w:history="1">
        <w:r>
          <w:rPr>
            <w:color w:val="0000FF"/>
            <w:sz w:val="28"/>
            <w:szCs w:val="28"/>
          </w:rPr>
          <w:t>пунктом 2 части 20</w:t>
        </w:r>
      </w:hyperlink>
      <w:r>
        <w:rPr>
          <w:sz w:val="28"/>
          <w:szCs w:val="28"/>
        </w:rPr>
        <w:t xml:space="preserve"> статьи 55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A4474B" w:rsidRDefault="00A4474B" w:rsidP="000D6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орган исполнительной власти, уполномоченный</w:t>
      </w:r>
      <w:r>
        <w:rPr>
          <w:sz w:val="28"/>
          <w:szCs w:val="28"/>
        </w:rPr>
        <w:br/>
        <w:t xml:space="preserve"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882BD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указанного уведомления</w:t>
      </w:r>
      <w:r>
        <w:rPr>
          <w:sz w:val="28"/>
          <w:szCs w:val="28"/>
        </w:rPr>
        <w:br/>
        <w:t xml:space="preserve">по основанию, предусмотренному </w:t>
      </w:r>
      <w:hyperlink r:id="rId50" w:history="1">
        <w:r>
          <w:rPr>
            <w:color w:val="0000FF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51" w:history="1">
        <w:r>
          <w:rPr>
            <w:color w:val="0000FF"/>
            <w:sz w:val="28"/>
            <w:szCs w:val="28"/>
          </w:rPr>
          <w:t>4 части 20</w:t>
        </w:r>
      </w:hyperlink>
      <w:r>
        <w:rPr>
          <w:sz w:val="28"/>
          <w:szCs w:val="28"/>
        </w:rPr>
        <w:t xml:space="preserve"> статьи 55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882BDA" w:rsidRPr="004037FA" w:rsidRDefault="00882BDA" w:rsidP="00882B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 xml:space="preserve"> направление Заявителю результата муниципальной услуги, направление копии результата муниципальной услуги</w:t>
      </w:r>
      <w:r w:rsidR="000D63C0">
        <w:rPr>
          <w:rFonts w:eastAsia="Calibri"/>
          <w:sz w:val="28"/>
          <w:szCs w:val="28"/>
          <w:lang w:eastAsia="en-US"/>
        </w:rPr>
        <w:t xml:space="preserve"> в соответствующие органы, установленные настоящим пунктом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CE0940" w:rsidRPr="003F53E4" w:rsidRDefault="00CE0940" w:rsidP="00CE09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53E4">
        <w:rPr>
          <w:sz w:val="28"/>
          <w:szCs w:val="28"/>
        </w:rPr>
        <w:t xml:space="preserve">Один экземпляр </w:t>
      </w:r>
      <w:r w:rsidR="000D63C0" w:rsidRPr="003F53E4"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 w:rsidR="00487A17" w:rsidRPr="003F53E4">
        <w:rPr>
          <w:sz w:val="28"/>
          <w:szCs w:val="28"/>
        </w:rPr>
        <w:t>,</w:t>
      </w:r>
      <w:r w:rsidR="003F53E4" w:rsidRPr="003F53E4">
        <w:rPr>
          <w:sz w:val="28"/>
          <w:szCs w:val="28"/>
        </w:rPr>
        <w:t xml:space="preserve"> </w:t>
      </w:r>
      <w:r w:rsidR="00487A17" w:rsidRPr="003F53E4">
        <w:rPr>
          <w:sz w:val="28"/>
          <w:szCs w:val="28"/>
        </w:rPr>
        <w:t xml:space="preserve">заявление </w:t>
      </w:r>
      <w:r w:rsidR="00F86114" w:rsidRPr="003F53E4">
        <w:rPr>
          <w:sz w:val="28"/>
          <w:szCs w:val="28"/>
        </w:rPr>
        <w:t>Заявителя</w:t>
      </w:r>
      <w:r w:rsidR="00487A17" w:rsidRPr="003F53E4">
        <w:rPr>
          <w:sz w:val="28"/>
          <w:szCs w:val="28"/>
        </w:rPr>
        <w:t xml:space="preserve"> </w:t>
      </w:r>
      <w:r w:rsidRPr="003F53E4">
        <w:rPr>
          <w:sz w:val="28"/>
          <w:szCs w:val="28"/>
        </w:rPr>
        <w:t xml:space="preserve">и документы, приложенные к нему, </w:t>
      </w:r>
      <w:r w:rsidR="003F53E4" w:rsidRPr="003F53E4">
        <w:rPr>
          <w:sz w:val="28"/>
          <w:szCs w:val="28"/>
        </w:rPr>
        <w:t xml:space="preserve">подтверждение </w:t>
      </w:r>
      <w:r w:rsidR="003F53E4" w:rsidRPr="003F53E4">
        <w:rPr>
          <w:sz w:val="28"/>
          <w:szCs w:val="28"/>
        </w:rPr>
        <w:lastRenderedPageBreak/>
        <w:t>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</w:t>
      </w:r>
      <w:r w:rsidR="003F53E4" w:rsidRPr="003F53E4">
        <w:rPr>
          <w:sz w:val="28"/>
          <w:szCs w:val="28"/>
        </w:rPr>
        <w:br/>
        <w:t xml:space="preserve">и прилагаемые к нему документы </w:t>
      </w:r>
      <w:r w:rsidRPr="003F53E4">
        <w:rPr>
          <w:sz w:val="28"/>
          <w:szCs w:val="28"/>
        </w:rPr>
        <w:t>остаются для хранения в Управлении.</w:t>
      </w:r>
    </w:p>
    <w:p w:rsidR="00C0234B" w:rsidRDefault="00CE0940" w:rsidP="009C2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7632">
        <w:rPr>
          <w:sz w:val="28"/>
          <w:szCs w:val="28"/>
        </w:rPr>
        <w:t xml:space="preserve">Второй экземпляр </w:t>
      </w:r>
      <w:r w:rsidR="003F53E4" w:rsidRPr="003F53E4"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 w:rsidR="00C0234B">
        <w:rPr>
          <w:rFonts w:eastAsia="Calibri"/>
          <w:sz w:val="28"/>
          <w:szCs w:val="28"/>
          <w:lang w:eastAsia="en-US"/>
        </w:rPr>
        <w:t xml:space="preserve">, </w:t>
      </w:r>
      <w:r w:rsidR="003F53E4">
        <w:rPr>
          <w:sz w:val="28"/>
          <w:szCs w:val="28"/>
        </w:rPr>
        <w:t xml:space="preserve"> в срок не позднее семи рабочих дней с даты поступления заявления Заявителя</w:t>
      </w:r>
      <w:r w:rsidR="00E73B0F">
        <w:rPr>
          <w:sz w:val="28"/>
          <w:szCs w:val="28"/>
        </w:rPr>
        <w:t xml:space="preserve">, </w:t>
      </w:r>
      <w:r w:rsidR="00E73B0F" w:rsidRPr="003F53E4">
        <w:rPr>
          <w:sz w:val="28"/>
          <w:szCs w:val="28"/>
        </w:rPr>
        <w:t>подтверждение направления в орган регистрации прав заявления</w:t>
      </w:r>
      <w:r w:rsidR="00E73B0F">
        <w:rPr>
          <w:sz w:val="28"/>
          <w:szCs w:val="28"/>
        </w:rPr>
        <w:br/>
      </w:r>
      <w:r w:rsidR="00E73B0F" w:rsidRPr="003F53E4">
        <w:rPr>
          <w:sz w:val="28"/>
          <w:szCs w:val="28"/>
        </w:rPr>
        <w:t>о государственном кадастровом учете и государственной регистрации прав на объект индивидуального жилищного строительства или садовый дом</w:t>
      </w:r>
      <w:r w:rsidR="00E73B0F">
        <w:rPr>
          <w:sz w:val="28"/>
          <w:szCs w:val="28"/>
        </w:rPr>
        <w:t xml:space="preserve"> </w:t>
      </w:r>
      <w:r w:rsidR="00E73B0F" w:rsidRPr="003F53E4">
        <w:rPr>
          <w:sz w:val="28"/>
          <w:szCs w:val="28"/>
        </w:rPr>
        <w:t>и прилагаемые к нему документы</w:t>
      </w:r>
      <w:r w:rsidR="003F53E4">
        <w:rPr>
          <w:sz w:val="28"/>
          <w:szCs w:val="28"/>
        </w:rPr>
        <w:t xml:space="preserve"> </w:t>
      </w:r>
      <w:r w:rsidR="00C0234B">
        <w:rPr>
          <w:sz w:val="28"/>
          <w:szCs w:val="28"/>
        </w:rPr>
        <w:t>направляется  Заявителю способом, указанным в заявлении.</w:t>
      </w:r>
      <w:proofErr w:type="gramEnd"/>
    </w:p>
    <w:p w:rsidR="000474CB" w:rsidRPr="00837632" w:rsidRDefault="000474CB" w:rsidP="00521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632">
        <w:rPr>
          <w:sz w:val="28"/>
          <w:szCs w:val="28"/>
        </w:rPr>
        <w:t xml:space="preserve">При подаче заявления и документов </w:t>
      </w:r>
      <w:proofErr w:type="gramStart"/>
      <w:r w:rsidRPr="00837632">
        <w:rPr>
          <w:sz w:val="28"/>
          <w:szCs w:val="28"/>
        </w:rPr>
        <w:t xml:space="preserve">в форме электронных документов с </w:t>
      </w:r>
      <w:r w:rsidR="00521960" w:rsidRPr="00837632">
        <w:rPr>
          <w:sz w:val="28"/>
          <w:szCs w:val="28"/>
        </w:rPr>
        <w:t>использованием Единого портала З</w:t>
      </w:r>
      <w:r w:rsidRPr="00837632">
        <w:rPr>
          <w:sz w:val="28"/>
          <w:szCs w:val="28"/>
        </w:rPr>
        <w:t xml:space="preserve">аявителю </w:t>
      </w:r>
      <w:r w:rsidR="006F7C79" w:rsidRPr="00837632">
        <w:rPr>
          <w:sz w:val="28"/>
          <w:szCs w:val="28"/>
        </w:rPr>
        <w:t xml:space="preserve">в течение </w:t>
      </w:r>
      <w:r w:rsidR="00E73B0F" w:rsidRPr="00837632">
        <w:rPr>
          <w:sz w:val="28"/>
          <w:szCs w:val="28"/>
        </w:rPr>
        <w:t>семи</w:t>
      </w:r>
      <w:r w:rsidR="006F7C79" w:rsidRPr="00837632">
        <w:rPr>
          <w:sz w:val="28"/>
          <w:szCs w:val="28"/>
        </w:rPr>
        <w:t xml:space="preserve"> рабочих дней со дня получения заявления </w:t>
      </w:r>
      <w:r w:rsidR="00E73B0F" w:rsidRPr="00837632">
        <w:rPr>
          <w:sz w:val="28"/>
          <w:szCs w:val="28"/>
        </w:rPr>
        <w:t>Заявителя</w:t>
      </w:r>
      <w:r w:rsidR="006F7C79" w:rsidRPr="00837632">
        <w:rPr>
          <w:sz w:val="28"/>
          <w:szCs w:val="28"/>
        </w:rPr>
        <w:t xml:space="preserve"> </w:t>
      </w:r>
      <w:r w:rsidR="00E73B0F" w:rsidRPr="00837632">
        <w:rPr>
          <w:sz w:val="28"/>
          <w:szCs w:val="28"/>
        </w:rPr>
        <w:t>Управлением</w:t>
      </w:r>
      <w:r w:rsidR="00E73B0F" w:rsidRPr="00837632">
        <w:rPr>
          <w:sz w:val="28"/>
          <w:szCs w:val="28"/>
        </w:rPr>
        <w:br/>
      </w:r>
      <w:r w:rsidRPr="00837632">
        <w:rPr>
          <w:sz w:val="28"/>
          <w:szCs w:val="28"/>
        </w:rPr>
        <w:t>в электронной форме</w:t>
      </w:r>
      <w:proofErr w:type="gramEnd"/>
      <w:r w:rsidRPr="00837632">
        <w:rPr>
          <w:sz w:val="28"/>
          <w:szCs w:val="28"/>
        </w:rPr>
        <w:t xml:space="preserve"> через информационную систему межведомственного электронного взаимодействия в подсистему «Личный кабинет» направляется уведомление</w:t>
      </w:r>
      <w:r w:rsidR="006F7C79" w:rsidRPr="00837632">
        <w:rPr>
          <w:sz w:val="28"/>
          <w:szCs w:val="28"/>
        </w:rPr>
        <w:t xml:space="preserve"> </w:t>
      </w:r>
      <w:r w:rsidRPr="00837632">
        <w:rPr>
          <w:sz w:val="28"/>
          <w:szCs w:val="28"/>
        </w:rPr>
        <w:t>о подготовке результата предоставления муниципальной услуги.</w:t>
      </w:r>
    </w:p>
    <w:p w:rsidR="000474CB" w:rsidRPr="004037FA" w:rsidRDefault="000474CB" w:rsidP="000474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632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521960" w:rsidRPr="00837632">
        <w:rPr>
          <w:rFonts w:eastAsia="Calibri"/>
          <w:sz w:val="28"/>
          <w:szCs w:val="28"/>
          <w:lang w:eastAsia="en-US"/>
        </w:rPr>
        <w:t xml:space="preserve">направление </w:t>
      </w:r>
      <w:r w:rsidR="001B40BD" w:rsidRPr="00837632">
        <w:rPr>
          <w:sz w:val="28"/>
          <w:szCs w:val="28"/>
        </w:rPr>
        <w:t>Заявителю</w:t>
      </w:r>
      <w:r w:rsidR="001B40BD" w:rsidRPr="00837632">
        <w:rPr>
          <w:rFonts w:eastAsia="Calibri"/>
          <w:sz w:val="28"/>
          <w:szCs w:val="28"/>
          <w:lang w:eastAsia="en-US"/>
        </w:rPr>
        <w:t xml:space="preserve"> </w:t>
      </w:r>
      <w:r w:rsidRPr="00837632">
        <w:rPr>
          <w:rFonts w:eastAsia="Calibri"/>
          <w:sz w:val="28"/>
          <w:szCs w:val="28"/>
          <w:lang w:eastAsia="en-US"/>
        </w:rPr>
        <w:t>результата муниципальной услуги.</w:t>
      </w:r>
    </w:p>
    <w:p w:rsidR="005F4DA3" w:rsidRPr="005F4DA3" w:rsidRDefault="005F4DA3" w:rsidP="005F4DA3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E34DD5" w:rsidRPr="00E34DD5" w:rsidRDefault="00837632" w:rsidP="00E34DD5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E34DD5" w:rsidRPr="00E34DD5">
        <w:rPr>
          <w:b/>
          <w:color w:val="000000"/>
          <w:sz w:val="28"/>
          <w:szCs w:val="28"/>
        </w:rPr>
        <w:t xml:space="preserve">. </w:t>
      </w:r>
      <w:proofErr w:type="gramStart"/>
      <w:r w:rsidR="00E34DD5" w:rsidRPr="00E34DD5">
        <w:rPr>
          <w:b/>
          <w:color w:val="000000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A62C16">
        <w:rPr>
          <w:b/>
          <w:color w:val="000000"/>
          <w:sz w:val="28"/>
          <w:szCs w:val="28"/>
        </w:rPr>
        <w:br/>
      </w:r>
      <w:r w:rsidR="00E34DD5" w:rsidRPr="00E34DD5">
        <w:rPr>
          <w:b/>
          <w:color w:val="000000"/>
          <w:sz w:val="28"/>
          <w:szCs w:val="28"/>
        </w:rPr>
        <w:t>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</w:t>
      </w:r>
      <w:r w:rsidR="00A62C16">
        <w:rPr>
          <w:b/>
          <w:color w:val="000000"/>
          <w:sz w:val="28"/>
          <w:szCs w:val="28"/>
        </w:rPr>
        <w:br/>
      </w:r>
      <w:r w:rsidR="00E34DD5" w:rsidRPr="00E34DD5">
        <w:rPr>
          <w:b/>
          <w:color w:val="000000"/>
          <w:sz w:val="28"/>
          <w:szCs w:val="28"/>
        </w:rPr>
        <w:t>на основании модели угроз безопасности информации</w:t>
      </w:r>
      <w:r w:rsidR="00A62C16">
        <w:rPr>
          <w:b/>
          <w:color w:val="000000"/>
          <w:sz w:val="28"/>
          <w:szCs w:val="28"/>
        </w:rPr>
        <w:br/>
      </w:r>
      <w:r w:rsidR="00E34DD5" w:rsidRPr="00E34DD5">
        <w:rPr>
          <w:b/>
          <w:color w:val="000000"/>
          <w:sz w:val="28"/>
          <w:szCs w:val="28"/>
        </w:rPr>
        <w:t>в информационной системе, используемой в целях приема обращений</w:t>
      </w:r>
      <w:proofErr w:type="gramEnd"/>
      <w:r w:rsidR="00E34DD5" w:rsidRPr="00E34DD5">
        <w:rPr>
          <w:b/>
          <w:color w:val="000000"/>
          <w:sz w:val="28"/>
          <w:szCs w:val="28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E34DD5" w:rsidRPr="00E34DD5" w:rsidRDefault="00E34DD5" w:rsidP="00E34DD5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E34DD5" w:rsidRPr="00E34DD5" w:rsidRDefault="00E34DD5" w:rsidP="00E34D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4</w:t>
      </w:r>
      <w:r w:rsidR="00837632">
        <w:rPr>
          <w:color w:val="000000"/>
          <w:sz w:val="28"/>
          <w:szCs w:val="28"/>
        </w:rPr>
        <w:t>5</w:t>
      </w:r>
      <w:r w:rsidRPr="00E34DD5">
        <w:rPr>
          <w:color w:val="000000"/>
          <w:sz w:val="28"/>
          <w:szCs w:val="28"/>
        </w:rPr>
        <w:t xml:space="preserve">. Если </w:t>
      </w:r>
      <w:r w:rsidR="00A62C16">
        <w:rPr>
          <w:color w:val="000000"/>
          <w:sz w:val="28"/>
          <w:szCs w:val="28"/>
        </w:rPr>
        <w:t xml:space="preserve">муниципальная </w:t>
      </w:r>
      <w:r w:rsidRPr="00E34DD5">
        <w:rPr>
          <w:color w:val="000000"/>
          <w:sz w:val="28"/>
          <w:szCs w:val="28"/>
        </w:rPr>
        <w:t>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34DD5">
        <w:rPr>
          <w:color w:val="000000"/>
          <w:sz w:val="28"/>
          <w:szCs w:val="28"/>
        </w:rPr>
        <w:t xml:space="preserve"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</w:t>
      </w:r>
      <w:r w:rsidRPr="00E34DD5">
        <w:rPr>
          <w:color w:val="000000"/>
          <w:sz w:val="28"/>
          <w:szCs w:val="28"/>
        </w:rPr>
        <w:lastRenderedPageBreak/>
        <w:t>подписан электронный документ о предоставлении муниципальной услуги.</w:t>
      </w:r>
      <w:proofErr w:type="gramEnd"/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                                с использованием имеющихся сре</w:t>
      </w:r>
      <w:proofErr w:type="gramStart"/>
      <w:r w:rsidRPr="00E34DD5">
        <w:rPr>
          <w:color w:val="000000"/>
          <w:sz w:val="28"/>
          <w:szCs w:val="28"/>
        </w:rPr>
        <w:t>дств пр</w:t>
      </w:r>
      <w:proofErr w:type="gramEnd"/>
      <w:r w:rsidRPr="00E34DD5">
        <w:rPr>
          <w:color w:val="000000"/>
          <w:sz w:val="28"/>
          <w:szCs w:val="28"/>
        </w:rPr>
        <w:t>оверки электронной подписи</w:t>
      </w:r>
      <w:r w:rsidR="00B76D15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                         и создаваемых информационных систем, используемых</w:t>
      </w:r>
      <w:r w:rsidR="00B76D15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В случае</w:t>
      </w:r>
      <w:proofErr w:type="gramStart"/>
      <w:r w:rsidRPr="00E34DD5">
        <w:rPr>
          <w:color w:val="000000"/>
          <w:sz w:val="28"/>
          <w:szCs w:val="28"/>
        </w:rPr>
        <w:t>,</w:t>
      </w:r>
      <w:proofErr w:type="gramEnd"/>
      <w:r w:rsidRPr="00E34DD5">
        <w:rPr>
          <w:color w:val="000000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837632">
        <w:rPr>
          <w:color w:val="000000"/>
          <w:sz w:val="28"/>
          <w:szCs w:val="28"/>
        </w:rPr>
        <w:t>Управление</w:t>
      </w:r>
      <w:r w:rsidR="00B76D15">
        <w:rPr>
          <w:color w:val="000000"/>
          <w:sz w:val="28"/>
          <w:szCs w:val="28"/>
        </w:rPr>
        <w:t xml:space="preserve"> </w:t>
      </w:r>
      <w:r w:rsidRPr="00E34DD5">
        <w:rPr>
          <w:color w:val="000000"/>
          <w:sz w:val="28"/>
          <w:szCs w:val="28"/>
        </w:rPr>
        <w:t>в течение 3-х дней со дня завершения проведения такой проверки принимает решение об отказе в приеме</w:t>
      </w:r>
      <w:r w:rsidR="007F27F4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к рассмотрению обращения</w:t>
      </w:r>
      <w:r w:rsidR="007F27F4">
        <w:rPr>
          <w:color w:val="000000"/>
          <w:sz w:val="28"/>
          <w:szCs w:val="28"/>
        </w:rPr>
        <w:t xml:space="preserve"> </w:t>
      </w:r>
      <w:r w:rsidRPr="00E34DD5">
        <w:rPr>
          <w:color w:val="000000"/>
          <w:sz w:val="28"/>
          <w:szCs w:val="28"/>
        </w:rPr>
        <w:t xml:space="preserve">за получением </w:t>
      </w:r>
      <w:r w:rsidR="003E0EC5">
        <w:rPr>
          <w:color w:val="000000"/>
          <w:sz w:val="28"/>
          <w:szCs w:val="28"/>
        </w:rPr>
        <w:t xml:space="preserve">муниципальной </w:t>
      </w:r>
      <w:r w:rsidRPr="00E34DD5">
        <w:rPr>
          <w:color w:val="000000"/>
          <w:sz w:val="28"/>
          <w:szCs w:val="28"/>
        </w:rPr>
        <w:t>услуги</w:t>
      </w:r>
      <w:r w:rsidR="007F27F4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 xml:space="preserve">и направляет </w:t>
      </w:r>
      <w:r w:rsidR="003E0EC5">
        <w:rPr>
          <w:color w:val="000000"/>
          <w:sz w:val="28"/>
          <w:szCs w:val="28"/>
        </w:rPr>
        <w:t>З</w:t>
      </w:r>
      <w:r w:rsidRPr="00E34DD5">
        <w:rPr>
          <w:color w:val="000000"/>
          <w:sz w:val="28"/>
          <w:szCs w:val="28"/>
        </w:rPr>
        <w:t>аявителю уведомление об этом</w:t>
      </w:r>
      <w:r w:rsidR="003E0EC5">
        <w:rPr>
          <w:color w:val="000000"/>
          <w:sz w:val="28"/>
          <w:szCs w:val="28"/>
        </w:rPr>
        <w:t xml:space="preserve"> </w:t>
      </w:r>
      <w:r w:rsidRPr="00E34DD5">
        <w:rPr>
          <w:color w:val="000000"/>
          <w:sz w:val="28"/>
          <w:szCs w:val="28"/>
        </w:rPr>
        <w:t>в электронной форме</w:t>
      </w:r>
      <w:r w:rsidR="007F27F4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 xml:space="preserve">с указанием пунктов </w:t>
      </w:r>
      <w:hyperlink r:id="rId52" w:history="1">
        <w:r w:rsidRPr="00E34DD5">
          <w:rPr>
            <w:color w:val="000000"/>
            <w:sz w:val="28"/>
            <w:szCs w:val="28"/>
          </w:rPr>
          <w:t>статьи 11</w:t>
        </w:r>
      </w:hyperlink>
      <w:r w:rsidRPr="00E34DD5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 w:rsidR="00837632">
        <w:rPr>
          <w:color w:val="000000"/>
          <w:sz w:val="28"/>
          <w:szCs w:val="28"/>
        </w:rPr>
        <w:t>Управления</w:t>
      </w:r>
      <w:r w:rsidRPr="00E34DD5">
        <w:rPr>
          <w:color w:val="000000"/>
          <w:sz w:val="28"/>
          <w:szCs w:val="28"/>
        </w:rPr>
        <w:t xml:space="preserve"> и направляется по адресу электронной почты </w:t>
      </w:r>
      <w:r w:rsidR="000B52D8">
        <w:rPr>
          <w:color w:val="000000"/>
          <w:sz w:val="28"/>
          <w:szCs w:val="28"/>
        </w:rPr>
        <w:t>З</w:t>
      </w:r>
      <w:r w:rsidRPr="00E34DD5">
        <w:rPr>
          <w:color w:val="000000"/>
          <w:sz w:val="28"/>
          <w:szCs w:val="28"/>
        </w:rPr>
        <w:t xml:space="preserve">аявителя либо в его личный кабинет на </w:t>
      </w:r>
      <w:r w:rsidRPr="00E34DD5">
        <w:rPr>
          <w:bCs/>
          <w:sz w:val="28"/>
          <w:szCs w:val="28"/>
        </w:rPr>
        <w:t>Единый портал</w:t>
      </w:r>
      <w:r w:rsidRPr="00E34DD5">
        <w:rPr>
          <w:color w:val="000000"/>
          <w:sz w:val="28"/>
          <w:szCs w:val="28"/>
        </w:rPr>
        <w:t xml:space="preserve">. </w:t>
      </w:r>
      <w:r w:rsidR="000B52D8">
        <w:rPr>
          <w:color w:val="000000"/>
          <w:sz w:val="28"/>
          <w:szCs w:val="28"/>
        </w:rPr>
        <w:br/>
        <w:t>П</w:t>
      </w:r>
      <w:r w:rsidRPr="00E34DD5">
        <w:rPr>
          <w:color w:val="000000"/>
          <w:sz w:val="28"/>
          <w:szCs w:val="28"/>
        </w:rPr>
        <w:t>осле получения уведомления Заявитель вправе обратиться повторно</w:t>
      </w:r>
      <w:r w:rsidR="000B52D8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 xml:space="preserve">с обращением о предоставлении </w:t>
      </w:r>
      <w:r w:rsidR="000B52D8">
        <w:rPr>
          <w:color w:val="000000"/>
          <w:sz w:val="28"/>
          <w:szCs w:val="28"/>
        </w:rPr>
        <w:t>муниципальной услуги</w:t>
      </w:r>
      <w:r w:rsidRPr="00E34DD5">
        <w:rPr>
          <w:color w:val="000000"/>
          <w:sz w:val="28"/>
          <w:szCs w:val="28"/>
        </w:rPr>
        <w:t>, устранив нарушения, которые послужили основанием для отказа в приеме</w:t>
      </w:r>
      <w:r w:rsidR="000B52D8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к рассмотрению первичного обращения.</w:t>
      </w:r>
    </w:p>
    <w:p w:rsidR="00E34DD5" w:rsidRPr="00E34DD5" w:rsidRDefault="00E34DD5" w:rsidP="00E34DD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421CA" w:rsidRPr="009E4CA4" w:rsidRDefault="005421CA" w:rsidP="005421CA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9E4CA4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9E4CA4">
        <w:rPr>
          <w:b/>
          <w:color w:val="000000"/>
          <w:sz w:val="28"/>
          <w:szCs w:val="28"/>
        </w:rPr>
        <w:t>контроля за</w:t>
      </w:r>
      <w:proofErr w:type="gramEnd"/>
      <w:r w:rsidRPr="009E4CA4">
        <w:rPr>
          <w:b/>
          <w:color w:val="000000"/>
          <w:sz w:val="28"/>
          <w:szCs w:val="28"/>
        </w:rPr>
        <w:t xml:space="preserve"> исполнением регламента </w:t>
      </w:r>
    </w:p>
    <w:p w:rsidR="005421CA" w:rsidRPr="003A01E1" w:rsidRDefault="005421CA" w:rsidP="005421C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5421CA" w:rsidRPr="009E4CA4" w:rsidRDefault="00CF4942" w:rsidP="005421CA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2</w:t>
      </w:r>
      <w:r w:rsidR="00837632">
        <w:rPr>
          <w:rFonts w:eastAsia="SimSun"/>
          <w:b/>
          <w:bCs/>
          <w:kern w:val="2"/>
          <w:sz w:val="28"/>
          <w:szCs w:val="28"/>
          <w:lang w:eastAsia="hi-IN" w:bidi="hi-IN"/>
        </w:rPr>
        <w:t>7</w:t>
      </w:r>
      <w:r w:rsidR="005421CA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Порядок осуществления текущего </w:t>
      </w:r>
      <w:proofErr w:type="gramStart"/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>контроля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br/>
      </w:r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за</w:t>
      </w:r>
      <w:proofErr w:type="gramEnd"/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5421CA" w:rsidRPr="00845818" w:rsidRDefault="005421CA" w:rsidP="005421CA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5421CA" w:rsidRPr="00845818" w:rsidRDefault="005421CA" w:rsidP="005421CA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3763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C55AAA">
        <w:rPr>
          <w:bCs/>
          <w:sz w:val="28"/>
          <w:szCs w:val="28"/>
        </w:rPr>
        <w:t> </w:t>
      </w:r>
      <w:r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bCs/>
          <w:sz w:val="28"/>
          <w:szCs w:val="28"/>
        </w:rPr>
        <w:t>начальником Управления</w:t>
      </w:r>
      <w:r w:rsidR="00C55AAA">
        <w:rPr>
          <w:bCs/>
          <w:sz w:val="28"/>
          <w:szCs w:val="28"/>
        </w:rPr>
        <w:t xml:space="preserve"> (лицом, исполняющим его полномочия)</w:t>
      </w:r>
      <w:r w:rsidRPr="00845818">
        <w:rPr>
          <w:bCs/>
          <w:sz w:val="28"/>
          <w:szCs w:val="28"/>
        </w:rPr>
        <w:t>.</w:t>
      </w: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lastRenderedPageBreak/>
        <w:t>4</w:t>
      </w:r>
      <w:r w:rsidR="009E006B">
        <w:t>7</w:t>
      </w:r>
      <w:r>
        <w:t>.</w:t>
      </w:r>
      <w:r w:rsidR="00C55AAA">
        <w:t> </w:t>
      </w:r>
      <w:r w:rsidRPr="00845818">
        <w:t xml:space="preserve">Текущий контроль осуществляется путем проверок соблюдения и исполнения </w:t>
      </w:r>
      <w:r w:rsidR="00807024">
        <w:t xml:space="preserve">должностными лицами </w:t>
      </w:r>
      <w:r w:rsidRPr="00845818">
        <w:t xml:space="preserve">положений настоящего </w:t>
      </w:r>
      <w:r>
        <w:t>Р</w:t>
      </w:r>
      <w:r w:rsidRPr="00845818">
        <w:t>егламента, иных нормативных правовых актов Российской Федерации и Республики Алтай.</w:t>
      </w: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48</w:t>
      </w:r>
      <w:r w:rsidR="005421CA">
        <w:t>.</w:t>
      </w:r>
      <w:r w:rsidR="00711428">
        <w:t> </w:t>
      </w:r>
      <w:r w:rsidR="005421CA" w:rsidRPr="00E445C9">
        <w:t>Управление</w:t>
      </w:r>
      <w:r w:rsidR="005421CA" w:rsidRPr="00845818">
        <w:t xml:space="preserve"> осуществляет контроль полноты и качества предоставления муниципальной услуги. </w:t>
      </w: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49</w:t>
      </w:r>
      <w:r w:rsidR="005421CA">
        <w:t>.</w:t>
      </w:r>
      <w:r w:rsidR="00711428">
        <w:t> </w:t>
      </w:r>
      <w:proofErr w:type="gramStart"/>
      <w:r w:rsidR="005421CA" w:rsidRPr="00845818">
        <w:t>Контроль за</w:t>
      </w:r>
      <w:proofErr w:type="gramEnd"/>
      <w:r w:rsidR="005421CA" w:rsidRPr="00845818">
        <w:t xml:space="preserve"> полнотой и качеством предоставления муниципальной услуги включает в себя проведение проверок, выявление</w:t>
      </w:r>
      <w:r w:rsidR="005421CA">
        <w:br/>
      </w:r>
      <w:r w:rsidR="005421CA" w:rsidRPr="00845818">
        <w:t xml:space="preserve">и устранение нарушений прав </w:t>
      </w:r>
      <w:r w:rsidR="005421CA">
        <w:t>З</w:t>
      </w:r>
      <w:r w:rsidR="005421CA" w:rsidRPr="00845818">
        <w:t xml:space="preserve">аявителей, рассмотрение, принятие решений и подготовку ответов </w:t>
      </w:r>
      <w:r w:rsidR="005421CA">
        <w:t>по</w:t>
      </w:r>
      <w:r w:rsidR="005421CA" w:rsidRPr="00845818">
        <w:t xml:space="preserve"> жалоб</w:t>
      </w:r>
      <w:r w:rsidR="005421CA">
        <w:t>ам</w:t>
      </w:r>
      <w:r w:rsidR="005421CA" w:rsidRPr="00845818">
        <w:t xml:space="preserve"> </w:t>
      </w:r>
      <w:r w:rsidR="005421CA">
        <w:t>З</w:t>
      </w:r>
      <w:r w:rsidR="005421CA" w:rsidRPr="00845818">
        <w:t>аявителей на решения, действия (бездействия) должностных лиц.</w:t>
      </w: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50</w:t>
      </w:r>
      <w:r w:rsidR="005421CA">
        <w:t xml:space="preserve">. </w:t>
      </w:r>
      <w:r w:rsidR="005421CA" w:rsidRPr="00845818">
        <w:t xml:space="preserve">Проверки могут быть плановыми (осуществляться на основании годовых планов </w:t>
      </w:r>
      <w:r w:rsidR="005421CA" w:rsidRPr="00E445C9">
        <w:t>Управлени</w:t>
      </w:r>
      <w:r w:rsidR="005421CA">
        <w:t>я</w:t>
      </w:r>
      <w:r w:rsidR="005421CA" w:rsidRPr="00845818">
        <w:t>)</w:t>
      </w:r>
      <w:r w:rsidR="005421CA">
        <w:t xml:space="preserve"> </w:t>
      </w:r>
      <w:r w:rsidR="005421CA" w:rsidRPr="00845818">
        <w:t>и внеплановыми. Проверка может проводиться по конкретному заявлению.</w:t>
      </w: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51</w:t>
      </w:r>
      <w:r w:rsidR="005421CA">
        <w:t xml:space="preserve">. </w:t>
      </w:r>
      <w:r w:rsidR="005421CA" w:rsidRPr="00845818">
        <w:t xml:space="preserve">По результатам проведенных проверок, в случае выявления нарушений прав </w:t>
      </w:r>
      <w:r w:rsidR="005421CA">
        <w:t>З</w:t>
      </w:r>
      <w:r w:rsidR="005421CA" w:rsidRPr="00845818"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5421CA" w:rsidRPr="00845818" w:rsidRDefault="005421CA" w:rsidP="005421CA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21CA" w:rsidRDefault="00CF4942" w:rsidP="005421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E006B">
        <w:rPr>
          <w:b/>
          <w:bCs/>
          <w:sz w:val="28"/>
          <w:szCs w:val="28"/>
        </w:rPr>
        <w:t>8</w:t>
      </w:r>
      <w:r w:rsidR="005421CA">
        <w:rPr>
          <w:b/>
          <w:bCs/>
          <w:sz w:val="28"/>
          <w:szCs w:val="28"/>
        </w:rPr>
        <w:t xml:space="preserve">. Порядок и периодичность осуществления </w:t>
      </w:r>
      <w:proofErr w:type="gramStart"/>
      <w:r w:rsidR="005421CA">
        <w:rPr>
          <w:b/>
          <w:bCs/>
          <w:sz w:val="28"/>
          <w:szCs w:val="28"/>
        </w:rPr>
        <w:t>плановых</w:t>
      </w:r>
      <w:proofErr w:type="gramEnd"/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исполнения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5421CA" w:rsidRPr="008610F5" w:rsidRDefault="00711428" w:rsidP="00711428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E006B">
        <w:rPr>
          <w:bCs/>
          <w:sz w:val="28"/>
          <w:szCs w:val="28"/>
        </w:rPr>
        <w:t>2</w:t>
      </w:r>
      <w:r w:rsidR="005421CA" w:rsidRPr="008610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5421CA" w:rsidRPr="008610F5">
        <w:rPr>
          <w:bCs/>
          <w:sz w:val="28"/>
          <w:szCs w:val="28"/>
        </w:rPr>
        <w:t>Периодичность осуществления плановых проверок устанавливается планом работы У</w:t>
      </w:r>
      <w:r w:rsidR="005421CA">
        <w:rPr>
          <w:bCs/>
          <w:sz w:val="28"/>
          <w:szCs w:val="28"/>
        </w:rPr>
        <w:t>правления</w:t>
      </w:r>
      <w:r w:rsidR="005421CA"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5421CA" w:rsidRPr="008610F5" w:rsidRDefault="005421CA" w:rsidP="007114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E006B">
        <w:rPr>
          <w:bCs/>
          <w:sz w:val="28"/>
          <w:szCs w:val="28"/>
        </w:rPr>
        <w:t>3</w:t>
      </w:r>
      <w:r w:rsidRPr="008610F5">
        <w:rPr>
          <w:bCs/>
          <w:sz w:val="28"/>
          <w:szCs w:val="28"/>
        </w:rPr>
        <w:t>.</w:t>
      </w:r>
      <w:r w:rsidR="00B20224">
        <w:rPr>
          <w:bCs/>
          <w:sz w:val="28"/>
          <w:szCs w:val="28"/>
        </w:rPr>
        <w:t> </w:t>
      </w:r>
      <w:r w:rsidRPr="008610F5">
        <w:rPr>
          <w:bCs/>
          <w:sz w:val="28"/>
          <w:szCs w:val="28"/>
        </w:rPr>
        <w:t>При проверке могут рассматриваться все вопросы, связанные</w:t>
      </w:r>
      <w:r w:rsidR="00711428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с предоставлением муниципальной услуги (комплексные проверки),</w:t>
      </w:r>
      <w:r w:rsidR="00B20224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или отдельный вопрос, связанный с предоставлением муниципальной услуги (тематические проверки). Проверка также может проводиться</w:t>
      </w:r>
      <w:r w:rsidR="00B20224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 xml:space="preserve">по </w:t>
      </w:r>
      <w:r w:rsidR="00B20224">
        <w:rPr>
          <w:bCs/>
          <w:sz w:val="28"/>
          <w:szCs w:val="28"/>
        </w:rPr>
        <w:t>конкретному обращению (жалобе) З</w:t>
      </w:r>
      <w:r w:rsidRPr="008610F5">
        <w:rPr>
          <w:bCs/>
          <w:sz w:val="28"/>
          <w:szCs w:val="28"/>
        </w:rPr>
        <w:t>аявителя.</w:t>
      </w:r>
    </w:p>
    <w:p w:rsidR="005421CA" w:rsidRDefault="005421CA" w:rsidP="005D75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E006B">
        <w:rPr>
          <w:bCs/>
          <w:sz w:val="28"/>
          <w:szCs w:val="28"/>
        </w:rPr>
        <w:t>4</w:t>
      </w:r>
      <w:r w:rsidRPr="008610F5">
        <w:rPr>
          <w:bCs/>
          <w:sz w:val="28"/>
          <w:szCs w:val="28"/>
        </w:rPr>
        <w:t>.</w:t>
      </w:r>
      <w:r w:rsidR="00B20224">
        <w:rPr>
          <w:bCs/>
          <w:sz w:val="28"/>
          <w:szCs w:val="28"/>
        </w:rPr>
        <w:t> </w:t>
      </w:r>
      <w:r w:rsidRPr="008610F5">
        <w:rPr>
          <w:bCs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</w:t>
      </w:r>
      <w:r w:rsidR="00B20224">
        <w:rPr>
          <w:bCs/>
          <w:sz w:val="28"/>
          <w:szCs w:val="28"/>
        </w:rPr>
        <w:t>Р</w:t>
      </w:r>
      <w:r w:rsidRPr="008610F5">
        <w:rPr>
          <w:bCs/>
          <w:sz w:val="28"/>
          <w:szCs w:val="28"/>
        </w:rPr>
        <w:t>егламента, а также в случ</w:t>
      </w:r>
      <w:r w:rsidR="00B20224">
        <w:rPr>
          <w:bCs/>
          <w:sz w:val="28"/>
          <w:szCs w:val="28"/>
        </w:rPr>
        <w:t>ае получения обращений (жалоб) З</w:t>
      </w:r>
      <w:r w:rsidRPr="008610F5">
        <w:rPr>
          <w:bCs/>
          <w:sz w:val="28"/>
          <w:szCs w:val="28"/>
        </w:rPr>
        <w:t>аявителей на действия (бездействие) должностных лиц</w:t>
      </w:r>
      <w:r w:rsidR="00B20224">
        <w:rPr>
          <w:bCs/>
          <w:sz w:val="28"/>
          <w:szCs w:val="28"/>
        </w:rPr>
        <w:t>,</w:t>
      </w:r>
      <w:r w:rsidRPr="008610F5">
        <w:rPr>
          <w:bCs/>
          <w:sz w:val="28"/>
          <w:szCs w:val="28"/>
        </w:rPr>
        <w:t xml:space="preserve"> ответственных</w:t>
      </w:r>
      <w:r w:rsidR="00240C37">
        <w:rPr>
          <w:bCs/>
          <w:sz w:val="28"/>
          <w:szCs w:val="28"/>
        </w:rPr>
        <w:t xml:space="preserve"> </w:t>
      </w:r>
      <w:r w:rsidRPr="008610F5">
        <w:rPr>
          <w:bCs/>
          <w:sz w:val="28"/>
          <w:szCs w:val="28"/>
        </w:rPr>
        <w:t xml:space="preserve">за предоставление муниципальной услуги, в срок </w:t>
      </w:r>
      <w:r w:rsidR="00B20224">
        <w:rPr>
          <w:bCs/>
          <w:sz w:val="28"/>
          <w:szCs w:val="28"/>
        </w:rPr>
        <w:t>не позднее 30-ти календарных дней</w:t>
      </w:r>
      <w:r w:rsidRPr="008610F5">
        <w:rPr>
          <w:bCs/>
          <w:sz w:val="28"/>
          <w:szCs w:val="28"/>
        </w:rPr>
        <w:t xml:space="preserve"> со дня поступления </w:t>
      </w:r>
      <w:r w:rsidR="00B20224">
        <w:rPr>
          <w:bCs/>
          <w:sz w:val="28"/>
          <w:szCs w:val="28"/>
        </w:rPr>
        <w:t>соответствующего обращения (жалобы)</w:t>
      </w:r>
      <w:r w:rsidRPr="008610F5">
        <w:rPr>
          <w:bCs/>
          <w:sz w:val="28"/>
          <w:szCs w:val="28"/>
        </w:rPr>
        <w:t>.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06B">
        <w:rPr>
          <w:sz w:val="28"/>
          <w:szCs w:val="28"/>
        </w:rPr>
        <w:t>5</w:t>
      </w:r>
      <w:r>
        <w:rPr>
          <w:sz w:val="28"/>
          <w:szCs w:val="28"/>
        </w:rPr>
        <w:t>. По результатам проверки должностным лицом, проводящими проверку, составляется акт проверки по установленной форме в двух экземплярах.</w:t>
      </w:r>
    </w:p>
    <w:p w:rsidR="005D754E" w:rsidRDefault="009E006B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5D754E">
        <w:rPr>
          <w:sz w:val="28"/>
          <w:szCs w:val="28"/>
        </w:rPr>
        <w:t>.</w:t>
      </w:r>
      <w:r w:rsidR="008D51E9">
        <w:rPr>
          <w:sz w:val="28"/>
          <w:szCs w:val="28"/>
        </w:rPr>
        <w:t> </w:t>
      </w:r>
      <w:r w:rsidR="005D754E">
        <w:rPr>
          <w:sz w:val="28"/>
          <w:szCs w:val="28"/>
        </w:rPr>
        <w:t>В акте проверки указываются: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дата, время и место составления акта проверки;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органа, проводившего проверку, дата и номер распоряжения (приказа) органа контроля;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</w:t>
      </w:r>
      <w:r w:rsidR="00C60D8E">
        <w:rPr>
          <w:sz w:val="28"/>
          <w:szCs w:val="28"/>
        </w:rPr>
        <w:t xml:space="preserve">последнее - </w:t>
      </w:r>
      <w:r>
        <w:rPr>
          <w:sz w:val="28"/>
          <w:szCs w:val="28"/>
        </w:rPr>
        <w:t>при наличии) и должность должностного лица, проводившего проверку;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дата, время, продолжительность и место проведения проверки;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об ознакомлении или отказе в ознакомлении с актом проверки, а также сведения о внесении в журнал учета проверок записи</w:t>
      </w:r>
      <w:r>
        <w:rPr>
          <w:sz w:val="28"/>
          <w:szCs w:val="28"/>
        </w:rPr>
        <w:br/>
        <w:t>о проведенной проверке в случае его наличия;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подпись должностного лица, проводившего проверку.</w:t>
      </w:r>
    </w:p>
    <w:p w:rsidR="005D754E" w:rsidRPr="00507615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615">
        <w:rPr>
          <w:sz w:val="28"/>
          <w:szCs w:val="28"/>
        </w:rPr>
        <w:t>5</w:t>
      </w:r>
      <w:r w:rsidR="009E006B">
        <w:rPr>
          <w:sz w:val="28"/>
          <w:szCs w:val="28"/>
        </w:rPr>
        <w:t>7</w:t>
      </w:r>
      <w:r w:rsidRPr="00507615">
        <w:rPr>
          <w:sz w:val="28"/>
          <w:szCs w:val="28"/>
        </w:rPr>
        <w:t>.</w:t>
      </w:r>
      <w:r w:rsidR="008D51E9" w:rsidRPr="00507615">
        <w:rPr>
          <w:sz w:val="28"/>
          <w:szCs w:val="28"/>
        </w:rPr>
        <w:t> </w:t>
      </w:r>
      <w:r w:rsidRPr="00507615">
        <w:rPr>
          <w:sz w:val="28"/>
          <w:szCs w:val="28"/>
        </w:rPr>
        <w:t>Акт проверки оформляется непосредственно после</w:t>
      </w:r>
      <w:r w:rsidR="00507615" w:rsidRPr="00507615">
        <w:rPr>
          <w:sz w:val="28"/>
          <w:szCs w:val="28"/>
        </w:rPr>
        <w:br/>
      </w:r>
      <w:r w:rsidRPr="00507615">
        <w:rPr>
          <w:sz w:val="28"/>
          <w:szCs w:val="28"/>
        </w:rPr>
        <w:t xml:space="preserve">ее завершения в двух экземплярах, один из которых с копиями приложений вручается </w:t>
      </w:r>
      <w:r w:rsidR="006E56B2" w:rsidRPr="00507615">
        <w:rPr>
          <w:sz w:val="28"/>
          <w:szCs w:val="28"/>
        </w:rPr>
        <w:t>лицу, в отношении которого проводилась проверка</w:t>
      </w:r>
      <w:r w:rsidR="00507615" w:rsidRPr="00507615">
        <w:rPr>
          <w:sz w:val="28"/>
          <w:szCs w:val="28"/>
        </w:rPr>
        <w:t xml:space="preserve">, </w:t>
      </w:r>
      <w:r w:rsidRPr="00507615">
        <w:rPr>
          <w:sz w:val="28"/>
          <w:szCs w:val="28"/>
        </w:rPr>
        <w:t>под расписку</w:t>
      </w:r>
      <w:r w:rsidR="00507615" w:rsidRPr="00507615">
        <w:rPr>
          <w:sz w:val="28"/>
          <w:szCs w:val="28"/>
        </w:rPr>
        <w:t xml:space="preserve"> </w:t>
      </w:r>
      <w:r w:rsidRPr="00507615">
        <w:rPr>
          <w:sz w:val="28"/>
          <w:szCs w:val="28"/>
        </w:rPr>
        <w:t>об ознакомлении либо об отказе в ознакомлении</w:t>
      </w:r>
      <w:r w:rsidR="007F1FCF">
        <w:rPr>
          <w:sz w:val="28"/>
          <w:szCs w:val="28"/>
        </w:rPr>
        <w:br/>
      </w:r>
      <w:r w:rsidRPr="00507615">
        <w:rPr>
          <w:sz w:val="28"/>
          <w:szCs w:val="28"/>
        </w:rPr>
        <w:t>с актом проверки.</w:t>
      </w:r>
    </w:p>
    <w:p w:rsidR="005D754E" w:rsidRDefault="009E006B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5D754E" w:rsidRPr="00507615">
        <w:rPr>
          <w:sz w:val="28"/>
          <w:szCs w:val="28"/>
        </w:rPr>
        <w:t>. </w:t>
      </w:r>
      <w:proofErr w:type="gramStart"/>
      <w:r w:rsidR="005D754E" w:rsidRPr="00507615">
        <w:rPr>
          <w:sz w:val="28"/>
          <w:szCs w:val="28"/>
        </w:rPr>
        <w:t xml:space="preserve">В случае отсутствия </w:t>
      </w:r>
      <w:r w:rsidR="00507615" w:rsidRPr="00507615">
        <w:rPr>
          <w:sz w:val="28"/>
          <w:szCs w:val="28"/>
        </w:rPr>
        <w:t>лица, в отношении которого проводилась проверка</w:t>
      </w:r>
      <w:r w:rsidR="005D754E" w:rsidRPr="00507615">
        <w:rPr>
          <w:sz w:val="28"/>
          <w:szCs w:val="28"/>
        </w:rPr>
        <w:t xml:space="preserve">, а также в случае </w:t>
      </w:r>
      <w:r w:rsidR="00507615" w:rsidRPr="00507615">
        <w:rPr>
          <w:sz w:val="28"/>
          <w:szCs w:val="28"/>
        </w:rPr>
        <w:t>его</w:t>
      </w:r>
      <w:r w:rsidR="005D754E" w:rsidRPr="00507615">
        <w:rPr>
          <w:sz w:val="28"/>
          <w:szCs w:val="28"/>
        </w:rPr>
        <w:t xml:space="preserve"> отказа дать расписку об ознакомлении либо об отказе в ознакомлении</w:t>
      </w:r>
      <w:r w:rsidR="00507615" w:rsidRPr="00507615">
        <w:rPr>
          <w:sz w:val="28"/>
          <w:szCs w:val="28"/>
        </w:rPr>
        <w:t xml:space="preserve"> </w:t>
      </w:r>
      <w:r w:rsidR="005D754E" w:rsidRPr="00507615">
        <w:rPr>
          <w:sz w:val="28"/>
          <w:szCs w:val="28"/>
        </w:rPr>
        <w:t>с актом проверки акт проверки направляется заказным почтовым отправлением с уведомлением о вручении, которое приобщается</w:t>
      </w:r>
      <w:r w:rsidR="00507615" w:rsidRPr="00507615">
        <w:rPr>
          <w:sz w:val="28"/>
          <w:szCs w:val="28"/>
        </w:rPr>
        <w:t xml:space="preserve"> </w:t>
      </w:r>
      <w:r w:rsidR="005D754E" w:rsidRPr="00507615">
        <w:rPr>
          <w:sz w:val="28"/>
          <w:szCs w:val="28"/>
        </w:rPr>
        <w:t>к</w:t>
      </w:r>
      <w:r w:rsidR="00B97604">
        <w:rPr>
          <w:sz w:val="28"/>
          <w:szCs w:val="28"/>
        </w:rPr>
        <w:t>о второму</w:t>
      </w:r>
      <w:r w:rsidR="005D754E" w:rsidRPr="00507615">
        <w:rPr>
          <w:sz w:val="28"/>
          <w:szCs w:val="28"/>
        </w:rPr>
        <w:t xml:space="preserve"> экземпляру акта проверки</w:t>
      </w:r>
      <w:r w:rsidR="006E56B2" w:rsidRPr="00507615">
        <w:rPr>
          <w:sz w:val="28"/>
          <w:szCs w:val="28"/>
        </w:rPr>
        <w:t xml:space="preserve"> и </w:t>
      </w:r>
      <w:r w:rsidR="00625872">
        <w:rPr>
          <w:sz w:val="28"/>
          <w:szCs w:val="28"/>
        </w:rPr>
        <w:t>втор</w:t>
      </w:r>
      <w:r w:rsidR="00302432">
        <w:rPr>
          <w:sz w:val="28"/>
          <w:szCs w:val="28"/>
        </w:rPr>
        <w:t xml:space="preserve">ой </w:t>
      </w:r>
      <w:r w:rsidR="00625872">
        <w:rPr>
          <w:sz w:val="28"/>
          <w:szCs w:val="28"/>
        </w:rPr>
        <w:t xml:space="preserve">экземпляр акта проверки </w:t>
      </w:r>
      <w:r w:rsidR="006E56B2" w:rsidRPr="00507615">
        <w:rPr>
          <w:sz w:val="28"/>
          <w:szCs w:val="28"/>
        </w:rPr>
        <w:t>отдается начальнику Управления (лицу, исполняющему его полномочия)</w:t>
      </w:r>
      <w:r w:rsidR="005D754E" w:rsidRPr="00507615">
        <w:rPr>
          <w:sz w:val="28"/>
          <w:szCs w:val="28"/>
        </w:rPr>
        <w:t>.</w:t>
      </w:r>
      <w:proofErr w:type="gramEnd"/>
    </w:p>
    <w:p w:rsidR="005421CA" w:rsidRDefault="005421CA" w:rsidP="005421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21CA" w:rsidRPr="00A71E70" w:rsidRDefault="009E006B" w:rsidP="005421CA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29</w:t>
      </w:r>
      <w:r w:rsidR="005421CA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="005421CA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 w:rsidR="005421CA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предоставления </w:t>
      </w:r>
      <w:r w:rsidR="005421CA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5421CA" w:rsidRPr="00A71E70" w:rsidRDefault="005421CA" w:rsidP="005421CA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59</w:t>
      </w:r>
      <w:r w:rsidR="005421CA">
        <w:t>.</w:t>
      </w:r>
      <w:r w:rsidR="005D754E">
        <w:t> </w:t>
      </w:r>
      <w:r w:rsidR="005421CA" w:rsidRPr="00845818">
        <w:t xml:space="preserve">По результатам проведенных проверок, в случае выявления нарушений соблюдения положений настоящего </w:t>
      </w:r>
      <w:r w:rsidR="00A45A49">
        <w:t>Р</w:t>
      </w:r>
      <w:r w:rsidR="005421CA" w:rsidRPr="00845818">
        <w:t xml:space="preserve">егламента, виновные </w:t>
      </w:r>
      <w:r w:rsidR="005421CA">
        <w:t xml:space="preserve"> </w:t>
      </w:r>
      <w:r w:rsidR="005421CA" w:rsidRPr="00845818">
        <w:t xml:space="preserve">должностные лица </w:t>
      </w:r>
      <w:r w:rsidR="006950CE">
        <w:t>органа, предоставляющего муниципальную услугу,</w:t>
      </w:r>
      <w:r w:rsidR="005421CA" w:rsidRPr="00845818">
        <w:t xml:space="preserve"> несут персональную ответственность</w:t>
      </w:r>
      <w:r w:rsidR="006950CE">
        <w:t xml:space="preserve"> </w:t>
      </w:r>
      <w:r w:rsidR="005421CA" w:rsidRPr="00845818">
        <w:t>за решения и действия (бездействие), принимаемые в ходе предоставления муниципальной услуги.</w:t>
      </w:r>
    </w:p>
    <w:p w:rsidR="005421CA" w:rsidRPr="00845818" w:rsidRDefault="005D754E" w:rsidP="005421CA">
      <w:pPr>
        <w:pStyle w:val="a"/>
        <w:numPr>
          <w:ilvl w:val="0"/>
          <w:numId w:val="0"/>
        </w:numPr>
        <w:ind w:firstLine="709"/>
      </w:pPr>
      <w:r>
        <w:t>6</w:t>
      </w:r>
      <w:r w:rsidR="009E006B">
        <w:t>0</w:t>
      </w:r>
      <w:r w:rsidR="005421CA">
        <w:t>.</w:t>
      </w:r>
      <w:r w:rsidR="009E006B">
        <w:t> </w:t>
      </w:r>
      <w:r w:rsidR="005421CA" w:rsidRPr="00845818">
        <w:t xml:space="preserve">Персональная ответственность должностных лиц </w:t>
      </w:r>
      <w:r w:rsidR="006950CE">
        <w:t>органа, предоставляющего муниципальную услугу,</w:t>
      </w:r>
      <w:r w:rsidR="005421CA" w:rsidRPr="00845818">
        <w:t xml:space="preserve"> закрепляется в должностных </w:t>
      </w:r>
      <w:r w:rsidR="005421CA">
        <w:t>инструкциях</w:t>
      </w:r>
      <w:r w:rsidR="005421CA" w:rsidRPr="00845818">
        <w:t xml:space="preserve"> в соответствии с требованиями законодательства Российской Федерации.</w:t>
      </w:r>
    </w:p>
    <w:p w:rsidR="005421CA" w:rsidRDefault="005421CA" w:rsidP="005421CA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9E006B">
        <w:rPr>
          <w:rFonts w:eastAsia="SimSun"/>
          <w:b/>
          <w:bCs/>
          <w:kern w:val="2"/>
          <w:sz w:val="28"/>
          <w:szCs w:val="28"/>
          <w:lang w:eastAsia="hi-IN" w:bidi="hi-IN"/>
        </w:rPr>
        <w:t>0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</w:t>
      </w:r>
      <w:proofErr w:type="gramEnd"/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lastRenderedPageBreak/>
        <w:t xml:space="preserve">услуги, в том числе со стороны граждан, </w:t>
      </w:r>
    </w:p>
    <w:p w:rsidR="005421CA" w:rsidRPr="00A71E70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их объединений и организаций</w:t>
      </w:r>
    </w:p>
    <w:p w:rsidR="005421CA" w:rsidRPr="00845818" w:rsidRDefault="005421CA" w:rsidP="005421CA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A45A49" w:rsidRPr="007E6223" w:rsidRDefault="009E006B" w:rsidP="00A45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5421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A45A49" w:rsidRPr="007E6223">
        <w:rPr>
          <w:color w:val="000000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A45A49" w:rsidRPr="007E6223">
        <w:rPr>
          <w:color w:val="000000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A45A49">
        <w:rPr>
          <w:color w:val="000000"/>
          <w:sz w:val="28"/>
          <w:szCs w:val="28"/>
        </w:rPr>
        <w:br/>
      </w:r>
      <w:r w:rsidR="00A45A49" w:rsidRPr="007E6223">
        <w:rPr>
          <w:color w:val="000000"/>
          <w:sz w:val="28"/>
          <w:szCs w:val="28"/>
        </w:rPr>
        <w:t xml:space="preserve">или ненадлежащего исполнения </w:t>
      </w:r>
      <w:r w:rsidR="00A45A49">
        <w:rPr>
          <w:color w:val="000000"/>
          <w:sz w:val="28"/>
          <w:szCs w:val="28"/>
        </w:rPr>
        <w:t>настоящего Р</w:t>
      </w:r>
      <w:r w:rsidR="00A45A49" w:rsidRPr="007E6223">
        <w:rPr>
          <w:color w:val="000000"/>
          <w:sz w:val="28"/>
          <w:szCs w:val="28"/>
        </w:rPr>
        <w:t>егламента вправе обратиться</w:t>
      </w:r>
      <w:r w:rsidR="00A45A49">
        <w:rPr>
          <w:color w:val="000000"/>
          <w:sz w:val="28"/>
          <w:szCs w:val="28"/>
        </w:rPr>
        <w:br/>
      </w:r>
      <w:r w:rsidR="00A45A49" w:rsidRPr="007E6223">
        <w:rPr>
          <w:color w:val="000000"/>
          <w:sz w:val="28"/>
          <w:szCs w:val="28"/>
        </w:rPr>
        <w:t>с жалобой</w:t>
      </w:r>
      <w:r w:rsidR="00A45A49">
        <w:rPr>
          <w:color w:val="000000"/>
          <w:sz w:val="28"/>
          <w:szCs w:val="28"/>
        </w:rPr>
        <w:t xml:space="preserve"> </w:t>
      </w:r>
      <w:r w:rsidR="00A45A49" w:rsidRPr="007E6223">
        <w:rPr>
          <w:color w:val="000000"/>
          <w:sz w:val="28"/>
          <w:szCs w:val="28"/>
        </w:rPr>
        <w:t xml:space="preserve">в </w:t>
      </w:r>
      <w:r w:rsidR="00A45A49">
        <w:rPr>
          <w:color w:val="000000"/>
          <w:sz w:val="28"/>
          <w:szCs w:val="28"/>
        </w:rPr>
        <w:t>Управление</w:t>
      </w:r>
      <w:r w:rsidR="00A45A49" w:rsidRPr="007E6223">
        <w:rPr>
          <w:color w:val="000000"/>
          <w:sz w:val="28"/>
          <w:szCs w:val="28"/>
        </w:rPr>
        <w:t>.</w:t>
      </w:r>
    </w:p>
    <w:p w:rsidR="00A45A49" w:rsidRPr="007E6223" w:rsidRDefault="00A45A49" w:rsidP="00A45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45A49" w:rsidRDefault="00A45A49" w:rsidP="00A45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</w:t>
      </w:r>
      <w:r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>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5421CA" w:rsidRPr="00845818" w:rsidRDefault="005421CA" w:rsidP="00A45A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21CA" w:rsidRDefault="005421CA" w:rsidP="005421CA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91792">
        <w:rPr>
          <w:b/>
          <w:color w:val="000000"/>
          <w:sz w:val="28"/>
          <w:szCs w:val="28"/>
        </w:rPr>
        <w:t>V.</w:t>
      </w:r>
      <w:r>
        <w:rPr>
          <w:color w:val="000000"/>
          <w:sz w:val="28"/>
          <w:szCs w:val="28"/>
        </w:rPr>
        <w:t xml:space="preserve"> </w:t>
      </w:r>
      <w:r w:rsidRPr="00834DA4">
        <w:rPr>
          <w:b/>
          <w:color w:val="000000"/>
          <w:kern w:val="28"/>
          <w:sz w:val="28"/>
          <w:szCs w:val="28"/>
        </w:rPr>
        <w:t>Досудебн</w:t>
      </w:r>
      <w:r>
        <w:rPr>
          <w:b/>
          <w:color w:val="000000"/>
          <w:kern w:val="28"/>
          <w:sz w:val="28"/>
          <w:szCs w:val="28"/>
        </w:rPr>
        <w:t xml:space="preserve">ый </w:t>
      </w:r>
      <w:r w:rsidRPr="00834DA4">
        <w:rPr>
          <w:b/>
          <w:color w:val="000000"/>
          <w:kern w:val="28"/>
          <w:sz w:val="28"/>
          <w:szCs w:val="28"/>
        </w:rPr>
        <w:t>(внесудебн</w:t>
      </w:r>
      <w:r>
        <w:rPr>
          <w:b/>
          <w:color w:val="000000"/>
          <w:kern w:val="28"/>
          <w:sz w:val="28"/>
          <w:szCs w:val="28"/>
        </w:rPr>
        <w:t>ый</w:t>
      </w:r>
      <w:r w:rsidRPr="00834DA4">
        <w:rPr>
          <w:b/>
          <w:color w:val="000000"/>
          <w:kern w:val="28"/>
          <w:sz w:val="28"/>
          <w:szCs w:val="28"/>
        </w:rPr>
        <w:t xml:space="preserve">) </w:t>
      </w:r>
      <w:r>
        <w:rPr>
          <w:b/>
          <w:color w:val="000000"/>
          <w:kern w:val="28"/>
          <w:sz w:val="28"/>
          <w:szCs w:val="28"/>
        </w:rPr>
        <w:t xml:space="preserve">порядок </w:t>
      </w:r>
      <w:r w:rsidRPr="00834DA4">
        <w:rPr>
          <w:b/>
          <w:color w:val="000000"/>
          <w:kern w:val="28"/>
          <w:sz w:val="28"/>
          <w:szCs w:val="28"/>
        </w:rPr>
        <w:t>обжаловани</w:t>
      </w:r>
      <w:r>
        <w:rPr>
          <w:b/>
          <w:color w:val="000000"/>
          <w:kern w:val="28"/>
          <w:sz w:val="28"/>
          <w:szCs w:val="28"/>
        </w:rPr>
        <w:t xml:space="preserve">я </w:t>
      </w:r>
      <w:r w:rsidRPr="00834DA4">
        <w:rPr>
          <w:b/>
          <w:color w:val="000000"/>
          <w:kern w:val="28"/>
          <w:sz w:val="28"/>
          <w:szCs w:val="28"/>
        </w:rPr>
        <w:t>решений</w:t>
      </w:r>
      <w:r>
        <w:rPr>
          <w:b/>
          <w:color w:val="000000"/>
          <w:kern w:val="28"/>
          <w:sz w:val="28"/>
          <w:szCs w:val="28"/>
        </w:rPr>
        <w:t xml:space="preserve">                        </w:t>
      </w:r>
      <w:r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Pr="00834DA4">
        <w:rPr>
          <w:b/>
          <w:color w:val="000000"/>
          <w:kern w:val="28"/>
          <w:sz w:val="28"/>
          <w:szCs w:val="28"/>
        </w:rPr>
        <w:t>, предоставляющ</w:t>
      </w:r>
      <w:r>
        <w:rPr>
          <w:b/>
          <w:color w:val="000000"/>
          <w:kern w:val="28"/>
          <w:sz w:val="28"/>
          <w:szCs w:val="28"/>
        </w:rPr>
        <w:t xml:space="preserve">его </w:t>
      </w:r>
      <w:r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>
        <w:rPr>
          <w:b/>
          <w:color w:val="000000"/>
          <w:kern w:val="28"/>
          <w:sz w:val="28"/>
          <w:szCs w:val="28"/>
        </w:rPr>
        <w:t xml:space="preserve">МФЦ,  организаций, указанных в части 1.1 статьи 16 Закона № 210-ФЗ, а также их должностных лиц, муниципальных служащих, работников </w:t>
      </w:r>
    </w:p>
    <w:p w:rsidR="005421CA" w:rsidRDefault="005421CA" w:rsidP="005421CA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1401EF" w:rsidRDefault="00CF4942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9E006B">
        <w:rPr>
          <w:sz w:val="28"/>
          <w:szCs w:val="28"/>
        </w:rPr>
        <w:t>2</w:t>
      </w:r>
      <w:r w:rsidR="005421CA">
        <w:rPr>
          <w:sz w:val="28"/>
          <w:szCs w:val="28"/>
        </w:rPr>
        <w:t>.</w:t>
      </w:r>
      <w:r w:rsidR="00A45A49">
        <w:rPr>
          <w:sz w:val="28"/>
          <w:szCs w:val="28"/>
        </w:rPr>
        <w:t> </w:t>
      </w:r>
      <w:r w:rsidR="001401EF">
        <w:rPr>
          <w:color w:val="000000"/>
          <w:spacing w:val="2"/>
          <w:sz w:val="28"/>
          <w:szCs w:val="28"/>
        </w:rPr>
        <w:t>Заявитель имеет право на д</w:t>
      </w:r>
      <w:r w:rsidR="001401EF" w:rsidRPr="00497C91">
        <w:rPr>
          <w:color w:val="000000"/>
          <w:spacing w:val="2"/>
          <w:sz w:val="28"/>
          <w:szCs w:val="28"/>
        </w:rPr>
        <w:t>осудебн</w:t>
      </w:r>
      <w:r w:rsidR="001401EF">
        <w:rPr>
          <w:color w:val="000000"/>
          <w:spacing w:val="2"/>
          <w:sz w:val="28"/>
          <w:szCs w:val="28"/>
        </w:rPr>
        <w:t>ое</w:t>
      </w:r>
      <w:r w:rsidR="001401EF" w:rsidRPr="00497C91">
        <w:rPr>
          <w:color w:val="000000"/>
          <w:spacing w:val="2"/>
          <w:sz w:val="28"/>
          <w:szCs w:val="28"/>
        </w:rPr>
        <w:t xml:space="preserve"> (внесудебн</w:t>
      </w:r>
      <w:r w:rsidR="001401EF">
        <w:rPr>
          <w:color w:val="000000"/>
          <w:spacing w:val="2"/>
          <w:sz w:val="28"/>
          <w:szCs w:val="28"/>
        </w:rPr>
        <w:t>ое) обжалование решений и действий (бездействия) принятых (осуществляемых) в ходе предоставления муниципальной услуги.</w:t>
      </w:r>
    </w:p>
    <w:p w:rsidR="001401EF" w:rsidRDefault="001401EF" w:rsidP="001401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обжалования решений и действий (бездействия), принятых (осуществляемых) в ходе предоставления муниципальной услуги, размещается </w:t>
      </w:r>
      <w:r>
        <w:rPr>
          <w:sz w:val="28"/>
          <w:szCs w:val="28"/>
        </w:rPr>
        <w:t>на официальном портале муниципального образования «Город Горно-Алтайск» в сети «Интернет» (www.gornoaltaysk.ru).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9E006B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.</w:t>
      </w:r>
      <w:r w:rsidR="000734F9">
        <w:rPr>
          <w:color w:val="000000"/>
          <w:spacing w:val="2"/>
          <w:sz w:val="28"/>
          <w:szCs w:val="28"/>
        </w:rPr>
        <w:t> </w:t>
      </w:r>
      <w:r>
        <w:rPr>
          <w:sz w:val="28"/>
          <w:szCs w:val="28"/>
        </w:rPr>
        <w:t>Предметом досудебного (внесудебного) обжалования могут быть</w:t>
      </w:r>
      <w:r w:rsidRPr="00497C9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1401EF" w:rsidRDefault="001401EF" w:rsidP="001401E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1401EF" w:rsidRDefault="001401EF" w:rsidP="001401E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</w:t>
      </w:r>
      <w:r>
        <w:rPr>
          <w:sz w:val="28"/>
          <w:szCs w:val="28"/>
        </w:rPr>
        <w:lastRenderedPageBreak/>
        <w:t xml:space="preserve">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53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34D66" w:rsidRDefault="00B34D66" w:rsidP="00B34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в) </w:t>
      </w: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услуги.</w:t>
      </w:r>
    </w:p>
    <w:p w:rsidR="001401EF" w:rsidRPr="00834DA4" w:rsidRDefault="0018665A" w:rsidP="00B34D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proofErr w:type="gramStart"/>
      <w:r>
        <w:rPr>
          <w:color w:val="000000"/>
          <w:spacing w:val="2"/>
          <w:sz w:val="28"/>
          <w:szCs w:val="28"/>
        </w:rPr>
        <w:t>1</w:t>
      </w:r>
      <w:proofErr w:type="gramEnd"/>
      <w:r w:rsidR="00B34D66">
        <w:rPr>
          <w:color w:val="000000"/>
          <w:spacing w:val="2"/>
          <w:sz w:val="28"/>
          <w:szCs w:val="28"/>
        </w:rPr>
        <w:t>)</w:t>
      </w:r>
      <w:r w:rsidR="001401EF">
        <w:rPr>
          <w:color w:val="000000"/>
          <w:spacing w:val="2"/>
          <w:sz w:val="28"/>
          <w:szCs w:val="28"/>
        </w:rPr>
        <w:t> требование у З</w:t>
      </w:r>
      <w:r w:rsidR="001401EF" w:rsidRPr="00834DA4">
        <w:rPr>
          <w:color w:val="000000"/>
          <w:spacing w:val="2"/>
          <w:sz w:val="28"/>
          <w:szCs w:val="28"/>
        </w:rPr>
        <w:t>аявителя документов</w:t>
      </w:r>
      <w:r w:rsidR="00E95C6F" w:rsidRPr="00E95C6F">
        <w:rPr>
          <w:sz w:val="28"/>
          <w:szCs w:val="28"/>
        </w:rPr>
        <w:t xml:space="preserve"> </w:t>
      </w:r>
      <w:r w:rsidR="00E95C6F">
        <w:rPr>
          <w:sz w:val="28"/>
          <w:szCs w:val="28"/>
        </w:rPr>
        <w:t>или информации либо осуществления действий, представление или осуществление которых</w:t>
      </w:r>
      <w:r w:rsidR="00E0286C">
        <w:rPr>
          <w:sz w:val="28"/>
          <w:szCs w:val="28"/>
        </w:rPr>
        <w:br/>
      </w:r>
      <w:r w:rsidR="00E95C6F">
        <w:rPr>
          <w:sz w:val="28"/>
          <w:szCs w:val="28"/>
        </w:rPr>
        <w:t>не предусмотрено</w:t>
      </w:r>
      <w:r w:rsidR="001401EF" w:rsidRPr="00834DA4">
        <w:rPr>
          <w:color w:val="000000"/>
          <w:spacing w:val="2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</w:t>
      </w:r>
      <w:r w:rsidR="00E95C6F">
        <w:rPr>
          <w:color w:val="000000"/>
          <w:spacing w:val="2"/>
          <w:sz w:val="28"/>
          <w:szCs w:val="28"/>
        </w:rPr>
        <w:t>я</w:t>
      </w:r>
      <w:r w:rsidR="00E95C6F">
        <w:rPr>
          <w:color w:val="000000"/>
          <w:spacing w:val="2"/>
          <w:sz w:val="28"/>
          <w:szCs w:val="28"/>
        </w:rPr>
        <w:br/>
      </w:r>
      <w:r w:rsidR="001401EF" w:rsidRPr="00834DA4">
        <w:rPr>
          <w:color w:val="000000"/>
          <w:spacing w:val="2"/>
          <w:sz w:val="28"/>
          <w:szCs w:val="28"/>
        </w:rPr>
        <w:t>для предоставления муниципальной услуги;</w:t>
      </w:r>
    </w:p>
    <w:p w:rsidR="001401EF" w:rsidRPr="00834DA4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 w:rsidR="00E0286C"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у З</w:t>
      </w:r>
      <w:r w:rsidRPr="00834DA4">
        <w:rPr>
          <w:color w:val="000000"/>
          <w:spacing w:val="2"/>
          <w:sz w:val="28"/>
          <w:szCs w:val="28"/>
        </w:rPr>
        <w:t>аявителя;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д)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>.</w:t>
      </w:r>
      <w:proofErr w:type="gramEnd"/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54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е)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</w:t>
      </w:r>
      <w:r w:rsidRPr="00834DA4">
        <w:rPr>
          <w:color w:val="000000"/>
          <w:spacing w:val="2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1401EF" w:rsidRPr="0084265A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ж)</w:t>
      </w:r>
      <w:r>
        <w:rPr>
          <w:color w:val="000000"/>
        </w:rPr>
        <w:t> </w:t>
      </w:r>
      <w:r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№ 210-ФЗ, или их работников</w:t>
      </w:r>
      <w:r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</w:t>
      </w:r>
      <w:r w:rsidR="005D754E">
        <w:rPr>
          <w:sz w:val="28"/>
          <w:szCs w:val="28"/>
        </w:rPr>
        <w:br/>
      </w:r>
      <w:r>
        <w:rPr>
          <w:sz w:val="28"/>
          <w:szCs w:val="28"/>
        </w:rPr>
        <w:t>и действия (бездействие) которого обжалуются, возложена функция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55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t> 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7318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</w:t>
      </w:r>
      <w:r>
        <w:t> </w:t>
      </w:r>
      <w:r w:rsidRPr="00153A2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>.</w:t>
      </w:r>
      <w:proofErr w:type="gramEnd"/>
      <w:r w:rsidRPr="00153A29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</w:t>
      </w:r>
      <w:r>
        <w:rPr>
          <w:sz w:val="28"/>
          <w:szCs w:val="28"/>
        </w:rPr>
        <w:br/>
        <w:t>и действия (бездействие) которого обжалуются, возложена функция</w:t>
      </w:r>
      <w:r>
        <w:rPr>
          <w:sz w:val="28"/>
          <w:szCs w:val="28"/>
        </w:rPr>
        <w:br/>
        <w:t xml:space="preserve">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56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</w:t>
      </w:r>
      <w:r w:rsidR="00337318">
        <w:rPr>
          <w:sz w:val="28"/>
          <w:szCs w:val="28"/>
        </w:rPr>
        <w:t>;</w:t>
      </w:r>
    </w:p>
    <w:p w:rsidR="00337318" w:rsidRPr="00337318" w:rsidRDefault="00337318" w:rsidP="00337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5D2E07">
        <w:rPr>
          <w:sz w:val="28"/>
          <w:szCs w:val="28"/>
        </w:rPr>
        <w:t> </w:t>
      </w:r>
      <w:r>
        <w:rPr>
          <w:sz w:val="28"/>
          <w:szCs w:val="28"/>
        </w:rPr>
        <w:t>требование у З</w:t>
      </w:r>
      <w:r w:rsidRPr="00337318">
        <w:rPr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sz w:val="28"/>
          <w:szCs w:val="28"/>
        </w:rPr>
        <w:br/>
      </w:r>
      <w:r w:rsidRPr="00337318">
        <w:rPr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57" w:history="1">
        <w:r w:rsidRPr="00337318">
          <w:rPr>
            <w:color w:val="0000FF"/>
            <w:sz w:val="28"/>
            <w:szCs w:val="28"/>
          </w:rPr>
          <w:t>пунктом 4 части 1 статьи 7</w:t>
        </w:r>
      </w:hyperlink>
      <w:r w:rsidRPr="0033731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210-ФЗ</w:t>
      </w:r>
      <w:r w:rsidRPr="00337318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37318">
        <w:rPr>
          <w:sz w:val="28"/>
          <w:szCs w:val="28"/>
        </w:rPr>
        <w:t>В указанном случае досудебное (внесуд</w:t>
      </w:r>
      <w:r>
        <w:rPr>
          <w:sz w:val="28"/>
          <w:szCs w:val="28"/>
        </w:rPr>
        <w:t>ебное) обжалование З</w:t>
      </w:r>
      <w:r w:rsidRPr="00337318">
        <w:rPr>
          <w:sz w:val="28"/>
          <w:szCs w:val="28"/>
        </w:rPr>
        <w:t xml:space="preserve">аявителем решений и действий (бездействия) </w:t>
      </w:r>
      <w:r>
        <w:rPr>
          <w:sz w:val="28"/>
          <w:szCs w:val="28"/>
        </w:rPr>
        <w:t>МФЦ</w:t>
      </w:r>
      <w:r w:rsidRPr="00337318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37318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br/>
      </w:r>
      <w:r w:rsidRPr="00337318">
        <w:rPr>
          <w:sz w:val="28"/>
          <w:szCs w:val="28"/>
        </w:rPr>
        <w:t xml:space="preserve">в случае, если на </w:t>
      </w:r>
      <w:r>
        <w:rPr>
          <w:sz w:val="28"/>
          <w:szCs w:val="28"/>
        </w:rPr>
        <w:t>МФЦ</w:t>
      </w:r>
      <w:r w:rsidRPr="00337318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8" w:history="1">
        <w:r w:rsidRPr="00337318">
          <w:rPr>
            <w:color w:val="0000FF"/>
            <w:sz w:val="28"/>
            <w:szCs w:val="28"/>
          </w:rPr>
          <w:t>частью 1.3 статьи 16</w:t>
        </w:r>
      </w:hyperlink>
      <w:r w:rsidRPr="00337318">
        <w:rPr>
          <w:sz w:val="28"/>
          <w:szCs w:val="28"/>
        </w:rPr>
        <w:t xml:space="preserve"> </w:t>
      </w:r>
      <w:r w:rsidR="00E95C6F">
        <w:rPr>
          <w:sz w:val="28"/>
          <w:szCs w:val="28"/>
        </w:rPr>
        <w:t>Закона № 210-ФЗ</w:t>
      </w:r>
      <w:r w:rsidRPr="00337318">
        <w:rPr>
          <w:sz w:val="28"/>
          <w:szCs w:val="28"/>
        </w:rPr>
        <w:t>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8B411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.</w:t>
      </w:r>
      <w:r>
        <w:rPr>
          <w:kern w:val="28"/>
          <w:sz w:val="28"/>
          <w:szCs w:val="28"/>
        </w:rPr>
        <w:t> </w:t>
      </w:r>
      <w:r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1401EF" w:rsidRPr="006620D9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</w:t>
      </w:r>
      <w:r w:rsidR="003B2E86">
        <w:rPr>
          <w:sz w:val="28"/>
          <w:szCs w:val="28"/>
        </w:rPr>
        <w:t xml:space="preserve"> способом, указанным в запросе</w:t>
      </w:r>
      <w:r w:rsidRPr="0056790B">
        <w:rPr>
          <w:sz w:val="28"/>
          <w:szCs w:val="28"/>
        </w:rPr>
        <w:t>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8B411E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>. О</w:t>
      </w:r>
      <w:r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>
        <w:rPr>
          <w:color w:val="000000"/>
          <w:spacing w:val="2"/>
          <w:sz w:val="28"/>
          <w:szCs w:val="28"/>
        </w:rPr>
        <w:t xml:space="preserve"> является п</w:t>
      </w:r>
      <w:r w:rsidRPr="00834DA4">
        <w:rPr>
          <w:color w:val="000000"/>
          <w:spacing w:val="2"/>
          <w:sz w:val="28"/>
          <w:szCs w:val="28"/>
        </w:rPr>
        <w:t xml:space="preserve">оступление жалобы </w:t>
      </w:r>
      <w:r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1401EF" w:rsidRDefault="00F64A01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8B411E">
        <w:rPr>
          <w:color w:val="000000"/>
          <w:spacing w:val="2"/>
          <w:sz w:val="28"/>
          <w:szCs w:val="28"/>
        </w:rPr>
        <w:t>6</w:t>
      </w:r>
      <w:r w:rsidR="001401EF">
        <w:rPr>
          <w:color w:val="000000"/>
          <w:spacing w:val="2"/>
          <w:sz w:val="28"/>
          <w:szCs w:val="28"/>
        </w:rPr>
        <w:t>.</w:t>
      </w:r>
      <w:r w:rsidR="003B2E86">
        <w:rPr>
          <w:color w:val="000000"/>
          <w:spacing w:val="2"/>
          <w:sz w:val="28"/>
          <w:szCs w:val="28"/>
        </w:rPr>
        <w:t> </w:t>
      </w:r>
      <w:r w:rsidR="001401EF"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 w:rsidR="001401EF">
        <w:rPr>
          <w:color w:val="000000"/>
          <w:spacing w:val="2"/>
          <w:sz w:val="28"/>
          <w:szCs w:val="28"/>
        </w:rPr>
        <w:t xml:space="preserve">                    </w:t>
      </w:r>
      <w:r w:rsidR="001401EF"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 w:rsidR="003B2E86">
        <w:rPr>
          <w:color w:val="000000"/>
          <w:spacing w:val="2"/>
          <w:sz w:val="28"/>
          <w:szCs w:val="28"/>
        </w:rPr>
        <w:t>Администрацию</w:t>
      </w:r>
      <w:r w:rsidR="001401EF" w:rsidRPr="007A34CD">
        <w:rPr>
          <w:color w:val="000000"/>
          <w:spacing w:val="2"/>
          <w:sz w:val="28"/>
          <w:szCs w:val="28"/>
        </w:rPr>
        <w:t xml:space="preserve">, </w:t>
      </w:r>
      <w:r w:rsidR="001401EF">
        <w:rPr>
          <w:color w:val="000000"/>
          <w:spacing w:val="2"/>
          <w:sz w:val="28"/>
          <w:szCs w:val="28"/>
        </w:rPr>
        <w:t>МФЦ</w:t>
      </w:r>
      <w:r w:rsidR="001401EF"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1401EF">
        <w:rPr>
          <w:color w:val="000000"/>
          <w:spacing w:val="2"/>
          <w:sz w:val="28"/>
          <w:szCs w:val="28"/>
        </w:rPr>
        <w:t>МФЦ (далее - учредитель МФЦ</w:t>
      </w:r>
      <w:r w:rsidR="001401EF"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 w:rsidR="001401EF">
        <w:rPr>
          <w:color w:val="000000"/>
          <w:spacing w:val="2"/>
          <w:sz w:val="28"/>
          <w:szCs w:val="28"/>
        </w:rPr>
        <w:t>.</w:t>
      </w:r>
      <w:r w:rsidR="001401EF" w:rsidRPr="007A34CD">
        <w:rPr>
          <w:color w:val="000000"/>
          <w:spacing w:val="2"/>
          <w:sz w:val="28"/>
          <w:szCs w:val="28"/>
        </w:rPr>
        <w:t xml:space="preserve">1 статьи 16 </w:t>
      </w:r>
      <w:r w:rsidR="001401EF">
        <w:rPr>
          <w:color w:val="000000"/>
          <w:spacing w:val="2"/>
          <w:sz w:val="28"/>
          <w:szCs w:val="28"/>
        </w:rPr>
        <w:t>Закона №</w:t>
      </w:r>
      <w:r w:rsidR="001401EF" w:rsidRPr="00EE79FB">
        <w:rPr>
          <w:sz w:val="28"/>
          <w:szCs w:val="28"/>
        </w:rPr>
        <w:t xml:space="preserve"> 210-ФЗ</w:t>
      </w:r>
      <w:r w:rsidR="001401EF">
        <w:rPr>
          <w:sz w:val="28"/>
          <w:szCs w:val="28"/>
        </w:rPr>
        <w:t>.</w:t>
      </w:r>
    </w:p>
    <w:p w:rsidR="001401EF" w:rsidRDefault="00F64A01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6</w:t>
      </w:r>
      <w:r w:rsidR="008B411E">
        <w:rPr>
          <w:color w:val="000000"/>
          <w:spacing w:val="2"/>
          <w:sz w:val="28"/>
          <w:szCs w:val="28"/>
        </w:rPr>
        <w:t>7</w:t>
      </w:r>
      <w:r w:rsidR="001401EF"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</w:t>
      </w:r>
      <w:r w:rsidR="001401EF">
        <w:rPr>
          <w:color w:val="000000"/>
          <w:spacing w:val="2"/>
          <w:sz w:val="28"/>
          <w:szCs w:val="28"/>
        </w:rPr>
        <w:br/>
      </w:r>
      <w:r w:rsidR="001401EF" w:rsidRPr="00834DA4">
        <w:rPr>
          <w:color w:val="000000"/>
          <w:spacing w:val="2"/>
          <w:sz w:val="28"/>
          <w:szCs w:val="28"/>
        </w:rPr>
        <w:t xml:space="preserve">на осуществление действий от имени </w:t>
      </w:r>
      <w:r w:rsidR="001401EF">
        <w:rPr>
          <w:color w:val="000000"/>
          <w:spacing w:val="2"/>
          <w:sz w:val="28"/>
          <w:szCs w:val="28"/>
        </w:rPr>
        <w:t>З</w:t>
      </w:r>
      <w:r w:rsidR="001401EF" w:rsidRPr="00834DA4">
        <w:rPr>
          <w:color w:val="000000"/>
          <w:spacing w:val="2"/>
          <w:sz w:val="28"/>
          <w:szCs w:val="28"/>
        </w:rPr>
        <w:t>аявителя.</w:t>
      </w:r>
    </w:p>
    <w:p w:rsidR="001401EF" w:rsidRDefault="008B411E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68</w:t>
      </w:r>
      <w:r w:rsidR="001401EF">
        <w:rPr>
          <w:color w:val="000000"/>
          <w:spacing w:val="2"/>
          <w:sz w:val="28"/>
          <w:szCs w:val="28"/>
        </w:rPr>
        <w:t>. </w:t>
      </w:r>
      <w:r w:rsidR="001401EF" w:rsidRPr="007A34CD">
        <w:rPr>
          <w:color w:val="000000"/>
          <w:spacing w:val="2"/>
          <w:sz w:val="28"/>
          <w:szCs w:val="28"/>
        </w:rPr>
        <w:t>Жалоб</w:t>
      </w:r>
      <w:r w:rsidR="001401EF">
        <w:rPr>
          <w:color w:val="000000"/>
          <w:spacing w:val="2"/>
          <w:sz w:val="28"/>
          <w:szCs w:val="28"/>
        </w:rPr>
        <w:t>а на решения,</w:t>
      </w:r>
      <w:r w:rsidR="001401EF"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 w:rsidR="001401EF"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="001401EF" w:rsidRPr="007A34CD">
        <w:rPr>
          <w:color w:val="000000"/>
          <w:spacing w:val="2"/>
          <w:sz w:val="28"/>
          <w:szCs w:val="28"/>
        </w:rPr>
        <w:t xml:space="preserve">. </w:t>
      </w:r>
      <w:r w:rsidR="001401EF" w:rsidRPr="00056A4E">
        <w:rPr>
          <w:color w:val="000000"/>
          <w:spacing w:val="2"/>
          <w:sz w:val="28"/>
          <w:szCs w:val="28"/>
        </w:rPr>
        <w:t>Жалоб</w:t>
      </w:r>
      <w:r w:rsidR="001401EF">
        <w:rPr>
          <w:color w:val="000000"/>
          <w:spacing w:val="2"/>
          <w:sz w:val="28"/>
          <w:szCs w:val="28"/>
        </w:rPr>
        <w:t>ы</w:t>
      </w:r>
      <w:r w:rsidR="001401EF" w:rsidRPr="00056A4E">
        <w:rPr>
          <w:color w:val="000000"/>
          <w:spacing w:val="2"/>
          <w:sz w:val="28"/>
          <w:szCs w:val="28"/>
        </w:rPr>
        <w:t xml:space="preserve"> на решения</w:t>
      </w:r>
      <w:r w:rsidR="001401EF">
        <w:rPr>
          <w:color w:val="000000"/>
          <w:spacing w:val="2"/>
          <w:sz w:val="28"/>
          <w:szCs w:val="28"/>
        </w:rPr>
        <w:t>,</w:t>
      </w:r>
      <w:r w:rsidR="001401EF"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 w:rsidR="001401EF">
        <w:rPr>
          <w:color w:val="000000"/>
          <w:spacing w:val="2"/>
          <w:sz w:val="28"/>
          <w:szCs w:val="28"/>
        </w:rPr>
        <w:t>Главы</w:t>
      </w:r>
      <w:r w:rsidR="001401EF" w:rsidRPr="00056A4E">
        <w:rPr>
          <w:color w:val="000000"/>
          <w:spacing w:val="2"/>
          <w:sz w:val="28"/>
          <w:szCs w:val="28"/>
        </w:rPr>
        <w:t xml:space="preserve"> </w:t>
      </w:r>
      <w:r w:rsidR="001401EF">
        <w:rPr>
          <w:color w:val="000000"/>
          <w:spacing w:val="2"/>
          <w:sz w:val="28"/>
          <w:szCs w:val="28"/>
        </w:rPr>
        <w:t>а</w:t>
      </w:r>
      <w:r w:rsidR="001401EF" w:rsidRPr="00056A4E">
        <w:rPr>
          <w:color w:val="000000"/>
          <w:spacing w:val="2"/>
          <w:sz w:val="28"/>
          <w:szCs w:val="28"/>
        </w:rPr>
        <w:t>дминистрации рассматрива</w:t>
      </w:r>
      <w:r w:rsidR="001401EF">
        <w:rPr>
          <w:color w:val="000000"/>
          <w:spacing w:val="2"/>
          <w:sz w:val="28"/>
          <w:szCs w:val="28"/>
        </w:rPr>
        <w:t>ю</w:t>
      </w:r>
      <w:r w:rsidR="001401EF"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 w:rsidR="001401EF">
        <w:rPr>
          <w:color w:val="000000"/>
          <w:spacing w:val="2"/>
          <w:sz w:val="28"/>
          <w:szCs w:val="28"/>
        </w:rPr>
        <w:t>Главой</w:t>
      </w:r>
      <w:r w:rsidR="001401EF" w:rsidRPr="00056A4E">
        <w:rPr>
          <w:color w:val="000000"/>
          <w:spacing w:val="2"/>
          <w:sz w:val="28"/>
          <w:szCs w:val="28"/>
        </w:rPr>
        <w:t xml:space="preserve"> </w:t>
      </w:r>
      <w:r w:rsidR="001401EF">
        <w:rPr>
          <w:color w:val="000000"/>
          <w:spacing w:val="2"/>
          <w:sz w:val="28"/>
          <w:szCs w:val="28"/>
        </w:rPr>
        <w:t>а</w:t>
      </w:r>
      <w:r w:rsidR="001401EF" w:rsidRPr="00056A4E">
        <w:rPr>
          <w:color w:val="000000"/>
          <w:spacing w:val="2"/>
          <w:sz w:val="28"/>
          <w:szCs w:val="28"/>
        </w:rPr>
        <w:t>дминистрации</w:t>
      </w:r>
      <w:r w:rsidR="001401EF">
        <w:rPr>
          <w:color w:val="000000"/>
          <w:spacing w:val="2"/>
          <w:sz w:val="28"/>
          <w:szCs w:val="28"/>
        </w:rPr>
        <w:t>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1401EF" w:rsidRPr="006F1FBA" w:rsidRDefault="008B411E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69</w:t>
      </w:r>
      <w:r w:rsidR="001401EF">
        <w:rPr>
          <w:color w:val="000000"/>
          <w:spacing w:val="2"/>
          <w:sz w:val="28"/>
          <w:szCs w:val="28"/>
        </w:rPr>
        <w:t>.</w:t>
      </w:r>
      <w:r w:rsidR="00EC2A14">
        <w:rPr>
          <w:color w:val="000000"/>
          <w:spacing w:val="2"/>
          <w:sz w:val="28"/>
          <w:szCs w:val="28"/>
        </w:rPr>
        <w:t> </w:t>
      </w:r>
      <w:r w:rsidR="001401EF" w:rsidRPr="006F1FBA">
        <w:rPr>
          <w:color w:val="000000"/>
          <w:spacing w:val="2"/>
          <w:sz w:val="28"/>
          <w:szCs w:val="28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</w:t>
      </w:r>
      <w:r w:rsidR="001401EF">
        <w:rPr>
          <w:color w:val="000000"/>
          <w:spacing w:val="2"/>
          <w:sz w:val="28"/>
          <w:szCs w:val="28"/>
        </w:rPr>
        <w:t>, Главы администрации</w:t>
      </w:r>
      <w:r w:rsidR="001401EF" w:rsidRPr="006F1FBA">
        <w:rPr>
          <w:color w:val="000000"/>
          <w:spacing w:val="2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портала муниципального образования в сети «Интернет», Единого портала,</w:t>
      </w:r>
      <w:r w:rsidR="001401EF">
        <w:rPr>
          <w:color w:val="000000"/>
          <w:spacing w:val="2"/>
          <w:sz w:val="28"/>
          <w:szCs w:val="28"/>
        </w:rPr>
        <w:br/>
      </w:r>
      <w:r w:rsidR="001401EF" w:rsidRPr="006F1FBA">
        <w:rPr>
          <w:color w:val="000000"/>
          <w:spacing w:val="2"/>
          <w:sz w:val="28"/>
          <w:szCs w:val="28"/>
        </w:rPr>
        <w:t xml:space="preserve">а также может быть принята при личном приеме </w:t>
      </w:r>
      <w:r w:rsidR="001401EF">
        <w:rPr>
          <w:color w:val="000000"/>
          <w:spacing w:val="2"/>
          <w:sz w:val="28"/>
          <w:szCs w:val="28"/>
        </w:rPr>
        <w:t>З</w:t>
      </w:r>
      <w:r w:rsidR="001401EF" w:rsidRPr="006F1FBA">
        <w:rPr>
          <w:color w:val="000000"/>
          <w:spacing w:val="2"/>
          <w:sz w:val="28"/>
          <w:szCs w:val="28"/>
        </w:rPr>
        <w:t xml:space="preserve">аявителя. </w:t>
      </w:r>
    </w:p>
    <w:p w:rsidR="001401EF" w:rsidRPr="006F1FBA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</w:t>
      </w:r>
      <w:r>
        <w:rPr>
          <w:color w:val="000000"/>
          <w:spacing w:val="2"/>
          <w:sz w:val="28"/>
          <w:szCs w:val="28"/>
        </w:rPr>
        <w:t>З</w:t>
      </w:r>
      <w:r w:rsidRPr="006F1FBA">
        <w:rPr>
          <w:color w:val="000000"/>
          <w:spacing w:val="2"/>
          <w:sz w:val="28"/>
          <w:szCs w:val="28"/>
        </w:rPr>
        <w:t xml:space="preserve">аявителя. </w:t>
      </w:r>
    </w:p>
    <w:p w:rsidR="001401EF" w:rsidRPr="006F1FBA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Жалоба на решения и действия (бездействие) организаций, предусмотренных частью 1.1 статьи 16 Закона № 210-ФЗ, а также</w:t>
      </w:r>
      <w:r>
        <w:rPr>
          <w:color w:val="000000"/>
          <w:spacing w:val="2"/>
          <w:sz w:val="28"/>
          <w:szCs w:val="28"/>
        </w:rPr>
        <w:br/>
      </w:r>
      <w:r w:rsidRPr="006F1FBA">
        <w:rPr>
          <w:color w:val="000000"/>
          <w:spacing w:val="2"/>
          <w:sz w:val="28"/>
          <w:szCs w:val="28"/>
        </w:rPr>
        <w:t xml:space="preserve">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</w:t>
      </w:r>
      <w:r>
        <w:rPr>
          <w:color w:val="000000"/>
          <w:spacing w:val="2"/>
          <w:sz w:val="28"/>
          <w:szCs w:val="28"/>
        </w:rPr>
        <w:t>быть принята при личном приеме З</w:t>
      </w:r>
      <w:r w:rsidRPr="006F1FBA">
        <w:rPr>
          <w:color w:val="000000"/>
          <w:spacing w:val="2"/>
          <w:sz w:val="28"/>
          <w:szCs w:val="28"/>
        </w:rPr>
        <w:t>аявителя.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Закона №</w:t>
      </w:r>
      <w:r w:rsidR="00EC2A14">
        <w:rPr>
          <w:color w:val="000000"/>
          <w:spacing w:val="2"/>
          <w:sz w:val="28"/>
          <w:szCs w:val="28"/>
        </w:rPr>
        <w:t xml:space="preserve"> </w:t>
      </w:r>
      <w:r w:rsidRPr="006F1FBA">
        <w:rPr>
          <w:color w:val="000000"/>
          <w:spacing w:val="2"/>
          <w:sz w:val="28"/>
          <w:szCs w:val="28"/>
        </w:rPr>
        <w:t>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1401EF" w:rsidRPr="00834DA4" w:rsidRDefault="005D754E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8B411E">
        <w:rPr>
          <w:color w:val="000000"/>
          <w:kern w:val="28"/>
          <w:sz w:val="28"/>
          <w:szCs w:val="28"/>
        </w:rPr>
        <w:t>0</w:t>
      </w:r>
      <w:r w:rsidR="001401EF" w:rsidRPr="00834DA4">
        <w:rPr>
          <w:color w:val="000000"/>
          <w:kern w:val="28"/>
          <w:sz w:val="28"/>
          <w:szCs w:val="28"/>
        </w:rPr>
        <w:t>.</w:t>
      </w:r>
      <w:r w:rsidR="00EC2A14">
        <w:rPr>
          <w:color w:val="000000"/>
          <w:spacing w:val="2"/>
          <w:sz w:val="28"/>
          <w:szCs w:val="28"/>
        </w:rPr>
        <w:t> </w:t>
      </w:r>
      <w:r w:rsidR="001401EF"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>а)</w:t>
      </w:r>
      <w:r w:rsidR="00EC2A14"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наименование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его руководителя</w:t>
      </w:r>
      <w:r>
        <w:rPr>
          <w:color w:val="000000"/>
          <w:spacing w:val="2"/>
          <w:sz w:val="28"/>
          <w:szCs w:val="28"/>
        </w:rPr>
        <w:br/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lastRenderedPageBreak/>
        <w:t>Закона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</w:t>
      </w:r>
      <w:r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401EF" w:rsidRPr="00834DA4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б)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фамилию, имя, отчество (последнее - при наличии), сведения         </w:t>
      </w:r>
      <w:r>
        <w:rPr>
          <w:color w:val="000000"/>
          <w:spacing w:val="2"/>
          <w:sz w:val="28"/>
          <w:szCs w:val="28"/>
        </w:rPr>
        <w:t xml:space="preserve">       о месте жительства З</w:t>
      </w:r>
      <w:r w:rsidRPr="00834DA4">
        <w:rPr>
          <w:color w:val="000000"/>
          <w:spacing w:val="2"/>
          <w:sz w:val="28"/>
          <w:szCs w:val="28"/>
        </w:rPr>
        <w:t xml:space="preserve">аявителя - физического лица либо наименование, </w:t>
      </w:r>
      <w:r>
        <w:rPr>
          <w:color w:val="000000"/>
          <w:spacing w:val="2"/>
          <w:sz w:val="28"/>
          <w:szCs w:val="28"/>
        </w:rPr>
        <w:t>сведения о месте нахождения З</w:t>
      </w:r>
      <w:r w:rsidRPr="00834DA4">
        <w:rPr>
          <w:color w:val="000000"/>
          <w:spacing w:val="2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>
        <w:rPr>
          <w:color w:val="000000"/>
          <w:spacing w:val="2"/>
          <w:sz w:val="28"/>
          <w:szCs w:val="28"/>
        </w:rPr>
        <w:t>лжен быть направлен ответ З</w:t>
      </w:r>
      <w:r w:rsidRPr="00834DA4">
        <w:rPr>
          <w:color w:val="000000"/>
          <w:spacing w:val="2"/>
          <w:sz w:val="28"/>
          <w:szCs w:val="28"/>
        </w:rPr>
        <w:t>аявителю;</w:t>
      </w:r>
      <w:proofErr w:type="gramEnd"/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</w:t>
      </w:r>
      <w:r w:rsidR="00C17034"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доводы, на основании которых З</w:t>
      </w:r>
      <w:r w:rsidRPr="00253083">
        <w:rPr>
          <w:color w:val="000000"/>
          <w:spacing w:val="2"/>
          <w:sz w:val="28"/>
          <w:szCs w:val="28"/>
        </w:rPr>
        <w:t>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53083">
        <w:rPr>
          <w:color w:val="000000"/>
          <w:spacing w:val="2"/>
          <w:sz w:val="28"/>
          <w:szCs w:val="28"/>
        </w:rPr>
        <w:t>их работников. Заявителем могут быть представлены документы</w:t>
      </w:r>
      <w:r>
        <w:rPr>
          <w:color w:val="000000"/>
          <w:spacing w:val="2"/>
          <w:sz w:val="28"/>
          <w:szCs w:val="28"/>
        </w:rPr>
        <w:br/>
      </w:r>
      <w:r w:rsidRPr="00253083">
        <w:rPr>
          <w:color w:val="000000"/>
          <w:spacing w:val="2"/>
          <w:sz w:val="28"/>
          <w:szCs w:val="28"/>
        </w:rPr>
        <w:t>(при н</w:t>
      </w:r>
      <w:r>
        <w:rPr>
          <w:color w:val="000000"/>
          <w:spacing w:val="2"/>
          <w:sz w:val="28"/>
          <w:szCs w:val="28"/>
        </w:rPr>
        <w:t>аличии), подтверждающие доводы З</w:t>
      </w:r>
      <w:r w:rsidRPr="00253083">
        <w:rPr>
          <w:color w:val="000000"/>
          <w:spacing w:val="2"/>
          <w:sz w:val="28"/>
          <w:szCs w:val="28"/>
        </w:rPr>
        <w:t>аявителя, либо их копии.</w:t>
      </w:r>
    </w:p>
    <w:p w:rsidR="001401EF" w:rsidRPr="00834DA4" w:rsidRDefault="00C17034" w:rsidP="001401EF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71</w:t>
      </w:r>
      <w:r w:rsidR="001401EF">
        <w:rPr>
          <w:color w:val="000000"/>
          <w:kern w:val="28"/>
          <w:sz w:val="28"/>
          <w:szCs w:val="28"/>
        </w:rPr>
        <w:t>.</w:t>
      </w:r>
      <w:r w:rsidR="001401EF">
        <w:rPr>
          <w:color w:val="000000"/>
          <w:spacing w:val="2"/>
          <w:sz w:val="28"/>
          <w:szCs w:val="28"/>
        </w:rPr>
        <w:t> </w:t>
      </w:r>
      <w:proofErr w:type="gramStart"/>
      <w:r w:rsidR="001401EF" w:rsidRPr="00834DA4">
        <w:rPr>
          <w:bCs/>
          <w:color w:val="000000"/>
          <w:kern w:val="1"/>
          <w:sz w:val="28"/>
          <w:szCs w:val="28"/>
        </w:rPr>
        <w:t xml:space="preserve">Жалоба, поступившая в </w:t>
      </w:r>
      <w:r w:rsidR="001401EF">
        <w:rPr>
          <w:color w:val="000000"/>
          <w:spacing w:val="2"/>
          <w:sz w:val="28"/>
          <w:szCs w:val="28"/>
        </w:rPr>
        <w:t>орган, предоставляющий муниципальную услугу</w:t>
      </w:r>
      <w:r w:rsidR="001401EF" w:rsidRPr="00834DA4">
        <w:rPr>
          <w:bCs/>
          <w:color w:val="000000"/>
          <w:kern w:val="1"/>
          <w:sz w:val="28"/>
          <w:szCs w:val="28"/>
        </w:rPr>
        <w:t>,</w:t>
      </w:r>
      <w:r w:rsidR="001401EF">
        <w:rPr>
          <w:bCs/>
          <w:color w:val="000000"/>
          <w:kern w:val="1"/>
          <w:sz w:val="28"/>
          <w:szCs w:val="28"/>
        </w:rPr>
        <w:t xml:space="preserve"> МФЦ, </w:t>
      </w:r>
      <w:r w:rsidR="001401EF" w:rsidRPr="00935171">
        <w:rPr>
          <w:color w:val="000000"/>
          <w:kern w:val="28"/>
          <w:sz w:val="28"/>
          <w:szCs w:val="28"/>
        </w:rPr>
        <w:t>учредителю</w:t>
      </w:r>
      <w:r w:rsidR="001401EF">
        <w:rPr>
          <w:color w:val="000000"/>
          <w:kern w:val="28"/>
          <w:sz w:val="28"/>
          <w:szCs w:val="28"/>
        </w:rPr>
        <w:t xml:space="preserve"> МФЦ, в организации,</w:t>
      </w:r>
      <w:r w:rsidR="001401EF" w:rsidRPr="00F424D3">
        <w:rPr>
          <w:color w:val="000000"/>
          <w:spacing w:val="2"/>
          <w:sz w:val="28"/>
          <w:szCs w:val="28"/>
        </w:rPr>
        <w:t xml:space="preserve"> </w:t>
      </w:r>
      <w:r w:rsidR="001401EF" w:rsidRPr="007A34CD">
        <w:rPr>
          <w:color w:val="000000"/>
          <w:spacing w:val="2"/>
          <w:sz w:val="28"/>
          <w:szCs w:val="28"/>
        </w:rPr>
        <w:t>предусмотренны</w:t>
      </w:r>
      <w:r w:rsidR="001401EF">
        <w:rPr>
          <w:color w:val="000000"/>
          <w:spacing w:val="2"/>
          <w:sz w:val="28"/>
          <w:szCs w:val="28"/>
        </w:rPr>
        <w:t>е</w:t>
      </w:r>
      <w:r w:rsidR="001401EF" w:rsidRPr="007A34CD">
        <w:rPr>
          <w:color w:val="000000"/>
          <w:spacing w:val="2"/>
          <w:sz w:val="28"/>
          <w:szCs w:val="28"/>
        </w:rPr>
        <w:t xml:space="preserve"> частью </w:t>
      </w:r>
      <w:r w:rsidR="001401EF" w:rsidRPr="00C6217B">
        <w:rPr>
          <w:color w:val="000000"/>
          <w:spacing w:val="2"/>
          <w:sz w:val="28"/>
          <w:szCs w:val="28"/>
        </w:rPr>
        <w:t>1</w:t>
      </w:r>
      <w:r w:rsidR="001401EF">
        <w:rPr>
          <w:color w:val="000000"/>
          <w:spacing w:val="2"/>
          <w:sz w:val="28"/>
          <w:szCs w:val="28"/>
        </w:rPr>
        <w:t>.</w:t>
      </w:r>
      <w:r w:rsidR="001401EF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1401EF">
        <w:rPr>
          <w:color w:val="000000"/>
          <w:spacing w:val="2"/>
          <w:sz w:val="28"/>
          <w:szCs w:val="28"/>
        </w:rPr>
        <w:t>Закона №</w:t>
      </w:r>
      <w:r w:rsidR="001401EF" w:rsidRPr="00EE79FB">
        <w:rPr>
          <w:sz w:val="28"/>
          <w:szCs w:val="28"/>
        </w:rPr>
        <w:t xml:space="preserve"> 210-ФЗ</w:t>
      </w:r>
      <w:r w:rsidR="001401EF">
        <w:rPr>
          <w:sz w:val="28"/>
          <w:szCs w:val="28"/>
        </w:rPr>
        <w:t>,</w:t>
      </w:r>
      <w:r w:rsidR="001401EF">
        <w:rPr>
          <w:sz w:val="28"/>
          <w:szCs w:val="28"/>
        </w:rPr>
        <w:br/>
      </w:r>
      <w:r w:rsidR="001401EF" w:rsidRPr="00935171">
        <w:rPr>
          <w:color w:val="000000"/>
          <w:kern w:val="28"/>
          <w:sz w:val="28"/>
          <w:szCs w:val="28"/>
        </w:rPr>
        <w:t>либо вышестоящий орган (при его наличии),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 подлежит рассмотрению</w:t>
      </w:r>
      <w:r w:rsidR="001401EF">
        <w:rPr>
          <w:bCs/>
          <w:color w:val="000000"/>
          <w:kern w:val="1"/>
          <w:sz w:val="28"/>
          <w:szCs w:val="28"/>
        </w:rPr>
        <w:br/>
      </w:r>
      <w:r w:rsidR="001401EF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1401EF">
        <w:rPr>
          <w:bCs/>
          <w:color w:val="000000"/>
          <w:kern w:val="1"/>
          <w:sz w:val="28"/>
          <w:szCs w:val="28"/>
        </w:rPr>
        <w:t>15-ти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 рабочих дней со дня</w:t>
      </w:r>
      <w:r w:rsidR="001401EF">
        <w:rPr>
          <w:bCs/>
          <w:color w:val="000000"/>
          <w:kern w:val="1"/>
          <w:sz w:val="28"/>
          <w:szCs w:val="28"/>
        </w:rPr>
        <w:t xml:space="preserve"> 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ее регистрации, а в случае обжалования отказа </w:t>
      </w:r>
      <w:r w:rsidR="001401EF"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,  </w:t>
      </w:r>
      <w:r w:rsidR="001401EF">
        <w:rPr>
          <w:bCs/>
          <w:color w:val="000000"/>
          <w:kern w:val="1"/>
          <w:sz w:val="28"/>
          <w:szCs w:val="28"/>
        </w:rPr>
        <w:t xml:space="preserve">МФЦ, организаций, </w:t>
      </w:r>
      <w:r w:rsidR="001401EF">
        <w:rPr>
          <w:sz w:val="28"/>
          <w:szCs w:val="28"/>
        </w:rPr>
        <w:t xml:space="preserve">предусмотренных </w:t>
      </w:r>
      <w:r w:rsidR="001401EF" w:rsidRPr="00C6217B">
        <w:rPr>
          <w:color w:val="000000"/>
          <w:spacing w:val="2"/>
          <w:sz w:val="28"/>
          <w:szCs w:val="28"/>
        </w:rPr>
        <w:t>частью 1</w:t>
      </w:r>
      <w:r w:rsidR="001401EF">
        <w:rPr>
          <w:color w:val="000000"/>
          <w:spacing w:val="2"/>
          <w:sz w:val="28"/>
          <w:szCs w:val="28"/>
        </w:rPr>
        <w:t>.</w:t>
      </w:r>
      <w:r w:rsidR="001401EF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1401EF">
        <w:rPr>
          <w:color w:val="000000"/>
          <w:spacing w:val="2"/>
          <w:sz w:val="28"/>
          <w:szCs w:val="28"/>
        </w:rPr>
        <w:t>Закона</w:t>
      </w:r>
      <w:r w:rsidR="001401EF">
        <w:rPr>
          <w:color w:val="000000"/>
          <w:spacing w:val="2"/>
          <w:sz w:val="28"/>
          <w:szCs w:val="28"/>
        </w:rPr>
        <w:br/>
        <w:t>№</w:t>
      </w:r>
      <w:r w:rsidR="001401EF" w:rsidRPr="00EE79FB">
        <w:rPr>
          <w:sz w:val="28"/>
          <w:szCs w:val="28"/>
        </w:rPr>
        <w:t xml:space="preserve"> 210-ФЗ</w:t>
      </w:r>
      <w:r w:rsidR="001401EF">
        <w:rPr>
          <w:sz w:val="28"/>
          <w:szCs w:val="28"/>
        </w:rPr>
        <w:t>,</w:t>
      </w:r>
      <w:r w:rsidR="001401EF" w:rsidRPr="00253083">
        <w:rPr>
          <w:color w:val="000000"/>
          <w:spacing w:val="2"/>
          <w:sz w:val="28"/>
          <w:szCs w:val="28"/>
        </w:rPr>
        <w:t xml:space="preserve"> </w:t>
      </w:r>
      <w:r w:rsidR="001401EF">
        <w:rPr>
          <w:bCs/>
          <w:color w:val="000000"/>
          <w:kern w:val="1"/>
          <w:sz w:val="28"/>
          <w:szCs w:val="28"/>
        </w:rPr>
        <w:t>в приеме документов у З</w:t>
      </w:r>
      <w:r w:rsidR="001401EF" w:rsidRPr="00834DA4">
        <w:rPr>
          <w:bCs/>
          <w:color w:val="000000"/>
          <w:kern w:val="1"/>
          <w:sz w:val="28"/>
          <w:szCs w:val="28"/>
        </w:rPr>
        <w:t>аявителя либо</w:t>
      </w:r>
      <w:proofErr w:type="gramEnd"/>
      <w:r w:rsidR="001401EF">
        <w:rPr>
          <w:bCs/>
          <w:color w:val="000000"/>
          <w:kern w:val="1"/>
          <w:sz w:val="28"/>
          <w:szCs w:val="28"/>
        </w:rPr>
        <w:t xml:space="preserve"> </w:t>
      </w:r>
      <w:r w:rsidR="001401EF" w:rsidRPr="00834DA4">
        <w:rPr>
          <w:bCs/>
          <w:color w:val="000000"/>
          <w:kern w:val="1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</w:t>
      </w:r>
      <w:r w:rsidR="001401EF">
        <w:rPr>
          <w:bCs/>
          <w:color w:val="000000"/>
          <w:kern w:val="1"/>
          <w:sz w:val="28"/>
          <w:szCs w:val="28"/>
        </w:rPr>
        <w:t xml:space="preserve"> 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1401EF">
        <w:rPr>
          <w:bCs/>
          <w:color w:val="000000"/>
          <w:kern w:val="1"/>
          <w:sz w:val="28"/>
          <w:szCs w:val="28"/>
        </w:rPr>
        <w:t>5-ти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 рабочих дней</w:t>
      </w:r>
      <w:r w:rsidR="001401EF">
        <w:rPr>
          <w:bCs/>
          <w:color w:val="000000"/>
          <w:kern w:val="1"/>
          <w:sz w:val="28"/>
          <w:szCs w:val="28"/>
        </w:rPr>
        <w:br/>
      </w:r>
      <w:r w:rsidR="001401EF" w:rsidRPr="00834DA4">
        <w:rPr>
          <w:bCs/>
          <w:color w:val="000000"/>
          <w:kern w:val="1"/>
          <w:sz w:val="28"/>
          <w:szCs w:val="28"/>
        </w:rPr>
        <w:t>со дня ее регистрации.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C17034">
        <w:rPr>
          <w:color w:val="000000"/>
          <w:kern w:val="28"/>
          <w:sz w:val="28"/>
          <w:szCs w:val="28"/>
        </w:rPr>
        <w:t>2</w:t>
      </w:r>
      <w:r>
        <w:rPr>
          <w:color w:val="000000"/>
          <w:kern w:val="28"/>
          <w:sz w:val="28"/>
          <w:szCs w:val="28"/>
        </w:rPr>
        <w:t>.</w:t>
      </w:r>
      <w:r w:rsidR="00C17034">
        <w:rPr>
          <w:color w:val="000000"/>
          <w:kern w:val="28"/>
          <w:sz w:val="28"/>
          <w:szCs w:val="28"/>
        </w:rPr>
        <w:t> </w:t>
      </w:r>
      <w:r w:rsidRPr="00F55FDD">
        <w:rPr>
          <w:kern w:val="28"/>
          <w:sz w:val="28"/>
          <w:szCs w:val="28"/>
        </w:rPr>
        <w:t>По результатам рассмотрения жалобы</w:t>
      </w:r>
      <w:r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Pr="00F55FDD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принимается одно из следующих решений: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1401EF" w:rsidRPr="00A917F1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1401EF" w:rsidRDefault="00F64A01" w:rsidP="001401EF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7</w:t>
      </w:r>
      <w:r w:rsidR="00C17034">
        <w:rPr>
          <w:kern w:val="28"/>
          <w:sz w:val="28"/>
          <w:szCs w:val="28"/>
        </w:rPr>
        <w:t>3</w:t>
      </w:r>
      <w:r w:rsidR="001401EF" w:rsidRPr="00F55FDD">
        <w:rPr>
          <w:kern w:val="28"/>
          <w:sz w:val="28"/>
          <w:szCs w:val="28"/>
        </w:rPr>
        <w:t>.</w:t>
      </w:r>
      <w:r w:rsidR="001401EF">
        <w:rPr>
          <w:kern w:val="28"/>
          <w:sz w:val="28"/>
          <w:szCs w:val="28"/>
        </w:rPr>
        <w:t> В соответствии с частью 8 статьи 11.2 Закона № 210-ФЗ</w:t>
      </w:r>
      <w:r w:rsidR="001401EF">
        <w:rPr>
          <w:kern w:val="28"/>
          <w:sz w:val="28"/>
          <w:szCs w:val="28"/>
        </w:rPr>
        <w:br/>
        <w:t>не</w:t>
      </w:r>
      <w:r w:rsidR="001401EF"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</w:t>
      </w:r>
      <w:r w:rsidR="001401EF">
        <w:rPr>
          <w:kern w:val="28"/>
          <w:sz w:val="28"/>
          <w:szCs w:val="28"/>
        </w:rPr>
        <w:br/>
      </w:r>
      <w:r w:rsidR="001401EF" w:rsidRPr="00F55FDD">
        <w:rPr>
          <w:kern w:val="28"/>
          <w:sz w:val="28"/>
          <w:szCs w:val="28"/>
        </w:rPr>
        <w:t xml:space="preserve">в пункте </w:t>
      </w:r>
      <w:r w:rsidR="001401EF">
        <w:rPr>
          <w:kern w:val="28"/>
          <w:sz w:val="28"/>
          <w:szCs w:val="28"/>
        </w:rPr>
        <w:t>7</w:t>
      </w:r>
      <w:r w:rsidR="00C17034">
        <w:rPr>
          <w:kern w:val="28"/>
          <w:sz w:val="28"/>
          <w:szCs w:val="28"/>
        </w:rPr>
        <w:t>2</w:t>
      </w:r>
      <w:r w:rsidR="001401EF" w:rsidRPr="00F55FDD">
        <w:rPr>
          <w:kern w:val="28"/>
          <w:sz w:val="28"/>
          <w:szCs w:val="28"/>
        </w:rPr>
        <w:t xml:space="preserve"> </w:t>
      </w:r>
      <w:r w:rsidR="001401EF">
        <w:rPr>
          <w:kern w:val="28"/>
          <w:sz w:val="28"/>
          <w:szCs w:val="28"/>
        </w:rPr>
        <w:t>настоящего Регламента, З</w:t>
      </w:r>
      <w:r w:rsidR="001401EF" w:rsidRPr="00F55FDD">
        <w:rPr>
          <w:kern w:val="28"/>
          <w:sz w:val="28"/>
          <w:szCs w:val="28"/>
        </w:rPr>
        <w:t xml:space="preserve">аявителю в </w:t>
      </w:r>
      <w:r w:rsidR="001401EF">
        <w:rPr>
          <w:kern w:val="28"/>
          <w:sz w:val="28"/>
          <w:szCs w:val="28"/>
        </w:rPr>
        <w:t>письменной форме</w:t>
      </w:r>
      <w:r w:rsidR="001401EF">
        <w:rPr>
          <w:kern w:val="28"/>
          <w:sz w:val="28"/>
          <w:szCs w:val="28"/>
        </w:rPr>
        <w:br/>
      </w:r>
      <w:r w:rsidR="001401EF">
        <w:rPr>
          <w:kern w:val="28"/>
          <w:sz w:val="28"/>
          <w:szCs w:val="28"/>
        </w:rPr>
        <w:lastRenderedPageBreak/>
        <w:t>и по желанию З</w:t>
      </w:r>
      <w:r w:rsidR="001401EF" w:rsidRPr="00F55FDD">
        <w:rPr>
          <w:kern w:val="28"/>
          <w:sz w:val="28"/>
          <w:szCs w:val="28"/>
        </w:rPr>
        <w:t>аявителя в электронной форме направляется мотивированный ответ о результатах рассм</w:t>
      </w:r>
      <w:r w:rsidR="001401EF" w:rsidRPr="00834DA4">
        <w:rPr>
          <w:color w:val="000000"/>
          <w:kern w:val="28"/>
          <w:sz w:val="28"/>
          <w:szCs w:val="28"/>
        </w:rPr>
        <w:t>отрения жалобы.</w:t>
      </w:r>
    </w:p>
    <w:p w:rsidR="00A00BCC" w:rsidRDefault="001401EF" w:rsidP="00A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C17034">
        <w:rPr>
          <w:color w:val="000000"/>
          <w:kern w:val="28"/>
          <w:sz w:val="28"/>
          <w:szCs w:val="28"/>
        </w:rPr>
        <w:t>4</w:t>
      </w:r>
      <w:r w:rsidRPr="00834DA4">
        <w:rPr>
          <w:color w:val="000000"/>
          <w:kern w:val="28"/>
          <w:sz w:val="28"/>
          <w:szCs w:val="28"/>
        </w:rPr>
        <w:t>.</w:t>
      </w:r>
      <w:r w:rsidR="00A00BCC">
        <w:rPr>
          <w:color w:val="000000"/>
          <w:kern w:val="28"/>
          <w:sz w:val="28"/>
          <w:szCs w:val="28"/>
        </w:rPr>
        <w:t> </w:t>
      </w:r>
      <w:r w:rsidR="00A00BCC">
        <w:rPr>
          <w:sz w:val="28"/>
          <w:szCs w:val="28"/>
        </w:rPr>
        <w:t>В случае признания жалобы подлежащей удовлетворению</w:t>
      </w:r>
      <w:r w:rsidR="00A00BCC">
        <w:rPr>
          <w:sz w:val="28"/>
          <w:szCs w:val="28"/>
        </w:rPr>
        <w:br/>
        <w:t xml:space="preserve">в ответе Заявителю, указанном </w:t>
      </w:r>
      <w:r w:rsidR="00842E65">
        <w:rPr>
          <w:sz w:val="28"/>
          <w:szCs w:val="28"/>
        </w:rPr>
        <w:t>в пункте 7</w:t>
      </w:r>
      <w:r w:rsidR="004E3FA7">
        <w:rPr>
          <w:sz w:val="28"/>
          <w:szCs w:val="28"/>
        </w:rPr>
        <w:t>3</w:t>
      </w:r>
      <w:r w:rsidR="00842E65">
        <w:rPr>
          <w:sz w:val="28"/>
          <w:szCs w:val="28"/>
        </w:rPr>
        <w:t xml:space="preserve"> настоящего Регламента</w:t>
      </w:r>
      <w:r w:rsidR="00A00BCC">
        <w:rPr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59" w:history="1">
        <w:r w:rsidR="00A00BCC">
          <w:rPr>
            <w:color w:val="0000FF"/>
            <w:sz w:val="28"/>
            <w:szCs w:val="28"/>
          </w:rPr>
          <w:t>частью 1.1 статьи 16</w:t>
        </w:r>
      </w:hyperlink>
      <w:r w:rsidR="00A00BCC">
        <w:rPr>
          <w:sz w:val="28"/>
          <w:szCs w:val="28"/>
        </w:rPr>
        <w:t xml:space="preserve"> </w:t>
      </w:r>
      <w:r w:rsidR="00A00BCC">
        <w:rPr>
          <w:kern w:val="28"/>
          <w:sz w:val="28"/>
          <w:szCs w:val="28"/>
        </w:rPr>
        <w:t>Закона № 210-ФЗ</w:t>
      </w:r>
      <w:r w:rsidR="00A00BCC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A00BCC">
        <w:rPr>
          <w:sz w:val="28"/>
          <w:szCs w:val="28"/>
        </w:rPr>
        <w:t>неудобства</w:t>
      </w:r>
      <w:proofErr w:type="gramEnd"/>
      <w:r w:rsidR="00A00BC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00BCC" w:rsidRDefault="00C17034" w:rsidP="00A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3FA7">
        <w:rPr>
          <w:sz w:val="28"/>
          <w:szCs w:val="28"/>
        </w:rPr>
        <w:t>5</w:t>
      </w:r>
      <w:r w:rsidR="00A00BCC">
        <w:rPr>
          <w:sz w:val="28"/>
          <w:szCs w:val="28"/>
        </w:rPr>
        <w:t>.</w:t>
      </w:r>
      <w:r w:rsidR="008E4E0A">
        <w:rPr>
          <w:sz w:val="28"/>
          <w:szCs w:val="28"/>
        </w:rPr>
        <w:t> </w:t>
      </w:r>
      <w:r w:rsidR="00A00BCC">
        <w:rPr>
          <w:sz w:val="28"/>
          <w:szCs w:val="28"/>
        </w:rPr>
        <w:t xml:space="preserve">В случае признания </w:t>
      </w:r>
      <w:proofErr w:type="gramStart"/>
      <w:r w:rsidR="00A00BCC">
        <w:rPr>
          <w:sz w:val="28"/>
          <w:szCs w:val="28"/>
        </w:rPr>
        <w:t>жалобы</w:t>
      </w:r>
      <w:proofErr w:type="gramEnd"/>
      <w:r w:rsidR="00A00BCC">
        <w:rPr>
          <w:sz w:val="28"/>
          <w:szCs w:val="28"/>
        </w:rPr>
        <w:t xml:space="preserve"> не подлежащей удовлетворению</w:t>
      </w:r>
      <w:r w:rsidR="00A00BCC">
        <w:rPr>
          <w:sz w:val="28"/>
          <w:szCs w:val="28"/>
        </w:rPr>
        <w:br/>
        <w:t xml:space="preserve">в ответе Заявителю, </w:t>
      </w:r>
      <w:r w:rsidR="004E3FA7">
        <w:rPr>
          <w:sz w:val="28"/>
          <w:szCs w:val="28"/>
        </w:rPr>
        <w:t>в пункте 73</w:t>
      </w:r>
      <w:r w:rsidR="00842E65">
        <w:rPr>
          <w:sz w:val="28"/>
          <w:szCs w:val="28"/>
        </w:rPr>
        <w:t xml:space="preserve"> настоящего Регламента</w:t>
      </w:r>
      <w:r w:rsidR="00A00BCC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1EF" w:rsidRDefault="00AA7D45" w:rsidP="00A00BC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28"/>
          <w:sz w:val="28"/>
          <w:szCs w:val="28"/>
        </w:rPr>
        <w:t>7</w:t>
      </w:r>
      <w:r w:rsidR="004E3FA7">
        <w:rPr>
          <w:kern w:val="28"/>
          <w:sz w:val="28"/>
          <w:szCs w:val="28"/>
        </w:rPr>
        <w:t>6</w:t>
      </w:r>
      <w:r>
        <w:rPr>
          <w:kern w:val="28"/>
          <w:sz w:val="28"/>
          <w:szCs w:val="28"/>
        </w:rPr>
        <w:t xml:space="preserve">. </w:t>
      </w:r>
      <w:r w:rsidR="001401EF"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 w:rsidR="001401E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1401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401EF">
        <w:rPr>
          <w:sz w:val="28"/>
          <w:szCs w:val="28"/>
        </w:rPr>
        <w:t xml:space="preserve"> или преступления должностное лицо, работник, наделенные полномочиями</w:t>
      </w:r>
      <w:r w:rsidR="004E3FA7">
        <w:rPr>
          <w:sz w:val="28"/>
          <w:szCs w:val="28"/>
        </w:rPr>
        <w:br/>
      </w:r>
      <w:r w:rsidR="001401EF">
        <w:rPr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</w:p>
    <w:p w:rsidR="001401EF" w:rsidRDefault="001401EF" w:rsidP="001401E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103"/>
        <w:contextualSpacing/>
        <w:jc w:val="center"/>
        <w:rPr>
          <w:sz w:val="28"/>
          <w:szCs w:val="28"/>
        </w:rPr>
      </w:pPr>
    </w:p>
    <w:p w:rsidR="005421CA" w:rsidRDefault="005421CA" w:rsidP="001401E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421CA" w:rsidRDefault="005421CA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center"/>
        <w:rPr>
          <w:sz w:val="28"/>
          <w:szCs w:val="28"/>
        </w:rPr>
      </w:pPr>
      <w:r w:rsidRPr="00C1290F">
        <w:rPr>
          <w:sz w:val="28"/>
          <w:szCs w:val="28"/>
        </w:rPr>
        <w:lastRenderedPageBreak/>
        <w:t>ПРИЛОЖЕНИЕ № 1</w:t>
      </w: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center"/>
        <w:rPr>
          <w:sz w:val="28"/>
          <w:szCs w:val="28"/>
        </w:rPr>
      </w:pPr>
      <w:r w:rsidRPr="00C1290F">
        <w:rPr>
          <w:sz w:val="28"/>
          <w:szCs w:val="28"/>
        </w:rPr>
        <w:t>к Административному регламенту</w:t>
      </w:r>
    </w:p>
    <w:p w:rsidR="00A7590C" w:rsidRDefault="00EF4AF6" w:rsidP="00A7590C">
      <w:pPr>
        <w:autoSpaceDE w:val="0"/>
        <w:autoSpaceDN w:val="0"/>
        <w:adjustRightInd w:val="0"/>
        <w:ind w:left="4678"/>
        <w:jc w:val="center"/>
        <w:outlineLvl w:val="2"/>
        <w:rPr>
          <w:sz w:val="28"/>
          <w:szCs w:val="28"/>
        </w:rPr>
      </w:pPr>
      <w:r w:rsidRPr="00C1290F">
        <w:rPr>
          <w:color w:val="000000"/>
          <w:sz w:val="28"/>
          <w:szCs w:val="28"/>
        </w:rPr>
        <w:t xml:space="preserve">предоставления муниципальной услуги </w:t>
      </w:r>
      <w:r w:rsidR="00A7590C" w:rsidRPr="00A7590C">
        <w:rPr>
          <w:color w:val="000000"/>
          <w:sz w:val="28"/>
          <w:szCs w:val="28"/>
        </w:rPr>
        <w:t xml:space="preserve">«Выдача </w:t>
      </w:r>
      <w:r w:rsidR="00A7590C" w:rsidRPr="00A7590C">
        <w:rPr>
          <w:sz w:val="28"/>
          <w:szCs w:val="28"/>
        </w:rPr>
        <w:t>уведомления</w:t>
      </w:r>
    </w:p>
    <w:p w:rsidR="00A7590C" w:rsidRDefault="00A7590C" w:rsidP="00A7590C">
      <w:pPr>
        <w:autoSpaceDE w:val="0"/>
        <w:autoSpaceDN w:val="0"/>
        <w:adjustRightInd w:val="0"/>
        <w:ind w:left="4678"/>
        <w:jc w:val="center"/>
        <w:outlineLvl w:val="2"/>
        <w:rPr>
          <w:color w:val="000000"/>
          <w:sz w:val="28"/>
          <w:szCs w:val="28"/>
        </w:rPr>
      </w:pPr>
      <w:r w:rsidRPr="00A7590C">
        <w:rPr>
          <w:sz w:val="28"/>
          <w:szCs w:val="28"/>
        </w:rPr>
        <w:t>об окончании строительства</w:t>
      </w:r>
      <w:r w:rsidRPr="00A7590C">
        <w:rPr>
          <w:color w:val="000000"/>
          <w:sz w:val="28"/>
          <w:szCs w:val="28"/>
        </w:rPr>
        <w:t xml:space="preserve"> объекта индивидуального жилищного строительства</w:t>
      </w:r>
    </w:p>
    <w:p w:rsidR="00A7590C" w:rsidRPr="00A7590C" w:rsidRDefault="00A7590C" w:rsidP="00A7590C">
      <w:pPr>
        <w:autoSpaceDE w:val="0"/>
        <w:autoSpaceDN w:val="0"/>
        <w:adjustRightInd w:val="0"/>
        <w:ind w:left="4678"/>
        <w:jc w:val="center"/>
        <w:outlineLvl w:val="2"/>
        <w:rPr>
          <w:color w:val="000000"/>
          <w:sz w:val="28"/>
          <w:szCs w:val="28"/>
        </w:rPr>
      </w:pPr>
      <w:r w:rsidRPr="00A7590C">
        <w:rPr>
          <w:color w:val="000000"/>
          <w:sz w:val="28"/>
          <w:szCs w:val="28"/>
        </w:rPr>
        <w:t>или садового дома»</w:t>
      </w: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both"/>
        <w:rPr>
          <w:color w:val="000000"/>
          <w:sz w:val="28"/>
          <w:szCs w:val="28"/>
        </w:rPr>
      </w:pP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center"/>
        <w:rPr>
          <w:b/>
          <w:color w:val="000000"/>
          <w:sz w:val="28"/>
          <w:szCs w:val="28"/>
        </w:rPr>
      </w:pPr>
      <w:r w:rsidRPr="00C1290F">
        <w:rPr>
          <w:b/>
          <w:color w:val="000000"/>
          <w:sz w:val="28"/>
          <w:szCs w:val="28"/>
        </w:rPr>
        <w:t>БЛОК-СХЕМА</w:t>
      </w:r>
    </w:p>
    <w:p w:rsidR="00EF4AF6" w:rsidRPr="00A7590C" w:rsidRDefault="00EF4AF6" w:rsidP="00EF4AF6">
      <w:pPr>
        <w:autoSpaceDE w:val="0"/>
        <w:autoSpaceDN w:val="0"/>
        <w:adjustRightInd w:val="0"/>
        <w:ind w:left="-1276"/>
        <w:jc w:val="center"/>
        <w:outlineLvl w:val="2"/>
        <w:rPr>
          <w:b/>
          <w:color w:val="000000"/>
          <w:sz w:val="28"/>
          <w:szCs w:val="28"/>
        </w:rPr>
      </w:pPr>
      <w:r w:rsidRPr="00C1290F">
        <w:rPr>
          <w:b/>
          <w:color w:val="000000"/>
          <w:sz w:val="28"/>
          <w:szCs w:val="28"/>
        </w:rPr>
        <w:t xml:space="preserve"> предоставления муниципальной услуги </w:t>
      </w:r>
      <w:r w:rsidRPr="00A7590C">
        <w:rPr>
          <w:b/>
          <w:color w:val="000000"/>
          <w:sz w:val="28"/>
          <w:szCs w:val="28"/>
        </w:rPr>
        <w:t xml:space="preserve">«Выдача </w:t>
      </w:r>
      <w:r w:rsidR="001F7CCA" w:rsidRPr="00A7590C">
        <w:rPr>
          <w:b/>
          <w:sz w:val="28"/>
          <w:szCs w:val="28"/>
        </w:rPr>
        <w:t>уведомления об окончании строительства</w:t>
      </w:r>
      <w:r w:rsidRPr="00A7590C">
        <w:rPr>
          <w:b/>
          <w:color w:val="000000"/>
          <w:sz w:val="28"/>
          <w:szCs w:val="28"/>
        </w:rPr>
        <w:t xml:space="preserve"> объекта индивиду</w:t>
      </w:r>
      <w:r w:rsidR="001F7CCA" w:rsidRPr="00A7590C">
        <w:rPr>
          <w:b/>
          <w:color w:val="000000"/>
          <w:sz w:val="28"/>
          <w:szCs w:val="28"/>
        </w:rPr>
        <w:t>ального жилищного строительства и</w:t>
      </w:r>
      <w:r w:rsidR="00A7590C" w:rsidRPr="00A7590C">
        <w:rPr>
          <w:b/>
          <w:color w:val="000000"/>
          <w:sz w:val="28"/>
          <w:szCs w:val="28"/>
        </w:rPr>
        <w:t>ли</w:t>
      </w:r>
      <w:r w:rsidR="001F7CCA" w:rsidRPr="00A7590C">
        <w:rPr>
          <w:b/>
          <w:color w:val="000000"/>
          <w:sz w:val="28"/>
          <w:szCs w:val="28"/>
        </w:rPr>
        <w:t xml:space="preserve"> садового дома</w:t>
      </w:r>
      <w:r w:rsidRPr="00A7590C">
        <w:rPr>
          <w:b/>
          <w:color w:val="000000"/>
          <w:sz w:val="28"/>
          <w:szCs w:val="28"/>
        </w:rPr>
        <w:t>»</w:t>
      </w:r>
    </w:p>
    <w:p w:rsidR="00BD2AC4" w:rsidRPr="00364B32" w:rsidRDefault="001C1B4A" w:rsidP="00BD2AC4">
      <w:pPr>
        <w:jc w:val="right"/>
        <w:rPr>
          <w:sz w:val="28"/>
          <w:szCs w:val="28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5F811C" wp14:editId="0CE8CFB0">
                <wp:simplePos x="0" y="0"/>
                <wp:positionH relativeFrom="column">
                  <wp:posOffset>1343660</wp:posOffset>
                </wp:positionH>
                <wp:positionV relativeFrom="paragraph">
                  <wp:posOffset>46990</wp:posOffset>
                </wp:positionV>
                <wp:extent cx="2917825" cy="755650"/>
                <wp:effectExtent l="0" t="0" r="15875" b="2540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975E9F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Заполнение заяв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ления</w:t>
                            </w:r>
                            <w:r w:rsidRPr="00975E9F">
                              <w:rPr>
                                <w:sz w:val="28"/>
                                <w:szCs w:val="28"/>
                              </w:rPr>
                              <w:t xml:space="preserve"> на 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редоставление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0A5505" w:rsidRPr="00975E9F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left:0;text-align:left;margin-left:105.8pt;margin-top:3.7pt;width:229.75pt;height:5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">
                <v:textbox>
                  <w:txbxContent>
                    <w:p w:rsidR="000A5505" w:rsidRPr="00975E9F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Заполнение заяв</w:t>
                      </w:r>
                      <w:r>
                        <w:rPr>
                          <w:sz w:val="28"/>
                          <w:szCs w:val="28"/>
                        </w:rPr>
                        <w:t>ления</w:t>
                      </w:r>
                      <w:r w:rsidRPr="00975E9F">
                        <w:rPr>
                          <w:sz w:val="28"/>
                          <w:szCs w:val="28"/>
                        </w:rPr>
                        <w:t xml:space="preserve"> на п</w:t>
                      </w:r>
                      <w:r>
                        <w:rPr>
                          <w:sz w:val="28"/>
                          <w:szCs w:val="28"/>
                        </w:rPr>
                        <w:t xml:space="preserve">редоставление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proofErr w:type="gramEnd"/>
                    </w:p>
                    <w:p w:rsidR="000A5505" w:rsidRPr="00975E9F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745579" wp14:editId="3BFFE830">
                <wp:simplePos x="0" y="0"/>
                <wp:positionH relativeFrom="column">
                  <wp:posOffset>4357341</wp:posOffset>
                </wp:positionH>
                <wp:positionV relativeFrom="paragraph">
                  <wp:posOffset>46990</wp:posOffset>
                </wp:positionV>
                <wp:extent cx="1596887" cy="755650"/>
                <wp:effectExtent l="0" t="0" r="22860" b="2540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887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975E9F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Обращение Заявителя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7" style="position:absolute;left:0;text-align:left;margin-left:343.1pt;margin-top:3.7pt;width:125.75pt;height:5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">
                <v:textbox>
                  <w:txbxContent>
                    <w:p w:rsidR="000A5505" w:rsidRPr="00975E9F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Обращение Заявителя через МФЦ</w:t>
                      </w:r>
                    </w:p>
                  </w:txbxContent>
                </v:textbox>
              </v:rect>
            </w:pict>
          </mc:Fallback>
        </mc:AlternateContent>
      </w:r>
      <w:r w:rsidR="004C4099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7B3C1F" wp14:editId="09BE646E">
                <wp:simplePos x="0" y="0"/>
                <wp:positionH relativeFrom="column">
                  <wp:posOffset>-865505</wp:posOffset>
                </wp:positionH>
                <wp:positionV relativeFrom="paragraph">
                  <wp:posOffset>50800</wp:posOffset>
                </wp:positionV>
                <wp:extent cx="2160270" cy="739775"/>
                <wp:effectExtent l="0" t="0" r="11430" b="2222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975E9F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Личное или письменное (в электронной форме)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8" style="position:absolute;left:0;text-align:left;margin-left:-68.15pt;margin-top:4pt;width:170.1pt;height:5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">
                <v:textbox>
                  <w:txbxContent>
                    <w:p w:rsidR="000A5505" w:rsidRPr="00975E9F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Личное или письменное (в электронной форме) 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BD2AC4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1F8A67" wp14:editId="1D0D8556">
                <wp:simplePos x="0" y="0"/>
                <wp:positionH relativeFrom="column">
                  <wp:posOffset>2954655</wp:posOffset>
                </wp:positionH>
                <wp:positionV relativeFrom="paragraph">
                  <wp:posOffset>8371205</wp:posOffset>
                </wp:positionV>
                <wp:extent cx="179705" cy="635"/>
                <wp:effectExtent l="0" t="0" r="10795" b="3746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2.65pt;margin-top:659.15pt;width:14.15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"/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46015E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C0E7A5" wp14:editId="45836FA5">
                <wp:simplePos x="0" y="0"/>
                <wp:positionH relativeFrom="column">
                  <wp:posOffset>4845685</wp:posOffset>
                </wp:positionH>
                <wp:positionV relativeFrom="paragraph">
                  <wp:posOffset>156845</wp:posOffset>
                </wp:positionV>
                <wp:extent cx="190500" cy="12700"/>
                <wp:effectExtent l="31750" t="6350" r="69850" b="50800"/>
                <wp:wrapNone/>
                <wp:docPr id="68" name="Соединительная линия уступом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05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8" o:spid="_x0000_s1026" type="#_x0000_t34" style="position:absolute;margin-left:381.55pt;margin-top:12.35pt;width:15pt;height:1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">
                <v:stroke endarrow="block"/>
              </v:shape>
            </w:pict>
          </mc:Fallback>
        </mc:AlternateContent>
      </w:r>
      <w:r w:rsidR="004C4099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5EEA73" wp14:editId="7A5531FD">
                <wp:simplePos x="0" y="0"/>
                <wp:positionH relativeFrom="column">
                  <wp:posOffset>-417830</wp:posOffset>
                </wp:positionH>
                <wp:positionV relativeFrom="paragraph">
                  <wp:posOffset>107315</wp:posOffset>
                </wp:positionV>
                <wp:extent cx="111125" cy="635"/>
                <wp:effectExtent l="55245" t="1905" r="77470" b="5842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125" cy="635"/>
                        </a:xfrm>
                        <a:prstGeom prst="bentConnector3">
                          <a:avLst>
                            <a:gd name="adj1" fmla="val 49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9" o:spid="_x0000_s1026" type="#_x0000_t34" style="position:absolute;margin-left:-32.9pt;margin-top:8.45pt;width:8.75pt;height:.05pt;rotation:9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" adj="10738">
                <v:stroke endarrow="block"/>
              </v:shape>
            </w:pict>
          </mc:Fallback>
        </mc:AlternateContent>
      </w:r>
      <w:r w:rsidR="004C4099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6BAC8C" wp14:editId="0AC75798">
                <wp:simplePos x="0" y="0"/>
                <wp:positionH relativeFrom="column">
                  <wp:posOffset>2007870</wp:posOffset>
                </wp:positionH>
                <wp:positionV relativeFrom="paragraph">
                  <wp:posOffset>118745</wp:posOffset>
                </wp:positionV>
                <wp:extent cx="111125" cy="635"/>
                <wp:effectExtent l="55245" t="1905" r="77470" b="58420"/>
                <wp:wrapNone/>
                <wp:docPr id="70" name="Соединительная линия уступом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125" cy="635"/>
                        </a:xfrm>
                        <a:prstGeom prst="bentConnector3">
                          <a:avLst>
                            <a:gd name="adj1" fmla="val 49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0" o:spid="_x0000_s1026" type="#_x0000_t34" style="position:absolute;margin-left:158.1pt;margin-top:9.35pt;width:8.75pt;height:.0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" adj="10738">
                <v:stroke endarrow="block"/>
              </v:shape>
            </w:pict>
          </mc:Fallback>
        </mc:AlternateContent>
      </w:r>
    </w:p>
    <w:p w:rsidR="00BD2AC4" w:rsidRPr="00364B32" w:rsidRDefault="004C4099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7828CE" wp14:editId="48C21E5C">
                <wp:simplePos x="0" y="0"/>
                <wp:positionH relativeFrom="column">
                  <wp:posOffset>2652367</wp:posOffset>
                </wp:positionH>
                <wp:positionV relativeFrom="paragraph">
                  <wp:posOffset>71120</wp:posOffset>
                </wp:positionV>
                <wp:extent cx="3291205" cy="365760"/>
                <wp:effectExtent l="0" t="0" r="23495" b="1524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975E9F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left:0;text-align:left;margin-left:208.85pt;margin-top:5.6pt;width:259.15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">
                <v:textbox>
                  <w:txbxContent>
                    <w:p w:rsidR="000A5505" w:rsidRPr="00975E9F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1379C0" wp14:editId="38329BC8">
                <wp:simplePos x="0" y="0"/>
                <wp:positionH relativeFrom="column">
                  <wp:posOffset>-880662</wp:posOffset>
                </wp:positionH>
                <wp:positionV relativeFrom="paragraph">
                  <wp:posOffset>-2264</wp:posOffset>
                </wp:positionV>
                <wp:extent cx="3249295" cy="532765"/>
                <wp:effectExtent l="0" t="0" r="27305" b="196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6E53AE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53AE">
                              <w:rPr>
                                <w:sz w:val="28"/>
                                <w:szCs w:val="28"/>
                              </w:rPr>
                              <w:t>Приём и регистр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ация заявления на предоставление</w:t>
                            </w:r>
                            <w:r w:rsidRPr="006E53AE">
                              <w:rPr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0" style="position:absolute;left:0;text-align:left;margin-left:-69.35pt;margin-top:-.2pt;width:255.85pt;height:4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iKUgIAAGE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">
                <v:textbox>
                  <w:txbxContent>
                    <w:p w:rsidR="000A5505" w:rsidRPr="006E53AE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53AE">
                        <w:rPr>
                          <w:sz w:val="28"/>
                          <w:szCs w:val="28"/>
                        </w:rPr>
                        <w:t>Приём и регистр</w:t>
                      </w:r>
                      <w:r>
                        <w:rPr>
                          <w:sz w:val="28"/>
                          <w:szCs w:val="28"/>
                        </w:rPr>
                        <w:t>ация заявления на предоставление</w:t>
                      </w:r>
                      <w:r w:rsidRPr="006E53AE">
                        <w:rPr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88F2A1E" wp14:editId="774F67EF">
                <wp:simplePos x="0" y="0"/>
                <wp:positionH relativeFrom="column">
                  <wp:posOffset>2377468</wp:posOffset>
                </wp:positionH>
                <wp:positionV relativeFrom="paragraph">
                  <wp:posOffset>87354</wp:posOffset>
                </wp:positionV>
                <wp:extent cx="262393" cy="0"/>
                <wp:effectExtent l="38100" t="76200" r="0" b="952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3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87.2pt;margin-top:6.9pt;width:20.65pt;height: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4C4099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532E04" wp14:editId="5E192266">
                <wp:simplePos x="0" y="0"/>
                <wp:positionH relativeFrom="column">
                  <wp:posOffset>680720</wp:posOffset>
                </wp:positionH>
                <wp:positionV relativeFrom="paragraph">
                  <wp:posOffset>81280</wp:posOffset>
                </wp:positionV>
                <wp:extent cx="121920" cy="0"/>
                <wp:effectExtent l="80010" t="0" r="53340" b="5334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192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53.6pt;margin-top:6.4pt;width:9.6pt;height:0;rotation:9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497FD2" wp14:editId="6FB949D1">
                <wp:simplePos x="0" y="0"/>
                <wp:positionH relativeFrom="column">
                  <wp:posOffset>-929005</wp:posOffset>
                </wp:positionH>
                <wp:positionV relativeFrom="paragraph">
                  <wp:posOffset>144836</wp:posOffset>
                </wp:positionV>
                <wp:extent cx="3458845" cy="536575"/>
                <wp:effectExtent l="0" t="0" r="27305" b="158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AF7FD8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7FD8">
                              <w:rPr>
                                <w:sz w:val="28"/>
                                <w:szCs w:val="28"/>
                              </w:rPr>
                              <w:t>Проверка документов, необходимых 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left:0;text-align:left;margin-left:-73.15pt;margin-top:11.4pt;width:272.35pt;height:4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">
                <v:textbox>
                  <w:txbxContent>
                    <w:p w:rsidR="000A5505" w:rsidRPr="00AF7FD8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7FD8">
                        <w:rPr>
                          <w:sz w:val="28"/>
                          <w:szCs w:val="28"/>
                        </w:rPr>
                        <w:t>Проверка документов, необходимых 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EF3FB5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52F6FB" wp14:editId="1DD9CA29">
                <wp:simplePos x="0" y="0"/>
                <wp:positionH relativeFrom="column">
                  <wp:posOffset>2527935</wp:posOffset>
                </wp:positionH>
                <wp:positionV relativeFrom="paragraph">
                  <wp:posOffset>137160</wp:posOffset>
                </wp:positionV>
                <wp:extent cx="363220" cy="120650"/>
                <wp:effectExtent l="0" t="0" r="74930" b="8890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120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199.05pt;margin-top:10.8pt;width:28.6pt;height:9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5C7156" wp14:editId="7574A8CF">
                <wp:simplePos x="0" y="0"/>
                <wp:positionH relativeFrom="column">
                  <wp:posOffset>2894855</wp:posOffset>
                </wp:positionH>
                <wp:positionV relativeFrom="paragraph">
                  <wp:posOffset>56184</wp:posOffset>
                </wp:positionV>
                <wp:extent cx="2621915" cy="294005"/>
                <wp:effectExtent l="0" t="0" r="26035" b="1079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044E02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4E02">
                              <w:rPr>
                                <w:sz w:val="28"/>
                                <w:szCs w:val="28"/>
                              </w:rPr>
                              <w:t xml:space="preserve">Полный пакет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32" type="#_x0000_t202" style="position:absolute;left:0;text-align:left;margin-left:227.95pt;margin-top:4.4pt;width:206.45pt;height:2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">
                <v:textbox>
                  <w:txbxContent>
                    <w:p w:rsidR="000A5505" w:rsidRPr="00044E02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4E02">
                        <w:rPr>
                          <w:sz w:val="28"/>
                          <w:szCs w:val="28"/>
                        </w:rPr>
                        <w:t xml:space="preserve">Полный пакет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D2AC4" w:rsidRPr="00364B32" w:rsidRDefault="00D137A2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77D12BA" wp14:editId="34441F4C">
                <wp:simplePos x="0" y="0"/>
                <wp:positionH relativeFrom="column">
                  <wp:posOffset>3275965</wp:posOffset>
                </wp:positionH>
                <wp:positionV relativeFrom="paragraph">
                  <wp:posOffset>9160510</wp:posOffset>
                </wp:positionV>
                <wp:extent cx="485140" cy="381635"/>
                <wp:effectExtent l="8890" t="6985" r="4889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7.95pt;margin-top:721.3pt;width:38.2pt;height:30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">
                <v:stroke endarrow="block"/>
              </v:shape>
            </w:pict>
          </mc:Fallback>
        </mc:AlternateContent>
      </w: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EE23ADF" wp14:editId="07F942EC">
                <wp:simplePos x="0" y="0"/>
                <wp:positionH relativeFrom="column">
                  <wp:posOffset>3939540</wp:posOffset>
                </wp:positionH>
                <wp:positionV relativeFrom="paragraph">
                  <wp:posOffset>159385</wp:posOffset>
                </wp:positionV>
                <wp:extent cx="327660" cy="1905"/>
                <wp:effectExtent l="48577" t="8573" r="101918" b="44767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766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310.2pt;margin-top:12.55pt;width:25.8pt;height:.15pt;rotation:90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">
                <v:stroke endarrow="block"/>
              </v:shape>
            </w:pict>
          </mc:Fallback>
        </mc:AlternateContent>
      </w: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F93A4C" wp14:editId="5C3E27BC">
                <wp:simplePos x="0" y="0"/>
                <wp:positionH relativeFrom="column">
                  <wp:posOffset>1895475</wp:posOffset>
                </wp:positionH>
                <wp:positionV relativeFrom="paragraph">
                  <wp:posOffset>154940</wp:posOffset>
                </wp:positionV>
                <wp:extent cx="4340225" cy="1400175"/>
                <wp:effectExtent l="38100" t="19050" r="22225" b="47625"/>
                <wp:wrapNone/>
                <wp:docPr id="50" name="Ром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1400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BA7C34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34">
                              <w:rPr>
                                <w:sz w:val="28"/>
                                <w:szCs w:val="28"/>
                              </w:rPr>
                              <w:t>Выявлены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0" o:spid="_x0000_s1033" type="#_x0000_t4" style="position:absolute;left:0;text-align:left;margin-left:149.25pt;margin-top:12.2pt;width:341.75pt;height:11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">
                <v:textbox>
                  <w:txbxContent>
                    <w:p w:rsidR="000A5505" w:rsidRPr="00BA7C34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34">
                        <w:rPr>
                          <w:sz w:val="28"/>
                          <w:szCs w:val="28"/>
                        </w:rPr>
                        <w:t>Выявлены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 w:rsidR="0046015E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8744FE" wp14:editId="7B6E9B1D">
                <wp:simplePos x="0" y="0"/>
                <wp:positionH relativeFrom="column">
                  <wp:posOffset>-755346</wp:posOffset>
                </wp:positionH>
                <wp:positionV relativeFrom="paragraph">
                  <wp:posOffset>147348</wp:posOffset>
                </wp:positionV>
                <wp:extent cx="3139688" cy="572494"/>
                <wp:effectExtent l="0" t="0" r="22860" b="184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688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044E02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Выявлены основания для возврата заявления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-59.5pt;margin-top:11.6pt;width:247.2pt;height:45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">
                <v:textbox>
                  <w:txbxContent>
                    <w:p w:rsidR="000A5505" w:rsidRPr="00044E02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Выявлены основания для возврата заявления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46015E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D419561" wp14:editId="380C8F2B">
                <wp:simplePos x="0" y="0"/>
                <wp:positionH relativeFrom="column">
                  <wp:posOffset>1809115</wp:posOffset>
                </wp:positionH>
                <wp:positionV relativeFrom="paragraph">
                  <wp:posOffset>67945</wp:posOffset>
                </wp:positionV>
                <wp:extent cx="170815" cy="0"/>
                <wp:effectExtent l="66358" t="0" r="66992" b="66993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8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" o:spid="_x0000_s1026" type="#_x0000_t34" style="position:absolute;margin-left:142.45pt;margin-top:5.35pt;width:13.45pt;height:0;rotation:90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">
                <v:stroke endarrow="block"/>
              </v:shape>
            </w:pict>
          </mc:Fallback>
        </mc:AlternateContent>
      </w:r>
    </w:p>
    <w:p w:rsidR="00BD2AC4" w:rsidRPr="00364B32" w:rsidRDefault="00E676B3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4DD31CC" wp14:editId="44CC3C65">
                <wp:simplePos x="0" y="0"/>
                <wp:positionH relativeFrom="column">
                  <wp:posOffset>3275965</wp:posOffset>
                </wp:positionH>
                <wp:positionV relativeFrom="paragraph">
                  <wp:posOffset>9160510</wp:posOffset>
                </wp:positionV>
                <wp:extent cx="485140" cy="381635"/>
                <wp:effectExtent l="8890" t="6985" r="48895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7.95pt;margin-top:721.3pt;width:38.2pt;height:30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RAZQIAAHo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">
                <v:stroke endarrow="block"/>
              </v:shape>
            </w:pict>
          </mc:Fallback>
        </mc:AlternateContent>
      </w:r>
      <w:r w:rsidR="0046015E"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A35CDFF" wp14:editId="2D2CB1A4">
                <wp:simplePos x="0" y="0"/>
                <wp:positionH relativeFrom="column">
                  <wp:posOffset>4411345</wp:posOffset>
                </wp:positionH>
                <wp:positionV relativeFrom="paragraph">
                  <wp:posOffset>8132445</wp:posOffset>
                </wp:positionV>
                <wp:extent cx="285115" cy="189865"/>
                <wp:effectExtent l="10795" t="55245" r="18415" b="1206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115" cy="18986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47.35pt;margin-top:640.35pt;width:22.45pt;height:14.95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" adj="10776">
                <v:stroke endarrow="block"/>
              </v:shape>
            </w:pict>
          </mc:Fallback>
        </mc:AlternateContent>
      </w:r>
    </w:p>
    <w:p w:rsidR="00BD2AC4" w:rsidRPr="00364B32" w:rsidRDefault="00D137A2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4BC6E01" wp14:editId="1BD4D742">
                <wp:simplePos x="0" y="0"/>
                <wp:positionH relativeFrom="column">
                  <wp:posOffset>3275965</wp:posOffset>
                </wp:positionH>
                <wp:positionV relativeFrom="paragraph">
                  <wp:posOffset>9160510</wp:posOffset>
                </wp:positionV>
                <wp:extent cx="485140" cy="381635"/>
                <wp:effectExtent l="8890" t="6985" r="48895" b="495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7.95pt;margin-top:721.3pt;width:38.2pt;height:30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2lZQIAAHo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">
                <v:stroke endarrow="block"/>
              </v:shape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F52CFF9" wp14:editId="37016ADC">
                <wp:simplePos x="0" y="0"/>
                <wp:positionH relativeFrom="column">
                  <wp:posOffset>1259564</wp:posOffset>
                </wp:positionH>
                <wp:positionV relativeFrom="paragraph">
                  <wp:posOffset>101629</wp:posOffset>
                </wp:positionV>
                <wp:extent cx="170815" cy="0"/>
                <wp:effectExtent l="66358" t="0" r="66992" b="66993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8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99.2pt;margin-top:8pt;width:13.45pt;height:0;rotation:90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">
                <v:stroke endarrow="block"/>
              </v:shape>
            </w:pict>
          </mc:Fallback>
        </mc:AlternateContent>
      </w: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C6D46DF" wp14:editId="1744C7C2">
                <wp:simplePos x="0" y="0"/>
                <wp:positionH relativeFrom="column">
                  <wp:posOffset>-558165</wp:posOffset>
                </wp:positionH>
                <wp:positionV relativeFrom="paragraph">
                  <wp:posOffset>31115</wp:posOffset>
                </wp:positionV>
                <wp:extent cx="2621915" cy="294005"/>
                <wp:effectExtent l="0" t="0" r="2603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044E02" w:rsidRDefault="000A5505" w:rsidP="00A70D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-43.95pt;margin-top:2.45pt;width:206.45pt;height:23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">
                <v:textbox>
                  <w:txbxContent>
                    <w:p w:rsidR="000A5505" w:rsidRPr="00044E02" w:rsidRDefault="000A5505" w:rsidP="00A70D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Возврат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1D75FE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737BACA" wp14:editId="1005B7E5">
                <wp:simplePos x="0" y="0"/>
                <wp:positionH relativeFrom="column">
                  <wp:posOffset>4826000</wp:posOffset>
                </wp:positionH>
                <wp:positionV relativeFrom="paragraph">
                  <wp:posOffset>88265</wp:posOffset>
                </wp:positionV>
                <wp:extent cx="504190" cy="320675"/>
                <wp:effectExtent l="0" t="0" r="10160" b="222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BA7C34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34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left:0;text-align:left;margin-left:380pt;margin-top:6.95pt;width:39.7pt;height:25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">
                <v:textbox>
                  <w:txbxContent>
                    <w:p w:rsidR="000A5505" w:rsidRPr="00BA7C34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34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B0770F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38ABDD9" wp14:editId="2CA22E69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488950" cy="318135"/>
                <wp:effectExtent l="0" t="0" r="25400" b="2476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044E02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4E02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7" type="#_x0000_t202" style="position:absolute;left:0;text-align:left;margin-left:164.25pt;margin-top:.95pt;width:38.5pt;height:25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">
                <v:textbox>
                  <w:txbxContent>
                    <w:p w:rsidR="000A5505" w:rsidRPr="00044E02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4E02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0770F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DB404B" wp14:editId="4A3E6865">
                <wp:simplePos x="0" y="0"/>
                <wp:positionH relativeFrom="column">
                  <wp:posOffset>-555625</wp:posOffset>
                </wp:positionH>
                <wp:positionV relativeFrom="paragraph">
                  <wp:posOffset>91440</wp:posOffset>
                </wp:positionV>
                <wp:extent cx="1725295" cy="1080770"/>
                <wp:effectExtent l="0" t="0" r="27305" b="241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044E02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4E02">
                              <w:rPr>
                                <w:sz w:val="28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left:0;text-align:left;margin-left:-43.75pt;margin-top:7.2pt;width:135.85pt;height:85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">
                <v:textbox>
                  <w:txbxContent>
                    <w:p w:rsidR="000A5505" w:rsidRPr="00044E02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4E02">
                        <w:rPr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B0770F" w:rsidP="00BD2AC4">
      <w:pPr>
        <w:autoSpaceDE w:val="0"/>
        <w:autoSpaceDN w:val="0"/>
        <w:adjustRightInd w:val="0"/>
        <w:jc w:val="center"/>
        <w:outlineLvl w:val="2"/>
        <w:rPr>
          <w:color w:val="000000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CDDF29" wp14:editId="22F6E351">
                <wp:simplePos x="0" y="0"/>
                <wp:positionH relativeFrom="column">
                  <wp:posOffset>1168869</wp:posOffset>
                </wp:positionH>
                <wp:positionV relativeFrom="paragraph">
                  <wp:posOffset>33380</wp:posOffset>
                </wp:positionV>
                <wp:extent cx="896482" cy="1271"/>
                <wp:effectExtent l="38100" t="76200" r="0" b="93980"/>
                <wp:wrapNone/>
                <wp:docPr id="55" name="Соединительная линия уступом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96482" cy="127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5" o:spid="_x0000_s1026" type="#_x0000_t34" style="position:absolute;margin-left:92.05pt;margin-top:2.65pt;width:70.6pt;height:.1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">
                <v:stroke endarrow="block"/>
              </v:shape>
            </w:pict>
          </mc:Fallback>
        </mc:AlternateContent>
      </w:r>
    </w:p>
    <w:p w:rsidR="00BD2AC4" w:rsidRPr="00364B32" w:rsidRDefault="001D75FE" w:rsidP="00BD2AC4">
      <w:pPr>
        <w:ind w:firstLine="4820"/>
        <w:rPr>
          <w:sz w:val="24"/>
          <w:szCs w:val="24"/>
          <w:highlight w:val="green"/>
        </w:rPr>
      </w:pPr>
      <w:r w:rsidRPr="00364B32">
        <w:rPr>
          <w:b/>
          <w:noProof/>
          <w:color w:val="000000"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9449A5" wp14:editId="7DDA103C">
                <wp:simplePos x="0" y="0"/>
                <wp:positionH relativeFrom="column">
                  <wp:posOffset>5103495</wp:posOffset>
                </wp:positionH>
                <wp:positionV relativeFrom="paragraph">
                  <wp:posOffset>38100</wp:posOffset>
                </wp:positionV>
                <wp:extent cx="0" cy="333375"/>
                <wp:effectExtent l="76200" t="0" r="76200" b="47625"/>
                <wp:wrapNone/>
                <wp:docPr id="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401.85pt;margin-top:3pt;width:0;height:26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gCMg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BD2AC4" w:rsidRPr="00364B32" w:rsidRDefault="001D75FE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997D0C" wp14:editId="4E5F217B">
                <wp:simplePos x="0" y="0"/>
                <wp:positionH relativeFrom="column">
                  <wp:posOffset>3402965</wp:posOffset>
                </wp:positionH>
                <wp:positionV relativeFrom="paragraph">
                  <wp:posOffset>147955</wp:posOffset>
                </wp:positionV>
                <wp:extent cx="2388235" cy="779145"/>
                <wp:effectExtent l="0" t="0" r="1206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B06B3A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6B3A"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267.95pt;margin-top:11.65pt;width:188.05pt;height:61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">
                <v:textbox>
                  <w:txbxContent>
                    <w:p w:rsidR="000A5505" w:rsidRPr="00B06B3A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6B3A"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BD2AC4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BD2AC4" w:rsidRPr="00364B32" w:rsidRDefault="00BD2AC4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BD2AC4" w:rsidRPr="00364B32" w:rsidRDefault="002F5354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2A81B3" wp14:editId="75BE7E8D">
                <wp:simplePos x="0" y="0"/>
                <wp:positionH relativeFrom="column">
                  <wp:posOffset>1186815</wp:posOffset>
                </wp:positionH>
                <wp:positionV relativeFrom="paragraph">
                  <wp:posOffset>55245</wp:posOffset>
                </wp:positionV>
                <wp:extent cx="192405" cy="92075"/>
                <wp:effectExtent l="0" t="0" r="36195" b="98425"/>
                <wp:wrapNone/>
                <wp:docPr id="60" name="Соединительная линия уступом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92075"/>
                        </a:xfrm>
                        <a:prstGeom prst="bentConnector3">
                          <a:avLst>
                            <a:gd name="adj1" fmla="val 49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0" o:spid="_x0000_s1026" type="#_x0000_t34" style="position:absolute;margin-left:93.45pt;margin-top:4.35pt;width:15.15pt;height: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v5jgIAAMU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" adj="10764">
                <v:stroke endarrow="block"/>
              </v:shape>
            </w:pict>
          </mc:Fallback>
        </mc:AlternateContent>
      </w:r>
    </w:p>
    <w:p w:rsidR="00BD2AC4" w:rsidRPr="00364B32" w:rsidRDefault="002F5354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809CEDA" wp14:editId="1B513CC4">
                <wp:simplePos x="0" y="0"/>
                <wp:positionH relativeFrom="column">
                  <wp:posOffset>372745</wp:posOffset>
                </wp:positionH>
                <wp:positionV relativeFrom="paragraph">
                  <wp:posOffset>37465</wp:posOffset>
                </wp:positionV>
                <wp:extent cx="2814320" cy="782320"/>
                <wp:effectExtent l="0" t="0" r="24130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B06B3A" w:rsidRDefault="000A5505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 w:rsidRPr="00B06B3A">
                              <w:rPr>
                                <w:color w:val="000000"/>
                                <w:sz w:val="28"/>
                                <w:szCs w:val="28"/>
                              </w:rPr>
                              <w:t>аправление Заявителю 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29.35pt;margin-top:2.95pt;width:221.6pt;height:61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iJTgIAAGI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">
                <v:textbox>
                  <w:txbxContent>
                    <w:p w:rsidR="000A5505" w:rsidRPr="00B06B3A" w:rsidRDefault="000A5505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Н</w:t>
                      </w:r>
                      <w:r w:rsidRPr="00B06B3A">
                        <w:rPr>
                          <w:color w:val="000000"/>
                          <w:sz w:val="28"/>
                          <w:szCs w:val="28"/>
                        </w:rPr>
                        <w:t>аправление Заявителю 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2F5354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94EE31" wp14:editId="6A82901C">
                <wp:simplePos x="0" y="0"/>
                <wp:positionH relativeFrom="column">
                  <wp:posOffset>3188501</wp:posOffset>
                </wp:positionH>
                <wp:positionV relativeFrom="paragraph">
                  <wp:posOffset>52318</wp:posOffset>
                </wp:positionV>
                <wp:extent cx="214685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05pt;margin-top:4.1pt;width:16.9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BD2AC4" w:rsidRPr="00364B32" w:rsidRDefault="001D75FE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72B3901" wp14:editId="203688B2">
                <wp:simplePos x="0" y="0"/>
                <wp:positionH relativeFrom="column">
                  <wp:posOffset>3347527</wp:posOffset>
                </wp:positionH>
                <wp:positionV relativeFrom="paragraph">
                  <wp:posOffset>29293</wp:posOffset>
                </wp:positionV>
                <wp:extent cx="2546985" cy="1526319"/>
                <wp:effectExtent l="0" t="0" r="2476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526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Default="000A5505" w:rsidP="00BD0CC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в орган регистрации прав заявления о государственном кадастровом учете и государственной регистрации прав на объект недвижимости и прилагаемые к нему документы</w:t>
                            </w:r>
                          </w:p>
                          <w:p w:rsidR="000A5505" w:rsidRPr="00B06B3A" w:rsidRDefault="000A5505" w:rsidP="000179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263.6pt;margin-top:2.3pt;width:200.55pt;height:120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">
                <v:textbox>
                  <w:txbxContent>
                    <w:p w:rsidR="000A5505" w:rsidRDefault="000A5505" w:rsidP="00BD0CC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в орган регистрации прав заявления о государственном кадастровом учете и государственной регистрации прав на объект недвижимости и прилагаемые к нему документы</w:t>
                      </w:r>
                    </w:p>
                    <w:p w:rsidR="000A5505" w:rsidRPr="00B06B3A" w:rsidRDefault="000A5505" w:rsidP="000179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84831D8" wp14:editId="54ACE071">
                <wp:simplePos x="0" y="0"/>
                <wp:positionH relativeFrom="column">
                  <wp:posOffset>4363720</wp:posOffset>
                </wp:positionH>
                <wp:positionV relativeFrom="paragraph">
                  <wp:posOffset>-635</wp:posOffset>
                </wp:positionV>
                <wp:extent cx="170815" cy="0"/>
                <wp:effectExtent l="66358" t="0" r="66992" b="66993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815" cy="0"/>
                        </a:xfrm>
                        <a:prstGeom prst="bentConnector3">
                          <a:avLst>
                            <a:gd name="adj1" fmla="val 1058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343.6pt;margin-top:-.05pt;width:13.45pt;height:0;rotation:90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" adj="22866">
                <v:stroke endarrow="block"/>
              </v:shape>
            </w:pict>
          </mc:Fallback>
        </mc:AlternateContent>
      </w:r>
      <w:r w:rsidR="00BD2AC4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DC26991" wp14:editId="0658BD0A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22.85pt;margin-top:763.55pt;width:102.25pt;height:105.4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ALEoWd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 w:rsidR="00BD2AC4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558E88D" wp14:editId="0EDE1A61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22.85pt;margin-top:763.55pt;width:102.25pt;height:105.4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7ubwIAAIg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AoYV7u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 w:rsidR="00BD2AC4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9A6B4B5" wp14:editId="0B6F69CF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22.85pt;margin-top:763.55pt;width:102.25pt;height:105.4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AaqxZG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</w:p>
    <w:p w:rsidR="00BD2AC4" w:rsidRPr="00364B32" w:rsidRDefault="00BD2AC4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BD2AC4" w:rsidRPr="00364B32" w:rsidRDefault="00BD2AC4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BD2AC4" w:rsidRDefault="00BD0CC3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D6ADA8F" wp14:editId="474F6854">
                <wp:simplePos x="0" y="0"/>
                <wp:positionH relativeFrom="column">
                  <wp:posOffset>-453390</wp:posOffset>
                </wp:positionH>
                <wp:positionV relativeFrom="paragraph">
                  <wp:posOffset>147955</wp:posOffset>
                </wp:positionV>
                <wp:extent cx="3728720" cy="882650"/>
                <wp:effectExtent l="0" t="0" r="2413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05" w:rsidRPr="00B06B3A" w:rsidRDefault="000A5505" w:rsidP="000179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направление копии результата муниципальной услуги в органы, установленные пунктом 44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-35.7pt;margin-top:11.65pt;width:293.6pt;height:69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">
                <v:textbox>
                  <w:txbxContent>
                    <w:p w:rsidR="000A5505" w:rsidRPr="00B06B3A" w:rsidRDefault="000A5505" w:rsidP="000179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направление копии результата муниципальной услуги в органы, установленные пунктом 44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01795E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418F1B1" wp14:editId="4BFCD457">
                <wp:simplePos x="0" y="0"/>
                <wp:positionH relativeFrom="column">
                  <wp:posOffset>1404937</wp:posOffset>
                </wp:positionH>
                <wp:positionV relativeFrom="paragraph">
                  <wp:posOffset>53893</wp:posOffset>
                </wp:positionV>
                <wp:extent cx="170815" cy="0"/>
                <wp:effectExtent l="66358" t="0" r="66992" b="66993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8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110.6pt;margin-top:4.25pt;width:13.45pt;height:0;rotation:9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">
                <v:stroke endarrow="block"/>
              </v:shape>
            </w:pict>
          </mc:Fallback>
        </mc:AlternateContent>
      </w:r>
    </w:p>
    <w:p w:rsidR="0001795E" w:rsidRDefault="0001795E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01795E" w:rsidRDefault="0001795E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01795E" w:rsidRPr="00364B32" w:rsidRDefault="0001795E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B0770F" w:rsidRDefault="00B0770F" w:rsidP="00AC1A6E">
      <w:pPr>
        <w:ind w:firstLine="4820"/>
        <w:jc w:val="center"/>
        <w:rPr>
          <w:sz w:val="28"/>
          <w:szCs w:val="28"/>
        </w:rPr>
      </w:pPr>
    </w:p>
    <w:p w:rsidR="00FC72EF" w:rsidRPr="00364B32" w:rsidRDefault="00FC72EF" w:rsidP="00AC1A6E">
      <w:pPr>
        <w:ind w:firstLine="4820"/>
        <w:jc w:val="center"/>
        <w:rPr>
          <w:sz w:val="28"/>
          <w:szCs w:val="28"/>
        </w:rPr>
      </w:pPr>
      <w:r w:rsidRPr="00364B32">
        <w:rPr>
          <w:sz w:val="28"/>
          <w:szCs w:val="28"/>
        </w:rPr>
        <w:lastRenderedPageBreak/>
        <w:t>П</w:t>
      </w:r>
      <w:r w:rsidR="00AC1A6E" w:rsidRPr="00364B32">
        <w:rPr>
          <w:sz w:val="28"/>
          <w:szCs w:val="28"/>
        </w:rPr>
        <w:t>РИЛОЖЕНИЕ</w:t>
      </w:r>
      <w:r w:rsidRPr="00364B32">
        <w:rPr>
          <w:sz w:val="28"/>
          <w:szCs w:val="28"/>
        </w:rPr>
        <w:t xml:space="preserve"> № 2</w:t>
      </w:r>
    </w:p>
    <w:p w:rsidR="00DD74A6" w:rsidRDefault="00FC72EF" w:rsidP="00DD74A6">
      <w:pPr>
        <w:autoSpaceDE w:val="0"/>
        <w:autoSpaceDN w:val="0"/>
        <w:adjustRightInd w:val="0"/>
        <w:ind w:left="4678"/>
        <w:jc w:val="center"/>
        <w:outlineLvl w:val="2"/>
        <w:rPr>
          <w:sz w:val="28"/>
          <w:szCs w:val="28"/>
        </w:rPr>
      </w:pPr>
      <w:r w:rsidRPr="00364B32">
        <w:rPr>
          <w:sz w:val="28"/>
          <w:szCs w:val="28"/>
        </w:rPr>
        <w:t xml:space="preserve">к Административному регламенту </w:t>
      </w:r>
      <w:r w:rsidRPr="00CB5010">
        <w:rPr>
          <w:sz w:val="28"/>
          <w:szCs w:val="28"/>
        </w:rPr>
        <w:t xml:space="preserve">предоставления муниципальной услуги </w:t>
      </w:r>
      <w:r w:rsidRPr="00CB5010">
        <w:rPr>
          <w:color w:val="000000"/>
          <w:sz w:val="28"/>
          <w:szCs w:val="28"/>
        </w:rPr>
        <w:t>«</w:t>
      </w:r>
      <w:r w:rsidR="00DD74A6" w:rsidRPr="00A7590C">
        <w:rPr>
          <w:color w:val="000000"/>
          <w:sz w:val="28"/>
          <w:szCs w:val="28"/>
        </w:rPr>
        <w:t xml:space="preserve">Выдача </w:t>
      </w:r>
      <w:r w:rsidR="00DD74A6" w:rsidRPr="00A7590C">
        <w:rPr>
          <w:sz w:val="28"/>
          <w:szCs w:val="28"/>
        </w:rPr>
        <w:t>уведомления</w:t>
      </w:r>
    </w:p>
    <w:p w:rsidR="00DD74A6" w:rsidRDefault="00DD74A6" w:rsidP="00DD74A6">
      <w:pPr>
        <w:autoSpaceDE w:val="0"/>
        <w:autoSpaceDN w:val="0"/>
        <w:adjustRightInd w:val="0"/>
        <w:ind w:left="4678"/>
        <w:jc w:val="center"/>
        <w:outlineLvl w:val="2"/>
        <w:rPr>
          <w:color w:val="000000"/>
          <w:sz w:val="28"/>
          <w:szCs w:val="28"/>
        </w:rPr>
      </w:pPr>
      <w:r w:rsidRPr="00A7590C">
        <w:rPr>
          <w:sz w:val="28"/>
          <w:szCs w:val="28"/>
        </w:rPr>
        <w:t>об окончании строительства</w:t>
      </w:r>
      <w:r w:rsidRPr="00A7590C">
        <w:rPr>
          <w:color w:val="000000"/>
          <w:sz w:val="28"/>
          <w:szCs w:val="28"/>
        </w:rPr>
        <w:t xml:space="preserve"> объекта индивидуального жилищного строительства</w:t>
      </w:r>
    </w:p>
    <w:p w:rsidR="00FC72EF" w:rsidRPr="00CB5010" w:rsidRDefault="00DD74A6" w:rsidP="00DD74A6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/>
        <w:contextualSpacing/>
        <w:jc w:val="center"/>
        <w:rPr>
          <w:sz w:val="28"/>
          <w:szCs w:val="28"/>
        </w:rPr>
      </w:pPr>
      <w:r w:rsidRPr="00A7590C">
        <w:rPr>
          <w:color w:val="000000"/>
          <w:sz w:val="28"/>
          <w:szCs w:val="28"/>
        </w:rPr>
        <w:t>или садового дома</w:t>
      </w:r>
      <w:r w:rsidR="00FC72EF" w:rsidRPr="00CB5010">
        <w:rPr>
          <w:color w:val="000000"/>
          <w:sz w:val="28"/>
          <w:szCs w:val="28"/>
        </w:rPr>
        <w:t>»</w:t>
      </w:r>
    </w:p>
    <w:p w:rsidR="00FC72EF" w:rsidRPr="00CB5010" w:rsidRDefault="00FC72EF" w:rsidP="00F67855">
      <w:pPr>
        <w:spacing w:line="216" w:lineRule="auto"/>
        <w:ind w:left="4253"/>
        <w:contextualSpacing/>
        <w:jc w:val="center"/>
        <w:rPr>
          <w:sz w:val="28"/>
          <w:szCs w:val="28"/>
        </w:rPr>
      </w:pPr>
    </w:p>
    <w:p w:rsidR="00FC72EF" w:rsidRPr="00CB5010" w:rsidRDefault="00FC72EF" w:rsidP="00F67855">
      <w:pPr>
        <w:widowControl w:val="0"/>
        <w:ind w:left="4253"/>
        <w:contextualSpacing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В Администрацию города</w:t>
      </w:r>
      <w:r w:rsidR="00881D78">
        <w:rPr>
          <w:color w:val="000000"/>
          <w:sz w:val="28"/>
          <w:szCs w:val="28"/>
        </w:rPr>
        <w:br/>
      </w:r>
      <w:r w:rsidRPr="00CB5010">
        <w:rPr>
          <w:color w:val="000000"/>
          <w:sz w:val="28"/>
          <w:szCs w:val="28"/>
        </w:rPr>
        <w:t xml:space="preserve">Горно-Алтайска </w:t>
      </w:r>
    </w:p>
    <w:p w:rsidR="00FC72EF" w:rsidRPr="00CB5010" w:rsidRDefault="00FC72EF" w:rsidP="00F67855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от_____</w:t>
      </w:r>
      <w:r w:rsidR="00F67855">
        <w:rPr>
          <w:color w:val="000000"/>
          <w:sz w:val="28"/>
          <w:szCs w:val="28"/>
        </w:rPr>
        <w:t>___________________________</w:t>
      </w:r>
    </w:p>
    <w:p w:rsidR="00171668" w:rsidRPr="00F67855" w:rsidRDefault="00171668" w:rsidP="00F67855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 xml:space="preserve">фамилия, имя, отчество (последнее - при наличии) </w:t>
      </w:r>
    </w:p>
    <w:p w:rsidR="00FC72EF" w:rsidRPr="00CB5010" w:rsidRDefault="00FC72EF" w:rsidP="00F67855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______</w:t>
      </w:r>
      <w:r w:rsidR="00F67855">
        <w:rPr>
          <w:color w:val="000000"/>
          <w:sz w:val="28"/>
          <w:szCs w:val="28"/>
        </w:rPr>
        <w:t>____________________________</w:t>
      </w:r>
    </w:p>
    <w:p w:rsidR="00FC72EF" w:rsidRPr="00F67855" w:rsidRDefault="00FC72EF" w:rsidP="00F67855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>(</w:t>
      </w:r>
      <w:r w:rsidR="00171668" w:rsidRPr="00F67855">
        <w:rPr>
          <w:color w:val="000000"/>
        </w:rPr>
        <w:t xml:space="preserve">почтовый </w:t>
      </w:r>
      <w:r w:rsidRPr="00F67855">
        <w:rPr>
          <w:color w:val="000000"/>
        </w:rPr>
        <w:t>адрес</w:t>
      </w:r>
      <w:proofErr w:type="gramStart"/>
      <w:r w:rsidRPr="00F67855">
        <w:rPr>
          <w:color w:val="000000"/>
        </w:rPr>
        <w:t xml:space="preserve"> )</w:t>
      </w:r>
      <w:proofErr w:type="gramEnd"/>
    </w:p>
    <w:p w:rsidR="00F67855" w:rsidRPr="00CB5010" w:rsidRDefault="00F67855" w:rsidP="00F67855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</w:t>
      </w:r>
    </w:p>
    <w:p w:rsidR="00F67855" w:rsidRPr="00F67855" w:rsidRDefault="00F67855" w:rsidP="00F67855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>(</w:t>
      </w:r>
      <w:r>
        <w:rPr>
          <w:color w:val="000000"/>
        </w:rPr>
        <w:t>контактный телефон</w:t>
      </w:r>
      <w:r w:rsidRPr="00F67855">
        <w:rPr>
          <w:color w:val="000000"/>
        </w:rPr>
        <w:t>)</w:t>
      </w:r>
    </w:p>
    <w:p w:rsidR="00FC72EF" w:rsidRPr="00CB5010" w:rsidRDefault="00FC72EF" w:rsidP="000576DF">
      <w:pPr>
        <w:spacing w:line="216" w:lineRule="auto"/>
        <w:ind w:left="4111"/>
        <w:contextualSpacing/>
        <w:jc w:val="center"/>
        <w:rPr>
          <w:sz w:val="28"/>
          <w:szCs w:val="28"/>
        </w:rPr>
      </w:pPr>
    </w:p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</w:rPr>
        <w:t xml:space="preserve">                                </w:t>
      </w:r>
      <w:r w:rsidRPr="00DD74A6">
        <w:rPr>
          <w:rFonts w:eastAsiaTheme="minorHAnsi"/>
          <w:sz w:val="28"/>
          <w:szCs w:val="28"/>
        </w:rPr>
        <w:t>Уведомление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4A6">
        <w:rPr>
          <w:rFonts w:eastAsiaTheme="minorHAnsi"/>
          <w:sz w:val="28"/>
          <w:szCs w:val="28"/>
        </w:rPr>
        <w:t xml:space="preserve">           об окончании строительства или реконструкции объекта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4A6">
        <w:rPr>
          <w:rFonts w:eastAsiaTheme="minorHAnsi"/>
          <w:sz w:val="28"/>
          <w:szCs w:val="28"/>
        </w:rPr>
        <w:t xml:space="preserve">         индивидуального жилищного строительства или садового дома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4A6">
        <w:rPr>
          <w:rFonts w:eastAsiaTheme="minorHAnsi"/>
          <w:sz w:val="28"/>
          <w:szCs w:val="28"/>
        </w:rPr>
        <w:t xml:space="preserve">                                           </w:t>
      </w:r>
      <w:r>
        <w:rPr>
          <w:rFonts w:eastAsiaTheme="minorHAnsi"/>
          <w:sz w:val="28"/>
          <w:szCs w:val="28"/>
        </w:rPr>
        <w:t xml:space="preserve">                             </w:t>
      </w:r>
      <w:r w:rsidRPr="00DD74A6">
        <w:rPr>
          <w:rFonts w:eastAsiaTheme="minorHAnsi"/>
          <w:sz w:val="28"/>
          <w:szCs w:val="28"/>
        </w:rPr>
        <w:t xml:space="preserve">         "__" __________ 20__ г.</w:t>
      </w:r>
    </w:p>
    <w:p w:rsidR="001A6D1B" w:rsidRPr="001A6D1B" w:rsidRDefault="001A6D1B" w:rsidP="001A6D1B">
      <w:pPr>
        <w:jc w:val="center"/>
        <w:rPr>
          <w:b/>
          <w:sz w:val="28"/>
          <w:szCs w:val="28"/>
        </w:rPr>
      </w:pPr>
      <w:r w:rsidRPr="001A6D1B">
        <w:rPr>
          <w:b/>
          <w:sz w:val="28"/>
          <w:szCs w:val="28"/>
        </w:rPr>
        <w:t>Исполнительно-распорядительный орган местного самоуправления – Администрация города Горно-Алтайска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4A6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</w:pPr>
      <w:proofErr w:type="gramStart"/>
      <w:r w:rsidRPr="00DD74A6">
        <w:rPr>
          <w:rFonts w:eastAsiaTheme="minorHAnsi"/>
        </w:rPr>
        <w:t>(наименование уполномоченного на выдачу разрешений на строительство</w:t>
      </w:r>
      <w:proofErr w:type="gramEnd"/>
    </w:p>
    <w:p w:rsidR="00DD74A6" w:rsidRPr="00DD74A6" w:rsidRDefault="00DD74A6" w:rsidP="00DD74A6">
      <w:pPr>
        <w:autoSpaceDE w:val="0"/>
        <w:autoSpaceDN w:val="0"/>
        <w:adjustRightInd w:val="0"/>
        <w:jc w:val="center"/>
      </w:pPr>
      <w:r w:rsidRPr="00DD74A6">
        <w:rPr>
          <w:rFonts w:eastAsiaTheme="minorHAnsi"/>
        </w:rPr>
        <w:t>федерального органа исполнительной власти, органа исполнительной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</w:pPr>
      <w:r w:rsidRPr="00DD74A6">
        <w:rPr>
          <w:rFonts w:eastAsiaTheme="minorHAnsi"/>
        </w:rPr>
        <w:t>власти субъекта Российской Федерации, органа местного самоуправления)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</w:pPr>
    </w:p>
    <w:p w:rsidR="00DD74A6" w:rsidRPr="001A6D1B" w:rsidRDefault="00DD74A6" w:rsidP="001A6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>1. Сведения о застройщике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 xml:space="preserve">Сведения о юридическом лице, в случае если застройщиком является </w:t>
            </w:r>
            <w:r w:rsidRPr="001A6D1B">
              <w:rPr>
                <w:sz w:val="28"/>
                <w:szCs w:val="28"/>
              </w:rPr>
              <w:lastRenderedPageBreak/>
              <w:t>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</w:rPr>
        <w:t xml:space="preserve">                      </w:t>
      </w:r>
      <w:r w:rsidRPr="001A6D1B">
        <w:rPr>
          <w:rFonts w:eastAsiaTheme="minorHAnsi"/>
          <w:sz w:val="28"/>
          <w:szCs w:val="28"/>
        </w:rPr>
        <w:t>2. Сведения о земельном участке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Сведения о праве застройщика на земельный участок</w:t>
            </w:r>
          </w:p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         3. Сведения об объекте капитального строительства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Цель подачи уведомления</w:t>
            </w:r>
          </w:p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4A6" w:rsidRPr="001A6D1B" w:rsidTr="000A55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D1B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Pr="001A6D1B" w:rsidRDefault="00DD74A6" w:rsidP="000A5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  4. Схематичное изображение </w:t>
      </w:r>
      <w:proofErr w:type="gramStart"/>
      <w:r w:rsidRPr="001A6D1B">
        <w:rPr>
          <w:rFonts w:eastAsiaTheme="minorHAnsi"/>
          <w:sz w:val="28"/>
          <w:szCs w:val="28"/>
        </w:rPr>
        <w:t>построенного</w:t>
      </w:r>
      <w:proofErr w:type="gramEnd"/>
      <w:r w:rsidRPr="001A6D1B">
        <w:rPr>
          <w:rFonts w:eastAsiaTheme="minorHAnsi"/>
          <w:sz w:val="28"/>
          <w:szCs w:val="28"/>
        </w:rPr>
        <w:t xml:space="preserve"> или реконструированного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      объекта капитального строительства на земельном участке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D74A6" w:rsidTr="000A5505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A6" w:rsidRDefault="00DD74A6" w:rsidP="000A5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74A6" w:rsidTr="000A55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D74A6" w:rsidRDefault="00DD74A6" w:rsidP="000A5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74A6" w:rsidTr="000A55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D74A6" w:rsidRDefault="00DD74A6" w:rsidP="000A5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74A6" w:rsidTr="000A55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D74A6" w:rsidRDefault="00DD74A6" w:rsidP="000A5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74A6" w:rsidTr="000A5505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6" w:rsidRDefault="00DD74A6" w:rsidP="000A5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</w:rPr>
        <w:t xml:space="preserve">    </w:t>
      </w:r>
      <w:r w:rsidRPr="001A6D1B">
        <w:rPr>
          <w:rFonts w:eastAsiaTheme="minorHAnsi"/>
          <w:sz w:val="28"/>
          <w:szCs w:val="28"/>
        </w:rPr>
        <w:t>Почтовый адрес и (или) адрес электронной почты для связи: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>___________________________________________</w:t>
      </w:r>
      <w:r w:rsidR="001A6D1B">
        <w:rPr>
          <w:rFonts w:eastAsiaTheme="minorHAnsi"/>
          <w:sz w:val="28"/>
          <w:szCs w:val="28"/>
        </w:rPr>
        <w:t>_____________________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Уведомление  о  соответствии </w:t>
      </w:r>
      <w:proofErr w:type="gramStart"/>
      <w:r w:rsidRPr="001A6D1B">
        <w:rPr>
          <w:rFonts w:eastAsiaTheme="minorHAnsi"/>
          <w:sz w:val="28"/>
          <w:szCs w:val="28"/>
        </w:rPr>
        <w:t>построенных</w:t>
      </w:r>
      <w:proofErr w:type="gramEnd"/>
      <w:r w:rsidRPr="001A6D1B">
        <w:rPr>
          <w:rFonts w:eastAsiaTheme="minorHAnsi"/>
          <w:sz w:val="28"/>
          <w:szCs w:val="28"/>
        </w:rPr>
        <w:t xml:space="preserve"> или реконструированных объекта</w:t>
      </w:r>
      <w:r w:rsidR="001A6D1B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>индивидуального  жилищного  строительства  или  садового  дома  требованиям</w:t>
      </w:r>
      <w:r w:rsidR="001A6D1B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>законодательства  о  градостроительной  деятельности  либо о несоответствии</w:t>
      </w:r>
      <w:r w:rsidR="001A6D1B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>построенных   или   реконструированных  объекта  индивидуального  жилищного</w:t>
      </w:r>
      <w:r w:rsidR="001A6D1B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>строительства    или   садового   дома   требованиям   законодательства   о</w:t>
      </w:r>
      <w:r w:rsidR="001A6D1B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 xml:space="preserve">градостроительной деятельности прошу направить следующим способом: </w:t>
      </w:r>
      <w:r w:rsidR="004E7BE1">
        <w:rPr>
          <w:rFonts w:eastAsiaTheme="minorHAnsi"/>
          <w:sz w:val="28"/>
          <w:szCs w:val="28"/>
        </w:rPr>
        <w:t>_________________________</w:t>
      </w:r>
      <w:r w:rsidRPr="001A6D1B">
        <w:rPr>
          <w:rFonts w:eastAsiaTheme="minorHAnsi"/>
          <w:sz w:val="28"/>
          <w:szCs w:val="28"/>
        </w:rPr>
        <w:t>___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>___________________________________________</w:t>
      </w:r>
      <w:r w:rsidR="004E7BE1">
        <w:rPr>
          <w:rFonts w:eastAsiaTheme="minorHAnsi"/>
          <w:sz w:val="28"/>
          <w:szCs w:val="28"/>
        </w:rPr>
        <w:t>_____________________</w:t>
      </w:r>
    </w:p>
    <w:p w:rsidR="00DD74A6" w:rsidRPr="004E7BE1" w:rsidRDefault="00DD74A6" w:rsidP="004E7BE1">
      <w:pPr>
        <w:autoSpaceDE w:val="0"/>
        <w:autoSpaceDN w:val="0"/>
        <w:adjustRightInd w:val="0"/>
        <w:jc w:val="center"/>
      </w:pPr>
      <w:proofErr w:type="gramStart"/>
      <w:r w:rsidRPr="004E7BE1">
        <w:rPr>
          <w:rFonts w:eastAsiaTheme="minorHAnsi"/>
        </w:rPr>
        <w:t>(путем  направления  на  почтовый адрес и (или) адрес электронной почты или</w:t>
      </w:r>
      <w:proofErr w:type="gramEnd"/>
    </w:p>
    <w:p w:rsidR="00DD74A6" w:rsidRPr="004E7BE1" w:rsidRDefault="00DD74A6" w:rsidP="004E7BE1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>нарочным в уполномоченном на выдачу разрешений на строительство федеральном</w:t>
      </w:r>
    </w:p>
    <w:p w:rsidR="00DD74A6" w:rsidRPr="004E7BE1" w:rsidRDefault="00DD74A6" w:rsidP="004E7BE1">
      <w:pPr>
        <w:autoSpaceDE w:val="0"/>
        <w:autoSpaceDN w:val="0"/>
        <w:adjustRightInd w:val="0"/>
        <w:jc w:val="center"/>
      </w:pPr>
      <w:proofErr w:type="gramStart"/>
      <w:r w:rsidRPr="004E7BE1">
        <w:rPr>
          <w:rFonts w:eastAsiaTheme="minorHAnsi"/>
        </w:rPr>
        <w:t>органе</w:t>
      </w:r>
      <w:proofErr w:type="gramEnd"/>
      <w:r w:rsidRPr="004E7BE1">
        <w:rPr>
          <w:rFonts w:eastAsiaTheme="minorHAnsi"/>
        </w:rPr>
        <w:t xml:space="preserve">   исполнительной   власти,  органе  исполнительной  власти  субъекта</w:t>
      </w:r>
    </w:p>
    <w:p w:rsidR="00DD74A6" w:rsidRPr="004E7BE1" w:rsidRDefault="00DD74A6" w:rsidP="004E7BE1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 xml:space="preserve">Российской  Федерации или органе местного самоуправления, в том числе </w:t>
      </w:r>
      <w:proofErr w:type="gramStart"/>
      <w:r w:rsidRPr="004E7BE1">
        <w:rPr>
          <w:rFonts w:eastAsiaTheme="minorHAnsi"/>
        </w:rPr>
        <w:t>через</w:t>
      </w:r>
      <w:proofErr w:type="gramEnd"/>
    </w:p>
    <w:p w:rsidR="00DD74A6" w:rsidRPr="004E7BE1" w:rsidRDefault="00DD74A6" w:rsidP="004E7BE1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>многофункциональный центр)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Настоящим уведомлением подтверждаю, что</w:t>
      </w:r>
      <w:r w:rsidR="004E7BE1">
        <w:rPr>
          <w:rFonts w:eastAsiaTheme="minorHAnsi"/>
          <w:sz w:val="28"/>
          <w:szCs w:val="28"/>
        </w:rPr>
        <w:t xml:space="preserve"> _______________________</w:t>
      </w:r>
    </w:p>
    <w:p w:rsidR="00DD74A6" w:rsidRPr="004E7BE1" w:rsidRDefault="00DD74A6" w:rsidP="00DD74A6">
      <w:pPr>
        <w:autoSpaceDE w:val="0"/>
        <w:autoSpaceDN w:val="0"/>
        <w:adjustRightInd w:val="0"/>
        <w:jc w:val="both"/>
      </w:pPr>
      <w:r w:rsidRPr="001A6D1B">
        <w:rPr>
          <w:rFonts w:eastAsiaTheme="minorHAnsi"/>
          <w:sz w:val="28"/>
          <w:szCs w:val="28"/>
        </w:rPr>
        <w:t xml:space="preserve">           </w:t>
      </w:r>
      <w:r w:rsidRPr="004E7BE1">
        <w:rPr>
          <w:rFonts w:eastAsiaTheme="minorHAnsi"/>
        </w:rPr>
        <w:t>(объект индивидуального жилищного строительства или садовый дом)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не  </w:t>
      </w:r>
      <w:proofErr w:type="gramStart"/>
      <w:r w:rsidRPr="001A6D1B">
        <w:rPr>
          <w:rFonts w:eastAsiaTheme="minorHAnsi"/>
          <w:sz w:val="28"/>
          <w:szCs w:val="28"/>
        </w:rPr>
        <w:t>предназначен</w:t>
      </w:r>
      <w:proofErr w:type="gramEnd"/>
      <w:r w:rsidRPr="001A6D1B">
        <w:rPr>
          <w:rFonts w:eastAsiaTheme="minorHAnsi"/>
          <w:sz w:val="28"/>
          <w:szCs w:val="28"/>
        </w:rPr>
        <w:t xml:space="preserve">  для  раздела  на  самостоятельные объекты недвижимости, а</w:t>
      </w:r>
      <w:r w:rsidR="004E7BE1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 xml:space="preserve">также  оплату  государственной  пошлины  за  </w:t>
      </w:r>
      <w:r w:rsidRPr="001A6D1B">
        <w:rPr>
          <w:rFonts w:eastAsiaTheme="minorHAnsi"/>
          <w:sz w:val="28"/>
          <w:szCs w:val="28"/>
        </w:rPr>
        <w:lastRenderedPageBreak/>
        <w:t>осуществление  государственной</w:t>
      </w:r>
      <w:r w:rsidR="004E7BE1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>регистрации прав _________________________________________________________.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                         (реквизиты платежного документа)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4A6" w:rsidRPr="001A6D1B" w:rsidRDefault="00DD74A6" w:rsidP="00B13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Настоящим уведомлением я ______________</w:t>
      </w:r>
      <w:r w:rsidR="004E7BE1">
        <w:rPr>
          <w:rFonts w:eastAsiaTheme="minorHAnsi"/>
          <w:sz w:val="28"/>
          <w:szCs w:val="28"/>
        </w:rPr>
        <w:t>________________</w:t>
      </w:r>
      <w:r w:rsidR="00B13AD6">
        <w:rPr>
          <w:rFonts w:eastAsiaTheme="minorHAnsi"/>
          <w:sz w:val="28"/>
          <w:szCs w:val="28"/>
        </w:rPr>
        <w:t>__</w:t>
      </w:r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>___________________________________________</w:t>
      </w:r>
      <w:r w:rsidR="004E7BE1">
        <w:rPr>
          <w:rFonts w:eastAsiaTheme="minorHAnsi"/>
          <w:sz w:val="28"/>
          <w:szCs w:val="28"/>
        </w:rPr>
        <w:t>_____________________</w:t>
      </w:r>
    </w:p>
    <w:p w:rsidR="00DD74A6" w:rsidRPr="004E7BE1" w:rsidRDefault="00DD74A6" w:rsidP="004E7BE1">
      <w:pPr>
        <w:autoSpaceDE w:val="0"/>
        <w:autoSpaceDN w:val="0"/>
        <w:adjustRightInd w:val="0"/>
        <w:jc w:val="center"/>
      </w:pPr>
      <w:proofErr w:type="gramStart"/>
      <w:r w:rsidRPr="004E7BE1">
        <w:rPr>
          <w:rFonts w:eastAsiaTheme="minorHAnsi"/>
        </w:rPr>
        <w:t>(фамилия, имя, отчество (при наличии)</w:t>
      </w:r>
      <w:proofErr w:type="gramEnd"/>
    </w:p>
    <w:p w:rsidR="00DD74A6" w:rsidRPr="001A6D1B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>даю согласие  на обработку персональных данных (в случае если застройщиком</w:t>
      </w:r>
      <w:r w:rsidR="004E7BE1">
        <w:rPr>
          <w:rFonts w:eastAsiaTheme="minorHAnsi"/>
          <w:sz w:val="28"/>
          <w:szCs w:val="28"/>
        </w:rPr>
        <w:t xml:space="preserve"> </w:t>
      </w:r>
      <w:r w:rsidRPr="001A6D1B">
        <w:rPr>
          <w:rFonts w:eastAsiaTheme="minorHAnsi"/>
          <w:sz w:val="28"/>
          <w:szCs w:val="28"/>
        </w:rPr>
        <w:t>является физическое лицо).</w:t>
      </w:r>
    </w:p>
    <w:p w:rsidR="00DD74A6" w:rsidRPr="004E7BE1" w:rsidRDefault="00DD74A6" w:rsidP="00DD74A6">
      <w:pPr>
        <w:autoSpaceDE w:val="0"/>
        <w:autoSpaceDN w:val="0"/>
        <w:adjustRightInd w:val="0"/>
        <w:jc w:val="both"/>
      </w:pPr>
      <w:r w:rsidRPr="004E7BE1">
        <w:rPr>
          <w:rFonts w:eastAsiaTheme="minorHAnsi"/>
        </w:rPr>
        <w:t>___________________________   ___________   _______________________________</w:t>
      </w:r>
    </w:p>
    <w:p w:rsidR="00DD74A6" w:rsidRDefault="00DD74A6" w:rsidP="00DD74A6">
      <w:pPr>
        <w:autoSpaceDE w:val="0"/>
        <w:autoSpaceDN w:val="0"/>
        <w:adjustRightInd w:val="0"/>
        <w:jc w:val="both"/>
        <w:rPr>
          <w:rFonts w:eastAsiaTheme="minorHAnsi"/>
        </w:rPr>
      </w:pPr>
      <w:r w:rsidRPr="004E7BE1">
        <w:rPr>
          <w:rFonts w:eastAsiaTheme="minorHAnsi"/>
        </w:rPr>
        <w:t xml:space="preserve"> </w:t>
      </w:r>
      <w:proofErr w:type="gramStart"/>
      <w:r w:rsidRPr="004E7BE1">
        <w:rPr>
          <w:rFonts w:eastAsiaTheme="minorHAnsi"/>
        </w:rPr>
        <w:t>(должность, в случае если     (подпись)         (расшифровка подписи)</w:t>
      </w:r>
      <w:r w:rsidR="004E7BE1">
        <w:rPr>
          <w:rFonts w:eastAsiaTheme="minorHAnsi"/>
        </w:rPr>
        <w:t>,</w:t>
      </w:r>
      <w:r w:rsidR="00BA5074">
        <w:rPr>
          <w:rFonts w:eastAsiaTheme="minorHAnsi"/>
        </w:rPr>
        <w:t xml:space="preserve"> если</w:t>
      </w:r>
      <w:r w:rsidRPr="004E7BE1">
        <w:rPr>
          <w:rFonts w:eastAsiaTheme="minorHAnsi"/>
        </w:rPr>
        <w:t xml:space="preserve"> застройщиком является</w:t>
      </w:r>
      <w:proofErr w:type="gramEnd"/>
    </w:p>
    <w:p w:rsidR="00BA5074" w:rsidRPr="004E7BE1" w:rsidRDefault="00BA5074" w:rsidP="00BA5074">
      <w:pPr>
        <w:autoSpaceDE w:val="0"/>
        <w:autoSpaceDN w:val="0"/>
        <w:adjustRightInd w:val="0"/>
        <w:jc w:val="both"/>
      </w:pPr>
      <w:r>
        <w:rPr>
          <w:rFonts w:eastAsiaTheme="minorHAnsi"/>
        </w:rPr>
        <w:t xml:space="preserve">                                                                                                  </w:t>
      </w:r>
      <w:r w:rsidRPr="004E7BE1">
        <w:rPr>
          <w:rFonts w:eastAsiaTheme="minorHAnsi"/>
        </w:rPr>
        <w:t>юридическое лицо)</w:t>
      </w:r>
    </w:p>
    <w:p w:rsidR="00DD74A6" w:rsidRPr="004E7BE1" w:rsidRDefault="00DD74A6" w:rsidP="00DD74A6">
      <w:pPr>
        <w:autoSpaceDE w:val="0"/>
        <w:autoSpaceDN w:val="0"/>
        <w:adjustRightInd w:val="0"/>
        <w:jc w:val="both"/>
      </w:pPr>
      <w:r w:rsidRPr="004E7BE1">
        <w:rPr>
          <w:rFonts w:eastAsiaTheme="minorHAnsi"/>
        </w:rPr>
        <w:t xml:space="preserve">     </w:t>
      </w:r>
    </w:p>
    <w:p w:rsidR="00DD74A6" w:rsidRPr="00BA5074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074">
        <w:rPr>
          <w:rFonts w:eastAsiaTheme="minorHAnsi"/>
          <w:sz w:val="28"/>
          <w:szCs w:val="28"/>
        </w:rPr>
        <w:t xml:space="preserve">            М.П.</w:t>
      </w:r>
    </w:p>
    <w:p w:rsidR="00DD74A6" w:rsidRPr="00BA5074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074">
        <w:rPr>
          <w:rFonts w:eastAsiaTheme="minorHAnsi"/>
          <w:sz w:val="28"/>
          <w:szCs w:val="28"/>
        </w:rPr>
        <w:t xml:space="preserve">       (при наличии)</w:t>
      </w:r>
    </w:p>
    <w:p w:rsidR="00DD74A6" w:rsidRPr="00BA5074" w:rsidRDefault="00DD74A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4A6" w:rsidRPr="00BA5074" w:rsidRDefault="00A72646" w:rsidP="00DD74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DD74A6" w:rsidRPr="00BA5074">
        <w:rPr>
          <w:rFonts w:eastAsiaTheme="minorHAnsi"/>
          <w:sz w:val="28"/>
          <w:szCs w:val="28"/>
        </w:rPr>
        <w:t>К настоящему уведомлению прилагается:</w:t>
      </w:r>
    </w:p>
    <w:p w:rsidR="00DD74A6" w:rsidRPr="004E7BE1" w:rsidRDefault="00DD74A6" w:rsidP="00DD74A6">
      <w:pPr>
        <w:autoSpaceDE w:val="0"/>
        <w:autoSpaceDN w:val="0"/>
        <w:adjustRightInd w:val="0"/>
        <w:jc w:val="both"/>
      </w:pPr>
      <w:r w:rsidRPr="00BA5074">
        <w:rPr>
          <w:rFonts w:eastAsiaTheme="minorHAnsi"/>
          <w:sz w:val="28"/>
          <w:szCs w:val="28"/>
        </w:rPr>
        <w:t>________________________________________________________________________</w:t>
      </w:r>
      <w:r w:rsidR="00BA5074">
        <w:rPr>
          <w:rFonts w:eastAsiaTheme="minorHAnsi"/>
          <w:sz w:val="28"/>
          <w:szCs w:val="28"/>
        </w:rPr>
        <w:t>________________________________________________________</w:t>
      </w:r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proofErr w:type="gramStart"/>
      <w:r w:rsidRPr="004E7BE1">
        <w:rPr>
          <w:rFonts w:eastAsiaTheme="minorHAnsi"/>
        </w:rPr>
        <w:t xml:space="preserve">(документы,  предусмотренные </w:t>
      </w:r>
      <w:hyperlink r:id="rId60" w:history="1">
        <w:r w:rsidRPr="004E7BE1">
          <w:rPr>
            <w:rFonts w:eastAsiaTheme="minorHAnsi"/>
            <w:color w:val="0000FF"/>
          </w:rPr>
          <w:t>частью 16 статьи 55</w:t>
        </w:r>
      </w:hyperlink>
      <w:r w:rsidRPr="004E7BE1">
        <w:rPr>
          <w:rFonts w:eastAsiaTheme="minorHAnsi"/>
        </w:rPr>
        <w:t xml:space="preserve"> Градостроительного кодекса</w:t>
      </w:r>
      <w:proofErr w:type="gramEnd"/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proofErr w:type="gramStart"/>
      <w:r w:rsidRPr="004E7BE1">
        <w:rPr>
          <w:rFonts w:eastAsiaTheme="minorHAnsi"/>
        </w:rPr>
        <w:t>Российской Федерации (Собрание законодательства Российской Федерации, 2005,</w:t>
      </w:r>
      <w:proofErr w:type="gramEnd"/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>N  1,  ст.  16; 2006, N 31, ст. 3442; N 52, ст. 5498; 2008, N 20, ст. 2251;</w:t>
      </w:r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>N 30, ст. 3616; 2009, N 48, ст. 5711; 2010, N 31, ст. 4195; 2011, N 13, ст.</w:t>
      </w:r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>1688; N 27, ст. 3880; N 30, ст. 4591; N 49, ст. 7015; 2012, N 26, ст. 3446;</w:t>
      </w:r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>2014,  N 43, ст. 5799; 2015, N 29, ст. 4342, 4378; 2016, N 1, ст. 79; 2016,</w:t>
      </w:r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r w:rsidRPr="004E7BE1">
        <w:rPr>
          <w:rFonts w:eastAsiaTheme="minorHAnsi"/>
        </w:rPr>
        <w:t>N  26,  ст.  3867;  2016, N 27, ст. 4294, 4303, 4305, 4306; 2016, N 52, ст.</w:t>
      </w:r>
    </w:p>
    <w:p w:rsidR="00DD74A6" w:rsidRPr="004E7BE1" w:rsidRDefault="00DD74A6" w:rsidP="00BA5074">
      <w:pPr>
        <w:autoSpaceDE w:val="0"/>
        <w:autoSpaceDN w:val="0"/>
        <w:adjustRightInd w:val="0"/>
        <w:jc w:val="center"/>
      </w:pPr>
      <w:proofErr w:type="gramStart"/>
      <w:r w:rsidRPr="004E7BE1">
        <w:rPr>
          <w:rFonts w:eastAsiaTheme="minorHAnsi"/>
        </w:rPr>
        <w:t>7494; 2018, N 32, ст. 5133, 5134, 5135)</w:t>
      </w:r>
      <w:proofErr w:type="gramEnd"/>
    </w:p>
    <w:p w:rsidR="00DD74A6" w:rsidRPr="004E7BE1" w:rsidRDefault="00DD74A6" w:rsidP="00DD74A6"/>
    <w:p w:rsidR="004E7BE1" w:rsidRPr="00F0422F" w:rsidRDefault="004E7BE1" w:rsidP="004E7B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22F">
        <w:rPr>
          <w:sz w:val="24"/>
          <w:szCs w:val="24"/>
        </w:rPr>
        <w:t xml:space="preserve">Для направления Муниципальным учреждением «Управление имущества, градостроительства и земельных отношений города Горно-Алтайска» (далее </w:t>
      </w:r>
      <w:proofErr w:type="gramStart"/>
      <w:r w:rsidRPr="00F0422F">
        <w:rPr>
          <w:sz w:val="24"/>
          <w:szCs w:val="24"/>
        </w:rPr>
        <w:t>–У</w:t>
      </w:r>
      <w:proofErr w:type="gramEnd"/>
      <w:r w:rsidRPr="00F0422F">
        <w:rPr>
          <w:sz w:val="24"/>
          <w:szCs w:val="24"/>
        </w:rPr>
        <w:t>правление) в орган регистрации прав заявления</w:t>
      </w:r>
      <w:r>
        <w:rPr>
          <w:sz w:val="24"/>
          <w:szCs w:val="24"/>
        </w:rPr>
        <w:t xml:space="preserve"> </w:t>
      </w:r>
      <w:r w:rsidRPr="00F0422F">
        <w:rPr>
          <w:sz w:val="24"/>
          <w:szCs w:val="24"/>
        </w:rPr>
        <w:t>о государственном кадастровом учете</w:t>
      </w:r>
      <w:r w:rsidR="009B2B62">
        <w:rPr>
          <w:sz w:val="24"/>
          <w:szCs w:val="24"/>
        </w:rPr>
        <w:t xml:space="preserve"> </w:t>
      </w:r>
      <w:r w:rsidRPr="00F0422F">
        <w:rPr>
          <w:sz w:val="24"/>
          <w:szCs w:val="24"/>
        </w:rPr>
        <w:t xml:space="preserve">и государственной регистрации прав на объект индивидуального жилищного строительства или садового дома </w:t>
      </w:r>
      <w:r>
        <w:rPr>
          <w:sz w:val="24"/>
          <w:szCs w:val="24"/>
        </w:rPr>
        <w:t>с</w:t>
      </w:r>
      <w:r w:rsidRPr="00F0422F">
        <w:rPr>
          <w:sz w:val="24"/>
          <w:szCs w:val="24"/>
        </w:rPr>
        <w:t>ообщаю о себе следующие сведения:</w:t>
      </w:r>
    </w:p>
    <w:p w:rsidR="004E7BE1" w:rsidRPr="00F0422F" w:rsidRDefault="004E7BE1" w:rsidP="004E7B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22F">
        <w:rPr>
          <w:sz w:val="24"/>
          <w:szCs w:val="24"/>
        </w:rPr>
        <w:t>ФИО, дата рождения, место рождения ___________________________</w:t>
      </w:r>
      <w:r>
        <w:rPr>
          <w:sz w:val="24"/>
          <w:szCs w:val="24"/>
        </w:rPr>
        <w:t>___________</w:t>
      </w:r>
      <w:r w:rsidR="00BA5074">
        <w:rPr>
          <w:sz w:val="24"/>
          <w:szCs w:val="24"/>
        </w:rPr>
        <w:t>__________________________________</w:t>
      </w:r>
    </w:p>
    <w:p w:rsidR="004E7BE1" w:rsidRPr="00F0422F" w:rsidRDefault="004E7BE1" w:rsidP="00BA5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422F">
        <w:rPr>
          <w:sz w:val="24"/>
          <w:szCs w:val="24"/>
        </w:rPr>
        <w:t>_____________________________________________________________</w:t>
      </w:r>
      <w:r w:rsidR="00BA5074">
        <w:rPr>
          <w:sz w:val="24"/>
          <w:szCs w:val="24"/>
        </w:rPr>
        <w:t>________</w:t>
      </w:r>
      <w:r w:rsidRPr="00F0422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</w:t>
      </w:r>
      <w:r w:rsidR="00BA5074">
        <w:rPr>
          <w:sz w:val="24"/>
          <w:szCs w:val="24"/>
        </w:rPr>
        <w:t>______</w:t>
      </w:r>
    </w:p>
    <w:p w:rsidR="004E7BE1" w:rsidRPr="00F0422F" w:rsidRDefault="004E7BE1" w:rsidP="004E7B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22F">
        <w:rPr>
          <w:sz w:val="24"/>
          <w:szCs w:val="24"/>
        </w:rPr>
        <w:t>Место регистрации, место жительства ___________________________</w:t>
      </w:r>
      <w:r>
        <w:rPr>
          <w:sz w:val="24"/>
          <w:szCs w:val="24"/>
        </w:rPr>
        <w:t>___________</w:t>
      </w:r>
      <w:r w:rsidR="008D59F0">
        <w:rPr>
          <w:sz w:val="24"/>
          <w:szCs w:val="24"/>
        </w:rPr>
        <w:t>__________________________________</w:t>
      </w:r>
    </w:p>
    <w:p w:rsidR="004E7BE1" w:rsidRPr="00F0422F" w:rsidRDefault="004E7BE1" w:rsidP="008D5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422F">
        <w:rPr>
          <w:sz w:val="24"/>
          <w:szCs w:val="24"/>
        </w:rPr>
        <w:t>_____________________________________________________________</w:t>
      </w:r>
      <w:r w:rsidR="008D59F0">
        <w:rPr>
          <w:sz w:val="24"/>
          <w:szCs w:val="24"/>
        </w:rPr>
        <w:t>___________</w:t>
      </w:r>
    </w:p>
    <w:p w:rsidR="004E7BE1" w:rsidRPr="00F0422F" w:rsidRDefault="004E7BE1" w:rsidP="004E7B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22F">
        <w:rPr>
          <w:sz w:val="24"/>
          <w:szCs w:val="24"/>
        </w:rPr>
        <w:t xml:space="preserve">Паспортные данные (серия, номер, дата выдачи, место выдачи, код подразделения) </w:t>
      </w:r>
      <w:r>
        <w:rPr>
          <w:sz w:val="24"/>
          <w:szCs w:val="24"/>
        </w:rPr>
        <w:t xml:space="preserve">                 </w:t>
      </w:r>
      <w:r w:rsidRPr="00F0422F">
        <w:rPr>
          <w:sz w:val="24"/>
          <w:szCs w:val="24"/>
        </w:rPr>
        <w:t>__________________________________________________</w:t>
      </w:r>
      <w:r w:rsidR="00DE12EA">
        <w:rPr>
          <w:sz w:val="24"/>
          <w:szCs w:val="24"/>
        </w:rPr>
        <w:t>_________________________</w:t>
      </w:r>
    </w:p>
    <w:p w:rsidR="004E7BE1" w:rsidRDefault="004E7BE1" w:rsidP="00DE12EA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0422F">
        <w:rPr>
          <w:sz w:val="24"/>
          <w:szCs w:val="24"/>
        </w:rPr>
        <w:t>_____________________________________________________________</w:t>
      </w:r>
      <w:r w:rsidR="00DE12EA">
        <w:rPr>
          <w:sz w:val="24"/>
          <w:szCs w:val="24"/>
        </w:rPr>
        <w:t>____________</w:t>
      </w:r>
    </w:p>
    <w:p w:rsidR="004E7BE1" w:rsidRPr="00F0422F" w:rsidRDefault="004E7BE1" w:rsidP="004E7B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СНИЛС ____________________________________________________________</w:t>
      </w:r>
    </w:p>
    <w:p w:rsidR="004E7BE1" w:rsidRPr="00F0422F" w:rsidRDefault="004E7BE1" w:rsidP="004E7B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422F">
        <w:rPr>
          <w:sz w:val="24"/>
          <w:szCs w:val="24"/>
        </w:rPr>
        <w:t xml:space="preserve"> </w:t>
      </w:r>
      <w:proofErr w:type="gramStart"/>
      <w:r w:rsidRPr="00F0422F">
        <w:rPr>
          <w:sz w:val="24"/>
          <w:szCs w:val="24"/>
        </w:rPr>
        <w:t xml:space="preserve">Даю согласие </w:t>
      </w:r>
      <w:r w:rsidRPr="00F0422F">
        <w:rPr>
          <w:color w:val="000000"/>
          <w:sz w:val="24"/>
          <w:szCs w:val="24"/>
        </w:rPr>
        <w:t>Администрации города Горно-Алтайска (далее -</w:t>
      </w:r>
      <w:r>
        <w:rPr>
          <w:color w:val="000000"/>
          <w:sz w:val="24"/>
          <w:szCs w:val="24"/>
        </w:rPr>
        <w:t xml:space="preserve"> </w:t>
      </w:r>
      <w:r w:rsidRPr="00F0422F">
        <w:rPr>
          <w:color w:val="000000"/>
          <w:sz w:val="24"/>
          <w:szCs w:val="24"/>
        </w:rPr>
        <w:t xml:space="preserve">Администрация), Управлению </w:t>
      </w:r>
      <w:r w:rsidRPr="00F0422F">
        <w:rPr>
          <w:bCs/>
          <w:sz w:val="24"/>
          <w:szCs w:val="24"/>
        </w:rPr>
        <w:t xml:space="preserve">в соответствии со </w:t>
      </w:r>
      <w:hyperlink r:id="rId61" w:history="1">
        <w:r w:rsidRPr="00F0422F">
          <w:rPr>
            <w:bCs/>
            <w:color w:val="0000FF"/>
            <w:sz w:val="24"/>
            <w:szCs w:val="24"/>
          </w:rPr>
          <w:t>статьей 9</w:t>
        </w:r>
      </w:hyperlink>
      <w:r w:rsidRPr="00F0422F">
        <w:rPr>
          <w:bCs/>
          <w:sz w:val="24"/>
          <w:szCs w:val="24"/>
        </w:rPr>
        <w:t xml:space="preserve"> Федерального закона </w:t>
      </w:r>
      <w:r w:rsidRPr="00F0422F">
        <w:rPr>
          <w:sz w:val="24"/>
          <w:szCs w:val="24"/>
        </w:rPr>
        <w:t xml:space="preserve">от 27 июля 2006 года № 152-ФЗ </w:t>
      </w:r>
      <w:r w:rsidRPr="00F0422F">
        <w:rPr>
          <w:bCs/>
          <w:sz w:val="24"/>
          <w:szCs w:val="24"/>
        </w:rPr>
        <w:t>«О персональных данных» (далее - Закон № 152-ФЗ) на автоматизированную,</w:t>
      </w:r>
      <w:r w:rsidR="00104F03">
        <w:rPr>
          <w:bCs/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 xml:space="preserve">а также без использования средств  автоматизации обработку моих персональных данных в целях  предоставления </w:t>
      </w:r>
      <w:r w:rsidRPr="00F0422F">
        <w:rPr>
          <w:sz w:val="24"/>
          <w:szCs w:val="24"/>
        </w:rPr>
        <w:t>муниципальной услуги</w:t>
      </w:r>
      <w:r w:rsidR="00104F03">
        <w:rPr>
          <w:sz w:val="24"/>
          <w:szCs w:val="24"/>
        </w:rPr>
        <w:br/>
      </w:r>
      <w:r w:rsidRPr="00F0422F">
        <w:rPr>
          <w:sz w:val="24"/>
          <w:szCs w:val="24"/>
        </w:rPr>
        <w:t>по «Предоставлению н</w:t>
      </w:r>
      <w:r w:rsidRPr="00F0422F">
        <w:rPr>
          <w:color w:val="000000"/>
          <w:sz w:val="24"/>
          <w:szCs w:val="24"/>
        </w:rPr>
        <w:t>аправления</w:t>
      </w:r>
      <w:r w:rsidRPr="00F0422F">
        <w:rPr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>уведомления о соответствии построенных</w:t>
      </w:r>
      <w:r w:rsidR="00104F03">
        <w:rPr>
          <w:bCs/>
          <w:sz w:val="24"/>
          <w:szCs w:val="24"/>
        </w:rPr>
        <w:br/>
      </w:r>
      <w:r w:rsidRPr="00F0422F">
        <w:rPr>
          <w:bCs/>
          <w:sz w:val="24"/>
          <w:szCs w:val="24"/>
        </w:rPr>
        <w:t>или реконструированных объекта индивидуального жилищного строительства</w:t>
      </w:r>
      <w:r w:rsidR="00104F03">
        <w:rPr>
          <w:bCs/>
          <w:sz w:val="24"/>
          <w:szCs w:val="24"/>
        </w:rPr>
        <w:br/>
      </w:r>
      <w:r w:rsidRPr="00F0422F">
        <w:rPr>
          <w:bCs/>
          <w:sz w:val="24"/>
          <w:szCs w:val="24"/>
        </w:rPr>
        <w:lastRenderedPageBreak/>
        <w:t>или садового дома</w:t>
      </w:r>
      <w:proofErr w:type="gramEnd"/>
      <w:r w:rsidRPr="00F0422F">
        <w:rPr>
          <w:bCs/>
          <w:sz w:val="24"/>
          <w:szCs w:val="24"/>
        </w:rPr>
        <w:t xml:space="preserve"> требованиям законодательства о градостроительной деятельности</w:t>
      </w:r>
      <w:r w:rsidRPr="00F0422F">
        <w:rPr>
          <w:sz w:val="24"/>
          <w:szCs w:val="24"/>
        </w:rPr>
        <w:t>», направления в орган регистрации прав заявления о государственном кадастровом учете</w:t>
      </w:r>
      <w:r>
        <w:rPr>
          <w:sz w:val="24"/>
          <w:szCs w:val="24"/>
        </w:rPr>
        <w:t xml:space="preserve"> </w:t>
      </w:r>
      <w:r w:rsidRPr="00F0422F">
        <w:rPr>
          <w:sz w:val="24"/>
          <w:szCs w:val="24"/>
        </w:rPr>
        <w:t xml:space="preserve">и государственной регистрации прав на объект индивидуального жилищного строительства или садового дома, </w:t>
      </w:r>
      <w:r w:rsidRPr="00F0422F">
        <w:rPr>
          <w:bCs/>
          <w:sz w:val="24"/>
          <w:szCs w:val="24"/>
        </w:rPr>
        <w:t>а именно</w:t>
      </w:r>
      <w:r w:rsidR="00104F03">
        <w:rPr>
          <w:bCs/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 xml:space="preserve">на совершение действий, предусмотренных </w:t>
      </w:r>
      <w:hyperlink r:id="rId62" w:history="1">
        <w:r w:rsidRPr="00F0422F">
          <w:rPr>
            <w:bCs/>
            <w:color w:val="0000FF"/>
            <w:sz w:val="24"/>
            <w:szCs w:val="24"/>
          </w:rPr>
          <w:t>пунктом 3 статьи 3</w:t>
        </w:r>
      </w:hyperlink>
      <w:r w:rsidRPr="00F0422F">
        <w:rPr>
          <w:bCs/>
          <w:sz w:val="24"/>
          <w:szCs w:val="24"/>
        </w:rPr>
        <w:t xml:space="preserve"> Закона № 152-ФЗ</w:t>
      </w:r>
      <w:r w:rsidR="00104F03">
        <w:rPr>
          <w:bCs/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>со сведениями, представленными мной</w:t>
      </w:r>
      <w:r w:rsidR="00104F03">
        <w:rPr>
          <w:bCs/>
          <w:sz w:val="24"/>
          <w:szCs w:val="24"/>
        </w:rPr>
        <w:br/>
      </w:r>
      <w:r w:rsidRPr="00F0422F">
        <w:rPr>
          <w:sz w:val="24"/>
          <w:szCs w:val="24"/>
        </w:rPr>
        <w:t xml:space="preserve">в Администрацию. </w:t>
      </w:r>
      <w:r w:rsidRPr="00F0422F">
        <w:rPr>
          <w:bCs/>
          <w:sz w:val="24"/>
          <w:szCs w:val="24"/>
        </w:rPr>
        <w:t>Настоящее согласие дается</w:t>
      </w:r>
      <w:r w:rsidR="00104F03">
        <w:rPr>
          <w:bCs/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>на период до истечения срока хранения соответствующей информации</w:t>
      </w:r>
      <w:r w:rsidR="00104F03">
        <w:rPr>
          <w:bCs/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>или документов, содержащих указанную информацию, определяемых</w:t>
      </w:r>
      <w:r>
        <w:rPr>
          <w:bCs/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>в соответствии</w:t>
      </w:r>
      <w:r w:rsidR="00104F03">
        <w:rPr>
          <w:bCs/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>с законодательством Российской Федерации.</w:t>
      </w:r>
    </w:p>
    <w:p w:rsidR="004E7BE1" w:rsidRPr="00F0422F" w:rsidRDefault="004E7BE1" w:rsidP="004E7BE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422F">
        <w:rPr>
          <w:bCs/>
          <w:sz w:val="24"/>
          <w:szCs w:val="24"/>
        </w:rPr>
        <w:t xml:space="preserve">В случае отзыва согласия на обработку персональных данных </w:t>
      </w:r>
      <w:r w:rsidRPr="00F0422F">
        <w:rPr>
          <w:color w:val="000000"/>
          <w:sz w:val="24"/>
          <w:szCs w:val="24"/>
        </w:rPr>
        <w:t>Администрация, Комиссия, Управление</w:t>
      </w:r>
      <w:r w:rsidRPr="00F0422F">
        <w:rPr>
          <w:sz w:val="24"/>
          <w:szCs w:val="24"/>
        </w:rPr>
        <w:t xml:space="preserve"> </w:t>
      </w:r>
      <w:r w:rsidRPr="00F0422F">
        <w:rPr>
          <w:bCs/>
          <w:sz w:val="24"/>
          <w:szCs w:val="24"/>
        </w:rPr>
        <w:t xml:space="preserve">вправе продолжить обработку персональных данных без моего согласия в соответствии с </w:t>
      </w:r>
      <w:hyperlink r:id="rId63" w:history="1">
        <w:r w:rsidRPr="00F0422F">
          <w:rPr>
            <w:bCs/>
            <w:color w:val="0000FF"/>
            <w:sz w:val="24"/>
            <w:szCs w:val="24"/>
          </w:rPr>
          <w:t>частью 2 статьи 9</w:t>
        </w:r>
      </w:hyperlink>
      <w:r w:rsidRPr="00F0422F">
        <w:rPr>
          <w:bCs/>
          <w:sz w:val="24"/>
          <w:szCs w:val="24"/>
        </w:rPr>
        <w:t xml:space="preserve">, </w:t>
      </w:r>
      <w:hyperlink r:id="rId64" w:history="1">
        <w:r w:rsidRPr="00F0422F">
          <w:rPr>
            <w:bCs/>
            <w:color w:val="0000FF"/>
            <w:sz w:val="24"/>
            <w:szCs w:val="24"/>
          </w:rPr>
          <w:t>пунктом 4 части 1 статьи 6</w:t>
        </w:r>
      </w:hyperlink>
      <w:r w:rsidRPr="00F0422F">
        <w:rPr>
          <w:bCs/>
          <w:sz w:val="24"/>
          <w:szCs w:val="24"/>
        </w:rPr>
        <w:t xml:space="preserve"> Закона </w:t>
      </w:r>
      <w:r w:rsidR="00104F03">
        <w:rPr>
          <w:bCs/>
          <w:sz w:val="24"/>
          <w:szCs w:val="24"/>
        </w:rPr>
        <w:br/>
        <w:t xml:space="preserve">№ </w:t>
      </w:r>
      <w:r w:rsidRPr="00F0422F">
        <w:rPr>
          <w:bCs/>
          <w:sz w:val="24"/>
          <w:szCs w:val="24"/>
        </w:rPr>
        <w:t xml:space="preserve">152-ФЗ. </w:t>
      </w:r>
    </w:p>
    <w:p w:rsidR="004E7BE1" w:rsidRPr="00F0422F" w:rsidRDefault="004E7BE1" w:rsidP="004E7B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22F">
        <w:rPr>
          <w:sz w:val="24"/>
          <w:szCs w:val="24"/>
        </w:rPr>
        <w:t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</w:t>
      </w:r>
      <w:r w:rsidR="00104F03">
        <w:rPr>
          <w:sz w:val="24"/>
          <w:szCs w:val="24"/>
        </w:rPr>
        <w:t xml:space="preserve"> </w:t>
      </w:r>
      <w:r w:rsidRPr="00F0422F">
        <w:rPr>
          <w:sz w:val="24"/>
          <w:szCs w:val="24"/>
        </w:rPr>
        <w:t>в форме электронного документа, подписанного</w:t>
      </w:r>
      <w:r>
        <w:rPr>
          <w:sz w:val="24"/>
          <w:szCs w:val="24"/>
        </w:rPr>
        <w:t xml:space="preserve"> </w:t>
      </w:r>
      <w:r w:rsidRPr="00F0422F">
        <w:rPr>
          <w:sz w:val="24"/>
          <w:szCs w:val="24"/>
        </w:rPr>
        <w:t>в соответствии</w:t>
      </w:r>
      <w:r w:rsidR="00104F03">
        <w:rPr>
          <w:sz w:val="24"/>
          <w:szCs w:val="24"/>
        </w:rPr>
        <w:br/>
      </w:r>
      <w:r w:rsidRPr="00F0422F">
        <w:rPr>
          <w:sz w:val="24"/>
          <w:szCs w:val="24"/>
        </w:rPr>
        <w:t xml:space="preserve">с федеральным законом </w:t>
      </w:r>
      <w:hyperlink r:id="rId65" w:history="1">
        <w:r w:rsidRPr="00F0422F">
          <w:rPr>
            <w:color w:val="0000FF"/>
            <w:sz w:val="24"/>
            <w:szCs w:val="24"/>
          </w:rPr>
          <w:t>электронной подписью</w:t>
        </w:r>
      </w:hyperlink>
      <w:r w:rsidRPr="00F0422F">
        <w:rPr>
          <w:sz w:val="24"/>
          <w:szCs w:val="24"/>
        </w:rPr>
        <w:t>.</w:t>
      </w:r>
    </w:p>
    <w:p w:rsidR="004E7BE1" w:rsidRPr="00F0422F" w:rsidRDefault="004E7BE1" w:rsidP="004E7B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22F">
        <w:rPr>
          <w:sz w:val="24"/>
          <w:szCs w:val="24"/>
        </w:rPr>
        <w:t>Обязуюсь обо всех изменениях, связанных с приведенными</w:t>
      </w:r>
      <w:r w:rsidRPr="00F0422F">
        <w:rPr>
          <w:sz w:val="24"/>
          <w:szCs w:val="24"/>
        </w:rPr>
        <w:br/>
        <w:t>в настоящем заявлении сведениями, сообщать в Администрацию, Управление.</w:t>
      </w:r>
    </w:p>
    <w:p w:rsidR="004E7BE1" w:rsidRPr="00F0422F" w:rsidRDefault="004E7BE1" w:rsidP="004E7B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7BE1" w:rsidRPr="00F0422F" w:rsidRDefault="004E7BE1" w:rsidP="004E7BE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 w:val="24"/>
          <w:szCs w:val="24"/>
        </w:rPr>
      </w:pPr>
      <w:r w:rsidRPr="00F0422F">
        <w:rPr>
          <w:b w:val="0"/>
          <w:bCs/>
          <w:i w:val="0"/>
          <w:sz w:val="24"/>
          <w:szCs w:val="24"/>
        </w:rPr>
        <w:t>Дата заполнения _________________</w:t>
      </w:r>
    </w:p>
    <w:p w:rsidR="004E7BE1" w:rsidRPr="00F0422F" w:rsidRDefault="004E7BE1" w:rsidP="004E7BE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 w:val="24"/>
          <w:szCs w:val="24"/>
        </w:rPr>
      </w:pPr>
      <w:r w:rsidRPr="00F0422F">
        <w:rPr>
          <w:b w:val="0"/>
          <w:bCs/>
          <w:i w:val="0"/>
          <w:sz w:val="24"/>
          <w:szCs w:val="24"/>
        </w:rPr>
        <w:t>Подпись _______________ расшифровка подписи ____________________</w:t>
      </w:r>
    </w:p>
    <w:p w:rsidR="00FC72EF" w:rsidRDefault="004E7BE1" w:rsidP="004E7BE1">
      <w:pPr>
        <w:autoSpaceDE w:val="0"/>
        <w:autoSpaceDN w:val="0"/>
        <w:adjustRightInd w:val="0"/>
        <w:rPr>
          <w:sz w:val="28"/>
          <w:szCs w:val="28"/>
        </w:rPr>
      </w:pPr>
      <w:r w:rsidRPr="00F0422F">
        <w:rPr>
          <w:sz w:val="24"/>
          <w:szCs w:val="24"/>
        </w:rPr>
        <w:t>___________________________________________________________________________</w:t>
      </w: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Pr="00050E27" w:rsidRDefault="005A1800" w:rsidP="00050E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sectPr w:rsidR="005A1800" w:rsidRPr="00050E27" w:rsidSect="00DF1551">
      <w:headerReference w:type="even" r:id="rId66"/>
      <w:headerReference w:type="default" r:id="rId67"/>
      <w:pgSz w:w="11906" w:h="16838" w:code="9"/>
      <w:pgMar w:top="1134" w:right="851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04" w:rsidRDefault="00637604">
      <w:r>
        <w:separator/>
      </w:r>
    </w:p>
  </w:endnote>
  <w:endnote w:type="continuationSeparator" w:id="0">
    <w:p w:rsidR="00637604" w:rsidRDefault="0063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04" w:rsidRDefault="00637604">
      <w:r>
        <w:separator/>
      </w:r>
    </w:p>
  </w:footnote>
  <w:footnote w:type="continuationSeparator" w:id="0">
    <w:p w:rsidR="00637604" w:rsidRDefault="0063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5" w:rsidRDefault="000A5505" w:rsidP="007A428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5505" w:rsidRDefault="000A5505" w:rsidP="00B02C1B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5" w:rsidRDefault="000A5505">
    <w:pPr>
      <w:pStyle w:val="ac"/>
      <w:jc w:val="center"/>
      <w:rPr>
        <w:sz w:val="28"/>
        <w:szCs w:val="28"/>
      </w:rPr>
    </w:pPr>
  </w:p>
  <w:p w:rsidR="000A5505" w:rsidRPr="00942136" w:rsidRDefault="000A5505">
    <w:pPr>
      <w:pStyle w:val="ac"/>
      <w:jc w:val="center"/>
      <w:rPr>
        <w:sz w:val="28"/>
        <w:szCs w:val="28"/>
      </w:rPr>
    </w:pPr>
    <w:r w:rsidRPr="00942136">
      <w:rPr>
        <w:sz w:val="28"/>
        <w:szCs w:val="28"/>
      </w:rPr>
      <w:fldChar w:fldCharType="begin"/>
    </w:r>
    <w:r w:rsidRPr="00942136">
      <w:rPr>
        <w:sz w:val="28"/>
        <w:szCs w:val="28"/>
      </w:rPr>
      <w:instrText>PAGE   \* MERGEFORMAT</w:instrText>
    </w:r>
    <w:r w:rsidRPr="00942136">
      <w:rPr>
        <w:sz w:val="28"/>
        <w:szCs w:val="28"/>
      </w:rPr>
      <w:fldChar w:fldCharType="separate"/>
    </w:r>
    <w:r w:rsidR="005D4DC1">
      <w:rPr>
        <w:noProof/>
        <w:sz w:val="28"/>
        <w:szCs w:val="28"/>
      </w:rPr>
      <w:t>3</w:t>
    </w:r>
    <w:r w:rsidRPr="0094213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584"/>
    <w:multiLevelType w:val="hybridMultilevel"/>
    <w:tmpl w:val="5C9667A0"/>
    <w:lvl w:ilvl="0" w:tplc="35B4B28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8180A"/>
    <w:multiLevelType w:val="hybridMultilevel"/>
    <w:tmpl w:val="06043246"/>
    <w:lvl w:ilvl="0" w:tplc="2C7042E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F1D98"/>
    <w:multiLevelType w:val="hybridMultilevel"/>
    <w:tmpl w:val="96826654"/>
    <w:lvl w:ilvl="0" w:tplc="3886C85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8D4ABA"/>
    <w:multiLevelType w:val="hybridMultilevel"/>
    <w:tmpl w:val="49F804AE"/>
    <w:lvl w:ilvl="0" w:tplc="4D3EBEA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4762A"/>
    <w:multiLevelType w:val="hybridMultilevel"/>
    <w:tmpl w:val="052E2FF6"/>
    <w:lvl w:ilvl="0" w:tplc="32F2DC0A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B35C5"/>
    <w:multiLevelType w:val="hybridMultilevel"/>
    <w:tmpl w:val="E4120834"/>
    <w:lvl w:ilvl="0" w:tplc="0886546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317FD6"/>
    <w:multiLevelType w:val="hybridMultilevel"/>
    <w:tmpl w:val="2C066BF4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E7C5B04"/>
    <w:multiLevelType w:val="multilevel"/>
    <w:tmpl w:val="66C028D4"/>
    <w:lvl w:ilvl="0">
      <w:start w:val="1"/>
      <w:numFmt w:val="decimal"/>
      <w:pStyle w:val="a"/>
      <w:lvlText w:val="%1."/>
      <w:lvlJc w:val="left"/>
      <w:pPr>
        <w:ind w:left="1162" w:hanging="102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370"/>
    <w:rsid w:val="00001A53"/>
    <w:rsid w:val="0000253A"/>
    <w:rsid w:val="00003443"/>
    <w:rsid w:val="00003CC3"/>
    <w:rsid w:val="00003CFE"/>
    <w:rsid w:val="00003E9E"/>
    <w:rsid w:val="000040C9"/>
    <w:rsid w:val="00004367"/>
    <w:rsid w:val="00004F61"/>
    <w:rsid w:val="00005966"/>
    <w:rsid w:val="00006111"/>
    <w:rsid w:val="00006B31"/>
    <w:rsid w:val="00007D4E"/>
    <w:rsid w:val="000104AC"/>
    <w:rsid w:val="00011A93"/>
    <w:rsid w:val="0001204F"/>
    <w:rsid w:val="00012678"/>
    <w:rsid w:val="00014291"/>
    <w:rsid w:val="000148A3"/>
    <w:rsid w:val="00014B5F"/>
    <w:rsid w:val="0001622A"/>
    <w:rsid w:val="0001669D"/>
    <w:rsid w:val="0001795E"/>
    <w:rsid w:val="00020668"/>
    <w:rsid w:val="000211BB"/>
    <w:rsid w:val="00022F3A"/>
    <w:rsid w:val="0002333C"/>
    <w:rsid w:val="00023C77"/>
    <w:rsid w:val="00026241"/>
    <w:rsid w:val="0002648C"/>
    <w:rsid w:val="000267E7"/>
    <w:rsid w:val="000300AC"/>
    <w:rsid w:val="00030286"/>
    <w:rsid w:val="000339FD"/>
    <w:rsid w:val="0003453E"/>
    <w:rsid w:val="0003478A"/>
    <w:rsid w:val="00035BDB"/>
    <w:rsid w:val="000362A1"/>
    <w:rsid w:val="00036554"/>
    <w:rsid w:val="00040C70"/>
    <w:rsid w:val="00043253"/>
    <w:rsid w:val="00044435"/>
    <w:rsid w:val="0004443D"/>
    <w:rsid w:val="00044FCA"/>
    <w:rsid w:val="00045BB0"/>
    <w:rsid w:val="000463C0"/>
    <w:rsid w:val="000474CB"/>
    <w:rsid w:val="0005097F"/>
    <w:rsid w:val="00050E27"/>
    <w:rsid w:val="00054168"/>
    <w:rsid w:val="000548E3"/>
    <w:rsid w:val="00054F2E"/>
    <w:rsid w:val="00055984"/>
    <w:rsid w:val="00055B1F"/>
    <w:rsid w:val="00055C22"/>
    <w:rsid w:val="00056364"/>
    <w:rsid w:val="00056410"/>
    <w:rsid w:val="0005682C"/>
    <w:rsid w:val="00056D5A"/>
    <w:rsid w:val="00057327"/>
    <w:rsid w:val="000576DF"/>
    <w:rsid w:val="000603C1"/>
    <w:rsid w:val="00061DDE"/>
    <w:rsid w:val="00061F23"/>
    <w:rsid w:val="00063DBB"/>
    <w:rsid w:val="000651DA"/>
    <w:rsid w:val="0006735E"/>
    <w:rsid w:val="00070C0E"/>
    <w:rsid w:val="0007334E"/>
    <w:rsid w:val="000734F9"/>
    <w:rsid w:val="00074ADF"/>
    <w:rsid w:val="0007559A"/>
    <w:rsid w:val="00076C06"/>
    <w:rsid w:val="00080B84"/>
    <w:rsid w:val="00080F1A"/>
    <w:rsid w:val="00082327"/>
    <w:rsid w:val="000826F2"/>
    <w:rsid w:val="00082C49"/>
    <w:rsid w:val="0008388C"/>
    <w:rsid w:val="000866DB"/>
    <w:rsid w:val="00086BC9"/>
    <w:rsid w:val="00086D9C"/>
    <w:rsid w:val="00087EC5"/>
    <w:rsid w:val="00091A54"/>
    <w:rsid w:val="00091BE3"/>
    <w:rsid w:val="00092C8D"/>
    <w:rsid w:val="000979D3"/>
    <w:rsid w:val="000A2D36"/>
    <w:rsid w:val="000A43BD"/>
    <w:rsid w:val="000A4949"/>
    <w:rsid w:val="000A5505"/>
    <w:rsid w:val="000A64DD"/>
    <w:rsid w:val="000A6B3E"/>
    <w:rsid w:val="000A70DB"/>
    <w:rsid w:val="000B08C4"/>
    <w:rsid w:val="000B0CA4"/>
    <w:rsid w:val="000B2105"/>
    <w:rsid w:val="000B3AAC"/>
    <w:rsid w:val="000B4A3C"/>
    <w:rsid w:val="000B4C8B"/>
    <w:rsid w:val="000B4D12"/>
    <w:rsid w:val="000B4DD8"/>
    <w:rsid w:val="000B52D8"/>
    <w:rsid w:val="000B69F2"/>
    <w:rsid w:val="000B713E"/>
    <w:rsid w:val="000C22A2"/>
    <w:rsid w:val="000C2AC3"/>
    <w:rsid w:val="000C4173"/>
    <w:rsid w:val="000C4833"/>
    <w:rsid w:val="000C5323"/>
    <w:rsid w:val="000C56B7"/>
    <w:rsid w:val="000C67DB"/>
    <w:rsid w:val="000D2223"/>
    <w:rsid w:val="000D31D0"/>
    <w:rsid w:val="000D3779"/>
    <w:rsid w:val="000D5038"/>
    <w:rsid w:val="000D63C0"/>
    <w:rsid w:val="000D6AA6"/>
    <w:rsid w:val="000D758C"/>
    <w:rsid w:val="000D7E40"/>
    <w:rsid w:val="000E0821"/>
    <w:rsid w:val="000E105D"/>
    <w:rsid w:val="000E2977"/>
    <w:rsid w:val="000E49D8"/>
    <w:rsid w:val="000E6D15"/>
    <w:rsid w:val="000E7F79"/>
    <w:rsid w:val="000F0BCF"/>
    <w:rsid w:val="000F3144"/>
    <w:rsid w:val="000F39D1"/>
    <w:rsid w:val="000F3BEA"/>
    <w:rsid w:val="000F3EC2"/>
    <w:rsid w:val="000F6244"/>
    <w:rsid w:val="000F68CE"/>
    <w:rsid w:val="000F6C48"/>
    <w:rsid w:val="000F6E05"/>
    <w:rsid w:val="00100285"/>
    <w:rsid w:val="00101266"/>
    <w:rsid w:val="00102D02"/>
    <w:rsid w:val="00103170"/>
    <w:rsid w:val="00104F03"/>
    <w:rsid w:val="00105824"/>
    <w:rsid w:val="001069E1"/>
    <w:rsid w:val="0011169E"/>
    <w:rsid w:val="00111758"/>
    <w:rsid w:val="00112D7E"/>
    <w:rsid w:val="00113F60"/>
    <w:rsid w:val="00115359"/>
    <w:rsid w:val="00115B48"/>
    <w:rsid w:val="00115E75"/>
    <w:rsid w:val="001164E3"/>
    <w:rsid w:val="00116E38"/>
    <w:rsid w:val="00117D93"/>
    <w:rsid w:val="00122F39"/>
    <w:rsid w:val="0013247E"/>
    <w:rsid w:val="00134B92"/>
    <w:rsid w:val="001368DF"/>
    <w:rsid w:val="001401EF"/>
    <w:rsid w:val="00140C02"/>
    <w:rsid w:val="00140D3E"/>
    <w:rsid w:val="001423C9"/>
    <w:rsid w:val="00143FD2"/>
    <w:rsid w:val="00144F8A"/>
    <w:rsid w:val="00147834"/>
    <w:rsid w:val="00150229"/>
    <w:rsid w:val="00152EA9"/>
    <w:rsid w:val="00153ED8"/>
    <w:rsid w:val="00154155"/>
    <w:rsid w:val="00155D06"/>
    <w:rsid w:val="0016119B"/>
    <w:rsid w:val="00161B33"/>
    <w:rsid w:val="001629A3"/>
    <w:rsid w:val="0016389F"/>
    <w:rsid w:val="00164635"/>
    <w:rsid w:val="00166E42"/>
    <w:rsid w:val="001706CF"/>
    <w:rsid w:val="00170F3F"/>
    <w:rsid w:val="00170FC3"/>
    <w:rsid w:val="001714B5"/>
    <w:rsid w:val="00171668"/>
    <w:rsid w:val="00172324"/>
    <w:rsid w:val="001732F7"/>
    <w:rsid w:val="00174A45"/>
    <w:rsid w:val="00177D15"/>
    <w:rsid w:val="00177FDF"/>
    <w:rsid w:val="001808AF"/>
    <w:rsid w:val="00180EF2"/>
    <w:rsid w:val="00182F5D"/>
    <w:rsid w:val="0018456D"/>
    <w:rsid w:val="0018665A"/>
    <w:rsid w:val="001869E2"/>
    <w:rsid w:val="00190CA6"/>
    <w:rsid w:val="00193900"/>
    <w:rsid w:val="00194AFC"/>
    <w:rsid w:val="00194F79"/>
    <w:rsid w:val="001952A7"/>
    <w:rsid w:val="00195995"/>
    <w:rsid w:val="00196733"/>
    <w:rsid w:val="001967D1"/>
    <w:rsid w:val="0019754C"/>
    <w:rsid w:val="001A1856"/>
    <w:rsid w:val="001A1D01"/>
    <w:rsid w:val="001A3560"/>
    <w:rsid w:val="001A36EA"/>
    <w:rsid w:val="001A37C7"/>
    <w:rsid w:val="001A3E18"/>
    <w:rsid w:val="001A533A"/>
    <w:rsid w:val="001A6D1B"/>
    <w:rsid w:val="001A6DC4"/>
    <w:rsid w:val="001A7367"/>
    <w:rsid w:val="001A7A17"/>
    <w:rsid w:val="001B0305"/>
    <w:rsid w:val="001B28FF"/>
    <w:rsid w:val="001B3417"/>
    <w:rsid w:val="001B40BD"/>
    <w:rsid w:val="001B582A"/>
    <w:rsid w:val="001B74FF"/>
    <w:rsid w:val="001C00AC"/>
    <w:rsid w:val="001C1B4A"/>
    <w:rsid w:val="001C5664"/>
    <w:rsid w:val="001C6EAD"/>
    <w:rsid w:val="001C70E4"/>
    <w:rsid w:val="001D0EC9"/>
    <w:rsid w:val="001D367F"/>
    <w:rsid w:val="001D3ECD"/>
    <w:rsid w:val="001D4733"/>
    <w:rsid w:val="001D5DBB"/>
    <w:rsid w:val="001D75FE"/>
    <w:rsid w:val="001E0D8F"/>
    <w:rsid w:val="001E2693"/>
    <w:rsid w:val="001E2956"/>
    <w:rsid w:val="001E2EB7"/>
    <w:rsid w:val="001E499E"/>
    <w:rsid w:val="001E5E4F"/>
    <w:rsid w:val="001E6443"/>
    <w:rsid w:val="001E7306"/>
    <w:rsid w:val="001F0C5C"/>
    <w:rsid w:val="001F163C"/>
    <w:rsid w:val="001F225A"/>
    <w:rsid w:val="001F366E"/>
    <w:rsid w:val="001F4B0A"/>
    <w:rsid w:val="001F51BB"/>
    <w:rsid w:val="001F5651"/>
    <w:rsid w:val="001F6668"/>
    <w:rsid w:val="001F7CCA"/>
    <w:rsid w:val="002008A1"/>
    <w:rsid w:val="00202846"/>
    <w:rsid w:val="00202F5B"/>
    <w:rsid w:val="0020330B"/>
    <w:rsid w:val="00204AC7"/>
    <w:rsid w:val="00206153"/>
    <w:rsid w:val="00206B01"/>
    <w:rsid w:val="00206FC3"/>
    <w:rsid w:val="00211741"/>
    <w:rsid w:val="00212C46"/>
    <w:rsid w:val="00213439"/>
    <w:rsid w:val="00214FB8"/>
    <w:rsid w:val="0021561E"/>
    <w:rsid w:val="0021672C"/>
    <w:rsid w:val="00216760"/>
    <w:rsid w:val="002169C6"/>
    <w:rsid w:val="00216FDB"/>
    <w:rsid w:val="0022052E"/>
    <w:rsid w:val="00220A96"/>
    <w:rsid w:val="0022206E"/>
    <w:rsid w:val="002267F7"/>
    <w:rsid w:val="00233AAC"/>
    <w:rsid w:val="002345FF"/>
    <w:rsid w:val="00240C37"/>
    <w:rsid w:val="00240D8F"/>
    <w:rsid w:val="00242005"/>
    <w:rsid w:val="00242B3E"/>
    <w:rsid w:val="00242C5A"/>
    <w:rsid w:val="00243956"/>
    <w:rsid w:val="00244FB8"/>
    <w:rsid w:val="00245620"/>
    <w:rsid w:val="00245627"/>
    <w:rsid w:val="00245D5B"/>
    <w:rsid w:val="00246273"/>
    <w:rsid w:val="0024684B"/>
    <w:rsid w:val="00247104"/>
    <w:rsid w:val="00247440"/>
    <w:rsid w:val="00251041"/>
    <w:rsid w:val="00251433"/>
    <w:rsid w:val="002514DA"/>
    <w:rsid w:val="00252DC2"/>
    <w:rsid w:val="00253DD5"/>
    <w:rsid w:val="00253DD8"/>
    <w:rsid w:val="00254E49"/>
    <w:rsid w:val="002561E3"/>
    <w:rsid w:val="002567CB"/>
    <w:rsid w:val="00256D55"/>
    <w:rsid w:val="00257178"/>
    <w:rsid w:val="00257191"/>
    <w:rsid w:val="002612BF"/>
    <w:rsid w:val="00262245"/>
    <w:rsid w:val="002629C4"/>
    <w:rsid w:val="00262DA3"/>
    <w:rsid w:val="00263A09"/>
    <w:rsid w:val="002648C2"/>
    <w:rsid w:val="00266495"/>
    <w:rsid w:val="002667F2"/>
    <w:rsid w:val="00266AD2"/>
    <w:rsid w:val="002701DC"/>
    <w:rsid w:val="00274121"/>
    <w:rsid w:val="0027784E"/>
    <w:rsid w:val="0028089E"/>
    <w:rsid w:val="002825B5"/>
    <w:rsid w:val="0028474E"/>
    <w:rsid w:val="00290335"/>
    <w:rsid w:val="00290F67"/>
    <w:rsid w:val="00290FA2"/>
    <w:rsid w:val="002911D8"/>
    <w:rsid w:val="002919BB"/>
    <w:rsid w:val="002945FC"/>
    <w:rsid w:val="0029483F"/>
    <w:rsid w:val="0029511D"/>
    <w:rsid w:val="00296E14"/>
    <w:rsid w:val="00297D0B"/>
    <w:rsid w:val="002A0C71"/>
    <w:rsid w:val="002A0D8F"/>
    <w:rsid w:val="002A17CC"/>
    <w:rsid w:val="002A221F"/>
    <w:rsid w:val="002A32A8"/>
    <w:rsid w:val="002A660A"/>
    <w:rsid w:val="002A6A26"/>
    <w:rsid w:val="002A788B"/>
    <w:rsid w:val="002A7A1F"/>
    <w:rsid w:val="002B00E2"/>
    <w:rsid w:val="002B08FE"/>
    <w:rsid w:val="002B2828"/>
    <w:rsid w:val="002B2BEC"/>
    <w:rsid w:val="002B455B"/>
    <w:rsid w:val="002B5204"/>
    <w:rsid w:val="002B6162"/>
    <w:rsid w:val="002B6345"/>
    <w:rsid w:val="002C5B37"/>
    <w:rsid w:val="002C67E9"/>
    <w:rsid w:val="002C687B"/>
    <w:rsid w:val="002C6F0B"/>
    <w:rsid w:val="002C766D"/>
    <w:rsid w:val="002D01DB"/>
    <w:rsid w:val="002D034B"/>
    <w:rsid w:val="002D30B8"/>
    <w:rsid w:val="002D65E7"/>
    <w:rsid w:val="002D671B"/>
    <w:rsid w:val="002D683B"/>
    <w:rsid w:val="002E0869"/>
    <w:rsid w:val="002E1653"/>
    <w:rsid w:val="002E32E3"/>
    <w:rsid w:val="002E42B4"/>
    <w:rsid w:val="002E44EF"/>
    <w:rsid w:val="002E6BAB"/>
    <w:rsid w:val="002F0E40"/>
    <w:rsid w:val="002F1A94"/>
    <w:rsid w:val="002F28F3"/>
    <w:rsid w:val="002F3AF6"/>
    <w:rsid w:val="002F3F40"/>
    <w:rsid w:val="002F45FD"/>
    <w:rsid w:val="002F5308"/>
    <w:rsid w:val="002F5354"/>
    <w:rsid w:val="002F55F9"/>
    <w:rsid w:val="002F5F5F"/>
    <w:rsid w:val="002F64DD"/>
    <w:rsid w:val="002F7AF9"/>
    <w:rsid w:val="00300130"/>
    <w:rsid w:val="00302432"/>
    <w:rsid w:val="00303D85"/>
    <w:rsid w:val="00303DB1"/>
    <w:rsid w:val="00303E04"/>
    <w:rsid w:val="00304F89"/>
    <w:rsid w:val="00305609"/>
    <w:rsid w:val="00310167"/>
    <w:rsid w:val="00310798"/>
    <w:rsid w:val="00310914"/>
    <w:rsid w:val="00313403"/>
    <w:rsid w:val="00314326"/>
    <w:rsid w:val="003154FE"/>
    <w:rsid w:val="00315A8E"/>
    <w:rsid w:val="0031665B"/>
    <w:rsid w:val="003176BB"/>
    <w:rsid w:val="00317991"/>
    <w:rsid w:val="00320958"/>
    <w:rsid w:val="00320DB0"/>
    <w:rsid w:val="00320E5B"/>
    <w:rsid w:val="00321FDF"/>
    <w:rsid w:val="00322588"/>
    <w:rsid w:val="0032395A"/>
    <w:rsid w:val="00323B3E"/>
    <w:rsid w:val="003243FF"/>
    <w:rsid w:val="0032543C"/>
    <w:rsid w:val="003257A5"/>
    <w:rsid w:val="0032665A"/>
    <w:rsid w:val="003272F8"/>
    <w:rsid w:val="00330447"/>
    <w:rsid w:val="00330610"/>
    <w:rsid w:val="003317EB"/>
    <w:rsid w:val="003319C3"/>
    <w:rsid w:val="003323F1"/>
    <w:rsid w:val="0033347F"/>
    <w:rsid w:val="00334ACF"/>
    <w:rsid w:val="00335A34"/>
    <w:rsid w:val="00335EBE"/>
    <w:rsid w:val="00337318"/>
    <w:rsid w:val="003377DA"/>
    <w:rsid w:val="00341FC3"/>
    <w:rsid w:val="00343853"/>
    <w:rsid w:val="00345A4C"/>
    <w:rsid w:val="00347E9A"/>
    <w:rsid w:val="0035399D"/>
    <w:rsid w:val="00354C11"/>
    <w:rsid w:val="00355512"/>
    <w:rsid w:val="00355983"/>
    <w:rsid w:val="003575F9"/>
    <w:rsid w:val="00357A6A"/>
    <w:rsid w:val="00361359"/>
    <w:rsid w:val="00361639"/>
    <w:rsid w:val="00363706"/>
    <w:rsid w:val="00364B32"/>
    <w:rsid w:val="0036519C"/>
    <w:rsid w:val="00365A3F"/>
    <w:rsid w:val="00365DA9"/>
    <w:rsid w:val="003663A1"/>
    <w:rsid w:val="003665CC"/>
    <w:rsid w:val="00367225"/>
    <w:rsid w:val="00367B6B"/>
    <w:rsid w:val="003708D0"/>
    <w:rsid w:val="0037111D"/>
    <w:rsid w:val="003725D3"/>
    <w:rsid w:val="00373208"/>
    <w:rsid w:val="00374789"/>
    <w:rsid w:val="00374BDE"/>
    <w:rsid w:val="00374EC4"/>
    <w:rsid w:val="00376B72"/>
    <w:rsid w:val="0037748D"/>
    <w:rsid w:val="00380BE1"/>
    <w:rsid w:val="00381C7E"/>
    <w:rsid w:val="003824B9"/>
    <w:rsid w:val="00382BA3"/>
    <w:rsid w:val="00382ED6"/>
    <w:rsid w:val="003832AE"/>
    <w:rsid w:val="0038339E"/>
    <w:rsid w:val="00383AC1"/>
    <w:rsid w:val="00384985"/>
    <w:rsid w:val="0038763A"/>
    <w:rsid w:val="00387858"/>
    <w:rsid w:val="0039026F"/>
    <w:rsid w:val="00391977"/>
    <w:rsid w:val="00391BD2"/>
    <w:rsid w:val="00391D1D"/>
    <w:rsid w:val="00391DCF"/>
    <w:rsid w:val="00393998"/>
    <w:rsid w:val="00394DEE"/>
    <w:rsid w:val="003959CF"/>
    <w:rsid w:val="00396A45"/>
    <w:rsid w:val="00396D7C"/>
    <w:rsid w:val="003A01E1"/>
    <w:rsid w:val="003A3947"/>
    <w:rsid w:val="003A7E1E"/>
    <w:rsid w:val="003B10BD"/>
    <w:rsid w:val="003B2E86"/>
    <w:rsid w:val="003B314D"/>
    <w:rsid w:val="003B3241"/>
    <w:rsid w:val="003B389B"/>
    <w:rsid w:val="003B3B37"/>
    <w:rsid w:val="003B49AF"/>
    <w:rsid w:val="003C007B"/>
    <w:rsid w:val="003C0F6C"/>
    <w:rsid w:val="003C3039"/>
    <w:rsid w:val="003C31F3"/>
    <w:rsid w:val="003C3B4F"/>
    <w:rsid w:val="003C4884"/>
    <w:rsid w:val="003C5C15"/>
    <w:rsid w:val="003C5F9C"/>
    <w:rsid w:val="003C6B2E"/>
    <w:rsid w:val="003D06A4"/>
    <w:rsid w:val="003D154B"/>
    <w:rsid w:val="003D2FC0"/>
    <w:rsid w:val="003D7BCF"/>
    <w:rsid w:val="003D7C2C"/>
    <w:rsid w:val="003E0A23"/>
    <w:rsid w:val="003E0EC5"/>
    <w:rsid w:val="003E4DF6"/>
    <w:rsid w:val="003E5F51"/>
    <w:rsid w:val="003E6B54"/>
    <w:rsid w:val="003F20EE"/>
    <w:rsid w:val="003F2253"/>
    <w:rsid w:val="003F2429"/>
    <w:rsid w:val="003F2D96"/>
    <w:rsid w:val="003F53E4"/>
    <w:rsid w:val="003F6C1D"/>
    <w:rsid w:val="003F7166"/>
    <w:rsid w:val="003F78B5"/>
    <w:rsid w:val="00400040"/>
    <w:rsid w:val="004012D8"/>
    <w:rsid w:val="004016DF"/>
    <w:rsid w:val="0040268F"/>
    <w:rsid w:val="00402D8D"/>
    <w:rsid w:val="004030EB"/>
    <w:rsid w:val="00403411"/>
    <w:rsid w:val="00403AD3"/>
    <w:rsid w:val="00403CDB"/>
    <w:rsid w:val="0040445D"/>
    <w:rsid w:val="00404634"/>
    <w:rsid w:val="0040483E"/>
    <w:rsid w:val="00406D99"/>
    <w:rsid w:val="00407326"/>
    <w:rsid w:val="00412022"/>
    <w:rsid w:val="00412779"/>
    <w:rsid w:val="00412A79"/>
    <w:rsid w:val="00415728"/>
    <w:rsid w:val="00416444"/>
    <w:rsid w:val="00420EBC"/>
    <w:rsid w:val="004210ED"/>
    <w:rsid w:val="0042221C"/>
    <w:rsid w:val="00422651"/>
    <w:rsid w:val="004228CD"/>
    <w:rsid w:val="0042292E"/>
    <w:rsid w:val="0042301E"/>
    <w:rsid w:val="00423CCF"/>
    <w:rsid w:val="00424077"/>
    <w:rsid w:val="00424F73"/>
    <w:rsid w:val="004259CB"/>
    <w:rsid w:val="004260DA"/>
    <w:rsid w:val="004269C1"/>
    <w:rsid w:val="00427920"/>
    <w:rsid w:val="00430CDD"/>
    <w:rsid w:val="0043140B"/>
    <w:rsid w:val="00431F78"/>
    <w:rsid w:val="00431F89"/>
    <w:rsid w:val="004322A9"/>
    <w:rsid w:val="004328D4"/>
    <w:rsid w:val="004340A1"/>
    <w:rsid w:val="00434A74"/>
    <w:rsid w:val="004367C4"/>
    <w:rsid w:val="004402BA"/>
    <w:rsid w:val="00440BE6"/>
    <w:rsid w:val="00441ACC"/>
    <w:rsid w:val="00442029"/>
    <w:rsid w:val="00442726"/>
    <w:rsid w:val="0044305F"/>
    <w:rsid w:val="004458AD"/>
    <w:rsid w:val="00445D2B"/>
    <w:rsid w:val="00447168"/>
    <w:rsid w:val="004475DE"/>
    <w:rsid w:val="00450B99"/>
    <w:rsid w:val="00451036"/>
    <w:rsid w:val="004534CB"/>
    <w:rsid w:val="00453DF5"/>
    <w:rsid w:val="00456F7A"/>
    <w:rsid w:val="00457071"/>
    <w:rsid w:val="00457742"/>
    <w:rsid w:val="0046015E"/>
    <w:rsid w:val="00460A91"/>
    <w:rsid w:val="0046213D"/>
    <w:rsid w:val="00462394"/>
    <w:rsid w:val="004643D6"/>
    <w:rsid w:val="0046498D"/>
    <w:rsid w:val="00465619"/>
    <w:rsid w:val="00465713"/>
    <w:rsid w:val="00466768"/>
    <w:rsid w:val="00467555"/>
    <w:rsid w:val="0047054D"/>
    <w:rsid w:val="004723C1"/>
    <w:rsid w:val="004731E3"/>
    <w:rsid w:val="0047364E"/>
    <w:rsid w:val="00474F7B"/>
    <w:rsid w:val="004761F8"/>
    <w:rsid w:val="00477150"/>
    <w:rsid w:val="00477CCD"/>
    <w:rsid w:val="004800D6"/>
    <w:rsid w:val="00480AF0"/>
    <w:rsid w:val="00480FF4"/>
    <w:rsid w:val="00481EAF"/>
    <w:rsid w:val="00482956"/>
    <w:rsid w:val="00482A0C"/>
    <w:rsid w:val="00482CE4"/>
    <w:rsid w:val="00483F6F"/>
    <w:rsid w:val="00487A17"/>
    <w:rsid w:val="004905D0"/>
    <w:rsid w:val="00493696"/>
    <w:rsid w:val="00493E28"/>
    <w:rsid w:val="00494E2F"/>
    <w:rsid w:val="00494F28"/>
    <w:rsid w:val="00496EB7"/>
    <w:rsid w:val="004A0202"/>
    <w:rsid w:val="004A02BD"/>
    <w:rsid w:val="004A03B4"/>
    <w:rsid w:val="004A2768"/>
    <w:rsid w:val="004A662A"/>
    <w:rsid w:val="004A6DAF"/>
    <w:rsid w:val="004A7956"/>
    <w:rsid w:val="004B28E4"/>
    <w:rsid w:val="004B2EA1"/>
    <w:rsid w:val="004B3E72"/>
    <w:rsid w:val="004B58DB"/>
    <w:rsid w:val="004C1FC6"/>
    <w:rsid w:val="004C23B4"/>
    <w:rsid w:val="004C3503"/>
    <w:rsid w:val="004C388D"/>
    <w:rsid w:val="004C4099"/>
    <w:rsid w:val="004C412C"/>
    <w:rsid w:val="004C4EA1"/>
    <w:rsid w:val="004D0F2F"/>
    <w:rsid w:val="004D2D00"/>
    <w:rsid w:val="004D2D59"/>
    <w:rsid w:val="004D3019"/>
    <w:rsid w:val="004D3A2B"/>
    <w:rsid w:val="004D44FF"/>
    <w:rsid w:val="004D5E5D"/>
    <w:rsid w:val="004D7C74"/>
    <w:rsid w:val="004E0302"/>
    <w:rsid w:val="004E0ADB"/>
    <w:rsid w:val="004E0FBE"/>
    <w:rsid w:val="004E11A3"/>
    <w:rsid w:val="004E2089"/>
    <w:rsid w:val="004E371C"/>
    <w:rsid w:val="004E3BA7"/>
    <w:rsid w:val="004E3FA7"/>
    <w:rsid w:val="004E4D5B"/>
    <w:rsid w:val="004E4EDD"/>
    <w:rsid w:val="004E6681"/>
    <w:rsid w:val="004E6CD9"/>
    <w:rsid w:val="004E707B"/>
    <w:rsid w:val="004E7BE1"/>
    <w:rsid w:val="004E7CBF"/>
    <w:rsid w:val="004F0413"/>
    <w:rsid w:val="004F1C57"/>
    <w:rsid w:val="004F224D"/>
    <w:rsid w:val="004F297B"/>
    <w:rsid w:val="004F33AF"/>
    <w:rsid w:val="004F579D"/>
    <w:rsid w:val="004F5D77"/>
    <w:rsid w:val="004F625D"/>
    <w:rsid w:val="005048F6"/>
    <w:rsid w:val="00505883"/>
    <w:rsid w:val="00507615"/>
    <w:rsid w:val="00507939"/>
    <w:rsid w:val="005119B7"/>
    <w:rsid w:val="00512932"/>
    <w:rsid w:val="00512C74"/>
    <w:rsid w:val="00516813"/>
    <w:rsid w:val="00521960"/>
    <w:rsid w:val="00521CFA"/>
    <w:rsid w:val="005240BC"/>
    <w:rsid w:val="00524C76"/>
    <w:rsid w:val="005264C3"/>
    <w:rsid w:val="0053111A"/>
    <w:rsid w:val="0053240F"/>
    <w:rsid w:val="0053343F"/>
    <w:rsid w:val="00536CDF"/>
    <w:rsid w:val="00540A13"/>
    <w:rsid w:val="00541FBB"/>
    <w:rsid w:val="005421CA"/>
    <w:rsid w:val="0054290E"/>
    <w:rsid w:val="00546FB4"/>
    <w:rsid w:val="0054771B"/>
    <w:rsid w:val="005478B2"/>
    <w:rsid w:val="00550383"/>
    <w:rsid w:val="0055039D"/>
    <w:rsid w:val="0055117F"/>
    <w:rsid w:val="005516F3"/>
    <w:rsid w:val="00551724"/>
    <w:rsid w:val="00553BE5"/>
    <w:rsid w:val="0055595B"/>
    <w:rsid w:val="00560D4D"/>
    <w:rsid w:val="00561353"/>
    <w:rsid w:val="005618F2"/>
    <w:rsid w:val="00565F0A"/>
    <w:rsid w:val="00566596"/>
    <w:rsid w:val="00566FB8"/>
    <w:rsid w:val="00567A77"/>
    <w:rsid w:val="00570AEA"/>
    <w:rsid w:val="00572C6A"/>
    <w:rsid w:val="005732DF"/>
    <w:rsid w:val="00573376"/>
    <w:rsid w:val="0057523E"/>
    <w:rsid w:val="005757E2"/>
    <w:rsid w:val="00582F68"/>
    <w:rsid w:val="00584C1F"/>
    <w:rsid w:val="005864D9"/>
    <w:rsid w:val="0059130C"/>
    <w:rsid w:val="0059343C"/>
    <w:rsid w:val="00593603"/>
    <w:rsid w:val="0059548E"/>
    <w:rsid w:val="005955C1"/>
    <w:rsid w:val="00596AC5"/>
    <w:rsid w:val="0059718A"/>
    <w:rsid w:val="0059785D"/>
    <w:rsid w:val="005A0397"/>
    <w:rsid w:val="005A0B5F"/>
    <w:rsid w:val="005A1800"/>
    <w:rsid w:val="005A1F79"/>
    <w:rsid w:val="005A2FC4"/>
    <w:rsid w:val="005A4B95"/>
    <w:rsid w:val="005A6229"/>
    <w:rsid w:val="005A6C09"/>
    <w:rsid w:val="005B0EDF"/>
    <w:rsid w:val="005B0FE4"/>
    <w:rsid w:val="005B2489"/>
    <w:rsid w:val="005B731B"/>
    <w:rsid w:val="005C059C"/>
    <w:rsid w:val="005C09B0"/>
    <w:rsid w:val="005C0EDC"/>
    <w:rsid w:val="005C251C"/>
    <w:rsid w:val="005C278C"/>
    <w:rsid w:val="005C2F15"/>
    <w:rsid w:val="005C3276"/>
    <w:rsid w:val="005C3F91"/>
    <w:rsid w:val="005C5DE0"/>
    <w:rsid w:val="005C6B76"/>
    <w:rsid w:val="005C7C1C"/>
    <w:rsid w:val="005D0E34"/>
    <w:rsid w:val="005D0FD5"/>
    <w:rsid w:val="005D26FD"/>
    <w:rsid w:val="005D2A48"/>
    <w:rsid w:val="005D2E07"/>
    <w:rsid w:val="005D4395"/>
    <w:rsid w:val="005D4DC1"/>
    <w:rsid w:val="005D5C8A"/>
    <w:rsid w:val="005D5F6E"/>
    <w:rsid w:val="005D656C"/>
    <w:rsid w:val="005D6B68"/>
    <w:rsid w:val="005D754E"/>
    <w:rsid w:val="005D758B"/>
    <w:rsid w:val="005E1EB9"/>
    <w:rsid w:val="005E2EAC"/>
    <w:rsid w:val="005E3486"/>
    <w:rsid w:val="005E4C06"/>
    <w:rsid w:val="005E52F1"/>
    <w:rsid w:val="005E53B3"/>
    <w:rsid w:val="005E57D7"/>
    <w:rsid w:val="005E6EA5"/>
    <w:rsid w:val="005E7DBC"/>
    <w:rsid w:val="005F130F"/>
    <w:rsid w:val="005F1623"/>
    <w:rsid w:val="005F1B6E"/>
    <w:rsid w:val="005F26BA"/>
    <w:rsid w:val="005F3188"/>
    <w:rsid w:val="005F3DD2"/>
    <w:rsid w:val="005F4BB1"/>
    <w:rsid w:val="005F4DA3"/>
    <w:rsid w:val="005F5537"/>
    <w:rsid w:val="0060018B"/>
    <w:rsid w:val="00600569"/>
    <w:rsid w:val="0060066A"/>
    <w:rsid w:val="00603192"/>
    <w:rsid w:val="00603283"/>
    <w:rsid w:val="00605934"/>
    <w:rsid w:val="00606B40"/>
    <w:rsid w:val="00607AF0"/>
    <w:rsid w:val="0061048D"/>
    <w:rsid w:val="00611977"/>
    <w:rsid w:val="00612CD6"/>
    <w:rsid w:val="0061492C"/>
    <w:rsid w:val="00615913"/>
    <w:rsid w:val="006160D3"/>
    <w:rsid w:val="006171B6"/>
    <w:rsid w:val="00622615"/>
    <w:rsid w:val="00622A9B"/>
    <w:rsid w:val="00625872"/>
    <w:rsid w:val="006267C6"/>
    <w:rsid w:val="00627533"/>
    <w:rsid w:val="0062799A"/>
    <w:rsid w:val="00627B8E"/>
    <w:rsid w:val="006305EC"/>
    <w:rsid w:val="00631949"/>
    <w:rsid w:val="00631E16"/>
    <w:rsid w:val="00632305"/>
    <w:rsid w:val="0063238A"/>
    <w:rsid w:val="00636F8B"/>
    <w:rsid w:val="00637604"/>
    <w:rsid w:val="00637B86"/>
    <w:rsid w:val="00641364"/>
    <w:rsid w:val="00646632"/>
    <w:rsid w:val="006472D6"/>
    <w:rsid w:val="0065015D"/>
    <w:rsid w:val="00650815"/>
    <w:rsid w:val="00650A48"/>
    <w:rsid w:val="00650C64"/>
    <w:rsid w:val="00650E44"/>
    <w:rsid w:val="006513FF"/>
    <w:rsid w:val="0065301B"/>
    <w:rsid w:val="00654053"/>
    <w:rsid w:val="006544BF"/>
    <w:rsid w:val="0065651F"/>
    <w:rsid w:val="00656A29"/>
    <w:rsid w:val="00657596"/>
    <w:rsid w:val="00657808"/>
    <w:rsid w:val="00657E58"/>
    <w:rsid w:val="00660702"/>
    <w:rsid w:val="006611F9"/>
    <w:rsid w:val="00662287"/>
    <w:rsid w:val="00662BF6"/>
    <w:rsid w:val="00664B52"/>
    <w:rsid w:val="00664EF1"/>
    <w:rsid w:val="0067030F"/>
    <w:rsid w:val="00670F93"/>
    <w:rsid w:val="0067319C"/>
    <w:rsid w:val="006741D2"/>
    <w:rsid w:val="0067563C"/>
    <w:rsid w:val="006769DB"/>
    <w:rsid w:val="00676B61"/>
    <w:rsid w:val="006773A3"/>
    <w:rsid w:val="0067774A"/>
    <w:rsid w:val="00680F0B"/>
    <w:rsid w:val="0068535F"/>
    <w:rsid w:val="00685504"/>
    <w:rsid w:val="0068612E"/>
    <w:rsid w:val="006902CF"/>
    <w:rsid w:val="006905EC"/>
    <w:rsid w:val="00691016"/>
    <w:rsid w:val="00691E6D"/>
    <w:rsid w:val="00692971"/>
    <w:rsid w:val="0069297E"/>
    <w:rsid w:val="00692A50"/>
    <w:rsid w:val="00692A9A"/>
    <w:rsid w:val="0069343C"/>
    <w:rsid w:val="00693F4C"/>
    <w:rsid w:val="0069496F"/>
    <w:rsid w:val="006950CE"/>
    <w:rsid w:val="0069788C"/>
    <w:rsid w:val="006A1E21"/>
    <w:rsid w:val="006A2F42"/>
    <w:rsid w:val="006A3358"/>
    <w:rsid w:val="006A4948"/>
    <w:rsid w:val="006A64EA"/>
    <w:rsid w:val="006B01D5"/>
    <w:rsid w:val="006B0494"/>
    <w:rsid w:val="006B0B29"/>
    <w:rsid w:val="006B19C4"/>
    <w:rsid w:val="006B1D8D"/>
    <w:rsid w:val="006B3A62"/>
    <w:rsid w:val="006B3ADE"/>
    <w:rsid w:val="006B448F"/>
    <w:rsid w:val="006C1CCB"/>
    <w:rsid w:val="006C24A5"/>
    <w:rsid w:val="006C3654"/>
    <w:rsid w:val="006C5258"/>
    <w:rsid w:val="006C5998"/>
    <w:rsid w:val="006C5F1E"/>
    <w:rsid w:val="006C619F"/>
    <w:rsid w:val="006D0FEB"/>
    <w:rsid w:val="006D1494"/>
    <w:rsid w:val="006D1DFB"/>
    <w:rsid w:val="006D2567"/>
    <w:rsid w:val="006D3C03"/>
    <w:rsid w:val="006D4EF4"/>
    <w:rsid w:val="006D547C"/>
    <w:rsid w:val="006D5BCB"/>
    <w:rsid w:val="006D5E64"/>
    <w:rsid w:val="006D61DB"/>
    <w:rsid w:val="006D63D1"/>
    <w:rsid w:val="006D666E"/>
    <w:rsid w:val="006E0828"/>
    <w:rsid w:val="006E23B5"/>
    <w:rsid w:val="006E4E55"/>
    <w:rsid w:val="006E56B2"/>
    <w:rsid w:val="006E63DA"/>
    <w:rsid w:val="006E64E7"/>
    <w:rsid w:val="006E7D7B"/>
    <w:rsid w:val="006F0E7E"/>
    <w:rsid w:val="006F1532"/>
    <w:rsid w:val="006F3472"/>
    <w:rsid w:val="006F403A"/>
    <w:rsid w:val="006F7C79"/>
    <w:rsid w:val="00702049"/>
    <w:rsid w:val="007020CE"/>
    <w:rsid w:val="00711428"/>
    <w:rsid w:val="00711713"/>
    <w:rsid w:val="007118DD"/>
    <w:rsid w:val="00711DBA"/>
    <w:rsid w:val="0071483B"/>
    <w:rsid w:val="00714993"/>
    <w:rsid w:val="00714AA9"/>
    <w:rsid w:val="007153C1"/>
    <w:rsid w:val="007163A7"/>
    <w:rsid w:val="00716DCD"/>
    <w:rsid w:val="00717673"/>
    <w:rsid w:val="0072007F"/>
    <w:rsid w:val="00720333"/>
    <w:rsid w:val="00722000"/>
    <w:rsid w:val="00723876"/>
    <w:rsid w:val="00723EEE"/>
    <w:rsid w:val="00724107"/>
    <w:rsid w:val="007245EF"/>
    <w:rsid w:val="00724849"/>
    <w:rsid w:val="007262BE"/>
    <w:rsid w:val="00726F38"/>
    <w:rsid w:val="00727EBA"/>
    <w:rsid w:val="007301DC"/>
    <w:rsid w:val="00731352"/>
    <w:rsid w:val="00733B03"/>
    <w:rsid w:val="00734970"/>
    <w:rsid w:val="00736A03"/>
    <w:rsid w:val="00736A6C"/>
    <w:rsid w:val="00744773"/>
    <w:rsid w:val="007449BF"/>
    <w:rsid w:val="00745B63"/>
    <w:rsid w:val="00746C28"/>
    <w:rsid w:val="0074721A"/>
    <w:rsid w:val="007475A5"/>
    <w:rsid w:val="007506CD"/>
    <w:rsid w:val="00751190"/>
    <w:rsid w:val="00751AFA"/>
    <w:rsid w:val="007521A4"/>
    <w:rsid w:val="00752545"/>
    <w:rsid w:val="007538B6"/>
    <w:rsid w:val="00753C4D"/>
    <w:rsid w:val="00756980"/>
    <w:rsid w:val="00757C13"/>
    <w:rsid w:val="00760270"/>
    <w:rsid w:val="007611C7"/>
    <w:rsid w:val="00761233"/>
    <w:rsid w:val="00762BB6"/>
    <w:rsid w:val="00764291"/>
    <w:rsid w:val="0076484D"/>
    <w:rsid w:val="007649C3"/>
    <w:rsid w:val="00764D07"/>
    <w:rsid w:val="00765963"/>
    <w:rsid w:val="00766811"/>
    <w:rsid w:val="007679CB"/>
    <w:rsid w:val="00770666"/>
    <w:rsid w:val="00770DBF"/>
    <w:rsid w:val="00771A30"/>
    <w:rsid w:val="0077324B"/>
    <w:rsid w:val="00773CC0"/>
    <w:rsid w:val="00780198"/>
    <w:rsid w:val="00781DA0"/>
    <w:rsid w:val="00781E18"/>
    <w:rsid w:val="00782286"/>
    <w:rsid w:val="0078277C"/>
    <w:rsid w:val="00782A82"/>
    <w:rsid w:val="00782AE1"/>
    <w:rsid w:val="00783CA3"/>
    <w:rsid w:val="007862CB"/>
    <w:rsid w:val="00786B60"/>
    <w:rsid w:val="007905F3"/>
    <w:rsid w:val="00792C78"/>
    <w:rsid w:val="00796526"/>
    <w:rsid w:val="00796C58"/>
    <w:rsid w:val="007A0B5A"/>
    <w:rsid w:val="007A1579"/>
    <w:rsid w:val="007A1A7A"/>
    <w:rsid w:val="007A1E12"/>
    <w:rsid w:val="007A2D7A"/>
    <w:rsid w:val="007A379C"/>
    <w:rsid w:val="007A3E7C"/>
    <w:rsid w:val="007A4281"/>
    <w:rsid w:val="007A461B"/>
    <w:rsid w:val="007A4766"/>
    <w:rsid w:val="007A4890"/>
    <w:rsid w:val="007B0A89"/>
    <w:rsid w:val="007B1234"/>
    <w:rsid w:val="007B4DA8"/>
    <w:rsid w:val="007B506F"/>
    <w:rsid w:val="007B584C"/>
    <w:rsid w:val="007B5EC7"/>
    <w:rsid w:val="007B6012"/>
    <w:rsid w:val="007B6551"/>
    <w:rsid w:val="007B7930"/>
    <w:rsid w:val="007B7F86"/>
    <w:rsid w:val="007C0113"/>
    <w:rsid w:val="007C211D"/>
    <w:rsid w:val="007C3696"/>
    <w:rsid w:val="007C3F1F"/>
    <w:rsid w:val="007C46F8"/>
    <w:rsid w:val="007C4F4F"/>
    <w:rsid w:val="007C565B"/>
    <w:rsid w:val="007C7CB2"/>
    <w:rsid w:val="007D1EEE"/>
    <w:rsid w:val="007D2124"/>
    <w:rsid w:val="007D298C"/>
    <w:rsid w:val="007D3F5A"/>
    <w:rsid w:val="007D5520"/>
    <w:rsid w:val="007D6410"/>
    <w:rsid w:val="007D6EBB"/>
    <w:rsid w:val="007D7A74"/>
    <w:rsid w:val="007E289C"/>
    <w:rsid w:val="007E30A3"/>
    <w:rsid w:val="007E3280"/>
    <w:rsid w:val="007E4841"/>
    <w:rsid w:val="007E4C3B"/>
    <w:rsid w:val="007E5E41"/>
    <w:rsid w:val="007E5FBF"/>
    <w:rsid w:val="007E7F04"/>
    <w:rsid w:val="007F1226"/>
    <w:rsid w:val="007F1FCF"/>
    <w:rsid w:val="007F27F4"/>
    <w:rsid w:val="007F2C6A"/>
    <w:rsid w:val="007F4430"/>
    <w:rsid w:val="007F54F8"/>
    <w:rsid w:val="007F59B0"/>
    <w:rsid w:val="007F65EA"/>
    <w:rsid w:val="007F7A7E"/>
    <w:rsid w:val="007F7E8B"/>
    <w:rsid w:val="008041F3"/>
    <w:rsid w:val="008060B4"/>
    <w:rsid w:val="00806565"/>
    <w:rsid w:val="00807024"/>
    <w:rsid w:val="0081308C"/>
    <w:rsid w:val="00813EC3"/>
    <w:rsid w:val="00814640"/>
    <w:rsid w:val="00817C53"/>
    <w:rsid w:val="00820E89"/>
    <w:rsid w:val="008241EA"/>
    <w:rsid w:val="0082456B"/>
    <w:rsid w:val="00827EBF"/>
    <w:rsid w:val="00831253"/>
    <w:rsid w:val="00831420"/>
    <w:rsid w:val="0083165B"/>
    <w:rsid w:val="00831EC0"/>
    <w:rsid w:val="00835CC3"/>
    <w:rsid w:val="00836B25"/>
    <w:rsid w:val="00837632"/>
    <w:rsid w:val="00840805"/>
    <w:rsid w:val="00842E65"/>
    <w:rsid w:val="008436F5"/>
    <w:rsid w:val="008455C1"/>
    <w:rsid w:val="00845D2E"/>
    <w:rsid w:val="008464D9"/>
    <w:rsid w:val="008517A7"/>
    <w:rsid w:val="0085513B"/>
    <w:rsid w:val="0085680E"/>
    <w:rsid w:val="00856E39"/>
    <w:rsid w:val="00857388"/>
    <w:rsid w:val="008606B8"/>
    <w:rsid w:val="008614DD"/>
    <w:rsid w:val="00862269"/>
    <w:rsid w:val="0086510C"/>
    <w:rsid w:val="00865F00"/>
    <w:rsid w:val="008676A4"/>
    <w:rsid w:val="00867CE5"/>
    <w:rsid w:val="00871A94"/>
    <w:rsid w:val="00873546"/>
    <w:rsid w:val="00875BB0"/>
    <w:rsid w:val="00876AB8"/>
    <w:rsid w:val="0088021C"/>
    <w:rsid w:val="00880BB9"/>
    <w:rsid w:val="00881AC3"/>
    <w:rsid w:val="00881D78"/>
    <w:rsid w:val="00881E07"/>
    <w:rsid w:val="0088278C"/>
    <w:rsid w:val="00882879"/>
    <w:rsid w:val="008828D4"/>
    <w:rsid w:val="00882BDA"/>
    <w:rsid w:val="00883294"/>
    <w:rsid w:val="008835BB"/>
    <w:rsid w:val="0088372B"/>
    <w:rsid w:val="00883CC2"/>
    <w:rsid w:val="0088404C"/>
    <w:rsid w:val="00884403"/>
    <w:rsid w:val="008865E9"/>
    <w:rsid w:val="0089013A"/>
    <w:rsid w:val="008901A3"/>
    <w:rsid w:val="00890E8A"/>
    <w:rsid w:val="0089146D"/>
    <w:rsid w:val="00892691"/>
    <w:rsid w:val="00892692"/>
    <w:rsid w:val="00892C9F"/>
    <w:rsid w:val="0089323D"/>
    <w:rsid w:val="008935A7"/>
    <w:rsid w:val="008962EE"/>
    <w:rsid w:val="00896EEC"/>
    <w:rsid w:val="008971A2"/>
    <w:rsid w:val="00897212"/>
    <w:rsid w:val="008A2DD1"/>
    <w:rsid w:val="008A59E3"/>
    <w:rsid w:val="008A6801"/>
    <w:rsid w:val="008A6F45"/>
    <w:rsid w:val="008A72E5"/>
    <w:rsid w:val="008B004F"/>
    <w:rsid w:val="008B0959"/>
    <w:rsid w:val="008B0A6C"/>
    <w:rsid w:val="008B1EA1"/>
    <w:rsid w:val="008B2C5E"/>
    <w:rsid w:val="008B32DE"/>
    <w:rsid w:val="008B411E"/>
    <w:rsid w:val="008B45EF"/>
    <w:rsid w:val="008B47A2"/>
    <w:rsid w:val="008B51C9"/>
    <w:rsid w:val="008B6079"/>
    <w:rsid w:val="008B708F"/>
    <w:rsid w:val="008B720D"/>
    <w:rsid w:val="008B750C"/>
    <w:rsid w:val="008B7D8E"/>
    <w:rsid w:val="008C0654"/>
    <w:rsid w:val="008C1DC4"/>
    <w:rsid w:val="008C2661"/>
    <w:rsid w:val="008C2B7A"/>
    <w:rsid w:val="008C2D97"/>
    <w:rsid w:val="008C4EBB"/>
    <w:rsid w:val="008C6A35"/>
    <w:rsid w:val="008D18FF"/>
    <w:rsid w:val="008D24E0"/>
    <w:rsid w:val="008D4AA0"/>
    <w:rsid w:val="008D51E9"/>
    <w:rsid w:val="008D556F"/>
    <w:rsid w:val="008D59F0"/>
    <w:rsid w:val="008D6FB8"/>
    <w:rsid w:val="008D70B0"/>
    <w:rsid w:val="008E0570"/>
    <w:rsid w:val="008E07BB"/>
    <w:rsid w:val="008E2732"/>
    <w:rsid w:val="008E4E0A"/>
    <w:rsid w:val="008E599A"/>
    <w:rsid w:val="008E6185"/>
    <w:rsid w:val="008E6D56"/>
    <w:rsid w:val="008E6EF0"/>
    <w:rsid w:val="008E6FAC"/>
    <w:rsid w:val="008E7767"/>
    <w:rsid w:val="008E7D32"/>
    <w:rsid w:val="008F06FF"/>
    <w:rsid w:val="008F0A88"/>
    <w:rsid w:val="008F1E5E"/>
    <w:rsid w:val="008F1EB8"/>
    <w:rsid w:val="008F3C19"/>
    <w:rsid w:val="008F6D85"/>
    <w:rsid w:val="008F6DF8"/>
    <w:rsid w:val="00900251"/>
    <w:rsid w:val="00900D3F"/>
    <w:rsid w:val="009012B6"/>
    <w:rsid w:val="009032B7"/>
    <w:rsid w:val="00906755"/>
    <w:rsid w:val="00906EA7"/>
    <w:rsid w:val="00906F0A"/>
    <w:rsid w:val="00910593"/>
    <w:rsid w:val="00910CBA"/>
    <w:rsid w:val="00910D70"/>
    <w:rsid w:val="00912811"/>
    <w:rsid w:val="0091375D"/>
    <w:rsid w:val="009158D8"/>
    <w:rsid w:val="00915C28"/>
    <w:rsid w:val="009163F8"/>
    <w:rsid w:val="009170D5"/>
    <w:rsid w:val="00917A23"/>
    <w:rsid w:val="00917F8B"/>
    <w:rsid w:val="00922C7A"/>
    <w:rsid w:val="0092594D"/>
    <w:rsid w:val="009261E0"/>
    <w:rsid w:val="00932089"/>
    <w:rsid w:val="009320C2"/>
    <w:rsid w:val="00934A30"/>
    <w:rsid w:val="00937DA3"/>
    <w:rsid w:val="0094013E"/>
    <w:rsid w:val="00940F3A"/>
    <w:rsid w:val="00942136"/>
    <w:rsid w:val="00942491"/>
    <w:rsid w:val="00942A5A"/>
    <w:rsid w:val="009437CC"/>
    <w:rsid w:val="00945D19"/>
    <w:rsid w:val="00945E41"/>
    <w:rsid w:val="00946256"/>
    <w:rsid w:val="00947C23"/>
    <w:rsid w:val="00947F2C"/>
    <w:rsid w:val="00950668"/>
    <w:rsid w:val="00950BF6"/>
    <w:rsid w:val="00952CAA"/>
    <w:rsid w:val="00953ED6"/>
    <w:rsid w:val="00954599"/>
    <w:rsid w:val="00955E09"/>
    <w:rsid w:val="00955E3D"/>
    <w:rsid w:val="00957423"/>
    <w:rsid w:val="0095744B"/>
    <w:rsid w:val="00957E14"/>
    <w:rsid w:val="009616D4"/>
    <w:rsid w:val="009634FA"/>
    <w:rsid w:val="00963E90"/>
    <w:rsid w:val="00965C66"/>
    <w:rsid w:val="0097231E"/>
    <w:rsid w:val="0097263B"/>
    <w:rsid w:val="00972CF0"/>
    <w:rsid w:val="00972E79"/>
    <w:rsid w:val="00973010"/>
    <w:rsid w:val="00973A10"/>
    <w:rsid w:val="009743CA"/>
    <w:rsid w:val="0097564A"/>
    <w:rsid w:val="00975928"/>
    <w:rsid w:val="0097754B"/>
    <w:rsid w:val="009814B9"/>
    <w:rsid w:val="0098326D"/>
    <w:rsid w:val="0098330E"/>
    <w:rsid w:val="009844DE"/>
    <w:rsid w:val="00984884"/>
    <w:rsid w:val="009931C7"/>
    <w:rsid w:val="00994AE4"/>
    <w:rsid w:val="0099507A"/>
    <w:rsid w:val="0099592F"/>
    <w:rsid w:val="00997F31"/>
    <w:rsid w:val="009A1806"/>
    <w:rsid w:val="009A1D18"/>
    <w:rsid w:val="009A21A9"/>
    <w:rsid w:val="009A2F8D"/>
    <w:rsid w:val="009A36BB"/>
    <w:rsid w:val="009A4D6A"/>
    <w:rsid w:val="009A53BE"/>
    <w:rsid w:val="009A607D"/>
    <w:rsid w:val="009A6EBC"/>
    <w:rsid w:val="009B11F7"/>
    <w:rsid w:val="009B267A"/>
    <w:rsid w:val="009B2B15"/>
    <w:rsid w:val="009B2B62"/>
    <w:rsid w:val="009B3246"/>
    <w:rsid w:val="009B3783"/>
    <w:rsid w:val="009B38AE"/>
    <w:rsid w:val="009B40C7"/>
    <w:rsid w:val="009B42FE"/>
    <w:rsid w:val="009B44B5"/>
    <w:rsid w:val="009B507E"/>
    <w:rsid w:val="009B6C56"/>
    <w:rsid w:val="009B7CA0"/>
    <w:rsid w:val="009C0B33"/>
    <w:rsid w:val="009C1462"/>
    <w:rsid w:val="009C2BFC"/>
    <w:rsid w:val="009C3A4D"/>
    <w:rsid w:val="009C437E"/>
    <w:rsid w:val="009C543A"/>
    <w:rsid w:val="009C5915"/>
    <w:rsid w:val="009D0AC2"/>
    <w:rsid w:val="009D136B"/>
    <w:rsid w:val="009D1A3B"/>
    <w:rsid w:val="009D22D3"/>
    <w:rsid w:val="009D4622"/>
    <w:rsid w:val="009D63B3"/>
    <w:rsid w:val="009D676F"/>
    <w:rsid w:val="009D76BB"/>
    <w:rsid w:val="009D7CD4"/>
    <w:rsid w:val="009E006B"/>
    <w:rsid w:val="009E0219"/>
    <w:rsid w:val="009E03A4"/>
    <w:rsid w:val="009E067E"/>
    <w:rsid w:val="009E1536"/>
    <w:rsid w:val="009E349C"/>
    <w:rsid w:val="009E36D0"/>
    <w:rsid w:val="009E4AE9"/>
    <w:rsid w:val="009E4F4A"/>
    <w:rsid w:val="009E7F29"/>
    <w:rsid w:val="009F0444"/>
    <w:rsid w:val="009F0F6B"/>
    <w:rsid w:val="009F1002"/>
    <w:rsid w:val="009F10EF"/>
    <w:rsid w:val="009F46B0"/>
    <w:rsid w:val="009F6B1A"/>
    <w:rsid w:val="009F7417"/>
    <w:rsid w:val="009F7947"/>
    <w:rsid w:val="009F7B78"/>
    <w:rsid w:val="00A00BCC"/>
    <w:rsid w:val="00A016C1"/>
    <w:rsid w:val="00A033C0"/>
    <w:rsid w:val="00A044FD"/>
    <w:rsid w:val="00A053A9"/>
    <w:rsid w:val="00A058FD"/>
    <w:rsid w:val="00A05970"/>
    <w:rsid w:val="00A05E18"/>
    <w:rsid w:val="00A075E5"/>
    <w:rsid w:val="00A10454"/>
    <w:rsid w:val="00A12380"/>
    <w:rsid w:val="00A14B1E"/>
    <w:rsid w:val="00A15458"/>
    <w:rsid w:val="00A15AB9"/>
    <w:rsid w:val="00A15B82"/>
    <w:rsid w:val="00A15D7E"/>
    <w:rsid w:val="00A1617F"/>
    <w:rsid w:val="00A16E76"/>
    <w:rsid w:val="00A175B9"/>
    <w:rsid w:val="00A177AD"/>
    <w:rsid w:val="00A2017E"/>
    <w:rsid w:val="00A209AC"/>
    <w:rsid w:val="00A21588"/>
    <w:rsid w:val="00A2340A"/>
    <w:rsid w:val="00A25833"/>
    <w:rsid w:val="00A34E2B"/>
    <w:rsid w:val="00A35625"/>
    <w:rsid w:val="00A3643E"/>
    <w:rsid w:val="00A36600"/>
    <w:rsid w:val="00A36CD8"/>
    <w:rsid w:val="00A36ED4"/>
    <w:rsid w:val="00A40CC4"/>
    <w:rsid w:val="00A43DAD"/>
    <w:rsid w:val="00A4474B"/>
    <w:rsid w:val="00A45A49"/>
    <w:rsid w:val="00A45E0E"/>
    <w:rsid w:val="00A46400"/>
    <w:rsid w:val="00A46522"/>
    <w:rsid w:val="00A505C8"/>
    <w:rsid w:val="00A5247C"/>
    <w:rsid w:val="00A529FA"/>
    <w:rsid w:val="00A53DE8"/>
    <w:rsid w:val="00A5474E"/>
    <w:rsid w:val="00A55408"/>
    <w:rsid w:val="00A57D96"/>
    <w:rsid w:val="00A60C71"/>
    <w:rsid w:val="00A62883"/>
    <w:rsid w:val="00A62C16"/>
    <w:rsid w:val="00A62E4F"/>
    <w:rsid w:val="00A63505"/>
    <w:rsid w:val="00A64412"/>
    <w:rsid w:val="00A67085"/>
    <w:rsid w:val="00A67D2A"/>
    <w:rsid w:val="00A7037F"/>
    <w:rsid w:val="00A70D51"/>
    <w:rsid w:val="00A72043"/>
    <w:rsid w:val="00A72646"/>
    <w:rsid w:val="00A748C1"/>
    <w:rsid w:val="00A75323"/>
    <w:rsid w:val="00A75365"/>
    <w:rsid w:val="00A7590C"/>
    <w:rsid w:val="00A76240"/>
    <w:rsid w:val="00A776E0"/>
    <w:rsid w:val="00A80651"/>
    <w:rsid w:val="00A80FC9"/>
    <w:rsid w:val="00A8206E"/>
    <w:rsid w:val="00A8211B"/>
    <w:rsid w:val="00A82560"/>
    <w:rsid w:val="00A8526D"/>
    <w:rsid w:val="00A86184"/>
    <w:rsid w:val="00A86541"/>
    <w:rsid w:val="00A8787C"/>
    <w:rsid w:val="00A87C30"/>
    <w:rsid w:val="00A90A02"/>
    <w:rsid w:val="00A91A5A"/>
    <w:rsid w:val="00A931F3"/>
    <w:rsid w:val="00A95164"/>
    <w:rsid w:val="00A96012"/>
    <w:rsid w:val="00A9759B"/>
    <w:rsid w:val="00AA01CB"/>
    <w:rsid w:val="00AA3DC6"/>
    <w:rsid w:val="00AA4413"/>
    <w:rsid w:val="00AA4F98"/>
    <w:rsid w:val="00AA5E6A"/>
    <w:rsid w:val="00AA63AE"/>
    <w:rsid w:val="00AA64AE"/>
    <w:rsid w:val="00AA7D45"/>
    <w:rsid w:val="00AB0407"/>
    <w:rsid w:val="00AB194E"/>
    <w:rsid w:val="00AB36A0"/>
    <w:rsid w:val="00AB519B"/>
    <w:rsid w:val="00AB5256"/>
    <w:rsid w:val="00AB71F2"/>
    <w:rsid w:val="00AC13C1"/>
    <w:rsid w:val="00AC1A36"/>
    <w:rsid w:val="00AC1A6E"/>
    <w:rsid w:val="00AC221C"/>
    <w:rsid w:val="00AC2BC8"/>
    <w:rsid w:val="00AC2FD3"/>
    <w:rsid w:val="00AD00B6"/>
    <w:rsid w:val="00AD0B70"/>
    <w:rsid w:val="00AD0BF4"/>
    <w:rsid w:val="00AD15A5"/>
    <w:rsid w:val="00AD2A6F"/>
    <w:rsid w:val="00AD3B99"/>
    <w:rsid w:val="00AD478F"/>
    <w:rsid w:val="00AD58FA"/>
    <w:rsid w:val="00AD65C6"/>
    <w:rsid w:val="00AD76B5"/>
    <w:rsid w:val="00AE3553"/>
    <w:rsid w:val="00AE3B06"/>
    <w:rsid w:val="00AE4710"/>
    <w:rsid w:val="00AE595C"/>
    <w:rsid w:val="00AE5E7B"/>
    <w:rsid w:val="00AE6851"/>
    <w:rsid w:val="00AF01F2"/>
    <w:rsid w:val="00AF08B7"/>
    <w:rsid w:val="00AF08D0"/>
    <w:rsid w:val="00AF153D"/>
    <w:rsid w:val="00AF307D"/>
    <w:rsid w:val="00AF39F3"/>
    <w:rsid w:val="00AF643B"/>
    <w:rsid w:val="00AF6B6F"/>
    <w:rsid w:val="00B00735"/>
    <w:rsid w:val="00B01768"/>
    <w:rsid w:val="00B02C1B"/>
    <w:rsid w:val="00B04FBC"/>
    <w:rsid w:val="00B06B02"/>
    <w:rsid w:val="00B0770F"/>
    <w:rsid w:val="00B07A14"/>
    <w:rsid w:val="00B10401"/>
    <w:rsid w:val="00B10AA2"/>
    <w:rsid w:val="00B10E47"/>
    <w:rsid w:val="00B12566"/>
    <w:rsid w:val="00B127FC"/>
    <w:rsid w:val="00B1280E"/>
    <w:rsid w:val="00B12C19"/>
    <w:rsid w:val="00B13A3B"/>
    <w:rsid w:val="00B13AD6"/>
    <w:rsid w:val="00B1401C"/>
    <w:rsid w:val="00B149CC"/>
    <w:rsid w:val="00B16B39"/>
    <w:rsid w:val="00B16D92"/>
    <w:rsid w:val="00B176F0"/>
    <w:rsid w:val="00B17ACA"/>
    <w:rsid w:val="00B20224"/>
    <w:rsid w:val="00B20E0E"/>
    <w:rsid w:val="00B21AD9"/>
    <w:rsid w:val="00B226DF"/>
    <w:rsid w:val="00B24EFD"/>
    <w:rsid w:val="00B26293"/>
    <w:rsid w:val="00B30111"/>
    <w:rsid w:val="00B33028"/>
    <w:rsid w:val="00B34BDB"/>
    <w:rsid w:val="00B34D66"/>
    <w:rsid w:val="00B37018"/>
    <w:rsid w:val="00B41F4C"/>
    <w:rsid w:val="00B42A80"/>
    <w:rsid w:val="00B42E16"/>
    <w:rsid w:val="00B44A52"/>
    <w:rsid w:val="00B4541A"/>
    <w:rsid w:val="00B4564B"/>
    <w:rsid w:val="00B47060"/>
    <w:rsid w:val="00B51984"/>
    <w:rsid w:val="00B51C76"/>
    <w:rsid w:val="00B529A8"/>
    <w:rsid w:val="00B52F35"/>
    <w:rsid w:val="00B534A7"/>
    <w:rsid w:val="00B564F7"/>
    <w:rsid w:val="00B56F85"/>
    <w:rsid w:val="00B61C39"/>
    <w:rsid w:val="00B62099"/>
    <w:rsid w:val="00B62479"/>
    <w:rsid w:val="00B63C83"/>
    <w:rsid w:val="00B64593"/>
    <w:rsid w:val="00B64911"/>
    <w:rsid w:val="00B65328"/>
    <w:rsid w:val="00B65EDA"/>
    <w:rsid w:val="00B66144"/>
    <w:rsid w:val="00B677F9"/>
    <w:rsid w:val="00B72DB8"/>
    <w:rsid w:val="00B7502B"/>
    <w:rsid w:val="00B755D2"/>
    <w:rsid w:val="00B75D76"/>
    <w:rsid w:val="00B76D15"/>
    <w:rsid w:val="00B801A1"/>
    <w:rsid w:val="00B8185D"/>
    <w:rsid w:val="00B83B98"/>
    <w:rsid w:val="00B83ECD"/>
    <w:rsid w:val="00B87E45"/>
    <w:rsid w:val="00B91AEE"/>
    <w:rsid w:val="00B929EA"/>
    <w:rsid w:val="00B92BD6"/>
    <w:rsid w:val="00B92FBC"/>
    <w:rsid w:val="00B94590"/>
    <w:rsid w:val="00B9592F"/>
    <w:rsid w:val="00B97604"/>
    <w:rsid w:val="00BA445C"/>
    <w:rsid w:val="00BA5074"/>
    <w:rsid w:val="00BA523B"/>
    <w:rsid w:val="00BA5910"/>
    <w:rsid w:val="00BA6764"/>
    <w:rsid w:val="00BA7469"/>
    <w:rsid w:val="00BA7AE5"/>
    <w:rsid w:val="00BB0C6B"/>
    <w:rsid w:val="00BB0E48"/>
    <w:rsid w:val="00BB37C8"/>
    <w:rsid w:val="00BB3D87"/>
    <w:rsid w:val="00BB5BCD"/>
    <w:rsid w:val="00BB5CF9"/>
    <w:rsid w:val="00BB7326"/>
    <w:rsid w:val="00BC02B9"/>
    <w:rsid w:val="00BC10BB"/>
    <w:rsid w:val="00BC2FF4"/>
    <w:rsid w:val="00BC3946"/>
    <w:rsid w:val="00BC4187"/>
    <w:rsid w:val="00BC60CD"/>
    <w:rsid w:val="00BC68E7"/>
    <w:rsid w:val="00BD0CC3"/>
    <w:rsid w:val="00BD2AC4"/>
    <w:rsid w:val="00BD387F"/>
    <w:rsid w:val="00BD6647"/>
    <w:rsid w:val="00BD7BA3"/>
    <w:rsid w:val="00BE0E66"/>
    <w:rsid w:val="00BE1390"/>
    <w:rsid w:val="00BE353F"/>
    <w:rsid w:val="00BE570C"/>
    <w:rsid w:val="00BE59F3"/>
    <w:rsid w:val="00BE5BB7"/>
    <w:rsid w:val="00BE71DE"/>
    <w:rsid w:val="00BF0CB6"/>
    <w:rsid w:val="00BF1930"/>
    <w:rsid w:val="00BF3CF4"/>
    <w:rsid w:val="00BF5842"/>
    <w:rsid w:val="00BF654E"/>
    <w:rsid w:val="00C0234B"/>
    <w:rsid w:val="00C0381A"/>
    <w:rsid w:val="00C06BFB"/>
    <w:rsid w:val="00C07729"/>
    <w:rsid w:val="00C1290F"/>
    <w:rsid w:val="00C12CB7"/>
    <w:rsid w:val="00C159C2"/>
    <w:rsid w:val="00C16C72"/>
    <w:rsid w:val="00C16E84"/>
    <w:rsid w:val="00C17034"/>
    <w:rsid w:val="00C216F3"/>
    <w:rsid w:val="00C22B16"/>
    <w:rsid w:val="00C275FE"/>
    <w:rsid w:val="00C276AA"/>
    <w:rsid w:val="00C27836"/>
    <w:rsid w:val="00C3100D"/>
    <w:rsid w:val="00C31952"/>
    <w:rsid w:val="00C33C28"/>
    <w:rsid w:val="00C3506E"/>
    <w:rsid w:val="00C36D57"/>
    <w:rsid w:val="00C370D4"/>
    <w:rsid w:val="00C37923"/>
    <w:rsid w:val="00C41915"/>
    <w:rsid w:val="00C4281D"/>
    <w:rsid w:val="00C4423E"/>
    <w:rsid w:val="00C45B9B"/>
    <w:rsid w:val="00C45BBF"/>
    <w:rsid w:val="00C46364"/>
    <w:rsid w:val="00C464A3"/>
    <w:rsid w:val="00C46E08"/>
    <w:rsid w:val="00C47CB6"/>
    <w:rsid w:val="00C47D8D"/>
    <w:rsid w:val="00C50EA3"/>
    <w:rsid w:val="00C51981"/>
    <w:rsid w:val="00C51B0E"/>
    <w:rsid w:val="00C51E69"/>
    <w:rsid w:val="00C532DE"/>
    <w:rsid w:val="00C55135"/>
    <w:rsid w:val="00C55AAA"/>
    <w:rsid w:val="00C56F27"/>
    <w:rsid w:val="00C57234"/>
    <w:rsid w:val="00C603B6"/>
    <w:rsid w:val="00C607E9"/>
    <w:rsid w:val="00C60BEC"/>
    <w:rsid w:val="00C60D8E"/>
    <w:rsid w:val="00C637E8"/>
    <w:rsid w:val="00C65CC5"/>
    <w:rsid w:val="00C66831"/>
    <w:rsid w:val="00C66E42"/>
    <w:rsid w:val="00C66E5D"/>
    <w:rsid w:val="00C700DA"/>
    <w:rsid w:val="00C707C0"/>
    <w:rsid w:val="00C72525"/>
    <w:rsid w:val="00C73370"/>
    <w:rsid w:val="00C747BD"/>
    <w:rsid w:val="00C749F3"/>
    <w:rsid w:val="00C74B46"/>
    <w:rsid w:val="00C75866"/>
    <w:rsid w:val="00C765FB"/>
    <w:rsid w:val="00C77073"/>
    <w:rsid w:val="00C77CFA"/>
    <w:rsid w:val="00C80532"/>
    <w:rsid w:val="00C81456"/>
    <w:rsid w:val="00C82E8A"/>
    <w:rsid w:val="00C83666"/>
    <w:rsid w:val="00C84061"/>
    <w:rsid w:val="00C8417C"/>
    <w:rsid w:val="00C84B1A"/>
    <w:rsid w:val="00C85119"/>
    <w:rsid w:val="00C85758"/>
    <w:rsid w:val="00C8576E"/>
    <w:rsid w:val="00C91CC4"/>
    <w:rsid w:val="00C92AAB"/>
    <w:rsid w:val="00C92DB9"/>
    <w:rsid w:val="00C92DFA"/>
    <w:rsid w:val="00C95484"/>
    <w:rsid w:val="00CA05EF"/>
    <w:rsid w:val="00CA0D5A"/>
    <w:rsid w:val="00CA162A"/>
    <w:rsid w:val="00CA1794"/>
    <w:rsid w:val="00CA2812"/>
    <w:rsid w:val="00CA4C0D"/>
    <w:rsid w:val="00CA6DE0"/>
    <w:rsid w:val="00CA70D3"/>
    <w:rsid w:val="00CB083C"/>
    <w:rsid w:val="00CB086D"/>
    <w:rsid w:val="00CB1314"/>
    <w:rsid w:val="00CB16B1"/>
    <w:rsid w:val="00CB18E9"/>
    <w:rsid w:val="00CB1978"/>
    <w:rsid w:val="00CB4027"/>
    <w:rsid w:val="00CB43B2"/>
    <w:rsid w:val="00CB5010"/>
    <w:rsid w:val="00CB677F"/>
    <w:rsid w:val="00CB6DE4"/>
    <w:rsid w:val="00CB6E82"/>
    <w:rsid w:val="00CB7493"/>
    <w:rsid w:val="00CB7F0A"/>
    <w:rsid w:val="00CC0FF5"/>
    <w:rsid w:val="00CC196B"/>
    <w:rsid w:val="00CC1F03"/>
    <w:rsid w:val="00CC3F69"/>
    <w:rsid w:val="00CC432C"/>
    <w:rsid w:val="00CC4441"/>
    <w:rsid w:val="00CC66AC"/>
    <w:rsid w:val="00CC6994"/>
    <w:rsid w:val="00CC7CDE"/>
    <w:rsid w:val="00CD0CA1"/>
    <w:rsid w:val="00CD14A7"/>
    <w:rsid w:val="00CD23D9"/>
    <w:rsid w:val="00CD2863"/>
    <w:rsid w:val="00CD2A86"/>
    <w:rsid w:val="00CD379A"/>
    <w:rsid w:val="00CD39D4"/>
    <w:rsid w:val="00CD551C"/>
    <w:rsid w:val="00CD5927"/>
    <w:rsid w:val="00CE0940"/>
    <w:rsid w:val="00CE0E43"/>
    <w:rsid w:val="00CE1E53"/>
    <w:rsid w:val="00CE2BAD"/>
    <w:rsid w:val="00CE4EF6"/>
    <w:rsid w:val="00CE7B87"/>
    <w:rsid w:val="00CF07C8"/>
    <w:rsid w:val="00CF1435"/>
    <w:rsid w:val="00CF418D"/>
    <w:rsid w:val="00CF4942"/>
    <w:rsid w:val="00D0074E"/>
    <w:rsid w:val="00D01093"/>
    <w:rsid w:val="00D048F2"/>
    <w:rsid w:val="00D049CD"/>
    <w:rsid w:val="00D05265"/>
    <w:rsid w:val="00D061EE"/>
    <w:rsid w:val="00D11D2C"/>
    <w:rsid w:val="00D13212"/>
    <w:rsid w:val="00D1350B"/>
    <w:rsid w:val="00D137A2"/>
    <w:rsid w:val="00D14941"/>
    <w:rsid w:val="00D168B0"/>
    <w:rsid w:val="00D1789B"/>
    <w:rsid w:val="00D17E5F"/>
    <w:rsid w:val="00D21E5A"/>
    <w:rsid w:val="00D22293"/>
    <w:rsid w:val="00D22D95"/>
    <w:rsid w:val="00D2369B"/>
    <w:rsid w:val="00D24AC5"/>
    <w:rsid w:val="00D250B0"/>
    <w:rsid w:val="00D26C71"/>
    <w:rsid w:val="00D30F0C"/>
    <w:rsid w:val="00D31D8A"/>
    <w:rsid w:val="00D325E1"/>
    <w:rsid w:val="00D32EAA"/>
    <w:rsid w:val="00D32FA5"/>
    <w:rsid w:val="00D3498E"/>
    <w:rsid w:val="00D35B74"/>
    <w:rsid w:val="00D37D6F"/>
    <w:rsid w:val="00D404D3"/>
    <w:rsid w:val="00D42557"/>
    <w:rsid w:val="00D4274F"/>
    <w:rsid w:val="00D43869"/>
    <w:rsid w:val="00D4405D"/>
    <w:rsid w:val="00D44547"/>
    <w:rsid w:val="00D44BF4"/>
    <w:rsid w:val="00D45066"/>
    <w:rsid w:val="00D456AF"/>
    <w:rsid w:val="00D472D1"/>
    <w:rsid w:val="00D51E9D"/>
    <w:rsid w:val="00D56712"/>
    <w:rsid w:val="00D57766"/>
    <w:rsid w:val="00D60574"/>
    <w:rsid w:val="00D610B3"/>
    <w:rsid w:val="00D618CA"/>
    <w:rsid w:val="00D62AEE"/>
    <w:rsid w:val="00D6695C"/>
    <w:rsid w:val="00D67D32"/>
    <w:rsid w:val="00D7188B"/>
    <w:rsid w:val="00D72254"/>
    <w:rsid w:val="00D7579D"/>
    <w:rsid w:val="00D75976"/>
    <w:rsid w:val="00D77B42"/>
    <w:rsid w:val="00D8065B"/>
    <w:rsid w:val="00D806C7"/>
    <w:rsid w:val="00D81322"/>
    <w:rsid w:val="00D8138D"/>
    <w:rsid w:val="00D82172"/>
    <w:rsid w:val="00D826BB"/>
    <w:rsid w:val="00D83093"/>
    <w:rsid w:val="00D83C2A"/>
    <w:rsid w:val="00D8493D"/>
    <w:rsid w:val="00D85F34"/>
    <w:rsid w:val="00D87309"/>
    <w:rsid w:val="00D87D3E"/>
    <w:rsid w:val="00D903C0"/>
    <w:rsid w:val="00D9067F"/>
    <w:rsid w:val="00D90A91"/>
    <w:rsid w:val="00D90ACB"/>
    <w:rsid w:val="00D9175C"/>
    <w:rsid w:val="00D9286D"/>
    <w:rsid w:val="00D95D77"/>
    <w:rsid w:val="00D96117"/>
    <w:rsid w:val="00D967BB"/>
    <w:rsid w:val="00D96F1C"/>
    <w:rsid w:val="00DA1543"/>
    <w:rsid w:val="00DA204C"/>
    <w:rsid w:val="00DA22DB"/>
    <w:rsid w:val="00DA23DA"/>
    <w:rsid w:val="00DA41AD"/>
    <w:rsid w:val="00DA45CE"/>
    <w:rsid w:val="00DA4C71"/>
    <w:rsid w:val="00DA4E22"/>
    <w:rsid w:val="00DA4EB5"/>
    <w:rsid w:val="00DA5A4D"/>
    <w:rsid w:val="00DA774A"/>
    <w:rsid w:val="00DA7E92"/>
    <w:rsid w:val="00DB051D"/>
    <w:rsid w:val="00DB121E"/>
    <w:rsid w:val="00DB18B6"/>
    <w:rsid w:val="00DB26A1"/>
    <w:rsid w:val="00DB2A1A"/>
    <w:rsid w:val="00DB304F"/>
    <w:rsid w:val="00DB3B90"/>
    <w:rsid w:val="00DB3F38"/>
    <w:rsid w:val="00DB6E82"/>
    <w:rsid w:val="00DB7977"/>
    <w:rsid w:val="00DC0298"/>
    <w:rsid w:val="00DC0EDE"/>
    <w:rsid w:val="00DC2979"/>
    <w:rsid w:val="00DC2D61"/>
    <w:rsid w:val="00DC674C"/>
    <w:rsid w:val="00DD1843"/>
    <w:rsid w:val="00DD1F06"/>
    <w:rsid w:val="00DD3A3E"/>
    <w:rsid w:val="00DD74A6"/>
    <w:rsid w:val="00DE0C5C"/>
    <w:rsid w:val="00DE12EA"/>
    <w:rsid w:val="00DE26D9"/>
    <w:rsid w:val="00DE28E4"/>
    <w:rsid w:val="00DE48D0"/>
    <w:rsid w:val="00DE5796"/>
    <w:rsid w:val="00DE6D7D"/>
    <w:rsid w:val="00DE721C"/>
    <w:rsid w:val="00DE72E6"/>
    <w:rsid w:val="00DE7F6F"/>
    <w:rsid w:val="00DF0971"/>
    <w:rsid w:val="00DF0E4F"/>
    <w:rsid w:val="00DF1551"/>
    <w:rsid w:val="00DF2EB8"/>
    <w:rsid w:val="00DF41D4"/>
    <w:rsid w:val="00DF4217"/>
    <w:rsid w:val="00DF63B3"/>
    <w:rsid w:val="00E00C08"/>
    <w:rsid w:val="00E0286C"/>
    <w:rsid w:val="00E03CBF"/>
    <w:rsid w:val="00E06092"/>
    <w:rsid w:val="00E07B43"/>
    <w:rsid w:val="00E12CD1"/>
    <w:rsid w:val="00E1356A"/>
    <w:rsid w:val="00E1558F"/>
    <w:rsid w:val="00E160F9"/>
    <w:rsid w:val="00E16103"/>
    <w:rsid w:val="00E16C16"/>
    <w:rsid w:val="00E16C6C"/>
    <w:rsid w:val="00E16CB1"/>
    <w:rsid w:val="00E16FFE"/>
    <w:rsid w:val="00E17973"/>
    <w:rsid w:val="00E204EB"/>
    <w:rsid w:val="00E20B0D"/>
    <w:rsid w:val="00E216EE"/>
    <w:rsid w:val="00E23B19"/>
    <w:rsid w:val="00E26AC5"/>
    <w:rsid w:val="00E3069A"/>
    <w:rsid w:val="00E30958"/>
    <w:rsid w:val="00E3348A"/>
    <w:rsid w:val="00E33829"/>
    <w:rsid w:val="00E34623"/>
    <w:rsid w:val="00E34DD5"/>
    <w:rsid w:val="00E351FF"/>
    <w:rsid w:val="00E35FB0"/>
    <w:rsid w:val="00E428D6"/>
    <w:rsid w:val="00E43C44"/>
    <w:rsid w:val="00E43DEE"/>
    <w:rsid w:val="00E46EBF"/>
    <w:rsid w:val="00E47551"/>
    <w:rsid w:val="00E52783"/>
    <w:rsid w:val="00E55A96"/>
    <w:rsid w:val="00E5703B"/>
    <w:rsid w:val="00E571AA"/>
    <w:rsid w:val="00E60144"/>
    <w:rsid w:val="00E60A84"/>
    <w:rsid w:val="00E656BB"/>
    <w:rsid w:val="00E65D74"/>
    <w:rsid w:val="00E6742A"/>
    <w:rsid w:val="00E676B3"/>
    <w:rsid w:val="00E702FF"/>
    <w:rsid w:val="00E70A57"/>
    <w:rsid w:val="00E723A4"/>
    <w:rsid w:val="00E723AD"/>
    <w:rsid w:val="00E72ABD"/>
    <w:rsid w:val="00E7347F"/>
    <w:rsid w:val="00E73B0F"/>
    <w:rsid w:val="00E741B8"/>
    <w:rsid w:val="00E7424B"/>
    <w:rsid w:val="00E77ACA"/>
    <w:rsid w:val="00E8020B"/>
    <w:rsid w:val="00E8094F"/>
    <w:rsid w:val="00E80A1D"/>
    <w:rsid w:val="00E8361B"/>
    <w:rsid w:val="00E840D3"/>
    <w:rsid w:val="00E84241"/>
    <w:rsid w:val="00E874C3"/>
    <w:rsid w:val="00E87E06"/>
    <w:rsid w:val="00E9080E"/>
    <w:rsid w:val="00E91F7A"/>
    <w:rsid w:val="00E94892"/>
    <w:rsid w:val="00E9524A"/>
    <w:rsid w:val="00E95B18"/>
    <w:rsid w:val="00E95C6F"/>
    <w:rsid w:val="00EA0FA2"/>
    <w:rsid w:val="00EA1AD4"/>
    <w:rsid w:val="00EA1FE2"/>
    <w:rsid w:val="00EA27BE"/>
    <w:rsid w:val="00EA2BF3"/>
    <w:rsid w:val="00EA365A"/>
    <w:rsid w:val="00EA39C6"/>
    <w:rsid w:val="00EA3CBC"/>
    <w:rsid w:val="00EA3DB4"/>
    <w:rsid w:val="00EA47B5"/>
    <w:rsid w:val="00EA4BC9"/>
    <w:rsid w:val="00EA53BC"/>
    <w:rsid w:val="00EA7370"/>
    <w:rsid w:val="00EA7390"/>
    <w:rsid w:val="00EB114D"/>
    <w:rsid w:val="00EB288C"/>
    <w:rsid w:val="00EB4C15"/>
    <w:rsid w:val="00EC00F0"/>
    <w:rsid w:val="00EC0BE9"/>
    <w:rsid w:val="00EC13C1"/>
    <w:rsid w:val="00EC2A14"/>
    <w:rsid w:val="00EC3016"/>
    <w:rsid w:val="00EC51AF"/>
    <w:rsid w:val="00EC6238"/>
    <w:rsid w:val="00EC7467"/>
    <w:rsid w:val="00ED3EC1"/>
    <w:rsid w:val="00ED44CA"/>
    <w:rsid w:val="00ED4B97"/>
    <w:rsid w:val="00ED5E17"/>
    <w:rsid w:val="00ED7B4A"/>
    <w:rsid w:val="00ED7D92"/>
    <w:rsid w:val="00EE00C9"/>
    <w:rsid w:val="00EE0AAC"/>
    <w:rsid w:val="00EE1AA4"/>
    <w:rsid w:val="00EE202E"/>
    <w:rsid w:val="00EE2A3F"/>
    <w:rsid w:val="00EE2D53"/>
    <w:rsid w:val="00EE2D6D"/>
    <w:rsid w:val="00EE49C1"/>
    <w:rsid w:val="00EE5DBF"/>
    <w:rsid w:val="00EF058B"/>
    <w:rsid w:val="00EF1F35"/>
    <w:rsid w:val="00EF2F19"/>
    <w:rsid w:val="00EF33A4"/>
    <w:rsid w:val="00EF36D3"/>
    <w:rsid w:val="00EF3D52"/>
    <w:rsid w:val="00EF3FB5"/>
    <w:rsid w:val="00EF40A4"/>
    <w:rsid w:val="00EF42A7"/>
    <w:rsid w:val="00EF4AF6"/>
    <w:rsid w:val="00EF4D18"/>
    <w:rsid w:val="00EF4E61"/>
    <w:rsid w:val="00EF5DBC"/>
    <w:rsid w:val="00EF634B"/>
    <w:rsid w:val="00EF6F8F"/>
    <w:rsid w:val="00EF7876"/>
    <w:rsid w:val="00F0138A"/>
    <w:rsid w:val="00F01EF7"/>
    <w:rsid w:val="00F029AC"/>
    <w:rsid w:val="00F032DB"/>
    <w:rsid w:val="00F036F3"/>
    <w:rsid w:val="00F05A0D"/>
    <w:rsid w:val="00F05B7A"/>
    <w:rsid w:val="00F05F49"/>
    <w:rsid w:val="00F12EB3"/>
    <w:rsid w:val="00F14423"/>
    <w:rsid w:val="00F14A1B"/>
    <w:rsid w:val="00F157B2"/>
    <w:rsid w:val="00F15A7A"/>
    <w:rsid w:val="00F17082"/>
    <w:rsid w:val="00F17680"/>
    <w:rsid w:val="00F17BE3"/>
    <w:rsid w:val="00F17E85"/>
    <w:rsid w:val="00F17F0E"/>
    <w:rsid w:val="00F21170"/>
    <w:rsid w:val="00F241CA"/>
    <w:rsid w:val="00F24D25"/>
    <w:rsid w:val="00F260B1"/>
    <w:rsid w:val="00F261C2"/>
    <w:rsid w:val="00F274BD"/>
    <w:rsid w:val="00F2755F"/>
    <w:rsid w:val="00F31040"/>
    <w:rsid w:val="00F32A96"/>
    <w:rsid w:val="00F35714"/>
    <w:rsid w:val="00F374D6"/>
    <w:rsid w:val="00F44616"/>
    <w:rsid w:val="00F45136"/>
    <w:rsid w:val="00F452B7"/>
    <w:rsid w:val="00F46400"/>
    <w:rsid w:val="00F51A3F"/>
    <w:rsid w:val="00F52608"/>
    <w:rsid w:val="00F52AC6"/>
    <w:rsid w:val="00F5354A"/>
    <w:rsid w:val="00F54335"/>
    <w:rsid w:val="00F54C9B"/>
    <w:rsid w:val="00F55687"/>
    <w:rsid w:val="00F56329"/>
    <w:rsid w:val="00F565E8"/>
    <w:rsid w:val="00F64A01"/>
    <w:rsid w:val="00F66D3B"/>
    <w:rsid w:val="00F67855"/>
    <w:rsid w:val="00F7137E"/>
    <w:rsid w:val="00F71A6C"/>
    <w:rsid w:val="00F72AC8"/>
    <w:rsid w:val="00F7461B"/>
    <w:rsid w:val="00F76E99"/>
    <w:rsid w:val="00F77412"/>
    <w:rsid w:val="00F815CF"/>
    <w:rsid w:val="00F82C2F"/>
    <w:rsid w:val="00F83211"/>
    <w:rsid w:val="00F83406"/>
    <w:rsid w:val="00F850E0"/>
    <w:rsid w:val="00F86114"/>
    <w:rsid w:val="00F8631A"/>
    <w:rsid w:val="00F8745D"/>
    <w:rsid w:val="00F9049C"/>
    <w:rsid w:val="00F93F72"/>
    <w:rsid w:val="00F9558F"/>
    <w:rsid w:val="00F9591B"/>
    <w:rsid w:val="00F95A22"/>
    <w:rsid w:val="00FA1BD5"/>
    <w:rsid w:val="00FA40F2"/>
    <w:rsid w:val="00FA4278"/>
    <w:rsid w:val="00FA5B68"/>
    <w:rsid w:val="00FA5D54"/>
    <w:rsid w:val="00FA5E23"/>
    <w:rsid w:val="00FA71D1"/>
    <w:rsid w:val="00FB000C"/>
    <w:rsid w:val="00FB0586"/>
    <w:rsid w:val="00FB0C46"/>
    <w:rsid w:val="00FB2704"/>
    <w:rsid w:val="00FB3A9B"/>
    <w:rsid w:val="00FB66AC"/>
    <w:rsid w:val="00FC0181"/>
    <w:rsid w:val="00FC1D61"/>
    <w:rsid w:val="00FC26FB"/>
    <w:rsid w:val="00FC2862"/>
    <w:rsid w:val="00FC31F1"/>
    <w:rsid w:val="00FC3FD3"/>
    <w:rsid w:val="00FC4AD3"/>
    <w:rsid w:val="00FC532C"/>
    <w:rsid w:val="00FC533A"/>
    <w:rsid w:val="00FC58A8"/>
    <w:rsid w:val="00FC6020"/>
    <w:rsid w:val="00FC60AA"/>
    <w:rsid w:val="00FC630A"/>
    <w:rsid w:val="00FC72EF"/>
    <w:rsid w:val="00FC76FC"/>
    <w:rsid w:val="00FD17FB"/>
    <w:rsid w:val="00FD351E"/>
    <w:rsid w:val="00FD48C6"/>
    <w:rsid w:val="00FD5972"/>
    <w:rsid w:val="00FD6E6D"/>
    <w:rsid w:val="00FD6FD9"/>
    <w:rsid w:val="00FD7D7B"/>
    <w:rsid w:val="00FE10C8"/>
    <w:rsid w:val="00FE19BD"/>
    <w:rsid w:val="00FE2D60"/>
    <w:rsid w:val="00FE3A10"/>
    <w:rsid w:val="00FE59EC"/>
    <w:rsid w:val="00FE6167"/>
    <w:rsid w:val="00FE6B67"/>
    <w:rsid w:val="00FE7992"/>
    <w:rsid w:val="00FF037D"/>
    <w:rsid w:val="00FF18D4"/>
    <w:rsid w:val="00FF1BA7"/>
    <w:rsid w:val="00FF22CC"/>
    <w:rsid w:val="00FF2908"/>
    <w:rsid w:val="00FF4AC5"/>
    <w:rsid w:val="00FF54EF"/>
    <w:rsid w:val="00FF711F"/>
    <w:rsid w:val="00FF773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  <w:lang w:val="x-none" w:eastAsia="x-none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2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e">
    <w:name w:val="footer"/>
    <w:basedOn w:val="a0"/>
    <w:link w:val="aff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3A01E1"/>
  </w:style>
  <w:style w:type="character" w:customStyle="1" w:styleId="ad">
    <w:name w:val="Верхний колонтитул Знак"/>
    <w:link w:val="ac"/>
    <w:uiPriority w:val="99"/>
    <w:rsid w:val="003A01E1"/>
  </w:style>
  <w:style w:type="paragraph" w:customStyle="1" w:styleId="formattext">
    <w:name w:val="formattext"/>
    <w:basedOn w:val="a0"/>
    <w:rsid w:val="005421CA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1"/>
    <w:rsid w:val="0042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  <w:lang w:val="x-none" w:eastAsia="x-none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2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e">
    <w:name w:val="footer"/>
    <w:basedOn w:val="a0"/>
    <w:link w:val="aff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3A01E1"/>
  </w:style>
  <w:style w:type="character" w:customStyle="1" w:styleId="ad">
    <w:name w:val="Верхний колонтитул Знак"/>
    <w:link w:val="ac"/>
    <w:uiPriority w:val="99"/>
    <w:rsid w:val="003A01E1"/>
  </w:style>
  <w:style w:type="paragraph" w:customStyle="1" w:styleId="formattext">
    <w:name w:val="formattext"/>
    <w:basedOn w:val="a0"/>
    <w:rsid w:val="005421CA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1"/>
    <w:rsid w:val="0042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6B6FF76E751A19F2BF4EC1F6453BFBAF9DFA2E6E9B3D65C0E43C4AB6j4K9E" TargetMode="External"/><Relationship Id="rId21" Type="http://schemas.openxmlformats.org/officeDocument/2006/relationships/hyperlink" Target="consultantplus://offline/ref=539EA7047DB8E47BB948FDCA797E24D70D2DAA76CC5121114CFFAE49011D295D03AD3F5F94CET3nEK" TargetMode="External"/><Relationship Id="rId42" Type="http://schemas.openxmlformats.org/officeDocument/2006/relationships/hyperlink" Target="consultantplus://offline/ref=539EA7047DB8E47BB948FDCA797E24D70D2DAA76CC5121114CFFAE49011D295D03AD3F5F94CET3nFK" TargetMode="External"/><Relationship Id="rId47" Type="http://schemas.openxmlformats.org/officeDocument/2006/relationships/hyperlink" Target="consultantplus://offline/ref=933CA6F9D68FD519CFBC0A41DE79F2EBCCFD8F3FC162707672F8B588EF1FF2E0F28B0853D577ME2BH" TargetMode="External"/><Relationship Id="rId63" Type="http://schemas.openxmlformats.org/officeDocument/2006/relationships/hyperlink" Target="consultantplus://offline/ref=A83C09639E06C88984E992F942DF070FE4B990D741592155157CB723B2E2C2534CB5675225E234D874BCD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9EA7047DB8E47BB948FDCA797E24D70D2DAA76CC5121114CFFAE49011D295D03AD3F5F94CET3nEK" TargetMode="External"/><Relationship Id="rId29" Type="http://schemas.openxmlformats.org/officeDocument/2006/relationships/hyperlink" Target="consultantplus://offline/ref=5B1934A1FC0E6F9C8A5C140C32E97BAAB0DB08095B9B7EB66F1C00E20CCEBCF44F4BF2D91988A361n2C0G" TargetMode="External"/><Relationship Id="rId11" Type="http://schemas.openxmlformats.org/officeDocument/2006/relationships/hyperlink" Target="consultantplus://offline/ref=C4D49B08A0AE8DBB89B83DD87292BDBBF8C4D2E8FA35B03B7BE57355FF2F9E57970487AB597E519CW3mFF" TargetMode="External"/><Relationship Id="rId24" Type="http://schemas.openxmlformats.org/officeDocument/2006/relationships/hyperlink" Target="consultantplus://offline/ref=539EA7047DB8E47BB948FDCA797E24D70D2DAA76CC5121114CFFAE49011D295D03AD3F5F94CFT3n6K" TargetMode="External"/><Relationship Id="rId32" Type="http://schemas.openxmlformats.org/officeDocument/2006/relationships/hyperlink" Target="http://www.consultant.ru/document/cons_doc_LAW_304549/935a657a2b5f7c7a6436cb756694bb2d649c7a00/" TargetMode="External"/><Relationship Id="rId37" Type="http://schemas.openxmlformats.org/officeDocument/2006/relationships/hyperlink" Target="consultantplus://offline/ref=BC3B4AAA76AEACA4E6CF1AB6B2A4B166BE69F7216ED9A745C9EB2941A5n7A4K" TargetMode="External"/><Relationship Id="rId40" Type="http://schemas.openxmlformats.org/officeDocument/2006/relationships/hyperlink" Target="consultantplus://offline/ref=539EA7047DB8E47BB948FDCA797E24D70D2DAA76CC5121114CFFAE49011D295D03AD3F5F94CET3nEK" TargetMode="External"/><Relationship Id="rId45" Type="http://schemas.openxmlformats.org/officeDocument/2006/relationships/hyperlink" Target="consultantplus://offline/ref=4C51E3EA172266A0A31E9A339E97204E849881FF0387B3DE9706D99A55C77040819EF1427AFAx8I3G" TargetMode="External"/><Relationship Id="rId53" Type="http://schemas.openxmlformats.org/officeDocument/2006/relationships/hyperlink" Target="consultantplus://offline/ref=3081F682D1A7F872AAF43C39B258103F3655BC0B66BE10D5B51F1106282D1848D73ACCD223863ABBk1f7K" TargetMode="External"/><Relationship Id="rId58" Type="http://schemas.openxmlformats.org/officeDocument/2006/relationships/hyperlink" Target="consultantplus://offline/ref=CE4F859E8A2312452E22AEF90C1B8A2F05EFF37CD470C46D42E4EA5D29617AC3332AA71C9643003BW0Q4F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A83C09639E06C88984E992F942DF070FE4B990D741592155157CB723B2E2C2534CB5675225E234D774B4D" TargetMode="External"/><Relationship Id="rId19" Type="http://schemas.openxmlformats.org/officeDocument/2006/relationships/hyperlink" Target="consultantplus://offline/ref=539EA7047DB8E47BB948FDCA797E24D70D2DAA76CC5121114CFFAE49011D295D03AD3F5F94CFT3n6K" TargetMode="External"/><Relationship Id="rId14" Type="http://schemas.openxmlformats.org/officeDocument/2006/relationships/hyperlink" Target="consultantplus://offline/ref=FA51262706DDB3DB925D4E5E3E08085C444123D95176FFA5BF47CA9B3C58EA4D68183C0F090F7632mADBL" TargetMode="External"/><Relationship Id="rId22" Type="http://schemas.openxmlformats.org/officeDocument/2006/relationships/hyperlink" Target="consultantplus://offline/ref=539EA7047DB8E47BB948FDCA797E24D70D2DAA76CC5121114CFFAE49011D295D03AD3F5F94CET3nEK" TargetMode="External"/><Relationship Id="rId27" Type="http://schemas.openxmlformats.org/officeDocument/2006/relationships/hyperlink" Target="consultantplus://offline/ref=E591A8CCDAC262C4CAD03BF971C82CA25081E04675CAFD5EB6B5EBE2AAj2CCM" TargetMode="External"/><Relationship Id="rId30" Type="http://schemas.openxmlformats.org/officeDocument/2006/relationships/hyperlink" Target="consultantplus://offline/ref=5B1934A1FC0E6F9C8A5C140C32E97BAAB0DB08095B9B7EB66F1C00E20CCEBCF44F4BF2D91988A361n2C0G" TargetMode="External"/><Relationship Id="rId35" Type="http://schemas.openxmlformats.org/officeDocument/2006/relationships/hyperlink" Target="consultantplus://offline/ref=6AF4C54E6A3899163DB1C914C2D526D96B41F37B18166F11C29E2846245730844729C67B658CD4l701C" TargetMode="External"/><Relationship Id="rId43" Type="http://schemas.openxmlformats.org/officeDocument/2006/relationships/hyperlink" Target="consultantplus://offline/ref=539EA7047DB8E47BB948FDCA797E24D70D2DAA76CC5121114CFFAE49011D295D03AD3F5F94CFT3n6K" TargetMode="External"/><Relationship Id="rId48" Type="http://schemas.openxmlformats.org/officeDocument/2006/relationships/hyperlink" Target="consultantplus://offline/ref=933CA6F9D68FD519CFBC0A41DE79F2EBCCFD8F3FC162707672F8B588EF1FF2E0F28B0853D577ME24H" TargetMode="External"/><Relationship Id="rId56" Type="http://schemas.openxmlformats.org/officeDocument/2006/relationships/hyperlink" Target="consultantplus://offline/ref=A1F26C3CA63F9C4CAF5937B5F6A361B9B294CC9E769DB519EBD9C6931C63F6F23AFFC15542A50675p0k3K" TargetMode="External"/><Relationship Id="rId64" Type="http://schemas.openxmlformats.org/officeDocument/2006/relationships/hyperlink" Target="consultantplus://offline/ref=A83C09639E06C88984E992F942DF070FE4B990D741592155157CB723B2E2C2534CB56775B5D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3CA6F9D68FD519CFBC0A41DE79F2EBCCFD8F3FC162707672F8B588EF1FF2E0F28B0853D576ME2C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4D49B08A0AE8DBB89B83DD87292BDBBF8C4D2E8FA35B03B7BE57355FF2F9E57970487AB597E519CW3m4F" TargetMode="External"/><Relationship Id="rId17" Type="http://schemas.openxmlformats.org/officeDocument/2006/relationships/hyperlink" Target="consultantplus://offline/ref=539EA7047DB8E47BB948FDCA797E24D70D2DAA76CC5121114CFFAE49011D295D03AD3F5F94CET3nEK" TargetMode="External"/><Relationship Id="rId25" Type="http://schemas.openxmlformats.org/officeDocument/2006/relationships/hyperlink" Target="consultantplus://offline/ref=DD6B6FF76E751A19F2BF4EC1F6453BFBAC9BF32A6C9B3D65C0E43C4AB6j4K9E" TargetMode="External"/><Relationship Id="rId33" Type="http://schemas.openxmlformats.org/officeDocument/2006/relationships/hyperlink" Target="http://www.consultant.ru/document/cons_doc_LAW_304549/935a657a2b5f7c7a6436cb756694bb2d649c7a00/" TargetMode="External"/><Relationship Id="rId38" Type="http://schemas.openxmlformats.org/officeDocument/2006/relationships/hyperlink" Target="consultantplus://offline/ref=BC3B4AAA76AEACA4E6CF1AB6B2A4B166BE6BF12061DCA745C9EB2941A5n7A4K" TargetMode="External"/><Relationship Id="rId46" Type="http://schemas.openxmlformats.org/officeDocument/2006/relationships/hyperlink" Target="consultantplus://offline/ref=4C51E3EA172266A0A31E9A339E97204E849881FF0387B3DE9706D99A55C77040819EF1427AFBx8I7G" TargetMode="External"/><Relationship Id="rId59" Type="http://schemas.openxmlformats.org/officeDocument/2006/relationships/hyperlink" Target="consultantplus://offline/ref=04AA36B73EA0D0E7547537731B1C9F39B2BADCF51CDD7D844DB6DC26E2F74BB0B38340C6987CA64Cg9d4F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539EA7047DB8E47BB948FDCA797E24D70D2DAA76CC5121114CFFAE49011D295D03AD3F5F94CET3n1K" TargetMode="External"/><Relationship Id="rId41" Type="http://schemas.openxmlformats.org/officeDocument/2006/relationships/hyperlink" Target="consultantplus://offline/ref=539EA7047DB8E47BB948FDCA797E24D70D2DAA76CC5121114CFFAE49011D295D03AD3F5F94CET3nEK" TargetMode="External"/><Relationship Id="rId54" Type="http://schemas.openxmlformats.org/officeDocument/2006/relationships/hyperlink" Target="consultantplus://offline/ref=A1F26C3CA63F9C4CAF5937B5F6A361B9B294CC9E769DB519EBD9C6931C63F6F23AFFC15542A50675p0k3K" TargetMode="External"/><Relationship Id="rId62" Type="http://schemas.openxmlformats.org/officeDocument/2006/relationships/hyperlink" Target="consultantplus://offline/ref=A83C09639E06C88984E992F942DF070FE4B990D741592155157CB723B2E2C2534CB5675225E234D374B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39EA7047DB8E47BB948FDCA797E24D70D2DAA76CC5121114CFFAE49011D295D03AD3F5F94CET3n1K" TargetMode="External"/><Relationship Id="rId23" Type="http://schemas.openxmlformats.org/officeDocument/2006/relationships/hyperlink" Target="consultantplus://offline/ref=539EA7047DB8E47BB948FDCA797E24D70D2DAA76CC5121114CFFAE49011D295D03AD3F5F94CET3nFK" TargetMode="External"/><Relationship Id="rId28" Type="http://schemas.openxmlformats.org/officeDocument/2006/relationships/hyperlink" Target="consultantplus://offline/ref=AAEC7C27D5457BF9EF2ADE36EC505608BF2119387CE611C8902CD32E4Aa8G4E" TargetMode="External"/><Relationship Id="rId36" Type="http://schemas.openxmlformats.org/officeDocument/2006/relationships/hyperlink" Target="consultantplus://offline/ref=BC3B4AAA76AEACA4E6CF1AB6B2A4B166BD6CF32066DCA745C9EB2941A5n7A4K" TargetMode="External"/><Relationship Id="rId49" Type="http://schemas.openxmlformats.org/officeDocument/2006/relationships/hyperlink" Target="consultantplus://offline/ref=933CA6F9D68FD519CFBC0A41DE79F2EBCCFD8F3FC162707672F8B588EF1FF2E0F28B0853D577ME24H" TargetMode="External"/><Relationship Id="rId57" Type="http://schemas.openxmlformats.org/officeDocument/2006/relationships/hyperlink" Target="consultantplus://offline/ref=CE4F859E8A2312452E22AEF90C1B8A2F05EFF37CD470C46D42E4EA5D29617AC3332AA71F9FW4Q3F" TargetMode="External"/><Relationship Id="rId10" Type="http://schemas.openxmlformats.org/officeDocument/2006/relationships/hyperlink" Target="consultantplus://offline/ref=C4D49B08A0AE8DBB89B83DD87292BDBBF8C4D2E8FA35B03B7BE57355FF2F9E57970487AB597E519CW3mCF" TargetMode="External"/><Relationship Id="rId31" Type="http://schemas.openxmlformats.org/officeDocument/2006/relationships/hyperlink" Target="http://www.consultant.ru/document/cons_doc_LAW_304549/935a657a2b5f7c7a6436cb756694bb2d649c7a00/" TargetMode="External"/><Relationship Id="rId44" Type="http://schemas.openxmlformats.org/officeDocument/2006/relationships/hyperlink" Target="http://www.gornoaltaysk.ru" TargetMode="External"/><Relationship Id="rId52" Type="http://schemas.openxmlformats.org/officeDocument/2006/relationships/hyperlink" Target="consultantplus://offline/ref=03AA54B614D1B7FECA01552FA8AE41569EEF545CE117251D6250CF87D1906E1ACFE4B91E0F9292B6HFwDC" TargetMode="External"/><Relationship Id="rId60" Type="http://schemas.openxmlformats.org/officeDocument/2006/relationships/hyperlink" Target="consultantplus://offline/ref=1165E559907FE353E0864DBC01579911B71E4AF6C67B1687CCA126E5BDA283E9221A9C9C6C64d5dCB" TargetMode="External"/><Relationship Id="rId65" Type="http://schemas.openxmlformats.org/officeDocument/2006/relationships/hyperlink" Target="consultantplus://offline/ref=1BEED284C60C167FE402613F58532AA85A35C131187F1B1BA63DC044357730134C8FC3E8DDC938AFp5L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C4D49B08A0AE8DBB89B83DD87292BDBBF8C4D2E8FA35B03B7BE57355FF2F9E57970487A85DW7mAF" TargetMode="External"/><Relationship Id="rId18" Type="http://schemas.openxmlformats.org/officeDocument/2006/relationships/hyperlink" Target="consultantplus://offline/ref=539EA7047DB8E47BB948FDCA797E24D70D2DAA76CC5121114CFFAE49011D295D03AD3F5F94CET3nFK" TargetMode="External"/><Relationship Id="rId39" Type="http://schemas.openxmlformats.org/officeDocument/2006/relationships/hyperlink" Target="consultantplus://offline/ref=539EA7047DB8E47BB948FDCA797E24D70D2DAA76CC5121114CFFAE49011D295D03AD3F5F94CET3n1K" TargetMode="External"/><Relationship Id="rId34" Type="http://schemas.openxmlformats.org/officeDocument/2006/relationships/hyperlink" Target="http://www.consultant.ru/document/cons_doc_LAW_304549/fe0cad704c69e3b97bf615f0437ecf1996a57677/" TargetMode="External"/><Relationship Id="rId50" Type="http://schemas.openxmlformats.org/officeDocument/2006/relationships/hyperlink" Target="consultantplus://offline/ref=933CA6F9D68FD519CFBC0A41DE79F2EBCCFD8F3FC162707672F8B588EF1FF2E0F28B0853D577ME25H" TargetMode="External"/><Relationship Id="rId55" Type="http://schemas.openxmlformats.org/officeDocument/2006/relationships/hyperlink" Target="consultantplus://offline/ref=A1F26C3CA63F9C4CAF5937B5F6A361B9B294CC9E769DB519EBD9C6931C63F6F23AFFC15542A50675p0k3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3DA1-A992-4A80-8333-0B57262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1867</TotalTime>
  <Pages>44</Pages>
  <Words>15311</Words>
  <Characters>87278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102385</CharactersWithSpaces>
  <SharedDoc>false</SharedDoc>
  <HLinks>
    <vt:vector size="108" baseType="variant"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36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69730322</vt:i4>
      </vt:variant>
      <vt:variant>
        <vt:i4>33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7536751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consultantplus://offline/ref=B2F964E6A11AB4E7E36B39E8EFEB350DCEA998BA126F7947701462B8ACAD2344508E2A953D4181EAm4m0D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consultantplus://offline/ref=AAEC7C27D5457BF9EF2ADE36EC505608BF2119387CE611C8902CD32E4Aa8G4E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1179728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consultantplus://offline/ref=DD6B6FF76E751A19F2BF4EC1F6453BFBAF9DFA2E6E9B3D65C0E43C4AB6j4K9E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consultantplus://offline/ref=DD6B6FF76E751A19F2BF4EC1F6453BFBAC9BF32A6C9B3D65C0E43C4AB6j4K9E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consultantplus://offline/ref=DD6B6FF76E751A19F2BF4EC1F6453BFBAC9BF32D6A913D65C0E43C4AB6j4K9E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consultantplus://offline/ref=DD6B6FF76E751A19F2BF4EC1F6453BFBAC9BF32A6F923D65C0E43C4AB6j4K9E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consultantplus://offline/ref=57059B52EA54335FA0FAE52E770AE558CAC90428670ED431B96A2616B0KAjBH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45</cp:revision>
  <cp:lastPrinted>2018-10-02T05:54:00Z</cp:lastPrinted>
  <dcterms:created xsi:type="dcterms:W3CDTF">2018-07-09T03:12:00Z</dcterms:created>
  <dcterms:modified xsi:type="dcterms:W3CDTF">2018-10-02T10:19:00Z</dcterms:modified>
</cp:coreProperties>
</file>