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0E" w:rsidRPr="00EA1E68" w:rsidRDefault="0071180E" w:rsidP="00EA1E68">
      <w:pPr>
        <w:tabs>
          <w:tab w:val="left" w:pos="720"/>
          <w:tab w:val="left" w:pos="6412"/>
        </w:tabs>
        <w:suppressAutoHyphens/>
        <w:ind w:right="11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180E" w:rsidRPr="00EA1E68" w:rsidRDefault="0071180E" w:rsidP="00EA1E68">
      <w:pPr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71180E" w:rsidRPr="00EA1E68" w:rsidRDefault="0071180E" w:rsidP="00EA1E68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EA1E68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 w:rsidRPr="00EA1E68">
        <w:rPr>
          <w:rFonts w:ascii="Times New Roman" w:hAnsi="Times New Roman"/>
          <w:sz w:val="28"/>
          <w:szCs w:val="28"/>
          <w:lang w:eastAsia="ar-SA"/>
        </w:rPr>
        <w:br/>
        <w:t xml:space="preserve">к Положению о проведении </w:t>
      </w:r>
      <w:r w:rsidRPr="00EA1E68">
        <w:rPr>
          <w:rFonts w:ascii="Times New Roman" w:hAnsi="Times New Roman"/>
          <w:sz w:val="28"/>
          <w:szCs w:val="28"/>
          <w:lang w:eastAsia="ar-SA"/>
        </w:rPr>
        <w:br/>
        <w:t xml:space="preserve">регионального конкурса    </w:t>
      </w:r>
    </w:p>
    <w:p w:rsidR="0071180E" w:rsidRPr="00EA1E68" w:rsidRDefault="0071180E" w:rsidP="00EA1E68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EA1E68">
        <w:rPr>
          <w:rFonts w:ascii="Times New Roman" w:hAnsi="Times New Roman"/>
          <w:sz w:val="28"/>
          <w:szCs w:val="28"/>
          <w:lang w:eastAsia="ar-SA"/>
        </w:rPr>
        <w:t>«Хрустальное сердце Алтая» - 2019</w:t>
      </w: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A1E68">
        <w:rPr>
          <w:rFonts w:ascii="Times New Roman" w:hAnsi="Times New Roman"/>
          <w:b/>
          <w:sz w:val="28"/>
          <w:szCs w:val="28"/>
          <w:lang w:eastAsia="ar-SA"/>
        </w:rPr>
        <w:t xml:space="preserve">ЗАЯВКА </w:t>
      </w: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A1E68">
        <w:rPr>
          <w:rFonts w:ascii="Times New Roman" w:hAnsi="Times New Roman"/>
          <w:b/>
          <w:i/>
          <w:sz w:val="28"/>
          <w:szCs w:val="28"/>
          <w:lang w:eastAsia="ar-SA"/>
        </w:rPr>
        <w:t xml:space="preserve">на участие в Региональном конкурсе в области добровольчества </w:t>
      </w: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A1E68">
        <w:rPr>
          <w:rFonts w:ascii="Times New Roman" w:hAnsi="Times New Roman"/>
          <w:b/>
          <w:i/>
          <w:sz w:val="28"/>
          <w:szCs w:val="28"/>
          <w:lang w:eastAsia="ar-SA"/>
        </w:rPr>
        <w:t>«Хрустальное сердце Алтая» - 2019</w:t>
      </w: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  <w:r w:rsidRPr="00EA1E68">
        <w:rPr>
          <w:rFonts w:ascii="Times New Roman" w:hAnsi="Times New Roman"/>
          <w:b/>
          <w:sz w:val="28"/>
          <w:szCs w:val="28"/>
          <w:lang w:eastAsia="ar-SA"/>
        </w:rPr>
        <w:t>ТИТУЛЬНЫЙ ЛИСТ</w:t>
      </w:r>
    </w:p>
    <w:tbl>
      <w:tblPr>
        <w:tblpPr w:leftFromText="180" w:rightFromText="180" w:vertAnchor="text" w:horzAnchor="margin" w:tblpXSpec="center" w:tblpY="95"/>
        <w:tblW w:w="9750" w:type="dxa"/>
        <w:tblLayout w:type="fixed"/>
        <w:tblLook w:val="00A0"/>
      </w:tblPr>
      <w:tblGrid>
        <w:gridCol w:w="850"/>
        <w:gridCol w:w="5814"/>
        <w:gridCol w:w="3086"/>
      </w:tblGrid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ЗАЯВИТЕЛЬ </w:t>
            </w:r>
            <w:r w:rsidRPr="00EA1E6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(полное наименование организации с указанием организационно-правовой формы </w:t>
            </w:r>
          </w:p>
          <w:p w:rsidR="0071180E" w:rsidRPr="00EA1E68" w:rsidRDefault="0071180E" w:rsidP="00EA1E68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или ФИО, должность лица, подавшего заявку):</w:t>
            </w:r>
            <w:r w:rsidRPr="00EA1E68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uppressAutoHyphens/>
              <w:snapToGrid w:val="0"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-117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ФИО, </w:t>
            </w:r>
            <w:r w:rsidRPr="00EA1E6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должность  руководителя организации, </w:t>
            </w:r>
          </w:p>
          <w:p w:rsidR="0071180E" w:rsidRPr="00EA1E68" w:rsidRDefault="0071180E" w:rsidP="00EA1E68">
            <w:pPr>
              <w:suppressAutoHyphens/>
              <w:ind w:right="-117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телефон, факс:</w:t>
            </w: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uppressAutoHyphens/>
              <w:snapToGrid w:val="0"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tabs>
                <w:tab w:val="left" w:pos="4042"/>
              </w:tabs>
              <w:suppressAutoHyphens/>
              <w:ind w:right="24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Контактное лицо по заявке</w:t>
            </w:r>
            <w:r w:rsidRPr="00EA1E6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(ФИО, телефон с кодом города/района, факс, адрес электронной почты):</w:t>
            </w: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uppressAutoHyphens/>
              <w:snapToGrid w:val="0"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24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НОМИНАЦИЯ </w:t>
            </w:r>
            <w:r w:rsidRPr="00EA1E6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(указать в название номинации, по которой выдвигается кандидат в соответствии с разделом 5 Положения):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24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КАНДИДАТ </w:t>
            </w:r>
            <w:r w:rsidRPr="00EA1E6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(полное наименование </w:t>
            </w: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организации с указанием организационно-правовой формы или </w:t>
            </w:r>
            <w:r w:rsidRPr="00EA1E6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ФИО </w:t>
            </w: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t>выдвигаемого кандидата с указанием должности, места работы или учебы, год рождения):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uppressAutoHyphens/>
              <w:snapToGrid w:val="0"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КОНТАКТНЫЕ ДАННЫЕ КАНДИДАТА,      ВЫДВИГАЕМОГО НА КОНКУРС:</w:t>
            </w:r>
          </w:p>
          <w:p w:rsidR="0071180E" w:rsidRPr="00EA1E68" w:rsidRDefault="0071180E" w:rsidP="00EA1E68">
            <w:pPr>
              <w:suppressAutoHyphens/>
              <w:ind w:right="36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Адрес, по которому можно связаться (с индексом), телефон, факс, адрес эл. почты, адрес сайта (если имеется):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widowControl w:val="0"/>
              <w:suppressAutoHyphens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НАЗВАНИЕ РЕАЛИЗОВАННОГО КАНДИДАТОМ </w:t>
            </w: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мероприятия, </w:t>
            </w:r>
          </w:p>
          <w:p w:rsidR="0071180E" w:rsidRPr="00EA1E68" w:rsidRDefault="0071180E" w:rsidP="00EA1E68">
            <w:pPr>
              <w:widowControl w:val="0"/>
              <w:suppressAutoHyphens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программы, акции, проекта, поступка, представленного на Конкурс</w:t>
            </w:r>
            <w:r w:rsidRPr="00EA1E68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uppressAutoHyphens/>
              <w:snapToGrid w:val="0"/>
              <w:jc w:val="left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widowControl w:val="0"/>
              <w:suppressAutoHyphens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ДАТА НАПРАВЛЕНИЯ ЗАЯВКИ В  ОРГКОМИТЕТ РЕГИОНАЛЬНОГО КОНКУРСА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uppressAutoHyphens/>
              <w:snapToGrid w:val="0"/>
              <w:jc w:val="left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71180E" w:rsidRPr="00EA1E68" w:rsidRDefault="0071180E" w:rsidP="00EA1E68">
      <w:pPr>
        <w:suppressAutoHyphens/>
        <w:ind w:left="-284" w:right="36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EA1E68">
        <w:rPr>
          <w:rFonts w:ascii="Times New Roman" w:hAnsi="Times New Roman"/>
          <w:b/>
          <w:sz w:val="28"/>
          <w:szCs w:val="28"/>
          <w:lang w:eastAsia="ar-SA"/>
        </w:rPr>
        <w:t>ОПИСАНИЕ</w:t>
      </w:r>
    </w:p>
    <w:p w:rsidR="0071180E" w:rsidRPr="00EA1E68" w:rsidRDefault="0071180E" w:rsidP="00EA1E68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 w:rsidRPr="00EA1E68">
        <w:rPr>
          <w:rFonts w:ascii="Times New Roman" w:hAnsi="Times New Roman"/>
          <w:sz w:val="28"/>
          <w:szCs w:val="28"/>
          <w:lang w:eastAsia="ar-SA"/>
        </w:rPr>
        <w:t>представленного на Региональный конкурс мероприятия, программы, акции, проекта, поступка:</w:t>
      </w: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00" w:type="dxa"/>
        <w:tblLayout w:type="fixed"/>
        <w:tblLook w:val="00A0"/>
      </w:tblPr>
      <w:tblGrid>
        <w:gridCol w:w="850"/>
        <w:gridCol w:w="5808"/>
        <w:gridCol w:w="2942"/>
      </w:tblGrid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widowControl w:val="0"/>
              <w:suppressAutoHyphens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НАЗВАНИЕ РЕАЛИЗОВАННОГО КАНДИДАТОМ </w:t>
            </w: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мероприятия, </w:t>
            </w:r>
          </w:p>
          <w:p w:rsidR="0071180E" w:rsidRPr="00EA1E68" w:rsidRDefault="0071180E" w:rsidP="00EA1E68">
            <w:pPr>
              <w:widowControl w:val="0"/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программы, акции, проекта, поступка (указывается в соответствии </w:t>
            </w: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с пунктом 7 титульного листа)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uppressAutoHyphens/>
              <w:snapToGrid w:val="0"/>
              <w:ind w:right="36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rPr>
          <w:trHeight w:val="3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widowControl w:val="0"/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ОСНОВНАЯ ЦЕЛЬ: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uppressAutoHyphens/>
              <w:snapToGrid w:val="0"/>
              <w:ind w:right="36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widowControl w:val="0"/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ЗАДАЧИ</w:t>
            </w: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t>: (не более трех основных)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МЕТОДЫ РЕАЛИЗАЦИИ:</w:t>
            </w:r>
          </w:p>
          <w:p w:rsidR="0071180E" w:rsidRPr="00EA1E68" w:rsidRDefault="0071180E" w:rsidP="00EA1E68">
            <w:pPr>
              <w:widowControl w:val="0"/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t>(перечислить не более трех основных методов):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uppressAutoHyphens/>
              <w:snapToGrid w:val="0"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rPr>
          <w:trHeight w:val="3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ТЕРРИТОРИЯ РЕАЛИЗАЦИИ: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uppressAutoHyphens/>
              <w:snapToGrid w:val="0"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ОБЪЕКТЫ ПОМОЩИ: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uppressAutoHyphens/>
              <w:snapToGrid w:val="0"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РЕЗУЛЬТАТЫ:</w:t>
            </w:r>
          </w:p>
          <w:p w:rsidR="0071180E" w:rsidRPr="00EA1E68" w:rsidRDefault="0071180E" w:rsidP="00EA1E6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(количественные, включая количество вовлеченных добровольцев, количество благополучателей, получивших помощь, количество участников мероприятия, др.),  качественные (указать не более трех основных результатов):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uppressAutoHyphens/>
              <w:snapToGrid w:val="0"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1180E" w:rsidRPr="00EA1E68" w:rsidTr="00EA1E6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suppressAutoHyphens/>
              <w:ind w:right="3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E" w:rsidRPr="00EA1E68" w:rsidRDefault="0071180E" w:rsidP="00EA1E6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КРАТКОЕ ОПИСАНИЕ ДЕЯТЕЛЬНОСТИ, </w:t>
            </w: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A1E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ОСУЩЕСТВЛЕННОЙ КАНДИДАТОМ, </w:t>
            </w:r>
            <w:r w:rsidRPr="00EA1E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рамках представленной на Конкурс работы   (заполняется для всех номинаций не более 150 слов. Для номинации 5.1. «Добровольческий поступок» -   не более 300 слов)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E" w:rsidRPr="00EA1E68" w:rsidRDefault="0071180E" w:rsidP="00EA1E68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right="360"/>
        <w:rPr>
          <w:rFonts w:ascii="Times New Roman" w:hAnsi="Times New Roman"/>
          <w:b/>
          <w:sz w:val="28"/>
          <w:szCs w:val="28"/>
          <w:lang w:eastAsia="ar-SA"/>
        </w:rPr>
      </w:pPr>
      <w:r w:rsidRPr="00EA1E68">
        <w:rPr>
          <w:rFonts w:ascii="Times New Roman" w:hAnsi="Times New Roman"/>
          <w:b/>
          <w:sz w:val="28"/>
          <w:szCs w:val="28"/>
          <w:lang w:eastAsia="ar-SA"/>
        </w:rPr>
        <w:t>ФОТОГРАФИИ С АКЦИЙ, МЕРОПРИЯТИЙ</w:t>
      </w: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  <w:r w:rsidRPr="00EA1E68">
        <w:rPr>
          <w:rFonts w:ascii="Times New Roman" w:hAnsi="Times New Roman"/>
          <w:b/>
          <w:sz w:val="28"/>
          <w:szCs w:val="28"/>
          <w:lang w:eastAsia="ar-SA"/>
        </w:rPr>
        <w:t xml:space="preserve">(не более 5-х по каждой акции) </w:t>
      </w:r>
    </w:p>
    <w:p w:rsidR="0071180E" w:rsidRPr="00EA1E68" w:rsidRDefault="0071180E" w:rsidP="00EA1E68">
      <w:pPr>
        <w:suppressAutoHyphens/>
        <w:ind w:left="-284" w:right="360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suppressAutoHyphens/>
        <w:ind w:left="-284" w:right="36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71180E" w:rsidRPr="00EA1E68" w:rsidRDefault="0071180E" w:rsidP="00EA1E68">
      <w:pPr>
        <w:tabs>
          <w:tab w:val="left" w:pos="1680"/>
        </w:tabs>
        <w:spacing w:after="200"/>
        <w:jc w:val="left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A1E68">
        <w:rPr>
          <w:rFonts w:ascii="Times New Roman" w:hAnsi="Times New Roman"/>
          <w:b/>
          <w:i/>
          <w:sz w:val="28"/>
          <w:szCs w:val="28"/>
          <w:lang w:eastAsia="ar-SA"/>
        </w:rPr>
        <w:t>ВНИМАНИЕ!</w:t>
      </w:r>
    </w:p>
    <w:p w:rsidR="0071180E" w:rsidRPr="00EA1E68" w:rsidRDefault="0071180E" w:rsidP="00EA1E68">
      <w:pPr>
        <w:tabs>
          <w:tab w:val="left" w:pos="1680"/>
        </w:tabs>
        <w:spacing w:after="200"/>
        <w:jc w:val="left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A1E68">
        <w:rPr>
          <w:rFonts w:ascii="Times New Roman" w:hAnsi="Times New Roman"/>
          <w:b/>
          <w:i/>
          <w:sz w:val="28"/>
          <w:szCs w:val="28"/>
          <w:lang w:eastAsia="ar-SA"/>
        </w:rPr>
        <w:t xml:space="preserve">Фотографии вставлять в документ! </w:t>
      </w:r>
    </w:p>
    <w:p w:rsidR="0071180E" w:rsidRPr="00EA1E68" w:rsidRDefault="0071180E" w:rsidP="00EA1E68">
      <w:pPr>
        <w:tabs>
          <w:tab w:val="left" w:pos="6412"/>
        </w:tabs>
        <w:jc w:val="both"/>
        <w:rPr>
          <w:rFonts w:ascii="Times New Roman" w:hAnsi="Times New Roman"/>
          <w:b/>
          <w:bCs/>
          <w:i/>
          <w:color w:val="000000"/>
          <w:spacing w:val="2"/>
          <w:sz w:val="28"/>
          <w:szCs w:val="28"/>
          <w:lang w:eastAsia="ar-SA"/>
        </w:rPr>
      </w:pPr>
    </w:p>
    <w:p w:rsidR="0071180E" w:rsidRDefault="0071180E">
      <w:bookmarkStart w:id="0" w:name="_GoBack"/>
      <w:bookmarkEnd w:id="0"/>
    </w:p>
    <w:sectPr w:rsidR="0071180E" w:rsidSect="009E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622"/>
    <w:rsid w:val="00270965"/>
    <w:rsid w:val="003414E2"/>
    <w:rsid w:val="003D2B2A"/>
    <w:rsid w:val="0071180E"/>
    <w:rsid w:val="009E4F69"/>
    <w:rsid w:val="00B32622"/>
    <w:rsid w:val="00CC36AA"/>
    <w:rsid w:val="00D762CC"/>
    <w:rsid w:val="00EA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2A"/>
    <w:pPr>
      <w:jc w:val="center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329</Words>
  <Characters>1878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Пользователь</dc:creator>
  <cp:keywords/>
  <dc:description/>
  <cp:lastModifiedBy>ovr2</cp:lastModifiedBy>
  <cp:revision>2</cp:revision>
  <dcterms:created xsi:type="dcterms:W3CDTF">2019-10-24T01:55:00Z</dcterms:created>
  <dcterms:modified xsi:type="dcterms:W3CDTF">2019-10-24T01:55:00Z</dcterms:modified>
</cp:coreProperties>
</file>