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50" w:rsidRDefault="00D45350">
      <w:pPr>
        <w:pStyle w:val="a"/>
        <w:tabs>
          <w:tab w:val="left" w:pos="2685"/>
          <w:tab w:val="center" w:pos="4677"/>
        </w:tabs>
        <w:jc w:val="center"/>
      </w:pPr>
      <w:r>
        <w:rPr>
          <w:b/>
          <w:sz w:val="28"/>
          <w:szCs w:val="28"/>
        </w:rPr>
        <w:t xml:space="preserve">                            Конструктивные элементы дома пр.Коммунистический 29</w:t>
      </w:r>
    </w:p>
    <w:p w:rsidR="00D45350" w:rsidRDefault="00D45350">
      <w:pPr>
        <w:pStyle w:val="a"/>
        <w:tabs>
          <w:tab w:val="left" w:pos="2685"/>
          <w:tab w:val="center" w:pos="4677"/>
        </w:tabs>
        <w:jc w:val="center"/>
      </w:pPr>
    </w:p>
    <w:tbl>
      <w:tblPr>
        <w:tblW w:w="0" w:type="auto"/>
        <w:tblInd w:w="-925" w:type="dxa"/>
        <w:tblCellMar>
          <w:left w:w="10" w:type="dxa"/>
          <w:right w:w="10" w:type="dxa"/>
        </w:tblCellMar>
        <w:tblLook w:val="0000"/>
      </w:tblPr>
      <w:tblGrid>
        <w:gridCol w:w="773"/>
        <w:gridCol w:w="773"/>
        <w:gridCol w:w="773"/>
        <w:gridCol w:w="773"/>
        <w:gridCol w:w="1116"/>
        <w:gridCol w:w="931"/>
        <w:gridCol w:w="1111"/>
        <w:gridCol w:w="1037"/>
        <w:gridCol w:w="931"/>
        <w:gridCol w:w="829"/>
        <w:gridCol w:w="1037"/>
        <w:gridCol w:w="1036"/>
        <w:gridCol w:w="1016"/>
        <w:gridCol w:w="1557"/>
        <w:gridCol w:w="1245"/>
        <w:gridCol w:w="773"/>
      </w:tblGrid>
      <w:tr w:rsidR="00D45350" w:rsidRPr="001C435A">
        <w:tblPrEx>
          <w:tblCellMar>
            <w:top w:w="0" w:type="dxa"/>
            <w:bottom w:w="0" w:type="dxa"/>
          </w:tblCellMar>
        </w:tblPrEx>
        <w:trPr>
          <w:cantSplit/>
          <w:trHeight w:val="5328"/>
        </w:trPr>
        <w:tc>
          <w:tcPr>
            <w:tcW w:w="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350" w:rsidRPr="001C435A" w:rsidRDefault="00D45350">
            <w:pPr>
              <w:pStyle w:val="a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Fonts w:ascii="Times New Roman" w:hAnsi="Times New Roman"/>
                <w:sz w:val="28"/>
                <w:szCs w:val="28"/>
                <w:eastAsianLayout w:id="1150536704" w:vert="1"/>
              </w:rPr>
              <w:t>Материал стен</w:t>
            </w:r>
          </w:p>
        </w:tc>
        <w:tc>
          <w:tcPr>
            <w:tcW w:w="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350" w:rsidRPr="001C435A" w:rsidRDefault="00D45350">
            <w:pPr>
              <w:pStyle w:val="a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Fonts w:ascii="Times New Roman" w:hAnsi="Times New Roman"/>
                <w:sz w:val="28"/>
                <w:szCs w:val="28"/>
                <w:eastAsianLayout w:id="1150536705" w:vert="1"/>
              </w:rPr>
              <w:t>Тип перекрытий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350" w:rsidRPr="001C435A" w:rsidRDefault="00D45350">
            <w:pPr>
              <w:pStyle w:val="a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Fonts w:ascii="Times New Roman" w:hAnsi="Times New Roman"/>
                <w:sz w:val="28"/>
                <w:szCs w:val="28"/>
                <w:eastAsianLayout w:id="1150536706" w:vert="1"/>
              </w:rPr>
              <w:t>Кол-во лифтов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350" w:rsidRPr="001C435A" w:rsidRDefault="00D45350">
            <w:pPr>
              <w:pStyle w:val="a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Fonts w:ascii="Times New Roman" w:hAnsi="Times New Roman"/>
                <w:sz w:val="28"/>
                <w:szCs w:val="28"/>
                <w:eastAsianLayout w:id="1150536707" w:vert="1"/>
              </w:rPr>
              <w:t>Степень износа, %</w:t>
            </w:r>
          </w:p>
        </w:tc>
        <w:tc>
          <w:tcPr>
            <w:tcW w:w="1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350" w:rsidRPr="001C435A" w:rsidRDefault="00D45350">
            <w:pPr>
              <w:pStyle w:val="a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  <w:eastAsianLayout w:id="1150536708" w:vert="1"/>
              </w:rPr>
              <w:t>Площадь фасада общая, м</w:t>
            </w:r>
            <w:r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  <w:vertAlign w:val="superscript"/>
                <w:eastAsianLayout w:id="1150536709" w:vert="1"/>
              </w:rPr>
              <w:t>2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350" w:rsidRPr="001C435A" w:rsidRDefault="00D45350">
            <w:pPr>
              <w:pStyle w:val="a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  <w:eastAsianLayout w:id="1150536710" w:vert="1"/>
              </w:rPr>
              <w:t>Площадь фасада оштукатуренная, м</w:t>
            </w:r>
            <w:r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  <w:vertAlign w:val="superscript"/>
                <w:eastAsianLayout w:id="1150536711" w:vert="1"/>
              </w:rPr>
              <w:t>2</w:t>
            </w:r>
          </w:p>
        </w:tc>
        <w:tc>
          <w:tcPr>
            <w:tcW w:w="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350" w:rsidRPr="001C435A" w:rsidRDefault="00D45350">
            <w:pPr>
              <w:pStyle w:val="a"/>
              <w:ind w:left="113" w:right="113"/>
              <w:jc w:val="center"/>
            </w:pPr>
            <w:r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  <w:eastAsianLayout w:id="1150536712" w:vert="1"/>
              </w:rPr>
              <w:t>Площадь фасада неоштукатуренная, м</w:t>
            </w:r>
            <w:r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  <w:vertAlign w:val="superscript"/>
                <w:eastAsianLayout w:id="1150536713" w:vert="1"/>
              </w:rPr>
              <w:t>2</w:t>
            </w:r>
          </w:p>
        </w:tc>
        <w:tc>
          <w:tcPr>
            <w:tcW w:w="1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350" w:rsidRPr="001C435A" w:rsidRDefault="00D45350">
            <w:pPr>
              <w:pStyle w:val="a"/>
              <w:ind w:left="113" w:right="113"/>
              <w:jc w:val="center"/>
            </w:pPr>
            <w:r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  <w:eastAsianLayout w:id="1150536714" w:vert="1"/>
              </w:rPr>
              <w:t>Площадь фасада, облицованная плиткой, м</w:t>
            </w:r>
            <w:r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  <w:vertAlign w:val="superscript"/>
                <w:eastAsianLayout w:id="1150536715" w:vert="1"/>
              </w:rPr>
              <w:t>2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350" w:rsidRPr="001C435A" w:rsidRDefault="00D45350">
            <w:pPr>
              <w:pStyle w:val="a"/>
              <w:ind w:left="113" w:right="113"/>
              <w:jc w:val="center"/>
            </w:pPr>
            <w:r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  <w:eastAsianLayout w:id="1150536716" w:vert="1"/>
              </w:rPr>
              <w:t>Площадь отмостки, м</w:t>
            </w:r>
          </w:p>
        </w:tc>
        <w:tc>
          <w:tcPr>
            <w:tcW w:w="8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350" w:rsidRPr="001C435A" w:rsidRDefault="00D45350">
            <w:pPr>
              <w:pStyle w:val="a"/>
              <w:ind w:left="113" w:right="113"/>
              <w:jc w:val="center"/>
            </w:pPr>
            <w:r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  <w:eastAsianLayout w:id="1150536717" w:vert="1"/>
              </w:rPr>
              <w:t>Площадь остекления мест общего пользования (дерево) , м</w:t>
            </w:r>
            <w:r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  <w:vertAlign w:val="superscript"/>
                <w:eastAsianLayout w:id="1150536718" w:vert="1"/>
              </w:rPr>
              <w:t>2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350" w:rsidRPr="001C435A" w:rsidRDefault="00D45350">
            <w:pPr>
              <w:pStyle w:val="a"/>
              <w:ind w:left="113" w:right="113"/>
              <w:jc w:val="center"/>
            </w:pPr>
            <w:r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  <w:eastAsianLayout w:id="1150536719" w:vert="1"/>
              </w:rPr>
              <w:t>Площадь металлических дверных заполнений, м</w:t>
            </w:r>
            <w:r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  <w:vertAlign w:val="superscript"/>
                <w:eastAsianLayout w:id="1150536720" w:vert="1"/>
              </w:rPr>
              <w:t>2</w:t>
            </w:r>
          </w:p>
        </w:tc>
        <w:tc>
          <w:tcPr>
            <w:tcW w:w="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350" w:rsidRPr="001C435A" w:rsidRDefault="00D45350">
            <w:pPr>
              <w:pStyle w:val="a"/>
              <w:ind w:left="113" w:right="113"/>
              <w:jc w:val="center"/>
            </w:pPr>
            <w:r>
              <w:rPr>
                <w:rStyle w:val="b-tabulationtext"/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  <w:eastAsianLayout w:id="1150536704" w:vert="1"/>
              </w:rPr>
              <w:t>Площадь иных дверных заполнений, м</w:t>
            </w:r>
            <w:r>
              <w:rPr>
                <w:rStyle w:val="b-tabulationtext"/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  <w:vertAlign w:val="superscript"/>
                <w:eastAsianLayout w:id="1150536705" w:vert="1"/>
              </w:rPr>
              <w:t>2</w:t>
            </w:r>
          </w:p>
        </w:tc>
        <w:tc>
          <w:tcPr>
            <w:tcW w:w="11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350" w:rsidRPr="001C435A" w:rsidRDefault="00D45350">
            <w:pPr>
              <w:pStyle w:val="a"/>
              <w:ind w:left="113" w:right="113"/>
              <w:jc w:val="center"/>
            </w:pPr>
            <w:r>
              <w:rPr>
                <w:rFonts w:ascii="Arial" w:hAnsi="Arial" w:cs="Arial"/>
                <w:color w:val="555555"/>
                <w:shd w:val="clear" w:color="auto" w:fill="FFFFFF"/>
                <w:eastAsianLayout w:id="1150536706" w:vert="1"/>
              </w:rPr>
              <w:t>Площадь кровли металлическая скатная, м</w:t>
            </w:r>
            <w:r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  <w:vertAlign w:val="superscript"/>
                <w:eastAsianLayout w:id="1150536707" w:vert="1"/>
              </w:rPr>
              <w:t>2</w:t>
            </w:r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350" w:rsidRPr="001C435A" w:rsidRDefault="00D45350">
            <w:pPr>
              <w:pStyle w:val="a"/>
              <w:ind w:left="113" w:right="113"/>
              <w:jc w:val="center"/>
            </w:pPr>
            <w:r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  <w:eastAsianLayout w:id="1150536708" w:vert="1"/>
              </w:rPr>
              <w:t>Площадь подвальных помещений , м</w:t>
            </w:r>
            <w:r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  <w:vertAlign w:val="superscript"/>
                <w:eastAsianLayout w:id="1150536709" w:vert="1"/>
              </w:rPr>
              <w:t>2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350" w:rsidRPr="001C435A" w:rsidRDefault="00D45350">
            <w:pPr>
              <w:pStyle w:val="a"/>
              <w:ind w:left="113" w:right="113"/>
              <w:jc w:val="center"/>
            </w:pPr>
            <w:r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  <w:eastAsianLayout w:id="1150536710" w:vert="1"/>
              </w:rPr>
              <w:t>Площадь помещений общего пользования, м</w:t>
            </w:r>
            <w:r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  <w:vertAlign w:val="superscript"/>
                <w:eastAsianLayout w:id="1150536711" w:vert="1"/>
              </w:rPr>
              <w:t>2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350" w:rsidRPr="001C435A" w:rsidRDefault="00D45350">
            <w:pPr>
              <w:pStyle w:val="a"/>
              <w:ind w:left="113" w:right="113"/>
              <w:jc w:val="center"/>
            </w:pPr>
            <w:r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  <w:eastAsianLayout w:id="1150536712" w:vert="1"/>
              </w:rPr>
              <w:t>Количество мусоропроводов в доме</w:t>
            </w:r>
          </w:p>
        </w:tc>
      </w:tr>
      <w:tr w:rsidR="00D45350" w:rsidRPr="001C435A">
        <w:tblPrEx>
          <w:tblCellMar>
            <w:top w:w="0" w:type="dxa"/>
            <w:bottom w:w="0" w:type="dxa"/>
          </w:tblCellMar>
        </w:tblPrEx>
        <w:trPr>
          <w:cantSplit/>
          <w:trHeight w:val="2540"/>
        </w:trPr>
        <w:tc>
          <w:tcPr>
            <w:tcW w:w="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350" w:rsidRPr="001C435A" w:rsidRDefault="00D45350">
            <w:pPr>
              <w:pStyle w:val="a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  <w:eastAsianLayout w:id="1150536713" w:vert="1"/>
              </w:rPr>
              <w:t>Паенельные, кирпичные</w:t>
            </w:r>
          </w:p>
        </w:tc>
        <w:tc>
          <w:tcPr>
            <w:tcW w:w="56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350" w:rsidRPr="001C435A" w:rsidRDefault="00D45350">
            <w:pPr>
              <w:pStyle w:val="a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  <w:eastAsianLayout w:id="1150536714" w:vert="1"/>
              </w:rPr>
              <w:t>железобетонные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350" w:rsidRPr="001C435A" w:rsidRDefault="00D45350">
            <w:pPr>
              <w:pStyle w:val="a"/>
              <w:tabs>
                <w:tab w:val="left" w:pos="2685"/>
                <w:tab w:val="center" w:pos="4677"/>
              </w:tabs>
              <w:jc w:val="center"/>
            </w:pPr>
            <w:r>
              <w:t>3</w:t>
            </w:r>
          </w:p>
        </w:tc>
        <w:tc>
          <w:tcPr>
            <w:tcW w:w="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350" w:rsidRPr="001C435A" w:rsidRDefault="00D45350">
            <w:pPr>
              <w:pStyle w:val="a"/>
              <w:tabs>
                <w:tab w:val="left" w:pos="2685"/>
                <w:tab w:val="center" w:pos="4677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350" w:rsidRPr="001C435A" w:rsidRDefault="00D45350">
            <w:pPr>
              <w:pStyle w:val="a"/>
              <w:tabs>
                <w:tab w:val="left" w:pos="2685"/>
                <w:tab w:val="center" w:pos="4677"/>
              </w:tabs>
              <w:jc w:val="center"/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5189,4,0</w:t>
            </w: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350" w:rsidRPr="001C435A" w:rsidRDefault="00D45350">
            <w:pPr>
              <w:pStyle w:val="a"/>
              <w:tabs>
                <w:tab w:val="left" w:pos="2685"/>
                <w:tab w:val="center" w:pos="4677"/>
              </w:tabs>
              <w:jc w:val="center"/>
            </w:pPr>
            <w:r>
              <w:t>0</w:t>
            </w:r>
          </w:p>
        </w:tc>
        <w:tc>
          <w:tcPr>
            <w:tcW w:w="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350" w:rsidRPr="001C435A" w:rsidRDefault="00D45350">
            <w:pPr>
              <w:pStyle w:val="a"/>
              <w:jc w:val="center"/>
            </w:pPr>
            <w:r>
              <w:rPr>
                <w:rFonts w:ascii="Times New Roman" w:hAnsi="Times New Roman"/>
                <w:color w:val="555555"/>
                <w:sz w:val="24"/>
                <w:szCs w:val="24"/>
                <w:shd w:val="clear" w:color="auto" w:fill="FFFFFF"/>
              </w:rPr>
              <w:t>5189,4,0</w:t>
            </w:r>
          </w:p>
        </w:tc>
        <w:tc>
          <w:tcPr>
            <w:tcW w:w="1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350" w:rsidRPr="001C435A" w:rsidRDefault="00D45350">
            <w:pPr>
              <w:pStyle w:val="a"/>
              <w:jc w:val="center"/>
            </w:pPr>
          </w:p>
        </w:tc>
        <w:tc>
          <w:tcPr>
            <w:tcW w:w="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350" w:rsidRPr="001C435A" w:rsidRDefault="00D45350">
            <w:pPr>
              <w:pStyle w:val="a"/>
              <w:jc w:val="center"/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172</w:t>
            </w:r>
          </w:p>
        </w:tc>
        <w:tc>
          <w:tcPr>
            <w:tcW w:w="8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350" w:rsidRPr="001C435A" w:rsidRDefault="00D45350">
            <w:pPr>
              <w:pStyle w:val="a"/>
              <w:jc w:val="center"/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166,3</w:t>
            </w:r>
          </w:p>
        </w:tc>
        <w:tc>
          <w:tcPr>
            <w:tcW w:w="11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350" w:rsidRPr="001C435A" w:rsidRDefault="00D45350">
            <w:pPr>
              <w:pStyle w:val="a"/>
              <w:jc w:val="center"/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11,7</w:t>
            </w:r>
          </w:p>
        </w:tc>
        <w:tc>
          <w:tcPr>
            <w:tcW w:w="11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350" w:rsidRPr="001C435A" w:rsidRDefault="00D45350">
            <w:pPr>
              <w:pStyle w:val="a"/>
              <w:jc w:val="center"/>
            </w:pPr>
          </w:p>
        </w:tc>
        <w:tc>
          <w:tcPr>
            <w:tcW w:w="11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350" w:rsidRPr="001C435A" w:rsidRDefault="00D45350">
            <w:pPr>
              <w:pStyle w:val="a"/>
              <w:jc w:val="center"/>
            </w:pPr>
          </w:p>
        </w:tc>
        <w:tc>
          <w:tcPr>
            <w:tcW w:w="18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350" w:rsidRPr="001C435A" w:rsidRDefault="00D45350">
            <w:pPr>
              <w:pStyle w:val="a"/>
              <w:jc w:val="center"/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961,5</w:t>
            </w:r>
          </w:p>
        </w:tc>
        <w:tc>
          <w:tcPr>
            <w:tcW w:w="14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350" w:rsidRPr="001C435A" w:rsidRDefault="00D45350">
            <w:pPr>
              <w:pStyle w:val="a"/>
              <w:jc w:val="center"/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262,8</w:t>
            </w:r>
          </w:p>
        </w:tc>
        <w:tc>
          <w:tcPr>
            <w:tcW w:w="73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350" w:rsidRPr="001C435A" w:rsidRDefault="00D45350">
            <w:pPr>
              <w:pStyle w:val="a"/>
              <w:jc w:val="center"/>
            </w:pPr>
          </w:p>
        </w:tc>
      </w:tr>
    </w:tbl>
    <w:p w:rsidR="00D45350" w:rsidRDefault="00D45350">
      <w:pPr>
        <w:pStyle w:val="a"/>
        <w:tabs>
          <w:tab w:val="left" w:pos="2685"/>
          <w:tab w:val="center" w:pos="4677"/>
        </w:tabs>
      </w:pPr>
    </w:p>
    <w:p w:rsidR="00D45350" w:rsidRDefault="00D45350">
      <w:pPr>
        <w:pStyle w:val="a"/>
        <w:tabs>
          <w:tab w:val="left" w:pos="2685"/>
          <w:tab w:val="center" w:pos="4677"/>
        </w:tabs>
      </w:pPr>
    </w:p>
    <w:p w:rsidR="00D45350" w:rsidRDefault="00D45350">
      <w:pPr>
        <w:pStyle w:val="a"/>
        <w:tabs>
          <w:tab w:val="left" w:pos="2685"/>
          <w:tab w:val="center" w:pos="4677"/>
        </w:tabs>
        <w:jc w:val="center"/>
      </w:pPr>
      <w:r>
        <w:rPr>
          <w:b/>
          <w:sz w:val="32"/>
          <w:szCs w:val="32"/>
        </w:rPr>
        <w:t>Инженерные системы</w:t>
      </w:r>
    </w:p>
    <w:tbl>
      <w:tblPr>
        <w:tblW w:w="0" w:type="auto"/>
        <w:tblInd w:w="-324" w:type="dxa"/>
        <w:tblCellMar>
          <w:left w:w="10" w:type="dxa"/>
          <w:right w:w="10" w:type="dxa"/>
        </w:tblCellMar>
        <w:tblLook w:val="0000"/>
      </w:tblPr>
      <w:tblGrid>
        <w:gridCol w:w="891"/>
        <w:gridCol w:w="719"/>
        <w:gridCol w:w="786"/>
        <w:gridCol w:w="907"/>
        <w:gridCol w:w="784"/>
        <w:gridCol w:w="989"/>
        <w:gridCol w:w="785"/>
        <w:gridCol w:w="784"/>
        <w:gridCol w:w="782"/>
        <w:gridCol w:w="785"/>
        <w:gridCol w:w="993"/>
        <w:gridCol w:w="778"/>
        <w:gridCol w:w="780"/>
        <w:gridCol w:w="762"/>
        <w:gridCol w:w="747"/>
        <w:gridCol w:w="727"/>
        <w:gridCol w:w="707"/>
        <w:gridCol w:w="702"/>
        <w:gridCol w:w="702"/>
      </w:tblGrid>
      <w:tr w:rsidR="00D45350" w:rsidRPr="001C435A">
        <w:tblPrEx>
          <w:tblCellMar>
            <w:top w:w="0" w:type="dxa"/>
            <w:bottom w:w="0" w:type="dxa"/>
          </w:tblCellMar>
        </w:tblPrEx>
        <w:trPr>
          <w:cantSplit/>
          <w:trHeight w:val="3873"/>
        </w:trPr>
        <w:tc>
          <w:tcPr>
            <w:tcW w:w="9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350" w:rsidRPr="001C435A" w:rsidRDefault="00D45350">
            <w:pPr>
              <w:pStyle w:val="a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Fonts w:ascii="Arial" w:hAnsi="Arial" w:cs="Arial"/>
                <w:color w:val="555555"/>
                <w:shd w:val="clear" w:color="auto" w:fill="FFFFFF"/>
                <w:eastAsianLayout w:id="1150536715" w:vert="1"/>
              </w:rPr>
              <w:t>Длина трубопроводов системы отопления, м</w:t>
            </w:r>
          </w:p>
        </w:tc>
        <w:tc>
          <w:tcPr>
            <w:tcW w:w="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350" w:rsidRPr="001C435A" w:rsidRDefault="00D45350">
            <w:pPr>
              <w:pStyle w:val="a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Fonts w:ascii="Arial" w:hAnsi="Arial" w:cs="Arial"/>
                <w:color w:val="555555"/>
                <w:shd w:val="clear" w:color="auto" w:fill="FFFFFF"/>
                <w:eastAsianLayout w:id="1150536716" w:vert="1"/>
              </w:rPr>
              <w:t>Количество точек ввода отопления</w:t>
            </w:r>
          </w:p>
        </w:tc>
        <w:tc>
          <w:tcPr>
            <w:tcW w:w="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350" w:rsidRPr="001C435A" w:rsidRDefault="00D45350">
            <w:pPr>
              <w:pStyle w:val="a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Fonts w:ascii="Arial" w:hAnsi="Arial" w:cs="Arial"/>
                <w:color w:val="555555"/>
                <w:shd w:val="clear" w:color="auto" w:fill="FFFFFF"/>
                <w:eastAsianLayout w:id="1150536717" w:vert="1"/>
              </w:rPr>
              <w:t>Количество узлов управления отоплением</w:t>
            </w:r>
          </w:p>
        </w:tc>
        <w:tc>
          <w:tcPr>
            <w:tcW w:w="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350" w:rsidRPr="001C435A" w:rsidRDefault="00D45350">
            <w:pPr>
              <w:pStyle w:val="a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Fonts w:ascii="Arial" w:hAnsi="Arial" w:cs="Arial"/>
                <w:color w:val="555555"/>
                <w:shd w:val="clear" w:color="auto" w:fill="FFFFFF"/>
                <w:eastAsianLayout w:id="1150536718" w:vert="1"/>
              </w:rPr>
              <w:t>Количество общедомовых приборов учета отопления</w:t>
            </w:r>
          </w:p>
        </w:tc>
        <w:tc>
          <w:tcPr>
            <w:tcW w:w="7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350" w:rsidRPr="001C435A" w:rsidRDefault="00D45350">
            <w:pPr>
              <w:pStyle w:val="a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Fonts w:ascii="Arial" w:hAnsi="Arial" w:cs="Arial"/>
                <w:color w:val="555555"/>
                <w:shd w:val="clear" w:color="auto" w:fill="FFFFFF"/>
                <w:eastAsianLayout w:id="1150536719" w:vert="1"/>
              </w:rPr>
              <w:t>Отпуск отопления производится</w:t>
            </w:r>
          </w:p>
        </w:tc>
        <w:tc>
          <w:tcPr>
            <w:tcW w:w="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350" w:rsidRPr="001C435A" w:rsidRDefault="00D45350">
            <w:pPr>
              <w:pStyle w:val="a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Fonts w:ascii="Arial" w:hAnsi="Arial" w:cs="Arial"/>
                <w:color w:val="555555"/>
                <w:shd w:val="clear" w:color="auto" w:fill="FFFFFF"/>
                <w:eastAsianLayout w:id="1150536720" w:vert="1"/>
              </w:rPr>
              <w:t>Длина трубопроводов системы горячего водоснабжения, м</w:t>
            </w:r>
          </w:p>
        </w:tc>
        <w:tc>
          <w:tcPr>
            <w:tcW w:w="7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350" w:rsidRPr="001C435A" w:rsidRDefault="00D45350">
            <w:pPr>
              <w:pStyle w:val="a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Style w:val="b-tabulationtext"/>
                <w:rFonts w:ascii="Arial" w:hAnsi="Arial" w:cs="Arial"/>
                <w:color w:val="555555"/>
                <w:shd w:val="clear" w:color="auto" w:fill="FFFFFF"/>
                <w:eastAsianLayout w:id="1150536704" w:vert="1"/>
              </w:rPr>
              <w:t>Количество точек ввода горячей воды</w:t>
            </w:r>
            <w:r>
              <w:rPr>
                <w:rStyle w:val="apple-converted-space"/>
                <w:rFonts w:ascii="Arial" w:hAnsi="Arial" w:cs="Arial"/>
                <w:color w:val="555555"/>
                <w:shd w:val="clear" w:color="auto" w:fill="FFFFFF"/>
                <w:eastAsianLayout w:id="1150536705" w:vert="1"/>
              </w:rPr>
              <w:t> </w:t>
            </w:r>
            <w:r>
              <w:rPr>
                <w:rFonts w:ascii="Arial" w:hAnsi="Arial" w:cs="Arial"/>
                <w:color w:val="555555"/>
                <w:shd w:val="clear" w:color="auto" w:fill="FFFFFF"/>
                <w:eastAsianLayout w:id="1150536706" w:vert="1"/>
              </w:rPr>
              <w:br/>
            </w:r>
          </w:p>
        </w:tc>
        <w:tc>
          <w:tcPr>
            <w:tcW w:w="7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350" w:rsidRPr="001C435A" w:rsidRDefault="00D45350">
            <w:pPr>
              <w:pStyle w:val="a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Fonts w:ascii="Arial" w:hAnsi="Arial" w:cs="Arial"/>
                <w:color w:val="555555"/>
                <w:shd w:val="clear" w:color="auto" w:fill="FFFFFF"/>
                <w:eastAsianLayout w:id="1150536707" w:vert="1"/>
              </w:rPr>
              <w:t>Количество узлов управления поставкой горячей воды</w:t>
            </w:r>
          </w:p>
        </w:tc>
        <w:tc>
          <w:tcPr>
            <w:tcW w:w="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350" w:rsidRPr="001C435A" w:rsidRDefault="00D45350">
            <w:pPr>
              <w:pStyle w:val="a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Fonts w:ascii="Arial" w:hAnsi="Arial" w:cs="Arial"/>
                <w:color w:val="555555"/>
                <w:shd w:val="clear" w:color="auto" w:fill="FFFFFF"/>
                <w:eastAsianLayout w:id="1150536708" w:vert="1"/>
              </w:rPr>
              <w:t>Количество общедомовых приборов учета горячей воды</w:t>
            </w:r>
          </w:p>
        </w:tc>
        <w:tc>
          <w:tcPr>
            <w:tcW w:w="7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350" w:rsidRPr="001C435A" w:rsidRDefault="00D45350">
            <w:pPr>
              <w:pStyle w:val="a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Style w:val="b-tabulationtext"/>
                <w:rFonts w:ascii="Arial" w:hAnsi="Arial" w:cs="Arial"/>
                <w:color w:val="555555"/>
                <w:shd w:val="clear" w:color="auto" w:fill="FFFFFF"/>
                <w:eastAsianLayout w:id="1150536709" w:vert="1"/>
              </w:rPr>
              <w:t>Отпуск горячей воды производится</w:t>
            </w:r>
          </w:p>
        </w:tc>
        <w:tc>
          <w:tcPr>
            <w:tcW w:w="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350" w:rsidRPr="001C435A" w:rsidRDefault="00D45350">
            <w:pPr>
              <w:pStyle w:val="a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Style w:val="b-tabulationtext"/>
                <w:rFonts w:ascii="Arial" w:hAnsi="Arial" w:cs="Arial"/>
                <w:color w:val="555555"/>
                <w:shd w:val="clear" w:color="auto" w:fill="FFFFFF"/>
                <w:eastAsianLayout w:id="1150536710" w:vert="1"/>
              </w:rPr>
              <w:t>Длина трубопроводов системы холодного водоснабжения, м</w:t>
            </w:r>
            <w:r>
              <w:rPr>
                <w:rStyle w:val="apple-converted-space"/>
                <w:rFonts w:ascii="Arial" w:hAnsi="Arial" w:cs="Arial"/>
                <w:color w:val="555555"/>
                <w:shd w:val="clear" w:color="auto" w:fill="FFFFFF"/>
                <w:eastAsianLayout w:id="1150536711" w:vert="1"/>
              </w:rPr>
              <w:t> </w:t>
            </w:r>
            <w:r>
              <w:rPr>
                <w:rFonts w:ascii="Arial" w:hAnsi="Arial" w:cs="Arial"/>
                <w:color w:val="555555"/>
                <w:shd w:val="clear" w:color="auto" w:fill="FFFFFF"/>
                <w:eastAsianLayout w:id="1150536712" w:vert="1"/>
              </w:rPr>
              <w:br/>
            </w:r>
          </w:p>
        </w:tc>
        <w:tc>
          <w:tcPr>
            <w:tcW w:w="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350" w:rsidRPr="001C435A" w:rsidRDefault="00D45350">
            <w:pPr>
              <w:pStyle w:val="a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Style w:val="b-tabulationtext"/>
                <w:rFonts w:ascii="Arial" w:hAnsi="Arial" w:cs="Arial"/>
                <w:color w:val="555555"/>
                <w:shd w:val="clear" w:color="auto" w:fill="FFFFFF"/>
                <w:eastAsianLayout w:id="1150536713" w:vert="1"/>
              </w:rPr>
              <w:t>Количество точек ввода холодной воды</w:t>
            </w:r>
            <w:r>
              <w:rPr>
                <w:rStyle w:val="apple-converted-space"/>
                <w:rFonts w:ascii="Arial" w:hAnsi="Arial" w:cs="Arial"/>
                <w:color w:val="555555"/>
                <w:shd w:val="clear" w:color="auto" w:fill="FFFFFF"/>
                <w:eastAsianLayout w:id="1150536714" w:vert="1"/>
              </w:rPr>
              <w:t> </w:t>
            </w:r>
            <w:r>
              <w:rPr>
                <w:rFonts w:ascii="Arial" w:hAnsi="Arial" w:cs="Arial"/>
                <w:color w:val="555555"/>
                <w:shd w:val="clear" w:color="auto" w:fill="FFFFFF"/>
                <w:eastAsianLayout w:id="1150536715" w:vert="1"/>
              </w:rPr>
              <w:br/>
            </w:r>
          </w:p>
        </w:tc>
        <w:tc>
          <w:tcPr>
            <w:tcW w:w="7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350" w:rsidRPr="001C435A" w:rsidRDefault="00D45350">
            <w:pPr>
              <w:pStyle w:val="a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Style w:val="b-tabulationtext"/>
                <w:rFonts w:ascii="Arial" w:hAnsi="Arial" w:cs="Arial"/>
                <w:color w:val="555555"/>
                <w:shd w:val="clear" w:color="auto" w:fill="FFFFFF"/>
                <w:eastAsianLayout w:id="1150536716" w:vert="1"/>
              </w:rPr>
              <w:t>Количество общедомовых приборов учета холодной воды</w:t>
            </w:r>
          </w:p>
        </w:tc>
        <w:tc>
          <w:tcPr>
            <w:tcW w:w="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350" w:rsidRPr="001C435A" w:rsidRDefault="00D45350">
            <w:pPr>
              <w:pStyle w:val="a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Style w:val="b-tabulationtext"/>
                <w:rFonts w:ascii="Arial" w:hAnsi="Arial" w:cs="Arial"/>
                <w:color w:val="555555"/>
                <w:shd w:val="clear" w:color="auto" w:fill="FFFFFF"/>
                <w:eastAsianLayout w:id="1150536717" w:vert="1"/>
              </w:rPr>
              <w:t>Длина трубопроводов системы водоотведения, м</w:t>
            </w:r>
            <w:r>
              <w:rPr>
                <w:rStyle w:val="apple-converted-space"/>
                <w:rFonts w:ascii="Arial" w:hAnsi="Arial" w:cs="Arial"/>
                <w:color w:val="555555"/>
                <w:shd w:val="clear" w:color="auto" w:fill="FFFFFF"/>
                <w:eastAsianLayout w:id="1150536718" w:vert="1"/>
              </w:rPr>
              <w:t> </w:t>
            </w:r>
            <w:r>
              <w:rPr>
                <w:rFonts w:ascii="Arial" w:hAnsi="Arial" w:cs="Arial"/>
                <w:color w:val="555555"/>
                <w:shd w:val="clear" w:color="auto" w:fill="FFFFFF"/>
                <w:eastAsianLayout w:id="1150536719" w:vert="1"/>
              </w:rPr>
              <w:br/>
            </w:r>
          </w:p>
        </w:tc>
        <w:tc>
          <w:tcPr>
            <w:tcW w:w="7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350" w:rsidRPr="001C435A" w:rsidRDefault="00D45350">
            <w:pPr>
              <w:pStyle w:val="a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Fonts w:ascii="Arial" w:hAnsi="Arial" w:cs="Arial"/>
                <w:color w:val="555555"/>
                <w:shd w:val="clear" w:color="auto" w:fill="FFFFFF"/>
                <w:eastAsianLayout w:id="1150536720" w:vert="1"/>
              </w:rPr>
              <w:t>Система электроснабжения</w:t>
            </w:r>
          </w:p>
        </w:tc>
        <w:tc>
          <w:tcPr>
            <w:tcW w:w="7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350" w:rsidRPr="001C435A" w:rsidRDefault="00D45350">
            <w:pPr>
              <w:pStyle w:val="a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Style w:val="b-tabulationtext"/>
                <w:rFonts w:ascii="Arial" w:hAnsi="Arial" w:cs="Arial"/>
                <w:color w:val="555555"/>
                <w:shd w:val="clear" w:color="auto" w:fill="FFFFFF"/>
                <w:eastAsianLayout w:id="1150536704" w:vert="1"/>
              </w:rPr>
              <w:t>Длина сетей в местах общего пользования, м</w:t>
            </w:r>
            <w:r>
              <w:rPr>
                <w:rStyle w:val="apple-converted-space"/>
                <w:rFonts w:ascii="Arial" w:hAnsi="Arial" w:cs="Arial"/>
                <w:color w:val="555555"/>
                <w:shd w:val="clear" w:color="auto" w:fill="FFFFFF"/>
                <w:eastAsianLayout w:id="1150536705" w:vert="1"/>
              </w:rPr>
              <w:t> </w:t>
            </w:r>
            <w:r>
              <w:rPr>
                <w:rFonts w:ascii="Arial" w:hAnsi="Arial" w:cs="Arial"/>
                <w:color w:val="555555"/>
                <w:shd w:val="clear" w:color="auto" w:fill="FFFFFF"/>
                <w:eastAsianLayout w:id="1150536706" w:vert="1"/>
              </w:rPr>
              <w:br/>
            </w:r>
          </w:p>
        </w:tc>
        <w:tc>
          <w:tcPr>
            <w:tcW w:w="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350" w:rsidRPr="001C435A" w:rsidRDefault="00D45350">
            <w:pPr>
              <w:pStyle w:val="a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Fonts w:ascii="Arial" w:hAnsi="Arial" w:cs="Arial"/>
                <w:color w:val="555555"/>
                <w:shd w:val="clear" w:color="auto" w:fill="FFFFFF"/>
                <w:eastAsianLayout w:id="1150536707" w:vert="1"/>
              </w:rPr>
              <w:t>Количество точек ввода электричества</w:t>
            </w:r>
          </w:p>
        </w:tc>
        <w:tc>
          <w:tcPr>
            <w:tcW w:w="6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350" w:rsidRPr="001C435A" w:rsidRDefault="00D45350">
            <w:pPr>
              <w:pStyle w:val="a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Fonts w:ascii="Arial" w:hAnsi="Arial" w:cs="Arial"/>
                <w:color w:val="555555"/>
                <w:shd w:val="clear" w:color="auto" w:fill="FFFFFF"/>
                <w:eastAsianLayout w:id="1150536708" w:vert="1"/>
              </w:rPr>
              <w:t>Количество общедомовых приборов учета электричества</w:t>
            </w:r>
          </w:p>
        </w:tc>
        <w:tc>
          <w:tcPr>
            <w:tcW w:w="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350" w:rsidRPr="001C435A" w:rsidRDefault="00D45350">
            <w:pPr>
              <w:pStyle w:val="a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Fonts w:ascii="Arial" w:hAnsi="Arial" w:cs="Arial"/>
                <w:color w:val="555555"/>
                <w:shd w:val="clear" w:color="auto" w:fill="FFFFFF"/>
                <w:eastAsianLayout w:id="1150536709" w:vert="1"/>
              </w:rPr>
              <w:t>Отпуск электричества производится</w:t>
            </w:r>
          </w:p>
        </w:tc>
      </w:tr>
      <w:tr w:rsidR="00D45350" w:rsidRPr="001C435A">
        <w:tblPrEx>
          <w:tblCellMar>
            <w:top w:w="0" w:type="dxa"/>
            <w:bottom w:w="0" w:type="dxa"/>
          </w:tblCellMar>
        </w:tblPrEx>
        <w:trPr>
          <w:cantSplit/>
          <w:trHeight w:val="4146"/>
        </w:trPr>
        <w:tc>
          <w:tcPr>
            <w:tcW w:w="9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350" w:rsidRPr="001C435A" w:rsidRDefault="00D45350">
            <w:pPr>
              <w:pStyle w:val="a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Fonts w:ascii="Arial" w:hAnsi="Arial" w:cs="Arial"/>
                <w:color w:val="555555"/>
                <w:sz w:val="24"/>
                <w:szCs w:val="24"/>
                <w:shd w:val="clear" w:color="auto" w:fill="FFFFFF"/>
                <w:eastAsianLayout w:id="1150536710" w:vert="1"/>
              </w:rPr>
              <w:t>979,00</w:t>
            </w:r>
          </w:p>
        </w:tc>
        <w:tc>
          <w:tcPr>
            <w:tcW w:w="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350" w:rsidRPr="001C435A" w:rsidRDefault="00D45350">
            <w:pPr>
              <w:pStyle w:val="a"/>
              <w:tabs>
                <w:tab w:val="left" w:pos="2685"/>
                <w:tab w:val="center" w:pos="4677"/>
              </w:tabs>
              <w:jc w:val="center"/>
            </w:pPr>
            <w:r w:rsidRPr="001C435A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350" w:rsidRPr="001C435A" w:rsidRDefault="00D45350">
            <w:pPr>
              <w:pStyle w:val="a"/>
              <w:tabs>
                <w:tab w:val="left" w:pos="2685"/>
                <w:tab w:val="center" w:pos="4677"/>
              </w:tabs>
              <w:jc w:val="center"/>
            </w:pPr>
          </w:p>
        </w:tc>
        <w:tc>
          <w:tcPr>
            <w:tcW w:w="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350" w:rsidRPr="001C435A" w:rsidRDefault="00D45350">
            <w:pPr>
              <w:pStyle w:val="a"/>
              <w:tabs>
                <w:tab w:val="left" w:pos="2685"/>
                <w:tab w:val="center" w:pos="4677"/>
              </w:tabs>
              <w:jc w:val="center"/>
            </w:pPr>
            <w:r w:rsidRPr="001C435A">
              <w:rPr>
                <w:sz w:val="24"/>
                <w:szCs w:val="24"/>
              </w:rPr>
              <w:t>1</w:t>
            </w:r>
          </w:p>
        </w:tc>
        <w:tc>
          <w:tcPr>
            <w:tcW w:w="7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350" w:rsidRPr="001C435A" w:rsidRDefault="00D45350">
            <w:pPr>
              <w:pStyle w:val="a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Fonts w:ascii="Arial" w:hAnsi="Arial" w:cs="Arial"/>
                <w:color w:val="555555"/>
                <w:shd w:val="clear" w:color="auto" w:fill="FFFFFF"/>
                <w:eastAsianLayout w:id="1150536711" w:vert="1"/>
              </w:rPr>
              <w:t>по показаниям общедомовых ПУ</w:t>
            </w:r>
          </w:p>
        </w:tc>
        <w:tc>
          <w:tcPr>
            <w:tcW w:w="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350" w:rsidRPr="001C435A" w:rsidRDefault="00D45350">
            <w:pPr>
              <w:pStyle w:val="a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sz w:val="24"/>
                <w:szCs w:val="24"/>
              </w:rPr>
              <w:t>979,0</w:t>
            </w:r>
          </w:p>
        </w:tc>
        <w:tc>
          <w:tcPr>
            <w:tcW w:w="7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350" w:rsidRPr="001C435A" w:rsidRDefault="00D45350">
            <w:pPr>
              <w:pStyle w:val="a"/>
              <w:tabs>
                <w:tab w:val="left" w:pos="2685"/>
                <w:tab w:val="center" w:pos="4677"/>
              </w:tabs>
              <w:jc w:val="center"/>
            </w:pPr>
            <w:r w:rsidRPr="001C435A">
              <w:rPr>
                <w:sz w:val="24"/>
                <w:szCs w:val="24"/>
              </w:rPr>
              <w:t>1</w:t>
            </w:r>
          </w:p>
        </w:tc>
        <w:tc>
          <w:tcPr>
            <w:tcW w:w="7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350" w:rsidRPr="001C435A" w:rsidRDefault="00D45350">
            <w:pPr>
              <w:pStyle w:val="a"/>
              <w:tabs>
                <w:tab w:val="left" w:pos="2685"/>
                <w:tab w:val="center" w:pos="4677"/>
              </w:tabs>
              <w:jc w:val="center"/>
            </w:pPr>
          </w:p>
        </w:tc>
        <w:tc>
          <w:tcPr>
            <w:tcW w:w="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350" w:rsidRPr="001C435A" w:rsidRDefault="00D45350">
            <w:pPr>
              <w:pStyle w:val="a"/>
              <w:tabs>
                <w:tab w:val="left" w:pos="2685"/>
                <w:tab w:val="center" w:pos="4677"/>
              </w:tabs>
              <w:jc w:val="center"/>
            </w:pPr>
            <w:r w:rsidRPr="001C435A">
              <w:rPr>
                <w:sz w:val="24"/>
                <w:szCs w:val="24"/>
              </w:rPr>
              <w:t>1</w:t>
            </w:r>
          </w:p>
        </w:tc>
        <w:tc>
          <w:tcPr>
            <w:tcW w:w="7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350" w:rsidRPr="001C435A" w:rsidRDefault="00D45350">
            <w:pPr>
              <w:pStyle w:val="a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Fonts w:ascii="Arial" w:hAnsi="Arial" w:cs="Arial"/>
                <w:color w:val="555555"/>
                <w:shd w:val="clear" w:color="auto" w:fill="FFFFFF"/>
                <w:eastAsianLayout w:id="1150536712" w:vert="1"/>
              </w:rPr>
              <w:t>по нормативам или квартирным ПУ</w:t>
            </w:r>
          </w:p>
        </w:tc>
        <w:tc>
          <w:tcPr>
            <w:tcW w:w="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350" w:rsidRPr="001C435A" w:rsidRDefault="00D45350">
            <w:pPr>
              <w:pStyle w:val="a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Fonts w:ascii="Arial" w:hAnsi="Arial" w:cs="Arial"/>
                <w:color w:val="555555"/>
                <w:shd w:val="clear" w:color="auto" w:fill="FFFFFF"/>
              </w:rPr>
              <w:t>979,0</w:t>
            </w:r>
          </w:p>
        </w:tc>
        <w:tc>
          <w:tcPr>
            <w:tcW w:w="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350" w:rsidRPr="001C435A" w:rsidRDefault="00D45350">
            <w:pPr>
              <w:pStyle w:val="a"/>
              <w:tabs>
                <w:tab w:val="left" w:pos="2685"/>
                <w:tab w:val="center" w:pos="4677"/>
              </w:tabs>
              <w:jc w:val="center"/>
            </w:pPr>
            <w:r w:rsidRPr="001C435A">
              <w:rPr>
                <w:sz w:val="24"/>
                <w:szCs w:val="24"/>
              </w:rPr>
              <w:t>1</w:t>
            </w:r>
          </w:p>
        </w:tc>
        <w:tc>
          <w:tcPr>
            <w:tcW w:w="7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350" w:rsidRPr="001C435A" w:rsidRDefault="00D45350">
            <w:pPr>
              <w:pStyle w:val="a"/>
              <w:tabs>
                <w:tab w:val="left" w:pos="2685"/>
                <w:tab w:val="center" w:pos="4677"/>
              </w:tabs>
              <w:jc w:val="center"/>
            </w:pPr>
            <w:r w:rsidRPr="001C435A">
              <w:rPr>
                <w:sz w:val="24"/>
                <w:szCs w:val="24"/>
              </w:rPr>
              <w:t>1</w:t>
            </w:r>
          </w:p>
        </w:tc>
        <w:tc>
          <w:tcPr>
            <w:tcW w:w="7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350" w:rsidRPr="001C435A" w:rsidRDefault="00D45350">
            <w:pPr>
              <w:pStyle w:val="a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Fonts w:ascii="Arial" w:hAnsi="Arial" w:cs="Arial"/>
                <w:color w:val="555555"/>
                <w:shd w:val="clear" w:color="auto" w:fill="FFFFFF"/>
                <w:eastAsianLayout w:id="1150536713" w:vert="1"/>
              </w:rPr>
              <w:t>400.30</w:t>
            </w:r>
          </w:p>
        </w:tc>
        <w:tc>
          <w:tcPr>
            <w:tcW w:w="7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350" w:rsidRPr="001C435A" w:rsidRDefault="00D45350">
            <w:pPr>
              <w:pStyle w:val="a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</w:p>
        </w:tc>
        <w:tc>
          <w:tcPr>
            <w:tcW w:w="7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350" w:rsidRPr="001C435A" w:rsidRDefault="00D45350">
            <w:pPr>
              <w:pStyle w:val="a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Fonts w:ascii="Arial" w:hAnsi="Arial" w:cs="Arial"/>
                <w:color w:val="555555"/>
                <w:shd w:val="clear" w:color="auto" w:fill="FFFFFF"/>
                <w:eastAsianLayout w:id="1150536714" w:vert="1"/>
              </w:rPr>
              <w:t>2327,00</w:t>
            </w:r>
          </w:p>
        </w:tc>
        <w:tc>
          <w:tcPr>
            <w:tcW w:w="7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350" w:rsidRPr="001C435A" w:rsidRDefault="00D45350">
            <w:pPr>
              <w:pStyle w:val="a"/>
              <w:tabs>
                <w:tab w:val="left" w:pos="2685"/>
                <w:tab w:val="center" w:pos="4677"/>
              </w:tabs>
              <w:jc w:val="center"/>
            </w:pPr>
            <w:r w:rsidRPr="001C435A">
              <w:rPr>
                <w:sz w:val="24"/>
                <w:szCs w:val="24"/>
              </w:rPr>
              <w:t>1</w:t>
            </w:r>
          </w:p>
        </w:tc>
        <w:tc>
          <w:tcPr>
            <w:tcW w:w="6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350" w:rsidRPr="001C435A" w:rsidRDefault="00D45350">
            <w:pPr>
              <w:pStyle w:val="a"/>
              <w:tabs>
                <w:tab w:val="left" w:pos="2685"/>
                <w:tab w:val="center" w:pos="4677"/>
              </w:tabs>
              <w:jc w:val="center"/>
            </w:pPr>
            <w:r w:rsidRPr="001C435A">
              <w:rPr>
                <w:sz w:val="24"/>
                <w:szCs w:val="24"/>
              </w:rPr>
              <w:t>1</w:t>
            </w:r>
          </w:p>
        </w:tc>
        <w:tc>
          <w:tcPr>
            <w:tcW w:w="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350" w:rsidRPr="001C435A" w:rsidRDefault="00D45350">
            <w:pPr>
              <w:pStyle w:val="a"/>
              <w:tabs>
                <w:tab w:val="left" w:pos="821"/>
                <w:tab w:val="left" w:pos="934"/>
                <w:tab w:val="left" w:pos="3024"/>
                <w:tab w:val="center" w:pos="5016"/>
              </w:tabs>
              <w:ind w:left="113" w:right="113"/>
              <w:jc w:val="center"/>
            </w:pPr>
            <w:r>
              <w:rPr>
                <w:rFonts w:ascii="Arial" w:hAnsi="Arial" w:cs="Arial"/>
                <w:color w:val="555555"/>
                <w:shd w:val="clear" w:color="auto" w:fill="FFFFFF"/>
                <w:eastAsianLayout w:id="1150536715" w:vert="1"/>
              </w:rPr>
              <w:t>по нормативам или квартирным ПУ</w:t>
            </w:r>
          </w:p>
        </w:tc>
      </w:tr>
    </w:tbl>
    <w:p w:rsidR="00D45350" w:rsidRDefault="00D45350">
      <w:pPr>
        <w:pStyle w:val="a"/>
        <w:tabs>
          <w:tab w:val="left" w:pos="2685"/>
          <w:tab w:val="center" w:pos="4677"/>
        </w:tabs>
      </w:pPr>
    </w:p>
    <w:sectPr w:rsidR="00D45350" w:rsidSect="00E00FAB">
      <w:pgSz w:w="16838" w:h="11906" w:orient="landscape"/>
      <w:pgMar w:top="709" w:right="1134" w:bottom="850" w:left="1134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FAB"/>
    <w:rsid w:val="001C435A"/>
    <w:rsid w:val="004C3B6D"/>
    <w:rsid w:val="00B5504A"/>
    <w:rsid w:val="00D45350"/>
    <w:rsid w:val="00E00FAB"/>
    <w:rsid w:val="00EE3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E00FAB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</w:rPr>
  </w:style>
  <w:style w:type="character" w:customStyle="1" w:styleId="b-tabulationtext">
    <w:name w:val="b-tabulation_text"/>
    <w:basedOn w:val="DefaultParagraphFont"/>
    <w:uiPriority w:val="99"/>
    <w:rsid w:val="00E00FAB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E00FAB"/>
    <w:rPr>
      <w:rFonts w:cs="Times New Roman"/>
    </w:rPr>
  </w:style>
  <w:style w:type="paragraph" w:customStyle="1" w:styleId="a0">
    <w:name w:val="Заголовок"/>
    <w:basedOn w:val="a"/>
    <w:next w:val="BodyText"/>
    <w:uiPriority w:val="99"/>
    <w:rsid w:val="00E00FAB"/>
    <w:pPr>
      <w:keepNext/>
      <w:spacing w:before="240" w:after="120"/>
    </w:pPr>
    <w:rPr>
      <w:rFonts w:ascii="Arial" w:eastAsia="Times New Roman" w:hAnsi="Arial" w:cs="Mangal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E00F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100DD"/>
  </w:style>
  <w:style w:type="paragraph" w:styleId="List">
    <w:name w:val="List"/>
    <w:basedOn w:val="BodyText"/>
    <w:uiPriority w:val="99"/>
    <w:rsid w:val="00E00FAB"/>
    <w:rPr>
      <w:rFonts w:cs="Mangal"/>
    </w:rPr>
  </w:style>
  <w:style w:type="paragraph" w:styleId="Title">
    <w:name w:val="Title"/>
    <w:basedOn w:val="a"/>
    <w:link w:val="TitleChar"/>
    <w:uiPriority w:val="99"/>
    <w:qFormat/>
    <w:rsid w:val="00E00FAB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100D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a"/>
    <w:uiPriority w:val="99"/>
    <w:rsid w:val="00E00FAB"/>
    <w:pPr>
      <w:suppressLineNumbers/>
    </w:pPr>
    <w:rPr>
      <w:rFonts w:cs="Mangal"/>
    </w:rPr>
  </w:style>
  <w:style w:type="paragraph" w:styleId="ListParagraph">
    <w:name w:val="List Paragraph"/>
    <w:basedOn w:val="a"/>
    <w:uiPriority w:val="99"/>
    <w:qFormat/>
    <w:rsid w:val="00E00FA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247</Words>
  <Characters>1409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Конструктивные элементы дома пр</dc:title>
  <dc:subject/>
  <dc:creator>Admin</dc:creator>
  <cp:keywords/>
  <dc:description/>
  <cp:lastModifiedBy>User</cp:lastModifiedBy>
  <cp:revision>2</cp:revision>
  <cp:lastPrinted>2016-04-18T09:01:00Z</cp:lastPrinted>
  <dcterms:created xsi:type="dcterms:W3CDTF">2016-04-18T09:12:00Z</dcterms:created>
  <dcterms:modified xsi:type="dcterms:W3CDTF">2016-04-18T09:12:00Z</dcterms:modified>
</cp:coreProperties>
</file>