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C0" w:rsidRPr="00B547AB" w:rsidRDefault="00A52AC0" w:rsidP="00A52AC0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b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Предварительная оценка сметной стоимости благоустройства территории</w:t>
      </w:r>
      <w:r w:rsidR="00B547AB">
        <w:rPr>
          <w:rFonts w:ascii="Arial" w:hAnsi="Arial" w:cs="Arial"/>
          <w:color w:val="000000" w:themeColor="text1"/>
          <w:szCs w:val="28"/>
        </w:rPr>
        <w:t xml:space="preserve"> </w:t>
      </w:r>
      <w:r w:rsidR="00B547AB" w:rsidRPr="00B547AB">
        <w:rPr>
          <w:rFonts w:ascii="Arial" w:hAnsi="Arial" w:cs="Arial"/>
          <w:b/>
          <w:color w:val="000000" w:themeColor="text1"/>
          <w:szCs w:val="28"/>
        </w:rPr>
        <w:t>Пионерский остров</w:t>
      </w:r>
      <w:r w:rsidR="00B547AB">
        <w:rPr>
          <w:rFonts w:ascii="Arial" w:hAnsi="Arial" w:cs="Arial"/>
          <w:b/>
          <w:color w:val="000000" w:themeColor="text1"/>
          <w:szCs w:val="28"/>
        </w:rPr>
        <w:t xml:space="preserve"> (устройство тротуара)</w:t>
      </w:r>
    </w:p>
    <w:p w:rsidR="00A52AC0" w:rsidRDefault="00A52AC0" w:rsidP="00A52AC0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</w:p>
    <w:tbl>
      <w:tblPr>
        <w:tblStyle w:val="ab"/>
        <w:tblW w:w="0" w:type="auto"/>
        <w:tblLook w:val="04A0"/>
      </w:tblPr>
      <w:tblGrid>
        <w:gridCol w:w="3238"/>
        <w:gridCol w:w="3238"/>
        <w:gridCol w:w="3238"/>
      </w:tblGrid>
      <w:tr w:rsidR="00A52AC0" w:rsidTr="00F925A3"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Наименование объекта</w:t>
            </w:r>
          </w:p>
        </w:tc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Площадь объекта, м</w:t>
            </w:r>
            <w:r>
              <w:rPr>
                <w:color w:val="000000" w:themeColor="text1"/>
                <w:szCs w:val="28"/>
              </w:rPr>
              <w:t>²</w:t>
            </w:r>
          </w:p>
        </w:tc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Предварительная сметная стоимость, руб.</w:t>
            </w:r>
          </w:p>
        </w:tc>
      </w:tr>
      <w:tr w:rsidR="00A52AC0" w:rsidTr="00F925A3">
        <w:tc>
          <w:tcPr>
            <w:tcW w:w="3238" w:type="dxa"/>
          </w:tcPr>
          <w:p w:rsidR="00A52AC0" w:rsidRDefault="00A52AC0" w:rsidP="003021FB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благоустройств</w:t>
            </w: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о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 </w:t>
            </w:r>
            <w:r w:rsidR="003021FB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родника и отводного канала к р</w:t>
            </w:r>
            <w:r w:rsidR="003021FB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е</w:t>
            </w:r>
            <w:r w:rsidR="003021FB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ке Майма, расположе</w:t>
            </w:r>
            <w:r w:rsidR="003021FB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н</w:t>
            </w:r>
            <w:r w:rsidR="003021FB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ных на «Пионерском ос</w:t>
            </w:r>
            <w:r w:rsidR="003021FB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т</w:t>
            </w:r>
            <w:r w:rsidR="003021FB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рове» (Устройство тр</w:t>
            </w:r>
            <w:r w:rsidR="003021FB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о</w:t>
            </w:r>
            <w:r w:rsidR="003021FB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туара)</w:t>
            </w:r>
          </w:p>
        </w:tc>
        <w:tc>
          <w:tcPr>
            <w:tcW w:w="3238" w:type="dxa"/>
          </w:tcPr>
          <w:p w:rsidR="00A52AC0" w:rsidRDefault="003021FB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875</w:t>
            </w:r>
          </w:p>
        </w:tc>
        <w:tc>
          <w:tcPr>
            <w:tcW w:w="3238" w:type="dxa"/>
          </w:tcPr>
          <w:p w:rsidR="00A52AC0" w:rsidRDefault="003021FB" w:rsidP="009C189F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1 472 625</w:t>
            </w:r>
          </w:p>
        </w:tc>
      </w:tr>
      <w:tr w:rsidR="00A52AC0" w:rsidTr="00F925A3"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A52AC0" w:rsidTr="00F925A3"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A52AC0" w:rsidRDefault="00A52AC0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</w:tbl>
    <w:p w:rsidR="00A52AC0" w:rsidRDefault="00A52AC0" w:rsidP="00A52AC0">
      <w:pPr>
        <w:pStyle w:val="afa"/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</w:p>
    <w:p w:rsidR="00BF61FE" w:rsidRPr="00BF61FE" w:rsidRDefault="00BF61FE" w:rsidP="00BF61FE">
      <w:pPr>
        <w:tabs>
          <w:tab w:val="left" w:pos="8505"/>
        </w:tabs>
        <w:spacing w:line="360" w:lineRule="auto"/>
        <w:ind w:left="66"/>
        <w:jc w:val="both"/>
        <w:rPr>
          <w:rFonts w:ascii="Arial" w:hAnsi="Arial" w:cs="Arial"/>
          <w:color w:val="000000" w:themeColor="text1"/>
          <w:spacing w:val="-4"/>
          <w:szCs w:val="28"/>
        </w:rPr>
      </w:pPr>
    </w:p>
    <w:sectPr w:rsidR="00BF61FE" w:rsidRPr="00BF61FE" w:rsidSect="00D02C31">
      <w:headerReference w:type="default" r:id="rId8"/>
      <w:headerReference w:type="first" r:id="rId9"/>
      <w:footerReference w:type="first" r:id="rId10"/>
      <w:pgSz w:w="11906" w:h="16838" w:code="9"/>
      <w:pgMar w:top="357" w:right="70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516" w:rsidRDefault="00FD6516">
      <w:r>
        <w:separator/>
      </w:r>
    </w:p>
  </w:endnote>
  <w:endnote w:type="continuationSeparator" w:id="1">
    <w:p w:rsidR="00FD6516" w:rsidRDefault="00FD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TEUR">
    <w:altName w:val="Everson Mono Unicode"/>
    <w:charset w:val="CC"/>
    <w:family w:val="modern"/>
    <w:pitch w:val="fixed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DB1A06">
    <w:pPr>
      <w:pStyle w:val="a6"/>
    </w:pPr>
    <w:r>
      <w:rPr>
        <w:noProof/>
      </w:rPr>
      <w:pict>
        <v:rect id="Rectangle 1" o:spid="_x0000_s2049" style="position:absolute;margin-left:0;margin-top:0;width:552.75pt;height:67.65pt;z-index:251656704;visibility:visible;mso-wrap-distance-left:0;mso-wrap-distance-right:0;mso-position-horizontal:inside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" filled="f" stroked="f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516" w:rsidRDefault="00FD6516">
      <w:r>
        <w:separator/>
      </w:r>
    </w:p>
  </w:footnote>
  <w:footnote w:type="continuationSeparator" w:id="1">
    <w:p w:rsidR="00FD6516" w:rsidRDefault="00FD6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DB1A06" w:rsidP="00235697">
    <w:pPr>
      <w:pStyle w:val="a5"/>
      <w:tabs>
        <w:tab w:val="clear" w:pos="9355"/>
        <w:tab w:val="right" w:pos="9911"/>
      </w:tabs>
      <w:ind w:right="572"/>
    </w:pPr>
    <w:r>
      <w:rPr>
        <w:noProof/>
      </w:rPr>
      <w:pict>
        <v:group id="grpPageNext" o:spid="_x0000_s2122" style="position:absolute;margin-left:18.1pt;margin-top:20.15pt;width:555.1pt;height:817.2pt;z-index:251657728;mso-position-horizontal-relative:page;mso-position-vertical-relative:page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">
          <v:shapetype id="_x0000_t202" coordsize="21600,21600" o:spt="202" path="m,l,21600r21600,l21600,xe">
            <v:stroke joinstyle="miter"/>
            <v:path gradientshapeok="t" o:connecttype="rect"/>
          </v:shapetype>
          <v:shape id="tbxIzme" o:spid="_x0000_s2158" type="#_x0000_t202" style="position:absolute;left:1134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Ey8EA&#10;AADbAAAADwAAAGRycy9kb3ducmV2LnhtbESPQYvCMBSE74L/ITxhb5rWXRapRhFF8KruxduzeTbV&#10;5qU2UeO/NwsLexxm5htmtoi2EQ/qfO1YQT7KQBCXTtdcKfg5bIYTED4ga2wck4IXeVjM+70ZFto9&#10;eUePfahEgrAvUIEJoS2k9KUhi37kWuLknV1nMSTZVVJ3+Exw28hxln1LizWnBYMtrQyV1/3dKoiX&#10;1zr/PB8p3Nuvq8HD7RSPN6U+BnE5BREohv/wX3urFUxy+P2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hMvBAAAA2wAAAA8AAAAAAAAAAAAAAAAAmAIAAGRycy9kb3du&#10;cmV2LnhtbFBLBQYAAAAABAAEAPUAAACGAwAAAAA=&#10;" filled="f" strokeweight=".5pt">
            <v:textbox style="mso-next-textbox:#tbxIzme" inset="0,.5mm,0,0">
              <w:txbxContent>
                <w:p w:rsidR="00640564" w:rsidRPr="002979E3" w:rsidRDefault="00640564" w:rsidP="002979E3"/>
              </w:txbxContent>
            </v:textbox>
          </v:shape>
          <v:shape id="Text Box 197" o:spid="_x0000_s2157" type="#_x0000_t202" style="position:absolute;left:1134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vMEA&#10;AADbAAAADwAAAGRycy9kb3ducmV2LnhtbESPzYoCMRCE7wu+Q2jB25pRF5HRKKIs7NWfi7d20k5G&#10;J51xEjW+vVkQPBZV9RU1W0Rbizu1vnKsYNDPQBAXTldcKtjvfr8nIHxA1lg7JgVP8rCYd75mmGv3&#10;4A3dt6EUCcI+RwUmhCaX0heGLPq+a4iTd3KtxZBkW0rd4iPBbS2HWTaWFitOCwYbWhkqLtubVRDP&#10;z/VgdDpQuDU/F4O76zEerkr1unE5BREohk/43f7TCiZD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GrzBAAAA2wAAAA8AAAAAAAAAAAAAAAAAmAIAAGRycy9kb3du&#10;cmV2LnhtbFBLBQYAAAAABAAEAPUAAACGAwAAAAA=&#10;" filled="f" strokeweight=".5pt">
            <v:textbox style="mso-next-textbox:#Text Box 197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Изм.</w:t>
                  </w:r>
                </w:p>
              </w:txbxContent>
            </v:textbox>
          </v:shape>
          <v:shape id="tbxIzmk" o:spid="_x0000_s2156" type="#_x0000_t202" style="position:absolute;left:1701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/J8MA&#10;AADbAAAADwAAAGRycy9kb3ducmV2LnhtbESPwWrDMBBE74X+g9hCb42cOoTgRAmlpdBr7Vx821gb&#10;y421ciwlkf++ChR6HGbmDbPZRduLK42+c6xgPstAEDdOd9wq2FefLysQPiBr7B2Tgok87LaPDxss&#10;tLvxN13L0IoEYV+gAhPCUEjpG0MW/cwNxMk7utFiSHJspR7xluC2l69ZtpQWO04LBgd6N9ScyotV&#10;EH+mj3l+rClchsXJYHU+xPqs1PNTfFuDCBTDf/iv/aUVrHK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/J8MAAADbAAAADwAAAAAAAAAAAAAAAACYAgAAZHJzL2Rv&#10;d25yZXYueG1sUEsFBgAAAAAEAAQA9QAAAIgDAAAAAA==&#10;" filled="f" strokeweight=".5pt">
            <v:textbox style="mso-next-textbox:#tbxIzmk" inset="0,.5mm,0,0">
              <w:txbxContent>
                <w:p w:rsidR="00640564" w:rsidRPr="002979E3" w:rsidRDefault="00640564" w:rsidP="002979E3"/>
              </w:txbxContent>
            </v:textbox>
          </v:shape>
          <v:shape id="Text Box 199" o:spid="_x0000_s2155" type="#_x0000_t202" style="position:absolute;left:1701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U8MA&#10;AADbAAAADwAAAGRycy9kb3ducmV2LnhtbESPwWrDMBBE74H+g9hCb4mcNITgRgmlJdBrk1x821ob&#10;y421si3ZVv6+KhR6HGbmDbM7RNuIkXpfO1awXGQgiEuna64UXM7H+RaED8gaG8ek4E4eDvuH2Q5z&#10;7Sb+pPEUKpEg7HNUYEJocyl9aciiX7iWOHlX11sMSfaV1D1OCW4bucqyjbRYc1ow2NKbofJ2GqyC&#10;+H1/Xz5fCwpDu74ZPHdfseiUenqMry8gAsXwH/5rf2gF2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U8MAAADbAAAADwAAAAAAAAAAAAAAAACYAgAAZHJzL2Rv&#10;d25yZXYueG1sUEsFBgAAAAAEAAQA9QAAAIgDAAAAAA==&#10;" filled="f" strokeweight=".5pt">
            <v:textbox style="mso-next-textbox:#Text Box 199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Кол.уч</w:t>
                  </w:r>
                </w:p>
              </w:txbxContent>
            </v:textbox>
          </v:shape>
          <v:shape id="tbxNdoc" o:spid="_x0000_s2154" type="#_x0000_t202" style="position:absolute;left:2835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MEA&#10;AADbAAAADwAAAGRycy9kb3ducmV2LnhtbESPQWsCMRSE74L/ITzBm2atbZHVKFIRvFZ78fbcPDer&#10;m5d1EzX+eyMIPQ4z8w0zW0Rbixu1vnKsYDTMQBAXTldcKvjbrQcTED4ga6wdk4IHeVjMu50Z5trd&#10;+Zdu21CKBGGfowITQpNL6QtDFv3QNcTJO7rWYkiyLaVu8Z7gtpYfWfYtLVacFgw29GOoOG+vVkE8&#10;PVaj8XFP4dp8ng3uLoe4vyjV78XlFESgGP7D7/ZGK5h8we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sjBAAAA2wAAAA8AAAAAAAAAAAAAAAAAmAIAAGRycy9kb3du&#10;cmV2LnhtbFBLBQYAAAAABAAEAPUAAACGAwAAAAA=&#10;" filled="f" strokeweight=".5pt">
            <v:textbox style="mso-next-textbox:#tbxNdoc" inset="0,.5mm,0,0">
              <w:txbxContent>
                <w:p w:rsidR="00640564" w:rsidRPr="00DF2469" w:rsidRDefault="00640564" w:rsidP="00D4393F">
                  <w:pPr>
                    <w:pStyle w:val="Twordizme"/>
                  </w:pPr>
                </w:p>
              </w:txbxContent>
            </v:textbox>
          </v:shape>
          <v:shape id="Text Box 201" o:spid="_x0000_s2153" type="#_x0000_t202" style="position:absolute;left:2835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cv8EA&#10;AADbAAAADwAAAGRycy9kb3ducmV2LnhtbESPzYoCMRCE74LvEFrwphnXRWTWKKIsePXn4q130k5G&#10;J51xEjW+/UYQPBZV9RU1W0Rbizu1vnKsYDTMQBAXTldcKjjsfwdTED4ga6wdk4IneVjMu50Z5to9&#10;eEv3XShFgrDPUYEJocml9IUhi37oGuLknVxrMSTZllK3+EhwW8uvLJtIixWnBYMNrQwVl93NKojn&#10;53o0Ph0p3Jrvi8H99S8er0r1e3H5AyJQDJ/wu73RCqYTeH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HL/BAAAA2wAAAA8AAAAAAAAAAAAAAAAAmAIAAGRycy9kb3du&#10;cmV2LnhtbFBLBQYAAAAABAAEAPUAAACGAwAAAAA=&#10;" filled="f" strokeweight=".5pt">
            <v:textbox style="mso-next-textbox:#Text Box 201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№ док.</w:t>
                  </w:r>
                </w:p>
              </w:txbxContent>
            </v:textbox>
          </v:shape>
          <v:shape id="Text Box 202" o:spid="_x0000_s2152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5JMEA&#10;AADbAAAADwAAAGRycy9kb3ducmV2LnhtbESPQWsCMRSE74L/ITzBm2atpZXVKFIRvFZ78fbcPDer&#10;m5d1EzX+eyMIPQ4z8w0zW0Rbixu1vnKsYDTMQBAXTldcKvjbrQcTED4ga6wdk4IHeVjMu50Z5trd&#10;+Zdu21CKBGGfowITQpNL6QtDFv3QNcTJO7rWYkiyLaVu8Z7gtpYfWfYlLVacFgw29GOoOG+vVkE8&#10;PVaj8XFP4dp8ng3uLoe4vyjV78XlFESgGP7D7/ZGK5h8w+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STBAAAA2wAAAA8AAAAAAAAAAAAAAAAAmAIAAGRycy9kb3du&#10;cmV2LnhtbFBLBQYAAAAABAAEAPUAAACGAwAAAAA=&#10;" filled="f" strokeweight=".5pt">
            <v:textbox style="mso-next-textbox:#Text Box 202" inset="0,.5mm,0,0">
              <w:txbxContent>
                <w:p w:rsidR="00640564" w:rsidRDefault="00640564" w:rsidP="00D4393F">
                  <w:pPr>
                    <w:pStyle w:val="Tworddate"/>
                  </w:pPr>
                </w:p>
              </w:txbxContent>
            </v:textbox>
          </v:shape>
          <v:shape id="Text Box 203" o:spid="_x0000_s2151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tVr8A&#10;AADbAAAADwAAAGRycy9kb3ducmV2LnhtbERPy4rCMBTdC/MP4Q6409RxEKlNRWYYcOtj4+7aXJtq&#10;c1ObqPHvJwvB5eG8i2W0rbhT7xvHCibjDARx5XTDtYL97m80B+EDssbWMSl4kodl+TEoMNfuwRu6&#10;b0MtUgj7HBWYELpcSl8ZsujHriNO3Mn1FkOCfS11j48Ublv5lWUzabHh1GCwox9D1WV7swri+fk7&#10;mZ4OFG7d98Xg7nqMh6tSw8+4WoAIFMNb/HKvtYJ5Gpu+p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1WvwAAANsAAAAPAAAAAAAAAAAAAAAAAJgCAABkcnMvZG93bnJl&#10;di54bWxQSwUGAAAAAAQABAD1AAAAhAMAAAAA&#10;" filled="f" strokeweight=".5pt">
            <v:textbox style="mso-next-textbox:#Text Box 203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Подп.</w:t>
                  </w:r>
                </w:p>
              </w:txbxContent>
            </v:textbox>
          </v:shape>
          <v:shape id="tbxIzmd" o:spid="_x0000_s2150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zcEA&#10;AADbAAAADwAAAGRycy9kb3ducmV2LnhtbESPQWsCMRSE74L/ITzBm2atpehqFKkIXqu9eHvdPDer&#10;m5d1EzX+eyMIPQ4z8w0zX0Zbixu1vnKsYDTMQBAXTldcKvjdbwYTED4ga6wdk4IHeVguup055trd&#10;+Yduu1CKBGGfowITQpNL6QtDFv3QNcTJO7rWYkiyLaVu8Z7gtpYfWfYlLVacFgw29G2oOO+uVkE8&#10;Pdaj8fFA4dp8ng3uL3/xcFGq34urGYhAMfyH3+2t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M3BAAAA2wAAAA8AAAAAAAAAAAAAAAAAmAIAAGRycy9kb3du&#10;cmV2LnhtbFBLBQYAAAAABAAEAPUAAACGAwAAAAA=&#10;" filled="f" strokeweight=".5pt">
            <v:textbox style="mso-next-textbox:#tbxIzmd" inset="0,.5mm,0,0">
              <w:txbxContent>
                <w:p w:rsidR="00640564" w:rsidRPr="00AF072F" w:rsidRDefault="00640564" w:rsidP="00D4393F">
                  <w:pPr>
                    <w:rPr>
                      <w:szCs w:val="16"/>
                    </w:rPr>
                  </w:pPr>
                </w:p>
              </w:txbxContent>
            </v:textbox>
          </v:shape>
          <v:shape id="Text Box 205" o:spid="_x0000_s2149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3jb8A&#10;AADbAAAADwAAAGRycy9kb3ducmV2LnhtbERPyW7CMBC9I/UfrKnUGzgsQjRgUFWE1CvLJbdpPMSB&#10;eBxiA+bv8QGJ49PbF6toG3GjzteOFQwHGQji0umaKwWH/aY/A+EDssbGMSl4kIfV8qO3wFy7O2/p&#10;tguVSCHsc1RgQmhzKX1pyKIfuJY4cUfXWQwJdpXUHd5TuG3kKMum0mLNqcFgS7+GyvPuahXE02M9&#10;HB8LCtd2cja4v/zH4qLU12f8mYMIFMNb/HL/aQXf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LeNvwAAANsAAAAPAAAAAAAAAAAAAAAAAJgCAABkcnMvZG93bnJl&#10;di54bWxQSwUGAAAAAAQABAD1AAAAhAMAAAAA&#10;" filled="f" strokeweight=".5pt">
            <v:textbox style="mso-next-textbox:#Text Box 205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Дата</w:t>
                  </w:r>
                </w:p>
              </w:txbxContent>
            </v:textbox>
          </v:shape>
          <v:shape id="tbxOboz" o:spid="_x0000_s2148" type="#_x0000_t202" style="position:absolute;left:5160;top:15649;width:5698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FN8MA&#10;AADbAAAADwAAAGRycy9kb3ducmV2LnhtbESPwW7CMBBE75X4B2uRuBUnHFAbMAiQQD3AobQfsIqX&#10;OBCvI9slCV+PK1XqcTQzbzTLdW8bcScfascK8mkGgrh0uuZKwffX/vUNRIjIGhvHpGCgAOvV6GWJ&#10;hXYdf9L9HCuRIBwKVGBibAspQ2nIYpi6ljh5F+ctxiR9JbXHLsFtI2dZNpcWa04LBlvaGSpv5x+r&#10;wD7yhz8i2uthmGHXDuZwOm6Vmoz7zQJEpD7+h//aH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FN8MAAADbAAAADwAAAAAAAAAAAAAAAACYAgAAZHJzL2Rv&#10;d25yZXYueG1sUEsFBgAAAAAEAAQA9QAAAIgDAAAAAA==&#10;" filled="f" stroked="f">
            <v:textbox style="mso-next-textbox:#tbxOboz" inset=",0,,0">
              <w:txbxContent>
                <w:p w:rsidR="00640564" w:rsidRPr="007F5137" w:rsidRDefault="00081867" w:rsidP="00081867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8C2434">
                    <w:rPr>
                      <w:rFonts w:ascii="Arial" w:hAnsi="Arial"/>
                      <w:i w:val="0"/>
                      <w:sz w:val="32"/>
                    </w:rPr>
                    <w:t>4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  <w:p w:rsidR="00640564" w:rsidRPr="00FC2EE0" w:rsidRDefault="00640564" w:rsidP="000E64CF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shape>
          <v:shape id="Text Box 207" o:spid="_x0000_s2147" type="#_x0000_t202" style="position:absolute;left:11057;top:15422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p8sQA&#10;AADbAAAADwAAAGRycy9kb3ducmV2LnhtbESPzWrCQBSF94W+w3AL3TWTZiGaOooUBNFFMbrQ3SVz&#10;mwlm7sTMxMS3d4RCl4fz83Hmy9E24kadrx0r+ExSEMSl0zVXCo6H9ccUhA/IGhvHpOBOHpaL15c5&#10;5toNvKdbESoRR9jnqMCE0OZS+tKQRZ+4ljh6v66zGKLsKqk7HOK4bWSWphNpseZIMNjSt6HyUvQ2&#10;Qtb2bHb76VD0P7t7tu0n15O+KvX+Nq6+QAQaw3/4r73RCm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9qfLEAAAA2wAAAA8AAAAAAAAAAAAAAAAAmAIAAGRycy9k&#10;b3ducmV2LnhtbFBLBQYAAAAABAAEAPUAAACJAwAAAAA=&#10;" filled="f" strokeweight="1.5pt">
            <v:textbox style="mso-next-textbox:#Text Box 207" inset="0,1mm,0,0">
              <w:txbxContent>
                <w:p w:rsidR="00640564" w:rsidRPr="007F5137" w:rsidRDefault="00640564" w:rsidP="00D4393F">
                  <w:pPr>
                    <w:pStyle w:val="Twordlitlistlistov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Лист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xbxContent>
            </v:textbox>
          </v:shape>
          <v:shape id="tbxPage" o:spid="_x0000_s2146" type="#_x0000_t202" style="position:absolute;left:11057;top:15819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lx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Wxi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pcfEAAAA2wAAAA8AAAAAAAAAAAAAAAAAmAIAAGRycy9k&#10;b3ducmV2LnhtbFBLBQYAAAAABAAEAPUAAACJAwAAAAA=&#10;" filled="f" strokeweight="1.5pt">
            <v:textbox style="mso-next-textbox:#tbxPage" inset="0,0,0,0">
              <w:txbxContent>
                <w:p w:rsidR="00640564" w:rsidRPr="007F5137" w:rsidRDefault="00DB1A06" w:rsidP="00B97DB1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begin"/>
                  </w:r>
                  <w:r w:rsidR="00640564" w:rsidRPr="007F5137">
                    <w:rPr>
                      <w:rStyle w:val="a7"/>
                      <w:rFonts w:ascii="Arial" w:hAnsi="Arial" w:cs="Arial"/>
                      <w:sz w:val="32"/>
                    </w:rPr>
                    <w:instrText xml:space="preserve"> PAGE </w:instrTex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separate"/>
                  </w:r>
                  <w:r w:rsidR="003021FB">
                    <w:rPr>
                      <w:rStyle w:val="a7"/>
                      <w:rFonts w:ascii="Arial" w:hAnsi="Arial" w:cs="Arial"/>
                      <w:noProof/>
                      <w:sz w:val="32"/>
                    </w:rPr>
                    <w:t>2</w: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end"/>
                  </w:r>
                </w:p>
              </w:txbxContent>
            </v:textbox>
          </v:shape>
          <v:shape id="tbxInpo" o:spid="_x0000_s2145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lTsIA&#10;AADbAAAADwAAAGRycy9kb3ducmV2LnhtbESPQYvCMBSE78L+h/AWvGm6sohbjSILyiIetG4Rb4/m&#10;2Rabl9LEWv+9EQSPw8x8w8wWnalES40rLSv4GkYgiDOrS84V/B9WgwkI55E1VpZJwZ0cLOYfvRnG&#10;2t54T23icxEg7GJUUHhfx1K6rCCDbmhr4uCdbWPQB9nkUjd4C3BTyVEUjaXBksNCgTX9FpRdkqtR&#10;oCPc+uM63bWnsqNdgshpslGq/9ktpyA8df4dfrX/tIKf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aVOwgAAANsAAAAPAAAAAAAAAAAAAAAAAJgCAABkcnMvZG93&#10;bnJldi54bWxQSwUGAAAAAAQABAD1AAAAhwMAAAAA&#10;" strokeweight="1.5pt">
            <v:textbox style="layout-flow:vertical;mso-layout-flow-alt:bottom-to-top;mso-next-textbox:#tbxInpo" inset="1mm,1mm,0,0">
              <w:txbxContent>
                <w:p w:rsidR="00640564" w:rsidRPr="00901D73" w:rsidRDefault="00640564" w:rsidP="00D4393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  <v:shape id="Text Box 210" o:spid="_x0000_s2144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/QMQA&#10;AADbAAAADwAAAGRycy9kb3ducmV2LnhtbESPQWsCMRSE70L/Q3iF3jRroWJXo1ShpfUgVEWvj81z&#10;s3TzsiZxd/vvm4LgcZiZb5j5sre1aMmHyrGC8SgDQVw4XXGp4LB/H05BhIissXZMCn4pwHLxMJhj&#10;rl3H39TuYikShEOOCkyMTS5lKAxZDCPXECfv7LzFmKQvpfbYJbit5XOWTaTFitOCwYbWhoqf3dUq&#10;+PLBrS6bMX5c96d625wmm3i8KPX02L/NQETq4z18a39qBa8v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f0DEAAAA2wAAAA8AAAAAAAAAAAAAAAAAmAIAAGRycy9k&#10;b3ducmV2LnhtbFBLBQYAAAAABAAEAPUAAACJAwAAAAA=&#10;" filled="f" strokeweight="1.5pt">
            <v:textbox style="layout-flow:vertical;mso-layout-flow-alt:bottom-to-top;mso-next-textbox:#Text Box 210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143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eosMA&#10;AADbAAAADwAAAGRycy9kb3ducmV2LnhtbESPQWvCQBSE7wX/w/IEb3VjD9LGbEQEpYiHNK2It0f2&#10;mQSzb0N2TeK/dwuFHoeZ+YZJ1qNpRE+dqy0rWMwjEMSF1TWXCn6+d6/vIJxH1thYJgUPcrBOJy8J&#10;xtoO/EV97ksRIOxiVFB538ZSuqIig25uW+LgXW1n0AfZlVJ3OAS4aeRbFC2lwZrDQoUtbSsqbvnd&#10;KNARHv15f8r6Sz1SliPyKT8oNZuOmxUIT6P/D/+1P7WCjyX8fg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eosMAAADbAAAADwAAAAAAAAAAAAAAAACYAgAAZHJzL2Rv&#10;d25yZXYueG1sUEsFBgAAAAAEAAQA9QAAAIgDAAAAAA==&#10;" strokeweight="1.5pt">
            <v:textbox style="layout-flow:vertical;mso-layout-flow-alt:bottom-to-top;mso-next-textbox:#tbxInpd" inset="1mm,1mm,0,0">
              <w:txbxContent>
                <w:p w:rsidR="00640564" w:rsidRPr="00693C49" w:rsidRDefault="00640564" w:rsidP="00693C49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ext Box 212" o:spid="_x0000_s2142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zLsEA&#10;AADbAAAADwAAAGRycy9kb3ducmV2LnhtbESPS6vCMBSE94L/IRzh7myqCx/VKCIIV3DhC9eH5vSB&#10;zUltcmvvvzeC4HKYmW+Y5bozlWipcaVlBaMoBkGcWl1yruB62Q1nIJxH1lhZJgX/5GC96veWmGj7&#10;5BO1Z5+LAGGXoILC+zqR0qUFGXSRrYmDl9nGoA+yyaVu8BngppLjOJ5IgyWHhQJr2haU3s9/RsGh&#10;3T+Ys/HI8KyK77dNZu2xVepn0G0WIDx1/hv+tH+1gvkU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cy7BAAAA2wAAAA8AAAAAAAAAAAAAAAAAmAIAAGRycy9kb3du&#10;cmV2LnhtbFBLBQYAAAAABAAEAPUAAACGAwAAAAA=&#10;" strokeweight="1.5pt">
            <v:textbox style="layout-flow:vertical;mso-layout-flow-alt:bottom-to-top;mso-next-textbox:#Text Box 212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AF072F" w:rsidRDefault="00640564" w:rsidP="00D4393F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Invz" o:spid="_x0000_s2141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vS78A&#10;AADbAAAADwAAAGRycy9kb3ducmV2LnhtbERPTYvCMBC9L/gfwgje1lQP4lbTIoIi4kG7K+JtaMa2&#10;2ExKE2v99+Yg7PHxvpdpb2rRUesqywom4wgEcW51xYWCv9/N9xyE88gaa8uk4EUO0mTwtcRY2yef&#10;qMt8IUIIuxgVlN43sZQuL8mgG9uGOHA32xr0AbaF1C0+Q7ip5TSKZtJgxaGhxIbWJeX37GEU6AgP&#10;/rI9H7tr1dMxQ+RztldqNOxXCxCeev8v/rh3WsFPGBu+hB8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0K9LvwAAANsAAAAPAAAAAAAAAAAAAAAAAJgCAABkcnMvZG93bnJl&#10;di54bWxQSwUGAAAAAAQABAD1AAAAhAMAAAAA&#10;" strokeweight="1.5pt">
            <v:textbox style="layout-flow:vertical;mso-layout-flow-alt:bottom-to-top;mso-next-textbox:#tbxInvz" inset="1mm,1mm,0,0">
              <w:txbxContent>
                <w:p w:rsidR="00640564" w:rsidRPr="00693C49" w:rsidRDefault="00640564" w:rsidP="00693C49"/>
              </w:txbxContent>
            </v:textbox>
          </v:shape>
          <v:shape id="Text Box 214" o:spid="_x0000_s2140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Cx74A&#10;AADbAAAADwAAAGRycy9kb3ducmV2LnhtbESPSwvCMBCE74L/IazgTVM9iFajiCAoePCF56XZPrDZ&#10;1CbW+u+NIHgcZuYbZrFqTSkaql1hWcFoGIEgTqwuOFNwvWwHUxDOI2ssLZOCNzlYLbudBcbavvhE&#10;zdlnIkDYxagg976KpXRJTgbd0FbEwUttbdAHWWdS1/gKcFPKcRRNpMGCw0KOFW1ySu7np1FwaPYP&#10;5nQ8Mjwto/ttnVp7bJTq99r1HISn1v/Dv/ZOK5j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vQse+AAAA2wAAAA8AAAAAAAAAAAAAAAAAmAIAAGRycy9kb3ducmV2&#10;LnhtbFBLBQYAAAAABAAEAPUAAACDAwAAAAA=&#10;" strokeweight="1.5pt">
            <v:textbox style="layout-flow:vertical;mso-layout-flow-alt:bottom-to-top;mso-next-textbox:#Text Box 214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Взам. инв. №</w:t>
                  </w:r>
                </w:p>
              </w:txbxContent>
            </v:textbox>
          </v:shape>
          <v:line id="Line 215" o:spid="_x0000_s2139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<v:line id="Line 216" o:spid="_x0000_s2138" style="position:absolute;visibility:visible" from="1134,16273" to="110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<v:line id="Line 217" o:spid="_x0000_s2137" style="position:absolute;visibility:visible" from="1701,15422" to="1701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<v:line id="Line 218" o:spid="_x0000_s2136" style="position:absolute;visibility:visible" from="2268,15422" to="226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<v:line id="Line 219" o:spid="_x0000_s2135" style="position:absolute;visibility:visible" from="3402,15422" to="3402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v:line id="Line 220" o:spid="_x0000_s2134" style="position:absolute;visibility:visible" from="4253,15422" to="4253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<v:line id="Line 221" o:spid="_x0000_s2133" style="position:absolute;visibility:visible" from="4820,15422" to="4820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<v:line id="Line 222" o:spid="_x0000_s2132" style="position:absolute;visibility:visible" from="1134,15422" to="11055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<v:shape id="Text Box 223" o:spid="_x0000_s2131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skMMA&#10;AADcAAAADwAAAGRycy9kb3ducmV2LnhtbESPQWvDMAyF74X9B6PBLmV1WsrYsrqlDAqlt2bLXcSa&#10;ExbLJnbTrL++Ogx2k3hP733a7Cbfq5GG1AU2sFwUoIibYDt2Br4+D8+voFJGttgHJgO/lGC3fZht&#10;sLThymcaq+yUhHAq0UCbcyy1Tk1LHtMiRGLRvsPgMcs6OG0HvEq47/WqKF60x46locVIHy01P9XF&#10;G6h4XY9Hdqdbjimu5vX+cnpzxjw9Tvt3UJmm/G/+uz5awS+EVp6RC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+skMMAAADcAAAADwAAAAAAAAAAAAAAAACYAgAAZHJzL2Rv&#10;d25yZXYueG1sUEsFBgAAAAAEAAQA9QAAAIgDAAAAAA==&#10;" filled="f" stroked="f" strokeweight="1.5pt">
            <v:textbox style="mso-next-textbox:#Text Box 223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130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JC78A&#10;AADcAAAADwAAAGRycy9kb3ducmV2LnhtbERPTYvCMBC9C/6HMIIX0XRFZK1GkQVBvFnX+9CMabGZ&#10;hCbW6q/fLCzsbR7vcza73jaiozbUjhV8zDIQxKXTNRsF35fD9BNEiMgaG8ek4EUBdtvhYIO5dk8+&#10;U1dEI1IIhxwVVDH6XMpQVmQxzJwnTtzNtRZjgq2RusVnCreNnGfZUlqsOTVU6OmrovJePKyCghfX&#10;7sjm9I4++Pnkun+cVkap8ajfr0FE6uO/+M991Gl+toLfZ9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wkLvwAAANwAAAAPAAAAAAAAAAAAAAAAAJgCAABkcnMvZG93bnJl&#10;di54bWxQSwUGAAAAAAQABAD1AAAAhAMAAAAA&#10;" filled="f" stroked="f" strokeweight="1.5pt">
            <v:textbox style="mso-next-textbox:#tbxFrmt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А4</w:t>
                  </w:r>
                </w:p>
              </w:txbxContent>
            </v:textbox>
          </v:shape>
          <v:shape id="Text Box 225" o:spid="_x0000_s2129" type="#_x0000_t202" style="position:absolute;left:4820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<v:textbox style="mso-next-textbox:#Text Box 225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xbxContent>
            </v:textbox>
          </v:shape>
          <v:line id="Line 226" o:spid="_x0000_s2128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<v:line id="Line 227" o:spid="_x0000_s2127" style="position:absolute;visibility:visible" from="11624,0" to="11624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<v:line id="Line 228" o:spid="_x0000_s2126" style="position:absolute;visibility:visibl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<v:shape id="tbxIzml" o:spid="_x0000_s2125" type="#_x0000_t202" style="position:absolute;left:2268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EvsAA&#10;AADcAAAADwAAAGRycy9kb3ducmV2LnhtbERPTYvCMBC9L/gfwgje1rSrLFKNIsqCV3Uv3sZmbKrN&#10;pDZR47/fLAje5vE+Z7aIthF36nztWEE+zEAQl07XXCn43f98TkD4gKyxcUwKnuRhMe99zLDQ7sFb&#10;uu9CJVII+wIVmBDaQkpfGrLoh64lTtzJdRZDgl0ldYePFG4b+ZVl39JizanBYEsrQ+Vld7MK4vm5&#10;zkenA4VbO74Y3F+P8XBVatCPyymIQDG8xS/3Rqf5+Rj+n0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TEvsAAAADcAAAADwAAAAAAAAAAAAAAAACYAgAAZHJzL2Rvd25y&#10;ZXYueG1sUEsFBgAAAAAEAAQA9QAAAIUDAAAAAA==&#10;" filled="f" strokeweight=".5pt">
            <v:textbox style="mso-next-textbox:#tbxIzml" inset="0,.5mm,0,0">
              <w:txbxContent>
                <w:p w:rsidR="00640564" w:rsidRPr="002979E3" w:rsidRDefault="00640564" w:rsidP="002979E3"/>
              </w:txbxContent>
            </v:textbox>
          </v:shape>
          <v:shape id="Text Box 230" o:spid="_x0000_s2124" type="#_x0000_t202" style="position:absolute;left:2268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JcAA&#10;AADcAAAADwAAAGRycy9kb3ducmV2LnhtbERPS4vCMBC+C/6HMMLeNO0+RKpRZEXwuurF29iMTbWZ&#10;1CZq/PdmYWFv8/E9Z7aIthF36nztWEE+ykAQl07XXCnY79bDCQgfkDU2jknBkzws5v3eDAvtHvxD&#10;922oRAphX6ACE0JbSOlLQxb9yLXEiTu5zmJIsKuk7vCRwm0j37NsLC3WnBoMtvRtqLxsb1ZBPD9X&#10;+cfpQOHWfl4M7q7HeLgq9TaIyymIQDH8i//cG53m51/w+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hJcAAAADcAAAADwAAAAAAAAAAAAAAAACYAgAAZHJzL2Rvd25y&#10;ZXYueG1sUEsFBgAAAAAEAAQA9QAAAIUDAAAAAA==&#10;" filled="f" strokeweight=".5pt">
            <v:textbox style="mso-next-textbox:#Text Box 230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Лист</w:t>
                  </w:r>
                </w:p>
              </w:txbxContent>
            </v:textbox>
          </v:shape>
          <v:line id="Line 231" o:spid="_x0000_s2123" style="position:absolute;visibility:visible" from="2835,15422" to="283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<w10:wrap anchorx="page" anchory="page"/>
        </v:group>
      </w:pict>
    </w:r>
    <w:r>
      <w:rPr>
        <w:noProof/>
      </w:rPr>
      <w:pict>
        <v:line id="Прямая соединительная линия 118" o:spid="_x0000_s2160" style="position:absolute;z-index:251662848;visibility:visible;mso-width-relative:margin" from="460.3pt,4.35pt" to="488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" strokecolor="black [3040]" strokeweight="1.5pt"/>
      </w:pict>
    </w:r>
    <w:r>
      <w:rPr>
        <w:noProof/>
      </w:rPr>
      <w:pict>
        <v:line id="Прямая соединительная линия 119" o:spid="_x0000_s2159" style="position:absolute;flip:y;z-index:251663872;visibility:visible;mso-height-relative:margin" from="460.55pt,-15.35pt" to="46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" strokecolor="black [3040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Pr="000C07EE" w:rsidRDefault="00DB1A06">
    <w:pPr>
      <w:pStyle w:val="a5"/>
      <w:rPr>
        <w:rFonts w:ascii="Arial" w:hAnsi="Arial" w:cs="Arial"/>
      </w:rPr>
    </w:pPr>
    <w:r>
      <w:rPr>
        <w:rFonts w:ascii="Arial" w:hAnsi="Arial" w:cs="Arial"/>
        <w:noProof/>
      </w:rPr>
      <w:pict>
        <v:group id="grpFirstPage" o:spid="_x0000_s2051" style="position:absolute;margin-left:18.75pt;margin-top:18pt;width:556.4pt;height:819pt;z-index:251658752;mso-position-horizontal-relative:page;mso-position-vertical-relative:page" coordorigin="284" coordsize="1134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bxIzmk" o:spid="_x0000_s2119" type="#_x0000_t202" style="position:absolute;left:1701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ekcMA&#10;AADaAAAADwAAAGRycy9kb3ducmV2LnhtbESP3WoCMRSE7wu+QziCdzVrh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ekcMAAADaAAAADwAAAAAAAAAAAAAAAACYAgAAZHJzL2Rv&#10;d25yZXYueG1sUEsFBgAAAAAEAAQA9QAAAIgDAAAAAA==&#10;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4" o:spid="_x0000_s2118" type="#_x0000_t202" style="position:absolute;left:2268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G5cMA&#10;AADaAAAADwAAAGRycy9kb3ducmV2LnhtbESP3WoCMRSE7wu+QziCdzVrk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rG5cMAAADaAAAADwAAAAAAAAAAAAAAAACYAgAAZHJzL2Rv&#10;d25yZXYueG1sUEsFBgAAAAAEAAQA9QAAAIgDAAAAAA==&#10;" strokeweight=".5pt">
            <v:textbox style="mso-next-textbox:#Text Box 234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Лист</w:t>
                  </w:r>
                  <w:r w:rsidRPr="000C07EE">
                    <w:rPr>
                      <w:rFonts w:ascii="Arial" w:hAnsi="Arial" w:cs="Arial"/>
                    </w:rPr>
                    <w:tab/>
                    <w:t>т</w:t>
                  </w:r>
                </w:p>
              </w:txbxContent>
            </v:textbox>
          </v:shape>
          <v:shape id="tbxIzme" o:spid="_x0000_s2117" type="#_x0000_t202" style="position:absolute;left:1134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vicIA&#10;AADaAAAADwAAAGRycy9kb3ducmV2LnhtbESPzWrDMBCE74G+g9hAb4mcNinFjRJKS6HX/Fxy21ob&#10;y4m1si3ZVt6+KhRyHGbmG2a9jbYWA3W+cqxgMc9AEBdOV1wqOB6+Zq8gfEDWWDsmBTfysN08TNaY&#10;azfyjoZ9KEWCsM9RgQmhyaX0hSGLfu4a4uSdXWcxJNmVUnc4Jrit5VOWvUiLFacFgw19GCqu+94q&#10;iJfb5+L5fKLQN8urwUP7E0+tUo/T+P4GIlAM9/B/+1srWMH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u+JwgAAANoAAAAPAAAAAAAAAAAAAAAAAJgCAABkcnMvZG93&#10;bnJldi54bWxQSwUGAAAAAAQABAD1AAAAhwMAAAAA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6" o:spid="_x0000_s2116" type="#_x0000_t202" style="position:absolute;left:1134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x/sAA&#10;AADaAAAADwAAAGRycy9kb3ducmV2LnhtbESPzYoCMRCE7wu+Q2jB25pRF5HRKKIIXv25eGsn7WR0&#10;0hknUePbbxYWPBZV9RU1W0Rbiye1vnKsYNDPQBAXTldcKjgeNt8TED4ga6wdk4I3eVjMO18zzLV7&#10;8Y6e+1CKBGGfowITQpNL6QtDFn3fNcTJu7jWYkiyLaVu8ZXgtpbDLBtLixWnBYMNrQwVt/3DKojX&#10;93owupwoPJqfm8HD/RxPd6V63bicgggUwyf8395qBWP4u5Ju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xx/sAAAADaAAAADwAAAAAAAAAAAAAAAACYAgAAZHJzL2Rvd25y&#10;ZXYueG1sUEsFBgAAAAAEAAQA9QAAAIUDAAAAAA==&#10;" filled="f" strokeweight=".5pt">
            <v:textbox style="mso-next-textbox:#Text Box 236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7F5137">
                    <w:rPr>
                      <w:rFonts w:ascii="Arial" w:hAnsi="Arial" w:cs="Arial"/>
                    </w:rPr>
                    <w:t>Изм.</w:t>
                  </w:r>
                </w:p>
              </w:txbxContent>
            </v:textbox>
          </v:shape>
          <v:shape id="Text Box 237" o:spid="_x0000_s2115" type="#_x0000_t202" style="position:absolute;left:1701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UZcIA&#10;AADaAAAADwAAAGRycy9kb3ducmV2LnhtbESPzWrDMBCE74G+g9hAb4mcNqTFjRJKS6HX/Fxy21ob&#10;y4m1si3ZVt6+KhRyHGbmG2a9jbYWA3W+cqxgMc9AEBdOV1wqOB6+Zq8gfEDWWDsmBTfysN08TNaY&#10;azfyjoZ9KEWCsM9RgQmhyaX0hSGLfu4a4uSdXWcxJNmVUnc4Jrit5VOWraTFitOCwYY+DBXXfW8V&#10;xMvtc/F8PlHom+XV4KH9iadWqcdpfH8DESiGe/i//a0VvMD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NRlwgAAANoAAAAPAAAAAAAAAAAAAAAAAJgCAABkcnMvZG93&#10;bnJldi54bWxQSwUGAAAAAAQABAD1AAAAhwMAAAAA&#10;" filled="f" strokeweight=".5pt">
            <v:textbox style="mso-next-textbox:#Text Box 237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  <w:spacing w:val="-4"/>
                    </w:rPr>
                  </w:pPr>
                  <w:r w:rsidRPr="007F5137">
                    <w:rPr>
                      <w:rFonts w:ascii="Arial" w:hAnsi="Arial" w:cs="Arial"/>
                      <w:spacing w:val="-4"/>
                    </w:rPr>
                    <w:t>Кол.уч</w:t>
                  </w:r>
                </w:p>
              </w:txbxContent>
            </v:textbox>
          </v:shape>
          <v:shape id="tbxNdoc" o:spid="_x0000_s2114" type="#_x0000_t202" style="position:absolute;left:2835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AF74A&#10;AADaAAAADwAAAGRycy9kb3ducmV2LnhtbERPPW/CMBDdK/EfrEPqVpy0qEIBEyFQpa6FLmxHfMSB&#10;+Bxik5h/j4dKHZ/e96qMthUD9b5xrCCfZSCIK6cbrhX8Hr7eFiB8QNbYOiYFD/JQricvKyy0G/mH&#10;hn2oRQphX6ACE0JXSOkrQxb9zHXEiTu73mJIsK+l7nFM4baV71n2KS02nBoMdrQ1VF33d6sgXh67&#10;/ON8pHDv5leDh9spHm9KvU7jZgkiUAz/4j/3t1aQtqYr6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QBe+AAAA2gAAAA8AAAAAAAAAAAAAAAAAmAIAAGRycy9kb3ducmV2&#10;LnhtbFBLBQYAAAAABAAEAPUAAACDAwAAAAA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9" o:spid="_x0000_s2113" type="#_x0000_t202" style="position:absolute;left:2835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fMUA&#10;AADaAAAADwAAAGRycy9kb3ducmV2LnhtbESPQWvCQBSE74L/YXkFb7ppFdHUVWJR68GL1hZ6e2af&#10;STD7NmZXjf/eLQg9DjPzDTOZNaYUV6pdYVnBay8CQZxaXXCmYP+17I5AOI+ssbRMCu7kYDZttyYY&#10;a3vjLV13PhMBwi5GBbn3VSylS3My6Hq2Ig7e0dYGfZB1JnWNtwA3pXyLoqE0WHBYyLGij5zS0+5i&#10;FGwP82Xym36vPs+DRTIcLJqfTX+uVOelSd5BeGr8f/jZXmsFY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RB8xQAAANoAAAAPAAAAAAAAAAAAAAAAAJgCAABkcnMv&#10;ZG93bnJldi54bWxQSwUGAAAAAAQABAD1AAAAigMAAAAA&#10;" filled="f" strokeweight=".5pt">
            <v:textbox style="mso-next-textbox:#Text Box 239" inset="0,0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  <w:szCs w:val="18"/>
                    </w:rPr>
                  </w:pPr>
                  <w:r w:rsidRPr="000C07EE">
                    <w:rPr>
                      <w:rFonts w:ascii="Arial" w:hAnsi="Arial" w:cs="Arial"/>
                      <w:szCs w:val="18"/>
                    </w:rPr>
                    <w:t>№док.</w:t>
                  </w:r>
                </w:p>
              </w:txbxContent>
            </v:textbox>
          </v:shape>
          <v:shape id="tbxFam1" o:spid="_x0000_s2112" type="#_x0000_t202" style="position:absolute;left:2268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PC8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+j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w8LwgAAANsAAAAPAAAAAAAAAAAAAAAAAJgCAABkcnMvZG93&#10;bnJldi54bWxQSwUGAAAAAAQABAD1AAAAhwMAAAAA&#10;" filled="f" strokeweight=".5pt">
            <v:textbox style="mso-next-textbox:#tbxFam1" inset=".5mm,0,0,0">
              <w:txbxContent>
                <w:p w:rsidR="00640564" w:rsidRPr="003F76AF" w:rsidRDefault="00640564" w:rsidP="0069384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  <v:shape id="tbxFam2" o:spid="_x0000_s2111" type="#_x0000_t202" style="position:absolute;left:2268;top:1485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qkMAA&#10;AADbAAAADwAAAGRycy9kb3ducmV2LnhtbERPPWvDMBDdA/kP4gLdEtkeEuNaDsEQKHQoTQtZD+tq&#10;mVgnYamO+++rQiHbPd7n1cfFjmKmKQyOFeS7DARx5/TAvYLPj/O2BBEissbRMSn4oQDHZr2qsdLu&#10;zu80X2IvUgiHChWYGH0lZegMWQw754kT9+UmizHBqZd6wnsKt6MssmwvLQ6cGgx6ag11t8u3VbC3&#10;r8U1byPb9vx28ENXLsaXSj1tltMziEhLfIj/3S86zc/h75d0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OqkMAAAADbAAAADwAAAAAAAAAAAAAAAACYAgAAZHJzL2Rvd25y&#10;ZXYueG1sUEsFBgAAAAAEAAQA9QAAAIUDAAAAAA==&#10;" filled="f" strokeweight=".5pt">
            <v:textbox style="mso-next-textbox:#tbxFam2" inset=".5mm,0,0,0">
              <w:txbxContent>
                <w:p w:rsidR="00640564" w:rsidRPr="007F5137" w:rsidRDefault="00640564" w:rsidP="00534E2A">
                  <w:pPr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</w:pPr>
                  <w:r w:rsidRPr="007F5137"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  <w:t>Самородов</w:t>
                  </w:r>
                </w:p>
                <w:p w:rsidR="00640564" w:rsidRPr="008D5B0A" w:rsidRDefault="00640564" w:rsidP="00534E2A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Fam4" o:spid="_x0000_s2110" type="#_x0000_t202" style="position:absolute;left:2268;top:1514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058AA&#10;AADbAAAADwAAAGRycy9kb3ducmV2LnhtbERPPWvDMBDdC/kP4gLdGtkeUuNaNsUQCGQITQtZD+tq&#10;mVonYSmJ8++jQqHbPd7n1e1iJ3GlOYyOFeSbDARx7/TIg4Kvz91LCSJEZI2TY1JwpwBts3qqsdLu&#10;xh90PcVBpBAOFSowMfpKytAbshg2zhMn7tvNFmOC8yD1jLcUbidZZNlWWhw5NRj01Bnqf04Xq2Br&#10;D8U57yLbbnd89WNfLsaXSj2vl/c3EJGW+C/+c+91ml/A7y/pAN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058AAAADbAAAADwAAAAAAAAAAAAAAAACYAgAAZHJzL2Rvd25y&#10;ZXYueG1sUEsFBgAAAAAEAAQA9QAAAIUDAAAAAA==&#10;" filled="f" strokeweight=".5pt">
            <v:textbox style="mso-next-textbox:#tbxFam4" inset=".5mm,0,0,0">
              <w:txbxContent>
                <w:p w:rsidR="00640564" w:rsidRDefault="00640564"/>
              </w:txbxContent>
            </v:textbox>
          </v:shape>
          <v:shape id="tbxFam5" o:spid="_x0000_s2109" type="#_x0000_t202" style="position:absolute;left:2268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RfL8A&#10;AADbAAAADwAAAGRycy9kb3ducmV2LnhtbERPS4vCMBC+C/sfwix4s6kK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rZF8vwAAANsAAAAPAAAAAAAAAAAAAAAAAJgCAABkcnMvZG93bnJl&#10;di54bWxQSwUGAAAAAAQABAD1AAAAhAMAAAAA&#10;" filled="f" strokeweight=".5pt">
            <v:textbox style="mso-next-textbox:#tbxFam5" inset=".5mm,0,0,0">
              <w:txbxContent>
                <w:p w:rsidR="00640564" w:rsidRPr="000C07EE" w:rsidRDefault="00640564" w:rsidP="006938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  <v:shape id="tbxFam6" o:spid="_x0000_s2108" type="#_x0000_t202" style="position:absolute;left:2268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JCL8A&#10;AADbAAAADwAAAGRycy9kb3ducmV2LnhtbERPS4vCMBC+C/sfwix4s6ki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AkIvwAAANsAAAAPAAAAAAAAAAAAAAAAAJgCAABkcnMvZG93bnJl&#10;di54bWxQSwUGAAAAAAQABAD1AAAAhAMAAAAA&#10;" filled="f" strokeweight=".5pt">
            <v:textbox style="mso-next-textbox:#tbxFam6" inset=".5mm,0,0,0">
              <w:txbxContent>
                <w:p w:rsidR="00640564" w:rsidRPr="000E5F06" w:rsidRDefault="00640564" w:rsidP="000E5F06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Job1" o:spid="_x0000_s2107" type="#_x0000_t202" style="position:absolute;left:1134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sk78A&#10;AADbAAAADwAAAGRycy9kb3ducmV2LnhtbERPS4vCMBC+C/sfwix4s6mC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KyTvwAAANsAAAAPAAAAAAAAAAAAAAAAAJgCAABkcnMvZG93bnJl&#10;di54bWxQSwUGAAAAAAQABAD1AAAAhAMAAAAA&#10;" filled="f" strokeweight=".5pt">
            <v:textbox style="mso-next-textbox:#tbxJob1" inset=".5mm,0,0,0">
              <w:txbxContent>
                <w:p w:rsidR="00640564" w:rsidRPr="000E5F06" w:rsidRDefault="00640564" w:rsidP="000E5F06">
                  <w:pPr>
                    <w:rPr>
                      <w:rFonts w:ascii="ISOCTEUR" w:hAnsi="ISOCTEUR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  <v:shape id="tbxJob2" o:spid="_x0000_s2106" type="#_x0000_t202" style="position:absolute;left:1134;top:14862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5MAA&#10;AADbAAAADwAAAGRycy9kb3ducmV2LnhtbERPPWvDMBDdC/kP4gLZGjkeXONGCcVgCHQITQtZD+tq&#10;mVonYSm2+++jQKHbPd7n7Y+LHcREY+gdK9htMxDErdM9dwq+PpvnEkSIyBoHx6TglwIcD6unPVba&#10;zfxB0yV2IoVwqFCBidFXUobWkMWwdZ44cd9utBgTHDupR5xTuB1knmWFtNhzajDoqTbU/lxuVkFh&#10;3/Prro5s6+b84vu2XIwvldqsl7dXEJGW+C/+c590ml/A45d0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oy5MAAAADbAAAADwAAAAAAAAAAAAAAAACYAgAAZHJzL2Rvd25y&#10;ZXYueG1sUEsFBgAAAAAEAAQA9QAAAIUDAAAAAA==&#10;" filled="f" strokeweight=".5pt">
            <v:textbox style="mso-next-textbox:#tbxJob2" inset=".5mm,0,0,0">
              <w:txbxContent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Разраб.</w:t>
                  </w:r>
                </w:p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40564" w:rsidRPr="000C07EE" w:rsidRDefault="00640564" w:rsidP="008D5B0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  <v:shape id="tbxJob4" o:spid="_x0000_s2105" type="#_x0000_t202" style="position:absolute;left:1134;top:15137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Xf78A&#10;AADbAAAADwAAAGRycy9kb3ducmV2LnhtbERPTYvCMBC9C/sfwgjeNNWDlmpapCAIHmRV8Do0s03Z&#10;ZhKarHb//WZB8DaP9zm7arS9eNAQOscKlosMBHHjdMetgtv1MM9BhIissXdMCn4pQFV+THZYaPfk&#10;T3pcYitSCIcCFZgYfSFlaAxZDAvniRP35QaLMcGhlXrAZwq3vVxl2Vpa7Dg1GPRUG2q+Lz9Wwdqe&#10;VvdlHdnWh/PGd00+Gp8rNZuO+y2ISGN8i1/uo07zN/D/Szp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pd/vwAAANsAAAAPAAAAAAAAAAAAAAAAAJgCAABkcnMvZG93bnJl&#10;di54bWxQSwUGAAAAAAQABAD1AAAAhAMAAAAA&#10;" filled="f" strokeweight=".5pt">
            <v:textbox style="mso-next-textbox:#tbxJob4" inset=".5mm,0,0,0">
              <w:txbxContent>
                <w:p w:rsidR="00640564" w:rsidRPr="00317FB3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 w:rsidRPr="00317FB3">
                    <w:rPr>
                      <w:rFonts w:ascii="Arial" w:hAnsi="Arial"/>
                      <w:i w:val="0"/>
                    </w:rPr>
                    <w:t>Проверил</w:t>
                  </w:r>
                </w:p>
              </w:txbxContent>
            </v:textbox>
          </v:shape>
          <v:shape id="tbxJob5" o:spid="_x0000_s2104" type="#_x0000_t202" style="position:absolute;left:1103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DDc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2D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QMNwgAAANsAAAAPAAAAAAAAAAAAAAAAAJgCAABkcnMvZG93&#10;bnJldi54bWxQSwUGAAAAAAQABAD1AAAAhwMAAAAA&#10;" filled="f" strokeweight=".5pt">
            <v:textbox style="mso-next-textbox:#tbxJob5" inset=".5mm,0,0,0">
              <w:txbxContent>
                <w:p w:rsidR="00640564" w:rsidRPr="000C07EE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>
                    <w:rPr>
                      <w:rFonts w:ascii="Arial" w:hAnsi="Arial"/>
                      <w:i w:val="0"/>
                    </w:rPr>
                    <w:t xml:space="preserve"> </w:t>
                  </w:r>
                  <w:r w:rsidRPr="000C07EE">
                    <w:rPr>
                      <w:rFonts w:ascii="Arial" w:hAnsi="Arial"/>
                      <w:i w:val="0"/>
                    </w:rPr>
                    <w:t>Н.контр.</w:t>
                  </w:r>
                </w:p>
              </w:txbxContent>
            </v:textbox>
          </v:shape>
          <v:shape id="tbxJob6" o:spid="_x0000_s2103" type="#_x0000_t202" style="position:absolute;left:1134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mlr4A&#10;AADbAAAADwAAAGRycy9kb3ducmV2LnhtbERPTYvCMBC9L/gfwgje1lQPbq1GkYKw4EFWBa9DMzbF&#10;ZhKaqN1/bwTB2zze5yzXvW3FnbrQOFYwGWcgiCunG64VnI7b7xxEiMgaW8ek4J8CrFeDryUW2j34&#10;j+6HWIsUwqFABSZGX0gZKkMWw9h54sRdXGcxJtjVUnf4SOG2ldMsm0mLDacGg55KQ9X1cLMKZnY3&#10;PU/KyLbc7n98U+W98blSo2G/WYCI1MeP+O3+1Wn+H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Fppa+AAAA2wAAAA8AAAAAAAAAAAAAAAAAmAIAAGRycy9kb3ducmV2&#10;LnhtbFBLBQYAAAAABAAEAPUAAACDAwAAAAA=&#10;" filled="f" strokeweight=".5pt">
            <v:textbox style="mso-next-textbox:#tbxJob6" inset=".5mm,0,0,0">
              <w:txbxContent>
                <w:p w:rsidR="00640564" w:rsidRPr="000E5F06" w:rsidRDefault="00640564" w:rsidP="000E5F06"/>
              </w:txbxContent>
            </v:textbox>
          </v:shape>
          <v:shape id="Text Box 250" o:spid="_x0000_s2102" type="#_x0000_t202" style="position:absolute;left:3402;top:14288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KJMIA&#10;AADbAAAADwAAAGRycy9kb3ducmV2LnhtbERPy4rCMBTdC/MP4Q6409QHMlSj1MHXYjY6Kri7Nte2&#10;THNTm6j17ycLweXhvCezxpTiTrUrLCvodSMQxKnVBWcK9r/LzhcI55E1lpZJwZMczKYfrQnG2j54&#10;S/edz0QIYRejgtz7KpbSpTkZdF1bEQfuYmuDPsA6k7rGRwg3pexH0UgaLDg05FjRd07p3+5mFGzP&#10;82VySg+r9XW4SEbDRXP8GcyVan82yRiEp8a/xS/3Rivoh/X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YokwgAAANsAAAAPAAAAAAAAAAAAAAAAAJgCAABkcnMvZG93&#10;bnJldi54bWxQSwUGAAAAAAQABAD1AAAAhwMAAAAA&#10;" filled="f" strokeweight=".5pt">
            <v:textbox style="mso-next-textbox:#Text Box 250" inset="0,0,0,0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1" o:spid="_x0000_s2101" type="#_x0000_t202" style="position:absolute;left:3402;top:1457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b8cEA&#10;AADbAAAADwAAAGRycy9kb3ducmV2LnhtbESPQYvCMBSE7wv+h/AEb2taXRapRhFlYa/qXrw9m2dT&#10;bV5qEzX+e7MgeBxm5htmtoi2ETfqfO1YQT7MQBCXTtdcKfjb/XxOQPiArLFxTAoe5GEx733MsNDu&#10;zhu6bUMlEoR9gQpMCG0hpS8NWfRD1xIn7+g6iyHJrpK6w3uC20aOsuxbWqw5LRhsaWWoPG+vVkE8&#10;Pdb5+LincG2/zgZ3l0PcX5Qa9ONyCiJQDO/wq/2rFYxy+P+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32/HBAAAA2wAAAA8AAAAAAAAAAAAAAAAAmAIAAGRycy9kb3du&#10;cmV2LnhtbFBLBQYAAAAABAAEAPUAAACGAwAAAAA=&#10;" filled="f" strokeweight=".5pt">
            <v:textbox style="mso-next-textbox:#Text Box 251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Подп.</w:t>
                  </w:r>
                </w:p>
              </w:txbxContent>
            </v:textbox>
          </v:shape>
          <v:shape id="Text Box 253" o:spid="_x0000_s2100" type="#_x0000_t202" style="position:absolute;left:3402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SC8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SC8YAAADbAAAADwAAAAAAAAAAAAAAAACYAgAAZHJz&#10;L2Rvd25yZXYueG1sUEsFBgAAAAAEAAQA9QAAAIsDAAAAAA==&#10;" filled="f" strokeweight=".5pt">
            <v:textbox style="mso-next-textbox:#Text Box 253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4" o:spid="_x0000_s2099" type="#_x0000_t202" style="position:absolute;left:3402;top:1542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Kf8YA&#10;AADbAAAADwAAAGRycy9kb3ducmV2LnhtbESPQWsCMRSE74L/IbxCbzVbaW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Kf8YAAADbAAAADwAAAAAAAAAAAAAAAACYAgAAZHJz&#10;L2Rvd25yZXYueG1sUEsFBgAAAAAEAAQA9QAAAIsDAAAAAA==&#10;" filled="f" strokeweight=".5pt">
            <v:textbox style="mso-next-textbox:#Text Box 254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5" o:spid="_x0000_s2098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v5MUA&#10;AADbAAAADwAAAGRycy9kb3ducmV2LnhtbESPQWsCMRSE70L/Q3hCbzWrYCurUUqpUKEItVJ7fG6e&#10;m6XJy3YT19VfbwoFj8PMfMPMFp2zoqUmVJ4VDAcZCOLC64pLBdvP5cMERIjIGq1nUnCmAIv5XW+G&#10;ufYn/qB2E0uRIBxyVGBirHMpQ2HIYRj4mjh5B984jEk2pdQNnhLcWTnKskfpsOK0YLCmF0PFz+bo&#10;FLx/7X5fl+vvbEd7W41b+2RWl71S9/3ueQoiUhdv4f/2m1YwG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6/kxQAAANsAAAAPAAAAAAAAAAAAAAAAAJgCAABkcnMv&#10;ZG93bnJldi54bWxQSwUGAAAAAAQABAD1AAAAigMAAAAA&#10;" filled="f" strokeweight=".5pt">
            <v:textbox style="mso-next-textbox:#Text Box 255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6" o:spid="_x0000_s2097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xk8UA&#10;AADbAAAADwAAAGRycy9kb3ducmV2LnhtbESPQWsCMRSE74X+h/CE3mpWoVZWo5Si0EIRqlJ7fG6e&#10;m6XJy7pJ19Vfb4RCj8PMfMNM552zoqUmVJ4VDPoZCOLC64pLBdvN8nEMIkRkjdYzKThTgPns/m6K&#10;ufYn/qR2HUuRIBxyVGBirHMpQ2HIYej7mjh5B984jEk2pdQNnhLcWTnMspF0WHFaMFjTq6HiZ/3r&#10;FHx87Y6L5eo729HeVk+tfTbvl71SD73uZQIiUhf/w3/tN61gOIL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TGTxQAAANsAAAAPAAAAAAAAAAAAAAAAAJgCAABkcnMv&#10;ZG93bnJldi54bWxQSwUGAAAAAAQABAD1AAAAigMAAAAA&#10;" filled="f" strokeweight=".5pt">
            <v:textbox style="mso-next-textbox:#Text Box 256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bxIzmd" o:spid="_x0000_s2096" type="#_x0000_t202" style="position:absolute;left:4253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mHsMA&#10;AADbAAAADwAAAGRycy9kb3ducmV2LnhtbESPwW7CMBBE75X6D9ZW6q04UNRWKQZVRUhcgV64beMl&#10;TonXIXYS5+8xElKPo5l5o1msoq1FT62vHCuYTjIQxIXTFZcKfg6blw8QPiBrrB2TgpE8rJaPDwvM&#10;tRt4R/0+lCJB2OeowITQ5FL6wpBFP3ENcfJOrrUYkmxLqVscEtzWcpZlb9JixWnBYEPfhorzvrMK&#10;4t+4nr6ejhS6Zn42eLj8xuNFqeen+PUJIlAM/+F7e6sVzN7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mHsMAAADbAAAADwAAAAAAAAAAAAAAAACYAgAAZHJzL2Rv&#10;d25yZXYueG1sUEsFBgAAAAAEAAQA9QAAAIgDAAAAAA=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58" o:spid="_x0000_s2095" type="#_x0000_t202" style="position:absolute;left:4253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ybMAA&#10;AADbAAAADwAAAGRycy9kb3ducmV2LnhtbERPPU/DMBDdkfgP1lVio05KhVCoE1VUlVhpWbod8TUO&#10;ic9p7DbOv68HJMan972pou3FjUbfOlaQLzMQxLXTLTcKvo/75zcQPiBr7B2Tgpk8VOXjwwYL7Sb+&#10;otshNCKFsC9QgQlhKKT0tSGLfukG4sSd3WgxJDg2Uo84pXDby1WWvUqLLacGgwN9GKq7w9UqiL/z&#10;Ln85nyhch3Vn8Hj5iaeLUk+LuH0HESiGf/Gf+1MrWKWx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1ybMAAAADbAAAADwAAAAAAAAAAAAAAAACYAgAAZHJzL2Rvd25y&#10;ZXYueG1sUEsFBgAAAAAEAAQA9QAAAIUDAAAAAA==&#10;" filled="f" strokeweight=".5pt">
            <v:textbox style="mso-next-textbox:#Text Box 258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Дата</w:t>
                  </w:r>
                </w:p>
              </w:txbxContent>
            </v:textbox>
          </v:shape>
          <v:shape id="tbxDat1" o:spid="_x0000_s2094" type="#_x0000_t202" style="position:absolute;left:4253;top:14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X98MA&#10;AADbAAAADwAAAGRycy9kb3ducmV2LnhtbESPwW7CMBBE75X6D9ZW6q04UFS1KQZVRUhcgV64beMl&#10;TonXIXYS5+8xElKPo5l5o1msoq1FT62vHCuYTjIQxIXTFZcKfg6bl3cQPiBrrB2TgpE8rJaPDwvM&#10;tRt4R/0+lCJB2OeowITQ5FL6wpBFP3ENcfJOrrUYkmxLqVscEtzWcpZlb9JixWnBYEPfhorzvrMK&#10;4t+4nr6ejhS6Zn42eLj8xuNFqeen+PUJIlAM/+F7e6sVzD7g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X98MAAADbAAAADwAAAAAAAAAAAAAAAACYAgAAZHJzL2Rv&#10;d25yZXYueG1sUEsFBgAAAAAEAAQA9QAAAIgDAAAAAA==&#10;" filled="f" strokeweight=".5pt">
            <v:textbox style="mso-next-textbox:#tbxDat1" inset="0,.5mm,0,0">
              <w:txbxContent>
                <w:p w:rsidR="00640564" w:rsidRPr="00DF2469" w:rsidRDefault="00640564" w:rsidP="0069384D">
                  <w:pPr>
                    <w:pStyle w:val="Tworddate"/>
                  </w:pPr>
                </w:p>
              </w:txbxContent>
            </v:textbox>
          </v:shape>
          <v:shape id="tbxDat2" o:spid="_x0000_s2093" type="#_x0000_t202" style="position:absolute;left:4253;top:1513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ot78A&#10;AADbAAAADwAAAGRycy9kb3ducmV2LnhtbERPPW/CMBDdK/EfrEPqVpwUVFUBEyEqJNZCF7ZrfMSB&#10;+Bxik5h/j4dKHZ/e96qMthUD9b5xrCCfZSCIK6cbrhX8HHdvnyB8QNbYOiYFD/JQricvKyy0G/mb&#10;hkOoRQphX6ACE0JXSOkrQxb9zHXEiTu73mJIsK+l7nFM4baV71n2IS02nBoMdrQ1VF0Pd6sgXh5f&#10;+fx8onDvFleDx9tvPN2Uep3GzRJEoBj+xX/uvVYwT+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ui3vwAAANsAAAAPAAAAAAAAAAAAAAAAAJgCAABkcnMvZG93bnJl&#10;di54bWxQSwUGAAAAAAQABAD1AAAAhAMAAAAA&#10;" filled="f" strokeweight=".5pt">
            <v:textbox style="mso-next-textbox:#tbxDat2" inset="0,.5mm,0,0">
              <w:txbxContent>
                <w:p w:rsidR="00640564" w:rsidRPr="00B467F8" w:rsidRDefault="00640564" w:rsidP="00B467F8"/>
              </w:txbxContent>
            </v:textbox>
          </v:shape>
          <v:shape id="tbxDat4" o:spid="_x0000_s2092" type="#_x0000_t202" style="position:absolute;left:4253;top:1542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NLMEA&#10;AADbAAAADwAAAGRycy9kb3ducmV2LnhtbESPQYvCMBSE7wv+h/AEb2taXRapRhFF8Lq6F2/P5tlU&#10;m5faRI3/frMgeBxm5htmtoi2EXfqfO1YQT7MQBCXTtdcKfjdbz4nIHxA1tg4JgVP8rCY9z5mWGj3&#10;4B+670IlEoR9gQpMCG0hpS8NWfRD1xIn7+Q6iyHJrpK6w0eC20aOsuxbWqw5LRhsaWWovOxuVkE8&#10;P9f5+HSgcGu/Lgb312M8XJUa9ONyCiJQDO/wq73VCsY5/H9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TSzBAAAA2wAAAA8AAAAAAAAAAAAAAAAAmAIAAGRycy9kb3du&#10;cmV2LnhtbFBLBQYAAAAABAAEAPUAAACGAwAAAAA=&#10;" filled="f" strokeweight=".5pt">
            <v:textbox style="mso-next-textbox:#tbxDat4" inset="0,.5mm,0,0">
              <w:txbxContent>
                <w:p w:rsidR="00640564" w:rsidRPr="007B7114" w:rsidRDefault="00640564" w:rsidP="007B7114"/>
              </w:txbxContent>
            </v:textbox>
          </v:shape>
          <v:shape id="tbxDat5" o:spid="_x0000_s2091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TW8AA&#10;AADbAAAADwAAAGRycy9kb3ducmV2LnhtbESPQYvCMBSE74L/ITzBm6bqsizVKKIIXtW9eHvbPJtq&#10;81KbqPHfmwXB4zAz3zCzRbS1uFPrK8cKRsMMBHHhdMWlgt/DZvADwgdkjbVjUvAkD4t5tzPDXLsH&#10;7+i+D6VIEPY5KjAhNLmUvjBk0Q9dQ5y8k2sthiTbUuoWHwluaznOsm9pseK0YLChlaHisr9ZBfH8&#10;XI8mpyOFW/N1MXi4/sXjVal+Ly6nIALF8Am/21utYDKG/y/p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zTW8AAAADbAAAADwAAAAAAAAAAAAAAAACYAgAAZHJzL2Rvd25y&#10;ZXYueG1sUEsFBgAAAAAEAAQA9QAAAIUDAAAAAA==&#10;" filled="f" strokeweight=".5pt">
            <v:textbox style="mso-next-textbox:#tbxDat5" inset="0,.5mm,0,0">
              <w:txbxContent>
                <w:p w:rsidR="00640564" w:rsidRPr="00B467F8" w:rsidRDefault="00640564" w:rsidP="00B467F8"/>
              </w:txbxContent>
            </v:textbox>
          </v:shape>
          <v:shape id="tbxDat6" o:spid="_x0000_s2090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2wMEA&#10;AADbAAAADwAAAGRycy9kb3ducmV2LnhtbESPQYvCMBSE7wv+h/AEb2vqdlmkGkWUBa/qXrw9m2dT&#10;bV5qEzX+e7MgeBxm5htmOo+2ETfqfO1YwWiYgSAuna65UvC3+/0cg/ABWWPjmBQ8yMN81vuYYqHd&#10;nTd024ZKJAj7AhWYENpCSl8asuiHriVO3tF1FkOSXSV1h/cEt438yrIfabHmtGCwpaWh8ry9WgXx&#10;9FiN8uOewrX9PhvcXQ5xf1Fq0I+LCYhAMbzDr/ZaK8hz+P+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dsDBAAAA2wAAAA8AAAAAAAAAAAAAAAAAmAIAAGRycy9kb3du&#10;cmV2LnhtbFBLBQYAAAAABAAEAPUAAACGAwAAAAA=&#10;" filled="f" strokeweight=".5pt">
            <v:textbox style="mso-next-textbox:#tbxDat6" inset="0,.5mm,0,0">
              <w:txbxContent>
                <w:p w:rsidR="00640564" w:rsidRPr="00B467F8" w:rsidRDefault="00640564" w:rsidP="00B467F8"/>
              </w:txbxContent>
            </v:textbox>
          </v:shape>
          <v:shape id="tbxOboz" o:spid="_x0000_s2089" type="#_x0000_t202" style="position:absolute;left:4933;top:14175;width:654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5lcQA&#10;AADbAAAADwAAAGRycy9kb3ducmV2LnhtbESPQWvCQBSE7wX/w/IEb3UTW0p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ZXEAAAA2wAAAA8AAAAAAAAAAAAAAAAAmAIAAGRycy9k&#10;b3ducmV2LnhtbFBLBQYAAAAABAAEAPUAAACJAwAAAAA=&#10;" filled="f" stroked="f">
            <v:textbox inset=",0,,0">
              <w:txbxContent>
                <w:p w:rsidR="00640564" w:rsidRPr="000C07EE" w:rsidRDefault="00081867" w:rsidP="00F0604B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5F3BF3">
                    <w:rPr>
                      <w:rFonts w:ascii="Arial" w:hAnsi="Arial"/>
                      <w:i w:val="0"/>
                      <w:sz w:val="32"/>
                    </w:rPr>
                    <w:t>7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="00640564"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</w:txbxContent>
            </v:textbox>
          </v:shape>
          <v:shape id="tbxFirm" o:spid="_x0000_s2088" type="#_x0000_t202" style="position:absolute;left:8789;top:15422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HEsQA&#10;AADbAAAADwAAAGRycy9kb3ducmV2LnhtbESPQWuDQBSE74H+h+UVeotroimJdRNCweKlh9j8gBf3&#10;VU3ct+Juo/333UKhx2FmvmHyw2x6cafRdZYVrKIYBHFtdceNgvNHsdyCcB5ZY2+ZFHyTg8P+YZFj&#10;pu3EJ7pXvhEBwi5DBa33Qyalq1sy6CI7EAfv044GfZBjI/WIU4CbXq7j+Fka7DgstDjQa0v1rfoy&#10;Ct6ul1PcJWm6K+pkY96vqdZFqdTT43x8AeFp9v/hv3apFSQb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xxLEAAAA2wAAAA8AAAAAAAAAAAAAAAAAmAIAAGRycy9k&#10;b3ducmV2LnhtbFBLBQYAAAAABAAEAPUAAACJAwAAAAA=&#10;" filled="f" strokeweight="1.5pt">
            <v:textbox style="mso-next-textbox:#tbxFirm" inset="0,0,0,0">
              <w:txbxContent>
                <w:p w:rsidR="00640564" w:rsidRPr="003A326B" w:rsidRDefault="00640564" w:rsidP="0069384D">
                  <w:pPr>
                    <w:pStyle w:val="Twordfirm"/>
                    <w:contextualSpacing/>
                    <w:rPr>
                      <w:b/>
                      <w:i w:val="0"/>
                      <w:sz w:val="16"/>
                      <w:szCs w:val="28"/>
                    </w:rPr>
                  </w:pPr>
                </w:p>
                <w:p w:rsidR="00640564" w:rsidRPr="000C07EE" w:rsidRDefault="00640564" w:rsidP="0069384D">
                  <w:pPr>
                    <w:pStyle w:val="Twordfirm"/>
                    <w:contextualSpacing/>
                    <w:rPr>
                      <w:rFonts w:ascii="Arial" w:hAnsi="Arial"/>
                      <w:b/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  <v:shape id="Text Box 266" o:spid="_x0000_s2087" type="#_x0000_t202" style="position:absolute;left:878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ZZcQA&#10;AADbAAAADwAAAGRycy9kb3ducmV2LnhtbESPQWvCQBSE7wX/w/IEb3Vjk0ob3QQpRHLxENsf8Jp9&#10;TaLZtyG7avz33YLQ4zAz3zDbfDK9uNLoOssKVssIBHFtdceNgq/P4vkNhPPIGnvLpOBODvJs9rTF&#10;VNsbV3Q9+kYECLsUFbTeD6mUrm7JoFvagTh4P3Y06IMcG6lHvAW46eVLFK2lwY7DQosDfbRUn48X&#10;o2B/+q6iLk6S96KOX83hlGhdlEot5tNuA8LT5P/Dj3apFcRr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3WWXEAAAA2wAAAA8AAAAAAAAAAAAAAAAAmAIAAGRycy9k&#10;b3ducmV2LnhtbFBLBQYAAAAABAAEAPUAAACJAwAAAAA=&#10;" filled="f" strokeweight="1.5pt">
            <v:textbox style="mso-next-textbox:#Text Box 266" inset="0,0,0,0">
              <w:txbxContent>
                <w:p w:rsidR="00640564" w:rsidRPr="000C07EE" w:rsidRDefault="00640564" w:rsidP="0069384D">
                  <w:pPr>
                    <w:pStyle w:val="Twordlitlistlistov"/>
                    <w:rPr>
                      <w:rFonts w:ascii="Arial" w:hAnsi="Arial"/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Стадия</w:t>
                  </w:r>
                </w:p>
                <w:p w:rsidR="00640564" w:rsidRPr="004C30A9" w:rsidRDefault="00640564" w:rsidP="0069384D"/>
              </w:txbxContent>
            </v:textbox>
          </v:shape>
          <v:shape id="Text Box 267" o:spid="_x0000_s2086" type="#_x0000_t202" style="position:absolute;left:963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8/sMA&#10;AADbAAAADwAAAGRycy9kb3ducmV2LnhtbESPQYvCMBSE7wv+h/AEb2uq7bpajSJCxcsedPcHvG2e&#10;bbV5KU3U+u+NIHgcZuYbZrHqTC2u1LrKsoLRMAJBnFtdcaHg7zf7nIJwHlljbZkU3MnBatn7WGCq&#10;7Y33dD34QgQIuxQVlN43qZQuL8mgG9qGOHhH2xr0QbaF1C3eAtzUchxFE2mw4rBQYkObkvLz4WIU&#10;bE//+6iKk2SW5fGX+TklWmc7pQb9bj0H4anz7/CrvdMK4m9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8/sMAAADbAAAADwAAAAAAAAAAAAAAAACYAgAAZHJzL2Rv&#10;d25yZXYueG1sUEsFBgAAAAAEAAQA9QAAAIgDAAAAAA==&#10;" filled="f" strokeweight="1.5pt">
            <v:textbox style="mso-next-textbox:#Text Box 267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</w:t>
                  </w:r>
                </w:p>
              </w:txbxContent>
            </v:textbox>
          </v:shape>
          <v:shape id="Text Box 268" o:spid="_x0000_s2085" type="#_x0000_t202" style="position:absolute;left:10490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ojMEA&#10;AADbAAAADwAAAGRycy9kb3ducmV2LnhtbERPzW6CQBC+N/EdNmPSW1kq1FTqaowJDRcPYB9gZKeA&#10;ZWcJuyq+vXsw6fHL97/eTqYXVxpdZ1nBexSDIK6t7rhR8HPM3z5BOI+ssbdMCu7kYLuZvawx0/bG&#10;JV0r34gQwi5DBa33Qyalq1sy6CI7EAfu144GfYBjI/WItxBuermI46U02HFoaHGgfUv1X3UxCr7P&#10;pzLukjRd5XXyYQ7nVOu8UOp1Pu2+QHia/L/46S60giSMDV/C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aIzBAAAA2wAAAA8AAAAAAAAAAAAAAAAAmAIAAGRycy9kb3du&#10;cmV2LnhtbFBLBQYAAAAABAAEAPUAAACGAwAAAAA=&#10;" filled="f" strokeweight="1.5pt">
            <v:textbox style="mso-next-textbox:#Text Box 268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Листов</w:t>
                  </w:r>
                </w:p>
              </w:txbxContent>
            </v:textbox>
          </v:shape>
          <v:shape id="tbxPags" o:spid="_x0000_s2084" type="#_x0000_t202" style="position:absolute;left:10490;top:1513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F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cQb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zRfEAAAA2wAAAA8AAAAAAAAAAAAAAAAAmAIAAGRycy9k&#10;b3ducmV2LnhtbFBLBQYAAAAABAAEAPUAAACJAwAAAAA=&#10;" filled="f" strokeweight="1.5pt">
            <v:textbox style="mso-next-textbox:#tbxPags" inset="0,0,0,0">
              <w:txbxContent>
                <w:p w:rsidR="00640564" w:rsidRPr="000C07EE" w:rsidRDefault="00797103" w:rsidP="005A0BBC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2</w:t>
                  </w:r>
                </w:p>
              </w:txbxContent>
            </v:textbox>
          </v:shape>
          <v:shape id="tbxPage1" o:spid="_x0000_s2083" type="#_x0000_t202" style="position:absolute;left:963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X98AA&#10;AADbAAAADwAAAGRycy9kb3ducmV2LnhtbERPS27CMBDdI/UO1lRiB05LQJDioAopiA0LAgcY4mk+&#10;jcdRbCDcHi+QWD69/3ozmFbcqHe1ZQVf0wgEcWF1zaWC8ymbLEE4j6yxtUwKHuRgk36M1phoe+cj&#10;3XJfihDCLkEFlfddIqUrKjLoprYjDtyf7Q36APtS6h7vIdy08juKFtJgzaGhwo62FRX/+dUo2DWX&#10;Y1TP4niVFbO5OTSx1tleqfHn8PsDwtPg3+KXe68VxGF9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QX98AAAADbAAAADwAAAAAAAAAAAAAAAACYAgAAZHJzL2Rvd25y&#10;ZXYueG1sUEsFBgAAAAAEAAQA9QAAAIUDAAAAAA==&#10;" filled="f" strokeweight="1.5pt">
            <v:textbox style="mso-next-textbox:#tbxPage1" inset="0,0,0,0">
              <w:txbxContent>
                <w:p w:rsidR="00640564" w:rsidRPr="000C07EE" w:rsidRDefault="00640564" w:rsidP="005A0BBC">
                  <w:pPr>
                    <w:jc w:val="center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  <v:shape id="tbxLite" o:spid="_x0000_s2082" type="#_x0000_t202" style="position:absolute;left:878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ybMMA&#10;AADbAAAADwAAAGRycy9kb3ducmV2LnhtbESPzYrCQBCE7wu+w9CCt3XiGheNGUUWsnjxoOsDtJk2&#10;P2Z6QmbU7Ns7guCxqKqvqHTdm0bcqHOVZQWTcQSCOLe64kLB8S/7nINwHlljY5kU/JOD9WrwkWKi&#10;7Z33dDv4QgQIuwQVlN63iZQuL8mgG9uWOHhn2xn0QXaF1B3eA9w08iuKvqXBisNCiS39lJRfDlej&#10;4Lc+7aNqGseLLJ/OzK6Otc62So2G/WYJwlPv3+FXe6sVxB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iybMMAAADbAAAADwAAAAAAAAAAAAAAAACYAgAAZHJzL2Rv&#10;d25yZXYueG1sUEsFBgAAAAAEAAQA9QAAAIgDAAAAAA==&#10;" filled="f" strokeweight="1.5pt">
            <v:textbox style="mso-next-textbox:#tbxLite" inset="0,0,0,0">
              <w:txbxContent>
                <w:p w:rsidR="00640564" w:rsidRPr="000C07EE" w:rsidRDefault="00640564" w:rsidP="0069384D">
                  <w:pPr>
                    <w:pStyle w:val="Twordlitera"/>
                    <w:rPr>
                      <w:rFonts w:ascii="Arial" w:hAnsi="Arial"/>
                      <w:i w:val="0"/>
                      <w:sz w:val="24"/>
                      <w:szCs w:val="24"/>
                    </w:rPr>
                  </w:pPr>
                  <w:r w:rsidRPr="000C07EE">
                    <w:rPr>
                      <w:rFonts w:ascii="Arial" w:hAnsi="Arial"/>
                      <w:i w:val="0"/>
                      <w:sz w:val="24"/>
                      <w:szCs w:val="24"/>
                    </w:rPr>
                    <w:t>П</w:t>
                  </w:r>
                </w:p>
              </w:txbxContent>
            </v:textbox>
          </v:shape>
          <v:shape id="tbxNaim" o:spid="_x0000_s2081" type="#_x0000_t202" style="position:absolute;left:4820;top:14855;width:3969;height:1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xRcYA&#10;AADbAAAADwAAAGRycy9kb3ducmV2LnhtbESPQWvCQBSE74L/YXkFL0U3hqI1dRURBaEoNgrS2yP7&#10;mgSzb0N2jem/7xYEj8PMfMPMl52pREuNKy0rGI8iEMSZ1SXnCs6n7fAdhPPIGivLpOCXHCwX/d4c&#10;E23v/EVt6nMRIOwSVFB4XydSuqwgg25ka+Lg/djGoA+yyaVu8B7gppJxFE2kwZLDQoE1rQvKrunN&#10;KLgcjvtJPDvtz9/p5XX6ud2k7WGj1OClW32A8NT5Z/jR3mkFbz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xRcYAAADbAAAADwAAAAAAAAAAAAAAAACYAgAAZHJz&#10;L2Rvd25yZXYueG1sUEsFBgAAAAAEAAQA9QAAAIsDAAAAAA==&#10;" filled="f" stroked="f" strokecolor="red">
            <v:textbox style="mso-next-textbox:#tbxNaim" inset="0,0,0,0">
              <w:txbxContent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Pr="000C07EE" w:rsidRDefault="00640564" w:rsidP="00881FC5">
                  <w:pPr>
                    <w:pStyle w:val="Twordtdoc"/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</w:pPr>
                  <w:r w:rsidRPr="000C07EE"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  <w:t>Пояснительная записка</w:t>
                  </w:r>
                </w:p>
                <w:p w:rsidR="00640564" w:rsidRDefault="00640564"/>
              </w:txbxContent>
            </v:textbox>
          </v:shape>
          <v:shape id="tbxInpo" o:spid="_x0000_s2080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RfcIA&#10;AADbAAAADwAAAGRycy9kb3ducmV2LnhtbESPQYvCMBSE78L+h/AWvGm6rshSjSILyiIetG4Rb4/m&#10;2Rabl9LEWv+9EQSPw8x8w8wWnalES40rLSv4GkYgiDOrS84V/B9Wgx8QziNrrCyTgjs5WMw/ejOM&#10;tb3xntrE5yJA2MWooPC+jqV0WUEG3dDWxME728agD7LJpW7wFuCmkqMomkiDJYeFAmv6LSi7JFej&#10;QEe49cd1umtPZUe7BJHTZKNU/7NbTkF46vw7/Gr/aQXj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BF9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4C30A9" w:rsidRDefault="00640564" w:rsidP="0069384D"/>
              </w:txbxContent>
            </v:textbox>
          </v:shape>
          <v:shape id="Text Box 274" o:spid="_x0000_s2079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2nMQA&#10;AADbAAAADwAAAGRycy9kb3ducmV2LnhtbESPQWvCQBSE74L/YXlCb7qJiJTUTWgLldZDoVHq9ZF9&#10;TUKzb5PdVdN/3xUEj8PMfMNsitF04kzOt5YVpIsEBHFldcu1gsP+bf4IwgdkjZ1lUvBHHop8Otlg&#10;pu2Fv+hchlpECPsMFTQh9JmUvmrIoF/Ynjh6P9YZDFG6WmqHlwg3nVwmyVoabDkuNNjTa0PVb3ky&#10;Cj6cty/DLsXtaX/sPvvjehe+B6UeZuPzE4hAY7iHb+13rWC1g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9pzEAAAA2wAAAA8AAAAAAAAAAAAAAAAAmAIAAGRycy9k&#10;b3ducmV2LnhtbFBLBQYAAAAABAAEAPUAAACJAwAAAAA=&#10;" filled="f" strokeweight="1.5pt">
            <v:textbox style="layout-flow:vertical;mso-layout-flow-alt:bottom-to-top;mso-next-textbox:#Text Box 274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078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sksIA&#10;AADbAAAADwAAAGRycy9kb3ducmV2LnhtbESPQYvCMBSE78L+h/AWvGm6sspSjSILyiIetG4Rb4/m&#10;2Rabl9LEWv+9EQSPw8x8w8wWnalES40rLSv4GkYgiDOrS84V/B9Wgx8QziNrrCyTgjs5WMw/ejOM&#10;tb3xntrE5yJA2MWooPC+jqV0WUEG3dDWxME728agD7LJpW7wFuCmkqMomkiDJYeFAmv6LSi7JFej&#10;QEe49cd1umtPZUe7BJHTZKNU/7NbTkF46vw7/Gr/aQXfY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SyS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6" o:spid="_x0000_s2077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8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+vK+AAAA2wAAAA8AAAAAAAAAAAAAAAAAmAIAAGRycy9kb3ducmV2&#10;LnhtbFBLBQYAAAAABAAEAPUAAACDAwAAAAA=&#10;" strokeweight="1.5pt">
            <v:textbox style="layout-flow:vertical;mso-layout-flow-alt:bottom-to-top;mso-next-textbox:#Text Box 276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4C30A9" w:rsidRDefault="00640564" w:rsidP="0069384D"/>
              </w:txbxContent>
            </v:textbox>
          </v:shape>
          <v:shape id="tbxInvz" o:spid="_x0000_s2076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XfsIA&#10;AADbAAAADwAAAGRycy9kb3ducmV2LnhtbESPQYvCMBSE78L+h/AWvGm6suhSjSILyiIetG4Rb4/m&#10;2Rabl9LEWv+9EQSPw8x8w8wWnalES40rLSv4GkYgiDOrS84V/B9Wgx8QziNrrCyTgjs5WMw/ejOM&#10;tb3xntrE5yJA2MWooPC+jqV0WUEG3dDWxME728agD7LJpW7wFuCmkqMoGkuDJYeFAmv6LSi7JFej&#10;QEe49cd1umtPZUe7BJHTZKNU/7NbTkF46vw7/Gr/aQXfE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xd+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8" o:spid="_x0000_s2075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LG7sA&#10;AADbAAAADwAAAGRycy9kb3ducmV2LnhtbERPyQrCMBC9C/5DGMGbTRURqUYRQVDw4IbnoZku2Exq&#10;E2v9e3MQPD7evlx3phItNa60rGAcxSCIU6tLzhXcrrvRHITzyBory6TgQw7Wq35viYm2bz5Te/G5&#10;CCHsElRQeF8nUrq0IIMusjVx4DLbGPQBNrnUDb5DuKnkJI5n0mDJoaHAmrYFpY/Lyyg4tocnczYZ&#10;G55X8eO+yaw9tUoNB91mAcJT5//in3uvFUzD2P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rDyxu7AAAA2wAAAA8AAAAAAAAAAAAAAAAAmAIAAGRycy9kb3ducmV2Lnht&#10;bFBLBQYAAAAABAAEAPUAAACAAwAAAAA=&#10;" strokeweight="1.5pt">
            <v:textbox style="layout-flow:vertical;mso-layout-flow-alt:bottom-to-top;mso-next-textbox:#Text Box 278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Взам. Инв. №</w:t>
                  </w:r>
                </w:p>
              </w:txbxContent>
            </v:textbox>
          </v:shape>
          <v:line id="Line 279" o:spid="_x0000_s2074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<v:shape id="tbxTdoc" o:spid="_x0000_s2073" type="#_x0000_t202" style="position:absolute;left:4820;top:15819;width:3969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ELcAA&#10;AADbAAAADwAAAGRycy9kb3ducmV2LnhtbERPTYvCMBC9C/6HMII3TRUUqaZFBWGXhQXr7sHb2IxN&#10;sZmUJmr3328OgsfH+97kvW3EgzpfO1YwmyYgiEuna64U/JwOkxUIH5A1No5JwR95yLPhYIOpdk8+&#10;0qMIlYgh7FNUYEJoUyl9aciin7qWOHJX11kMEXaV1B0+Y7ht5DxJltJizbHBYEt7Q+WtuFsF7crs&#10;fi/2/HViLGbF9/1zy3RWajzqt2sQgfrwFr/cH1rBIq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ELcAAAADbAAAADwAAAAAAAAAAAAAAAACYAgAAZHJzL2Rvd25y&#10;ZXYueG1sUEsFBgAAAAAEAAQA9QAAAIUDAAAAAA==&#10;" filled="f" stroked="f" strokecolor="aqua">
            <v:textbox style="mso-next-textbox:#tbxTdoc" inset="0,0,0,0">
              <w:txbxContent>
                <w:p w:rsidR="00640564" w:rsidRPr="00881FC5" w:rsidRDefault="00640564" w:rsidP="00881FC5"/>
              </w:txbxContent>
            </v:textbox>
          </v:shape>
          <v:line id="Line 281" o:spid="_x0000_s2072" style="position:absolute;visibility:visible" from="1134,16273" to="878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<v:line id="Line 282" o:spid="_x0000_s2071" style="position:absolute;visibility:visible" from="1701,14005" to="170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<v:line id="Line 283" o:spid="_x0000_s2070" style="position:absolute;visibility:visibl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<v:line id="Line 284" o:spid="_x0000_s2069" style="position:absolute;visibility:visibl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<v:line id="Line 285" o:spid="_x0000_s2068" style="position:absolute;visibility:visibl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<v:line id="Line 286" o:spid="_x0000_s2067" style="position:absolute;visibility:visible" from="1134,14855" to="8788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<v:line id="Line 287" o:spid="_x0000_s2066" style="position:absolute;visibility:visibl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<v:shape id="Text Box 288" o:spid="_x0000_s2065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IXMAA&#10;AADbAAAADwAAAGRycy9kb3ducmV2LnhtbERPz2vCMBS+D/Y/hDfYZdhU2YarRhFhIN5W1/ujeUuK&#10;zUtoYq3+9cthsOPH93u9nVwvRhpi51nBvChBELded2wUfJ8+Z0sQMSFr7D2TghtF2G4eH9ZYaX/l&#10;LxrrZEQO4VihAptSqKSMrSWHsfCBOHM/fnCYMhyM1ANec7jr5aIs36XDjnODxUB7S+25vjgFNb82&#10;44HN8Z5CDIuXZnc5fhilnp+m3QpEoin9i//cB63gLY/N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RIXMAAAADbAAAADwAAAAAAAAAAAAAAAACYAgAAZHJzL2Rvd25y&#10;ZXYueG1sUEsFBgAAAAAEAAQA9QAAAIUDAAAAAA==&#10;" filled="f" stroked="f" strokeweight="1.5pt">
            <v:textbox style="mso-next-textbox:#Text Box 288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pacing w:val="-6"/>
                      <w:sz w:val="20"/>
                    </w:rPr>
                  </w:pPr>
                  <w:r w:rsidRPr="007F5137">
                    <w:rPr>
                      <w:rFonts w:ascii="Arial" w:hAnsi="Arial"/>
                      <w:spacing w:val="-6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064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tx8IA&#10;AADbAAAADwAAAGRycy9kb3ducmV2LnhtbESPQWsCMRSE70L/Q3gFL1KzlSp1NYoIgnjr6t4fm2d2&#10;6eYlbOK69tc3hYLHYWa+Ydbbwbaipy40jhW8TzMQxJXTDRsFl/Ph7RNEiMgaW8ek4EEBtpuX0Rpz&#10;7e78RX0RjUgQDjkqqGP0uZShqslimDpPnLyr6yzGJDsjdYf3BLetnGXZQlpsOC3U6GlfU/Vd3KyC&#10;gj/K/sjm9BN98LNJubudlkap8euwW4GINMRn+L991ArmS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O3HwgAAANsAAAAPAAAAAAAAAAAAAAAAAJgCAABkcnMvZG93&#10;bnJldi54bWxQSwUGAAAAAAQABAD1AAAAhwMAAAAA&#10;" filled="f" stroked="f" strokeweight="1.5pt">
            <v:textbox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А4</w:t>
                  </w:r>
                </w:p>
              </w:txbxContent>
            </v:textbox>
          </v:shape>
          <v:shape id="Text Box 290" o:spid="_x0000_s2063" type="#_x0000_t202" style="position:absolute;left:4366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<v:textbox style="mso-next-textbox:#Text Box 290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</w:txbxContent>
            </v:textbox>
          </v:shape>
          <v:line id="Line 291" o:spid="_x0000_s2062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<v:line id="Line 292" o:spid="_x0000_s2061" style="position:absolute;visibility:visible" from="11624,0" to="1162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<v:shape id="tbxIzml" o:spid="_x0000_s2060" type="#_x0000_t202" style="position:absolute;left:2268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RQsQA&#10;AADbAAAADwAAAGRycy9kb3ducmV2LnhtbESPUWvCMBSF3wf+h3AF3zSdAx2dUYbokIGOqT/g0tw0&#10;3Zqb0sS2+/dmMNjj4ZzzHc5qM7hadNSGyrOCx1kGgrjwuuJSwfWynz6DCBFZY+2ZFPxQgM169LDC&#10;XPueP6k7x1IkCIccFdgYm1zKUFhyGGa+IU6e8a3DmGRbSt1in+CulvMsW0iHFacFiw1tLRXf55tT&#10;8HHdadO/2fflqbt94dGYZXUxSk3Gw+sLiEhD/A//tQ9aweIJ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EULEAAAA2wAAAA8AAAAAAAAAAAAAAAAAmAIAAGRycy9k&#10;b3ducmV2LnhtbFBLBQYAAAAABAAEAPUAAACJAwAAAAA=&#10;" strokeweight=".5pt">
            <v:textbox inset="0,.5mm,0,0">
              <w:txbxContent>
                <w:p w:rsidR="00640564" w:rsidRPr="00725535" w:rsidRDefault="00640564" w:rsidP="0069384D">
                  <w:pPr>
                    <w:pStyle w:val="Twordizme"/>
                  </w:pPr>
                  <w:r>
                    <w:rPr>
                      <w:rStyle w:val="TwordizmeChar"/>
                    </w:rPr>
                    <w:t>.</w:t>
                  </w:r>
                </w:p>
              </w:txbxContent>
            </v:textbox>
          </v:shape>
          <v:line id="Line 294" o:spid="_x0000_s2059" style="position:absolute;visibility:visible" from="2835,14005" to="2835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<v:line id="Line 295" o:spid="_x0000_s2058" style="position:absolute;visibility:visible" from="2268,14005" to="226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<v:line id="Line 296" o:spid="_x0000_s2057" style="position:absolute;visibility:visibl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<v:shape id="tbxJob9" o:spid="_x0000_s2056" type="#_x0000_t202" style="position:absolute;left:567;top:10319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vX8MA&#10;AADbAAAADwAAAGRycy9kb3ducmV2LnhtbESPS2vCQBSF9wX/w3AFd3WSLGKJjiIV0Y2W+oAuL5nb&#10;JDZzJ2RGE/99RxBcHs7j48wWvanFjVpXWVYQjyMQxLnVFRcKTsf1+wcI55E11pZJwZ0cLOaDtxlm&#10;2nb8TbeDL0QYYZehgtL7JpPS5SUZdGPbEAfv17YGfZBtIXWLXRg3tUyiKJUGKw6EEhv6LCn/O1xN&#10;4KarjbHx8ie9TLr9V7xJLrtzotRo2C+nIDz1/hV+trdaQTqBx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vX8MAAADbAAAADwAAAAAAAAAAAAAAAACYAgAAZHJzL2Rv&#10;d25yZXYueG1sUEsFBgAAAAAEAAQA9QAAAIgDAAAAAA==&#10;" strokeweight="1.5pt">
            <v:textbox style="layout-flow:vertical;mso-layout-flow-alt:bottom-to-top;mso-next-textbox:#tbxJob9" inset=".5mm,0,0,0">
              <w:txbxContent>
                <w:p w:rsidR="00640564" w:rsidRPr="00693C49" w:rsidRDefault="00640564" w:rsidP="00693C49"/>
              </w:txbxContent>
            </v:textbox>
          </v:shape>
          <v:shape id="tbxJob7" o:spid="_x0000_s2055" type="#_x0000_t202" style="position:absolute;left:284;top:7768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7LcEA&#10;AADbAAAADwAAAGRycy9kb3ducmV2LnhtbERPTWvCQBC9F/wPyxS81U1ySEt0FakUvdhSbcHjkB2T&#10;aHY2ZLcm/vvOodDj430vVqNr1Y360Hg2kM4SUMSltw1XBr6Ob08voEJEtth6JgN3CrBaTh4WWFg/&#10;8CfdDrFSEsKhQAN1jF2hdShrchhmviMW7ux7h1FgX2nb4yDhrtVZkuTaYcPSUGNHrzWV18OPk958&#10;s3U+XZ/yy/Pw/pFus8v+OzNm+jiu56AijfFf/OfeWQO5jJU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+y3BAAAA2wAAAA8AAAAAAAAAAAAAAAAAmAIAAGRycy9kb3du&#10;cmV2LnhtbFBLBQYAAAAABAAEAPUAAACGAwAAAAA=&#10;" strokeweight="1.5pt">
            <v:textbox style="layout-flow:vertical;mso-layout-flow-alt:bottom-to-top;mso-next-textbox:#tbxJob7" inset=".5mm,0,0,0">
              <w:txbxContent>
                <w:p w:rsidR="00640564" w:rsidRPr="007F5137" w:rsidRDefault="00640564" w:rsidP="00E04C44">
                  <w:pPr>
                    <w:pStyle w:val="Twordaddfieldheads"/>
                    <w:jc w:val="left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Согласовано</w:t>
                  </w:r>
                </w:p>
                <w:p w:rsidR="00640564" w:rsidRPr="00693C49" w:rsidRDefault="00640564" w:rsidP="00693C49"/>
              </w:txbxContent>
            </v:textbox>
          </v:shape>
          <v:shape id="tbxFam9" o:spid="_x0000_s2054" type="#_x0000_t202" style="position:absolute;left:567;top:9185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EbcQA&#10;AADbAAAADwAAAGRycy9kb3ducmV2LnhtbESPzWrCQBSF90LfYbgFd2aSLKKkjiItRTcq2ha6vGRu&#10;k9jMnZAZTXx7RxBcHs7Px5kvB9OIC3WutqwgiWIQxIXVNZcKvr8+JzMQziNrbCyTgis5WC5eRnPM&#10;te35QJejL0UYYZejgsr7NpfSFRUZdJFtiYP3ZzuDPsiulLrDPoybRqZxnEmDNQdChS29V1T8H88m&#10;cLOPtbHJ6jc7TfvdPlmnp+1PqtT4dVi9gfA0+Gf40d5oBdME7l/C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xG3EAAAA2wAAAA8AAAAAAAAAAAAAAAAAmAIAAGRycy9k&#10;b3ducmV2LnhtbFBLBQYAAAAABAAEAPUAAACJAwAAAAA=&#10;" strokeweight="1.5pt">
            <v:textbox style="layout-flow:vertical;mso-layout-flow-alt:bottom-to-top;mso-next-textbox:#tbxFam9" inset=".5mm,0,0,0">
              <w:txbxContent>
                <w:p w:rsidR="00640564" w:rsidRPr="00693C49" w:rsidRDefault="00640564" w:rsidP="00693C49"/>
              </w:txbxContent>
            </v:textbox>
          </v:shape>
          <v:shape id="Text Box 304" o:spid="_x0000_s2053" type="#_x0000_t202" style="position:absolute;left:567;top:8335;width:567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CsQA&#10;AADbAAAADwAAAGRycy9kb3ducmV2LnhtbESP3WoCMRSE7wt9h3AK3hTNVtoqq1FaoVIFBX8e4Lg5&#10;ZpduTpYk6u7bN0Khl8PMfMNM562txZV8qBwreBlkIIgLpys2Co6Hr/4YRIjIGmvHpKCjAPPZ48MU&#10;c+1uvKPrPhqRIBxyVFDG2ORShqIki2HgGuLknZ23GJP0RmqPtwS3tRxm2bu0WHFaKLGhRUnFz/5i&#10;FTzvfLfpwma9NPrzgLhdnczyTaneU/sxARGpjf/hv/a3VjB6hf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HArEAAAA2wAAAA8AAAAAAAAAAAAAAAAAmAIAAGRycy9k&#10;b3ducmV2LnhtbFBLBQYAAAAABAAEAPUAAACJAwAAAAA=&#10;" strokeweight="1.5pt">
            <v:textbox style="layout-flow:vertical;mso-layout-flow-alt:bottom-to-top;mso-next-textbox:#Text Box 304">
              <w:txbxContent>
                <w:p w:rsidR="00640564" w:rsidRDefault="00640564" w:rsidP="0069384D"/>
              </w:txbxContent>
            </v:textbox>
          </v:shape>
          <v:shape id="tbxDat9" o:spid="_x0000_s2052" type="#_x0000_t202" style="position:absolute;left:567;top:7768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V1L4A&#10;AADbAAAADwAAAGRycy9kb3ducmV2LnhtbESPSwvCMBCE74L/IazgTVM9qFSjiCAoePCF56XZPrDZ&#10;1CbW+u+NIHgcZuYbZrFqTSkaql1hWcFoGIEgTqwuOFNwvWwHMxDOI2ssLZOCNzlYLbudBcbavvhE&#10;zdlnIkDYxagg976KpXRJTgbd0FbEwUttbdAHWWdS1/gKcFPKcRRNpMGCw0KOFW1ySu7np1FwaPYP&#10;5nQ8Mjwro/ttnVp7bJTq99r1HISn1v/Dv/ZOK5hO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wldS+AAAA2wAAAA8AAAAAAAAAAAAAAAAAmAIAAGRycy9kb3ducmV2&#10;LnhtbFBLBQYAAAAABAAEAPUAAACDAwAAAAA=&#10;" strokeweight="1.5pt">
            <v:textbox style="layout-flow:vertical;mso-layout-flow-alt:bottom-to-top;mso-next-textbox:#tbxDat9" inset="0,0,0,0">
              <w:txbxContent>
                <w:p w:rsidR="00640564" w:rsidRPr="00693C49" w:rsidRDefault="00640564" w:rsidP="00693C49"/>
              </w:txbxContent>
            </v:textbox>
          </v:shape>
          <w10:wrap anchorx="page" anchory="page"/>
        </v:group>
      </w:pict>
    </w:r>
    <w:r>
      <w:rPr>
        <w:rFonts w:ascii="Arial" w:hAnsi="Arial" w:cs="Arial"/>
        <w:noProof/>
      </w:rPr>
      <w:pict>
        <v:line id="Прямая соединительная линия 117" o:spid="_x0000_s2121" style="position:absolute;flip:y;z-index:251660800;visibility:visible;mso-height-relative:margin" from="461.95pt,-17.9pt" to="46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22" o:spid="_x0000_s2120" style="position:absolute;z-index:251659776;visibility:visible;mso-width-relative:margin" from="461.7pt,1.8pt" to="49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120" o:spid="_x0000_s2050" style="position:absolute;flip:y;z-index:251664896;visibility:visible" from="-25.15pt,366.05pt" to="-25.1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739"/>
    <w:multiLevelType w:val="hybridMultilevel"/>
    <w:tmpl w:val="929851E6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E0D6B"/>
    <w:multiLevelType w:val="hybridMultilevel"/>
    <w:tmpl w:val="FC120CCC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6445F"/>
    <w:multiLevelType w:val="singleLevel"/>
    <w:tmpl w:val="67AA84F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abstractNum w:abstractNumId="3">
    <w:nsid w:val="15DA78EF"/>
    <w:multiLevelType w:val="hybridMultilevel"/>
    <w:tmpl w:val="92AA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27A1"/>
    <w:multiLevelType w:val="hybridMultilevel"/>
    <w:tmpl w:val="06843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BC4EB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F92A60"/>
    <w:multiLevelType w:val="hybridMultilevel"/>
    <w:tmpl w:val="BCD0088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A679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5316A0"/>
    <w:multiLevelType w:val="hybridMultilevel"/>
    <w:tmpl w:val="AEA0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57CF"/>
    <w:multiLevelType w:val="singleLevel"/>
    <w:tmpl w:val="04190003"/>
    <w:lvl w:ilvl="0">
      <w:start w:val="1"/>
      <w:numFmt w:val="bullet"/>
      <w:pStyle w:val="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215C1F"/>
    <w:multiLevelType w:val="hybridMultilevel"/>
    <w:tmpl w:val="9B26797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417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8338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94232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525BB5"/>
    <w:multiLevelType w:val="hybridMultilevel"/>
    <w:tmpl w:val="EDDA79D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C60B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7A4B55"/>
    <w:multiLevelType w:val="hybridMultilevel"/>
    <w:tmpl w:val="671E4722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45CD1F2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0C31C1"/>
    <w:multiLevelType w:val="hybridMultilevel"/>
    <w:tmpl w:val="FC1C4C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F9C5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5814C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9D3E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4C5E9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868A3"/>
    <w:multiLevelType w:val="hybridMultilevel"/>
    <w:tmpl w:val="25D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90934"/>
    <w:multiLevelType w:val="hybridMultilevel"/>
    <w:tmpl w:val="DC7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761F"/>
    <w:multiLevelType w:val="multilevel"/>
    <w:tmpl w:val="FEDE17E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A602DC"/>
    <w:multiLevelType w:val="hybridMultilevel"/>
    <w:tmpl w:val="C90ED5A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657DF"/>
    <w:multiLevelType w:val="hybridMultilevel"/>
    <w:tmpl w:val="88964D0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23B0D"/>
    <w:multiLevelType w:val="hybridMultilevel"/>
    <w:tmpl w:val="94F4F596"/>
    <w:lvl w:ilvl="0" w:tplc="190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3E0241"/>
    <w:multiLevelType w:val="hybridMultilevel"/>
    <w:tmpl w:val="6E563610"/>
    <w:lvl w:ilvl="0" w:tplc="041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77CD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933092"/>
    <w:multiLevelType w:val="singleLevel"/>
    <w:tmpl w:val="2BEAF9F4"/>
    <w:lvl w:ilvl="0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32">
    <w:nsid w:val="78756595"/>
    <w:multiLevelType w:val="hybridMultilevel"/>
    <w:tmpl w:val="211691B4"/>
    <w:lvl w:ilvl="0" w:tplc="8C3EC40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0F53D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24"/>
  </w:num>
  <w:num w:numId="5">
    <w:abstractNumId w:val="23"/>
  </w:num>
  <w:num w:numId="6">
    <w:abstractNumId w:val="0"/>
  </w:num>
  <w:num w:numId="7">
    <w:abstractNumId w:val="29"/>
  </w:num>
  <w:num w:numId="8">
    <w:abstractNumId w:val="7"/>
  </w:num>
  <w:num w:numId="9">
    <w:abstractNumId w:val="20"/>
  </w:num>
  <w:num w:numId="10">
    <w:abstractNumId w:val="9"/>
  </w:num>
  <w:num w:numId="11">
    <w:abstractNumId w:val="33"/>
  </w:num>
  <w:num w:numId="12">
    <w:abstractNumId w:val="15"/>
  </w:num>
  <w:num w:numId="13">
    <w:abstractNumId w:val="11"/>
  </w:num>
  <w:num w:numId="14">
    <w:abstractNumId w:val="21"/>
  </w:num>
  <w:num w:numId="15">
    <w:abstractNumId w:val="13"/>
  </w:num>
  <w:num w:numId="16">
    <w:abstractNumId w:val="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8"/>
  </w:num>
  <w:num w:numId="24">
    <w:abstractNumId w:val="17"/>
  </w:num>
  <w:num w:numId="25">
    <w:abstractNumId w:val="22"/>
  </w:num>
  <w:num w:numId="26">
    <w:abstractNumId w:val="12"/>
  </w:num>
  <w:num w:numId="27">
    <w:abstractNumId w:val="3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"/>
  </w:num>
  <w:num w:numId="36">
    <w:abstractNumId w:val="32"/>
  </w:num>
  <w:num w:numId="37">
    <w:abstractNumId w:val="19"/>
  </w:num>
  <w:num w:numId="38">
    <w:abstractNumId w:val="3"/>
  </w:num>
  <w:num w:numId="39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142"/>
  <w:drawingGridHorizontalSpacing w:val="187"/>
  <w:displayHorizontalDrawingGridEvery w:val="0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4D09"/>
    <w:rsid w:val="00000289"/>
    <w:rsid w:val="0001111C"/>
    <w:rsid w:val="000152F6"/>
    <w:rsid w:val="00016B1C"/>
    <w:rsid w:val="00016F7C"/>
    <w:rsid w:val="00021E17"/>
    <w:rsid w:val="00021E78"/>
    <w:rsid w:val="000237BD"/>
    <w:rsid w:val="00023807"/>
    <w:rsid w:val="000277DE"/>
    <w:rsid w:val="00030F62"/>
    <w:rsid w:val="000334AC"/>
    <w:rsid w:val="00033FF5"/>
    <w:rsid w:val="000363B7"/>
    <w:rsid w:val="00040202"/>
    <w:rsid w:val="00042CD7"/>
    <w:rsid w:val="00043D56"/>
    <w:rsid w:val="0004676F"/>
    <w:rsid w:val="0005181C"/>
    <w:rsid w:val="00051EAA"/>
    <w:rsid w:val="00052A85"/>
    <w:rsid w:val="00053C17"/>
    <w:rsid w:val="00055450"/>
    <w:rsid w:val="000579AF"/>
    <w:rsid w:val="00060CAB"/>
    <w:rsid w:val="00061C72"/>
    <w:rsid w:val="000621F8"/>
    <w:rsid w:val="0006229D"/>
    <w:rsid w:val="00063015"/>
    <w:rsid w:val="00063664"/>
    <w:rsid w:val="0006508B"/>
    <w:rsid w:val="00066763"/>
    <w:rsid w:val="00066B59"/>
    <w:rsid w:val="00067E31"/>
    <w:rsid w:val="00071987"/>
    <w:rsid w:val="00073006"/>
    <w:rsid w:val="00073E77"/>
    <w:rsid w:val="00074CE8"/>
    <w:rsid w:val="00076AD8"/>
    <w:rsid w:val="00081867"/>
    <w:rsid w:val="00081A6D"/>
    <w:rsid w:val="00083519"/>
    <w:rsid w:val="00084E17"/>
    <w:rsid w:val="00085555"/>
    <w:rsid w:val="00092846"/>
    <w:rsid w:val="0009355F"/>
    <w:rsid w:val="0009381C"/>
    <w:rsid w:val="000969C0"/>
    <w:rsid w:val="000977EC"/>
    <w:rsid w:val="000A3364"/>
    <w:rsid w:val="000A3AD0"/>
    <w:rsid w:val="000A5D2E"/>
    <w:rsid w:val="000A658D"/>
    <w:rsid w:val="000A6C1F"/>
    <w:rsid w:val="000A71CF"/>
    <w:rsid w:val="000B000F"/>
    <w:rsid w:val="000B110A"/>
    <w:rsid w:val="000B5323"/>
    <w:rsid w:val="000C07EE"/>
    <w:rsid w:val="000C0818"/>
    <w:rsid w:val="000C2306"/>
    <w:rsid w:val="000C2327"/>
    <w:rsid w:val="000C41FF"/>
    <w:rsid w:val="000C61F5"/>
    <w:rsid w:val="000C7994"/>
    <w:rsid w:val="000D6D16"/>
    <w:rsid w:val="000D7A17"/>
    <w:rsid w:val="000E04B9"/>
    <w:rsid w:val="000E232A"/>
    <w:rsid w:val="000E5862"/>
    <w:rsid w:val="000E5F06"/>
    <w:rsid w:val="000E64AA"/>
    <w:rsid w:val="000E64CF"/>
    <w:rsid w:val="000E71B7"/>
    <w:rsid w:val="000F10C6"/>
    <w:rsid w:val="000F37B5"/>
    <w:rsid w:val="000F3D66"/>
    <w:rsid w:val="000F63A5"/>
    <w:rsid w:val="000F6D4E"/>
    <w:rsid w:val="00100CAD"/>
    <w:rsid w:val="00101EEF"/>
    <w:rsid w:val="001027AC"/>
    <w:rsid w:val="00103845"/>
    <w:rsid w:val="001045DB"/>
    <w:rsid w:val="001071BA"/>
    <w:rsid w:val="00107974"/>
    <w:rsid w:val="0011016C"/>
    <w:rsid w:val="00114290"/>
    <w:rsid w:val="001219F1"/>
    <w:rsid w:val="00121C76"/>
    <w:rsid w:val="001256A1"/>
    <w:rsid w:val="001257FE"/>
    <w:rsid w:val="001268B2"/>
    <w:rsid w:val="001277DE"/>
    <w:rsid w:val="00132389"/>
    <w:rsid w:val="001326E0"/>
    <w:rsid w:val="00134BC0"/>
    <w:rsid w:val="001441B5"/>
    <w:rsid w:val="0014597E"/>
    <w:rsid w:val="00146E88"/>
    <w:rsid w:val="0014717D"/>
    <w:rsid w:val="00157B70"/>
    <w:rsid w:val="00160FF1"/>
    <w:rsid w:val="001651CE"/>
    <w:rsid w:val="00166724"/>
    <w:rsid w:val="00166EB3"/>
    <w:rsid w:val="00170A56"/>
    <w:rsid w:val="001721EB"/>
    <w:rsid w:val="00173078"/>
    <w:rsid w:val="0017334A"/>
    <w:rsid w:val="00175960"/>
    <w:rsid w:val="00176A4D"/>
    <w:rsid w:val="00185E35"/>
    <w:rsid w:val="0019444F"/>
    <w:rsid w:val="001944BF"/>
    <w:rsid w:val="001A178C"/>
    <w:rsid w:val="001A2996"/>
    <w:rsid w:val="001A3A4C"/>
    <w:rsid w:val="001A4972"/>
    <w:rsid w:val="001A4DCD"/>
    <w:rsid w:val="001B137B"/>
    <w:rsid w:val="001B3207"/>
    <w:rsid w:val="001C25F5"/>
    <w:rsid w:val="001C2D82"/>
    <w:rsid w:val="001C7D3F"/>
    <w:rsid w:val="001D3492"/>
    <w:rsid w:val="001D37BB"/>
    <w:rsid w:val="001D3E11"/>
    <w:rsid w:val="001D6AD9"/>
    <w:rsid w:val="001E314A"/>
    <w:rsid w:val="001E32E7"/>
    <w:rsid w:val="001E43C1"/>
    <w:rsid w:val="001E4796"/>
    <w:rsid w:val="001E5228"/>
    <w:rsid w:val="001E61BE"/>
    <w:rsid w:val="001E61E0"/>
    <w:rsid w:val="001E660C"/>
    <w:rsid w:val="001E7F90"/>
    <w:rsid w:val="001F044A"/>
    <w:rsid w:val="002129BA"/>
    <w:rsid w:val="00212C03"/>
    <w:rsid w:val="002143BD"/>
    <w:rsid w:val="00214DB6"/>
    <w:rsid w:val="0021652E"/>
    <w:rsid w:val="00216591"/>
    <w:rsid w:val="0022119E"/>
    <w:rsid w:val="00223376"/>
    <w:rsid w:val="00223B40"/>
    <w:rsid w:val="002260B3"/>
    <w:rsid w:val="00232F69"/>
    <w:rsid w:val="00234986"/>
    <w:rsid w:val="00235697"/>
    <w:rsid w:val="00247754"/>
    <w:rsid w:val="00250484"/>
    <w:rsid w:val="00252743"/>
    <w:rsid w:val="0025366D"/>
    <w:rsid w:val="00255BC1"/>
    <w:rsid w:val="00256EBE"/>
    <w:rsid w:val="00257677"/>
    <w:rsid w:val="002600B7"/>
    <w:rsid w:val="00263AA8"/>
    <w:rsid w:val="0026518D"/>
    <w:rsid w:val="00265B59"/>
    <w:rsid w:val="00270472"/>
    <w:rsid w:val="002708A5"/>
    <w:rsid w:val="00274D49"/>
    <w:rsid w:val="00280078"/>
    <w:rsid w:val="0028212E"/>
    <w:rsid w:val="00282C1A"/>
    <w:rsid w:val="00282FA0"/>
    <w:rsid w:val="002920C5"/>
    <w:rsid w:val="002921E8"/>
    <w:rsid w:val="002930DC"/>
    <w:rsid w:val="002933A8"/>
    <w:rsid w:val="002934D2"/>
    <w:rsid w:val="00296A93"/>
    <w:rsid w:val="002979E3"/>
    <w:rsid w:val="002A10B5"/>
    <w:rsid w:val="002A3776"/>
    <w:rsid w:val="002A5D28"/>
    <w:rsid w:val="002A622D"/>
    <w:rsid w:val="002A7DCE"/>
    <w:rsid w:val="002B0659"/>
    <w:rsid w:val="002B0A0E"/>
    <w:rsid w:val="002B0B5A"/>
    <w:rsid w:val="002B7644"/>
    <w:rsid w:val="002C093D"/>
    <w:rsid w:val="002C2E9C"/>
    <w:rsid w:val="002C5974"/>
    <w:rsid w:val="002C735E"/>
    <w:rsid w:val="002D0853"/>
    <w:rsid w:val="002D5E0B"/>
    <w:rsid w:val="002D62D0"/>
    <w:rsid w:val="002E067F"/>
    <w:rsid w:val="002E0E86"/>
    <w:rsid w:val="002E1D91"/>
    <w:rsid w:val="002E32CA"/>
    <w:rsid w:val="002E436E"/>
    <w:rsid w:val="002E47AA"/>
    <w:rsid w:val="002E5F55"/>
    <w:rsid w:val="002E7DFA"/>
    <w:rsid w:val="002F1AD9"/>
    <w:rsid w:val="002F2E67"/>
    <w:rsid w:val="002F349C"/>
    <w:rsid w:val="002F4EF7"/>
    <w:rsid w:val="002F5848"/>
    <w:rsid w:val="003021FB"/>
    <w:rsid w:val="003105F4"/>
    <w:rsid w:val="00313725"/>
    <w:rsid w:val="00317FB3"/>
    <w:rsid w:val="00317FCA"/>
    <w:rsid w:val="003224A7"/>
    <w:rsid w:val="0032293C"/>
    <w:rsid w:val="00322CA1"/>
    <w:rsid w:val="003254CD"/>
    <w:rsid w:val="003311A4"/>
    <w:rsid w:val="003316ED"/>
    <w:rsid w:val="003347AB"/>
    <w:rsid w:val="0033622E"/>
    <w:rsid w:val="0033653A"/>
    <w:rsid w:val="00336F09"/>
    <w:rsid w:val="003373F6"/>
    <w:rsid w:val="00337BE2"/>
    <w:rsid w:val="003429FB"/>
    <w:rsid w:val="00343970"/>
    <w:rsid w:val="00344F44"/>
    <w:rsid w:val="003510FA"/>
    <w:rsid w:val="00354D4B"/>
    <w:rsid w:val="00360EC2"/>
    <w:rsid w:val="0036102D"/>
    <w:rsid w:val="003654A8"/>
    <w:rsid w:val="00366052"/>
    <w:rsid w:val="00366E51"/>
    <w:rsid w:val="0037082F"/>
    <w:rsid w:val="003712A8"/>
    <w:rsid w:val="00373981"/>
    <w:rsid w:val="00373C20"/>
    <w:rsid w:val="0037791E"/>
    <w:rsid w:val="003804BE"/>
    <w:rsid w:val="00380C0C"/>
    <w:rsid w:val="0038475E"/>
    <w:rsid w:val="00392FDF"/>
    <w:rsid w:val="003930CD"/>
    <w:rsid w:val="00394D70"/>
    <w:rsid w:val="003A16CA"/>
    <w:rsid w:val="003A326B"/>
    <w:rsid w:val="003B0458"/>
    <w:rsid w:val="003B1ED7"/>
    <w:rsid w:val="003B3EF5"/>
    <w:rsid w:val="003B4401"/>
    <w:rsid w:val="003B62E3"/>
    <w:rsid w:val="003C035F"/>
    <w:rsid w:val="003C4B87"/>
    <w:rsid w:val="003C4D29"/>
    <w:rsid w:val="003C7785"/>
    <w:rsid w:val="003C7BCE"/>
    <w:rsid w:val="003D1E6E"/>
    <w:rsid w:val="003D1EE7"/>
    <w:rsid w:val="003D2D84"/>
    <w:rsid w:val="003D4989"/>
    <w:rsid w:val="003D6CF0"/>
    <w:rsid w:val="003E2492"/>
    <w:rsid w:val="003E2512"/>
    <w:rsid w:val="003E2B60"/>
    <w:rsid w:val="003E4E58"/>
    <w:rsid w:val="003E5921"/>
    <w:rsid w:val="003E699B"/>
    <w:rsid w:val="003E76D4"/>
    <w:rsid w:val="003F02D2"/>
    <w:rsid w:val="003F1720"/>
    <w:rsid w:val="003F2078"/>
    <w:rsid w:val="003F5340"/>
    <w:rsid w:val="003F76AF"/>
    <w:rsid w:val="0040038E"/>
    <w:rsid w:val="00406CE0"/>
    <w:rsid w:val="00406FF4"/>
    <w:rsid w:val="00407CC5"/>
    <w:rsid w:val="00410470"/>
    <w:rsid w:val="004122B0"/>
    <w:rsid w:val="004131E3"/>
    <w:rsid w:val="00414226"/>
    <w:rsid w:val="00414BB4"/>
    <w:rsid w:val="00415BB0"/>
    <w:rsid w:val="004205A7"/>
    <w:rsid w:val="00421B39"/>
    <w:rsid w:val="00424FC4"/>
    <w:rsid w:val="0042555B"/>
    <w:rsid w:val="00425D6C"/>
    <w:rsid w:val="00430117"/>
    <w:rsid w:val="00435510"/>
    <w:rsid w:val="00436C4A"/>
    <w:rsid w:val="00437FAF"/>
    <w:rsid w:val="004431D3"/>
    <w:rsid w:val="00445B03"/>
    <w:rsid w:val="00451696"/>
    <w:rsid w:val="00453CCD"/>
    <w:rsid w:val="00457581"/>
    <w:rsid w:val="00457F41"/>
    <w:rsid w:val="00461A50"/>
    <w:rsid w:val="00461DCF"/>
    <w:rsid w:val="00467C12"/>
    <w:rsid w:val="00471A97"/>
    <w:rsid w:val="00472AD2"/>
    <w:rsid w:val="00476B83"/>
    <w:rsid w:val="0048132E"/>
    <w:rsid w:val="00482487"/>
    <w:rsid w:val="004837D4"/>
    <w:rsid w:val="00486A21"/>
    <w:rsid w:val="00486C43"/>
    <w:rsid w:val="00486DD1"/>
    <w:rsid w:val="00487845"/>
    <w:rsid w:val="00487AE3"/>
    <w:rsid w:val="00491292"/>
    <w:rsid w:val="00493172"/>
    <w:rsid w:val="00494255"/>
    <w:rsid w:val="004952A5"/>
    <w:rsid w:val="00497FCA"/>
    <w:rsid w:val="004A0BF6"/>
    <w:rsid w:val="004A1E73"/>
    <w:rsid w:val="004A4BE5"/>
    <w:rsid w:val="004A5487"/>
    <w:rsid w:val="004A7651"/>
    <w:rsid w:val="004A7ABD"/>
    <w:rsid w:val="004B0D8A"/>
    <w:rsid w:val="004B0E39"/>
    <w:rsid w:val="004B16B0"/>
    <w:rsid w:val="004B1B56"/>
    <w:rsid w:val="004B29F2"/>
    <w:rsid w:val="004B6124"/>
    <w:rsid w:val="004B6D6B"/>
    <w:rsid w:val="004C05E1"/>
    <w:rsid w:val="004C21AB"/>
    <w:rsid w:val="004C3182"/>
    <w:rsid w:val="004C6272"/>
    <w:rsid w:val="004D32D4"/>
    <w:rsid w:val="004D452C"/>
    <w:rsid w:val="004D606E"/>
    <w:rsid w:val="004D7028"/>
    <w:rsid w:val="004D7AEC"/>
    <w:rsid w:val="004D7D1A"/>
    <w:rsid w:val="004E0977"/>
    <w:rsid w:val="004E0FD8"/>
    <w:rsid w:val="004E2679"/>
    <w:rsid w:val="004E4289"/>
    <w:rsid w:val="004E59FB"/>
    <w:rsid w:val="004E6299"/>
    <w:rsid w:val="004E722C"/>
    <w:rsid w:val="004F2E48"/>
    <w:rsid w:val="004F5947"/>
    <w:rsid w:val="004F6B9B"/>
    <w:rsid w:val="004F7990"/>
    <w:rsid w:val="00500212"/>
    <w:rsid w:val="005014DB"/>
    <w:rsid w:val="00505863"/>
    <w:rsid w:val="00507A99"/>
    <w:rsid w:val="00507D3D"/>
    <w:rsid w:val="00513DC0"/>
    <w:rsid w:val="005145DB"/>
    <w:rsid w:val="005148CA"/>
    <w:rsid w:val="00517072"/>
    <w:rsid w:val="005202DF"/>
    <w:rsid w:val="00521476"/>
    <w:rsid w:val="00521681"/>
    <w:rsid w:val="00531AE9"/>
    <w:rsid w:val="00531F80"/>
    <w:rsid w:val="00533ABC"/>
    <w:rsid w:val="00534E2A"/>
    <w:rsid w:val="00536FBD"/>
    <w:rsid w:val="00537D7C"/>
    <w:rsid w:val="00540DBC"/>
    <w:rsid w:val="00540DCD"/>
    <w:rsid w:val="00542F46"/>
    <w:rsid w:val="005431FE"/>
    <w:rsid w:val="0054572C"/>
    <w:rsid w:val="00545B58"/>
    <w:rsid w:val="005501F5"/>
    <w:rsid w:val="00552D7E"/>
    <w:rsid w:val="00553BDA"/>
    <w:rsid w:val="00557B79"/>
    <w:rsid w:val="005612FB"/>
    <w:rsid w:val="00561516"/>
    <w:rsid w:val="005615F6"/>
    <w:rsid w:val="005617B0"/>
    <w:rsid w:val="00563F33"/>
    <w:rsid w:val="00565A78"/>
    <w:rsid w:val="00567794"/>
    <w:rsid w:val="00573569"/>
    <w:rsid w:val="005824CC"/>
    <w:rsid w:val="005853AB"/>
    <w:rsid w:val="00585B7F"/>
    <w:rsid w:val="005914E4"/>
    <w:rsid w:val="0059408B"/>
    <w:rsid w:val="00595EA4"/>
    <w:rsid w:val="00596BA6"/>
    <w:rsid w:val="005A0BBC"/>
    <w:rsid w:val="005A13E7"/>
    <w:rsid w:val="005A3C1D"/>
    <w:rsid w:val="005A3FD3"/>
    <w:rsid w:val="005A5920"/>
    <w:rsid w:val="005A694B"/>
    <w:rsid w:val="005A7D05"/>
    <w:rsid w:val="005B05E2"/>
    <w:rsid w:val="005B18B6"/>
    <w:rsid w:val="005B27A0"/>
    <w:rsid w:val="005B29F6"/>
    <w:rsid w:val="005B2F7F"/>
    <w:rsid w:val="005B56DA"/>
    <w:rsid w:val="005C60DD"/>
    <w:rsid w:val="005C6799"/>
    <w:rsid w:val="005C6E20"/>
    <w:rsid w:val="005C7D3D"/>
    <w:rsid w:val="005C7F6A"/>
    <w:rsid w:val="005D29A2"/>
    <w:rsid w:val="005D3F8F"/>
    <w:rsid w:val="005E5474"/>
    <w:rsid w:val="005E5C0E"/>
    <w:rsid w:val="005E619C"/>
    <w:rsid w:val="005F07BB"/>
    <w:rsid w:val="005F2399"/>
    <w:rsid w:val="005F2435"/>
    <w:rsid w:val="005F325C"/>
    <w:rsid w:val="005F3BF3"/>
    <w:rsid w:val="005F3CCA"/>
    <w:rsid w:val="005F4BD0"/>
    <w:rsid w:val="00600522"/>
    <w:rsid w:val="0060170C"/>
    <w:rsid w:val="00603E94"/>
    <w:rsid w:val="0060415F"/>
    <w:rsid w:val="006042F4"/>
    <w:rsid w:val="00610047"/>
    <w:rsid w:val="006114AB"/>
    <w:rsid w:val="00611712"/>
    <w:rsid w:val="006132E6"/>
    <w:rsid w:val="00615435"/>
    <w:rsid w:val="00616473"/>
    <w:rsid w:val="00617BA3"/>
    <w:rsid w:val="00624D7B"/>
    <w:rsid w:val="00627635"/>
    <w:rsid w:val="0063287C"/>
    <w:rsid w:val="00632FF1"/>
    <w:rsid w:val="0063376E"/>
    <w:rsid w:val="006346CF"/>
    <w:rsid w:val="006352CC"/>
    <w:rsid w:val="00640564"/>
    <w:rsid w:val="00641A3F"/>
    <w:rsid w:val="006424C7"/>
    <w:rsid w:val="00643319"/>
    <w:rsid w:val="00643B0F"/>
    <w:rsid w:val="00651086"/>
    <w:rsid w:val="0065204B"/>
    <w:rsid w:val="00654154"/>
    <w:rsid w:val="00654A81"/>
    <w:rsid w:val="006568FE"/>
    <w:rsid w:val="0065792D"/>
    <w:rsid w:val="0066097A"/>
    <w:rsid w:val="00660DF3"/>
    <w:rsid w:val="006662B1"/>
    <w:rsid w:val="00666B9D"/>
    <w:rsid w:val="00667501"/>
    <w:rsid w:val="00670F72"/>
    <w:rsid w:val="00673F4C"/>
    <w:rsid w:val="00674FDD"/>
    <w:rsid w:val="006766FD"/>
    <w:rsid w:val="00676AD9"/>
    <w:rsid w:val="0067746D"/>
    <w:rsid w:val="00677E9D"/>
    <w:rsid w:val="006800D3"/>
    <w:rsid w:val="0068410B"/>
    <w:rsid w:val="00684FA1"/>
    <w:rsid w:val="00687A63"/>
    <w:rsid w:val="00687DA9"/>
    <w:rsid w:val="00691736"/>
    <w:rsid w:val="00691860"/>
    <w:rsid w:val="00691CF4"/>
    <w:rsid w:val="00693678"/>
    <w:rsid w:val="0069384D"/>
    <w:rsid w:val="00693C49"/>
    <w:rsid w:val="006940DF"/>
    <w:rsid w:val="00694CA6"/>
    <w:rsid w:val="00694EB8"/>
    <w:rsid w:val="00695BD4"/>
    <w:rsid w:val="00696E04"/>
    <w:rsid w:val="0069712B"/>
    <w:rsid w:val="0069790C"/>
    <w:rsid w:val="006A192F"/>
    <w:rsid w:val="006A2953"/>
    <w:rsid w:val="006A46DC"/>
    <w:rsid w:val="006A52CA"/>
    <w:rsid w:val="006A54F1"/>
    <w:rsid w:val="006B39AD"/>
    <w:rsid w:val="006B45DE"/>
    <w:rsid w:val="006B4917"/>
    <w:rsid w:val="006B7F49"/>
    <w:rsid w:val="006C0B04"/>
    <w:rsid w:val="006C4603"/>
    <w:rsid w:val="006C4FCF"/>
    <w:rsid w:val="006C654A"/>
    <w:rsid w:val="006C7CE4"/>
    <w:rsid w:val="006D0469"/>
    <w:rsid w:val="006D159C"/>
    <w:rsid w:val="006D29A6"/>
    <w:rsid w:val="006D3AAF"/>
    <w:rsid w:val="006D6B32"/>
    <w:rsid w:val="006E0DA1"/>
    <w:rsid w:val="006E1E6D"/>
    <w:rsid w:val="006E2F12"/>
    <w:rsid w:val="006E702C"/>
    <w:rsid w:val="006E7DAB"/>
    <w:rsid w:val="006F0BDE"/>
    <w:rsid w:val="006F0EE2"/>
    <w:rsid w:val="006F2D5A"/>
    <w:rsid w:val="006F5632"/>
    <w:rsid w:val="006F776D"/>
    <w:rsid w:val="00701081"/>
    <w:rsid w:val="00701E06"/>
    <w:rsid w:val="00707064"/>
    <w:rsid w:val="007075FD"/>
    <w:rsid w:val="007105F4"/>
    <w:rsid w:val="00711A84"/>
    <w:rsid w:val="007123D0"/>
    <w:rsid w:val="00712977"/>
    <w:rsid w:val="00716CA1"/>
    <w:rsid w:val="0072025F"/>
    <w:rsid w:val="007220F5"/>
    <w:rsid w:val="00724AB9"/>
    <w:rsid w:val="0072536A"/>
    <w:rsid w:val="00725535"/>
    <w:rsid w:val="00725996"/>
    <w:rsid w:val="0072606B"/>
    <w:rsid w:val="00731AFD"/>
    <w:rsid w:val="00732A8E"/>
    <w:rsid w:val="007332A1"/>
    <w:rsid w:val="00733DAB"/>
    <w:rsid w:val="00734443"/>
    <w:rsid w:val="00740EB9"/>
    <w:rsid w:val="00744F69"/>
    <w:rsid w:val="00747882"/>
    <w:rsid w:val="0075121D"/>
    <w:rsid w:val="007512B7"/>
    <w:rsid w:val="00755654"/>
    <w:rsid w:val="00756226"/>
    <w:rsid w:val="007578CA"/>
    <w:rsid w:val="00760108"/>
    <w:rsid w:val="00761270"/>
    <w:rsid w:val="007617A2"/>
    <w:rsid w:val="00762CBA"/>
    <w:rsid w:val="007635F8"/>
    <w:rsid w:val="00767E0D"/>
    <w:rsid w:val="00770B2B"/>
    <w:rsid w:val="00771E24"/>
    <w:rsid w:val="00784A7F"/>
    <w:rsid w:val="00784E7B"/>
    <w:rsid w:val="00785051"/>
    <w:rsid w:val="00787B18"/>
    <w:rsid w:val="00791A17"/>
    <w:rsid w:val="00793030"/>
    <w:rsid w:val="00793F21"/>
    <w:rsid w:val="00797103"/>
    <w:rsid w:val="007A03CE"/>
    <w:rsid w:val="007A1561"/>
    <w:rsid w:val="007A2528"/>
    <w:rsid w:val="007A351F"/>
    <w:rsid w:val="007A3F0E"/>
    <w:rsid w:val="007A68A2"/>
    <w:rsid w:val="007A75DD"/>
    <w:rsid w:val="007A7CBD"/>
    <w:rsid w:val="007B16FF"/>
    <w:rsid w:val="007B1774"/>
    <w:rsid w:val="007B1EFB"/>
    <w:rsid w:val="007B21C4"/>
    <w:rsid w:val="007B7114"/>
    <w:rsid w:val="007B7962"/>
    <w:rsid w:val="007B7C80"/>
    <w:rsid w:val="007C0DC3"/>
    <w:rsid w:val="007C39B3"/>
    <w:rsid w:val="007C4303"/>
    <w:rsid w:val="007C50FC"/>
    <w:rsid w:val="007C53D3"/>
    <w:rsid w:val="007C6265"/>
    <w:rsid w:val="007C6F9F"/>
    <w:rsid w:val="007D00EC"/>
    <w:rsid w:val="007D459A"/>
    <w:rsid w:val="007D4FB0"/>
    <w:rsid w:val="007D5030"/>
    <w:rsid w:val="007D66D7"/>
    <w:rsid w:val="007D73B2"/>
    <w:rsid w:val="007D7446"/>
    <w:rsid w:val="007E08C3"/>
    <w:rsid w:val="007E14DE"/>
    <w:rsid w:val="007E1DD5"/>
    <w:rsid w:val="007E2312"/>
    <w:rsid w:val="007E3F55"/>
    <w:rsid w:val="007E608B"/>
    <w:rsid w:val="007E7A2D"/>
    <w:rsid w:val="007F21E7"/>
    <w:rsid w:val="007F2C8B"/>
    <w:rsid w:val="007F3922"/>
    <w:rsid w:val="007F3A65"/>
    <w:rsid w:val="007F49D0"/>
    <w:rsid w:val="007F4A0B"/>
    <w:rsid w:val="007F5137"/>
    <w:rsid w:val="007F645B"/>
    <w:rsid w:val="0080036F"/>
    <w:rsid w:val="008006AC"/>
    <w:rsid w:val="0080301E"/>
    <w:rsid w:val="00806E36"/>
    <w:rsid w:val="00807899"/>
    <w:rsid w:val="008131F1"/>
    <w:rsid w:val="00813C37"/>
    <w:rsid w:val="00815024"/>
    <w:rsid w:val="008151BC"/>
    <w:rsid w:val="008175F0"/>
    <w:rsid w:val="00817875"/>
    <w:rsid w:val="00820E43"/>
    <w:rsid w:val="00821F23"/>
    <w:rsid w:val="0082208D"/>
    <w:rsid w:val="00823AFA"/>
    <w:rsid w:val="008254A9"/>
    <w:rsid w:val="00826517"/>
    <w:rsid w:val="008303B1"/>
    <w:rsid w:val="00830E7E"/>
    <w:rsid w:val="00830F6D"/>
    <w:rsid w:val="008317C7"/>
    <w:rsid w:val="00832B6D"/>
    <w:rsid w:val="008359EA"/>
    <w:rsid w:val="00837E02"/>
    <w:rsid w:val="00842A67"/>
    <w:rsid w:val="00843C90"/>
    <w:rsid w:val="00846A83"/>
    <w:rsid w:val="0084740C"/>
    <w:rsid w:val="00847B02"/>
    <w:rsid w:val="00850B02"/>
    <w:rsid w:val="00851C95"/>
    <w:rsid w:val="008551FF"/>
    <w:rsid w:val="00856324"/>
    <w:rsid w:val="00864800"/>
    <w:rsid w:val="00865AE0"/>
    <w:rsid w:val="00865AE4"/>
    <w:rsid w:val="00867A8B"/>
    <w:rsid w:val="00873E3C"/>
    <w:rsid w:val="0087503A"/>
    <w:rsid w:val="00876C7D"/>
    <w:rsid w:val="00877E5C"/>
    <w:rsid w:val="00881FC5"/>
    <w:rsid w:val="00891A98"/>
    <w:rsid w:val="0089248B"/>
    <w:rsid w:val="00892ECD"/>
    <w:rsid w:val="00895092"/>
    <w:rsid w:val="008977C7"/>
    <w:rsid w:val="008A274E"/>
    <w:rsid w:val="008A27EE"/>
    <w:rsid w:val="008A4D8D"/>
    <w:rsid w:val="008A51DE"/>
    <w:rsid w:val="008A7572"/>
    <w:rsid w:val="008A7B83"/>
    <w:rsid w:val="008B4523"/>
    <w:rsid w:val="008B4C93"/>
    <w:rsid w:val="008B5D2D"/>
    <w:rsid w:val="008B6FFF"/>
    <w:rsid w:val="008C0520"/>
    <w:rsid w:val="008C1E25"/>
    <w:rsid w:val="008C2434"/>
    <w:rsid w:val="008C24AE"/>
    <w:rsid w:val="008C4CB4"/>
    <w:rsid w:val="008C4D47"/>
    <w:rsid w:val="008C4F8F"/>
    <w:rsid w:val="008D410F"/>
    <w:rsid w:val="008D5B0A"/>
    <w:rsid w:val="008D66BA"/>
    <w:rsid w:val="008D730C"/>
    <w:rsid w:val="008E30E0"/>
    <w:rsid w:val="008E3590"/>
    <w:rsid w:val="008E46C9"/>
    <w:rsid w:val="008E4B41"/>
    <w:rsid w:val="008E7D37"/>
    <w:rsid w:val="008F0CBF"/>
    <w:rsid w:val="008F1A27"/>
    <w:rsid w:val="008F6FFF"/>
    <w:rsid w:val="00901500"/>
    <w:rsid w:val="00904593"/>
    <w:rsid w:val="00907481"/>
    <w:rsid w:val="009077B7"/>
    <w:rsid w:val="009128D7"/>
    <w:rsid w:val="00913ABF"/>
    <w:rsid w:val="009203AA"/>
    <w:rsid w:val="009228D6"/>
    <w:rsid w:val="00922C90"/>
    <w:rsid w:val="00924E79"/>
    <w:rsid w:val="00925CDA"/>
    <w:rsid w:val="00925FDF"/>
    <w:rsid w:val="00927222"/>
    <w:rsid w:val="00927DEB"/>
    <w:rsid w:val="00930F2F"/>
    <w:rsid w:val="00931D21"/>
    <w:rsid w:val="00933666"/>
    <w:rsid w:val="00943170"/>
    <w:rsid w:val="00944375"/>
    <w:rsid w:val="00944839"/>
    <w:rsid w:val="00945C14"/>
    <w:rsid w:val="00945D9C"/>
    <w:rsid w:val="00946229"/>
    <w:rsid w:val="00953E9A"/>
    <w:rsid w:val="00954587"/>
    <w:rsid w:val="00961605"/>
    <w:rsid w:val="0096162F"/>
    <w:rsid w:val="00961C2A"/>
    <w:rsid w:val="009637BB"/>
    <w:rsid w:val="00963E5B"/>
    <w:rsid w:val="00964714"/>
    <w:rsid w:val="009703E4"/>
    <w:rsid w:val="00970777"/>
    <w:rsid w:val="00972FD3"/>
    <w:rsid w:val="0097632D"/>
    <w:rsid w:val="00980732"/>
    <w:rsid w:val="00982A95"/>
    <w:rsid w:val="0098357B"/>
    <w:rsid w:val="0098498A"/>
    <w:rsid w:val="00986C26"/>
    <w:rsid w:val="0098705C"/>
    <w:rsid w:val="0099214E"/>
    <w:rsid w:val="00992C52"/>
    <w:rsid w:val="00995F16"/>
    <w:rsid w:val="009A0B32"/>
    <w:rsid w:val="009A19D7"/>
    <w:rsid w:val="009A50CA"/>
    <w:rsid w:val="009B44CE"/>
    <w:rsid w:val="009B4593"/>
    <w:rsid w:val="009B66CA"/>
    <w:rsid w:val="009C0181"/>
    <w:rsid w:val="009C189F"/>
    <w:rsid w:val="009C737A"/>
    <w:rsid w:val="009D0B68"/>
    <w:rsid w:val="009D1028"/>
    <w:rsid w:val="009D4E1E"/>
    <w:rsid w:val="009D5495"/>
    <w:rsid w:val="009E0825"/>
    <w:rsid w:val="009E1FEF"/>
    <w:rsid w:val="009E288F"/>
    <w:rsid w:val="009E36E1"/>
    <w:rsid w:val="009E668F"/>
    <w:rsid w:val="009E6C6D"/>
    <w:rsid w:val="009E7BB6"/>
    <w:rsid w:val="009F6131"/>
    <w:rsid w:val="009F76FF"/>
    <w:rsid w:val="00A0448E"/>
    <w:rsid w:val="00A05A2E"/>
    <w:rsid w:val="00A064D7"/>
    <w:rsid w:val="00A06D65"/>
    <w:rsid w:val="00A06E3C"/>
    <w:rsid w:val="00A07BE5"/>
    <w:rsid w:val="00A136D5"/>
    <w:rsid w:val="00A142D9"/>
    <w:rsid w:val="00A14FB7"/>
    <w:rsid w:val="00A151B7"/>
    <w:rsid w:val="00A16CD5"/>
    <w:rsid w:val="00A20C5F"/>
    <w:rsid w:val="00A25429"/>
    <w:rsid w:val="00A27AAD"/>
    <w:rsid w:val="00A301FD"/>
    <w:rsid w:val="00A34011"/>
    <w:rsid w:val="00A375EE"/>
    <w:rsid w:val="00A40188"/>
    <w:rsid w:val="00A42131"/>
    <w:rsid w:val="00A43DB0"/>
    <w:rsid w:val="00A50451"/>
    <w:rsid w:val="00A50C7A"/>
    <w:rsid w:val="00A511D8"/>
    <w:rsid w:val="00A52AC0"/>
    <w:rsid w:val="00A53318"/>
    <w:rsid w:val="00A53C8E"/>
    <w:rsid w:val="00A54CE4"/>
    <w:rsid w:val="00A5529D"/>
    <w:rsid w:val="00A55AD6"/>
    <w:rsid w:val="00A561A3"/>
    <w:rsid w:val="00A62E64"/>
    <w:rsid w:val="00A6723D"/>
    <w:rsid w:val="00A67B8B"/>
    <w:rsid w:val="00A700E5"/>
    <w:rsid w:val="00A703D7"/>
    <w:rsid w:val="00A71AAD"/>
    <w:rsid w:val="00A72CC9"/>
    <w:rsid w:val="00A73207"/>
    <w:rsid w:val="00A7402D"/>
    <w:rsid w:val="00A74952"/>
    <w:rsid w:val="00A74D09"/>
    <w:rsid w:val="00A75EBA"/>
    <w:rsid w:val="00A77D5C"/>
    <w:rsid w:val="00A81327"/>
    <w:rsid w:val="00A831C6"/>
    <w:rsid w:val="00A84421"/>
    <w:rsid w:val="00A85CE5"/>
    <w:rsid w:val="00A91D75"/>
    <w:rsid w:val="00A93868"/>
    <w:rsid w:val="00A967A7"/>
    <w:rsid w:val="00A96E1D"/>
    <w:rsid w:val="00AA1EFC"/>
    <w:rsid w:val="00AA4623"/>
    <w:rsid w:val="00AA484C"/>
    <w:rsid w:val="00AB052F"/>
    <w:rsid w:val="00AB1DAB"/>
    <w:rsid w:val="00AB2D72"/>
    <w:rsid w:val="00AB4006"/>
    <w:rsid w:val="00AB45D1"/>
    <w:rsid w:val="00AB5812"/>
    <w:rsid w:val="00AB6C6C"/>
    <w:rsid w:val="00AC0BC9"/>
    <w:rsid w:val="00AC5199"/>
    <w:rsid w:val="00AC5C61"/>
    <w:rsid w:val="00AC7560"/>
    <w:rsid w:val="00AD503A"/>
    <w:rsid w:val="00AD64C1"/>
    <w:rsid w:val="00AD6750"/>
    <w:rsid w:val="00AE052F"/>
    <w:rsid w:val="00AE4A61"/>
    <w:rsid w:val="00AE5E5E"/>
    <w:rsid w:val="00AE5E8F"/>
    <w:rsid w:val="00AE6A5E"/>
    <w:rsid w:val="00AF28B1"/>
    <w:rsid w:val="00AF29AE"/>
    <w:rsid w:val="00AF4580"/>
    <w:rsid w:val="00AF6399"/>
    <w:rsid w:val="00AF688F"/>
    <w:rsid w:val="00AF7655"/>
    <w:rsid w:val="00B01452"/>
    <w:rsid w:val="00B017EF"/>
    <w:rsid w:val="00B04290"/>
    <w:rsid w:val="00B049DD"/>
    <w:rsid w:val="00B06D96"/>
    <w:rsid w:val="00B1160C"/>
    <w:rsid w:val="00B20A1C"/>
    <w:rsid w:val="00B22404"/>
    <w:rsid w:val="00B23A9F"/>
    <w:rsid w:val="00B23F58"/>
    <w:rsid w:val="00B24F64"/>
    <w:rsid w:val="00B25DBA"/>
    <w:rsid w:val="00B26A67"/>
    <w:rsid w:val="00B34001"/>
    <w:rsid w:val="00B34413"/>
    <w:rsid w:val="00B365F2"/>
    <w:rsid w:val="00B379C0"/>
    <w:rsid w:val="00B37CF8"/>
    <w:rsid w:val="00B40EE6"/>
    <w:rsid w:val="00B41A1F"/>
    <w:rsid w:val="00B41FBF"/>
    <w:rsid w:val="00B424A6"/>
    <w:rsid w:val="00B4306D"/>
    <w:rsid w:val="00B434DE"/>
    <w:rsid w:val="00B44142"/>
    <w:rsid w:val="00B45072"/>
    <w:rsid w:val="00B467F8"/>
    <w:rsid w:val="00B4687E"/>
    <w:rsid w:val="00B51548"/>
    <w:rsid w:val="00B525CA"/>
    <w:rsid w:val="00B53A0D"/>
    <w:rsid w:val="00B53F7F"/>
    <w:rsid w:val="00B547AB"/>
    <w:rsid w:val="00B54D75"/>
    <w:rsid w:val="00B5727D"/>
    <w:rsid w:val="00B5770E"/>
    <w:rsid w:val="00B628B9"/>
    <w:rsid w:val="00B66CA9"/>
    <w:rsid w:val="00B7039C"/>
    <w:rsid w:val="00B71EA8"/>
    <w:rsid w:val="00B73061"/>
    <w:rsid w:val="00B74DFB"/>
    <w:rsid w:val="00B7652D"/>
    <w:rsid w:val="00B8028B"/>
    <w:rsid w:val="00B841C8"/>
    <w:rsid w:val="00B918E8"/>
    <w:rsid w:val="00B923AB"/>
    <w:rsid w:val="00B93827"/>
    <w:rsid w:val="00B96B9B"/>
    <w:rsid w:val="00B97A30"/>
    <w:rsid w:val="00B97DB1"/>
    <w:rsid w:val="00BA0446"/>
    <w:rsid w:val="00BA1EAF"/>
    <w:rsid w:val="00BA1F57"/>
    <w:rsid w:val="00BA2AFE"/>
    <w:rsid w:val="00BA3B23"/>
    <w:rsid w:val="00BA3BFD"/>
    <w:rsid w:val="00BA5289"/>
    <w:rsid w:val="00BA57FE"/>
    <w:rsid w:val="00BA5950"/>
    <w:rsid w:val="00BB67E7"/>
    <w:rsid w:val="00BB78F2"/>
    <w:rsid w:val="00BB7EE8"/>
    <w:rsid w:val="00BC61F1"/>
    <w:rsid w:val="00BC7903"/>
    <w:rsid w:val="00BD31F1"/>
    <w:rsid w:val="00BE11E3"/>
    <w:rsid w:val="00BE1D15"/>
    <w:rsid w:val="00BE3DF4"/>
    <w:rsid w:val="00BE403D"/>
    <w:rsid w:val="00BF30BE"/>
    <w:rsid w:val="00BF4213"/>
    <w:rsid w:val="00BF5A45"/>
    <w:rsid w:val="00BF61FE"/>
    <w:rsid w:val="00C003CA"/>
    <w:rsid w:val="00C0097E"/>
    <w:rsid w:val="00C052DF"/>
    <w:rsid w:val="00C05DFF"/>
    <w:rsid w:val="00C06B0B"/>
    <w:rsid w:val="00C120DE"/>
    <w:rsid w:val="00C1526B"/>
    <w:rsid w:val="00C2295D"/>
    <w:rsid w:val="00C237A8"/>
    <w:rsid w:val="00C23E00"/>
    <w:rsid w:val="00C25D31"/>
    <w:rsid w:val="00C25D77"/>
    <w:rsid w:val="00C358C8"/>
    <w:rsid w:val="00C36DF4"/>
    <w:rsid w:val="00C42B18"/>
    <w:rsid w:val="00C42C74"/>
    <w:rsid w:val="00C442F1"/>
    <w:rsid w:val="00C44D11"/>
    <w:rsid w:val="00C52E87"/>
    <w:rsid w:val="00C577B2"/>
    <w:rsid w:val="00C610BB"/>
    <w:rsid w:val="00C62938"/>
    <w:rsid w:val="00C63DF2"/>
    <w:rsid w:val="00C64857"/>
    <w:rsid w:val="00C64A73"/>
    <w:rsid w:val="00C67A6E"/>
    <w:rsid w:val="00C712B2"/>
    <w:rsid w:val="00C755B1"/>
    <w:rsid w:val="00C8109A"/>
    <w:rsid w:val="00C828C9"/>
    <w:rsid w:val="00C836E8"/>
    <w:rsid w:val="00C85748"/>
    <w:rsid w:val="00C91A1C"/>
    <w:rsid w:val="00C93ACA"/>
    <w:rsid w:val="00C9593F"/>
    <w:rsid w:val="00C9688A"/>
    <w:rsid w:val="00CA1CC2"/>
    <w:rsid w:val="00CA2B2E"/>
    <w:rsid w:val="00CA5933"/>
    <w:rsid w:val="00CA654D"/>
    <w:rsid w:val="00CA7862"/>
    <w:rsid w:val="00CB015D"/>
    <w:rsid w:val="00CB29AA"/>
    <w:rsid w:val="00CC0331"/>
    <w:rsid w:val="00CC12F7"/>
    <w:rsid w:val="00CC1AEB"/>
    <w:rsid w:val="00CC233A"/>
    <w:rsid w:val="00CC4D2F"/>
    <w:rsid w:val="00CC520E"/>
    <w:rsid w:val="00CD03A4"/>
    <w:rsid w:val="00CD0CF0"/>
    <w:rsid w:val="00CD4F76"/>
    <w:rsid w:val="00CD560C"/>
    <w:rsid w:val="00CD665A"/>
    <w:rsid w:val="00CD70EC"/>
    <w:rsid w:val="00CE1A81"/>
    <w:rsid w:val="00CE3C2E"/>
    <w:rsid w:val="00CE3D26"/>
    <w:rsid w:val="00CE421F"/>
    <w:rsid w:val="00CE4725"/>
    <w:rsid w:val="00CE754B"/>
    <w:rsid w:val="00CE775C"/>
    <w:rsid w:val="00CE7F96"/>
    <w:rsid w:val="00CF002B"/>
    <w:rsid w:val="00CF07CC"/>
    <w:rsid w:val="00CF124D"/>
    <w:rsid w:val="00CF3756"/>
    <w:rsid w:val="00CF43E9"/>
    <w:rsid w:val="00CF51DE"/>
    <w:rsid w:val="00CF5FD7"/>
    <w:rsid w:val="00CF7962"/>
    <w:rsid w:val="00D024D0"/>
    <w:rsid w:val="00D029B7"/>
    <w:rsid w:val="00D02C31"/>
    <w:rsid w:val="00D06379"/>
    <w:rsid w:val="00D10C76"/>
    <w:rsid w:val="00D12462"/>
    <w:rsid w:val="00D125ED"/>
    <w:rsid w:val="00D12DF3"/>
    <w:rsid w:val="00D15369"/>
    <w:rsid w:val="00D1646C"/>
    <w:rsid w:val="00D16594"/>
    <w:rsid w:val="00D16626"/>
    <w:rsid w:val="00D2044A"/>
    <w:rsid w:val="00D242E4"/>
    <w:rsid w:val="00D24F6C"/>
    <w:rsid w:val="00D310BF"/>
    <w:rsid w:val="00D312BD"/>
    <w:rsid w:val="00D33B34"/>
    <w:rsid w:val="00D35409"/>
    <w:rsid w:val="00D3661E"/>
    <w:rsid w:val="00D36896"/>
    <w:rsid w:val="00D4035C"/>
    <w:rsid w:val="00D41EDD"/>
    <w:rsid w:val="00D426D6"/>
    <w:rsid w:val="00D4393F"/>
    <w:rsid w:val="00D43AC9"/>
    <w:rsid w:val="00D457C1"/>
    <w:rsid w:val="00D45983"/>
    <w:rsid w:val="00D459D5"/>
    <w:rsid w:val="00D46EC7"/>
    <w:rsid w:val="00D50AD5"/>
    <w:rsid w:val="00D5226E"/>
    <w:rsid w:val="00D52BD6"/>
    <w:rsid w:val="00D53B48"/>
    <w:rsid w:val="00D53D8F"/>
    <w:rsid w:val="00D54661"/>
    <w:rsid w:val="00D55E6C"/>
    <w:rsid w:val="00D56459"/>
    <w:rsid w:val="00D56E0C"/>
    <w:rsid w:val="00D5707D"/>
    <w:rsid w:val="00D575A6"/>
    <w:rsid w:val="00D57943"/>
    <w:rsid w:val="00D57F57"/>
    <w:rsid w:val="00D62653"/>
    <w:rsid w:val="00D6308C"/>
    <w:rsid w:val="00D70489"/>
    <w:rsid w:val="00D71851"/>
    <w:rsid w:val="00D71CB6"/>
    <w:rsid w:val="00D71FBB"/>
    <w:rsid w:val="00D73116"/>
    <w:rsid w:val="00D73BE2"/>
    <w:rsid w:val="00D7433B"/>
    <w:rsid w:val="00D82213"/>
    <w:rsid w:val="00D9011D"/>
    <w:rsid w:val="00D9550A"/>
    <w:rsid w:val="00D95B48"/>
    <w:rsid w:val="00D964C4"/>
    <w:rsid w:val="00D966F5"/>
    <w:rsid w:val="00D96ECB"/>
    <w:rsid w:val="00D970CB"/>
    <w:rsid w:val="00D97418"/>
    <w:rsid w:val="00D9792F"/>
    <w:rsid w:val="00DA04D2"/>
    <w:rsid w:val="00DA0A75"/>
    <w:rsid w:val="00DA0D38"/>
    <w:rsid w:val="00DA14B1"/>
    <w:rsid w:val="00DA1AA5"/>
    <w:rsid w:val="00DA1B31"/>
    <w:rsid w:val="00DA5528"/>
    <w:rsid w:val="00DA7B2A"/>
    <w:rsid w:val="00DA7C97"/>
    <w:rsid w:val="00DA7FF3"/>
    <w:rsid w:val="00DB1A06"/>
    <w:rsid w:val="00DB2247"/>
    <w:rsid w:val="00DB37CB"/>
    <w:rsid w:val="00DB4E41"/>
    <w:rsid w:val="00DB5384"/>
    <w:rsid w:val="00DB5947"/>
    <w:rsid w:val="00DB7C4D"/>
    <w:rsid w:val="00DC706D"/>
    <w:rsid w:val="00DC7D9F"/>
    <w:rsid w:val="00DD0BF7"/>
    <w:rsid w:val="00DD131D"/>
    <w:rsid w:val="00DD5D1E"/>
    <w:rsid w:val="00DD6BAF"/>
    <w:rsid w:val="00DE0F24"/>
    <w:rsid w:val="00DE3F04"/>
    <w:rsid w:val="00DE609B"/>
    <w:rsid w:val="00DE6B67"/>
    <w:rsid w:val="00DE7219"/>
    <w:rsid w:val="00DE7987"/>
    <w:rsid w:val="00DF0E53"/>
    <w:rsid w:val="00DF1CD8"/>
    <w:rsid w:val="00DF219E"/>
    <w:rsid w:val="00E02098"/>
    <w:rsid w:val="00E030B1"/>
    <w:rsid w:val="00E04C44"/>
    <w:rsid w:val="00E0515A"/>
    <w:rsid w:val="00E101B0"/>
    <w:rsid w:val="00E115DE"/>
    <w:rsid w:val="00E1186C"/>
    <w:rsid w:val="00E11DF7"/>
    <w:rsid w:val="00E12B65"/>
    <w:rsid w:val="00E132C0"/>
    <w:rsid w:val="00E13E48"/>
    <w:rsid w:val="00E1787A"/>
    <w:rsid w:val="00E213FF"/>
    <w:rsid w:val="00E250FA"/>
    <w:rsid w:val="00E264BC"/>
    <w:rsid w:val="00E30E4A"/>
    <w:rsid w:val="00E3309D"/>
    <w:rsid w:val="00E3403D"/>
    <w:rsid w:val="00E347A5"/>
    <w:rsid w:val="00E3663B"/>
    <w:rsid w:val="00E4271D"/>
    <w:rsid w:val="00E43E6F"/>
    <w:rsid w:val="00E441DD"/>
    <w:rsid w:val="00E443F3"/>
    <w:rsid w:val="00E51872"/>
    <w:rsid w:val="00E52D62"/>
    <w:rsid w:val="00E53CC1"/>
    <w:rsid w:val="00E540B4"/>
    <w:rsid w:val="00E54599"/>
    <w:rsid w:val="00E558CF"/>
    <w:rsid w:val="00E5621F"/>
    <w:rsid w:val="00E5735D"/>
    <w:rsid w:val="00E57B06"/>
    <w:rsid w:val="00E639F1"/>
    <w:rsid w:val="00E64BB7"/>
    <w:rsid w:val="00E655D7"/>
    <w:rsid w:val="00E72931"/>
    <w:rsid w:val="00E73CBC"/>
    <w:rsid w:val="00E75354"/>
    <w:rsid w:val="00E76722"/>
    <w:rsid w:val="00E83285"/>
    <w:rsid w:val="00E85697"/>
    <w:rsid w:val="00E86157"/>
    <w:rsid w:val="00E9213D"/>
    <w:rsid w:val="00E94F63"/>
    <w:rsid w:val="00E9525D"/>
    <w:rsid w:val="00E9766E"/>
    <w:rsid w:val="00EA345D"/>
    <w:rsid w:val="00EA4236"/>
    <w:rsid w:val="00EA4FB6"/>
    <w:rsid w:val="00EB2D37"/>
    <w:rsid w:val="00EB5A43"/>
    <w:rsid w:val="00EB6A9D"/>
    <w:rsid w:val="00ED0242"/>
    <w:rsid w:val="00ED0E35"/>
    <w:rsid w:val="00ED57FF"/>
    <w:rsid w:val="00EE0A7F"/>
    <w:rsid w:val="00EE0B2A"/>
    <w:rsid w:val="00EE2D4E"/>
    <w:rsid w:val="00EE5FDC"/>
    <w:rsid w:val="00EF4607"/>
    <w:rsid w:val="00EF6A98"/>
    <w:rsid w:val="00EF6C5F"/>
    <w:rsid w:val="00F0044B"/>
    <w:rsid w:val="00F016AB"/>
    <w:rsid w:val="00F0243B"/>
    <w:rsid w:val="00F05156"/>
    <w:rsid w:val="00F0604B"/>
    <w:rsid w:val="00F12FC0"/>
    <w:rsid w:val="00F159BC"/>
    <w:rsid w:val="00F22845"/>
    <w:rsid w:val="00F25375"/>
    <w:rsid w:val="00F2538A"/>
    <w:rsid w:val="00F26FCC"/>
    <w:rsid w:val="00F329DA"/>
    <w:rsid w:val="00F329E6"/>
    <w:rsid w:val="00F332D5"/>
    <w:rsid w:val="00F33574"/>
    <w:rsid w:val="00F3478C"/>
    <w:rsid w:val="00F35C0D"/>
    <w:rsid w:val="00F40394"/>
    <w:rsid w:val="00F41D1A"/>
    <w:rsid w:val="00F42C1D"/>
    <w:rsid w:val="00F4627F"/>
    <w:rsid w:val="00F4750D"/>
    <w:rsid w:val="00F51F01"/>
    <w:rsid w:val="00F52395"/>
    <w:rsid w:val="00F55517"/>
    <w:rsid w:val="00F5650D"/>
    <w:rsid w:val="00F57A28"/>
    <w:rsid w:val="00F600E9"/>
    <w:rsid w:val="00F61A2D"/>
    <w:rsid w:val="00F65ADC"/>
    <w:rsid w:val="00F65E31"/>
    <w:rsid w:val="00F7143A"/>
    <w:rsid w:val="00F71504"/>
    <w:rsid w:val="00F72176"/>
    <w:rsid w:val="00F729F1"/>
    <w:rsid w:val="00F76235"/>
    <w:rsid w:val="00F7682E"/>
    <w:rsid w:val="00F77874"/>
    <w:rsid w:val="00F839E0"/>
    <w:rsid w:val="00F90321"/>
    <w:rsid w:val="00F90558"/>
    <w:rsid w:val="00F9064E"/>
    <w:rsid w:val="00F912E4"/>
    <w:rsid w:val="00F91DFC"/>
    <w:rsid w:val="00F95D97"/>
    <w:rsid w:val="00F95DA8"/>
    <w:rsid w:val="00F95DC9"/>
    <w:rsid w:val="00FA08E7"/>
    <w:rsid w:val="00FA1541"/>
    <w:rsid w:val="00FA266D"/>
    <w:rsid w:val="00FA2D5B"/>
    <w:rsid w:val="00FA545B"/>
    <w:rsid w:val="00FA7A0E"/>
    <w:rsid w:val="00FB0D22"/>
    <w:rsid w:val="00FB402E"/>
    <w:rsid w:val="00FB4E76"/>
    <w:rsid w:val="00FB5EAC"/>
    <w:rsid w:val="00FB7790"/>
    <w:rsid w:val="00FC1848"/>
    <w:rsid w:val="00FC2EE0"/>
    <w:rsid w:val="00FC4AFA"/>
    <w:rsid w:val="00FC6690"/>
    <w:rsid w:val="00FC6CB3"/>
    <w:rsid w:val="00FC76CA"/>
    <w:rsid w:val="00FD424D"/>
    <w:rsid w:val="00FD6516"/>
    <w:rsid w:val="00FD663F"/>
    <w:rsid w:val="00FD779F"/>
    <w:rsid w:val="00FE2369"/>
    <w:rsid w:val="00FE3077"/>
    <w:rsid w:val="00FE358D"/>
    <w:rsid w:val="00FE3E29"/>
    <w:rsid w:val="00FE4245"/>
    <w:rsid w:val="00FE599B"/>
    <w:rsid w:val="00FE5A55"/>
    <w:rsid w:val="00FF21E1"/>
    <w:rsid w:val="00FF282D"/>
    <w:rsid w:val="00FF31F5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uiPriority w:val="99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F956-E452-496F-8642-3DEFEB6B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Tword_SPDS_A4.dot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ООО "Висма"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Самородов Вадим</dc:creator>
  <cp:keywords>ПЗ ПЗУ</cp:keywords>
  <cp:lastModifiedBy>Тимофеева</cp:lastModifiedBy>
  <cp:revision>4</cp:revision>
  <cp:lastPrinted>2017-05-31T08:29:00Z</cp:lastPrinted>
  <dcterms:created xsi:type="dcterms:W3CDTF">2017-11-30T08:21:00Z</dcterms:created>
  <dcterms:modified xsi:type="dcterms:W3CDTF">2017-11-30T10:01:00Z</dcterms:modified>
</cp:coreProperties>
</file>