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57" w:rsidRDefault="00F10157" w:rsidP="00F1015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Предварительная оценка сметной стоимости </w:t>
      </w:r>
      <w:r w:rsidR="001D7096">
        <w:rPr>
          <w:rFonts w:ascii="Arial" w:hAnsi="Arial" w:cs="Arial"/>
          <w:color w:val="000000" w:themeColor="text1"/>
          <w:szCs w:val="28"/>
        </w:rPr>
        <w:t xml:space="preserve">к </w:t>
      </w:r>
      <w:r w:rsidR="001D7096" w:rsidRPr="00497081">
        <w:rPr>
          <w:rFonts w:ascii="Arial" w:hAnsi="Arial" w:cs="Arial"/>
          <w:b/>
          <w:color w:val="000000" w:themeColor="text1"/>
          <w:spacing w:val="-4"/>
          <w:szCs w:val="28"/>
        </w:rPr>
        <w:t>эскизному проекту по</w:t>
      </w:r>
      <w:r w:rsidR="001D7096">
        <w:rPr>
          <w:rFonts w:ascii="Arial" w:hAnsi="Arial" w:cs="Arial"/>
          <w:b/>
          <w:color w:val="000000" w:themeColor="text1"/>
          <w:spacing w:val="-4"/>
          <w:szCs w:val="28"/>
        </w:rPr>
        <w:t xml:space="preserve"> ремонту</w:t>
      </w:r>
      <w:r w:rsidR="001D7096"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1D7096">
        <w:rPr>
          <w:rFonts w:ascii="Arial" w:hAnsi="Arial" w:cs="Arial"/>
          <w:b/>
          <w:color w:val="000000" w:themeColor="text1"/>
          <w:spacing w:val="-4"/>
          <w:szCs w:val="28"/>
        </w:rPr>
        <w:t xml:space="preserve">чаши фонтана на сквере камней </w:t>
      </w:r>
      <w:r w:rsidR="001D7096" w:rsidRPr="00497081">
        <w:rPr>
          <w:rFonts w:ascii="Arial" w:hAnsi="Arial" w:cs="Arial"/>
          <w:b/>
          <w:color w:val="000000" w:themeColor="text1"/>
          <w:spacing w:val="-4"/>
          <w:szCs w:val="28"/>
        </w:rPr>
        <w:t>расположенного на пр. Коммунистический в</w:t>
      </w:r>
      <w:r w:rsidR="001D7096" w:rsidRPr="00497081">
        <w:rPr>
          <w:rFonts w:ascii="Arial" w:hAnsi="Arial" w:cs="Arial"/>
          <w:b/>
          <w:color w:val="000000" w:themeColor="text1"/>
          <w:szCs w:val="28"/>
        </w:rPr>
        <w:t xml:space="preserve"> районе </w:t>
      </w:r>
      <w:r w:rsidR="001D7096">
        <w:rPr>
          <w:rFonts w:ascii="Arial" w:hAnsi="Arial" w:cs="Arial"/>
          <w:b/>
          <w:color w:val="000000" w:themeColor="text1"/>
          <w:szCs w:val="28"/>
        </w:rPr>
        <w:t>дома №29</w:t>
      </w:r>
    </w:p>
    <w:p w:rsidR="00F10157" w:rsidRDefault="00F10157" w:rsidP="00F1015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F10157" w:rsidTr="00F925A3"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F10157" w:rsidTr="00F925A3">
        <w:tc>
          <w:tcPr>
            <w:tcW w:w="3238" w:type="dxa"/>
          </w:tcPr>
          <w:p w:rsidR="00F10157" w:rsidRPr="00497081" w:rsidRDefault="00F10157" w:rsidP="00F1015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Ремонт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чаши фонтана на сквере камней 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распол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женного на пр. Коммун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стический в</w:t>
            </w:r>
            <w:r w:rsidRPr="00497081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районе </w:t>
            </w: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дома №29</w:t>
            </w:r>
          </w:p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440</w:t>
            </w: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1 017 000</w:t>
            </w:r>
          </w:p>
        </w:tc>
      </w:tr>
      <w:tr w:rsidR="00F10157" w:rsidTr="00F925A3"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F10157" w:rsidTr="00F925A3"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F10157" w:rsidRDefault="00F10157" w:rsidP="00F1015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1E2AAE" w:rsidRDefault="001E2AAE" w:rsidP="00F10157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sectPr w:rsidR="001E2AAE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48" w:rsidRDefault="003A1C48">
      <w:r>
        <w:separator/>
      </w:r>
    </w:p>
  </w:endnote>
  <w:endnote w:type="continuationSeparator" w:id="1">
    <w:p w:rsidR="003A1C48" w:rsidRDefault="003A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60128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48" w:rsidRDefault="003A1C48">
      <w:r>
        <w:separator/>
      </w:r>
    </w:p>
  </w:footnote>
  <w:footnote w:type="continuationSeparator" w:id="1">
    <w:p w:rsidR="003A1C48" w:rsidRDefault="003A1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60128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060128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1D7096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060128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081867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128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D7096"/>
    <w:rsid w:val="001E2AAE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1C48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0C53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AD8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377B"/>
    <w:rsid w:val="00494255"/>
    <w:rsid w:val="004952A5"/>
    <w:rsid w:val="00497081"/>
    <w:rsid w:val="00497FCA"/>
    <w:rsid w:val="004A0BF6"/>
    <w:rsid w:val="004A1E73"/>
    <w:rsid w:val="004A2CC5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6B43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3911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35E6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089D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0157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3F6E-8536-4F22-9E4C-BEC50BBA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4876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114</cp:revision>
  <cp:lastPrinted>2017-11-30T09:51:00Z</cp:lastPrinted>
  <dcterms:created xsi:type="dcterms:W3CDTF">2014-09-06T02:46:00Z</dcterms:created>
  <dcterms:modified xsi:type="dcterms:W3CDTF">2017-11-30T09:51:00Z</dcterms:modified>
</cp:coreProperties>
</file>