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CE4" w:rsidRDefault="006913C3" w:rsidP="006913C3">
      <w:pPr>
        <w:tabs>
          <w:tab w:val="left" w:pos="8505"/>
        </w:tabs>
        <w:spacing w:line="360" w:lineRule="auto"/>
        <w:ind w:firstLine="567"/>
        <w:contextualSpacing/>
        <w:jc w:val="center"/>
        <w:rPr>
          <w:rFonts w:ascii="Arial" w:hAnsi="Arial" w:cs="Arial"/>
          <w:color w:val="000000" w:themeColor="text1"/>
          <w:szCs w:val="28"/>
        </w:rPr>
      </w:pPr>
      <w:r>
        <w:rPr>
          <w:rFonts w:ascii="Arial" w:hAnsi="Arial" w:cs="Arial"/>
          <w:color w:val="000000" w:themeColor="text1"/>
          <w:szCs w:val="28"/>
        </w:rPr>
        <w:t>Предварительная оценка сметной стоимости благоустройства территории</w:t>
      </w:r>
      <w:r w:rsidR="00B263CE" w:rsidRPr="00B263CE">
        <w:rPr>
          <w:rFonts w:ascii="Arial" w:hAnsi="Arial" w:cs="Arial"/>
          <w:b/>
          <w:color w:val="000000" w:themeColor="text1"/>
          <w:spacing w:val="-4"/>
          <w:szCs w:val="28"/>
        </w:rPr>
        <w:t xml:space="preserve"> </w:t>
      </w:r>
      <w:r w:rsidR="00B263CE" w:rsidRPr="00A54CE4">
        <w:rPr>
          <w:rFonts w:ascii="Arial" w:hAnsi="Arial" w:cs="Arial"/>
          <w:b/>
          <w:color w:val="000000" w:themeColor="text1"/>
          <w:spacing w:val="-4"/>
          <w:szCs w:val="28"/>
        </w:rPr>
        <w:t>детской площадки расположенной по ул.Радлова в районе домов №58-62</w:t>
      </w:r>
    </w:p>
    <w:p w:rsidR="006913C3" w:rsidRDefault="006913C3" w:rsidP="006913C3">
      <w:pPr>
        <w:tabs>
          <w:tab w:val="left" w:pos="8505"/>
        </w:tabs>
        <w:spacing w:line="360" w:lineRule="auto"/>
        <w:ind w:firstLine="567"/>
        <w:contextualSpacing/>
        <w:jc w:val="center"/>
        <w:rPr>
          <w:rFonts w:ascii="Arial" w:hAnsi="Arial" w:cs="Arial"/>
          <w:color w:val="000000" w:themeColor="text1"/>
          <w:szCs w:val="28"/>
        </w:rPr>
      </w:pPr>
    </w:p>
    <w:tbl>
      <w:tblPr>
        <w:tblStyle w:val="ab"/>
        <w:tblW w:w="0" w:type="auto"/>
        <w:tblLook w:val="04A0"/>
      </w:tblPr>
      <w:tblGrid>
        <w:gridCol w:w="3238"/>
        <w:gridCol w:w="3238"/>
        <w:gridCol w:w="3238"/>
      </w:tblGrid>
      <w:tr w:rsidR="006913C3" w:rsidTr="006913C3">
        <w:tc>
          <w:tcPr>
            <w:tcW w:w="3238" w:type="dxa"/>
          </w:tcPr>
          <w:p w:rsidR="006913C3" w:rsidRDefault="006913C3" w:rsidP="006913C3">
            <w:pPr>
              <w:tabs>
                <w:tab w:val="left" w:pos="8505"/>
              </w:tabs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Cs w:val="28"/>
              </w:rPr>
              <w:t>Наименование объекта</w:t>
            </w:r>
          </w:p>
        </w:tc>
        <w:tc>
          <w:tcPr>
            <w:tcW w:w="3238" w:type="dxa"/>
          </w:tcPr>
          <w:p w:rsidR="006913C3" w:rsidRDefault="006913C3" w:rsidP="006913C3">
            <w:pPr>
              <w:tabs>
                <w:tab w:val="left" w:pos="8505"/>
              </w:tabs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Cs w:val="28"/>
              </w:rPr>
              <w:t>Площадь объекта, м</w:t>
            </w:r>
            <w:r>
              <w:rPr>
                <w:color w:val="000000" w:themeColor="text1"/>
                <w:szCs w:val="28"/>
              </w:rPr>
              <w:t>²</w:t>
            </w:r>
          </w:p>
        </w:tc>
        <w:tc>
          <w:tcPr>
            <w:tcW w:w="3238" w:type="dxa"/>
          </w:tcPr>
          <w:p w:rsidR="006913C3" w:rsidRDefault="006913C3" w:rsidP="006913C3">
            <w:pPr>
              <w:tabs>
                <w:tab w:val="left" w:pos="8505"/>
              </w:tabs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Cs w:val="28"/>
              </w:rPr>
              <w:t>Предварительная сметная стоимость, руб.</w:t>
            </w:r>
          </w:p>
        </w:tc>
      </w:tr>
      <w:tr w:rsidR="006913C3" w:rsidTr="006913C3">
        <w:tc>
          <w:tcPr>
            <w:tcW w:w="3238" w:type="dxa"/>
          </w:tcPr>
          <w:p w:rsidR="006913C3" w:rsidRDefault="006913C3" w:rsidP="006913C3">
            <w:pPr>
              <w:tabs>
                <w:tab w:val="left" w:pos="8505"/>
              </w:tabs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A54CE4">
              <w:rPr>
                <w:rFonts w:ascii="Arial" w:hAnsi="Arial" w:cs="Arial"/>
                <w:b/>
                <w:color w:val="000000" w:themeColor="text1"/>
                <w:spacing w:val="-4"/>
                <w:szCs w:val="28"/>
              </w:rPr>
              <w:t>благоустройству терр</w:t>
            </w:r>
            <w:r w:rsidRPr="00A54CE4">
              <w:rPr>
                <w:rFonts w:ascii="Arial" w:hAnsi="Arial" w:cs="Arial"/>
                <w:b/>
                <w:color w:val="000000" w:themeColor="text1"/>
                <w:spacing w:val="-4"/>
                <w:szCs w:val="28"/>
              </w:rPr>
              <w:t>и</w:t>
            </w:r>
            <w:r w:rsidRPr="00A54CE4">
              <w:rPr>
                <w:rFonts w:ascii="Arial" w:hAnsi="Arial" w:cs="Arial"/>
                <w:b/>
                <w:color w:val="000000" w:themeColor="text1"/>
                <w:spacing w:val="-4"/>
                <w:szCs w:val="28"/>
              </w:rPr>
              <w:t>тории детской площадки расположенной по ул.Радлова в районе д</w:t>
            </w:r>
            <w:r w:rsidRPr="00A54CE4">
              <w:rPr>
                <w:rFonts w:ascii="Arial" w:hAnsi="Arial" w:cs="Arial"/>
                <w:b/>
                <w:color w:val="000000" w:themeColor="text1"/>
                <w:spacing w:val="-4"/>
                <w:szCs w:val="28"/>
              </w:rPr>
              <w:t>о</w:t>
            </w:r>
            <w:r w:rsidRPr="00A54CE4">
              <w:rPr>
                <w:rFonts w:ascii="Arial" w:hAnsi="Arial" w:cs="Arial"/>
                <w:b/>
                <w:color w:val="000000" w:themeColor="text1"/>
                <w:spacing w:val="-4"/>
                <w:szCs w:val="28"/>
              </w:rPr>
              <w:t>мов №58-62</w:t>
            </w:r>
          </w:p>
        </w:tc>
        <w:tc>
          <w:tcPr>
            <w:tcW w:w="3238" w:type="dxa"/>
          </w:tcPr>
          <w:p w:rsidR="006913C3" w:rsidRDefault="002A057C" w:rsidP="006913C3">
            <w:pPr>
              <w:tabs>
                <w:tab w:val="left" w:pos="8505"/>
              </w:tabs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Cs w:val="28"/>
              </w:rPr>
              <w:t>1600</w:t>
            </w:r>
          </w:p>
        </w:tc>
        <w:tc>
          <w:tcPr>
            <w:tcW w:w="3238" w:type="dxa"/>
          </w:tcPr>
          <w:p w:rsidR="006913C3" w:rsidRDefault="002A057C" w:rsidP="002A057C">
            <w:pPr>
              <w:tabs>
                <w:tab w:val="left" w:pos="8505"/>
              </w:tabs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Cs w:val="28"/>
              </w:rPr>
              <w:t>2 517</w:t>
            </w:r>
            <w:r w:rsidR="006913C3">
              <w:rPr>
                <w:rFonts w:ascii="Arial" w:hAnsi="Arial" w:cs="Arial"/>
                <w:color w:val="000000" w:themeColor="text1"/>
                <w:szCs w:val="28"/>
              </w:rPr>
              <w:t xml:space="preserve"> 000</w:t>
            </w:r>
          </w:p>
        </w:tc>
      </w:tr>
      <w:tr w:rsidR="006913C3" w:rsidTr="006913C3">
        <w:tc>
          <w:tcPr>
            <w:tcW w:w="3238" w:type="dxa"/>
          </w:tcPr>
          <w:p w:rsidR="006913C3" w:rsidRDefault="006913C3" w:rsidP="006913C3">
            <w:pPr>
              <w:tabs>
                <w:tab w:val="left" w:pos="8505"/>
              </w:tabs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</w:p>
        </w:tc>
        <w:tc>
          <w:tcPr>
            <w:tcW w:w="3238" w:type="dxa"/>
          </w:tcPr>
          <w:p w:rsidR="006913C3" w:rsidRDefault="006913C3" w:rsidP="006913C3">
            <w:pPr>
              <w:tabs>
                <w:tab w:val="left" w:pos="8505"/>
              </w:tabs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</w:p>
        </w:tc>
        <w:tc>
          <w:tcPr>
            <w:tcW w:w="3238" w:type="dxa"/>
          </w:tcPr>
          <w:p w:rsidR="006913C3" w:rsidRDefault="006913C3" w:rsidP="006913C3">
            <w:pPr>
              <w:tabs>
                <w:tab w:val="left" w:pos="8505"/>
              </w:tabs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</w:p>
        </w:tc>
      </w:tr>
      <w:tr w:rsidR="006913C3" w:rsidTr="006913C3">
        <w:tc>
          <w:tcPr>
            <w:tcW w:w="3238" w:type="dxa"/>
          </w:tcPr>
          <w:p w:rsidR="006913C3" w:rsidRDefault="006913C3" w:rsidP="006913C3">
            <w:pPr>
              <w:tabs>
                <w:tab w:val="left" w:pos="8505"/>
              </w:tabs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</w:p>
        </w:tc>
        <w:tc>
          <w:tcPr>
            <w:tcW w:w="3238" w:type="dxa"/>
          </w:tcPr>
          <w:p w:rsidR="006913C3" w:rsidRDefault="006913C3" w:rsidP="006913C3">
            <w:pPr>
              <w:tabs>
                <w:tab w:val="left" w:pos="8505"/>
              </w:tabs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</w:p>
        </w:tc>
        <w:tc>
          <w:tcPr>
            <w:tcW w:w="3238" w:type="dxa"/>
          </w:tcPr>
          <w:p w:rsidR="006913C3" w:rsidRDefault="006913C3" w:rsidP="006913C3">
            <w:pPr>
              <w:tabs>
                <w:tab w:val="left" w:pos="8505"/>
              </w:tabs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</w:p>
        </w:tc>
      </w:tr>
    </w:tbl>
    <w:p w:rsidR="006913C3" w:rsidRDefault="006913C3" w:rsidP="006913C3">
      <w:pPr>
        <w:tabs>
          <w:tab w:val="left" w:pos="8505"/>
        </w:tabs>
        <w:spacing w:line="360" w:lineRule="auto"/>
        <w:ind w:firstLine="567"/>
        <w:contextualSpacing/>
        <w:jc w:val="center"/>
        <w:rPr>
          <w:rFonts w:ascii="Arial" w:hAnsi="Arial" w:cs="Arial"/>
          <w:color w:val="000000" w:themeColor="text1"/>
          <w:szCs w:val="28"/>
        </w:rPr>
      </w:pPr>
    </w:p>
    <w:p w:rsidR="00472AD2" w:rsidRDefault="00472AD2" w:rsidP="00A54CE4">
      <w:pPr>
        <w:tabs>
          <w:tab w:val="left" w:pos="8505"/>
        </w:tabs>
        <w:spacing w:line="360" w:lineRule="auto"/>
        <w:ind w:firstLine="567"/>
        <w:contextualSpacing/>
        <w:jc w:val="both"/>
        <w:rPr>
          <w:rFonts w:ascii="Arial" w:hAnsi="Arial" w:cs="Arial"/>
          <w:color w:val="000000" w:themeColor="text1"/>
          <w:szCs w:val="28"/>
        </w:rPr>
      </w:pPr>
    </w:p>
    <w:p w:rsidR="00DC3490" w:rsidRDefault="00DC3490" w:rsidP="00DC3490">
      <w:pPr>
        <w:tabs>
          <w:tab w:val="left" w:pos="8505"/>
        </w:tabs>
        <w:spacing w:line="360" w:lineRule="auto"/>
        <w:contextualSpacing/>
        <w:jc w:val="both"/>
        <w:rPr>
          <w:rFonts w:ascii="Arial" w:hAnsi="Arial" w:cs="Arial"/>
          <w:color w:val="000000" w:themeColor="text1"/>
          <w:szCs w:val="28"/>
        </w:rPr>
      </w:pPr>
    </w:p>
    <w:p w:rsidR="00472AD2" w:rsidRDefault="00472AD2" w:rsidP="00DC3490">
      <w:pPr>
        <w:tabs>
          <w:tab w:val="left" w:pos="8505"/>
        </w:tabs>
        <w:spacing w:line="360" w:lineRule="auto"/>
        <w:contextualSpacing/>
        <w:jc w:val="both"/>
        <w:rPr>
          <w:rFonts w:ascii="Arial" w:hAnsi="Arial" w:cs="Arial"/>
          <w:color w:val="000000" w:themeColor="text1"/>
          <w:szCs w:val="28"/>
        </w:rPr>
      </w:pPr>
    </w:p>
    <w:sectPr w:rsidR="00472AD2" w:rsidSect="00D02C31">
      <w:headerReference w:type="default" r:id="rId8"/>
      <w:headerReference w:type="first" r:id="rId9"/>
      <w:footerReference w:type="first" r:id="rId10"/>
      <w:pgSz w:w="11906" w:h="16838" w:code="9"/>
      <w:pgMar w:top="357" w:right="707" w:bottom="127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9E6" w:rsidRDefault="00F639E6">
      <w:r>
        <w:separator/>
      </w:r>
    </w:p>
  </w:endnote>
  <w:endnote w:type="continuationSeparator" w:id="1">
    <w:p w:rsidR="00F639E6" w:rsidRDefault="00F639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ISOCTEUR">
    <w:altName w:val="Everson Mono Unicode"/>
    <w:charset w:val="CC"/>
    <w:family w:val="modern"/>
    <w:pitch w:val="fixed"/>
    <w:sig w:usb0="00000001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564" w:rsidRDefault="00874AF2">
    <w:pPr>
      <w:pStyle w:val="a6"/>
    </w:pPr>
    <w:r>
      <w:rPr>
        <w:noProof/>
      </w:rPr>
      <w:pict>
        <v:rect id="Rectangle 1" o:spid="_x0000_s2049" style="position:absolute;margin-left:0;margin-top:0;width:552.75pt;height:67.65pt;z-index:251656704;visibility:visible;mso-wrap-distance-left:0;mso-wrap-distance-right:0;mso-position-horizontal:inside;mso-position-horizontal-relative:margin;mso-position-vertical:bottom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" filled="f" stroked="f">
          <w10:wrap type="square"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9E6" w:rsidRDefault="00F639E6">
      <w:r>
        <w:separator/>
      </w:r>
    </w:p>
  </w:footnote>
  <w:footnote w:type="continuationSeparator" w:id="1">
    <w:p w:rsidR="00F639E6" w:rsidRDefault="00F639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564" w:rsidRDefault="00874AF2" w:rsidP="00235697">
    <w:pPr>
      <w:pStyle w:val="a5"/>
      <w:tabs>
        <w:tab w:val="clear" w:pos="9355"/>
        <w:tab w:val="right" w:pos="9911"/>
      </w:tabs>
      <w:ind w:right="572"/>
    </w:pPr>
    <w:r>
      <w:rPr>
        <w:noProof/>
      </w:rPr>
      <w:pict>
        <v:group id="grpPageNext" o:spid="_x0000_s2122" style="position:absolute;margin-left:18.1pt;margin-top:20.15pt;width:555.1pt;height:817.2pt;z-index:251657728;mso-position-horizontal-relative:page;mso-position-vertical-relative:page" coordorigin="454" coordsize="11170,16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">
          <v:shapetype id="_x0000_t202" coordsize="21600,21600" o:spt="202" path="m,l,21600r21600,l21600,xe">
            <v:stroke joinstyle="miter"/>
            <v:path gradientshapeok="t" o:connecttype="rect"/>
          </v:shapetype>
          <v:shape id="tbxIzme" o:spid="_x0000_s2158" type="#_x0000_t202" style="position:absolute;left:1134;top:15706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GEy8EA&#10;AADbAAAADwAAAGRycy9kb3ducmV2LnhtbESPQYvCMBSE74L/ITxhb5rWXRapRhFF8KruxduzeTbV&#10;5qU2UeO/NwsLexxm5htmtoi2EQ/qfO1YQT7KQBCXTtdcKfg5bIYTED4ga2wck4IXeVjM+70ZFto9&#10;eUePfahEgrAvUIEJoS2k9KUhi37kWuLknV1nMSTZVVJ3+Exw28hxln1LizWnBYMtrQyV1/3dKoiX&#10;1zr/PB8p3Nuvq8HD7RSPN6U+BnE5BREohv/wX3urFUxy+P2SfoC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RhMvBAAAA2wAAAA8AAAAAAAAAAAAAAAAAmAIAAGRycy9kb3du&#10;cmV2LnhtbFBLBQYAAAAABAAEAPUAAACGAwAAAAA=&#10;" filled="f" strokeweight=".5pt">
            <v:textbox style="mso-next-textbox:#tbxIzme" inset="0,.5mm,0,0">
              <w:txbxContent>
                <w:p w:rsidR="00640564" w:rsidRPr="002979E3" w:rsidRDefault="00640564" w:rsidP="002979E3"/>
              </w:txbxContent>
            </v:textbox>
          </v:shape>
          <v:shape id="Text Box 197" o:spid="_x0000_s2157" type="#_x0000_t202" style="position:absolute;left:1134;top:15989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MavMEA&#10;AADbAAAADwAAAGRycy9kb3ducmV2LnhtbESPzYoCMRCE7wu+Q2jB25pRF5HRKKIs7NWfi7d20k5G&#10;J51xEjW+vVkQPBZV9RU1W0Rbizu1vnKsYNDPQBAXTldcKtjvfr8nIHxA1lg7JgVP8rCYd75mmGv3&#10;4A3dt6EUCcI+RwUmhCaX0heGLPq+a4iTd3KtxZBkW0rd4iPBbS2HWTaWFitOCwYbWhkqLtubVRDP&#10;z/VgdDpQuDU/F4O76zEerkr1unE5BREohk/43f7TCiZD+P+SfoC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7DGrzBAAAA2wAAAA8AAAAAAAAAAAAAAAAAmAIAAGRycy9kb3du&#10;cmV2LnhtbFBLBQYAAAAABAAEAPUAAACGAwAAAAA=&#10;" filled="f" strokeweight=".5pt">
            <v:textbox style="mso-next-textbox:#Text Box 197" inset="0,.5mm,0,0">
              <w:txbxContent>
                <w:p w:rsidR="00640564" w:rsidRPr="007F5137" w:rsidRDefault="00640564" w:rsidP="00D4393F">
                  <w:pPr>
                    <w:pStyle w:val="Twordizme"/>
                    <w:rPr>
                      <w:rFonts w:ascii="Arial" w:hAnsi="Arial" w:cs="Arial"/>
                      <w:sz w:val="16"/>
                    </w:rPr>
                  </w:pPr>
                  <w:r w:rsidRPr="007F5137">
                    <w:rPr>
                      <w:rFonts w:ascii="Arial" w:hAnsi="Arial" w:cs="Arial"/>
                      <w:sz w:val="16"/>
                    </w:rPr>
                    <w:t>Изм.</w:t>
                  </w:r>
                </w:p>
              </w:txbxContent>
            </v:textbox>
          </v:shape>
          <v:shape id="tbxIzmk" o:spid="_x0000_s2156" type="#_x0000_t202" style="position:absolute;left:1701;top:15706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+/J8MA&#10;AADbAAAADwAAAGRycy9kb3ducmV2LnhtbESPwWrDMBBE74X+g9hCb42cOoTgRAmlpdBr7Vx821gb&#10;y421ciwlkf++ChR6HGbmDbPZRduLK42+c6xgPstAEDdOd9wq2FefLysQPiBr7B2Tgok87LaPDxss&#10;tLvxN13L0IoEYV+gAhPCUEjpG0MW/cwNxMk7utFiSHJspR7xluC2l69ZtpQWO04LBgd6N9ScyotV&#10;EH+mj3l+rClchsXJYHU+xPqs1PNTfFuDCBTDf/iv/aUVrHK4f0k/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+/J8MAAADbAAAADwAAAAAAAAAAAAAAAACYAgAAZHJzL2Rv&#10;d25yZXYueG1sUEsFBgAAAAAEAAQA9QAAAIgDAAAAAA==&#10;" filled="f" strokeweight=".5pt">
            <v:textbox style="mso-next-textbox:#tbxIzmk" inset="0,.5mm,0,0">
              <w:txbxContent>
                <w:p w:rsidR="00640564" w:rsidRPr="002979E3" w:rsidRDefault="00640564" w:rsidP="002979E3"/>
              </w:txbxContent>
            </v:textbox>
          </v:shape>
          <v:shape id="Text Box 199" o:spid="_x0000_s2155" type="#_x0000_t202" style="position:absolute;left:1701;top:15989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YnU8MA&#10;AADbAAAADwAAAGRycy9kb3ducmV2LnhtbESPwWrDMBBE74H+g9hCb4mcNITgRgmlJdBrk1x821ob&#10;y421si3ZVv6+KhR6HGbmDbM7RNuIkXpfO1awXGQgiEuna64UXM7H+RaED8gaG8ek4E4eDvuH2Q5z&#10;7Sb+pPEUKpEg7HNUYEJocyl9aciiX7iWOHlX11sMSfaV1D1OCW4bucqyjbRYc1ow2NKbofJ2GqyC&#10;+H1/Xz5fCwpDu74ZPHdfseiUenqMry8gAsXwH/5rf2gF2zX8fkk/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YnU8MAAADbAAAADwAAAAAAAAAAAAAAAACYAgAAZHJzL2Rv&#10;d25yZXYueG1sUEsFBgAAAAAEAAQA9QAAAIgDAAAAAA==&#10;" filled="f" strokeweight=".5pt">
            <v:textbox style="mso-next-textbox:#Text Box 199" inset="0,.5mm,0,0">
              <w:txbxContent>
                <w:p w:rsidR="00640564" w:rsidRPr="007F5137" w:rsidRDefault="00640564" w:rsidP="00D4393F">
                  <w:pPr>
                    <w:pStyle w:val="Twordizme"/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7F5137">
                    <w:rPr>
                      <w:rFonts w:ascii="Arial" w:hAnsi="Arial" w:cs="Arial"/>
                      <w:sz w:val="16"/>
                    </w:rPr>
                    <w:t>Кол.уч</w:t>
                  </w:r>
                </w:p>
              </w:txbxContent>
            </v:textbox>
          </v:shape>
          <v:shape id="tbxNdoc" o:spid="_x0000_s2154" type="#_x0000_t202" style="position:absolute;left:2835;top:15706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qCyMEA&#10;AADbAAAADwAAAGRycy9kb3ducmV2LnhtbESPQWsCMRSE74L/ITzBm2atbZHVKFIRvFZ78fbcPDer&#10;m5d1EzX+eyMIPQ4z8w0zW0Rbixu1vnKsYDTMQBAXTldcKvjbrQcTED4ga6wdk4IHeVjMu50Z5trd&#10;+Zdu21CKBGGfowITQpNL6QtDFv3QNcTJO7rWYkiyLaVu8Z7gtpYfWfYtLVacFgw29GOoOG+vVkE8&#10;PVaj8XFP4dp8ng3uLoe4vyjV78XlFESgGP7D7/ZGK5h8wetL+gF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qgsjBAAAA2wAAAA8AAAAAAAAAAAAAAAAAmAIAAGRycy9kb3du&#10;cmV2LnhtbFBLBQYAAAAABAAEAPUAAACGAwAAAAA=&#10;" filled="f" strokeweight=".5pt">
            <v:textbox style="mso-next-textbox:#tbxNdoc" inset="0,.5mm,0,0">
              <w:txbxContent>
                <w:p w:rsidR="00640564" w:rsidRPr="00DF2469" w:rsidRDefault="00640564" w:rsidP="00D4393F">
                  <w:pPr>
                    <w:pStyle w:val="Twordizme"/>
                  </w:pPr>
                </w:p>
              </w:txbxContent>
            </v:textbox>
          </v:shape>
          <v:shape id="Text Box 201" o:spid="_x0000_s2153" type="#_x0000_t202" style="position:absolute;left:2835;top:15989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gcv8EA&#10;AADbAAAADwAAAGRycy9kb3ducmV2LnhtbESPzYoCMRCE74LvEFrwphnXRWTWKKIsePXn4q130k5G&#10;J51xEjW+/UYQPBZV9RU1W0Rbizu1vnKsYDTMQBAXTldcKjjsfwdTED4ga6wdk4IneVjMu50Z5to9&#10;eEv3XShFgrDPUYEJocml9IUhi37oGuLknVxrMSTZllK3+EhwW8uvLJtIixWnBYMNrQwVl93NKojn&#10;53o0Ph0p3Jrvi8H99S8er0r1e3H5AyJQDJ/wu73RCqYTeH1JP0D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4HL/BAAAA2wAAAA8AAAAAAAAAAAAAAAAAmAIAAGRycy9kb3du&#10;cmV2LnhtbFBLBQYAAAAABAAEAPUAAACGAwAAAAA=&#10;" filled="f" strokeweight=".5pt">
            <v:textbox style="mso-next-textbox:#Text Box 201" inset="0,.5mm,0,0">
              <w:txbxContent>
                <w:p w:rsidR="00640564" w:rsidRPr="007F5137" w:rsidRDefault="00640564" w:rsidP="00D4393F">
                  <w:pPr>
                    <w:pStyle w:val="Twordizme"/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7F5137">
                    <w:rPr>
                      <w:rFonts w:ascii="Arial" w:hAnsi="Arial" w:cs="Arial"/>
                      <w:sz w:val="16"/>
                    </w:rPr>
                    <w:t>№ док.</w:t>
                  </w:r>
                </w:p>
              </w:txbxContent>
            </v:textbox>
          </v:shape>
          <v:shape id="Text Box 202" o:spid="_x0000_s2152" type="#_x0000_t202" style="position:absolute;left:3402;top:15706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S5JMEA&#10;AADbAAAADwAAAGRycy9kb3ducmV2LnhtbESPQWsCMRSE74L/ITzBm2atpZXVKFIRvFZ78fbcPDer&#10;m5d1EzX+eyMIPQ4z8w0zW0Rbixu1vnKsYDTMQBAXTldcKvjbrQcTED4ga6wdk4IHeVjMu50Z5trd&#10;+Zdu21CKBGGfowITQpNL6QtDFv3QNcTJO7rWYkiyLaVu8Z7gtpYfWfYlLVacFgw29GOoOG+vVkE8&#10;PVaj8XFP4dp8ng3uLoe4vyjV78XlFESgGP7D7/ZGK5h8w+tL+gF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60uSTBAAAA2wAAAA8AAAAAAAAAAAAAAAAAmAIAAGRycy9kb3du&#10;cmV2LnhtbFBLBQYAAAAABAAEAPUAAACGAwAAAAA=&#10;" filled="f" strokeweight=".5pt">
            <v:textbox style="mso-next-textbox:#Text Box 202" inset="0,.5mm,0,0">
              <w:txbxContent>
                <w:p w:rsidR="00640564" w:rsidRDefault="00640564" w:rsidP="00D4393F">
                  <w:pPr>
                    <w:pStyle w:val="Tworddate"/>
                  </w:pPr>
                </w:p>
              </w:txbxContent>
            </v:textbox>
          </v:shape>
          <v:shape id="Text Box 203" o:spid="_x0000_s2151" type="#_x0000_t202" style="position:absolute;left:3402;top:15989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stVr8A&#10;AADbAAAADwAAAGRycy9kb3ducmV2LnhtbERPy4rCMBTdC/MP4Q6409RxEKlNRWYYcOtj4+7aXJtq&#10;c1ObqPHvJwvB5eG8i2W0rbhT7xvHCibjDARx5XTDtYL97m80B+EDssbWMSl4kodl+TEoMNfuwRu6&#10;b0MtUgj7HBWYELpcSl8ZsujHriNO3Mn1FkOCfS11j48Ublv5lWUzabHh1GCwox9D1WV7swri+fk7&#10;mZ4OFG7d98Xg7nqMh6tSw8+4WoAIFMNb/HKvtYJ5Gpu+pB8g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Ky1WvwAAANsAAAAPAAAAAAAAAAAAAAAAAJgCAABkcnMvZG93bnJl&#10;di54bWxQSwUGAAAAAAQABAD1AAAAhAMAAAAA&#10;" filled="f" strokeweight=".5pt">
            <v:textbox style="mso-next-textbox:#Text Box 203" inset="0,.5mm,0,0">
              <w:txbxContent>
                <w:p w:rsidR="00640564" w:rsidRPr="007F5137" w:rsidRDefault="00640564" w:rsidP="00D4393F">
                  <w:pPr>
                    <w:pStyle w:val="Twordizme"/>
                    <w:rPr>
                      <w:rFonts w:ascii="Arial" w:hAnsi="Arial" w:cs="Arial"/>
                      <w:sz w:val="16"/>
                    </w:rPr>
                  </w:pPr>
                  <w:r w:rsidRPr="007F5137">
                    <w:rPr>
                      <w:rFonts w:ascii="Arial" w:hAnsi="Arial" w:cs="Arial"/>
                      <w:sz w:val="16"/>
                    </w:rPr>
                    <w:t>Подп.</w:t>
                  </w:r>
                </w:p>
              </w:txbxContent>
            </v:textbox>
          </v:shape>
          <v:shape id="tbxIzmd" o:spid="_x0000_s2150" type="#_x0000_t202" style="position:absolute;left:4253;top:15706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eIzcEA&#10;AADbAAAADwAAAGRycy9kb3ducmV2LnhtbESPQWsCMRSE74L/ITzBm2atpehqFKkIXqu9eHvdPDer&#10;m5d1EzX+eyMIPQ4z8w0zX0Zbixu1vnKsYDTMQBAXTldcKvjdbwYTED4ga6wdk4IHeVguup055trd&#10;+Yduu1CKBGGfowITQpNL6QtDFv3QNcTJO7rWYkiyLaVu8Z7gtpYfWfYlLVacFgw29G2oOO+uVkE8&#10;Pdaj8fFA4dp8ng3uL3/xcFGq34urGYhAMfyH3+2tVjCZwutL+gF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niM3BAAAA2wAAAA8AAAAAAAAAAAAAAAAAmAIAAGRycy9kb3du&#10;cmV2LnhtbFBLBQYAAAAABAAEAPUAAACGAwAAAAA=&#10;" filled="f" strokeweight=".5pt">
            <v:textbox style="mso-next-textbox:#tbxIzmd" inset="0,.5mm,0,0">
              <w:txbxContent>
                <w:p w:rsidR="00640564" w:rsidRPr="00AF072F" w:rsidRDefault="00640564" w:rsidP="00D4393F">
                  <w:pPr>
                    <w:rPr>
                      <w:szCs w:val="16"/>
                    </w:rPr>
                  </w:pPr>
                </w:p>
              </w:txbxContent>
            </v:textbox>
          </v:shape>
          <v:shape id="Text Box 205" o:spid="_x0000_s2149" type="#_x0000_t202" style="position:absolute;left:4253;top:15989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S3jb8A&#10;AADbAAAADwAAAGRycy9kb3ducmV2LnhtbERPyW7CMBC9I/UfrKnUGzgsQjRgUFWE1CvLJbdpPMSB&#10;eBxiA+bv8QGJ49PbF6toG3GjzteOFQwHGQji0umaKwWH/aY/A+EDssbGMSl4kIfV8qO3wFy7O2/p&#10;tguVSCHsc1RgQmhzKX1pyKIfuJY4cUfXWQwJdpXUHd5TuG3kKMum0mLNqcFgS7+GyvPuahXE02M9&#10;HB8LCtd2cja4v/zH4qLU12f8mYMIFMNb/HL/aQXfaX36kn6AXD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hLeNvwAAANsAAAAPAAAAAAAAAAAAAAAAAJgCAABkcnMvZG93bnJl&#10;di54bWxQSwUGAAAAAAQABAD1AAAAhAMAAAAA&#10;" filled="f" strokeweight=".5pt">
            <v:textbox style="mso-next-textbox:#Text Box 205" inset="0,.5mm,0,0">
              <w:txbxContent>
                <w:p w:rsidR="00640564" w:rsidRPr="007F5137" w:rsidRDefault="00640564" w:rsidP="00D4393F">
                  <w:pPr>
                    <w:pStyle w:val="Twordizme"/>
                    <w:rPr>
                      <w:rFonts w:ascii="Arial" w:hAnsi="Arial" w:cs="Arial"/>
                      <w:sz w:val="16"/>
                    </w:rPr>
                  </w:pPr>
                  <w:r w:rsidRPr="007F5137">
                    <w:rPr>
                      <w:rFonts w:ascii="Arial" w:hAnsi="Arial" w:cs="Arial"/>
                      <w:sz w:val="16"/>
                    </w:rPr>
                    <w:t>Дата</w:t>
                  </w:r>
                </w:p>
              </w:txbxContent>
            </v:textbox>
          </v:shape>
          <v:shape id="tbxOboz" o:spid="_x0000_s2148" type="#_x0000_t202" style="position:absolute;left:5160;top:15649;width:5698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mFN8MA&#10;AADbAAAADwAAAGRycy9kb3ducmV2LnhtbESPwW7CMBBE75X4B2uRuBUnHFAbMAiQQD3AobQfsIqX&#10;OBCvI9slCV+PK1XqcTQzbzTLdW8bcScfascK8mkGgrh0uuZKwffX/vUNRIjIGhvHpGCgAOvV6GWJ&#10;hXYdf9L9HCuRIBwKVGBibAspQ2nIYpi6ljh5F+ctxiR9JbXHLsFtI2dZNpcWa04LBlvaGSpv5x+r&#10;wD7yhz8i2uthmGHXDuZwOm6Vmoz7zQJEpD7+h//aH1rBew6/X9IP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mFN8MAAADbAAAADwAAAAAAAAAAAAAAAACYAgAAZHJzL2Rv&#10;d25yZXYueG1sUEsFBgAAAAAEAAQA9QAAAIgDAAAAAA==&#10;" filled="f" stroked="f">
            <v:textbox style="mso-next-textbox:#tbxOboz" inset=",0,,0">
              <w:txbxContent>
                <w:p w:rsidR="00640564" w:rsidRPr="007F5137" w:rsidRDefault="00081867" w:rsidP="00081867">
                  <w:pPr>
                    <w:pStyle w:val="Twordnaim"/>
                    <w:rPr>
                      <w:rFonts w:ascii="Arial" w:hAnsi="Arial"/>
                      <w:i w:val="0"/>
                      <w:sz w:val="32"/>
                      <w:szCs w:val="22"/>
                    </w:rPr>
                  </w:pPr>
                  <w:r>
                    <w:rPr>
                      <w:rFonts w:ascii="Arial" w:hAnsi="Arial"/>
                      <w:i w:val="0"/>
                      <w:sz w:val="32"/>
                    </w:rPr>
                    <w:t>01.11-2017</w:t>
                  </w:r>
                  <w:r w:rsidRPr="000C07EE">
                    <w:rPr>
                      <w:rFonts w:ascii="Arial" w:hAnsi="Arial"/>
                      <w:i w:val="0"/>
                      <w:sz w:val="32"/>
                    </w:rPr>
                    <w:t>-ПЗУ-ПЗ</w:t>
                  </w:r>
                </w:p>
                <w:p w:rsidR="00640564" w:rsidRPr="00FC2EE0" w:rsidRDefault="00640564" w:rsidP="000E64CF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</w:txbxContent>
            </v:textbox>
          </v:shape>
          <v:shape id="Text Box 207" o:spid="_x0000_s2147" type="#_x0000_t202" style="position:absolute;left:11057;top:15422;width:567;height:3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2p8sQA&#10;AADbAAAADwAAAGRycy9kb3ducmV2LnhtbESPzWrCQBSF94W+w3AL3TWTZiGaOooUBNFFMbrQ3SVz&#10;mwlm7sTMxMS3d4RCl4fz83Hmy9E24kadrx0r+ExSEMSl0zVXCo6H9ccUhA/IGhvHpOBOHpaL15c5&#10;5toNvKdbESoRR9jnqMCE0OZS+tKQRZ+4ljh6v66zGKLsKqk7HOK4bWSWphNpseZIMNjSt6HyUvQ2&#10;Qtb2bHb76VD0P7t7tu0n15O+KvX+Nq6+QAQaw3/4r73RCmYZPL/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9qfLEAAAA2wAAAA8AAAAAAAAAAAAAAAAAmAIAAGRycy9k&#10;b3ducmV2LnhtbFBLBQYAAAAABAAEAPUAAACJAwAAAAA=&#10;" filled="f" strokeweight="1.5pt">
            <v:textbox style="mso-next-textbox:#Text Box 207" inset="0,1mm,0,0">
              <w:txbxContent>
                <w:p w:rsidR="00640564" w:rsidRPr="007F5137" w:rsidRDefault="00640564" w:rsidP="00D4393F">
                  <w:pPr>
                    <w:pStyle w:val="Twordlitlistlistov"/>
                    <w:rPr>
                      <w:rFonts w:ascii="Arial" w:hAnsi="Arial"/>
                      <w:sz w:val="20"/>
                    </w:rPr>
                  </w:pPr>
                  <w:r w:rsidRPr="007F5137">
                    <w:rPr>
                      <w:rFonts w:ascii="Arial" w:hAnsi="Arial"/>
                      <w:sz w:val="20"/>
                    </w:rPr>
                    <w:t>Лист</w:t>
                  </w:r>
                </w:p>
                <w:p w:rsidR="00640564" w:rsidRPr="007F5137" w:rsidRDefault="00640564" w:rsidP="00D4393F">
                  <w:pPr>
                    <w:rPr>
                      <w:rFonts w:ascii="Arial" w:hAnsi="Arial" w:cs="Arial"/>
                      <w:sz w:val="22"/>
                      <w:szCs w:val="18"/>
                    </w:rPr>
                  </w:pPr>
                </w:p>
              </w:txbxContent>
            </v:textbox>
          </v:shape>
          <v:shape id="tbxPage" o:spid="_x0000_s2146" type="#_x0000_t202" style="position:absolute;left:11057;top:15819;width:567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alx8QA&#10;AADbAAAADwAAAGRycy9kb3ducmV2LnhtbESPQWvCQBSE7wX/w/IEb3VjkxZN3QQpRHLxEOsPeM2+&#10;JrHZtyG7avz33YLQ4zAz3zDbfDK9uNLoOssKVssIBHFtdceNgtNn8bwG4Tyyxt4yKbiTgzybPW0x&#10;1fbGFV2PvhEBwi5FBa33Qyqlq1sy6JZ2IA7etx0N+iDHRuoRbwFuevkSRW/SYMdhocWBPlqqf44X&#10;o2B//qqiLk6STVHHr+ZwTrQuSqUW82n3DsLT5P/Dj3apFWxi+PsSfo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mpcfEAAAA2wAAAA8AAAAAAAAAAAAAAAAAmAIAAGRycy9k&#10;b3ducmV2LnhtbFBLBQYAAAAABAAEAPUAAACJAwAAAAA=&#10;" filled="f" strokeweight="1.5pt">
            <v:textbox style="mso-next-textbox:#tbxPage" inset="0,0,0,0">
              <w:txbxContent>
                <w:p w:rsidR="00640564" w:rsidRPr="007F5137" w:rsidRDefault="00874AF2" w:rsidP="00B97DB1">
                  <w:pPr>
                    <w:jc w:val="center"/>
                    <w:rPr>
                      <w:rFonts w:ascii="Arial" w:hAnsi="Arial" w:cs="Arial"/>
                      <w:szCs w:val="20"/>
                    </w:rPr>
                  </w:pPr>
                  <w:r w:rsidRPr="007F5137">
                    <w:rPr>
                      <w:rStyle w:val="a7"/>
                      <w:rFonts w:ascii="Arial" w:hAnsi="Arial" w:cs="Arial"/>
                      <w:sz w:val="32"/>
                    </w:rPr>
                    <w:fldChar w:fldCharType="begin"/>
                  </w:r>
                  <w:r w:rsidR="00640564" w:rsidRPr="007F5137">
                    <w:rPr>
                      <w:rStyle w:val="a7"/>
                      <w:rFonts w:ascii="Arial" w:hAnsi="Arial" w:cs="Arial"/>
                      <w:sz w:val="32"/>
                    </w:rPr>
                    <w:instrText xml:space="preserve"> PAGE </w:instrText>
                  </w:r>
                  <w:r w:rsidRPr="007F5137">
                    <w:rPr>
                      <w:rStyle w:val="a7"/>
                      <w:rFonts w:ascii="Arial" w:hAnsi="Arial" w:cs="Arial"/>
                      <w:sz w:val="32"/>
                    </w:rPr>
                    <w:fldChar w:fldCharType="separate"/>
                  </w:r>
                  <w:r w:rsidR="00B263CE">
                    <w:rPr>
                      <w:rStyle w:val="a7"/>
                      <w:rFonts w:ascii="Arial" w:hAnsi="Arial" w:cs="Arial"/>
                      <w:noProof/>
                      <w:sz w:val="32"/>
                    </w:rPr>
                    <w:t>3</w:t>
                  </w:r>
                  <w:r w:rsidRPr="007F5137">
                    <w:rPr>
                      <w:rStyle w:val="a7"/>
                      <w:rFonts w:ascii="Arial" w:hAnsi="Arial" w:cs="Arial"/>
                      <w:sz w:val="32"/>
                    </w:rPr>
                    <w:fldChar w:fldCharType="end"/>
                  </w:r>
                </w:p>
              </w:txbxContent>
            </v:textbox>
          </v:shape>
          <v:shape id="tbxInpo" o:spid="_x0000_s2145" type="#_x0000_t202" style="position:absolute;left:737;top:14855;width:397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2lTsIA&#10;AADbAAAADwAAAGRycy9kb3ducmV2LnhtbESPQYvCMBSE78L+h/AWvGm6sohbjSILyiIetG4Rb4/m&#10;2Rabl9LEWv+9EQSPw8x8w8wWnalES40rLSv4GkYgiDOrS84V/B9WgwkI55E1VpZJwZ0cLOYfvRnG&#10;2t54T23icxEg7GJUUHhfx1K6rCCDbmhr4uCdbWPQB9nkUjd4C3BTyVEUjaXBksNCgTX9FpRdkqtR&#10;oCPc+uM63bWnsqNdgshpslGq/9ktpyA8df4dfrX/tIKfb3h+CT9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naVOwgAAANsAAAAPAAAAAAAAAAAAAAAAAJgCAABkcnMvZG93&#10;bnJldi54bWxQSwUGAAAAAAQABAD1AAAAhwMAAAAA&#10;" strokeweight="1.5pt">
            <v:textbox style="layout-flow:vertical;mso-layout-flow-alt:bottom-to-top;mso-next-textbox:#tbxInpo" inset="1mm,1mm,0,0">
              <w:txbxContent>
                <w:p w:rsidR="00640564" w:rsidRPr="00901D73" w:rsidRDefault="00640564" w:rsidP="00D4393F">
                  <w:pPr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</w:pPr>
                </w:p>
              </w:txbxContent>
            </v:textbox>
          </v:shape>
          <v:shape id="Text Box 210" o:spid="_x0000_s2144" type="#_x0000_t202" style="position:absolute;left:454;top:14855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h/QMQA&#10;AADbAAAADwAAAGRycy9kb3ducmV2LnhtbESPQWsCMRSE70L/Q3iF3jRroWJXo1ShpfUgVEWvj81z&#10;s3TzsiZxd/vvm4LgcZiZb5j5sre1aMmHyrGC8SgDQVw4XXGp4LB/H05BhIissXZMCn4pwHLxMJhj&#10;rl3H39TuYikShEOOCkyMTS5lKAxZDCPXECfv7LzFmKQvpfbYJbit5XOWTaTFitOCwYbWhoqf3dUq&#10;+PLBrS6bMX5c96d625wmm3i8KPX02L/NQETq4z18a39qBa8v8P8l/Q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4f0DEAAAA2wAAAA8AAAAAAAAAAAAAAAAAmAIAAGRycy9k&#10;b3ducmV2LnhtbFBLBQYAAAAABAAEAPUAAACJAwAAAAA=&#10;" filled="f" strokeweight="1.5pt">
            <v:textbox style="layout-flow:vertical;mso-layout-flow-alt:bottom-to-top;mso-next-textbox:#Text Box 210" inset="0,0,0,0">
              <w:txbxContent>
                <w:p w:rsidR="00640564" w:rsidRPr="007F5137" w:rsidRDefault="00640564" w:rsidP="00D4393F">
                  <w:pPr>
                    <w:pStyle w:val="Twordaddfieldheads"/>
                    <w:rPr>
                      <w:rFonts w:ascii="Arial" w:hAnsi="Arial"/>
                      <w:lang w:val="en-US"/>
                    </w:rPr>
                  </w:pPr>
                  <w:r w:rsidRPr="007F5137">
                    <w:rPr>
                      <w:rFonts w:ascii="Arial" w:hAnsi="Arial"/>
                    </w:rPr>
                    <w:t>Инв. № подл.</w:t>
                  </w:r>
                </w:p>
              </w:txbxContent>
            </v:textbox>
          </v:shape>
          <v:shape id="tbxInpd" o:spid="_x0000_s2143" type="#_x0000_t202" style="position:absolute;left:737;top:12871;width:397;height:1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OeosMA&#10;AADbAAAADwAAAGRycy9kb3ducmV2LnhtbESPQWvCQBSE7wX/w/IEb3VjD9LGbEQEpYiHNK2It0f2&#10;mQSzb0N2TeK/dwuFHoeZ+YZJ1qNpRE+dqy0rWMwjEMSF1TWXCn6+d6/vIJxH1thYJgUPcrBOJy8J&#10;xtoO/EV97ksRIOxiVFB538ZSuqIig25uW+LgXW1n0AfZlVJ3OAS4aeRbFC2lwZrDQoUtbSsqbvnd&#10;KNARHv15f8r6Sz1SliPyKT8oNZuOmxUIT6P/D/+1P7WCjyX8fgk/QKZ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OeosMAAADbAAAADwAAAAAAAAAAAAAAAACYAgAAZHJzL2Rv&#10;d25yZXYueG1sUEsFBgAAAAAEAAQA9QAAAIgDAAAAAA==&#10;" strokeweight="1.5pt">
            <v:textbox style="layout-flow:vertical;mso-layout-flow-alt:bottom-to-top;mso-next-textbox:#tbxInpd" inset="1mm,1mm,0,0">
              <w:txbxContent>
                <w:p w:rsidR="00640564" w:rsidRPr="00693C49" w:rsidRDefault="00640564" w:rsidP="00693C49">
                  <w:pPr>
                    <w:rPr>
                      <w:szCs w:val="20"/>
                    </w:rPr>
                  </w:pPr>
                </w:p>
              </w:txbxContent>
            </v:textbox>
          </v:shape>
          <v:shape id="Text Box 212" o:spid="_x0000_s2142" type="#_x0000_t202" style="position:absolute;left:454;top:12871;width:283;height:1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xzLsEA&#10;AADbAAAADwAAAGRycy9kb3ducmV2LnhtbESPS6vCMBSE94L/IRzh7myqCx/VKCIIV3DhC9eH5vSB&#10;zUltcmvvvzeC4HKYmW+Y5bozlWipcaVlBaMoBkGcWl1yruB62Q1nIJxH1lhZJgX/5GC96veWmGj7&#10;5BO1Z5+LAGGXoILC+zqR0qUFGXSRrYmDl9nGoA+yyaVu8BngppLjOJ5IgyWHhQJr2haU3s9/RsGh&#10;3T+Ys/HI8KyK77dNZu2xVepn0G0WIDx1/hv+tH+1gvkU3l/C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8cy7BAAAA2wAAAA8AAAAAAAAAAAAAAAAAmAIAAGRycy9kb3du&#10;cmV2LnhtbFBLBQYAAAAABAAEAPUAAACGAwAAAAA=&#10;" strokeweight="1.5pt">
            <v:textbox style="layout-flow:vertical;mso-layout-flow-alt:bottom-to-top;mso-next-textbox:#Text Box 212" inset="0,0,0,0">
              <w:txbxContent>
                <w:p w:rsidR="00640564" w:rsidRPr="007F5137" w:rsidRDefault="00640564" w:rsidP="00D4393F">
                  <w:pPr>
                    <w:pStyle w:val="Twordaddfieldheads"/>
                    <w:rPr>
                      <w:rFonts w:ascii="Arial" w:hAnsi="Arial"/>
                    </w:rPr>
                  </w:pPr>
                  <w:r w:rsidRPr="007F5137">
                    <w:rPr>
                      <w:rFonts w:ascii="Arial" w:hAnsi="Arial"/>
                    </w:rPr>
                    <w:t>Подп. и дата</w:t>
                  </w:r>
                </w:p>
                <w:p w:rsidR="00640564" w:rsidRPr="00AF072F" w:rsidRDefault="00640564" w:rsidP="00D4393F">
                  <w:pPr>
                    <w:rPr>
                      <w:szCs w:val="20"/>
                    </w:rPr>
                  </w:pPr>
                </w:p>
              </w:txbxContent>
            </v:textbox>
          </v:shape>
          <v:shape id="tbxInvz" o:spid="_x0000_s2141" type="#_x0000_t202" style="position:absolute;left:737;top:11453;width:397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CvS78A&#10;AADbAAAADwAAAGRycy9kb3ducmV2LnhtbERPTYvCMBC9L/gfwgje1lQP4lbTIoIi4kG7K+JtaMa2&#10;2ExKE2v99+Yg7PHxvpdpb2rRUesqywom4wgEcW51xYWCv9/N9xyE88gaa8uk4EUO0mTwtcRY2yef&#10;qMt8IUIIuxgVlN43sZQuL8mgG9uGOHA32xr0AbaF1C0+Q7ip5TSKZtJgxaGhxIbWJeX37GEU6AgP&#10;/rI9H7tr1dMxQ+RztldqNOxXCxCeev8v/rh3WsFPGBu+hB8gk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0K9LvwAAANsAAAAPAAAAAAAAAAAAAAAAAJgCAABkcnMvZG93bnJl&#10;di54bWxQSwUGAAAAAAQABAD1AAAAhAMAAAAA&#10;" strokeweight="1.5pt">
            <v:textbox style="layout-flow:vertical;mso-layout-flow-alt:bottom-to-top;mso-next-textbox:#tbxInvz" inset="1mm,1mm,0,0">
              <w:txbxContent>
                <w:p w:rsidR="00640564" w:rsidRPr="00693C49" w:rsidRDefault="00640564" w:rsidP="00693C49"/>
              </w:txbxContent>
            </v:textbox>
          </v:shape>
          <v:shape id="Text Box 214" o:spid="_x0000_s2140" type="#_x0000_t202" style="position:absolute;left:454;top:11453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9Cx74A&#10;AADbAAAADwAAAGRycy9kb3ducmV2LnhtbESPSwvCMBCE74L/IazgTVM9iFajiCAoePCF56XZPrDZ&#10;1CbW+u+NIHgcZuYbZrFqTSkaql1hWcFoGIEgTqwuOFNwvWwHUxDOI2ssLZOCNzlYLbudBcbavvhE&#10;zdlnIkDYxagg976KpXRJTgbd0FbEwUttbdAHWWdS1/gKcFPKcRRNpMGCw0KOFW1ySu7np1FwaPYP&#10;5nQ8Mjwto/ttnVp7bJTq99r1HISn1v/Dv/ZOK5jN4Psl/AC5/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vvQse+AAAA2wAAAA8AAAAAAAAAAAAAAAAAmAIAAGRycy9kb3ducmV2&#10;LnhtbFBLBQYAAAAABAAEAPUAAACDAwAAAAA=&#10;" strokeweight="1.5pt">
            <v:textbox style="layout-flow:vertical;mso-layout-flow-alt:bottom-to-top;mso-next-textbox:#Text Box 214" inset="0,0,0,0">
              <w:txbxContent>
                <w:p w:rsidR="00640564" w:rsidRPr="007F5137" w:rsidRDefault="00640564" w:rsidP="00D4393F">
                  <w:pPr>
                    <w:pStyle w:val="Twordaddfieldheads"/>
                    <w:rPr>
                      <w:rFonts w:ascii="Arial" w:hAnsi="Arial"/>
                      <w:sz w:val="20"/>
                    </w:rPr>
                  </w:pPr>
                  <w:r w:rsidRPr="007F5137">
                    <w:rPr>
                      <w:rFonts w:ascii="Arial" w:hAnsi="Arial"/>
                      <w:sz w:val="20"/>
                    </w:rPr>
                    <w:t>Взам. инв. №</w:t>
                  </w:r>
                </w:p>
              </w:txbxContent>
            </v:textbox>
          </v:shape>
          <v:line id="Line 215" o:spid="_x0000_s2139" style="position:absolute;visibility:visible" from="1134,0" to="1134,11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HtZcUAAADcAAAADwAAAGRycy9kb3ducmV2LnhtbESPQWvCQBCF74X+h2WE3urGFqREVxHB&#10;WnozLUJvQ3ZMYrKz6e5G03/fOQjeZnhv3vtmuR5dpy4UYuPZwGyagSIuvW24MvD9tXt+AxUTssXO&#10;Mxn4owjr1ePDEnPrr3ygS5EqJSEcczRQp9TnWseyJodx6nti0U4+OEyyhkrbgFcJd51+ybK5dtiw&#10;NNTY07amsi0GZ+A4FPxzbnehw+F9vz8df9v4+mnM02TcLEAlGtPdfLv+sIKfCb48IxPo1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aHtZcUAAADcAAAADwAAAAAAAAAA&#10;AAAAAAChAgAAZHJzL2Rvd25yZXYueG1sUEsFBgAAAAAEAAQA+QAAAJMDAAAAAA==&#10;" strokeweight="1.5pt"/>
          <v:line id="Line 216" o:spid="_x0000_s2138" style="position:absolute;visibility:visible" from="1134,16273" to="11055,16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1I/sIAAADcAAAADwAAAGRycy9kb3ducmV2LnhtbERPS2vCQBC+F/wPywje6kYFkdRVSsEH&#10;vTWWQG9DdkzSZGfj7kbTf98VBG/z8T1nvR1MK67kfG1ZwWyagCAurK65VPB92r2uQPiArLG1TAr+&#10;yMN2M3pZY6rtjb/omoVSxBD2KSqoQuhSKX1RkUE/tR1x5M7WGQwRulJqh7cYblo5T5KlNFhzbKiw&#10;o4+KiibrjYK8z/jnt9m5Fvv94XDOL41ffCo1GQ/vbyACDeEpfriPOs5PZnB/Jl4gN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u1I/sIAAADcAAAADwAAAAAAAAAAAAAA&#10;AAChAgAAZHJzL2Rvd25yZXYueG1sUEsFBgAAAAAEAAQA+QAAAJADAAAAAA==&#10;" strokeweight="1.5pt"/>
          <v:line id="Line 217" o:spid="_x0000_s2137" style="position:absolute;visibility:visible" from="1701,15422" to="1701,16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/WicEAAADc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X4yhf9n4gVy+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P9aJwQAAANwAAAAPAAAAAAAAAAAAAAAA&#10;AKECAABkcnMvZG93bnJldi54bWxQSwUGAAAAAAQABAD5AAAAjwMAAAAA&#10;" strokeweight="1.5pt"/>
          <v:line id="Line 218" o:spid="_x0000_s2136" style="position:absolute;visibility:visible" from="2268,15422" to="2268,16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NzEsIAAADcAAAADwAAAGRycy9kb3ducmV2LnhtbERPTWvCQBC9F/oflin0VjdVkBJdRQS1&#10;9GYqAW9DdkxisrPp7kbTf+8Kgrd5vM+ZLwfTigs5X1tW8DlKQBAXVtdcKjj8bj6+QPiArLG1TAr+&#10;ycNy8foyx1TbK+/pkoVSxBD2KSqoQuhSKX1RkUE/sh1x5E7WGQwRulJqh9cYblo5TpKpNFhzbKiw&#10;o3VFRZP1RkHeZ3w8NxvXYr/d7U75X+MnP0q9vw2rGYhAQ3iKH+5vHecnE7g/Ey+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XNzEsIAAADcAAAADwAAAAAAAAAAAAAA&#10;AAChAgAAZHJzL2Rvd25yZXYueG1sUEsFBgAAAAAEAAQA+QAAAJADAAAAAA==&#10;" strokeweight="1.5pt"/>
          <v:line id="Line 219" o:spid="_x0000_s2135" style="position:absolute;visibility:visible" from="3402,15422" to="3402,16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rrZsIAAADcAAAADwAAAGRycy9kb3ducmV2LnhtbERPTWvCQBC9C/6HZQRvumktIqmrFMFa&#10;emsUwduQHZM02dm4u9H033cFwds83ucs171pxJWcrywreJkmIIhzqysuFBz228kChA/IGhvLpOCP&#10;PKxXw8ESU21v/EPXLBQihrBPUUEZQptK6fOSDPqpbYkjd7bOYIjQFVI7vMVw08jXJJlLgxXHhhJb&#10;2pSU11lnFBy7jE+/9dY12H3udufjpfazb6XGo/7jHUSgPjzFD/eXjvOTN7g/Ey+Qq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prrZsIAAADcAAAADwAAAAAAAAAAAAAA&#10;AAChAgAAZHJzL2Rvd25yZXYueG1sUEsFBgAAAAAEAAQA+QAAAJADAAAAAA==&#10;" strokeweight="1.5pt"/>
          <v:line id="Line 220" o:spid="_x0000_s2134" style="position:absolute;visibility:visible" from="4253,15422" to="4253,16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ZO/cIAAADcAAAADwAAAGRycy9kb3ducmV2LnhtbERPTWvCQBC9C/6HZQRvummlIqmrFMFa&#10;emsUwduQHZM02dm4u9H033cFwds83ucs171pxJWcrywreJkmIIhzqysuFBz228kChA/IGhvLpOCP&#10;PKxXw8ESU21v/EPXLBQihrBPUUEZQptK6fOSDPqpbYkjd7bOYIjQFVI7vMVw08jXJJlLgxXHhhJb&#10;2pSU11lnFBy7jE+/9dY12H3udufjpfazb6XGo/7jHUSgPjzFD/eXjvOTN7g/Ey+Qq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dZO/cIAAADcAAAADwAAAAAAAAAAAAAA&#10;AAChAgAAZHJzL2Rvd25yZXYueG1sUEsFBgAAAAAEAAQA+QAAAJADAAAAAA==&#10;" strokeweight="1.5pt"/>
          <v:line id="Line 221" o:spid="_x0000_s2133" style="position:absolute;visibility:visible" from="4820,15422" to="4820,16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TQisIAAADcAAAADwAAAGRycy9kb3ducmV2LnhtbERPS2vCQBC+C/0PyxR6000tiKRupBTU&#10;0puxCL0N2cmjyc6muxuN/94VBG/z8T1ntR5NJ07kfGNZwessAUFcWN1wpeDnsJkuQfiArLGzTAou&#10;5GGdPU1WmGp75j2d8lCJGMI+RQV1CH0qpS9qMuhntieOXGmdwRChq6R2eI7hppPzJFlIgw3Hhhp7&#10;+qypaPPBKDgOOf/+tRvX4bDd7crjf+vfvpV6eR4/3kEEGsNDfHd/6Tg/WcDtmXiBzK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QTQisIAAADcAAAADwAAAAAAAAAAAAAA&#10;AAChAgAAZHJzL2Rvd25yZXYueG1sUEsFBgAAAAAEAAQA+QAAAJADAAAAAA==&#10;" strokeweight="1.5pt"/>
          <v:line id="Line 222" o:spid="_x0000_s2132" style="position:absolute;visibility:visible" from="1134,15422" to="11055,15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h1EcIAAADcAAAADwAAAGRycy9kb3ducmV2LnhtbERPTWvCQBC9C/6HZQRvummFKqmrFMFa&#10;emsUwduQHZM02dm4u9H033cFwds83ucs171pxJWcrywreJkmIIhzqysuFBz228kChA/IGhvLpOCP&#10;PKxXw8ESU21v/EPXLBQihrBPUUEZQptK6fOSDPqpbYkjd7bOYIjQFVI7vMVw08jXJHmTBiuODSW2&#10;tCkpr7POKDh2GZ9+661rsPvc7c7HS+1n30qNR/3HO4hAfXiKH+4vHecnc7g/Ey+Qq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kh1EcIAAADcAAAADwAAAAAAAAAAAAAA&#10;AAChAgAAZHJzL2Rvd25yZXYueG1sUEsFBgAAAAAEAAQA+QAAAJADAAAAAA==&#10;" strokeweight="1.5pt"/>
          <v:shape id="Text Box 223" o:spid="_x0000_s2131" type="#_x0000_t202" style="position:absolute;left:10206;top:16273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+skMMA&#10;AADcAAAADwAAAGRycy9kb3ducmV2LnhtbESPQWvDMAyF74X9B6PBLmV1WsrYsrqlDAqlt2bLXcSa&#10;ExbLJnbTrL++Ogx2k3hP733a7Cbfq5GG1AU2sFwUoIibYDt2Br4+D8+voFJGttgHJgO/lGC3fZht&#10;sLThymcaq+yUhHAq0UCbcyy1Tk1LHtMiRGLRvsPgMcs6OG0HvEq47/WqKF60x46locVIHy01P9XF&#10;G6h4XY9Hdqdbjimu5vX+cnpzxjw9Tvt3UJmm/G/+uz5awS+EVp6RCf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+skMMAAADcAAAADwAAAAAAAAAAAAAAAACYAgAAZHJzL2Rv&#10;d25yZXYueG1sUEsFBgAAAAAEAAQA9QAAAIgDAAAAAA==&#10;" filled="f" stroked="f" strokeweight="1.5pt">
            <v:textbox style="mso-next-textbox:#Text Box 223" inset="0,0,0,0">
              <w:txbxContent>
                <w:p w:rsidR="00640564" w:rsidRPr="007F5137" w:rsidRDefault="00640564" w:rsidP="00D4393F">
                  <w:pPr>
                    <w:pStyle w:val="Twordcopyformat"/>
                    <w:rPr>
                      <w:rFonts w:ascii="Arial" w:hAnsi="Arial"/>
                      <w:sz w:val="20"/>
                    </w:rPr>
                  </w:pPr>
                  <w:r w:rsidRPr="007F5137">
                    <w:rPr>
                      <w:rFonts w:ascii="Arial" w:hAnsi="Arial"/>
                      <w:sz w:val="20"/>
                    </w:rPr>
                    <w:t>Формат</w:t>
                  </w:r>
                </w:p>
              </w:txbxContent>
            </v:textbox>
          </v:shape>
          <v:shape id="tbxFrmt" o:spid="_x0000_s2130" type="#_x0000_t202" style="position:absolute;left:11057;top:16273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MJC78A&#10;AADcAAAADwAAAGRycy9kb3ducmV2LnhtbERPTYvCMBC9C/6HMIIX0XRFZK1GkQVBvFnX+9CMabGZ&#10;hCbW6q/fLCzsbR7vcza73jaiozbUjhV8zDIQxKXTNRsF35fD9BNEiMgaG8ek4EUBdtvhYIO5dk8+&#10;U1dEI1IIhxwVVDH6XMpQVmQxzJwnTtzNtRZjgq2RusVnCreNnGfZUlqsOTVU6OmrovJePKyCghfX&#10;7sjm9I4++Pnkun+cVkap8ajfr0FE6uO/+M991Gl+toLfZ9IFcv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AwkLvwAAANwAAAAPAAAAAAAAAAAAAAAAAJgCAABkcnMvZG93bnJl&#10;di54bWxQSwUGAAAAAAQABAD1AAAAhAMAAAAA&#10;" filled="f" stroked="f" strokeweight="1.5pt">
            <v:textbox style="mso-next-textbox:#tbxFrmt" inset="0,0,0,0">
              <w:txbxContent>
                <w:p w:rsidR="00640564" w:rsidRPr="007F5137" w:rsidRDefault="00640564" w:rsidP="00D4393F">
                  <w:pPr>
                    <w:pStyle w:val="Twordcopyformat"/>
                    <w:rPr>
                      <w:rFonts w:ascii="Arial" w:hAnsi="Arial"/>
                      <w:sz w:val="20"/>
                    </w:rPr>
                  </w:pPr>
                  <w:r w:rsidRPr="007F5137">
                    <w:rPr>
                      <w:rFonts w:ascii="Arial" w:hAnsi="Arial"/>
                      <w:sz w:val="20"/>
                    </w:rPr>
                    <w:t>А4</w:t>
                  </w:r>
                </w:p>
              </w:txbxContent>
            </v:textbox>
          </v:shape>
          <v:shape id="Text Box 225" o:spid="_x0000_s2129" type="#_x0000_t202" style="position:absolute;left:4820;top:16273;width:1701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fHMsUA&#10;AADcAAAADwAAAGRycy9kb3ducmV2LnhtbESPQWvCQBCF74L/YRmhN93oQTR1FSkVCoXSGA89TrNj&#10;spidTbNbTf995yB4m+G9ee+bzW7wrbpSH11gA/NZBoq4CtZxbeBUHqYrUDEhW2wDk4E/irDbjkcb&#10;zG24cUHXY6qVhHDM0UCTUpdrHauGPMZZ6IhFO4feY5K1r7Xt8SbhvtWLLFtqj46locGOXhqqLsdf&#10;b2D/xcWr+/n4/izOhSvLdcbvy4sxT5Nh/wwq0ZAe5vv1mxX8ueDLMzKB3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B8cyxQAAANwAAAAPAAAAAAAAAAAAAAAAAJgCAABkcnMv&#10;ZG93bnJldi54bWxQSwUGAAAAAAQABAD1AAAAigMAAAAA&#10;" filled="f" stroked="f">
            <v:textbox style="mso-next-textbox:#Text Box 225" inset="0,0,0,0">
              <w:txbxContent>
                <w:p w:rsidR="00640564" w:rsidRPr="007F5137" w:rsidRDefault="00640564" w:rsidP="00D4393F">
                  <w:pPr>
                    <w:pStyle w:val="Twordcopyformat"/>
                    <w:rPr>
                      <w:rFonts w:ascii="Arial" w:hAnsi="Arial"/>
                      <w:sz w:val="20"/>
                    </w:rPr>
                  </w:pPr>
                  <w:r w:rsidRPr="007F5137">
                    <w:rPr>
                      <w:rFonts w:ascii="Arial" w:hAnsi="Arial"/>
                      <w:sz w:val="20"/>
                    </w:rPr>
                    <w:t>Копировал:</w:t>
                  </w:r>
                </w:p>
                <w:p w:rsidR="00640564" w:rsidRPr="007F5137" w:rsidRDefault="00640564" w:rsidP="00D4393F">
                  <w:pPr>
                    <w:rPr>
                      <w:rFonts w:ascii="Arial" w:hAnsi="Arial" w:cs="Arial"/>
                      <w:sz w:val="22"/>
                      <w:szCs w:val="20"/>
                    </w:rPr>
                  </w:pPr>
                </w:p>
              </w:txbxContent>
            </v:textbox>
          </v:shape>
          <v:line id="Line 226" o:spid="_x0000_s2128" style="position:absolute;visibility:visible" from="1134,0" to="1162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TeI8IAAADcAAAADwAAAGRycy9kb3ducmV2LnhtbERPTWvCQBC9F/wPywje6iYVpERXEUEt&#10;vTUVwduQHZOY7Gzc3Wj677tCobd5vM9ZrgfTijs5X1tWkE4TEMSF1TWXCo7fu9d3ED4ga2wtk4If&#10;8rBejV6WmGn74C+656EUMYR9hgqqELpMSl9UZNBPbUccuYt1BkOErpTa4SOGm1a+JclcGqw5NlTY&#10;0baiosl7o+DU53y+NjvXYr8/HC6nW+Nnn0pNxsNmASLQEP7Ff+4PHeenKTyfiR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zTeI8IAAADcAAAADwAAAAAAAAAAAAAA&#10;AAChAgAAZHJzL2Rvd25yZXYueG1sUEsFBgAAAAAEAAQA+QAAAJADAAAAAA==&#10;" strokeweight="1.5pt"/>
          <v:line id="Line 227" o:spid="_x0000_s2127" style="position:absolute;visibility:visible" from="11624,0" to="11624,16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ZAVMEAAADcAAAADwAAAGRycy9kb3ducmV2LnhtbERPTYvCMBC9L/gfwgje1lSFZalGEcF1&#10;2ZtdEbwNzdjWNpOapNr992ZB8DaP9zmLVW8acSPnK8sKJuMEBHFudcWFgsPv9v0ThA/IGhvLpOCP&#10;PKyWg7cFptreeU+3LBQihrBPUUEZQptK6fOSDPqxbYkjd7bOYIjQFVI7vMdw08hpknxIgxXHhhJb&#10;2pSU11lnFBy7jE+Xeusa7L52u/PxWvvZj1KjYb+egwjUh5f46f7Wcf5kCv/PxAvk8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5kBUwQAAANwAAAAPAAAAAAAAAAAAAAAA&#10;AKECAABkcnMvZG93bnJldi54bWxQSwUGAAAAAAQABAD5AAAAjwMAAAAA&#10;" strokeweight="1.5pt"/>
          <v:line id="Line 228" o:spid="_x0000_s2126" style="position:absolute;visibility:visible" from="1134,15989" to="4819,15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rlz8EAAADcAAAADwAAAGRycy9kb3ducmV2LnhtbERPTYvCMBC9L/gfwgje1tQVlqUaRQRX&#10;2ZtdEbwNzdjWNpOapNr992ZB8DaP9znzZW8acSPnK8sKJuMEBHFudcWFgsPv5v0LhA/IGhvLpOCP&#10;PCwXg7c5ptreeU+3LBQihrBPUUEZQptK6fOSDPqxbYkjd7bOYIjQFVI7vMdw08iPJPmUBiuODSW2&#10;tC4pr7POKDh2GZ8u9cY12H1vt+fjtfbTH6VGw341AxGoDy/x073Tcf5kCv/PxAvk4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quXPwQAAANwAAAAPAAAAAAAAAAAAAAAA&#10;AKECAABkcnMvZG93bnJldi54bWxQSwUGAAAAAAQABAD5AAAAjwMAAAAA&#10;" strokeweight="1.5pt"/>
          <v:shape id="tbxIzml" o:spid="_x0000_s2125" type="#_x0000_t202" style="position:absolute;left:2268;top:15706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TEvsAA&#10;AADcAAAADwAAAGRycy9kb3ducmV2LnhtbERPTYvCMBC9L/gfwgje1rSrLFKNIsqCV3Uv3sZmbKrN&#10;pDZR47/fLAje5vE+Z7aIthF36nztWEE+zEAQl07XXCn43f98TkD4gKyxcUwKnuRhMe99zLDQ7sFb&#10;uu9CJVII+wIVmBDaQkpfGrLoh64lTtzJdRZDgl0ldYePFG4b+ZVl39JizanBYEsrQ+Vld7MK4vm5&#10;zkenA4VbO74Y3F+P8XBVatCPyymIQDG8xS/3Rqf5+Rj+n0kXyPk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rTEvsAAAADcAAAADwAAAAAAAAAAAAAAAACYAgAAZHJzL2Rvd25y&#10;ZXYueG1sUEsFBgAAAAAEAAQA9QAAAIUDAAAAAA==&#10;" filled="f" strokeweight=".5pt">
            <v:textbox style="mso-next-textbox:#tbxIzml" inset="0,.5mm,0,0">
              <w:txbxContent>
                <w:p w:rsidR="00640564" w:rsidRPr="002979E3" w:rsidRDefault="00640564" w:rsidP="002979E3"/>
              </w:txbxContent>
            </v:textbox>
          </v:shape>
          <v:shape id="Text Box 230" o:spid="_x0000_s2124" type="#_x0000_t202" style="position:absolute;left:2268;top:15989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hhJcAA&#10;AADcAAAADwAAAGRycy9kb3ducmV2LnhtbERPS4vCMBC+C/6HMMLeNO0+RKpRZEXwuurF29iMTbWZ&#10;1CZq/PdmYWFv8/E9Z7aIthF36nztWEE+ykAQl07XXCnY79bDCQgfkDU2jknBkzws5v3eDAvtHvxD&#10;922oRAphX6ACE0JbSOlLQxb9yLXEiTu5zmJIsKuk7vCRwm0j37NsLC3WnBoMtvRtqLxsb1ZBPD9X&#10;+cfpQOHWfl4M7q7HeLgq9TaIyymIQDH8i//cG53m51/w+0y6QM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fhhJcAAAADcAAAADwAAAAAAAAAAAAAAAACYAgAAZHJzL2Rvd25y&#10;ZXYueG1sUEsFBgAAAAAEAAQA9QAAAIUDAAAAAA==&#10;" filled="f" strokeweight=".5pt">
            <v:textbox style="mso-next-textbox:#Text Box 230" inset="0,.5mm,0,0">
              <w:txbxContent>
                <w:p w:rsidR="00640564" w:rsidRPr="007F5137" w:rsidRDefault="00640564" w:rsidP="00D4393F">
                  <w:pPr>
                    <w:pStyle w:val="Twordizme"/>
                    <w:rPr>
                      <w:rFonts w:ascii="Arial" w:hAnsi="Arial" w:cs="Arial"/>
                      <w:sz w:val="16"/>
                    </w:rPr>
                  </w:pPr>
                  <w:r w:rsidRPr="007F5137">
                    <w:rPr>
                      <w:rFonts w:ascii="Arial" w:hAnsi="Arial" w:cs="Arial"/>
                      <w:sz w:val="16"/>
                    </w:rPr>
                    <w:t>Лист</w:t>
                  </w:r>
                </w:p>
              </w:txbxContent>
            </v:textbox>
          </v:shape>
          <v:line id="Line 231" o:spid="_x0000_s2123" style="position:absolute;visibility:visible" from="2835,15422" to="2835,16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1GV8EAAADcAAAADwAAAGRycy9kb3ducmV2LnhtbERPTYvCMBC9L/gfwgh7W1NXkKUaRQRX&#10;2ZtdEbwNzdjWNpOapNr99xtB8DaP9znzZW8acSPnK8sKxqMEBHFudcWFgsPv5uMLhA/IGhvLpOCP&#10;PCwXg7c5ptreeU+3LBQihrBPUUEZQptK6fOSDPqRbYkjd7bOYIjQFVI7vMdw08jPJJlKgxXHhhJb&#10;WpeU11lnFBy7jE+XeuMa7L632/PxWvvJj1Lvw341AxGoDy/x073Tcf54Co9n4gVy8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03UZXwQAAANwAAAAPAAAAAAAAAAAAAAAA&#10;AKECAABkcnMvZG93bnJldi54bWxQSwUGAAAAAAQABAD5AAAAjwMAAAAA&#10;" strokeweight="1.5pt"/>
          <w10:wrap anchorx="page" anchory="page"/>
        </v:group>
      </w:pict>
    </w:r>
    <w:r>
      <w:rPr>
        <w:noProof/>
      </w:rPr>
      <w:pict>
        <v:line id="Прямая соединительная линия 118" o:spid="_x0000_s2160" style="position:absolute;z-index:251662848;visibility:visible;mso-width-relative:margin" from="460.3pt,4.35pt" to="488.6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" strokecolor="black [3040]" strokeweight="1.5pt"/>
      </w:pict>
    </w:r>
    <w:r>
      <w:rPr>
        <w:noProof/>
      </w:rPr>
      <w:pict>
        <v:line id="Прямая соединительная линия 119" o:spid="_x0000_s2159" style="position:absolute;flip:y;z-index:251663872;visibility:visible;mso-height-relative:margin" from="460.55pt,-15.35pt" to="460.5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" strokecolor="black [3040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564" w:rsidRPr="000C07EE" w:rsidRDefault="00874AF2">
    <w:pPr>
      <w:pStyle w:val="a5"/>
      <w:rPr>
        <w:rFonts w:ascii="Arial" w:hAnsi="Arial" w:cs="Arial"/>
      </w:rPr>
    </w:pPr>
    <w:r>
      <w:rPr>
        <w:rFonts w:ascii="Arial" w:hAnsi="Arial" w:cs="Arial"/>
        <w:noProof/>
      </w:rPr>
      <w:pict>
        <v:group id="grpFirstPage" o:spid="_x0000_s2051" style="position:absolute;margin-left:18.75pt;margin-top:18pt;width:556.4pt;height:819pt;z-index:251658752;mso-position-horizontal-relative:page;mso-position-vertical-relative:page" coordorigin="284" coordsize="11340,16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">
          <v:shapetype id="_x0000_t202" coordsize="21600,21600" o:spt="202" path="m,l,21600r21600,l21600,xe">
            <v:stroke joinstyle="miter"/>
            <v:path gradientshapeok="t" o:connecttype="rect"/>
          </v:shapetype>
          <v:shape id="tbxIzmk" o:spid="_x0000_s2119" type="#_x0000_t202" style="position:absolute;left:1701;top:14288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ekcMA&#10;AADaAAAADwAAAGRycy9kb3ducmV2LnhtbESP3WoCMRSE7wu+QziCdzVrhSpboxRpSylY8ecBDpuT&#10;zbabk2UTd7dvbwShl8PMfMOsNoOrRUdtqDwrmE0zEMSF1xWXCs6n98cliBCRNdaeScEfBdisRw8r&#10;zLXv+UDdMZYiQTjkqMDG2ORShsKSwzD1DXHyjG8dxiTbUuoW+wR3tXzKsmfpsOK0YLGhraXi93hx&#10;CvbnN236D/u1+O4uP7gzZlGdjFKT8fD6AiLSEP/D9/anVjCH25V0A+T6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NekcMAAADaAAAADwAAAAAAAAAAAAAAAACYAgAAZHJzL2Rv&#10;d25yZXYueG1sUEsFBgAAAAAEAAQA9QAAAIgDAAAAAA==&#10;" strokeweight=".5pt">
            <v:textbox inset="0,.5mm,0,0">
              <w:txbxContent>
                <w:p w:rsidR="00640564" w:rsidRPr="00693C49" w:rsidRDefault="00640564" w:rsidP="00693C49"/>
              </w:txbxContent>
            </v:textbox>
          </v:shape>
          <v:shape id="Text Box 234" o:spid="_x0000_s2118" type="#_x0000_t202" style="position:absolute;left:2268;top:14572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G5cMA&#10;AADaAAAADwAAAGRycy9kb3ducmV2LnhtbESP3WoCMRSE7wu+QziCdzVrkSpboxRpSylY8ecBDpuT&#10;zbabk2UTd7dvbwShl8PMfMOsNoOrRUdtqDwrmE0zEMSF1xWXCs6n98cliBCRNdaeScEfBdisRw8r&#10;zLXv+UDdMZYiQTjkqMDG2ORShsKSwzD1DXHyjG8dxiTbUuoW+wR3tXzKsmfpsOK0YLGhraXi93hx&#10;CvbnN236D/u1+O4uP7gzZlGdjFKT8fD6AiLSEP/D9/anVjCH25V0A+T6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drG5cMAAADaAAAADwAAAAAAAAAAAAAAAACYAgAAZHJzL2Rv&#10;d25yZXYueG1sUEsFBgAAAAAEAAQA9QAAAIgDAAAAAA==&#10;" strokeweight=".5pt">
            <v:textbox style="mso-next-textbox:#Text Box 234" inset="0,.5mm,0,0">
              <w:txbxContent>
                <w:p w:rsidR="00640564" w:rsidRPr="000C07EE" w:rsidRDefault="00640564" w:rsidP="0069384D">
                  <w:pPr>
                    <w:pStyle w:val="Twordizme"/>
                    <w:rPr>
                      <w:rFonts w:ascii="Arial" w:hAnsi="Arial" w:cs="Arial"/>
                    </w:rPr>
                  </w:pPr>
                  <w:r w:rsidRPr="000C07EE">
                    <w:rPr>
                      <w:rFonts w:ascii="Arial" w:hAnsi="Arial" w:cs="Arial"/>
                    </w:rPr>
                    <w:t>Лист</w:t>
                  </w:r>
                  <w:r w:rsidRPr="000C07EE">
                    <w:rPr>
                      <w:rFonts w:ascii="Arial" w:hAnsi="Arial" w:cs="Arial"/>
                    </w:rPr>
                    <w:tab/>
                    <w:t>т</w:t>
                  </w:r>
                </w:p>
              </w:txbxContent>
            </v:textbox>
          </v:shape>
          <v:shape id="tbxIzme" o:spid="_x0000_s2117" type="#_x0000_t202" style="position:absolute;left:1134;top:14288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7vicIA&#10;AADaAAAADwAAAGRycy9kb3ducmV2LnhtbESPzWrDMBCE74G+g9hAb4mcNinFjRJKS6HX/Fxy21ob&#10;y4m1si3ZVt6+KhRyHGbmG2a9jbYWA3W+cqxgMc9AEBdOV1wqOB6+Zq8gfEDWWDsmBTfysN08TNaY&#10;azfyjoZ9KEWCsM9RgQmhyaX0hSGLfu4a4uSdXWcxJNmVUnc4Jrit5VOWvUiLFacFgw19GCqu+94q&#10;iJfb5+L5fKLQN8urwUP7E0+tUo/T+P4GIlAM9/B/+1srWMHflXQ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bu+JwgAAANoAAAAPAAAAAAAAAAAAAAAAAJgCAABkcnMvZG93&#10;bnJldi54bWxQSwUGAAAAAAQABAD1AAAAhwMAAAAA&#10;" filled="f" strokeweight=".5pt">
            <v:textbox inset="0,.5mm,0,0">
              <w:txbxContent>
                <w:p w:rsidR="00640564" w:rsidRPr="00693C49" w:rsidRDefault="00640564" w:rsidP="00693C49"/>
              </w:txbxContent>
            </v:textbox>
          </v:shape>
          <v:shape id="Text Box 236" o:spid="_x0000_s2116" type="#_x0000_t202" style="position:absolute;left:1134;top:14572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xx/sAA&#10;AADaAAAADwAAAGRycy9kb3ducmV2LnhtbESPzYoCMRCE7wu+Q2jB25pRF5HRKKIIXv25eGsn7WR0&#10;0hknUePbbxYWPBZV9RU1W0Rbiye1vnKsYNDPQBAXTldcKjgeNt8TED4ga6wdk4I3eVjMO18zzLV7&#10;8Y6e+1CKBGGfowITQpNL6QtDFn3fNcTJu7jWYkiyLaVu8ZXgtpbDLBtLixWnBYMNrQwVt/3DKojX&#10;93owupwoPJqfm8HD/RxPd6V63bicgggUwyf8395qBWP4u5JugJ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xx/sAAAADaAAAADwAAAAAAAAAAAAAAAACYAgAAZHJzL2Rvd25y&#10;ZXYueG1sUEsFBgAAAAAEAAQA9QAAAIUDAAAAAA==&#10;" filled="f" strokeweight=".5pt">
            <v:textbox style="mso-next-textbox:#Text Box 236" inset="0,.5mm,0,0">
              <w:txbxContent>
                <w:p w:rsidR="00640564" w:rsidRPr="007F5137" w:rsidRDefault="00640564" w:rsidP="0069384D">
                  <w:pPr>
                    <w:pStyle w:val="Twordizme"/>
                    <w:rPr>
                      <w:rFonts w:ascii="Arial" w:hAnsi="Arial" w:cs="Arial"/>
                    </w:rPr>
                  </w:pPr>
                  <w:r w:rsidRPr="007F5137">
                    <w:rPr>
                      <w:rFonts w:ascii="Arial" w:hAnsi="Arial" w:cs="Arial"/>
                    </w:rPr>
                    <w:t>Изм.</w:t>
                  </w:r>
                </w:p>
              </w:txbxContent>
            </v:textbox>
          </v:shape>
          <v:shape id="Text Box 237" o:spid="_x0000_s2115" type="#_x0000_t202" style="position:absolute;left:1701;top:14572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DUZcIA&#10;AADaAAAADwAAAGRycy9kb3ducmV2LnhtbESPzWrDMBCE74G+g9hAb4mcNqTFjRJKS6HX/Fxy21ob&#10;y4m1si3ZVt6+KhRyHGbmG2a9jbYWA3W+cqxgMc9AEBdOV1wqOB6+Zq8gfEDWWDsmBTfysN08TNaY&#10;azfyjoZ9KEWCsM9RgQmhyaX0hSGLfu4a4uSdXWcxJNmVUnc4Jrit5VOWraTFitOCwYY+DBXXfW8V&#10;xMvtc/F8PlHom+XV4KH9iadWqcdpfH8DESiGe/i//a0VvMDflXQ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8NRlwgAAANoAAAAPAAAAAAAAAAAAAAAAAJgCAABkcnMvZG93&#10;bnJldi54bWxQSwUGAAAAAAQABAD1AAAAhwMAAAAA&#10;" filled="f" strokeweight=".5pt">
            <v:textbox style="mso-next-textbox:#Text Box 237" inset="0,.5mm,0,0">
              <w:txbxContent>
                <w:p w:rsidR="00640564" w:rsidRPr="007F5137" w:rsidRDefault="00640564" w:rsidP="0069384D">
                  <w:pPr>
                    <w:pStyle w:val="Twordizme"/>
                    <w:rPr>
                      <w:rFonts w:ascii="Arial" w:hAnsi="Arial" w:cs="Arial"/>
                      <w:spacing w:val="-4"/>
                    </w:rPr>
                  </w:pPr>
                  <w:r w:rsidRPr="007F5137">
                    <w:rPr>
                      <w:rFonts w:ascii="Arial" w:hAnsi="Arial" w:cs="Arial"/>
                      <w:spacing w:val="-4"/>
                    </w:rPr>
                    <w:t>Кол.уч</w:t>
                  </w:r>
                </w:p>
              </w:txbxContent>
            </v:textbox>
          </v:shape>
          <v:shape id="tbxNdoc" o:spid="_x0000_s2114" type="#_x0000_t202" style="position:absolute;left:2835;top:14288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9AF74A&#10;AADaAAAADwAAAGRycy9kb3ducmV2LnhtbERPPW/CMBDdK/EfrEPqVpy0qEIBEyFQpa6FLmxHfMSB&#10;+Bxik5h/j4dKHZ/e96qMthUD9b5xrCCfZSCIK6cbrhX8Hr7eFiB8QNbYOiYFD/JQricvKyy0G/mH&#10;hn2oRQphX6ACE0JXSOkrQxb9zHXEiTu73mJIsK+l7nFM4baV71n2KS02nBoMdrQ1VF33d6sgXh67&#10;/ON8pHDv5leDh9spHm9KvU7jZgkiUAz/4j/3t1aQtqYr6QbI9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ZvQBe+AAAA2gAAAA8AAAAAAAAAAAAAAAAAmAIAAGRycy9kb3ducmV2&#10;LnhtbFBLBQYAAAAABAAEAPUAAACDAwAAAAA=&#10;" filled="f" strokeweight=".5pt">
            <v:textbox inset="0,.5mm,0,0">
              <w:txbxContent>
                <w:p w:rsidR="00640564" w:rsidRPr="00693C49" w:rsidRDefault="00640564" w:rsidP="00693C49"/>
              </w:txbxContent>
            </v:textbox>
          </v:shape>
          <v:shape id="Text Box 239" o:spid="_x0000_s2113" type="#_x0000_t202" style="position:absolute;left:2835;top:14572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kQfMUA&#10;AADaAAAADwAAAGRycy9kb3ducmV2LnhtbESPQWvCQBSE74L/YXkFb7ppFdHUVWJR68GL1hZ6e2af&#10;STD7NmZXjf/eLQg9DjPzDTOZNaYUV6pdYVnBay8CQZxaXXCmYP+17I5AOI+ssbRMCu7kYDZttyYY&#10;a3vjLV13PhMBwi5GBbn3VSylS3My6Hq2Ig7e0dYGfZB1JnWNtwA3pXyLoqE0WHBYyLGij5zS0+5i&#10;FGwP82Xym36vPs+DRTIcLJqfTX+uVOelSd5BeGr8f/jZXmsFY/i7Em6An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2RB8xQAAANoAAAAPAAAAAAAAAAAAAAAAAJgCAABkcnMv&#10;ZG93bnJldi54bWxQSwUGAAAAAAQABAD1AAAAigMAAAAA&#10;" filled="f" strokeweight=".5pt">
            <v:textbox style="mso-next-textbox:#Text Box 239" inset="0,0,0,0">
              <w:txbxContent>
                <w:p w:rsidR="00640564" w:rsidRPr="000C07EE" w:rsidRDefault="00640564" w:rsidP="0069384D">
                  <w:pPr>
                    <w:pStyle w:val="Twordizme"/>
                    <w:rPr>
                      <w:rFonts w:ascii="Arial" w:hAnsi="Arial" w:cs="Arial"/>
                      <w:szCs w:val="18"/>
                    </w:rPr>
                  </w:pPr>
                  <w:r w:rsidRPr="000C07EE">
                    <w:rPr>
                      <w:rFonts w:ascii="Arial" w:hAnsi="Arial" w:cs="Arial"/>
                      <w:szCs w:val="18"/>
                    </w:rPr>
                    <w:t>№док.</w:t>
                  </w:r>
                </w:p>
              </w:txbxContent>
            </v:textbox>
          </v:shape>
          <v:shape id="tbxFam1" o:spid="_x0000_s2112" type="#_x0000_t202" style="position:absolute;left:2268;top:14855;width:113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8PC8IA&#10;AADbAAAADwAAAGRycy9kb3ducmV2LnhtbESPQWsCMRCF7wX/QxjBW83qwS5bo8iCUOhBtIVeh824&#10;WdxMwibq+u+dQ8HbDO/Ne9+st6Pv1Y2G1AU2sJgXoIibYDtuDfz+7N9LUCkjW+wDk4EHJdhuJm9r&#10;rGy485Fup9wqCeFUoQGXc6y0To0jj2keIrFo5zB4zLIOrbYD3iXc93pZFCvtsWNpcBipdtRcTldv&#10;YOW/l3+LOrOv94eP2DXl6GJpzGw67j5BZRrzy/x//WUFX+jlFxlAb5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fw8LwgAAANsAAAAPAAAAAAAAAAAAAAAAAJgCAABkcnMvZG93&#10;bnJldi54bWxQSwUGAAAAAAQABAD1AAAAhwMAAAAA&#10;" filled="f" strokeweight=".5pt">
            <v:textbox style="mso-next-textbox:#tbxFam1" inset=".5mm,0,0,0">
              <w:txbxContent>
                <w:p w:rsidR="00640564" w:rsidRPr="003F76AF" w:rsidRDefault="00640564" w:rsidP="0069384D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xbxContent>
            </v:textbox>
          </v:shape>
          <v:shape id="tbxFam2" o:spid="_x0000_s2111" type="#_x0000_t202" style="position:absolute;left:2268;top:14854;width:113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OqkMAA&#10;AADbAAAADwAAAGRycy9kb3ducmV2LnhtbERPPWvDMBDdA/kP4gLdEtkeEuNaDsEQKHQoTQtZD+tq&#10;mVgnYamO+++rQiHbPd7n1cfFjmKmKQyOFeS7DARx5/TAvYLPj/O2BBEissbRMSn4oQDHZr2qsdLu&#10;zu80X2IvUgiHChWYGH0lZegMWQw754kT9+UmizHBqZd6wnsKt6MssmwvLQ6cGgx6ag11t8u3VbC3&#10;r8U1byPb9vx28ENXLsaXSj1tltMziEhLfIj/3S86zc/h75d0gGx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jOqkMAAAADbAAAADwAAAAAAAAAAAAAAAACYAgAAZHJzL2Rvd25y&#10;ZXYueG1sUEsFBgAAAAAEAAQA9QAAAIUDAAAAAA==&#10;" filled="f" strokeweight=".5pt">
            <v:textbox style="mso-next-textbox:#tbxFam2" inset=".5mm,0,0,0">
              <w:txbxContent>
                <w:p w:rsidR="00640564" w:rsidRPr="007F5137" w:rsidRDefault="00640564" w:rsidP="00534E2A">
                  <w:pPr>
                    <w:rPr>
                      <w:rFonts w:ascii="Arial" w:hAnsi="Arial" w:cs="Arial"/>
                      <w:spacing w:val="-6"/>
                      <w:sz w:val="20"/>
                      <w:szCs w:val="22"/>
                    </w:rPr>
                  </w:pPr>
                  <w:r w:rsidRPr="007F5137">
                    <w:rPr>
                      <w:rFonts w:ascii="Arial" w:hAnsi="Arial" w:cs="Arial"/>
                      <w:spacing w:val="-6"/>
                      <w:sz w:val="20"/>
                      <w:szCs w:val="22"/>
                    </w:rPr>
                    <w:t>Самородов</w:t>
                  </w:r>
                </w:p>
                <w:p w:rsidR="00640564" w:rsidRPr="008D5B0A" w:rsidRDefault="00640564" w:rsidP="00534E2A">
                  <w:pPr>
                    <w:rPr>
                      <w:szCs w:val="20"/>
                    </w:rPr>
                  </w:pPr>
                </w:p>
              </w:txbxContent>
            </v:textbox>
          </v:shape>
          <v:shape id="tbxFam4" o:spid="_x0000_s2110" type="#_x0000_t202" style="position:absolute;left:2268;top:15145;width:113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E058AA&#10;AADbAAAADwAAAGRycy9kb3ducmV2LnhtbERPPWvDMBDdC/kP4gLdGtkeUuNaNsUQCGQITQtZD+tq&#10;mVonYSmJ8++jQqHbPd7n1e1iJ3GlOYyOFeSbDARx7/TIg4Kvz91LCSJEZI2TY1JwpwBts3qqsdLu&#10;xh90PcVBpBAOFSowMfpKytAbshg2zhMn7tvNFmOC8yD1jLcUbidZZNlWWhw5NRj01Bnqf04Xq2Br&#10;D8U57yLbbnd89WNfLsaXSj2vl/c3EJGW+C/+c+91ml/A7y/pANk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uE058AAAADbAAAADwAAAAAAAAAAAAAAAACYAgAAZHJzL2Rvd25y&#10;ZXYueG1sUEsFBgAAAAAEAAQA9QAAAIUDAAAAAA==&#10;" filled="f" strokeweight=".5pt">
            <v:textbox style="mso-next-textbox:#tbxFam4" inset=".5mm,0,0,0">
              <w:txbxContent>
                <w:p w:rsidR="00640564" w:rsidRDefault="00640564"/>
              </w:txbxContent>
            </v:textbox>
          </v:shape>
          <v:shape id="tbxFam5" o:spid="_x0000_s2109" type="#_x0000_t202" style="position:absolute;left:2268;top:15710;width:113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2RfL8A&#10;AADbAAAADwAAAGRycy9kb3ducmV2LnhtbERPS4vCMBC+C/sfwix4s6kKWqpRpCAs7GHxAV6HZmyK&#10;zSQ0We3++40geJuP7znr7WA7cac+tI4VTLMcBHHtdMuNgvNpPylAhIissXNMCv4owHbzMVpjqd2D&#10;D3Q/xkakEA4lKjAx+lLKUBuyGDLniRN3db3FmGDfSN3jI4XbTs7yfCEttpwaDHqqDNW3469VsLDf&#10;s8u0imyr/c/St3UxGF8oNf4cdisQkYb4Fr/cXzrNn8Pzl3SA3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9rZF8vwAAANsAAAAPAAAAAAAAAAAAAAAAAJgCAABkcnMvZG93bnJl&#10;di54bWxQSwUGAAAAAAQABAD1AAAAhAMAAAAA&#10;" filled="f" strokeweight=".5pt">
            <v:textbox style="mso-next-textbox:#tbxFam5" inset=".5mm,0,0,0">
              <w:txbxContent>
                <w:p w:rsidR="00640564" w:rsidRPr="000C07EE" w:rsidRDefault="00640564" w:rsidP="006938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xbxContent>
            </v:textbox>
          </v:shape>
          <v:shape id="tbxFam6" o:spid="_x0000_s2108" type="#_x0000_t202" style="position:absolute;left:2268;top:15989;width:113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QJCL8A&#10;AADbAAAADwAAAGRycy9kb3ducmV2LnhtbERPS4vCMBC+C/sfwix4s6kiWqpRpCAs7GHxAV6HZmyK&#10;zSQ0We3++40geJuP7znr7WA7cac+tI4VTLMcBHHtdMuNgvNpPylAhIissXNMCv4owHbzMVpjqd2D&#10;D3Q/xkakEA4lKjAx+lLKUBuyGDLniRN3db3FmGDfSN3jI4XbTs7yfCEttpwaDHqqDNW3469VsLDf&#10;s8u0imyr/c/St3UxGF8oNf4cdisQkYb4Fr/cXzrNn8Pzl3SA3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RAkIvwAAANsAAAAPAAAAAAAAAAAAAAAAAJgCAABkcnMvZG93bnJl&#10;di54bWxQSwUGAAAAAAQABAD1AAAAhAMAAAAA&#10;" filled="f" strokeweight=".5pt">
            <v:textbox style="mso-next-textbox:#tbxFam6" inset=".5mm,0,0,0">
              <w:txbxContent>
                <w:p w:rsidR="00640564" w:rsidRPr="000E5F06" w:rsidRDefault="00640564" w:rsidP="000E5F06">
                  <w:pPr>
                    <w:rPr>
                      <w:szCs w:val="20"/>
                    </w:rPr>
                  </w:pPr>
                </w:p>
              </w:txbxContent>
            </v:textbox>
          </v:shape>
          <v:shape id="tbxJob1" o:spid="_x0000_s2107" type="#_x0000_t202" style="position:absolute;left:1134;top:14855;width:113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isk78A&#10;AADbAAAADwAAAGRycy9kb3ducmV2LnhtbERPS4vCMBC+C/sfwix4s6mCWqpRpCAs7GHxAV6HZmyK&#10;zSQ0We3++40geJuP7znr7WA7cac+tI4VTLMcBHHtdMuNgvNpPylAhIissXNMCv4owHbzMVpjqd2D&#10;D3Q/xkakEA4lKjAx+lLKUBuyGDLniRN3db3FmGDfSN3jI4XbTs7yfCEttpwaDHqqDNW3469VsLDf&#10;s8u0imyr/c/St3UxGF8oNf4cdisQkYb4Fr/cXzrNn8Pzl3SA3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CKyTvwAAANsAAAAPAAAAAAAAAAAAAAAAAJgCAABkcnMvZG93bnJl&#10;di54bWxQSwUGAAAAAAQABAD1AAAAhAMAAAAA&#10;" filled="f" strokeweight=".5pt">
            <v:textbox style="mso-next-textbox:#tbxJob1" inset=".5mm,0,0,0">
              <w:txbxContent>
                <w:p w:rsidR="00640564" w:rsidRPr="000E5F06" w:rsidRDefault="00640564" w:rsidP="000E5F06">
                  <w:pPr>
                    <w:rPr>
                      <w:rFonts w:ascii="ISOCTEUR" w:hAnsi="ISOCTEUR"/>
                      <w:i/>
                      <w:sz w:val="22"/>
                      <w:szCs w:val="22"/>
                    </w:rPr>
                  </w:pPr>
                </w:p>
              </w:txbxContent>
            </v:textbox>
          </v:shape>
          <v:shape id="tbxJob2" o:spid="_x0000_s2106" type="#_x0000_t202" style="position:absolute;left:1134;top:14862;width:113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oy5MAA&#10;AADbAAAADwAAAGRycy9kb3ducmV2LnhtbERPPWvDMBDdC/kP4gLZGjkeXONGCcVgCHQITQtZD+tq&#10;mVonYSm2+++jQKHbPd7n7Y+LHcREY+gdK9htMxDErdM9dwq+PpvnEkSIyBoHx6TglwIcD6unPVba&#10;zfxB0yV2IoVwqFCBidFXUobWkMWwdZ44cd9utBgTHDupR5xTuB1knmWFtNhzajDoqTbU/lxuVkFh&#10;3/Prro5s6+b84vu2XIwvldqsl7dXEJGW+C/+c590ml/A45d0gDzc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doy5MAAAADbAAAADwAAAAAAAAAAAAAAAACYAgAAZHJzL2Rvd25y&#10;ZXYueG1sUEsFBgAAAAAEAAQA9QAAAIUDAAAAAA==&#10;" filled="f" strokeweight=".5pt">
            <v:textbox style="mso-next-textbox:#tbxJob2" inset=".5mm,0,0,0">
              <w:txbxContent>
                <w:p w:rsidR="00640564" w:rsidRPr="000C07EE" w:rsidRDefault="00640564" w:rsidP="00534E2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C07EE">
                    <w:rPr>
                      <w:rFonts w:ascii="Arial" w:hAnsi="Arial" w:cs="Arial"/>
                      <w:sz w:val="22"/>
                      <w:szCs w:val="22"/>
                    </w:rPr>
                    <w:t>Разраб.</w:t>
                  </w:r>
                </w:p>
                <w:p w:rsidR="00640564" w:rsidRPr="000C07EE" w:rsidRDefault="00640564" w:rsidP="00534E2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640564" w:rsidRPr="000C07EE" w:rsidRDefault="00640564" w:rsidP="008D5B0A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  <v:shape id="tbxJob4" o:spid="_x0000_s2105" type="#_x0000_t202" style="position:absolute;left:1134;top:15137;width:113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aXf78A&#10;AADbAAAADwAAAGRycy9kb3ducmV2LnhtbERPTYvCMBC9C/sfwgjeNNWDlmpapCAIHmRV8Do0s03Z&#10;ZhKarHb//WZB8DaP9zm7arS9eNAQOscKlosMBHHjdMetgtv1MM9BhIissXdMCn4pQFV+THZYaPfk&#10;T3pcYitSCIcCFZgYfSFlaAxZDAvniRP35QaLMcGhlXrAZwq3vVxl2Vpa7Dg1GPRUG2q+Lz9Wwdqe&#10;VvdlHdnWh/PGd00+Gp8rNZuO+y2ISGN8i1/uo07zN/D/SzpAln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lpd/vwAAANsAAAAPAAAAAAAAAAAAAAAAAJgCAABkcnMvZG93bnJl&#10;di54bWxQSwUGAAAAAAQABAD1AAAAhAMAAAAA&#10;" filled="f" strokeweight=".5pt">
            <v:textbox style="mso-next-textbox:#tbxJob4" inset=".5mm,0,0,0">
              <w:txbxContent>
                <w:p w:rsidR="00640564" w:rsidRPr="00317FB3" w:rsidRDefault="00640564" w:rsidP="0069384D">
                  <w:pPr>
                    <w:pStyle w:val="Twordfami"/>
                    <w:rPr>
                      <w:rFonts w:ascii="Arial" w:hAnsi="Arial"/>
                      <w:i w:val="0"/>
                    </w:rPr>
                  </w:pPr>
                  <w:r w:rsidRPr="00317FB3">
                    <w:rPr>
                      <w:rFonts w:ascii="Arial" w:hAnsi="Arial"/>
                      <w:i w:val="0"/>
                    </w:rPr>
                    <w:t>Проверил</w:t>
                  </w:r>
                </w:p>
              </w:txbxContent>
            </v:textbox>
          </v:shape>
          <v:shape id="tbxJob5" o:spid="_x0000_s2104" type="#_x0000_t202" style="position:absolute;left:1103;top:15710;width:113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kDDcIA&#10;AADbAAAADwAAAGRycy9kb3ducmV2LnhtbESPQWsCMRCF7wX/QxjBW83qwS5bo8iCUOhBtIVeh824&#10;WdxMwibq+u+dQ8HbDO/Ne9+st6Pv1Y2G1AU2sJgXoIibYDtuDfz+7N9LUCkjW+wDk4EHJdhuJm9r&#10;rGy485Fup9wqCeFUoQGXc6y0To0jj2keIrFo5zB4zLIOrbYD3iXc93pZFCvtsWNpcBipdtRcTldv&#10;YOW/l3+LOrOv94eP2DXl6GJpzGw67j5BZRrzy/x//WUFX2DlFxlAb5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CQMNwgAAANsAAAAPAAAAAAAAAAAAAAAAAJgCAABkcnMvZG93&#10;bnJldi54bWxQSwUGAAAAAAQABAD1AAAAhwMAAAAA&#10;" filled="f" strokeweight=".5pt">
            <v:textbox style="mso-next-textbox:#tbxJob5" inset=".5mm,0,0,0">
              <w:txbxContent>
                <w:p w:rsidR="00640564" w:rsidRPr="000C07EE" w:rsidRDefault="00640564" w:rsidP="0069384D">
                  <w:pPr>
                    <w:pStyle w:val="Twordfami"/>
                    <w:rPr>
                      <w:rFonts w:ascii="Arial" w:hAnsi="Arial"/>
                      <w:i w:val="0"/>
                    </w:rPr>
                  </w:pPr>
                  <w:r>
                    <w:rPr>
                      <w:rFonts w:ascii="Arial" w:hAnsi="Arial"/>
                      <w:i w:val="0"/>
                    </w:rPr>
                    <w:t xml:space="preserve"> </w:t>
                  </w:r>
                  <w:r w:rsidRPr="000C07EE">
                    <w:rPr>
                      <w:rFonts w:ascii="Arial" w:hAnsi="Arial"/>
                      <w:i w:val="0"/>
                    </w:rPr>
                    <w:t>Н.контр.</w:t>
                  </w:r>
                </w:p>
              </w:txbxContent>
            </v:textbox>
          </v:shape>
          <v:shape id="tbxJob6" o:spid="_x0000_s2103" type="#_x0000_t202" style="position:absolute;left:1134;top:15989;width:113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Wmlr4A&#10;AADbAAAADwAAAGRycy9kb3ducmV2LnhtbERPTYvCMBC9L/gfwgje1lQPbq1GkYKw4EFWBa9DMzbF&#10;ZhKaqN1/bwTB2zze5yzXvW3FnbrQOFYwGWcgiCunG64VnI7b7xxEiMgaW8ek4J8CrFeDryUW2j34&#10;j+6HWIsUwqFABSZGX0gZKkMWw9h54sRdXGcxJtjVUnf4SOG2ldMsm0mLDacGg55KQ9X1cLMKZnY3&#10;PU/KyLbc7n98U+W98blSo2G/WYCI1MeP+O3+1Wn+HF6/pAPk6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xFppa+AAAA2wAAAA8AAAAAAAAAAAAAAAAAmAIAAGRycy9kb3ducmV2&#10;LnhtbFBLBQYAAAAABAAEAPUAAACDAwAAAAA=&#10;" filled="f" strokeweight=".5pt">
            <v:textbox style="mso-next-textbox:#tbxJob6" inset=".5mm,0,0,0">
              <w:txbxContent>
                <w:p w:rsidR="00640564" w:rsidRPr="000E5F06" w:rsidRDefault="00640564" w:rsidP="000E5F06"/>
              </w:txbxContent>
            </v:textbox>
          </v:shape>
          <v:shape id="Text Box 250" o:spid="_x0000_s2102" type="#_x0000_t202" style="position:absolute;left:3402;top:14288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2KJMIA&#10;AADbAAAADwAAAGRycy9kb3ducmV2LnhtbERPy4rCMBTdC/MP4Q6409QHMlSj1MHXYjY6Kri7Nte2&#10;THNTm6j17ycLweXhvCezxpTiTrUrLCvodSMQxKnVBWcK9r/LzhcI55E1lpZJwZMczKYfrQnG2j54&#10;S/edz0QIYRejgtz7KpbSpTkZdF1bEQfuYmuDPsA6k7rGRwg3pexH0UgaLDg05FjRd07p3+5mFGzP&#10;82VySg+r9XW4SEbDRXP8GcyVan82yRiEp8a/xS/3Rivoh/XhS/gBcv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TYokwgAAANsAAAAPAAAAAAAAAAAAAAAAAJgCAABkcnMvZG93&#10;bnJldi54bWxQSwUGAAAAAAQABAD1AAAAhwMAAAAA&#10;" filled="f" strokeweight=".5pt">
            <v:textbox style="mso-next-textbox:#Text Box 250" inset="0,0,0,0">
              <w:txbxContent>
                <w:p w:rsidR="00640564" w:rsidRDefault="00640564" w:rsidP="0069384D">
                  <w:pPr>
                    <w:pStyle w:val="Tworddate"/>
                  </w:pPr>
                </w:p>
              </w:txbxContent>
            </v:textbox>
          </v:shape>
          <v:shape id="Text Box 251" o:spid="_x0000_s2101" type="#_x0000_t202" style="position:absolute;left:3402;top:14572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fb8cEA&#10;AADbAAAADwAAAGRycy9kb3ducmV2LnhtbESPQYvCMBSE7wv+h/AEb2taXRapRhFlYa/qXrw9m2dT&#10;bV5qEzX+e7MgeBxm5htmtoi2ETfqfO1YQT7MQBCXTtdcKfjb/XxOQPiArLFxTAoe5GEx733MsNDu&#10;zhu6bUMlEoR9gQpMCG0hpS8NWfRD1xIn7+g6iyHJrpK6w3uC20aOsuxbWqw5LRhsaWWoPG+vVkE8&#10;Pdb5+LincG2/zgZ3l0PcX5Qa9ONyCiJQDO/wq/2rFYxy+P+SfoC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32/HBAAAA2wAAAA8AAAAAAAAAAAAAAAAAmAIAAGRycy9kb3du&#10;cmV2LnhtbFBLBQYAAAAABAAEAPUAAACGAwAAAAA=&#10;" filled="f" strokeweight=".5pt">
            <v:textbox style="mso-next-textbox:#Text Box 251" inset="0,.5mm,0,0">
              <w:txbxContent>
                <w:p w:rsidR="00640564" w:rsidRPr="000C07EE" w:rsidRDefault="00640564" w:rsidP="0069384D">
                  <w:pPr>
                    <w:pStyle w:val="Twordizme"/>
                    <w:rPr>
                      <w:rFonts w:ascii="Arial" w:hAnsi="Arial" w:cs="Arial"/>
                    </w:rPr>
                  </w:pPr>
                  <w:r w:rsidRPr="000C07EE">
                    <w:rPr>
                      <w:rFonts w:ascii="Arial" w:hAnsi="Arial" w:cs="Arial"/>
                    </w:rPr>
                    <w:t>Подп.</w:t>
                  </w:r>
                </w:p>
              </w:txbxContent>
            </v:textbox>
          </v:shape>
          <v:shape id="Text Box 253" o:spid="_x0000_s2100" type="#_x0000_t202" style="position:absolute;left:3402;top:15139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qSC8YA&#10;AADbAAAADwAAAGRycy9kb3ducmV2LnhtbESPQWsCMRSE74L/IbxCbzVbS2vZGkWkgoVSUIt6fG5e&#10;N4vJy3YT121/fVMQPA4z8w0znnbOipaaUHlWcD/IQBAXXldcKvjcLO6eQYSIrNF6JgU/FGA66ffG&#10;mGt/5hW161iKBOGQowITY51LGQpDDsPA18TJ+/KNw5hkU0rd4DnBnZXDLHuSDitOCwZrmhsqjuuT&#10;U/C+3X2/Lj722Y4Otnps7ci8/R6Uur3pZi8gInXxGr60l1rB8AH+v6Qf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MqSC8YAAADbAAAADwAAAAAAAAAAAAAAAACYAgAAZHJz&#10;L2Rvd25yZXYueG1sUEsFBgAAAAAEAAQA9QAAAIsDAAAAAA==&#10;" filled="f" strokeweight=".5pt">
            <v:textbox style="mso-next-textbox:#Text Box 253">
              <w:txbxContent>
                <w:p w:rsidR="00640564" w:rsidRDefault="00640564" w:rsidP="0069384D">
                  <w:pPr>
                    <w:pStyle w:val="Tworddate"/>
                  </w:pPr>
                </w:p>
              </w:txbxContent>
            </v:textbox>
          </v:shape>
          <v:shape id="Text Box 254" o:spid="_x0000_s2099" type="#_x0000_t202" style="position:absolute;left:3402;top:15422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MKf8YA&#10;AADbAAAADwAAAGRycy9kb3ducmV2LnhtbESPQWsCMRSE74L/IbxCbzVbaWvZGkWkgoVSUIt6fG5e&#10;N4vJy3YT121/fVMQPA4z8w0znnbOipaaUHlWcD/IQBAXXldcKvjcLO6eQYSIrNF6JgU/FGA66ffG&#10;mGt/5hW161iKBOGQowITY51LGQpDDsPA18TJ+/KNw5hkU0rd4DnBnZXDLHuSDitOCwZrmhsqjuuT&#10;U/C+3X2/Lj722Y4Otnps7ci8/R6Uur3pZi8gInXxGr60l1rB8AH+v6Qf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MKf8YAAADbAAAADwAAAAAAAAAAAAAAAACYAgAAZHJz&#10;L2Rvd25yZXYueG1sUEsFBgAAAAAEAAQA9QAAAIsDAAAAAA==&#10;" filled="f" strokeweight=".5pt">
            <v:textbox style="mso-next-textbox:#Text Box 254">
              <w:txbxContent>
                <w:p w:rsidR="00640564" w:rsidRDefault="00640564" w:rsidP="0069384D">
                  <w:pPr>
                    <w:pStyle w:val="Tworddate"/>
                  </w:pPr>
                </w:p>
              </w:txbxContent>
            </v:textbox>
          </v:shape>
          <v:shape id="Text Box 255" o:spid="_x0000_s2098" type="#_x0000_t202" style="position:absolute;left:3402;top:15706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+v5MUA&#10;AADbAAAADwAAAGRycy9kb3ducmV2LnhtbESPQWsCMRSE70L/Q3hCbzWrYCurUUqpUKEItVJ7fG6e&#10;m6XJy3YT19VfbwoFj8PMfMPMFp2zoqUmVJ4VDAcZCOLC64pLBdvP5cMERIjIGq1nUnCmAIv5XW+G&#10;ufYn/qB2E0uRIBxyVGBirHMpQ2HIYRj4mjh5B984jEk2pdQNnhLcWTnKskfpsOK0YLCmF0PFz+bo&#10;FLx/7X5fl+vvbEd7W41b+2RWl71S9/3ueQoiUhdv4f/2m1YwGsPfl/QD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b6/kxQAAANsAAAAPAAAAAAAAAAAAAAAAAJgCAABkcnMv&#10;ZG93bnJldi54bWxQSwUGAAAAAAQABAD1AAAAigMAAAAA&#10;" filled="f" strokeweight=".5pt">
            <v:textbox style="mso-next-textbox:#Text Box 255">
              <w:txbxContent>
                <w:p w:rsidR="00640564" w:rsidRDefault="00640564" w:rsidP="0069384D">
                  <w:pPr>
                    <w:pStyle w:val="Tworddate"/>
                  </w:pPr>
                </w:p>
              </w:txbxContent>
            </v:textbox>
          </v:shape>
          <v:shape id="Text Box 256" o:spid="_x0000_s2097" type="#_x0000_t202" style="position:absolute;left:3402;top:15989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0xk8UA&#10;AADbAAAADwAAAGRycy9kb3ducmV2LnhtbESPQWsCMRSE74X+h/CE3mpWoVZWo5Si0EIRqlJ7fG6e&#10;m6XJy7pJ19Vfb4RCj8PMfMNM552zoqUmVJ4VDPoZCOLC64pLBdvN8nEMIkRkjdYzKThTgPns/m6K&#10;ufYn/qR2HUuRIBxyVGBirHMpQ2HIYej7mjh5B984jEk2pdQNnhLcWTnMspF0WHFaMFjTq6HiZ/3r&#10;FHx87Y6L5eo729HeVk+tfTbvl71SD73uZQIiUhf/w3/tN61gOILbl/QD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vTGTxQAAANsAAAAPAAAAAAAAAAAAAAAAAJgCAABkcnMv&#10;ZG93bnJldi54bWxQSwUGAAAAAAQABAD1AAAAigMAAAAA&#10;" filled="f" strokeweight=".5pt">
            <v:textbox style="mso-next-textbox:#Text Box 256">
              <w:txbxContent>
                <w:p w:rsidR="00640564" w:rsidRDefault="00640564" w:rsidP="0069384D">
                  <w:pPr>
                    <w:pStyle w:val="Tworddate"/>
                  </w:pPr>
                </w:p>
              </w:txbxContent>
            </v:textbox>
          </v:shape>
          <v:shape id="tbxIzmd" o:spid="_x0000_s2096" type="#_x0000_t202" style="position:absolute;left:4253;top:14288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LmHsMA&#10;AADbAAAADwAAAGRycy9kb3ducmV2LnhtbESPwW7CMBBE75X6D9ZW6q04UNRWKQZVRUhcgV64beMl&#10;TonXIXYS5+8xElKPo5l5o1msoq1FT62vHCuYTjIQxIXTFZcKfg6blw8QPiBrrB2TgpE8rJaPDwvM&#10;tRt4R/0+lCJB2OeowITQ5FL6wpBFP3ENcfJOrrUYkmxLqVscEtzWcpZlb9JixWnBYEPfhorzvrMK&#10;4t+4nr6ejhS6Zn42eLj8xuNFqeen+PUJIlAM/+F7e6sVzN7h9iX9AL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LmHsMAAADbAAAADwAAAAAAAAAAAAAAAACYAgAAZHJzL2Rv&#10;d25yZXYueG1sUEsFBgAAAAAEAAQA9QAAAIgDAAAAAA==&#10;" filled="f" strokeweight=".5pt">
            <v:textbox inset="0,.5mm,0,0">
              <w:txbxContent>
                <w:p w:rsidR="00640564" w:rsidRPr="00693C49" w:rsidRDefault="00640564" w:rsidP="00693C49"/>
              </w:txbxContent>
            </v:textbox>
          </v:shape>
          <v:shape id="Text Box 258" o:spid="_x0000_s2095" type="#_x0000_t202" style="position:absolute;left:4253;top:14572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1ybMAA&#10;AADbAAAADwAAAGRycy9kb3ducmV2LnhtbERPPU/DMBDdkfgP1lVio05KhVCoE1VUlVhpWbod8TUO&#10;ic9p7DbOv68HJMan972pou3FjUbfOlaQLzMQxLXTLTcKvo/75zcQPiBr7B2Tgpk8VOXjwwYL7Sb+&#10;otshNCKFsC9QgQlhKKT0tSGLfukG4sSd3WgxJDg2Uo84pXDby1WWvUqLLacGgwN9GKq7w9UqiL/z&#10;Ln85nyhch3Vn8Hj5iaeLUk+LuH0HESiGf/Gf+1MrWKWx6Uv6AbK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U1ybMAAAADbAAAADwAAAAAAAAAAAAAAAACYAgAAZHJzL2Rvd25y&#10;ZXYueG1sUEsFBgAAAAAEAAQA9QAAAIUDAAAAAA==&#10;" filled="f" strokeweight=".5pt">
            <v:textbox style="mso-next-textbox:#Text Box 258" inset="0,.5mm,0,0">
              <w:txbxContent>
                <w:p w:rsidR="00640564" w:rsidRPr="000C07EE" w:rsidRDefault="00640564" w:rsidP="0069384D">
                  <w:pPr>
                    <w:pStyle w:val="Twordizme"/>
                    <w:rPr>
                      <w:rFonts w:ascii="Arial" w:hAnsi="Arial" w:cs="Arial"/>
                    </w:rPr>
                  </w:pPr>
                  <w:r w:rsidRPr="000C07EE">
                    <w:rPr>
                      <w:rFonts w:ascii="Arial" w:hAnsi="Arial" w:cs="Arial"/>
                    </w:rPr>
                    <w:t>Дата</w:t>
                  </w:r>
                </w:p>
              </w:txbxContent>
            </v:textbox>
          </v:shape>
          <v:shape id="tbxDat1" o:spid="_x0000_s2094" type="#_x0000_t202" style="position:absolute;left:4253;top:14855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HX98MA&#10;AADbAAAADwAAAGRycy9kb3ducmV2LnhtbESPwW7CMBBE75X6D9ZW6q04UFS1KQZVRUhcgV64beMl&#10;TonXIXYS5+8xElKPo5l5o1msoq1FT62vHCuYTjIQxIXTFZcKfg6bl3cQPiBrrB2TgpE8rJaPDwvM&#10;tRt4R/0+lCJB2OeowITQ5FL6wpBFP3ENcfJOrrUYkmxLqVscEtzWcpZlb9JixWnBYEPfhorzvrMK&#10;4t+4nr6ejhS6Zn42eLj8xuNFqeen+PUJIlAM/+F7e6sVzD7g9iX9AL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HX98MAAADbAAAADwAAAAAAAAAAAAAAAACYAgAAZHJzL2Rv&#10;d25yZXYueG1sUEsFBgAAAAAEAAQA9QAAAIgDAAAAAA==&#10;" filled="f" strokeweight=".5pt">
            <v:textbox style="mso-next-textbox:#tbxDat1" inset="0,.5mm,0,0">
              <w:txbxContent>
                <w:p w:rsidR="00640564" w:rsidRPr="00DF2469" w:rsidRDefault="00640564" w:rsidP="0069384D">
                  <w:pPr>
                    <w:pStyle w:val="Tworddate"/>
                  </w:pPr>
                </w:p>
              </w:txbxContent>
            </v:textbox>
          </v:shape>
          <v:shape id="tbxDat2" o:spid="_x0000_s2093" type="#_x0000_t202" style="position:absolute;left:4253;top:15139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Lot78A&#10;AADbAAAADwAAAGRycy9kb3ducmV2LnhtbERPPW/CMBDdK/EfrEPqVpwUVFUBEyEqJNZCF7ZrfMSB&#10;+Bxik5h/j4dKHZ/e96qMthUD9b5xrCCfZSCIK6cbrhX8HHdvnyB8QNbYOiYFD/JQricvKyy0G/mb&#10;hkOoRQphX6ACE0JXSOkrQxb9zHXEiTu73mJIsK+l7nFM4baV71n2IS02nBoMdrQ1VF0Pd6sgXh5f&#10;+fx8onDvFleDx9tvPN2Uep3GzRJEoBj+xX/uvVYwT+vTl/QD5P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4ui3vwAAANsAAAAPAAAAAAAAAAAAAAAAAJgCAABkcnMvZG93bnJl&#10;di54bWxQSwUGAAAAAAQABAD1AAAAhAMAAAAA&#10;" filled="f" strokeweight=".5pt">
            <v:textbox style="mso-next-textbox:#tbxDat2" inset="0,.5mm,0,0">
              <w:txbxContent>
                <w:p w:rsidR="00640564" w:rsidRPr="00B467F8" w:rsidRDefault="00640564" w:rsidP="00B467F8"/>
              </w:txbxContent>
            </v:textbox>
          </v:shape>
          <v:shape id="tbxDat4" o:spid="_x0000_s2092" type="#_x0000_t202" style="position:absolute;left:4253;top:15422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5NLMEA&#10;AADbAAAADwAAAGRycy9kb3ducmV2LnhtbESPQYvCMBSE7wv+h/AEb2taXRapRhFF8Lq6F2/P5tlU&#10;m5faRI3/frMgeBxm5htmtoi2EXfqfO1YQT7MQBCXTtdcKfjdbz4nIHxA1tg4JgVP8rCY9z5mWGj3&#10;4B+670IlEoR9gQpMCG0hpS8NWfRD1xIn7+Q6iyHJrpK6w0eC20aOsuxbWqw5LRhsaWWovOxuVkE8&#10;P9f5+HSgcGu/Lgb312M8XJUa9ONyCiJQDO/wq73VCsY5/H9JP0DO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uTSzBAAAA2wAAAA8AAAAAAAAAAAAAAAAAmAIAAGRycy9kb3du&#10;cmV2LnhtbFBLBQYAAAAABAAEAPUAAACGAwAAAAA=&#10;" filled="f" strokeweight=".5pt">
            <v:textbox style="mso-next-textbox:#tbxDat4" inset="0,.5mm,0,0">
              <w:txbxContent>
                <w:p w:rsidR="00640564" w:rsidRPr="007B7114" w:rsidRDefault="00640564" w:rsidP="007B7114"/>
              </w:txbxContent>
            </v:textbox>
          </v:shape>
          <v:shape id="tbxDat5" o:spid="_x0000_s2091" type="#_x0000_t202" style="position:absolute;left:4253;top:15706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zTW8AA&#10;AADbAAAADwAAAGRycy9kb3ducmV2LnhtbESPQYvCMBSE74L/ITzBm6bqsizVKKIIXtW9eHvbPJtq&#10;81KbqPHfmwXB4zAz3zCzRbS1uFPrK8cKRsMMBHHhdMWlgt/DZvADwgdkjbVjUvAkD4t5tzPDXLsH&#10;7+i+D6VIEPY5KjAhNLmUvjBk0Q9dQ5y8k2sthiTbUuoWHwluaznOsm9pseK0YLChlaHisr9ZBfH8&#10;XI8mpyOFW/N1MXi4/sXjVal+Ly6nIALF8Am/21utYDKG/y/pB8j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XzTW8AAAADbAAAADwAAAAAAAAAAAAAAAACYAgAAZHJzL2Rvd25y&#10;ZXYueG1sUEsFBgAAAAAEAAQA9QAAAIUDAAAAAA==&#10;" filled="f" strokeweight=".5pt">
            <v:textbox style="mso-next-textbox:#tbxDat5" inset="0,.5mm,0,0">
              <w:txbxContent>
                <w:p w:rsidR="00640564" w:rsidRPr="00B467F8" w:rsidRDefault="00640564" w:rsidP="00B467F8"/>
              </w:txbxContent>
            </v:textbox>
          </v:shape>
          <v:shape id="tbxDat6" o:spid="_x0000_s2090" type="#_x0000_t202" style="position:absolute;left:4253;top:15989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B2wMEA&#10;AADbAAAADwAAAGRycy9kb3ducmV2LnhtbESPQYvCMBSE7wv+h/AEb2vqdlmkGkWUBa/qXrw9m2dT&#10;bV5qEzX+e7MgeBxm5htmOo+2ETfqfO1YwWiYgSAuna65UvC3+/0cg/ABWWPjmBQ8yMN81vuYYqHd&#10;nTd024ZKJAj7AhWYENpCSl8asuiHriVO3tF1FkOSXSV1h/cEt438yrIfabHmtGCwpaWh8ry9WgXx&#10;9FiN8uOewrX9PhvcXQ5xf1Fq0I+LCYhAMbzDr/ZaK8hz+P+SfoC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wdsDBAAAA2wAAAA8AAAAAAAAAAAAAAAAAmAIAAGRycy9kb3du&#10;cmV2LnhtbFBLBQYAAAAABAAEAPUAAACGAwAAAAA=&#10;" filled="f" strokeweight=".5pt">
            <v:textbox style="mso-next-textbox:#tbxDat6" inset="0,.5mm,0,0">
              <w:txbxContent>
                <w:p w:rsidR="00640564" w:rsidRPr="00B467F8" w:rsidRDefault="00640564" w:rsidP="00B467F8"/>
              </w:txbxContent>
            </v:textbox>
          </v:shape>
          <v:shape id="tbxOboz" o:spid="_x0000_s2089" type="#_x0000_t202" style="position:absolute;left:4933;top:14175;width:6545;height:5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h5lcQA&#10;AADbAAAADwAAAGRycy9kb3ducmV2LnhtbESPQWvCQBSE7wX/w/IEb3UTW0pJXYMWKh70UO0PeGRf&#10;s9Hs27C7NYm/visUehxm5htmWQ62FVfyoXGsIJ9nIIgrpxuuFXydPh5fQYSIrLF1TApGClCuJg9L&#10;LLTr+ZOux1iLBOFQoAITY1dIGSpDFsPcdcTJ+3beYkzS11J77BPctnKRZS/SYsNpwWBH74aqy/HH&#10;KrC3/Ob3iPa8HRfYd6PZHvYbpWbTYf0GItIQ/8N/7Z1W8PQM9y/p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IeZXEAAAA2wAAAA8AAAAAAAAAAAAAAAAAmAIAAGRycy9k&#10;b3ducmV2LnhtbFBLBQYAAAAABAAEAPUAAACJAwAAAAA=&#10;" filled="f" stroked="f">
            <v:textbox inset=",0,,0">
              <w:txbxContent>
                <w:p w:rsidR="00640564" w:rsidRPr="000C07EE" w:rsidRDefault="00081867" w:rsidP="00F0604B">
                  <w:pPr>
                    <w:pStyle w:val="Twordnaim"/>
                    <w:rPr>
                      <w:rFonts w:ascii="Arial" w:hAnsi="Arial"/>
                      <w:i w:val="0"/>
                      <w:sz w:val="32"/>
                      <w:szCs w:val="22"/>
                    </w:rPr>
                  </w:pPr>
                  <w:r>
                    <w:rPr>
                      <w:rFonts w:ascii="Arial" w:hAnsi="Arial"/>
                      <w:i w:val="0"/>
                      <w:sz w:val="32"/>
                    </w:rPr>
                    <w:t>01.11-2017</w:t>
                  </w:r>
                  <w:r w:rsidR="00640564" w:rsidRPr="000C07EE">
                    <w:rPr>
                      <w:rFonts w:ascii="Arial" w:hAnsi="Arial"/>
                      <w:i w:val="0"/>
                      <w:sz w:val="32"/>
                    </w:rPr>
                    <w:t>-ПЗУ-ПЗ</w:t>
                  </w:r>
                </w:p>
              </w:txbxContent>
            </v:textbox>
          </v:shape>
          <v:shape id="tbxFirm" o:spid="_x0000_s2088" type="#_x0000_t202" style="position:absolute;left:8789;top:15422;width:2835;height:8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XHEsQA&#10;AADbAAAADwAAAGRycy9kb3ducmV2LnhtbESPQWuDQBSE74H+h+UVeotroimJdRNCweKlh9j8gBf3&#10;VU3ct+Juo/333UKhx2FmvmHyw2x6cafRdZYVrKIYBHFtdceNgvNHsdyCcB5ZY2+ZFHyTg8P+YZFj&#10;pu3EJ7pXvhEBwi5DBa33Qyalq1sy6CI7EAfv044GfZBjI/WIU4CbXq7j+Fka7DgstDjQa0v1rfoy&#10;Ct6ul1PcJWm6K+pkY96vqdZFqdTT43x8AeFp9v/hv3apFSQb+P0Sfo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lxxLEAAAA2wAAAA8AAAAAAAAAAAAAAAAAmAIAAGRycy9k&#10;b3ducmV2LnhtbFBLBQYAAAAABAAEAPUAAACJAwAAAAA=&#10;" filled="f" strokeweight="1.5pt">
            <v:textbox style="mso-next-textbox:#tbxFirm" inset="0,0,0,0">
              <w:txbxContent>
                <w:p w:rsidR="00640564" w:rsidRPr="003A326B" w:rsidRDefault="00640564" w:rsidP="0069384D">
                  <w:pPr>
                    <w:pStyle w:val="Twordfirm"/>
                    <w:contextualSpacing/>
                    <w:rPr>
                      <w:b/>
                      <w:i w:val="0"/>
                      <w:sz w:val="16"/>
                      <w:szCs w:val="28"/>
                    </w:rPr>
                  </w:pPr>
                </w:p>
                <w:p w:rsidR="00640564" w:rsidRPr="000C07EE" w:rsidRDefault="00640564" w:rsidP="0069384D">
                  <w:pPr>
                    <w:pStyle w:val="Twordfirm"/>
                    <w:contextualSpacing/>
                    <w:rPr>
                      <w:rFonts w:ascii="Arial" w:hAnsi="Arial"/>
                      <w:b/>
                      <w:i w:val="0"/>
                      <w:sz w:val="28"/>
                      <w:szCs w:val="28"/>
                    </w:rPr>
                  </w:pPr>
                </w:p>
              </w:txbxContent>
            </v:textbox>
          </v:shape>
          <v:shape id="Text Box 266" o:spid="_x0000_s2087" type="#_x0000_t202" style="position:absolute;left:8789;top:14855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dZZcQA&#10;AADbAAAADwAAAGRycy9kb3ducmV2LnhtbESPQWvCQBSE7wX/w/IEb3Vjk0ob3QQpRHLxENsf8Jp9&#10;TaLZtyG7avz33YLQ4zAz3zDbfDK9uNLoOssKVssIBHFtdceNgq/P4vkNhPPIGnvLpOBODvJs9rTF&#10;VNsbV3Q9+kYECLsUFbTeD6mUrm7JoFvagTh4P3Y06IMcG6lHvAW46eVLFK2lwY7DQosDfbRUn48X&#10;o2B/+q6iLk6S96KOX83hlGhdlEot5tNuA8LT5P/Dj3apFcRr+PsSfo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3WWXEAAAA2wAAAA8AAAAAAAAAAAAAAAAAmAIAAGRycy9k&#10;b3ducmV2LnhtbFBLBQYAAAAABAAEAPUAAACJAwAAAAA=&#10;" filled="f" strokeweight="1.5pt">
            <v:textbox style="mso-next-textbox:#Text Box 266" inset="0,0,0,0">
              <w:txbxContent>
                <w:p w:rsidR="00640564" w:rsidRPr="000C07EE" w:rsidRDefault="00640564" w:rsidP="0069384D">
                  <w:pPr>
                    <w:pStyle w:val="Twordlitlistlistov"/>
                    <w:rPr>
                      <w:rFonts w:ascii="Arial" w:hAnsi="Arial"/>
                      <w:i w:val="0"/>
                    </w:rPr>
                  </w:pPr>
                  <w:r w:rsidRPr="000C07EE">
                    <w:rPr>
                      <w:rFonts w:ascii="Arial" w:hAnsi="Arial"/>
                      <w:i w:val="0"/>
                    </w:rPr>
                    <w:t>Стадия</w:t>
                  </w:r>
                </w:p>
                <w:p w:rsidR="00640564" w:rsidRPr="004C30A9" w:rsidRDefault="00640564" w:rsidP="0069384D"/>
              </w:txbxContent>
            </v:textbox>
          </v:shape>
          <v:shape id="Text Box 267" o:spid="_x0000_s2086" type="#_x0000_t202" style="position:absolute;left:9639;top:14855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v8/sMA&#10;AADbAAAADwAAAGRycy9kb3ducmV2LnhtbESPQYvCMBSE7wv+h/AEb2uq7bpajSJCxcsedPcHvG2e&#10;bbV5KU3U+u+NIHgcZuYbZrHqTC2u1LrKsoLRMAJBnFtdcaHg7zf7nIJwHlljbZkU3MnBatn7WGCq&#10;7Y33dD34QgQIuxQVlN43qZQuL8mgG9qGOHhH2xr0QbaF1C3eAtzUchxFE2mw4rBQYkObkvLz4WIU&#10;bE//+6iKk2SW5fGX+TklWmc7pQb9bj0H4anz7/CrvdMK4m94fgk/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v8/sMAAADbAAAADwAAAAAAAAAAAAAAAACYAgAAZHJzL2Rv&#10;d25yZXYueG1sUEsFBgAAAAAEAAQA9QAAAIgDAAAAAA==&#10;" filled="f" strokeweight="1.5pt">
            <v:textbox style="mso-next-textbox:#Text Box 267" inset="0,0,0,0">
              <w:txbxContent>
                <w:p w:rsidR="00640564" w:rsidRPr="003A326B" w:rsidRDefault="00640564" w:rsidP="0069384D">
                  <w:pPr>
                    <w:pStyle w:val="Twordlitlistlistov"/>
                    <w:rPr>
                      <w:i w:val="0"/>
                    </w:rPr>
                  </w:pPr>
                  <w:r w:rsidRPr="000C07EE">
                    <w:rPr>
                      <w:rFonts w:ascii="Arial" w:hAnsi="Arial"/>
                      <w:i w:val="0"/>
                    </w:rPr>
                    <w:t>Лист</w:t>
                  </w:r>
                </w:p>
              </w:txbxContent>
            </v:textbox>
          </v:shape>
          <v:shape id="Text Box 268" o:spid="_x0000_s2085" type="#_x0000_t202" style="position:absolute;left:10490;top:14855;width:113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RojMEA&#10;AADbAAAADwAAAGRycy9kb3ducmV2LnhtbERPzW6CQBC+N/EdNmPSW1kq1FTqaowJDRcPYB9gZKeA&#10;ZWcJuyq+vXsw6fHL97/eTqYXVxpdZ1nBexSDIK6t7rhR8HPM3z5BOI+ssbdMCu7kYLuZvawx0/bG&#10;JV0r34gQwi5DBa33Qyalq1sy6CI7EAfu144GfYBjI/WItxBuermI46U02HFoaHGgfUv1X3UxCr7P&#10;pzLukjRd5XXyYQ7nVOu8UOp1Pu2+QHia/L/46S60giSMDV/CD5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kaIzBAAAA2wAAAA8AAAAAAAAAAAAAAAAAmAIAAGRycy9kb3du&#10;cmV2LnhtbFBLBQYAAAAABAAEAPUAAACGAwAAAAA=&#10;" filled="f" strokeweight="1.5pt">
            <v:textbox style="mso-next-textbox:#Text Box 268" inset="0,0,0,0">
              <w:txbxContent>
                <w:p w:rsidR="00640564" w:rsidRPr="003A326B" w:rsidRDefault="00640564" w:rsidP="0069384D">
                  <w:pPr>
                    <w:pStyle w:val="Twordlitlistlistov"/>
                    <w:rPr>
                      <w:i w:val="0"/>
                    </w:rPr>
                  </w:pPr>
                  <w:r w:rsidRPr="000C07EE">
                    <w:rPr>
                      <w:rFonts w:ascii="Arial" w:hAnsi="Arial"/>
                      <w:i w:val="0"/>
                    </w:rPr>
                    <w:t>Листов</w:t>
                  </w:r>
                </w:p>
              </w:txbxContent>
            </v:textbox>
          </v:shape>
          <v:shape id="tbxPags" o:spid="_x0000_s2084" type="#_x0000_t202" style="position:absolute;left:10490;top:15139;width:113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jNF8QA&#10;AADbAAAADwAAAGRycy9kb3ducmV2LnhtbESPQWvCQBSE7wX/w/IEb3VjkxZN3QQpRHLxEOsPeM2+&#10;JrHZtyG7avz33YLQ4zAz3zDbfDK9uNLoOssKVssIBHFtdceNgtNn8bwG4Tyyxt4yKbiTgzybPW0x&#10;1fbGFV2PvhEBwi5FBa33Qyqlq1sy6JZ2IA7etx0N+iDHRuoRbwFuevkSRW/SYMdhocWBPlqqf44X&#10;o2B//qqiLk6STVHHr+ZwTrQuSqUW82n3DsLT5P/Dj3apFcQb+PsSfo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ozRfEAAAA2wAAAA8AAAAAAAAAAAAAAAAAmAIAAGRycy9k&#10;b3ducmV2LnhtbFBLBQYAAAAABAAEAPUAAACJAwAAAAA=&#10;" filled="f" strokeweight="1.5pt">
            <v:textbox style="mso-next-textbox:#tbxPags" inset="0,0,0,0">
              <w:txbxContent>
                <w:p w:rsidR="00640564" w:rsidRPr="000C07EE" w:rsidRDefault="00081867" w:rsidP="005A0BBC">
                  <w:pPr>
                    <w:jc w:val="center"/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3</w:t>
                  </w:r>
                </w:p>
              </w:txbxContent>
            </v:textbox>
          </v:shape>
          <v:shape id="tbxPage1" o:spid="_x0000_s2083" type="#_x0000_t202" style="position:absolute;left:9639;top:15139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QX98AA&#10;AADbAAAADwAAAGRycy9kb3ducmV2LnhtbERPS27CMBDdI/UO1lRiB05LQJDioAopiA0LAgcY4mk+&#10;jcdRbCDcHi+QWD69/3ozmFbcqHe1ZQVf0wgEcWF1zaWC8ymbLEE4j6yxtUwKHuRgk36M1phoe+cj&#10;3XJfihDCLkEFlfddIqUrKjLoprYjDtyf7Q36APtS6h7vIdy08juKFtJgzaGhwo62FRX/+dUo2DWX&#10;Y1TP4niVFbO5OTSx1tleqfHn8PsDwtPg3+KXe68VxGF9+BJ+gEy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1QX98AAAADbAAAADwAAAAAAAAAAAAAAAACYAgAAZHJzL2Rvd25y&#10;ZXYueG1sUEsFBgAAAAAEAAQA9QAAAIUDAAAAAA==&#10;" filled="f" strokeweight="1.5pt">
            <v:textbox style="mso-next-textbox:#tbxPage1" inset="0,0,0,0">
              <w:txbxContent>
                <w:p w:rsidR="00640564" w:rsidRPr="000C07EE" w:rsidRDefault="00640564" w:rsidP="005A0BBC">
                  <w:pPr>
                    <w:jc w:val="center"/>
                    <w:rPr>
                      <w:rFonts w:ascii="Arial" w:hAnsi="Arial" w:cs="Arial"/>
                    </w:rPr>
                  </w:pPr>
                  <w:r w:rsidRPr="000C07EE">
                    <w:rPr>
                      <w:rFonts w:ascii="Arial" w:hAnsi="Arial" w:cs="Arial"/>
                    </w:rPr>
                    <w:t>1</w:t>
                  </w:r>
                </w:p>
              </w:txbxContent>
            </v:textbox>
          </v:shape>
          <v:shape id="tbxLite" o:spid="_x0000_s2082" type="#_x0000_t202" style="position:absolute;left:8789;top:15139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iybMMA&#10;AADbAAAADwAAAGRycy9kb3ducmV2LnhtbESPzYrCQBCE7wu+w9CCt3XiGheNGUUWsnjxoOsDtJk2&#10;P2Z6QmbU7Ns7guCxqKqvqHTdm0bcqHOVZQWTcQSCOLe64kLB8S/7nINwHlljY5kU/JOD9WrwkWKi&#10;7Z33dDv4QgQIuwQVlN63iZQuL8mgG9uWOHhn2xn0QXaF1B3eA9w08iuKvqXBisNCiS39lJRfDlej&#10;4Lc+7aNqGseLLJ/OzK6Otc62So2G/WYJwlPv3+FXe6sVxBN4fg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iybMMAAADbAAAADwAAAAAAAAAAAAAAAACYAgAAZHJzL2Rv&#10;d25yZXYueG1sUEsFBgAAAAAEAAQA9QAAAIgDAAAAAA==&#10;" filled="f" strokeweight="1.5pt">
            <v:textbox style="mso-next-textbox:#tbxLite" inset="0,0,0,0">
              <w:txbxContent>
                <w:p w:rsidR="00640564" w:rsidRPr="000C07EE" w:rsidRDefault="00640564" w:rsidP="0069384D">
                  <w:pPr>
                    <w:pStyle w:val="Twordlitera"/>
                    <w:rPr>
                      <w:rFonts w:ascii="Arial" w:hAnsi="Arial"/>
                      <w:i w:val="0"/>
                      <w:sz w:val="24"/>
                      <w:szCs w:val="24"/>
                    </w:rPr>
                  </w:pPr>
                  <w:r w:rsidRPr="000C07EE">
                    <w:rPr>
                      <w:rFonts w:ascii="Arial" w:hAnsi="Arial"/>
                      <w:i w:val="0"/>
                      <w:sz w:val="24"/>
                      <w:szCs w:val="24"/>
                    </w:rPr>
                    <w:t>П</w:t>
                  </w:r>
                </w:p>
              </w:txbxContent>
            </v:textbox>
          </v:shape>
          <v:shape id="tbxNaim" o:spid="_x0000_s2081" type="#_x0000_t202" style="position:absolute;left:4820;top:14855;width:3969;height:13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xxRcYA&#10;AADbAAAADwAAAGRycy9kb3ducmV2LnhtbESPQWvCQBSE74L/YXkFL0U3hqI1dRURBaEoNgrS2yP7&#10;mgSzb0N2jem/7xYEj8PMfMPMl52pREuNKy0rGI8iEMSZ1SXnCs6n7fAdhPPIGivLpOCXHCwX/d4c&#10;E23v/EVt6nMRIOwSVFB4XydSuqwgg25ka+Lg/djGoA+yyaVu8B7gppJxFE2kwZLDQoE1rQvKrunN&#10;KLgcjvtJPDvtz9/p5XX6ud2k7WGj1OClW32A8NT5Z/jR3mkFbzH8fwk/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xxRcYAAADbAAAADwAAAAAAAAAAAAAAAACYAgAAZHJz&#10;L2Rvd25yZXYueG1sUEsFBgAAAAAEAAQA9QAAAIsDAAAAAA==&#10;" filled="f" stroked="f" strokecolor="red">
            <v:textbox style="mso-next-textbox:#tbxNaim" inset="0,0,0,0">
              <w:txbxContent>
                <w:p w:rsidR="00640564" w:rsidRDefault="00640564" w:rsidP="00881FC5">
                  <w:pPr>
                    <w:pStyle w:val="Twordtdoc"/>
                    <w:rPr>
                      <w:sz w:val="24"/>
                      <w:szCs w:val="24"/>
                      <w:lang w:val="ru-RU"/>
                    </w:rPr>
                  </w:pPr>
                </w:p>
                <w:p w:rsidR="00640564" w:rsidRDefault="00640564" w:rsidP="00881FC5">
                  <w:pPr>
                    <w:pStyle w:val="Twordtdoc"/>
                    <w:rPr>
                      <w:sz w:val="24"/>
                      <w:szCs w:val="24"/>
                      <w:lang w:val="ru-RU"/>
                    </w:rPr>
                  </w:pPr>
                </w:p>
                <w:p w:rsidR="00640564" w:rsidRPr="000C07EE" w:rsidRDefault="00640564" w:rsidP="00881FC5">
                  <w:pPr>
                    <w:pStyle w:val="Twordtdoc"/>
                    <w:rPr>
                      <w:rFonts w:ascii="Arial" w:hAnsi="Arial"/>
                      <w:i w:val="0"/>
                      <w:sz w:val="28"/>
                      <w:szCs w:val="24"/>
                      <w:lang w:val="ru-RU"/>
                    </w:rPr>
                  </w:pPr>
                  <w:r w:rsidRPr="000C07EE">
                    <w:rPr>
                      <w:rFonts w:ascii="Arial" w:hAnsi="Arial"/>
                      <w:i w:val="0"/>
                      <w:sz w:val="28"/>
                      <w:szCs w:val="24"/>
                      <w:lang w:val="ru-RU"/>
                    </w:rPr>
                    <w:t>Пояснительная записка</w:t>
                  </w:r>
                </w:p>
                <w:p w:rsidR="00640564" w:rsidRDefault="00640564"/>
              </w:txbxContent>
            </v:textbox>
          </v:shape>
          <v:shape id="tbxInpo" o:spid="_x0000_s2080" type="#_x0000_t202" style="position:absolute;left:737;top:14855;width:397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QRfcIA&#10;AADbAAAADwAAAGRycy9kb3ducmV2LnhtbESPQYvCMBSE78L+h/AWvGm6rshSjSILyiIetG4Rb4/m&#10;2Rabl9LEWv+9EQSPw8x8w8wWnalES40rLSv4GkYgiDOrS84V/B9Wgx8QziNrrCyTgjs5WMw/ejOM&#10;tb3xntrE5yJA2MWooPC+jqV0WUEG3dDWxME728agD7LJpW7wFuCmkqMomkiDJYeFAmv6LSi7JFej&#10;QEe49cd1umtPZUe7BJHTZKNU/7NbTkF46vw7/Gr/aQXjb3h+CT9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FBF9wgAAANsAAAAPAAAAAAAAAAAAAAAAAJgCAABkcnMvZG93&#10;bnJldi54bWxQSwUGAAAAAAQABAD1AAAAhwMAAAAA&#10;" strokeweight="1.5pt">
            <v:textbox style="layout-flow:vertical;mso-layout-flow-alt:bottom-to-top" inset="1mm,1mm,0,0">
              <w:txbxContent>
                <w:p w:rsidR="00640564" w:rsidRPr="004C30A9" w:rsidRDefault="00640564" w:rsidP="0069384D"/>
              </w:txbxContent>
            </v:textbox>
          </v:shape>
          <v:shape id="Text Box 274" o:spid="_x0000_s2079" type="#_x0000_t202" style="position:absolute;left:454;top:14855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T2nMQA&#10;AADbAAAADwAAAGRycy9kb3ducmV2LnhtbESPQWvCQBSE74L/YXlCb7qJiJTUTWgLldZDoVHq9ZF9&#10;TUKzb5PdVdN/3xUEj8PMfMNsitF04kzOt5YVpIsEBHFldcu1gsP+bf4IwgdkjZ1lUvBHHop8Otlg&#10;pu2Fv+hchlpECPsMFTQh9JmUvmrIoF/Ynjh6P9YZDFG6WmqHlwg3nVwmyVoabDkuNNjTa0PVb3ky&#10;Cj6cty/DLsXtaX/sPvvjehe+B6UeZuPzE4hAY7iHb+13rWC1guuX+ANk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U9pzEAAAA2wAAAA8AAAAAAAAAAAAAAAAAmAIAAGRycy9k&#10;b3ducmV2LnhtbFBLBQYAAAAABAAEAPUAAACJAwAAAAA=&#10;" filled="f" strokeweight="1.5pt">
            <v:textbox style="layout-flow:vertical;mso-layout-flow-alt:bottom-to-top;mso-next-textbox:#Text Box 274" inset="0,0,0,0">
              <w:txbxContent>
                <w:p w:rsidR="00640564" w:rsidRPr="007F5137" w:rsidRDefault="00640564" w:rsidP="0069384D">
                  <w:pPr>
                    <w:pStyle w:val="Twordaddfieldheads"/>
                    <w:rPr>
                      <w:rFonts w:ascii="Arial" w:hAnsi="Arial"/>
                      <w:lang w:val="en-US"/>
                    </w:rPr>
                  </w:pPr>
                  <w:r w:rsidRPr="007F5137">
                    <w:rPr>
                      <w:rFonts w:ascii="Arial" w:hAnsi="Arial"/>
                    </w:rPr>
                    <w:t>Инв. № подл.</w:t>
                  </w:r>
                </w:p>
              </w:txbxContent>
            </v:textbox>
          </v:shape>
          <v:shape id="tbxInpd" o:spid="_x0000_s2078" type="#_x0000_t202" style="position:absolute;left:737;top:12871;width:397;height:1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EsksIA&#10;AADbAAAADwAAAGRycy9kb3ducmV2LnhtbESPQYvCMBSE78L+h/AWvGm6sspSjSILyiIetG4Rb4/m&#10;2Rabl9LEWv+9EQSPw8x8w8wWnalES40rLSv4GkYgiDOrS84V/B9Wgx8QziNrrCyTgjs5WMw/ejOM&#10;tb3xntrE5yJA2MWooPC+jqV0WUEG3dDWxME728agD7LJpW7wFuCmkqMomkiDJYeFAmv6LSi7JFej&#10;QEe49cd1umtPZUe7BJHTZKNU/7NbTkF46vw7/Gr/aQXfY3h+CT9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sSySwgAAANsAAAAPAAAAAAAAAAAAAAAAAJgCAABkcnMvZG93&#10;bnJldi54bWxQSwUGAAAAAAQABAD1AAAAhwMAAAAA&#10;" strokeweight="1.5pt">
            <v:textbox style="layout-flow:vertical;mso-layout-flow-alt:bottom-to-top" inset="1mm,1mm,0,0">
              <w:txbxContent>
                <w:p w:rsidR="00640564" w:rsidRPr="00693C49" w:rsidRDefault="00640564" w:rsidP="00693C49"/>
              </w:txbxContent>
            </v:textbox>
          </v:shape>
          <v:shape id="Text Box 276" o:spid="_x0000_s2077" type="#_x0000_t202" style="position:absolute;left:454;top:12871;width:283;height:1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D68r4A&#10;AADbAAAADwAAAGRycy9kb3ducmV2LnhtbESPSwvCMBCE74L/IazgTVNFRKpRRBAUPPjC89JsH9hs&#10;ahNr/fdGEDwOM/MNs1i1phQN1a6wrGA0jEAQJ1YXnCm4XraDGQjnkTWWlknBmxyslt3OAmNtX3yi&#10;5uwzESDsYlSQe1/FUrokJ4NuaCvi4KW2NuiDrDOpa3wFuCnlOIqm0mDBYSHHijY5Jffz0yg4NPsH&#10;czoeGZ6V0f22Tq09Nkr1e+16DsJT6//hX3unFUym8P0SfoBcf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QQ+vK+AAAA2wAAAA8AAAAAAAAAAAAAAAAAmAIAAGRycy9kb3ducmV2&#10;LnhtbFBLBQYAAAAABAAEAPUAAACDAwAAAAA=&#10;" strokeweight="1.5pt">
            <v:textbox style="layout-flow:vertical;mso-layout-flow-alt:bottom-to-top;mso-next-textbox:#Text Box 276" inset="0,0,0,0">
              <w:txbxContent>
                <w:p w:rsidR="00640564" w:rsidRPr="007F5137" w:rsidRDefault="00640564" w:rsidP="0069384D">
                  <w:pPr>
                    <w:pStyle w:val="Twordaddfieldheads"/>
                    <w:rPr>
                      <w:rFonts w:ascii="Arial" w:hAnsi="Arial"/>
                      <w:lang w:val="en-US"/>
                    </w:rPr>
                  </w:pPr>
                  <w:r w:rsidRPr="007F5137">
                    <w:rPr>
                      <w:rFonts w:ascii="Arial" w:hAnsi="Arial"/>
                    </w:rPr>
                    <w:t>Подп. И дата</w:t>
                  </w:r>
                </w:p>
                <w:p w:rsidR="00640564" w:rsidRPr="004C30A9" w:rsidRDefault="00640564" w:rsidP="0069384D"/>
              </w:txbxContent>
            </v:textbox>
          </v:shape>
          <v:shape id="tbxInvz" o:spid="_x0000_s2076" type="#_x0000_t202" style="position:absolute;left:737;top:11453;width:397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8XfsIA&#10;AADbAAAADwAAAGRycy9kb3ducmV2LnhtbESPQYvCMBSE78L+h/AWvGm6suhSjSILyiIetG4Rb4/m&#10;2Rabl9LEWv+9EQSPw8x8w8wWnalES40rLSv4GkYgiDOrS84V/B9Wgx8QziNrrCyTgjs5WMw/ejOM&#10;tb3xntrE5yJA2MWooPC+jqV0WUEG3dDWxME728agD7LJpW7wFuCmkqMoGkuDJYeFAmv6LSi7JFej&#10;QEe49cd1umtPZUe7BJHTZKNU/7NbTkF46vw7/Gr/aQXfE3h+CT9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Lxd+wgAAANsAAAAPAAAAAAAAAAAAAAAAAJgCAABkcnMvZG93&#10;bnJldi54bWxQSwUGAAAAAAQABAD1AAAAhwMAAAAA&#10;" strokeweight="1.5pt">
            <v:textbox style="layout-flow:vertical;mso-layout-flow-alt:bottom-to-top" inset="1mm,1mm,0,0">
              <w:txbxContent>
                <w:p w:rsidR="00640564" w:rsidRPr="00693C49" w:rsidRDefault="00640564" w:rsidP="00693C49"/>
              </w:txbxContent>
            </v:textbox>
          </v:shape>
          <v:shape id="Text Box 278" o:spid="_x0000_s2075" type="#_x0000_t202" style="position:absolute;left:454;top:11453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PLG7sA&#10;AADbAAAADwAAAGRycy9kb3ducmV2LnhtbERPyQrCMBC9C/5DGMGbTRURqUYRQVDw4IbnoZku2Exq&#10;E2v9e3MQPD7evlx3phItNa60rGAcxSCIU6tLzhXcrrvRHITzyBory6TgQw7Wq35viYm2bz5Te/G5&#10;CCHsElRQeF8nUrq0IIMusjVx4DLbGPQBNrnUDb5DuKnkJI5n0mDJoaHAmrYFpY/Lyyg4tocnczYZ&#10;G55X8eO+yaw9tUoNB91mAcJT5//in3uvFUzD2PAl/AC5+g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rDyxu7AAAA2wAAAA8AAAAAAAAAAAAAAAAAmAIAAGRycy9kb3ducmV2Lnht&#10;bFBLBQYAAAAABAAEAPUAAACAAwAAAAA=&#10;" strokeweight="1.5pt">
            <v:textbox style="layout-flow:vertical;mso-layout-flow-alt:bottom-to-top;mso-next-textbox:#Text Box 278" inset="0,0,0,0">
              <w:txbxContent>
                <w:p w:rsidR="00640564" w:rsidRPr="007F5137" w:rsidRDefault="00640564" w:rsidP="0069384D">
                  <w:pPr>
                    <w:pStyle w:val="Twordaddfieldheads"/>
                    <w:rPr>
                      <w:rFonts w:ascii="Arial" w:hAnsi="Arial"/>
                    </w:rPr>
                  </w:pPr>
                  <w:r w:rsidRPr="007F5137">
                    <w:rPr>
                      <w:rFonts w:ascii="Arial" w:hAnsi="Arial"/>
                    </w:rPr>
                    <w:t>Взам. Инв. №</w:t>
                  </w:r>
                </w:p>
              </w:txbxContent>
            </v:textbox>
          </v:shape>
          <v:line id="Line 279" o:spid="_x0000_s2074" style="position:absolute;visibility:visible" from="1134,0" to="1134,11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yS7sQAAADbAAAADwAAAGRycy9kb3ducmV2LnhtbESPT2vCQBTE74V+h+UVvNWNtUiNriKC&#10;f+itqQjeHtlnEpN9m+5uNP323YLgcZiZ3zDzZW8acSXnK8sKRsMEBHFudcWFgsP35vUDhA/IGhvL&#10;pOCXPCwXz09zTLW98Rdds1CICGGfooIyhDaV0uclGfRD2xJH72ydwRClK6R2eItw08i3JJlIgxXH&#10;hRJbWpeU11lnFBy7jE+XeuMa7La73fn4U/vxp1KDl341AxGoD4/wvb3XCt6n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rJLuxAAAANsAAAAPAAAAAAAAAAAA&#10;AAAAAKECAABkcnMvZG93bnJldi54bWxQSwUGAAAAAAQABAD5AAAAkgMAAAAA&#10;" strokeweight="1.5pt"/>
          <v:shape id="tbxTdoc" o:spid="_x0000_s2073" type="#_x0000_t202" style="position:absolute;left:4820;top:15819;width:3969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CELcAA&#10;AADbAAAADwAAAGRycy9kb3ducmV2LnhtbERPTYvCMBC9C/6HMII3TRUUqaZFBWGXhQXr7sHb2IxN&#10;sZmUJmr3328OgsfH+97kvW3EgzpfO1YwmyYgiEuna64U/JwOkxUIH5A1No5JwR95yLPhYIOpdk8+&#10;0qMIlYgh7FNUYEJoUyl9aciin7qWOHJX11kMEXaV1B0+Y7ht5DxJltJizbHBYEt7Q+WtuFsF7crs&#10;fi/2/HViLGbF9/1zy3RWajzqt2sQgfrwFr/cH1rBIq6PX+IPkN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ECELcAAAADbAAAADwAAAAAAAAAAAAAAAACYAgAAZHJzL2Rvd25y&#10;ZXYueG1sUEsFBgAAAAAEAAQA9QAAAIUDAAAAAA==&#10;" filled="f" stroked="f" strokecolor="aqua">
            <v:textbox style="mso-next-textbox:#tbxTdoc" inset="0,0,0,0">
              <w:txbxContent>
                <w:p w:rsidR="00640564" w:rsidRPr="00881FC5" w:rsidRDefault="00640564" w:rsidP="00881FC5"/>
              </w:txbxContent>
            </v:textbox>
          </v:shape>
          <v:line id="Line 281" o:spid="_x0000_s2072" style="position:absolute;visibility:visible" from="1134,16273" to="8788,16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wMINcMAAADbAAAADwAAAGRycy9kb3ducmV2LnhtbESPQWvCQBSE7wX/w/IEb3VjpUWiq4hg&#10;Lb0ZRfD2yD6TmOzbuLvR9N+7hUKPw8x8wyxWvWnEnZyvLCuYjBMQxLnVFRcKjoft6wyED8gaG8uk&#10;4Ic8rJaDlwWm2j54T/csFCJC2KeooAyhTaX0eUkG/di2xNG7WGcwROkKqR0+Itw08i1JPqTBiuNC&#10;iS1tSsrrrDMKTl3G52u9dQ12n7vd5XSr/fRbqdGwX89BBOrDf/iv/aUVvE/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cDCDXDAAAA2wAAAA8AAAAAAAAAAAAA&#10;AAAAoQIAAGRycy9kb3ducmV2LnhtbFBLBQYAAAAABAAEAPkAAACRAwAAAAA=&#10;" strokeweight="1.5pt"/>
          <v:line id="Line 282" o:spid="_x0000_s2071" style="position:absolute;visibility:visible" from="1701,14005" to="1701,14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GWQs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fEz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RlkLDAAAA2wAAAA8AAAAAAAAAAAAA&#10;AAAAoQIAAGRycy9kb3ducmV2LnhtbFBLBQYAAAAABAAEAPkAAACRAwAAAAA=&#10;" strokeweight="1.5pt"/>
          <v:line id="Line 283" o:spid="_x0000_s2070" style="position:absolute;visibility:visible" from="3402,14005" to="3402,16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0z2cMAAADbAAAADwAAAGRycy9kb3ducmV2LnhtbESPQWvCQBSE7wX/w/IEb3VjpUWiq4ig&#10;lt6MInh7ZJ9JTPZturvR9N+7hUKPw8x8wyxWvWnEnZyvLCuYjBMQxLnVFRcKTsft6wyED8gaG8uk&#10;4Ic8rJaDlwWm2j74QPcsFCJC2KeooAyhTaX0eUkG/di2xNG7WmcwROkKqR0+Itw08i1JPqTBiuNC&#10;iS1tSsrrrDMKzl3Gl1u9dQ12u/3+ev6u/fRLqdGwX89BBOrDf/iv/akVvE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idM9nDAAAA2wAAAA8AAAAAAAAAAAAA&#10;AAAAoQIAAGRycy9kb3ducmV2LnhtbFBLBQYAAAAABAAEAPkAAACRAwAAAAA=&#10;" strokeweight="1.5pt"/>
          <v:line id="Line 284" o:spid="_x0000_s2069" style="position:absolute;visibility:visible" from="4253,14005" to="4253,16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3SrrcQAAADbAAAADwAAAGRycy9kb3ducmV2LnhtbESPT2vCQBTE74V+h+UVvNWNtRaJriKC&#10;f+itqQjeHtlnEpN9m+5uNP323YLgcZiZ3zDzZW8acSXnK8sKRsMEBHFudcWFgsP35nUKwgdkjY1l&#10;UvBLHpaL56c5ptre+IuuWShEhLBPUUEZQptK6fOSDPqhbYmjd7bOYIjSFVI7vEW4aeRbknxIgxXH&#10;hRJbWpeU11lnFBy7jE+XeuMa7La73fn4U/vxp1KDl341AxGoD4/wvb3XCibv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dKutxAAAANsAAAAPAAAAAAAAAAAA&#10;AAAAAKECAABkcnMvZG93bnJldi54bWxQSwUGAAAAAAQABAD5AAAAkgMAAAAA&#10;" strokeweight="1.5pt"/>
          <v:line id="Line 285" o:spid="_x0000_s2068" style="position:absolute;visibility:visible" from="4820,14005" to="4820,16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gONsMAAADbAAAADwAAAGRycy9kb3ducmV2LnhtbESPQWvCQBSE7wX/w/KE3urGikWiq4ig&#10;Fm+NInh7ZJ9JTPZturvR+O+7hUKPw8x8wyxWvWnEnZyvLCsYjxIQxLnVFRcKTsft2wyED8gaG8uk&#10;4EkeVsvBywJTbR/8RfcsFCJC2KeooAyhTaX0eUkG/ci2xNG7WmcwROkKqR0+Itw08j1JPqTBiuNC&#10;iS1tSsrrrDMKzl3Gl1u9dQ12u/3+ev6u/eSg1OuwX89BBOrDf/iv/akVTKf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g4DjbDAAAA2wAAAA8AAAAAAAAAAAAA&#10;AAAAoQIAAGRycy9kb3ducmV2LnhtbFBLBQYAAAAABAAEAPkAAACRAwAAAAA=&#10;" strokeweight="1.5pt"/>
          <v:line id="Line 286" o:spid="_x0000_s2067" style="position:absolute;visibility:visible" from="1134,14855" to="8788,14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qQQcMAAADbAAAADwAAAGRycy9kb3ducmV2LnhtbESPQWvCQBSE7wX/w/KE3urGiiLRVURQ&#10;S2+NInh7ZJ9JTPZturvR9N+7hUKPw8x8wyzXvWnEnZyvLCsYjxIQxLnVFRcKTsfd2xyED8gaG8uk&#10;4Ic8rFeDlyWm2j74i+5ZKESEsE9RQRlCm0rp85IM+pFtiaN3tc5giNIVUjt8RLhp5HuSzKTBiuNC&#10;iS1tS8rrrDMKzl3Gl1u9cw12+8Phev6u/eRTqddhv1mACNSH//Bf+0MrmM7g90v8AXL1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qkEHDAAAA2wAAAA8AAAAAAAAAAAAA&#10;AAAAoQIAAGRycy9kb3ducmV2LnhtbFBLBQYAAAAABAAEAPkAAACRAwAAAAA=&#10;" strokeweight="1.5pt"/>
          <v:line id="Line 287" o:spid="_x0000_s2066" style="position:absolute;visibility:visible" from="1134,14005" to="11622,14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Y12sQAAADbAAAADwAAAGRycy9kb3ducmV2LnhtbESPT2vCQBTE74V+h+UVvNWNlVqJriKC&#10;f+itqQjeHtlnEpN9m+5uNP323YLgcZiZ3zDzZW8acSXnK8sKRsMEBHFudcWFgsP35nUKwgdkjY1l&#10;UvBLHpaL56c5ptre+IuuWShEhLBPUUEZQptK6fOSDPqhbYmjd7bOYIjSFVI7vEW4aeRbkkykwYrj&#10;QoktrUvK66wzCo5dxqdLvXENdtvd7nz8qf34U6nBS7+agQjUh0f43t5rBe8f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pjXaxAAAANsAAAAPAAAAAAAAAAAA&#10;AAAAAKECAABkcnMvZG93bnJldi54bWxQSwUGAAAAAAQABAD5AAAAkgMAAAAA&#10;" strokeweight="1.5pt"/>
          <v:shape id="Text Box 288" o:spid="_x0000_s2065" type="#_x0000_t202" style="position:absolute;left:10206;top:16273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RIXMAA&#10;AADbAAAADwAAAGRycy9kb3ducmV2LnhtbERPz2vCMBS+D/Y/hDfYZdhU2YarRhFhIN5W1/ujeUuK&#10;zUtoYq3+9cthsOPH93u9nVwvRhpi51nBvChBELded2wUfJ8+Z0sQMSFr7D2TghtF2G4eH9ZYaX/l&#10;LxrrZEQO4VihAptSqKSMrSWHsfCBOHM/fnCYMhyM1ANec7jr5aIs36XDjnODxUB7S+25vjgFNb82&#10;44HN8Z5CDIuXZnc5fhilnp+m3QpEoin9i//cB63gLY/NX/IPkJ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JRIXMAAAADbAAAADwAAAAAAAAAAAAAAAACYAgAAZHJzL2Rvd25y&#10;ZXYueG1sUEsFBgAAAAAEAAQA9QAAAIUDAAAAAA==&#10;" filled="f" stroked="f" strokeweight="1.5pt">
            <v:textbox style="mso-next-textbox:#Text Box 288" inset="0,0,0,0">
              <w:txbxContent>
                <w:p w:rsidR="00640564" w:rsidRPr="007F5137" w:rsidRDefault="00640564" w:rsidP="0069384D">
                  <w:pPr>
                    <w:pStyle w:val="Twordcopyformat"/>
                    <w:rPr>
                      <w:rFonts w:ascii="Arial" w:hAnsi="Arial"/>
                      <w:spacing w:val="-6"/>
                      <w:sz w:val="20"/>
                    </w:rPr>
                  </w:pPr>
                  <w:r w:rsidRPr="007F5137">
                    <w:rPr>
                      <w:rFonts w:ascii="Arial" w:hAnsi="Arial"/>
                      <w:spacing w:val="-6"/>
                      <w:sz w:val="20"/>
                    </w:rPr>
                    <w:t>Формат</w:t>
                  </w:r>
                </w:p>
              </w:txbxContent>
            </v:textbox>
          </v:shape>
          <v:shape id="tbxFrmt" o:spid="_x0000_s2064" type="#_x0000_t202" style="position:absolute;left:11057;top:16273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jtx8IA&#10;AADbAAAADwAAAGRycy9kb3ducmV2LnhtbESPQWsCMRSE70L/Q3gFL1KzlSp1NYoIgnjr6t4fm2d2&#10;6eYlbOK69tc3hYLHYWa+Ydbbwbaipy40jhW8TzMQxJXTDRsFl/Ph7RNEiMgaW8ek4EEBtpuX0Rpz&#10;7e78RX0RjUgQDjkqqGP0uZShqslimDpPnLyr6yzGJDsjdYf3BLetnGXZQlpsOC3U6GlfU/Vd3KyC&#10;gj/K/sjm9BN98LNJubudlkap8euwW4GINMRn+L991ArmS/j7kn6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2O3HwgAAANsAAAAPAAAAAAAAAAAAAAAAAJgCAABkcnMvZG93&#10;bnJldi54bWxQSwUGAAAAAAQABAD1AAAAhwMAAAAA&#10;" filled="f" stroked="f" strokeweight="1.5pt">
            <v:textbox inset="0,0,0,0">
              <w:txbxContent>
                <w:p w:rsidR="00640564" w:rsidRPr="007F5137" w:rsidRDefault="00640564" w:rsidP="0069384D">
                  <w:pPr>
                    <w:pStyle w:val="Twordcopyformat"/>
                    <w:rPr>
                      <w:rFonts w:ascii="Arial" w:hAnsi="Arial"/>
                      <w:sz w:val="20"/>
                    </w:rPr>
                  </w:pPr>
                  <w:r w:rsidRPr="007F5137">
                    <w:rPr>
                      <w:rFonts w:ascii="Arial" w:hAnsi="Arial"/>
                      <w:sz w:val="20"/>
                    </w:rPr>
                    <w:t>А4</w:t>
                  </w:r>
                </w:p>
              </w:txbxContent>
            </v:textbox>
          </v:shape>
          <v:shape id="Text Box 290" o:spid="_x0000_s2063" type="#_x0000_t202" style="position:absolute;left:4366;top:16273;width:1701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Rys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9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/RysAAAADbAAAADwAAAAAAAAAAAAAAAACYAgAAZHJzL2Rvd25y&#10;ZXYueG1sUEsFBgAAAAAEAAQA9QAAAIUDAAAAAA==&#10;" filled="f" stroked="f">
            <v:textbox style="mso-next-textbox:#Text Box 290" inset="0,0,0,0">
              <w:txbxContent>
                <w:p w:rsidR="00640564" w:rsidRPr="007F5137" w:rsidRDefault="00640564" w:rsidP="0069384D">
                  <w:pPr>
                    <w:pStyle w:val="Twordcopyformat"/>
                    <w:rPr>
                      <w:rFonts w:ascii="Arial" w:hAnsi="Arial"/>
                      <w:sz w:val="20"/>
                    </w:rPr>
                  </w:pPr>
                  <w:r w:rsidRPr="007F5137">
                    <w:rPr>
                      <w:rFonts w:ascii="Arial" w:hAnsi="Arial"/>
                      <w:sz w:val="20"/>
                    </w:rPr>
                    <w:t>Копировал:</w:t>
                  </w:r>
                </w:p>
              </w:txbxContent>
            </v:textbox>
          </v:shape>
          <v:line id="Line 291" o:spid="_x0000_s2062" style="position:absolute;visibility:visible" from="1134,0" to="1162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/CiMMAAADbAAAADwAAAGRycy9kb3ducmV2LnhtbESPQWvCQBSE7wX/w/KE3urGClKiq4hg&#10;ld5MRfD2yD6TmOzbuLvR9N93BcHjMDPfMPNlbxpxI+crywrGowQEcW51xYWCw+/m4wuED8gaG8uk&#10;4I88LBeDtzmm2t55T7csFCJC2KeooAyhTaX0eUkG/ci2xNE7W2cwROkKqR3eI9w08jNJptJgxXGh&#10;xJbWJeV11hkFxy7j06XeuAa77+32fLzWfvKj1PuwX81ABOrDK/xs77SC6RgeX+IPkI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lvwojDAAAA2wAAAA8AAAAAAAAAAAAA&#10;AAAAoQIAAGRycy9kb3ducmV2LnhtbFBLBQYAAAAABAAEAPkAAACRAwAAAAA=&#10;" strokeweight="1.5pt"/>
          <v:line id="Line 292" o:spid="_x0000_s2061" style="position:absolute;visibility:visible" from="11624,0" to="11624,14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1c/8MAAADbAAAADwAAAGRycy9kb3ducmV2LnhtbESPT4vCMBTE7wt+h/AEb2uqgizVKCL4&#10;B2/bFcHbo3m2tc1LTVLtfvvNwsIeh5n5DbNc96YRT3K+sqxgMk5AEOdWV1woOH/t3j9A+ICssbFM&#10;Cr7Jw3o1eFtiqu2LP+mZhUJECPsUFZQhtKmUPi/JoB/bljh6N+sMhihdIbXDV4SbRk6TZC4NVhwX&#10;SmxpW1JeZ51RcOkyvt7rnWuw2x8Ot8uj9rOTUqNhv1mACNSH//Bf+6gVzKfw+yX+A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m9XP/DAAAA2wAAAA8AAAAAAAAAAAAA&#10;AAAAoQIAAGRycy9kb3ducmV2LnhtbFBLBQYAAAAABAAEAPkAAACRAwAAAAA=&#10;" strokeweight="1.5pt"/>
          <v:shape id="tbxIzml" o:spid="_x0000_s2060" type="#_x0000_t202" style="position:absolute;left:2268;top:14288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RQsQA&#10;AADbAAAADwAAAGRycy9kb3ducmV2LnhtbESPUWvCMBSF3wf+h3AF3zSdAx2dUYbokIGOqT/g0tw0&#10;3Zqb0sS2+/dmMNjj4ZzzHc5qM7hadNSGyrOCx1kGgrjwuuJSwfWynz6DCBFZY+2ZFPxQgM169LDC&#10;XPueP6k7x1IkCIccFdgYm1zKUFhyGGa+IU6e8a3DmGRbSt1in+CulvMsW0iHFacFiw1tLRXf55tT&#10;8HHdadO/2fflqbt94dGYZXUxSk3Gw+sLiEhD/A//tQ9aweIJfr+k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rEULEAAAA2wAAAA8AAAAAAAAAAAAAAAAAmAIAAGRycy9k&#10;b3ducmV2LnhtbFBLBQYAAAAABAAEAPUAAACJAwAAAAA=&#10;" strokeweight=".5pt">
            <v:textbox inset="0,.5mm,0,0">
              <w:txbxContent>
                <w:p w:rsidR="00640564" w:rsidRPr="00725535" w:rsidRDefault="00640564" w:rsidP="0069384D">
                  <w:pPr>
                    <w:pStyle w:val="Twordizme"/>
                  </w:pPr>
                  <w:r>
                    <w:rPr>
                      <w:rStyle w:val="TwordizmeChar"/>
                    </w:rPr>
                    <w:t>.</w:t>
                  </w:r>
                </w:p>
              </w:txbxContent>
            </v:textbox>
          </v:shape>
          <v:line id="Line 294" o:spid="_x0000_s2059" style="position:absolute;visibility:visible" from="2835,14005" to="2835,14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hhEMMAAADbAAAADwAAAGRycy9kb3ducmV2LnhtbESPQWvCQBSE7wX/w/KE3urGKiLRVURQ&#10;S2+NInh7ZJ9JTPZturvR9N+7hUKPw8x8wyzXvWnEnZyvLCsYjxIQxLnVFRcKTsfd2xyED8gaG8uk&#10;4Ic8rFeDlyWm2j74i+5ZKESEsE9RQRlCm0rp85IM+pFtiaN3tc5giNIVUjt8RLhp5HuSzKTBiuNC&#10;iS1tS8rrrDMKzl3Gl1u9cw12+8Phev6u/eRTqddhv1mACNSH//Bf+0MrmE3h90v8AXL1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YYRDDAAAA2wAAAA8AAAAAAAAAAAAA&#10;AAAAoQIAAGRycy9kb3ducmV2LnhtbFBLBQYAAAAABAAEAPkAAACRAwAAAAA=&#10;" strokeweight="1.5pt"/>
          <v:line id="Line 295" o:spid="_x0000_s2058" style="position:absolute;visibility:visible" from="2268,14005" to="2268,16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TEi8MAAADbAAAADwAAAGRycy9kb3ducmV2LnhtbESPQWvCQBSE7wX/w/KE3urGiiLRVURQ&#10;S2+NInh7ZJ9JTPZturvR9N+7hUKPw8x8wyzXvWnEnZyvLCsYjxIQxLnVFRcKTsfd2xyED8gaG8uk&#10;4Ic8rFeDlyWm2j74i+5ZKESEsE9RQRlCm0rp85IM+pFtiaN3tc5giNIVUjt8RLhp5HuSzKTBiuNC&#10;iS1tS8rrrDMKzl3Gl1u9cw12+8Phev6u/eRTqddhv1mACNSH//Bf+0MrmE3h90v8AXL1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ZUxIvDAAAA2wAAAA8AAAAAAAAAAAAA&#10;AAAAoQIAAGRycy9kb3ducmV2LnhtbFBLBQYAAAAABAAEAPkAAACRAwAAAAA=&#10;" strokeweight="1.5pt"/>
          <v:line id="Line 296" o:spid="_x0000_s2057" style="position:absolute;visibility:visible" from="1134,14572" to="4819,1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Za/MMAAADbAAAADwAAAGRycy9kb3ducmV2LnhtbESPQWvCQBSE7wX/w/KE3urGCqFEVxHB&#10;Kr2ZiuDtkX0mMdm3cXej6b/vCoUeh5n5hlmsBtOKOzlfW1YwnSQgiAuray4VHL+3bx8gfEDW2Fom&#10;BT/kYbUcvSww0/bBB7rnoRQRwj5DBVUIXSalLyoy6Ce2I47exTqDIUpXSu3wEeGmle9JkkqDNceF&#10;CjvaVFQ0eW8UnPqcz9dm61rsP3e7y+nW+NmXUq/jYT0HEWgI/+G/9l4rSFN4fok/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GWvzDAAAA2wAAAA8AAAAAAAAAAAAA&#10;AAAAoQIAAGRycy9kb3ducmV2LnhtbFBLBQYAAAAABAAEAPkAAACRAwAAAAA=&#10;" strokeweight="1.5pt"/>
          <v:shape id="tbxJob9" o:spid="_x0000_s2056" type="#_x0000_t202" style="position:absolute;left:567;top:10319;width:567;height:11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xvX8MA&#10;AADbAAAADwAAAGRycy9kb3ducmV2LnhtbESPS2vCQBSF9wX/w3AFd3WSLGKJjiIV0Y2W+oAuL5nb&#10;JDZzJ2RGE/99RxBcHs7j48wWvanFjVpXWVYQjyMQxLnVFRcKTsf1+wcI55E11pZJwZ0cLOaDtxlm&#10;2nb8TbeDL0QYYZehgtL7JpPS5SUZdGPbEAfv17YGfZBtIXWLXRg3tUyiKJUGKw6EEhv6LCn/O1xN&#10;4KarjbHx8ie9TLr9V7xJLrtzotRo2C+nIDz1/hV+trdaQTqBx5fwA+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xvX8MAAADbAAAADwAAAAAAAAAAAAAAAACYAgAAZHJzL2Rv&#10;d25yZXYueG1sUEsFBgAAAAAEAAQA9QAAAIgDAAAAAA==&#10;" strokeweight="1.5pt">
            <v:textbox style="layout-flow:vertical;mso-layout-flow-alt:bottom-to-top;mso-next-textbox:#tbxJob9" inset=".5mm,0,0,0">
              <w:txbxContent>
                <w:p w:rsidR="00640564" w:rsidRPr="00693C49" w:rsidRDefault="00640564" w:rsidP="00693C49"/>
              </w:txbxContent>
            </v:textbox>
          </v:shape>
          <v:shape id="tbxJob7" o:spid="_x0000_s2055" type="#_x0000_t202" style="position:absolute;left:284;top:7768;width:283;height:36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P7LcEA&#10;AADbAAAADwAAAGRycy9kb3ducmV2LnhtbERPTWvCQBC9F/wPyxS81U1ySEt0FakUvdhSbcHjkB2T&#10;aHY2ZLcm/vvOodDj430vVqNr1Y360Hg2kM4SUMSltw1XBr6Ob08voEJEtth6JgN3CrBaTh4WWFg/&#10;8CfdDrFSEsKhQAN1jF2hdShrchhmviMW7ux7h1FgX2nb4yDhrtVZkuTaYcPSUGNHrzWV18OPk958&#10;s3U+XZ/yy/Pw/pFus8v+OzNm+jiu56AijfFf/OfeWQO5jJUv8gP0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wz+y3BAAAA2wAAAA8AAAAAAAAAAAAAAAAAmAIAAGRycy9kb3du&#10;cmV2LnhtbFBLBQYAAAAABAAEAPUAAACGAwAAAAA=&#10;" strokeweight="1.5pt">
            <v:textbox style="layout-flow:vertical;mso-layout-flow-alt:bottom-to-top;mso-next-textbox:#tbxJob7" inset=".5mm,0,0,0">
              <w:txbxContent>
                <w:p w:rsidR="00640564" w:rsidRPr="007F5137" w:rsidRDefault="00640564" w:rsidP="00E04C44">
                  <w:pPr>
                    <w:pStyle w:val="Twordaddfieldheads"/>
                    <w:jc w:val="left"/>
                    <w:rPr>
                      <w:rFonts w:ascii="Arial" w:hAnsi="Arial"/>
                    </w:rPr>
                  </w:pPr>
                  <w:r w:rsidRPr="007F5137">
                    <w:rPr>
                      <w:rFonts w:ascii="Arial" w:hAnsi="Arial"/>
                    </w:rPr>
                    <w:t>Согласовано</w:t>
                  </w:r>
                </w:p>
                <w:p w:rsidR="00640564" w:rsidRPr="00693C49" w:rsidRDefault="00640564" w:rsidP="00693C49"/>
              </w:txbxContent>
            </v:textbox>
          </v:shape>
          <v:shape id="tbxFam9" o:spid="_x0000_s2054" type="#_x0000_t202" style="position:absolute;left:567;top:9185;width:567;height:11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DEbcQA&#10;AADbAAAADwAAAGRycy9kb3ducmV2LnhtbESPzWrCQBSF90LfYbgFd2aSLKKkjiItRTcq2ha6vGRu&#10;k9jMnZAZTXx7RxBcHs7Px5kvB9OIC3WutqwgiWIQxIXVNZcKvr8+JzMQziNrbCyTgis5WC5eRnPM&#10;te35QJejL0UYYZejgsr7NpfSFRUZdJFtiYP3ZzuDPsiulLrDPoybRqZxnEmDNQdChS29V1T8H88m&#10;cLOPtbHJ6jc7TfvdPlmnp+1PqtT4dVi9gfA0+Gf40d5oBdME7l/C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QxG3EAAAA2wAAAA8AAAAAAAAAAAAAAAAAmAIAAGRycy9k&#10;b3ducmV2LnhtbFBLBQYAAAAABAAEAPUAAACJAwAAAAA=&#10;" strokeweight="1.5pt">
            <v:textbox style="layout-flow:vertical;mso-layout-flow-alt:bottom-to-top;mso-next-textbox:#tbxFam9" inset=".5mm,0,0,0">
              <w:txbxContent>
                <w:p w:rsidR="00640564" w:rsidRPr="00693C49" w:rsidRDefault="00640564" w:rsidP="00693C49"/>
              </w:txbxContent>
            </v:textbox>
          </v:shape>
          <v:shape id="Text Box 304" o:spid="_x0000_s2053" type="#_x0000_t202" style="position:absolute;left:567;top:8335;width:567;height:8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ocCsQA&#10;AADbAAAADwAAAGRycy9kb3ducmV2LnhtbESP3WoCMRSE7wt9h3AK3hTNVtoqq1FaoVIFBX8e4Lg5&#10;ZpduTpYk6u7bN0Khl8PMfMNM562txZV8qBwreBlkIIgLpys2Co6Hr/4YRIjIGmvHpKCjAPPZ48MU&#10;c+1uvKPrPhqRIBxyVFDG2ORShqIki2HgGuLknZ23GJP0RmqPtwS3tRxm2bu0WHFaKLGhRUnFz/5i&#10;FTzvfLfpwma9NPrzgLhdnczyTaneU/sxARGpjf/hv/a3VjB6hfuX9APk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qHArEAAAA2wAAAA8AAAAAAAAAAAAAAAAAmAIAAGRycy9k&#10;b3ducmV2LnhtbFBLBQYAAAAABAAEAPUAAACJAwAAAAA=&#10;" strokeweight="1.5pt">
            <v:textbox style="layout-flow:vertical;mso-layout-flow-alt:bottom-to-top;mso-next-textbox:#Text Box 304">
              <w:txbxContent>
                <w:p w:rsidR="00640564" w:rsidRDefault="00640564" w:rsidP="0069384D"/>
              </w:txbxContent>
            </v:textbox>
          </v:shape>
          <v:shape id="tbxDat9" o:spid="_x0000_s2052" type="#_x0000_t202" style="position:absolute;left:567;top:7768;width:567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CV1L4A&#10;AADbAAAADwAAAGRycy9kb3ducmV2LnhtbESPSwvCMBCE74L/IazgTVM9qFSjiCAoePCF56XZPrDZ&#10;1CbW+u+NIHgcZuYbZrFqTSkaql1hWcFoGIEgTqwuOFNwvWwHMxDOI2ssLZOCNzlYLbudBcbavvhE&#10;zdlnIkDYxagg976KpXRJTgbd0FbEwUttbdAHWWdS1/gKcFPKcRRNpMGCw0KOFW1ySu7np1FwaPYP&#10;5nQ8Mjwro/ttnVp7bJTq99r1HISn1v/Dv/ZOK5hO4fsl/AC5/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UwldS+AAAA2wAAAA8AAAAAAAAAAAAAAAAAmAIAAGRycy9kb3ducmV2&#10;LnhtbFBLBQYAAAAABAAEAPUAAACDAwAAAAA=&#10;" strokeweight="1.5pt">
            <v:textbox style="layout-flow:vertical;mso-layout-flow-alt:bottom-to-top;mso-next-textbox:#tbxDat9" inset="0,0,0,0">
              <w:txbxContent>
                <w:p w:rsidR="00640564" w:rsidRPr="00693C49" w:rsidRDefault="00640564" w:rsidP="00693C49"/>
              </w:txbxContent>
            </v:textbox>
          </v:shape>
          <w10:wrap anchorx="page" anchory="page"/>
        </v:group>
      </w:pict>
    </w:r>
    <w:r>
      <w:rPr>
        <w:rFonts w:ascii="Arial" w:hAnsi="Arial" w:cs="Arial"/>
        <w:noProof/>
      </w:rPr>
      <w:pict>
        <v:line id="Прямая соединительная линия 117" o:spid="_x0000_s2121" style="position:absolute;flip:y;z-index:251660800;visibility:visible;mso-height-relative:margin" from="461.95pt,-17.9pt" to="461.9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" strokecolor="black [3040]" strokeweight="1.5pt"/>
      </w:pict>
    </w:r>
    <w:r>
      <w:rPr>
        <w:rFonts w:ascii="Arial" w:hAnsi="Arial" w:cs="Arial"/>
        <w:noProof/>
      </w:rPr>
      <w:pict>
        <v:line id="Прямая соединительная линия 22" o:spid="_x0000_s2120" style="position:absolute;z-index:251659776;visibility:visible;mso-width-relative:margin" from="461.7pt,1.8pt" to="490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" strokecolor="black [3040]" strokeweight="1.5pt"/>
      </w:pict>
    </w:r>
    <w:r>
      <w:rPr>
        <w:rFonts w:ascii="Arial" w:hAnsi="Arial" w:cs="Arial"/>
        <w:noProof/>
      </w:rPr>
      <w:pict>
        <v:line id="Прямая соединительная линия 120" o:spid="_x0000_s2050" style="position:absolute;flip:y;z-index:251664896;visibility:visible" from="-25.15pt,366.05pt" to="-25.15pt,5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" strokecolor="black [3213]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63739"/>
    <w:multiLevelType w:val="hybridMultilevel"/>
    <w:tmpl w:val="929851E6"/>
    <w:lvl w:ilvl="0" w:tplc="06D8CA5C">
      <w:start w:val="3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AE0D6B"/>
    <w:multiLevelType w:val="hybridMultilevel"/>
    <w:tmpl w:val="FC120CCC"/>
    <w:lvl w:ilvl="0" w:tplc="06D8CA5C">
      <w:start w:val="3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56445F"/>
    <w:multiLevelType w:val="singleLevel"/>
    <w:tmpl w:val="67AA84FA"/>
    <w:lvl w:ilvl="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</w:lvl>
  </w:abstractNum>
  <w:abstractNum w:abstractNumId="3">
    <w:nsid w:val="15DA78EF"/>
    <w:multiLevelType w:val="hybridMultilevel"/>
    <w:tmpl w:val="92AA2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127A1"/>
    <w:multiLevelType w:val="hybridMultilevel"/>
    <w:tmpl w:val="068436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ABC4EB2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CF92A60"/>
    <w:multiLevelType w:val="hybridMultilevel"/>
    <w:tmpl w:val="BCD00880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4A6792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95316A0"/>
    <w:multiLevelType w:val="hybridMultilevel"/>
    <w:tmpl w:val="AEA0D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EF57CF"/>
    <w:multiLevelType w:val="singleLevel"/>
    <w:tmpl w:val="04190003"/>
    <w:lvl w:ilvl="0">
      <w:start w:val="1"/>
      <w:numFmt w:val="bullet"/>
      <w:pStyle w:val="a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2215C1F"/>
    <w:multiLevelType w:val="hybridMultilevel"/>
    <w:tmpl w:val="9B26797A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3417CA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C833829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094232C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3525BB5"/>
    <w:multiLevelType w:val="hybridMultilevel"/>
    <w:tmpl w:val="EDDA79DE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FC60BC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47A4B55"/>
    <w:multiLevelType w:val="hybridMultilevel"/>
    <w:tmpl w:val="671E4722"/>
    <w:lvl w:ilvl="0" w:tplc="0419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7">
    <w:nsid w:val="45CD1F20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C0C31C1"/>
    <w:multiLevelType w:val="hybridMultilevel"/>
    <w:tmpl w:val="FC1C4C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>
    <w:nsid w:val="4F9C5C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05814C3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19D3EC0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34C5E90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3C868A3"/>
    <w:multiLevelType w:val="hybridMultilevel"/>
    <w:tmpl w:val="25D27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A90934"/>
    <w:multiLevelType w:val="hybridMultilevel"/>
    <w:tmpl w:val="DC7C0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08761F"/>
    <w:multiLevelType w:val="multilevel"/>
    <w:tmpl w:val="FEDE17E2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0A602DC"/>
    <w:multiLevelType w:val="hybridMultilevel"/>
    <w:tmpl w:val="C90ED5A2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D657DF"/>
    <w:multiLevelType w:val="hybridMultilevel"/>
    <w:tmpl w:val="88964D02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F23B0D"/>
    <w:multiLevelType w:val="hybridMultilevel"/>
    <w:tmpl w:val="94F4F596"/>
    <w:lvl w:ilvl="0" w:tplc="19042B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B3E0241"/>
    <w:multiLevelType w:val="hybridMultilevel"/>
    <w:tmpl w:val="6E563610"/>
    <w:lvl w:ilvl="0" w:tplc="04190001">
      <w:start w:val="1"/>
      <w:numFmt w:val="bullet"/>
      <w:pStyle w:val="a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E77CD2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3933092"/>
    <w:multiLevelType w:val="singleLevel"/>
    <w:tmpl w:val="2BEAF9F4"/>
    <w:lvl w:ilvl="0">
      <w:numFmt w:val="bullet"/>
      <w:lvlText w:val="-"/>
      <w:lvlJc w:val="left"/>
      <w:pPr>
        <w:tabs>
          <w:tab w:val="num" w:pos="1830"/>
        </w:tabs>
        <w:ind w:left="1830" w:hanging="360"/>
      </w:pPr>
      <w:rPr>
        <w:rFonts w:hint="default"/>
      </w:rPr>
    </w:lvl>
  </w:abstractNum>
  <w:abstractNum w:abstractNumId="32">
    <w:nsid w:val="78756595"/>
    <w:multiLevelType w:val="hybridMultilevel"/>
    <w:tmpl w:val="211691B4"/>
    <w:lvl w:ilvl="0" w:tplc="8C3EC408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7B0F53D8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8"/>
  </w:num>
  <w:num w:numId="2">
    <w:abstractNumId w:val="1"/>
  </w:num>
  <w:num w:numId="3">
    <w:abstractNumId w:val="8"/>
  </w:num>
  <w:num w:numId="4">
    <w:abstractNumId w:val="24"/>
  </w:num>
  <w:num w:numId="5">
    <w:abstractNumId w:val="23"/>
  </w:num>
  <w:num w:numId="6">
    <w:abstractNumId w:val="0"/>
  </w:num>
  <w:num w:numId="7">
    <w:abstractNumId w:val="29"/>
  </w:num>
  <w:num w:numId="8">
    <w:abstractNumId w:val="7"/>
  </w:num>
  <w:num w:numId="9">
    <w:abstractNumId w:val="20"/>
  </w:num>
  <w:num w:numId="10">
    <w:abstractNumId w:val="9"/>
  </w:num>
  <w:num w:numId="11">
    <w:abstractNumId w:val="33"/>
  </w:num>
  <w:num w:numId="12">
    <w:abstractNumId w:val="15"/>
  </w:num>
  <w:num w:numId="13">
    <w:abstractNumId w:val="11"/>
  </w:num>
  <w:num w:numId="14">
    <w:abstractNumId w:val="21"/>
  </w:num>
  <w:num w:numId="15">
    <w:abstractNumId w:val="13"/>
  </w:num>
  <w:num w:numId="16">
    <w:abstractNumId w:val="5"/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18"/>
  </w:num>
  <w:num w:numId="24">
    <w:abstractNumId w:val="17"/>
  </w:num>
  <w:num w:numId="25">
    <w:abstractNumId w:val="22"/>
  </w:num>
  <w:num w:numId="26">
    <w:abstractNumId w:val="12"/>
  </w:num>
  <w:num w:numId="27">
    <w:abstractNumId w:val="31"/>
  </w:num>
  <w:num w:numId="28">
    <w:abstractNumId w:val="16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</w:num>
  <w:num w:numId="35">
    <w:abstractNumId w:val="2"/>
  </w:num>
  <w:num w:numId="36">
    <w:abstractNumId w:val="32"/>
  </w:num>
  <w:num w:numId="37">
    <w:abstractNumId w:val="19"/>
  </w:num>
  <w:num w:numId="38">
    <w:abstractNumId w:val="3"/>
  </w:num>
  <w:num w:numId="39">
    <w:abstractNumId w:val="4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autoHyphenation/>
  <w:hyphenationZone w:val="142"/>
  <w:drawingGridHorizontalSpacing w:val="187"/>
  <w:displayHorizontalDrawingGridEvery w:val="0"/>
  <w:displayVertic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4D09"/>
    <w:rsid w:val="00000289"/>
    <w:rsid w:val="0001111C"/>
    <w:rsid w:val="000152F6"/>
    <w:rsid w:val="00016B1C"/>
    <w:rsid w:val="00016F7C"/>
    <w:rsid w:val="00021E17"/>
    <w:rsid w:val="00021E78"/>
    <w:rsid w:val="000237BD"/>
    <w:rsid w:val="00023807"/>
    <w:rsid w:val="000277DE"/>
    <w:rsid w:val="00030F62"/>
    <w:rsid w:val="000334AC"/>
    <w:rsid w:val="00033FF5"/>
    <w:rsid w:val="000363B7"/>
    <w:rsid w:val="00040202"/>
    <w:rsid w:val="00042CD7"/>
    <w:rsid w:val="00043D56"/>
    <w:rsid w:val="0004676F"/>
    <w:rsid w:val="0005181C"/>
    <w:rsid w:val="00051EAA"/>
    <w:rsid w:val="00052A85"/>
    <w:rsid w:val="00053C17"/>
    <w:rsid w:val="00055450"/>
    <w:rsid w:val="000579AF"/>
    <w:rsid w:val="00060CAB"/>
    <w:rsid w:val="00061C72"/>
    <w:rsid w:val="000621F8"/>
    <w:rsid w:val="0006229D"/>
    <w:rsid w:val="00063015"/>
    <w:rsid w:val="00063664"/>
    <w:rsid w:val="0006508B"/>
    <w:rsid w:val="00066763"/>
    <w:rsid w:val="00066B59"/>
    <w:rsid w:val="00067E31"/>
    <w:rsid w:val="00071987"/>
    <w:rsid w:val="00073006"/>
    <w:rsid w:val="00073E77"/>
    <w:rsid w:val="00074CE8"/>
    <w:rsid w:val="00076AD8"/>
    <w:rsid w:val="00081867"/>
    <w:rsid w:val="00081A6D"/>
    <w:rsid w:val="00083519"/>
    <w:rsid w:val="00084E17"/>
    <w:rsid w:val="00085555"/>
    <w:rsid w:val="00092846"/>
    <w:rsid w:val="0009355F"/>
    <w:rsid w:val="0009381C"/>
    <w:rsid w:val="000969C0"/>
    <w:rsid w:val="000977EC"/>
    <w:rsid w:val="000A3364"/>
    <w:rsid w:val="000A3AD0"/>
    <w:rsid w:val="000A5D2E"/>
    <w:rsid w:val="000A658D"/>
    <w:rsid w:val="000A6C1F"/>
    <w:rsid w:val="000A71CF"/>
    <w:rsid w:val="000B000F"/>
    <w:rsid w:val="000B110A"/>
    <w:rsid w:val="000B5323"/>
    <w:rsid w:val="000C07EE"/>
    <w:rsid w:val="000C0818"/>
    <w:rsid w:val="000C2306"/>
    <w:rsid w:val="000C2327"/>
    <w:rsid w:val="000C41FF"/>
    <w:rsid w:val="000C61F5"/>
    <w:rsid w:val="000C7994"/>
    <w:rsid w:val="000D6D16"/>
    <w:rsid w:val="000D7A17"/>
    <w:rsid w:val="000E04B9"/>
    <w:rsid w:val="000E232A"/>
    <w:rsid w:val="000E5862"/>
    <w:rsid w:val="000E5F06"/>
    <w:rsid w:val="000E64AA"/>
    <w:rsid w:val="000E64CF"/>
    <w:rsid w:val="000E71B7"/>
    <w:rsid w:val="000F37B5"/>
    <w:rsid w:val="000F3D66"/>
    <w:rsid w:val="000F63A5"/>
    <w:rsid w:val="000F6D4E"/>
    <w:rsid w:val="00100CAD"/>
    <w:rsid w:val="00101EEF"/>
    <w:rsid w:val="001027AC"/>
    <w:rsid w:val="00103845"/>
    <w:rsid w:val="001045DB"/>
    <w:rsid w:val="001071BA"/>
    <w:rsid w:val="00107974"/>
    <w:rsid w:val="0011016C"/>
    <w:rsid w:val="00114290"/>
    <w:rsid w:val="001219F1"/>
    <w:rsid w:val="00121C76"/>
    <w:rsid w:val="001256A1"/>
    <w:rsid w:val="001257FE"/>
    <w:rsid w:val="001268B2"/>
    <w:rsid w:val="001277DE"/>
    <w:rsid w:val="00132389"/>
    <w:rsid w:val="001326E0"/>
    <w:rsid w:val="00134BC0"/>
    <w:rsid w:val="001441B5"/>
    <w:rsid w:val="0014597E"/>
    <w:rsid w:val="00146E88"/>
    <w:rsid w:val="0014717D"/>
    <w:rsid w:val="00157B70"/>
    <w:rsid w:val="00160FF1"/>
    <w:rsid w:val="001651CE"/>
    <w:rsid w:val="00166724"/>
    <w:rsid w:val="00166EB3"/>
    <w:rsid w:val="001721EB"/>
    <w:rsid w:val="00173078"/>
    <w:rsid w:val="0017334A"/>
    <w:rsid w:val="00175960"/>
    <w:rsid w:val="00176A4D"/>
    <w:rsid w:val="00185E35"/>
    <w:rsid w:val="0019444F"/>
    <w:rsid w:val="001944BF"/>
    <w:rsid w:val="001A178C"/>
    <w:rsid w:val="001A2996"/>
    <w:rsid w:val="001A3A4C"/>
    <w:rsid w:val="001A4972"/>
    <w:rsid w:val="001A4DCD"/>
    <w:rsid w:val="001B137B"/>
    <w:rsid w:val="001B3207"/>
    <w:rsid w:val="001C25F5"/>
    <w:rsid w:val="001C2D82"/>
    <w:rsid w:val="001C7D3F"/>
    <w:rsid w:val="001D3492"/>
    <w:rsid w:val="001D37BB"/>
    <w:rsid w:val="001D3E11"/>
    <w:rsid w:val="001D6AD9"/>
    <w:rsid w:val="001E314A"/>
    <w:rsid w:val="001E32E7"/>
    <w:rsid w:val="001E43C1"/>
    <w:rsid w:val="001E4796"/>
    <w:rsid w:val="001E5228"/>
    <w:rsid w:val="001E61BE"/>
    <w:rsid w:val="001E61E0"/>
    <w:rsid w:val="001E660C"/>
    <w:rsid w:val="001E7F90"/>
    <w:rsid w:val="001F044A"/>
    <w:rsid w:val="002129BA"/>
    <w:rsid w:val="00212C03"/>
    <w:rsid w:val="002143BD"/>
    <w:rsid w:val="00214DB6"/>
    <w:rsid w:val="0021652E"/>
    <w:rsid w:val="00216591"/>
    <w:rsid w:val="0022119E"/>
    <w:rsid w:val="00223376"/>
    <w:rsid w:val="00223B40"/>
    <w:rsid w:val="002260B3"/>
    <w:rsid w:val="00232F69"/>
    <w:rsid w:val="00234986"/>
    <w:rsid w:val="00235697"/>
    <w:rsid w:val="00247754"/>
    <w:rsid w:val="00250484"/>
    <w:rsid w:val="00252743"/>
    <w:rsid w:val="0025366D"/>
    <w:rsid w:val="00255BC1"/>
    <w:rsid w:val="00256EBE"/>
    <w:rsid w:val="00257677"/>
    <w:rsid w:val="002600B7"/>
    <w:rsid w:val="00263AA8"/>
    <w:rsid w:val="0026518D"/>
    <w:rsid w:val="00265B59"/>
    <w:rsid w:val="00270472"/>
    <w:rsid w:val="002708A5"/>
    <w:rsid w:val="00274D49"/>
    <w:rsid w:val="00280078"/>
    <w:rsid w:val="0028212E"/>
    <w:rsid w:val="00282C1A"/>
    <w:rsid w:val="00282FA0"/>
    <w:rsid w:val="002920C5"/>
    <w:rsid w:val="002921E8"/>
    <w:rsid w:val="002930DC"/>
    <w:rsid w:val="002933A8"/>
    <w:rsid w:val="002934D2"/>
    <w:rsid w:val="00296A93"/>
    <w:rsid w:val="002979E3"/>
    <w:rsid w:val="002A057C"/>
    <w:rsid w:val="002A10B5"/>
    <w:rsid w:val="002A3776"/>
    <w:rsid w:val="002A5D28"/>
    <w:rsid w:val="002A622D"/>
    <w:rsid w:val="002A7DCE"/>
    <w:rsid w:val="002B0659"/>
    <w:rsid w:val="002B0A0E"/>
    <w:rsid w:val="002B0B5A"/>
    <w:rsid w:val="002B7644"/>
    <w:rsid w:val="002C093D"/>
    <w:rsid w:val="002C2E9C"/>
    <w:rsid w:val="002C5974"/>
    <w:rsid w:val="002C735E"/>
    <w:rsid w:val="002D0853"/>
    <w:rsid w:val="002D5E0B"/>
    <w:rsid w:val="002D62D0"/>
    <w:rsid w:val="002E067F"/>
    <w:rsid w:val="002E0E86"/>
    <w:rsid w:val="002E1D91"/>
    <w:rsid w:val="002E32CA"/>
    <w:rsid w:val="002E436E"/>
    <w:rsid w:val="002E47AA"/>
    <w:rsid w:val="002E5F55"/>
    <w:rsid w:val="002E7DFA"/>
    <w:rsid w:val="002F1AD9"/>
    <w:rsid w:val="002F2E67"/>
    <w:rsid w:val="002F349C"/>
    <w:rsid w:val="002F5848"/>
    <w:rsid w:val="003105F4"/>
    <w:rsid w:val="00313725"/>
    <w:rsid w:val="00317FB3"/>
    <w:rsid w:val="00317FCA"/>
    <w:rsid w:val="003224A7"/>
    <w:rsid w:val="0032293C"/>
    <w:rsid w:val="00322CA1"/>
    <w:rsid w:val="003254CD"/>
    <w:rsid w:val="003311A4"/>
    <w:rsid w:val="003316ED"/>
    <w:rsid w:val="003347AB"/>
    <w:rsid w:val="0033622E"/>
    <w:rsid w:val="0033653A"/>
    <w:rsid w:val="00336F09"/>
    <w:rsid w:val="003373F6"/>
    <w:rsid w:val="00337BE2"/>
    <w:rsid w:val="003429FB"/>
    <w:rsid w:val="00343970"/>
    <w:rsid w:val="00344F44"/>
    <w:rsid w:val="003510FA"/>
    <w:rsid w:val="00354D4B"/>
    <w:rsid w:val="00360EC2"/>
    <w:rsid w:val="0036102D"/>
    <w:rsid w:val="003654A8"/>
    <w:rsid w:val="00366052"/>
    <w:rsid w:val="00366E51"/>
    <w:rsid w:val="0037082F"/>
    <w:rsid w:val="003712A8"/>
    <w:rsid w:val="00373981"/>
    <w:rsid w:val="00373C20"/>
    <w:rsid w:val="0037791E"/>
    <w:rsid w:val="003804BE"/>
    <w:rsid w:val="00380C0C"/>
    <w:rsid w:val="0038475E"/>
    <w:rsid w:val="00392FDF"/>
    <w:rsid w:val="003930CD"/>
    <w:rsid w:val="00394D70"/>
    <w:rsid w:val="003A16CA"/>
    <w:rsid w:val="003A326B"/>
    <w:rsid w:val="003B0458"/>
    <w:rsid w:val="003B1ED7"/>
    <w:rsid w:val="003B3EF5"/>
    <w:rsid w:val="003B4401"/>
    <w:rsid w:val="003B62E3"/>
    <w:rsid w:val="003C035F"/>
    <w:rsid w:val="003C4B87"/>
    <w:rsid w:val="003C4D29"/>
    <w:rsid w:val="003C7785"/>
    <w:rsid w:val="003C7BCE"/>
    <w:rsid w:val="003D1E6E"/>
    <w:rsid w:val="003D1EE7"/>
    <w:rsid w:val="003D2D84"/>
    <w:rsid w:val="003D4989"/>
    <w:rsid w:val="003D6CF0"/>
    <w:rsid w:val="003E2492"/>
    <w:rsid w:val="003E2512"/>
    <w:rsid w:val="003E2B60"/>
    <w:rsid w:val="003E4E58"/>
    <w:rsid w:val="003E5921"/>
    <w:rsid w:val="003E699B"/>
    <w:rsid w:val="003E76D4"/>
    <w:rsid w:val="003F02D2"/>
    <w:rsid w:val="003F1720"/>
    <w:rsid w:val="003F2078"/>
    <w:rsid w:val="003F5340"/>
    <w:rsid w:val="003F76AF"/>
    <w:rsid w:val="0040038E"/>
    <w:rsid w:val="00406CE0"/>
    <w:rsid w:val="00406FF4"/>
    <w:rsid w:val="00407CC5"/>
    <w:rsid w:val="00410470"/>
    <w:rsid w:val="004122B0"/>
    <w:rsid w:val="004131E3"/>
    <w:rsid w:val="00414226"/>
    <w:rsid w:val="00414BB4"/>
    <w:rsid w:val="00415BB0"/>
    <w:rsid w:val="004205A7"/>
    <w:rsid w:val="00421B39"/>
    <w:rsid w:val="00424FC4"/>
    <w:rsid w:val="0042555B"/>
    <w:rsid w:val="00425D6C"/>
    <w:rsid w:val="00430117"/>
    <w:rsid w:val="00435510"/>
    <w:rsid w:val="00436C4A"/>
    <w:rsid w:val="00437FAF"/>
    <w:rsid w:val="004431D3"/>
    <w:rsid w:val="00445B03"/>
    <w:rsid w:val="00451696"/>
    <w:rsid w:val="00453CCD"/>
    <w:rsid w:val="00457581"/>
    <w:rsid w:val="00457F41"/>
    <w:rsid w:val="00461A50"/>
    <w:rsid w:val="00461DCF"/>
    <w:rsid w:val="00467C12"/>
    <w:rsid w:val="00471A97"/>
    <w:rsid w:val="00472AD2"/>
    <w:rsid w:val="00476B83"/>
    <w:rsid w:val="0048132E"/>
    <w:rsid w:val="00482487"/>
    <w:rsid w:val="004837D4"/>
    <w:rsid w:val="00486A21"/>
    <w:rsid w:val="00486C43"/>
    <w:rsid w:val="00486DD1"/>
    <w:rsid w:val="00487845"/>
    <w:rsid w:val="00487AE3"/>
    <w:rsid w:val="00491292"/>
    <w:rsid w:val="00493172"/>
    <w:rsid w:val="00494255"/>
    <w:rsid w:val="004952A5"/>
    <w:rsid w:val="00497FCA"/>
    <w:rsid w:val="004A0BF6"/>
    <w:rsid w:val="004A1E73"/>
    <w:rsid w:val="004A4BE5"/>
    <w:rsid w:val="004A5487"/>
    <w:rsid w:val="004A7651"/>
    <w:rsid w:val="004A7ABD"/>
    <w:rsid w:val="004B0D8A"/>
    <w:rsid w:val="004B0E39"/>
    <w:rsid w:val="004B16B0"/>
    <w:rsid w:val="004B1B56"/>
    <w:rsid w:val="004B29F2"/>
    <w:rsid w:val="004B6124"/>
    <w:rsid w:val="004B6D6B"/>
    <w:rsid w:val="004C05E1"/>
    <w:rsid w:val="004C21AB"/>
    <w:rsid w:val="004C3182"/>
    <w:rsid w:val="004C6272"/>
    <w:rsid w:val="004D32D4"/>
    <w:rsid w:val="004D452C"/>
    <w:rsid w:val="004D606E"/>
    <w:rsid w:val="004D7028"/>
    <w:rsid w:val="004D7AEC"/>
    <w:rsid w:val="004D7D1A"/>
    <w:rsid w:val="004E0977"/>
    <w:rsid w:val="004E0FD8"/>
    <w:rsid w:val="004E2679"/>
    <w:rsid w:val="004E4289"/>
    <w:rsid w:val="004E59FB"/>
    <w:rsid w:val="004E6299"/>
    <w:rsid w:val="004E722C"/>
    <w:rsid w:val="004F2E48"/>
    <w:rsid w:val="004F5947"/>
    <w:rsid w:val="004F6B9B"/>
    <w:rsid w:val="004F7990"/>
    <w:rsid w:val="00500212"/>
    <w:rsid w:val="005014DB"/>
    <w:rsid w:val="00505863"/>
    <w:rsid w:val="00507A99"/>
    <w:rsid w:val="00507D3D"/>
    <w:rsid w:val="00513DC0"/>
    <w:rsid w:val="005145DB"/>
    <w:rsid w:val="005148CA"/>
    <w:rsid w:val="00517072"/>
    <w:rsid w:val="005202DF"/>
    <w:rsid w:val="00521476"/>
    <w:rsid w:val="00521681"/>
    <w:rsid w:val="00531AE9"/>
    <w:rsid w:val="00531F80"/>
    <w:rsid w:val="00533ABC"/>
    <w:rsid w:val="00534E2A"/>
    <w:rsid w:val="00536FBD"/>
    <w:rsid w:val="00537D7C"/>
    <w:rsid w:val="00540DBC"/>
    <w:rsid w:val="00540DCD"/>
    <w:rsid w:val="00542F46"/>
    <w:rsid w:val="005431FE"/>
    <w:rsid w:val="0054572C"/>
    <w:rsid w:val="00545B58"/>
    <w:rsid w:val="005501F5"/>
    <w:rsid w:val="00552D7E"/>
    <w:rsid w:val="00553BDA"/>
    <w:rsid w:val="00557B79"/>
    <w:rsid w:val="005612FB"/>
    <w:rsid w:val="00561516"/>
    <w:rsid w:val="005615F6"/>
    <w:rsid w:val="005617B0"/>
    <w:rsid w:val="00563F33"/>
    <w:rsid w:val="00565A78"/>
    <w:rsid w:val="00567794"/>
    <w:rsid w:val="00573569"/>
    <w:rsid w:val="005824CC"/>
    <w:rsid w:val="005853AB"/>
    <w:rsid w:val="005914E4"/>
    <w:rsid w:val="0059408B"/>
    <w:rsid w:val="00595EA4"/>
    <w:rsid w:val="00596BA6"/>
    <w:rsid w:val="005A0BBC"/>
    <w:rsid w:val="005A13E7"/>
    <w:rsid w:val="005A3C1D"/>
    <w:rsid w:val="005A3FD3"/>
    <w:rsid w:val="005A5920"/>
    <w:rsid w:val="005A694B"/>
    <w:rsid w:val="005A7D05"/>
    <w:rsid w:val="005B05E2"/>
    <w:rsid w:val="005B18B6"/>
    <w:rsid w:val="005B27A0"/>
    <w:rsid w:val="005B29F6"/>
    <w:rsid w:val="005B2F7F"/>
    <w:rsid w:val="005B56DA"/>
    <w:rsid w:val="005C60DD"/>
    <w:rsid w:val="005C6799"/>
    <w:rsid w:val="005C6E20"/>
    <w:rsid w:val="005C7D3D"/>
    <w:rsid w:val="005C7F6A"/>
    <w:rsid w:val="005D29A2"/>
    <w:rsid w:val="005D3F8F"/>
    <w:rsid w:val="005E5474"/>
    <w:rsid w:val="005E5C0E"/>
    <w:rsid w:val="005E619C"/>
    <w:rsid w:val="005F07BB"/>
    <w:rsid w:val="005F2399"/>
    <w:rsid w:val="005F2435"/>
    <w:rsid w:val="005F325C"/>
    <w:rsid w:val="005F3CCA"/>
    <w:rsid w:val="005F4BD0"/>
    <w:rsid w:val="00600522"/>
    <w:rsid w:val="0060170C"/>
    <w:rsid w:val="00603E94"/>
    <w:rsid w:val="0060415F"/>
    <w:rsid w:val="006042F4"/>
    <w:rsid w:val="00610047"/>
    <w:rsid w:val="006114AB"/>
    <w:rsid w:val="00611712"/>
    <w:rsid w:val="006132E6"/>
    <w:rsid w:val="00614F74"/>
    <w:rsid w:val="00615435"/>
    <w:rsid w:val="00616473"/>
    <w:rsid w:val="00617BA3"/>
    <w:rsid w:val="00624D7B"/>
    <w:rsid w:val="00627635"/>
    <w:rsid w:val="0063287C"/>
    <w:rsid w:val="00632FF1"/>
    <w:rsid w:val="0063376E"/>
    <w:rsid w:val="006346CF"/>
    <w:rsid w:val="006352CC"/>
    <w:rsid w:val="00640564"/>
    <w:rsid w:val="00641A3F"/>
    <w:rsid w:val="006424C7"/>
    <w:rsid w:val="00643319"/>
    <w:rsid w:val="00643B0F"/>
    <w:rsid w:val="00651086"/>
    <w:rsid w:val="0065204B"/>
    <w:rsid w:val="00654154"/>
    <w:rsid w:val="00654A81"/>
    <w:rsid w:val="006568FE"/>
    <w:rsid w:val="0065792D"/>
    <w:rsid w:val="0066097A"/>
    <w:rsid w:val="00660DF3"/>
    <w:rsid w:val="006662B1"/>
    <w:rsid w:val="00666B9D"/>
    <w:rsid w:val="00667501"/>
    <w:rsid w:val="00670F72"/>
    <w:rsid w:val="00673F4C"/>
    <w:rsid w:val="00674FDD"/>
    <w:rsid w:val="006766FD"/>
    <w:rsid w:val="00676AD9"/>
    <w:rsid w:val="0067746D"/>
    <w:rsid w:val="00677E9D"/>
    <w:rsid w:val="006800D3"/>
    <w:rsid w:val="0068410B"/>
    <w:rsid w:val="00684FA1"/>
    <w:rsid w:val="00687A63"/>
    <w:rsid w:val="00687DA9"/>
    <w:rsid w:val="006913C3"/>
    <w:rsid w:val="00691736"/>
    <w:rsid w:val="00691860"/>
    <w:rsid w:val="00691CF4"/>
    <w:rsid w:val="00693678"/>
    <w:rsid w:val="0069384D"/>
    <w:rsid w:val="00693C49"/>
    <w:rsid w:val="006940DF"/>
    <w:rsid w:val="00694CA6"/>
    <w:rsid w:val="00694EB8"/>
    <w:rsid w:val="00695BD4"/>
    <w:rsid w:val="00696E04"/>
    <w:rsid w:val="0069712B"/>
    <w:rsid w:val="0069790C"/>
    <w:rsid w:val="006A192F"/>
    <w:rsid w:val="006A2953"/>
    <w:rsid w:val="006A46DC"/>
    <w:rsid w:val="006A52CA"/>
    <w:rsid w:val="006A54F1"/>
    <w:rsid w:val="006B39AD"/>
    <w:rsid w:val="006B45DE"/>
    <w:rsid w:val="006B4917"/>
    <w:rsid w:val="006B7F49"/>
    <w:rsid w:val="006C0B04"/>
    <w:rsid w:val="006C4603"/>
    <w:rsid w:val="006C4FCF"/>
    <w:rsid w:val="006C654A"/>
    <w:rsid w:val="006C7CE4"/>
    <w:rsid w:val="006D0469"/>
    <w:rsid w:val="006D159C"/>
    <w:rsid w:val="006D29A6"/>
    <w:rsid w:val="006D3AAF"/>
    <w:rsid w:val="006D6B32"/>
    <w:rsid w:val="006E0DA1"/>
    <w:rsid w:val="006E1E6D"/>
    <w:rsid w:val="006E2F12"/>
    <w:rsid w:val="006E702C"/>
    <w:rsid w:val="006E7DAB"/>
    <w:rsid w:val="006F0BDE"/>
    <w:rsid w:val="006F0EE2"/>
    <w:rsid w:val="006F2D5A"/>
    <w:rsid w:val="006F5632"/>
    <w:rsid w:val="006F776D"/>
    <w:rsid w:val="00701081"/>
    <w:rsid w:val="00701E06"/>
    <w:rsid w:val="00707064"/>
    <w:rsid w:val="007075FD"/>
    <w:rsid w:val="007105F4"/>
    <w:rsid w:val="00711A84"/>
    <w:rsid w:val="007123D0"/>
    <w:rsid w:val="00712977"/>
    <w:rsid w:val="00716CA1"/>
    <w:rsid w:val="0072025F"/>
    <w:rsid w:val="007220F5"/>
    <w:rsid w:val="00724AB9"/>
    <w:rsid w:val="0072536A"/>
    <w:rsid w:val="00725535"/>
    <w:rsid w:val="00725996"/>
    <w:rsid w:val="0072606B"/>
    <w:rsid w:val="00731AFD"/>
    <w:rsid w:val="00732A8E"/>
    <w:rsid w:val="007332A1"/>
    <w:rsid w:val="00733DAB"/>
    <w:rsid w:val="00734443"/>
    <w:rsid w:val="00740EB9"/>
    <w:rsid w:val="00744F69"/>
    <w:rsid w:val="00747882"/>
    <w:rsid w:val="0075121D"/>
    <w:rsid w:val="007512B7"/>
    <w:rsid w:val="00755654"/>
    <w:rsid w:val="00756226"/>
    <w:rsid w:val="007578CA"/>
    <w:rsid w:val="00760108"/>
    <w:rsid w:val="00761270"/>
    <w:rsid w:val="007617A2"/>
    <w:rsid w:val="00762CBA"/>
    <w:rsid w:val="007635F8"/>
    <w:rsid w:val="00767E0D"/>
    <w:rsid w:val="00771E24"/>
    <w:rsid w:val="00784A7F"/>
    <w:rsid w:val="00784E7B"/>
    <w:rsid w:val="00785051"/>
    <w:rsid w:val="00787B18"/>
    <w:rsid w:val="00791A17"/>
    <w:rsid w:val="00793030"/>
    <w:rsid w:val="00793F21"/>
    <w:rsid w:val="007A03CE"/>
    <w:rsid w:val="007A1561"/>
    <w:rsid w:val="007A2528"/>
    <w:rsid w:val="007A351F"/>
    <w:rsid w:val="007A3F0E"/>
    <w:rsid w:val="007A68A2"/>
    <w:rsid w:val="007A75DD"/>
    <w:rsid w:val="007A7CBD"/>
    <w:rsid w:val="007B16FF"/>
    <w:rsid w:val="007B1774"/>
    <w:rsid w:val="007B1EFB"/>
    <w:rsid w:val="007B21C4"/>
    <w:rsid w:val="007B7114"/>
    <w:rsid w:val="007B7C80"/>
    <w:rsid w:val="007C0DC3"/>
    <w:rsid w:val="007C39B3"/>
    <w:rsid w:val="007C4303"/>
    <w:rsid w:val="007C50FC"/>
    <w:rsid w:val="007C53D3"/>
    <w:rsid w:val="007C6265"/>
    <w:rsid w:val="007C6F9F"/>
    <w:rsid w:val="007D00EC"/>
    <w:rsid w:val="007D459A"/>
    <w:rsid w:val="007D4FB0"/>
    <w:rsid w:val="007D5030"/>
    <w:rsid w:val="007D66D7"/>
    <w:rsid w:val="007D73B2"/>
    <w:rsid w:val="007D7446"/>
    <w:rsid w:val="007E08C3"/>
    <w:rsid w:val="007E14DE"/>
    <w:rsid w:val="007E1DD5"/>
    <w:rsid w:val="007E2312"/>
    <w:rsid w:val="007E3F55"/>
    <w:rsid w:val="007E608B"/>
    <w:rsid w:val="007E6249"/>
    <w:rsid w:val="007E7A2D"/>
    <w:rsid w:val="007F21E7"/>
    <w:rsid w:val="007F2C8B"/>
    <w:rsid w:val="007F3922"/>
    <w:rsid w:val="007F3A65"/>
    <w:rsid w:val="007F49D0"/>
    <w:rsid w:val="007F4A0B"/>
    <w:rsid w:val="007F5137"/>
    <w:rsid w:val="007F645B"/>
    <w:rsid w:val="0080036F"/>
    <w:rsid w:val="008006AC"/>
    <w:rsid w:val="0080301E"/>
    <w:rsid w:val="00806E36"/>
    <w:rsid w:val="00807899"/>
    <w:rsid w:val="008131F1"/>
    <w:rsid w:val="00813C37"/>
    <w:rsid w:val="00815024"/>
    <w:rsid w:val="008151BC"/>
    <w:rsid w:val="008175F0"/>
    <w:rsid w:val="00817875"/>
    <w:rsid w:val="00820E43"/>
    <w:rsid w:val="00821F23"/>
    <w:rsid w:val="0082208D"/>
    <w:rsid w:val="00823AFA"/>
    <w:rsid w:val="008254A9"/>
    <w:rsid w:val="00826517"/>
    <w:rsid w:val="008303B1"/>
    <w:rsid w:val="00830E7E"/>
    <w:rsid w:val="00830F6D"/>
    <w:rsid w:val="008317C7"/>
    <w:rsid w:val="00832B6D"/>
    <w:rsid w:val="008359EA"/>
    <w:rsid w:val="00837E02"/>
    <w:rsid w:val="00842A67"/>
    <w:rsid w:val="00843C90"/>
    <w:rsid w:val="00846A83"/>
    <w:rsid w:val="0084740C"/>
    <w:rsid w:val="00847B02"/>
    <w:rsid w:val="00850B02"/>
    <w:rsid w:val="00851C95"/>
    <w:rsid w:val="008551FF"/>
    <w:rsid w:val="00856324"/>
    <w:rsid w:val="00864800"/>
    <w:rsid w:val="00865AE0"/>
    <w:rsid w:val="00865AE4"/>
    <w:rsid w:val="00867A8B"/>
    <w:rsid w:val="00873E3C"/>
    <w:rsid w:val="00874AF2"/>
    <w:rsid w:val="0087503A"/>
    <w:rsid w:val="00876C7D"/>
    <w:rsid w:val="00877E5C"/>
    <w:rsid w:val="00881FC5"/>
    <w:rsid w:val="00891A98"/>
    <w:rsid w:val="0089248B"/>
    <w:rsid w:val="00892ECD"/>
    <w:rsid w:val="00895092"/>
    <w:rsid w:val="008977C7"/>
    <w:rsid w:val="008A274E"/>
    <w:rsid w:val="008A27EE"/>
    <w:rsid w:val="008A4D8D"/>
    <w:rsid w:val="008A51DE"/>
    <w:rsid w:val="008A7572"/>
    <w:rsid w:val="008A7B83"/>
    <w:rsid w:val="008B4523"/>
    <w:rsid w:val="008B4C93"/>
    <w:rsid w:val="008B5D2D"/>
    <w:rsid w:val="008B6FFF"/>
    <w:rsid w:val="008C0520"/>
    <w:rsid w:val="008C1E25"/>
    <w:rsid w:val="008C24AE"/>
    <w:rsid w:val="008C4CB4"/>
    <w:rsid w:val="008C4D47"/>
    <w:rsid w:val="008C4F8F"/>
    <w:rsid w:val="008D410F"/>
    <w:rsid w:val="008D5B0A"/>
    <w:rsid w:val="008D66BA"/>
    <w:rsid w:val="008D730C"/>
    <w:rsid w:val="008E30E0"/>
    <w:rsid w:val="008E3590"/>
    <w:rsid w:val="008E46C9"/>
    <w:rsid w:val="008E4B41"/>
    <w:rsid w:val="008E7D37"/>
    <w:rsid w:val="008F0CBF"/>
    <w:rsid w:val="008F1A27"/>
    <w:rsid w:val="008F6FFF"/>
    <w:rsid w:val="00901500"/>
    <w:rsid w:val="00904593"/>
    <w:rsid w:val="00907481"/>
    <w:rsid w:val="009077B7"/>
    <w:rsid w:val="009128D7"/>
    <w:rsid w:val="00913ABF"/>
    <w:rsid w:val="009203AA"/>
    <w:rsid w:val="009228D6"/>
    <w:rsid w:val="00922C90"/>
    <w:rsid w:val="00924E79"/>
    <w:rsid w:val="00925CDA"/>
    <w:rsid w:val="00925FDF"/>
    <w:rsid w:val="00927222"/>
    <w:rsid w:val="00927DEB"/>
    <w:rsid w:val="00930F2F"/>
    <w:rsid w:val="00931D21"/>
    <w:rsid w:val="00933666"/>
    <w:rsid w:val="00943170"/>
    <w:rsid w:val="00944375"/>
    <w:rsid w:val="00944839"/>
    <w:rsid w:val="00945C14"/>
    <w:rsid w:val="00945D9C"/>
    <w:rsid w:val="00946229"/>
    <w:rsid w:val="00953E9A"/>
    <w:rsid w:val="00954587"/>
    <w:rsid w:val="00961605"/>
    <w:rsid w:val="0096162F"/>
    <w:rsid w:val="00961C2A"/>
    <w:rsid w:val="009637BB"/>
    <w:rsid w:val="00963E5B"/>
    <w:rsid w:val="00964714"/>
    <w:rsid w:val="009703E4"/>
    <w:rsid w:val="00970777"/>
    <w:rsid w:val="00972FD3"/>
    <w:rsid w:val="0097632D"/>
    <w:rsid w:val="00980732"/>
    <w:rsid w:val="00982A95"/>
    <w:rsid w:val="0098357B"/>
    <w:rsid w:val="0098498A"/>
    <w:rsid w:val="00986C26"/>
    <w:rsid w:val="0098705C"/>
    <w:rsid w:val="0099214E"/>
    <w:rsid w:val="00992C52"/>
    <w:rsid w:val="00995F16"/>
    <w:rsid w:val="009A0B32"/>
    <w:rsid w:val="009A19D7"/>
    <w:rsid w:val="009A50CA"/>
    <w:rsid w:val="009B44CE"/>
    <w:rsid w:val="009B4593"/>
    <w:rsid w:val="009B66CA"/>
    <w:rsid w:val="009C0181"/>
    <w:rsid w:val="009C737A"/>
    <w:rsid w:val="009D0B68"/>
    <w:rsid w:val="009D1028"/>
    <w:rsid w:val="009D3B81"/>
    <w:rsid w:val="009D4E1E"/>
    <w:rsid w:val="009D5495"/>
    <w:rsid w:val="009E0825"/>
    <w:rsid w:val="009E1FEF"/>
    <w:rsid w:val="009E288F"/>
    <w:rsid w:val="009E36E1"/>
    <w:rsid w:val="009E668F"/>
    <w:rsid w:val="009E6C6D"/>
    <w:rsid w:val="009E7BB6"/>
    <w:rsid w:val="009F6131"/>
    <w:rsid w:val="009F76FF"/>
    <w:rsid w:val="00A0448E"/>
    <w:rsid w:val="00A05A2E"/>
    <w:rsid w:val="00A064D7"/>
    <w:rsid w:val="00A06D65"/>
    <w:rsid w:val="00A06E3C"/>
    <w:rsid w:val="00A07BE5"/>
    <w:rsid w:val="00A136D5"/>
    <w:rsid w:val="00A142D9"/>
    <w:rsid w:val="00A14FB7"/>
    <w:rsid w:val="00A151B7"/>
    <w:rsid w:val="00A16CD5"/>
    <w:rsid w:val="00A20C5F"/>
    <w:rsid w:val="00A25429"/>
    <w:rsid w:val="00A27AAD"/>
    <w:rsid w:val="00A301FD"/>
    <w:rsid w:val="00A34011"/>
    <w:rsid w:val="00A40188"/>
    <w:rsid w:val="00A42131"/>
    <w:rsid w:val="00A43DB0"/>
    <w:rsid w:val="00A50451"/>
    <w:rsid w:val="00A50C7A"/>
    <w:rsid w:val="00A511D8"/>
    <w:rsid w:val="00A53318"/>
    <w:rsid w:val="00A53C8E"/>
    <w:rsid w:val="00A54CE4"/>
    <w:rsid w:val="00A5529D"/>
    <w:rsid w:val="00A55AD6"/>
    <w:rsid w:val="00A561A3"/>
    <w:rsid w:val="00A62E64"/>
    <w:rsid w:val="00A6723D"/>
    <w:rsid w:val="00A67B8B"/>
    <w:rsid w:val="00A700E5"/>
    <w:rsid w:val="00A703D7"/>
    <w:rsid w:val="00A71AAD"/>
    <w:rsid w:val="00A72CC9"/>
    <w:rsid w:val="00A73207"/>
    <w:rsid w:val="00A7402D"/>
    <w:rsid w:val="00A74952"/>
    <w:rsid w:val="00A74D09"/>
    <w:rsid w:val="00A75EBA"/>
    <w:rsid w:val="00A77D5C"/>
    <w:rsid w:val="00A81327"/>
    <w:rsid w:val="00A831C6"/>
    <w:rsid w:val="00A84421"/>
    <w:rsid w:val="00A85CE5"/>
    <w:rsid w:val="00A918C9"/>
    <w:rsid w:val="00A91D75"/>
    <w:rsid w:val="00A93868"/>
    <w:rsid w:val="00A967A7"/>
    <w:rsid w:val="00A96E1D"/>
    <w:rsid w:val="00AA1EFC"/>
    <w:rsid w:val="00AA4623"/>
    <w:rsid w:val="00AA484C"/>
    <w:rsid w:val="00AB052F"/>
    <w:rsid w:val="00AB1DAB"/>
    <w:rsid w:val="00AB2D72"/>
    <w:rsid w:val="00AB4006"/>
    <w:rsid w:val="00AB45D1"/>
    <w:rsid w:val="00AB5812"/>
    <w:rsid w:val="00AB6C6C"/>
    <w:rsid w:val="00AC0BC9"/>
    <w:rsid w:val="00AC5199"/>
    <w:rsid w:val="00AC5C61"/>
    <w:rsid w:val="00AC7560"/>
    <w:rsid w:val="00AD3BD8"/>
    <w:rsid w:val="00AD503A"/>
    <w:rsid w:val="00AD64C1"/>
    <w:rsid w:val="00AD6750"/>
    <w:rsid w:val="00AE052F"/>
    <w:rsid w:val="00AE4A61"/>
    <w:rsid w:val="00AE5E5E"/>
    <w:rsid w:val="00AE5E8F"/>
    <w:rsid w:val="00AE6A5E"/>
    <w:rsid w:val="00AF28B1"/>
    <w:rsid w:val="00AF29AE"/>
    <w:rsid w:val="00AF4580"/>
    <w:rsid w:val="00AF6399"/>
    <w:rsid w:val="00AF688F"/>
    <w:rsid w:val="00AF7655"/>
    <w:rsid w:val="00B01452"/>
    <w:rsid w:val="00B017EF"/>
    <w:rsid w:val="00B04290"/>
    <w:rsid w:val="00B049DD"/>
    <w:rsid w:val="00B06D96"/>
    <w:rsid w:val="00B1160C"/>
    <w:rsid w:val="00B20A1C"/>
    <w:rsid w:val="00B22404"/>
    <w:rsid w:val="00B23A9F"/>
    <w:rsid w:val="00B23F58"/>
    <w:rsid w:val="00B24F64"/>
    <w:rsid w:val="00B25DBA"/>
    <w:rsid w:val="00B263CE"/>
    <w:rsid w:val="00B26A67"/>
    <w:rsid w:val="00B34001"/>
    <w:rsid w:val="00B34413"/>
    <w:rsid w:val="00B365F2"/>
    <w:rsid w:val="00B379C0"/>
    <w:rsid w:val="00B37CF8"/>
    <w:rsid w:val="00B40EE6"/>
    <w:rsid w:val="00B41A1F"/>
    <w:rsid w:val="00B41FBF"/>
    <w:rsid w:val="00B424A6"/>
    <w:rsid w:val="00B4306D"/>
    <w:rsid w:val="00B434DE"/>
    <w:rsid w:val="00B44142"/>
    <w:rsid w:val="00B45072"/>
    <w:rsid w:val="00B467F8"/>
    <w:rsid w:val="00B4687E"/>
    <w:rsid w:val="00B51548"/>
    <w:rsid w:val="00B525CA"/>
    <w:rsid w:val="00B53A0D"/>
    <w:rsid w:val="00B53F7F"/>
    <w:rsid w:val="00B54D75"/>
    <w:rsid w:val="00B5727D"/>
    <w:rsid w:val="00B5770E"/>
    <w:rsid w:val="00B628B9"/>
    <w:rsid w:val="00B66CA9"/>
    <w:rsid w:val="00B7039C"/>
    <w:rsid w:val="00B71EA8"/>
    <w:rsid w:val="00B73061"/>
    <w:rsid w:val="00B74DFB"/>
    <w:rsid w:val="00B7652D"/>
    <w:rsid w:val="00B8028B"/>
    <w:rsid w:val="00B841C8"/>
    <w:rsid w:val="00B918E8"/>
    <w:rsid w:val="00B923AB"/>
    <w:rsid w:val="00B93827"/>
    <w:rsid w:val="00B96B9B"/>
    <w:rsid w:val="00B97A30"/>
    <w:rsid w:val="00B97DB1"/>
    <w:rsid w:val="00BA0446"/>
    <w:rsid w:val="00BA1EAF"/>
    <w:rsid w:val="00BA1F57"/>
    <w:rsid w:val="00BA2AFE"/>
    <w:rsid w:val="00BA3B23"/>
    <w:rsid w:val="00BA3BFD"/>
    <w:rsid w:val="00BA5289"/>
    <w:rsid w:val="00BA57FE"/>
    <w:rsid w:val="00BA5950"/>
    <w:rsid w:val="00BB67E7"/>
    <w:rsid w:val="00BB78F2"/>
    <w:rsid w:val="00BB7EE8"/>
    <w:rsid w:val="00BC61F1"/>
    <w:rsid w:val="00BC7903"/>
    <w:rsid w:val="00BD31F1"/>
    <w:rsid w:val="00BE11E3"/>
    <w:rsid w:val="00BE1D15"/>
    <w:rsid w:val="00BE3DF4"/>
    <w:rsid w:val="00BE403D"/>
    <w:rsid w:val="00BF30BE"/>
    <w:rsid w:val="00BF4213"/>
    <w:rsid w:val="00BF5A45"/>
    <w:rsid w:val="00C003CA"/>
    <w:rsid w:val="00C0097E"/>
    <w:rsid w:val="00C052DF"/>
    <w:rsid w:val="00C05DFF"/>
    <w:rsid w:val="00C06B0B"/>
    <w:rsid w:val="00C120DE"/>
    <w:rsid w:val="00C1526B"/>
    <w:rsid w:val="00C2295D"/>
    <w:rsid w:val="00C237A8"/>
    <w:rsid w:val="00C23E00"/>
    <w:rsid w:val="00C25D31"/>
    <w:rsid w:val="00C25D77"/>
    <w:rsid w:val="00C358C8"/>
    <w:rsid w:val="00C36DF4"/>
    <w:rsid w:val="00C42B18"/>
    <w:rsid w:val="00C42C74"/>
    <w:rsid w:val="00C442F1"/>
    <w:rsid w:val="00C44D11"/>
    <w:rsid w:val="00C52E87"/>
    <w:rsid w:val="00C577B2"/>
    <w:rsid w:val="00C610BB"/>
    <w:rsid w:val="00C62938"/>
    <w:rsid w:val="00C63DF2"/>
    <w:rsid w:val="00C64857"/>
    <w:rsid w:val="00C64A73"/>
    <w:rsid w:val="00C67A6E"/>
    <w:rsid w:val="00C712B2"/>
    <w:rsid w:val="00C755B1"/>
    <w:rsid w:val="00C8109A"/>
    <w:rsid w:val="00C828C9"/>
    <w:rsid w:val="00C836E8"/>
    <w:rsid w:val="00C85748"/>
    <w:rsid w:val="00C91A1C"/>
    <w:rsid w:val="00C93ACA"/>
    <w:rsid w:val="00C9593F"/>
    <w:rsid w:val="00C9688A"/>
    <w:rsid w:val="00CA1CC2"/>
    <w:rsid w:val="00CA2B2E"/>
    <w:rsid w:val="00CA5933"/>
    <w:rsid w:val="00CA654D"/>
    <w:rsid w:val="00CA7862"/>
    <w:rsid w:val="00CB015D"/>
    <w:rsid w:val="00CB29AA"/>
    <w:rsid w:val="00CC0331"/>
    <w:rsid w:val="00CC12F7"/>
    <w:rsid w:val="00CC1AEB"/>
    <w:rsid w:val="00CC233A"/>
    <w:rsid w:val="00CC4D2F"/>
    <w:rsid w:val="00CC520E"/>
    <w:rsid w:val="00CD03A4"/>
    <w:rsid w:val="00CD0CF0"/>
    <w:rsid w:val="00CD4F76"/>
    <w:rsid w:val="00CD560C"/>
    <w:rsid w:val="00CD665A"/>
    <w:rsid w:val="00CD70EC"/>
    <w:rsid w:val="00CE1A81"/>
    <w:rsid w:val="00CE3C2E"/>
    <w:rsid w:val="00CE3D26"/>
    <w:rsid w:val="00CE421F"/>
    <w:rsid w:val="00CE4725"/>
    <w:rsid w:val="00CE754B"/>
    <w:rsid w:val="00CE775C"/>
    <w:rsid w:val="00CE7F96"/>
    <w:rsid w:val="00CF002B"/>
    <w:rsid w:val="00CF07CC"/>
    <w:rsid w:val="00CF124D"/>
    <w:rsid w:val="00CF3756"/>
    <w:rsid w:val="00CF43E9"/>
    <w:rsid w:val="00CF51DE"/>
    <w:rsid w:val="00CF5FD7"/>
    <w:rsid w:val="00CF7962"/>
    <w:rsid w:val="00D024D0"/>
    <w:rsid w:val="00D029B7"/>
    <w:rsid w:val="00D02C31"/>
    <w:rsid w:val="00D06379"/>
    <w:rsid w:val="00D10C76"/>
    <w:rsid w:val="00D12462"/>
    <w:rsid w:val="00D125ED"/>
    <w:rsid w:val="00D12DF3"/>
    <w:rsid w:val="00D15369"/>
    <w:rsid w:val="00D1646C"/>
    <w:rsid w:val="00D16594"/>
    <w:rsid w:val="00D16626"/>
    <w:rsid w:val="00D2044A"/>
    <w:rsid w:val="00D242E4"/>
    <w:rsid w:val="00D24F6C"/>
    <w:rsid w:val="00D310BF"/>
    <w:rsid w:val="00D312BD"/>
    <w:rsid w:val="00D33B34"/>
    <w:rsid w:val="00D35409"/>
    <w:rsid w:val="00D3661E"/>
    <w:rsid w:val="00D36896"/>
    <w:rsid w:val="00D4035C"/>
    <w:rsid w:val="00D41EDD"/>
    <w:rsid w:val="00D426D6"/>
    <w:rsid w:val="00D4393F"/>
    <w:rsid w:val="00D43AC9"/>
    <w:rsid w:val="00D457C1"/>
    <w:rsid w:val="00D45983"/>
    <w:rsid w:val="00D459D5"/>
    <w:rsid w:val="00D46EC7"/>
    <w:rsid w:val="00D50AD5"/>
    <w:rsid w:val="00D5226E"/>
    <w:rsid w:val="00D52BD6"/>
    <w:rsid w:val="00D53B48"/>
    <w:rsid w:val="00D53D8F"/>
    <w:rsid w:val="00D54661"/>
    <w:rsid w:val="00D55E6C"/>
    <w:rsid w:val="00D56459"/>
    <w:rsid w:val="00D56E0C"/>
    <w:rsid w:val="00D5707D"/>
    <w:rsid w:val="00D575A6"/>
    <w:rsid w:val="00D57943"/>
    <w:rsid w:val="00D57F57"/>
    <w:rsid w:val="00D62653"/>
    <w:rsid w:val="00D6308C"/>
    <w:rsid w:val="00D70489"/>
    <w:rsid w:val="00D71851"/>
    <w:rsid w:val="00D71CB6"/>
    <w:rsid w:val="00D71FBB"/>
    <w:rsid w:val="00D73116"/>
    <w:rsid w:val="00D73BE2"/>
    <w:rsid w:val="00D7433B"/>
    <w:rsid w:val="00D82213"/>
    <w:rsid w:val="00D9011D"/>
    <w:rsid w:val="00D9550A"/>
    <w:rsid w:val="00D95B48"/>
    <w:rsid w:val="00D964C4"/>
    <w:rsid w:val="00D966F5"/>
    <w:rsid w:val="00D96ECB"/>
    <w:rsid w:val="00D970CB"/>
    <w:rsid w:val="00D97418"/>
    <w:rsid w:val="00D9792F"/>
    <w:rsid w:val="00DA04D2"/>
    <w:rsid w:val="00DA0A75"/>
    <w:rsid w:val="00DA0D38"/>
    <w:rsid w:val="00DA14B1"/>
    <w:rsid w:val="00DA1AA5"/>
    <w:rsid w:val="00DA1B31"/>
    <w:rsid w:val="00DA5528"/>
    <w:rsid w:val="00DA7B2A"/>
    <w:rsid w:val="00DA7C97"/>
    <w:rsid w:val="00DA7FF3"/>
    <w:rsid w:val="00DB2247"/>
    <w:rsid w:val="00DB37CB"/>
    <w:rsid w:val="00DB4E41"/>
    <w:rsid w:val="00DB5384"/>
    <w:rsid w:val="00DB5947"/>
    <w:rsid w:val="00DB7C4D"/>
    <w:rsid w:val="00DC3490"/>
    <w:rsid w:val="00DC706D"/>
    <w:rsid w:val="00DC7D9F"/>
    <w:rsid w:val="00DD0BF7"/>
    <w:rsid w:val="00DD131D"/>
    <w:rsid w:val="00DD5D1E"/>
    <w:rsid w:val="00DD6BAF"/>
    <w:rsid w:val="00DE0F24"/>
    <w:rsid w:val="00DE3F04"/>
    <w:rsid w:val="00DE609B"/>
    <w:rsid w:val="00DE6B67"/>
    <w:rsid w:val="00DE7219"/>
    <w:rsid w:val="00DE7987"/>
    <w:rsid w:val="00DF0E53"/>
    <w:rsid w:val="00DF1CD8"/>
    <w:rsid w:val="00DF219E"/>
    <w:rsid w:val="00E02098"/>
    <w:rsid w:val="00E030B1"/>
    <w:rsid w:val="00E04C44"/>
    <w:rsid w:val="00E0515A"/>
    <w:rsid w:val="00E101B0"/>
    <w:rsid w:val="00E115DE"/>
    <w:rsid w:val="00E1186C"/>
    <w:rsid w:val="00E11DF7"/>
    <w:rsid w:val="00E12B65"/>
    <w:rsid w:val="00E132C0"/>
    <w:rsid w:val="00E13E48"/>
    <w:rsid w:val="00E1787A"/>
    <w:rsid w:val="00E213FF"/>
    <w:rsid w:val="00E250FA"/>
    <w:rsid w:val="00E264BC"/>
    <w:rsid w:val="00E30E4A"/>
    <w:rsid w:val="00E3309D"/>
    <w:rsid w:val="00E3403D"/>
    <w:rsid w:val="00E347A5"/>
    <w:rsid w:val="00E3663B"/>
    <w:rsid w:val="00E4271D"/>
    <w:rsid w:val="00E43E6F"/>
    <w:rsid w:val="00E441DD"/>
    <w:rsid w:val="00E443F3"/>
    <w:rsid w:val="00E51872"/>
    <w:rsid w:val="00E52D62"/>
    <w:rsid w:val="00E53CC1"/>
    <w:rsid w:val="00E540B4"/>
    <w:rsid w:val="00E54599"/>
    <w:rsid w:val="00E558CF"/>
    <w:rsid w:val="00E5621F"/>
    <w:rsid w:val="00E5735D"/>
    <w:rsid w:val="00E57B06"/>
    <w:rsid w:val="00E639F1"/>
    <w:rsid w:val="00E64BB7"/>
    <w:rsid w:val="00E655D7"/>
    <w:rsid w:val="00E72931"/>
    <w:rsid w:val="00E73CBC"/>
    <w:rsid w:val="00E75354"/>
    <w:rsid w:val="00E76722"/>
    <w:rsid w:val="00E83285"/>
    <w:rsid w:val="00E85697"/>
    <w:rsid w:val="00E86157"/>
    <w:rsid w:val="00E9213D"/>
    <w:rsid w:val="00E94F63"/>
    <w:rsid w:val="00E9525D"/>
    <w:rsid w:val="00E9766E"/>
    <w:rsid w:val="00EA345D"/>
    <w:rsid w:val="00EA4236"/>
    <w:rsid w:val="00EA4FB6"/>
    <w:rsid w:val="00EB08B8"/>
    <w:rsid w:val="00EB2D37"/>
    <w:rsid w:val="00EB5A43"/>
    <w:rsid w:val="00EB6A9D"/>
    <w:rsid w:val="00ED0242"/>
    <w:rsid w:val="00ED0E35"/>
    <w:rsid w:val="00ED57FF"/>
    <w:rsid w:val="00EE0A7F"/>
    <w:rsid w:val="00EE0B2A"/>
    <w:rsid w:val="00EE2D4E"/>
    <w:rsid w:val="00EE5FDC"/>
    <w:rsid w:val="00EF4607"/>
    <w:rsid w:val="00EF6A98"/>
    <w:rsid w:val="00EF6C5F"/>
    <w:rsid w:val="00F0044B"/>
    <w:rsid w:val="00F016AB"/>
    <w:rsid w:val="00F0243B"/>
    <w:rsid w:val="00F05156"/>
    <w:rsid w:val="00F0604B"/>
    <w:rsid w:val="00F12FC0"/>
    <w:rsid w:val="00F159BC"/>
    <w:rsid w:val="00F22845"/>
    <w:rsid w:val="00F25375"/>
    <w:rsid w:val="00F2538A"/>
    <w:rsid w:val="00F26FCC"/>
    <w:rsid w:val="00F329DA"/>
    <w:rsid w:val="00F329E6"/>
    <w:rsid w:val="00F332D5"/>
    <w:rsid w:val="00F33574"/>
    <w:rsid w:val="00F3478C"/>
    <w:rsid w:val="00F35C0D"/>
    <w:rsid w:val="00F40394"/>
    <w:rsid w:val="00F41D1A"/>
    <w:rsid w:val="00F42C1D"/>
    <w:rsid w:val="00F4627F"/>
    <w:rsid w:val="00F4750D"/>
    <w:rsid w:val="00F51F01"/>
    <w:rsid w:val="00F52395"/>
    <w:rsid w:val="00F55517"/>
    <w:rsid w:val="00F5650D"/>
    <w:rsid w:val="00F57A28"/>
    <w:rsid w:val="00F600E9"/>
    <w:rsid w:val="00F61A2D"/>
    <w:rsid w:val="00F639E6"/>
    <w:rsid w:val="00F65ADC"/>
    <w:rsid w:val="00F65E31"/>
    <w:rsid w:val="00F7143A"/>
    <w:rsid w:val="00F71504"/>
    <w:rsid w:val="00F72176"/>
    <w:rsid w:val="00F729F1"/>
    <w:rsid w:val="00F76235"/>
    <w:rsid w:val="00F7682E"/>
    <w:rsid w:val="00F77874"/>
    <w:rsid w:val="00F839E0"/>
    <w:rsid w:val="00F90321"/>
    <w:rsid w:val="00F90558"/>
    <w:rsid w:val="00F9064E"/>
    <w:rsid w:val="00F912E4"/>
    <w:rsid w:val="00F91DFC"/>
    <w:rsid w:val="00F95D97"/>
    <w:rsid w:val="00F95DA8"/>
    <w:rsid w:val="00F95DC9"/>
    <w:rsid w:val="00FA08E7"/>
    <w:rsid w:val="00FA1541"/>
    <w:rsid w:val="00FA266D"/>
    <w:rsid w:val="00FA2D5B"/>
    <w:rsid w:val="00FA545B"/>
    <w:rsid w:val="00FA7A0E"/>
    <w:rsid w:val="00FB0D22"/>
    <w:rsid w:val="00FB402E"/>
    <w:rsid w:val="00FB4E76"/>
    <w:rsid w:val="00FB5EAC"/>
    <w:rsid w:val="00FB7790"/>
    <w:rsid w:val="00FC1848"/>
    <w:rsid w:val="00FC2EE0"/>
    <w:rsid w:val="00FC4AFA"/>
    <w:rsid w:val="00FC6690"/>
    <w:rsid w:val="00FC6CB3"/>
    <w:rsid w:val="00FC76CA"/>
    <w:rsid w:val="00FD424D"/>
    <w:rsid w:val="00FD663F"/>
    <w:rsid w:val="00FD779F"/>
    <w:rsid w:val="00FE2369"/>
    <w:rsid w:val="00FE3077"/>
    <w:rsid w:val="00FE358D"/>
    <w:rsid w:val="00FE3E29"/>
    <w:rsid w:val="00FE4245"/>
    <w:rsid w:val="00FE599B"/>
    <w:rsid w:val="00FE5A55"/>
    <w:rsid w:val="00FF21E1"/>
    <w:rsid w:val="00FF282D"/>
    <w:rsid w:val="00FF31F5"/>
    <w:rsid w:val="00FF3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1">
    <w:name w:val="Normal"/>
    <w:qFormat/>
    <w:rsid w:val="005C60DD"/>
    <w:rPr>
      <w:sz w:val="24"/>
      <w:szCs w:val="24"/>
    </w:rPr>
  </w:style>
  <w:style w:type="paragraph" w:styleId="1">
    <w:name w:val="heading 1"/>
    <w:basedOn w:val="a1"/>
    <w:next w:val="a1"/>
    <w:qFormat/>
    <w:rsid w:val="00595EA4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eastAsia="en-US"/>
    </w:rPr>
  </w:style>
  <w:style w:type="paragraph" w:styleId="2">
    <w:name w:val="heading 2"/>
    <w:basedOn w:val="a1"/>
    <w:next w:val="a1"/>
    <w:qFormat/>
    <w:rsid w:val="00595EA4"/>
    <w:pPr>
      <w:keepNext/>
      <w:spacing w:before="240" w:after="60"/>
      <w:outlineLvl w:val="1"/>
    </w:pPr>
    <w:rPr>
      <w:rFonts w:ascii="Arial" w:hAnsi="Arial"/>
      <w:b/>
      <w:i/>
      <w:szCs w:val="20"/>
      <w:lang w:eastAsia="en-US"/>
    </w:rPr>
  </w:style>
  <w:style w:type="paragraph" w:styleId="3">
    <w:name w:val="heading 3"/>
    <w:basedOn w:val="a1"/>
    <w:next w:val="a1"/>
    <w:qFormat/>
    <w:rsid w:val="00693C49"/>
    <w:pPr>
      <w:keepNext/>
      <w:spacing w:before="240" w:after="60"/>
      <w:jc w:val="center"/>
      <w:outlineLvl w:val="2"/>
    </w:pPr>
    <w:rPr>
      <w:rFonts w:ascii="Arial" w:hAnsi="Arial"/>
      <w:szCs w:val="20"/>
      <w:lang w:eastAsia="en-US"/>
    </w:rPr>
  </w:style>
  <w:style w:type="paragraph" w:styleId="4">
    <w:name w:val="heading 4"/>
    <w:basedOn w:val="a1"/>
    <w:next w:val="a1"/>
    <w:qFormat/>
    <w:rsid w:val="00595EA4"/>
    <w:pPr>
      <w:keepNext/>
      <w:spacing w:line="240" w:lineRule="atLeast"/>
      <w:jc w:val="center"/>
      <w:outlineLvl w:val="3"/>
    </w:pPr>
    <w:rPr>
      <w:szCs w:val="20"/>
      <w:lang w:eastAsia="en-US"/>
    </w:rPr>
  </w:style>
  <w:style w:type="paragraph" w:styleId="5">
    <w:name w:val="heading 5"/>
    <w:basedOn w:val="a1"/>
    <w:next w:val="a1"/>
    <w:qFormat/>
    <w:rsid w:val="00595EA4"/>
    <w:pPr>
      <w:keepNext/>
      <w:spacing w:line="240" w:lineRule="atLeast"/>
      <w:ind w:right="85"/>
      <w:outlineLvl w:val="4"/>
    </w:pPr>
    <w:rPr>
      <w:szCs w:val="20"/>
      <w:lang w:eastAsia="en-US"/>
    </w:rPr>
  </w:style>
  <w:style w:type="paragraph" w:styleId="6">
    <w:name w:val="heading 6"/>
    <w:basedOn w:val="a1"/>
    <w:next w:val="a1"/>
    <w:qFormat/>
    <w:rsid w:val="00595EA4"/>
    <w:pPr>
      <w:keepNext/>
      <w:spacing w:line="240" w:lineRule="atLeast"/>
      <w:jc w:val="center"/>
      <w:outlineLvl w:val="5"/>
    </w:pPr>
    <w:rPr>
      <w:sz w:val="28"/>
      <w:szCs w:val="20"/>
      <w:lang w:eastAsia="en-US"/>
    </w:rPr>
  </w:style>
  <w:style w:type="paragraph" w:styleId="8">
    <w:name w:val="heading 8"/>
    <w:basedOn w:val="a1"/>
    <w:next w:val="a1"/>
    <w:link w:val="80"/>
    <w:semiHidden/>
    <w:unhideWhenUsed/>
    <w:qFormat/>
    <w:rsid w:val="008131F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rsid w:val="00A74D09"/>
    <w:pPr>
      <w:tabs>
        <w:tab w:val="center" w:pos="4677"/>
        <w:tab w:val="right" w:pos="9355"/>
      </w:tabs>
    </w:pPr>
  </w:style>
  <w:style w:type="paragraph" w:styleId="a6">
    <w:name w:val="footer"/>
    <w:basedOn w:val="a1"/>
    <w:rsid w:val="00A74D09"/>
    <w:pPr>
      <w:tabs>
        <w:tab w:val="center" w:pos="4677"/>
        <w:tab w:val="right" w:pos="9355"/>
      </w:tabs>
    </w:pPr>
  </w:style>
  <w:style w:type="character" w:styleId="a7">
    <w:name w:val="page number"/>
    <w:basedOn w:val="a2"/>
    <w:rsid w:val="004B0E39"/>
  </w:style>
  <w:style w:type="paragraph" w:customStyle="1" w:styleId="Twordizme">
    <w:name w:val="Tword_izme"/>
    <w:basedOn w:val="a1"/>
    <w:link w:val="TwordizmeChar"/>
    <w:rsid w:val="00F22845"/>
    <w:pPr>
      <w:jc w:val="center"/>
    </w:pPr>
    <w:rPr>
      <w:rFonts w:ascii="ISOCPEUR" w:hAnsi="ISOCPEUR"/>
      <w:i/>
      <w:sz w:val="18"/>
    </w:rPr>
  </w:style>
  <w:style w:type="character" w:customStyle="1" w:styleId="TwordizmeChar">
    <w:name w:val="Tword_izme Char"/>
    <w:basedOn w:val="a2"/>
    <w:link w:val="Twordizme"/>
    <w:rsid w:val="00F22845"/>
    <w:rPr>
      <w:rFonts w:ascii="ISOCPEUR" w:hAnsi="ISOCPEUR"/>
      <w:i/>
      <w:sz w:val="18"/>
      <w:szCs w:val="24"/>
      <w:lang w:val="ru-RU" w:eastAsia="ru-RU" w:bidi="ar-SA"/>
    </w:rPr>
  </w:style>
  <w:style w:type="paragraph" w:customStyle="1" w:styleId="Twordfami">
    <w:name w:val="Tword_fami"/>
    <w:basedOn w:val="a1"/>
    <w:link w:val="Twordfami0"/>
    <w:rsid w:val="00D55E6C"/>
    <w:rPr>
      <w:rFonts w:ascii="ISOCPEUR" w:hAnsi="ISOCPEUR" w:cs="Arial"/>
      <w:i/>
      <w:sz w:val="22"/>
      <w:szCs w:val="20"/>
    </w:rPr>
  </w:style>
  <w:style w:type="character" w:customStyle="1" w:styleId="TwordizmeCharChar">
    <w:name w:val="Tword_izme Char Char"/>
    <w:basedOn w:val="a2"/>
    <w:rsid w:val="0069384D"/>
    <w:rPr>
      <w:rFonts w:ascii="ISOCPEUR" w:hAnsi="ISOCPEUR" w:cs="Arial"/>
      <w:i/>
      <w:sz w:val="18"/>
      <w:szCs w:val="18"/>
      <w:lang w:val="ru-RU" w:eastAsia="ru-RU" w:bidi="ar-SA"/>
    </w:rPr>
  </w:style>
  <w:style w:type="paragraph" w:customStyle="1" w:styleId="Tworddate">
    <w:name w:val="Tword_date"/>
    <w:basedOn w:val="a1"/>
    <w:link w:val="TworddateChar"/>
    <w:rsid w:val="00E83285"/>
    <w:pPr>
      <w:jc w:val="center"/>
    </w:pPr>
    <w:rPr>
      <w:rFonts w:ascii="ISOCPEUR" w:hAnsi="ISOCPEUR"/>
      <w:i/>
      <w:sz w:val="16"/>
    </w:rPr>
  </w:style>
  <w:style w:type="character" w:customStyle="1" w:styleId="TworddateChar">
    <w:name w:val="Tword_date Char"/>
    <w:basedOn w:val="a2"/>
    <w:link w:val="Tworddate"/>
    <w:rsid w:val="00E83285"/>
    <w:rPr>
      <w:rFonts w:ascii="ISOCPEUR" w:hAnsi="ISOCPEUR"/>
      <w:i/>
      <w:sz w:val="16"/>
      <w:szCs w:val="24"/>
      <w:lang w:val="ru-RU" w:eastAsia="ru-RU" w:bidi="ar-SA"/>
    </w:rPr>
  </w:style>
  <w:style w:type="character" w:customStyle="1" w:styleId="TwordcopyformatChar">
    <w:name w:val="Tword_copy_format Char"/>
    <w:basedOn w:val="a2"/>
    <w:link w:val="Twordcopyformat"/>
    <w:rsid w:val="0069384D"/>
    <w:rPr>
      <w:rFonts w:ascii="ISOCPEUR" w:hAnsi="ISOCPEUR" w:cs="Arial"/>
      <w:i/>
      <w:sz w:val="22"/>
      <w:lang w:val="ru-RU" w:eastAsia="ru-RU" w:bidi="ar-SA"/>
    </w:rPr>
  </w:style>
  <w:style w:type="paragraph" w:customStyle="1" w:styleId="Twordcopyformat">
    <w:name w:val="Tword_copy_format"/>
    <w:basedOn w:val="a1"/>
    <w:link w:val="TwordcopyformatChar"/>
    <w:rsid w:val="00E83285"/>
    <w:pPr>
      <w:jc w:val="center"/>
    </w:pPr>
    <w:rPr>
      <w:rFonts w:ascii="ISOCPEUR" w:hAnsi="ISOCPEUR" w:cs="Arial"/>
      <w:i/>
      <w:sz w:val="22"/>
      <w:szCs w:val="20"/>
    </w:rPr>
  </w:style>
  <w:style w:type="paragraph" w:customStyle="1" w:styleId="Twordaddfielddate">
    <w:name w:val="Tword_add_field_date"/>
    <w:basedOn w:val="a1"/>
    <w:rsid w:val="00E83285"/>
    <w:pPr>
      <w:jc w:val="right"/>
    </w:pPr>
    <w:rPr>
      <w:rFonts w:ascii="ISOCPEUR" w:hAnsi="ISOCPEUR"/>
      <w:i/>
      <w:sz w:val="22"/>
    </w:rPr>
  </w:style>
  <w:style w:type="paragraph" w:customStyle="1" w:styleId="Twordoboz">
    <w:name w:val="Tword_oboz"/>
    <w:basedOn w:val="a1"/>
    <w:rsid w:val="008303B1"/>
    <w:pPr>
      <w:jc w:val="center"/>
    </w:pPr>
    <w:rPr>
      <w:rFonts w:ascii="ISOCPEUR" w:hAnsi="ISOCPEUR" w:cs="Arial"/>
      <w:i/>
      <w:sz w:val="36"/>
      <w:szCs w:val="36"/>
    </w:rPr>
  </w:style>
  <w:style w:type="paragraph" w:customStyle="1" w:styleId="Twordnaim">
    <w:name w:val="Tword_naim"/>
    <w:basedOn w:val="a1"/>
    <w:rsid w:val="00725535"/>
    <w:pPr>
      <w:jc w:val="center"/>
    </w:pPr>
    <w:rPr>
      <w:rFonts w:ascii="ISOCPEUR" w:hAnsi="ISOCPEUR" w:cs="Arial"/>
      <w:i/>
      <w:sz w:val="28"/>
      <w:szCs w:val="28"/>
    </w:rPr>
  </w:style>
  <w:style w:type="paragraph" w:customStyle="1" w:styleId="Twordpage">
    <w:name w:val="Tword_page"/>
    <w:basedOn w:val="a1"/>
    <w:rsid w:val="00A74D09"/>
    <w:pPr>
      <w:jc w:val="center"/>
    </w:pPr>
    <w:rPr>
      <w:rFonts w:ascii="Arial" w:hAnsi="Arial"/>
      <w:i/>
      <w:sz w:val="18"/>
    </w:rPr>
  </w:style>
  <w:style w:type="paragraph" w:customStyle="1" w:styleId="Twordnormal">
    <w:name w:val="Tword_normal"/>
    <w:basedOn w:val="a1"/>
    <w:link w:val="Twordnormal0"/>
    <w:rsid w:val="00A74D09"/>
    <w:pPr>
      <w:ind w:firstLine="709"/>
      <w:jc w:val="both"/>
    </w:pPr>
    <w:rPr>
      <w:rFonts w:ascii="ISOCPEUR" w:hAnsi="ISOCPEUR"/>
      <w:i/>
      <w:sz w:val="28"/>
    </w:rPr>
  </w:style>
  <w:style w:type="character" w:customStyle="1" w:styleId="Twordnormal0">
    <w:name w:val="Tword_normal Знак"/>
    <w:basedOn w:val="a2"/>
    <w:link w:val="Twordnormal"/>
    <w:rsid w:val="00676AD9"/>
    <w:rPr>
      <w:rFonts w:ascii="ISOCPEUR" w:hAnsi="ISOCPEUR"/>
      <w:i/>
      <w:sz w:val="28"/>
      <w:szCs w:val="24"/>
      <w:lang w:val="ru-RU" w:eastAsia="ru-RU" w:bidi="ar-SA"/>
    </w:rPr>
  </w:style>
  <w:style w:type="paragraph" w:customStyle="1" w:styleId="Twordfirm">
    <w:name w:val="Tword_firm"/>
    <w:basedOn w:val="a1"/>
    <w:link w:val="TwordfirmCharChar"/>
    <w:rsid w:val="008303B1"/>
    <w:pPr>
      <w:jc w:val="center"/>
    </w:pPr>
    <w:rPr>
      <w:rFonts w:ascii="ISOCPEUR" w:hAnsi="ISOCPEUR" w:cs="Arial"/>
      <w:i/>
    </w:rPr>
  </w:style>
  <w:style w:type="character" w:customStyle="1" w:styleId="TwordfirmCharChar">
    <w:name w:val="Tword_firm Char Char"/>
    <w:basedOn w:val="a2"/>
    <w:link w:val="Twordfirm"/>
    <w:rsid w:val="008303B1"/>
    <w:rPr>
      <w:rFonts w:ascii="ISOCPEUR" w:hAnsi="ISOCPEUR" w:cs="Arial"/>
      <w:i/>
      <w:sz w:val="24"/>
      <w:szCs w:val="24"/>
      <w:lang w:val="ru-RU" w:eastAsia="ru-RU" w:bidi="ar-SA"/>
    </w:rPr>
  </w:style>
  <w:style w:type="paragraph" w:customStyle="1" w:styleId="Twordlitlistlistov">
    <w:name w:val="Tword_lit_list_listov"/>
    <w:basedOn w:val="a1"/>
    <w:rsid w:val="008303B1"/>
    <w:pPr>
      <w:widowControl w:val="0"/>
      <w:adjustRightInd w:val="0"/>
      <w:jc w:val="center"/>
      <w:textAlignment w:val="baseline"/>
    </w:pPr>
    <w:rPr>
      <w:rFonts w:ascii="ISOCPEUR" w:hAnsi="ISOCPEUR" w:cs="Arial"/>
      <w:i/>
      <w:sz w:val="22"/>
      <w:szCs w:val="18"/>
    </w:rPr>
  </w:style>
  <w:style w:type="paragraph" w:customStyle="1" w:styleId="Twordpagenumber">
    <w:name w:val="Tword_page_number"/>
    <w:basedOn w:val="Twordlitlistlistov"/>
    <w:rsid w:val="008303B1"/>
    <w:rPr>
      <w:sz w:val="24"/>
      <w:lang w:val="en-US"/>
    </w:rPr>
  </w:style>
  <w:style w:type="paragraph" w:customStyle="1" w:styleId="Twordlitera">
    <w:name w:val="Tword_litera"/>
    <w:basedOn w:val="Twordlitlistlistov"/>
    <w:rsid w:val="008303B1"/>
    <w:rPr>
      <w:sz w:val="18"/>
    </w:rPr>
  </w:style>
  <w:style w:type="paragraph" w:customStyle="1" w:styleId="Twordaddfieldtext">
    <w:name w:val="Tword_add_field_text"/>
    <w:basedOn w:val="a1"/>
    <w:rsid w:val="008303B1"/>
    <w:pPr>
      <w:widowControl w:val="0"/>
      <w:adjustRightInd w:val="0"/>
      <w:jc w:val="center"/>
      <w:textAlignment w:val="baseline"/>
    </w:pPr>
    <w:rPr>
      <w:rFonts w:ascii="ISOCPEUR" w:hAnsi="ISOCPEUR" w:cs="Arial"/>
      <w:i/>
      <w:sz w:val="22"/>
      <w:szCs w:val="20"/>
    </w:rPr>
  </w:style>
  <w:style w:type="paragraph" w:customStyle="1" w:styleId="Twordaddfieldheads">
    <w:name w:val="Tword_add_field_heads"/>
    <w:basedOn w:val="a1"/>
    <w:rsid w:val="008303B1"/>
    <w:pPr>
      <w:widowControl w:val="0"/>
      <w:adjustRightInd w:val="0"/>
      <w:jc w:val="center"/>
      <w:textAlignment w:val="baseline"/>
    </w:pPr>
    <w:rPr>
      <w:rFonts w:ascii="ISOCPEUR" w:hAnsi="ISOCPEUR" w:cs="Arial"/>
      <w:i/>
      <w:sz w:val="22"/>
      <w:szCs w:val="20"/>
    </w:rPr>
  </w:style>
  <w:style w:type="paragraph" w:customStyle="1" w:styleId="Twordtdoc">
    <w:name w:val="Tword_tdoc"/>
    <w:basedOn w:val="a1"/>
    <w:rsid w:val="008303B1"/>
    <w:pPr>
      <w:jc w:val="center"/>
    </w:pPr>
    <w:rPr>
      <w:rFonts w:ascii="ISOCPEUR" w:hAnsi="ISOCPEUR" w:cs="Arial"/>
      <w:i/>
      <w:sz w:val="20"/>
      <w:szCs w:val="20"/>
      <w:lang w:val="en-US"/>
    </w:rPr>
  </w:style>
  <w:style w:type="character" w:styleId="a8">
    <w:name w:val="Hyperlink"/>
    <w:basedOn w:val="a2"/>
    <w:uiPriority w:val="99"/>
    <w:rsid w:val="00676AD9"/>
    <w:rPr>
      <w:color w:val="0000FF"/>
      <w:u w:val="single"/>
    </w:rPr>
  </w:style>
  <w:style w:type="paragraph" w:customStyle="1" w:styleId="TwordLRheads">
    <w:name w:val="Tword_LR_heads"/>
    <w:basedOn w:val="a1"/>
    <w:rsid w:val="00676AD9"/>
    <w:pPr>
      <w:widowControl w:val="0"/>
      <w:adjustRightInd w:val="0"/>
      <w:spacing w:line="360" w:lineRule="atLeast"/>
      <w:jc w:val="center"/>
      <w:textAlignment w:val="baseline"/>
    </w:pPr>
    <w:rPr>
      <w:rFonts w:ascii="ISOCPEUR" w:hAnsi="ISOCPEUR"/>
      <w:i/>
    </w:rPr>
  </w:style>
  <w:style w:type="paragraph" w:customStyle="1" w:styleId="TwordLRhead">
    <w:name w:val="Tword_LR_head"/>
    <w:basedOn w:val="TwordLRheads"/>
    <w:rsid w:val="00676AD9"/>
    <w:pPr>
      <w:spacing w:line="480" w:lineRule="auto"/>
    </w:pPr>
    <w:rPr>
      <w:sz w:val="32"/>
    </w:rPr>
  </w:style>
  <w:style w:type="paragraph" w:customStyle="1" w:styleId="TwordLRContent">
    <w:name w:val="Tword_LR_Content"/>
    <w:basedOn w:val="Twordizme"/>
    <w:rsid w:val="00676AD9"/>
    <w:pPr>
      <w:widowControl w:val="0"/>
      <w:adjustRightInd w:val="0"/>
      <w:textAlignment w:val="baseline"/>
    </w:pPr>
    <w:rPr>
      <w:rFonts w:cs="Arial"/>
      <w:sz w:val="22"/>
      <w:szCs w:val="18"/>
    </w:rPr>
  </w:style>
  <w:style w:type="paragraph" w:styleId="20">
    <w:name w:val="Body Text Indent 2"/>
    <w:basedOn w:val="a1"/>
    <w:rsid w:val="00693C49"/>
    <w:pPr>
      <w:spacing w:line="240" w:lineRule="atLeast"/>
      <w:ind w:firstLine="567"/>
    </w:pPr>
    <w:rPr>
      <w:szCs w:val="20"/>
      <w:lang w:eastAsia="en-US"/>
    </w:rPr>
  </w:style>
  <w:style w:type="paragraph" w:styleId="a9">
    <w:name w:val="Body Text"/>
    <w:basedOn w:val="a1"/>
    <w:rsid w:val="00693C49"/>
    <w:rPr>
      <w:szCs w:val="20"/>
      <w:lang w:eastAsia="en-US"/>
    </w:rPr>
  </w:style>
  <w:style w:type="paragraph" w:styleId="aa">
    <w:name w:val="Body Text Indent"/>
    <w:basedOn w:val="a1"/>
    <w:rsid w:val="00595EA4"/>
    <w:pPr>
      <w:spacing w:after="120"/>
      <w:ind w:left="283"/>
    </w:pPr>
  </w:style>
  <w:style w:type="paragraph" w:styleId="30">
    <w:name w:val="Body Text Indent 3"/>
    <w:basedOn w:val="a1"/>
    <w:rsid w:val="00595EA4"/>
    <w:pPr>
      <w:spacing w:after="120"/>
      <w:ind w:left="283"/>
    </w:pPr>
    <w:rPr>
      <w:sz w:val="16"/>
      <w:szCs w:val="16"/>
    </w:rPr>
  </w:style>
  <w:style w:type="paragraph" w:styleId="21">
    <w:name w:val="Body Text 2"/>
    <w:basedOn w:val="a1"/>
    <w:rsid w:val="00595EA4"/>
    <w:pPr>
      <w:spacing w:after="120" w:line="480" w:lineRule="auto"/>
    </w:pPr>
  </w:style>
  <w:style w:type="paragraph" w:customStyle="1" w:styleId="Heading">
    <w:name w:val="Heading"/>
    <w:rsid w:val="00595EA4"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24"/>
      <w:szCs w:val="22"/>
      <w:lang w:eastAsia="en-US"/>
    </w:rPr>
  </w:style>
  <w:style w:type="table" w:styleId="ab">
    <w:name w:val="Table Grid"/>
    <w:basedOn w:val="a3"/>
    <w:rsid w:val="00595E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Plain Text"/>
    <w:basedOn w:val="a1"/>
    <w:rsid w:val="00595EA4"/>
    <w:rPr>
      <w:rFonts w:ascii="Courier New" w:hAnsi="Courier New"/>
      <w:sz w:val="20"/>
      <w:szCs w:val="20"/>
      <w:lang w:val="en-US" w:eastAsia="en-US"/>
    </w:rPr>
  </w:style>
  <w:style w:type="character" w:styleId="ad">
    <w:name w:val="FollowedHyperlink"/>
    <w:basedOn w:val="a2"/>
    <w:rsid w:val="00595EA4"/>
    <w:rPr>
      <w:color w:val="800080"/>
      <w:u w:val="single"/>
    </w:rPr>
  </w:style>
  <w:style w:type="paragraph" w:styleId="ae">
    <w:name w:val="Normal (Web)"/>
    <w:basedOn w:val="a1"/>
    <w:uiPriority w:val="99"/>
    <w:rsid w:val="00595EA4"/>
    <w:pPr>
      <w:spacing w:before="100" w:beforeAutospacing="1" w:after="100" w:afterAutospacing="1"/>
    </w:pPr>
    <w:rPr>
      <w:sz w:val="20"/>
      <w:szCs w:val="20"/>
      <w:lang w:val="en-US" w:eastAsia="en-US"/>
    </w:rPr>
  </w:style>
  <w:style w:type="paragraph" w:styleId="af">
    <w:name w:val="Subtitle"/>
    <w:basedOn w:val="a1"/>
    <w:qFormat/>
    <w:rsid w:val="00595EA4"/>
    <w:pPr>
      <w:spacing w:after="60"/>
      <w:jc w:val="center"/>
      <w:outlineLvl w:val="1"/>
    </w:pPr>
    <w:rPr>
      <w:rFonts w:ascii="Arial" w:hAnsi="Arial" w:cs="Arial"/>
      <w:lang w:eastAsia="en-US"/>
    </w:rPr>
  </w:style>
  <w:style w:type="character" w:customStyle="1" w:styleId="Twordfami0">
    <w:name w:val="Tword_fami Знак"/>
    <w:basedOn w:val="a2"/>
    <w:link w:val="Twordfami"/>
    <w:rsid w:val="00C85748"/>
    <w:rPr>
      <w:rFonts w:ascii="ISOCPEUR" w:hAnsi="ISOCPEUR" w:cs="Arial"/>
      <w:i/>
      <w:sz w:val="22"/>
      <w:lang w:val="ru-RU" w:eastAsia="ru-RU" w:bidi="ar-SA"/>
    </w:rPr>
  </w:style>
  <w:style w:type="paragraph" w:customStyle="1" w:styleId="10">
    <w:name w:val="Абзац списка1"/>
    <w:basedOn w:val="a1"/>
    <w:rsid w:val="003D2D8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0">
    <w:name w:val="No Spacing"/>
    <w:uiPriority w:val="1"/>
    <w:qFormat/>
    <w:rsid w:val="004F6B9B"/>
    <w:rPr>
      <w:rFonts w:ascii="Calibri" w:hAnsi="Calibri"/>
      <w:sz w:val="22"/>
      <w:szCs w:val="22"/>
    </w:rPr>
  </w:style>
  <w:style w:type="paragraph" w:styleId="HTML">
    <w:name w:val="HTML Preformatted"/>
    <w:basedOn w:val="a1"/>
    <w:link w:val="HTML0"/>
    <w:rsid w:val="00850B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2"/>
    <w:link w:val="HTML"/>
    <w:locked/>
    <w:rsid w:val="00850B02"/>
    <w:rPr>
      <w:rFonts w:ascii="Courier New" w:hAnsi="Courier New" w:cs="Courier New"/>
      <w:color w:val="000000"/>
      <w:lang w:val="ru-RU" w:eastAsia="ru-RU" w:bidi="ar-SA"/>
    </w:rPr>
  </w:style>
  <w:style w:type="paragraph" w:styleId="af1">
    <w:name w:val="TOC Heading"/>
    <w:basedOn w:val="1"/>
    <w:next w:val="a1"/>
    <w:uiPriority w:val="39"/>
    <w:qFormat/>
    <w:rsid w:val="002B0A0E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</w:rPr>
  </w:style>
  <w:style w:type="paragraph" w:styleId="22">
    <w:name w:val="toc 2"/>
    <w:basedOn w:val="a1"/>
    <w:next w:val="a1"/>
    <w:autoRedefine/>
    <w:uiPriority w:val="39"/>
    <w:unhideWhenUsed/>
    <w:qFormat/>
    <w:rsid w:val="002B0A0E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11">
    <w:name w:val="toc 1"/>
    <w:basedOn w:val="a1"/>
    <w:next w:val="a1"/>
    <w:autoRedefine/>
    <w:uiPriority w:val="39"/>
    <w:unhideWhenUsed/>
    <w:qFormat/>
    <w:rsid w:val="002B0A0E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31">
    <w:name w:val="toc 3"/>
    <w:basedOn w:val="a1"/>
    <w:next w:val="a1"/>
    <w:autoRedefine/>
    <w:uiPriority w:val="39"/>
    <w:unhideWhenUsed/>
    <w:qFormat/>
    <w:rsid w:val="002B0A0E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af2">
    <w:name w:val="Balloon Text"/>
    <w:basedOn w:val="a1"/>
    <w:link w:val="af3"/>
    <w:rsid w:val="002B0A0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2"/>
    <w:link w:val="af2"/>
    <w:rsid w:val="002B0A0E"/>
    <w:rPr>
      <w:rFonts w:ascii="Tahoma" w:hAnsi="Tahoma" w:cs="Tahoma"/>
      <w:sz w:val="16"/>
      <w:szCs w:val="16"/>
    </w:rPr>
  </w:style>
  <w:style w:type="paragraph" w:styleId="af4">
    <w:name w:val="Title"/>
    <w:basedOn w:val="a1"/>
    <w:link w:val="af5"/>
    <w:qFormat/>
    <w:rsid w:val="00493172"/>
    <w:pPr>
      <w:jc w:val="center"/>
    </w:pPr>
    <w:rPr>
      <w:sz w:val="32"/>
    </w:rPr>
  </w:style>
  <w:style w:type="character" w:customStyle="1" w:styleId="af5">
    <w:name w:val="Название Знак"/>
    <w:basedOn w:val="a2"/>
    <w:link w:val="af4"/>
    <w:rsid w:val="00493172"/>
    <w:rPr>
      <w:sz w:val="32"/>
      <w:szCs w:val="24"/>
    </w:rPr>
  </w:style>
  <w:style w:type="paragraph" w:customStyle="1" w:styleId="af6">
    <w:name w:val="Заголовок разд"/>
    <w:basedOn w:val="1"/>
    <w:rsid w:val="0065792D"/>
    <w:pPr>
      <w:pageBreakBefore/>
      <w:spacing w:before="180"/>
      <w:ind w:left="851" w:right="851"/>
      <w:jc w:val="center"/>
    </w:pPr>
    <w:rPr>
      <w:rFonts w:ascii="Verdana" w:hAnsi="Verdana"/>
      <w:lang w:eastAsia="ru-RU"/>
    </w:rPr>
  </w:style>
  <w:style w:type="paragraph" w:customStyle="1" w:styleId="af7">
    <w:name w:val="Заголовок подр"/>
    <w:basedOn w:val="af6"/>
    <w:rsid w:val="0065792D"/>
    <w:pPr>
      <w:pageBreakBefore w:val="0"/>
    </w:pPr>
    <w:rPr>
      <w:sz w:val="26"/>
    </w:rPr>
  </w:style>
  <w:style w:type="paragraph" w:customStyle="1" w:styleId="af8">
    <w:name w:val="Абзац"/>
    <w:basedOn w:val="a1"/>
    <w:rsid w:val="0065792D"/>
    <w:pPr>
      <w:spacing w:before="60"/>
      <w:ind w:firstLine="720"/>
      <w:jc w:val="both"/>
    </w:pPr>
    <w:rPr>
      <w:sz w:val="26"/>
      <w:szCs w:val="20"/>
    </w:rPr>
  </w:style>
  <w:style w:type="paragraph" w:styleId="32">
    <w:name w:val="Body Text 3"/>
    <w:basedOn w:val="a1"/>
    <w:link w:val="33"/>
    <w:rsid w:val="00101EEF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rsid w:val="00101EEF"/>
    <w:rPr>
      <w:sz w:val="16"/>
      <w:szCs w:val="16"/>
    </w:rPr>
  </w:style>
  <w:style w:type="paragraph" w:styleId="af9">
    <w:name w:val="Block Text"/>
    <w:basedOn w:val="a1"/>
    <w:rsid w:val="00101EEF"/>
    <w:pPr>
      <w:spacing w:line="360" w:lineRule="auto"/>
      <w:ind w:left="425" w:right="180" w:firstLine="284"/>
    </w:pPr>
    <w:rPr>
      <w:szCs w:val="20"/>
    </w:rPr>
  </w:style>
  <w:style w:type="paragraph" w:styleId="afa">
    <w:name w:val="List Paragraph"/>
    <w:basedOn w:val="a1"/>
    <w:uiPriority w:val="34"/>
    <w:qFormat/>
    <w:rsid w:val="008C1E25"/>
    <w:pPr>
      <w:ind w:left="720"/>
      <w:contextualSpacing/>
    </w:pPr>
  </w:style>
  <w:style w:type="character" w:customStyle="1" w:styleId="FontStyle68">
    <w:name w:val="Font Style68"/>
    <w:basedOn w:val="a2"/>
    <w:uiPriority w:val="99"/>
    <w:rsid w:val="00A43DB0"/>
    <w:rPr>
      <w:rFonts w:ascii="Times New Roman" w:hAnsi="Times New Roman" w:cs="Times New Roman"/>
      <w:sz w:val="24"/>
      <w:szCs w:val="24"/>
    </w:rPr>
  </w:style>
  <w:style w:type="character" w:customStyle="1" w:styleId="FontStyle67">
    <w:name w:val="Font Style67"/>
    <w:basedOn w:val="a2"/>
    <w:uiPriority w:val="99"/>
    <w:rsid w:val="00F65E3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4">
    <w:name w:val="Style24"/>
    <w:basedOn w:val="a1"/>
    <w:uiPriority w:val="99"/>
    <w:rsid w:val="00F65E31"/>
    <w:pPr>
      <w:widowControl w:val="0"/>
      <w:autoSpaceDE w:val="0"/>
      <w:autoSpaceDN w:val="0"/>
      <w:adjustRightInd w:val="0"/>
      <w:spacing w:line="427" w:lineRule="exact"/>
      <w:ind w:firstLine="557"/>
      <w:jc w:val="both"/>
    </w:pPr>
    <w:rPr>
      <w:rFonts w:eastAsiaTheme="minorEastAsia"/>
    </w:rPr>
  </w:style>
  <w:style w:type="character" w:customStyle="1" w:styleId="80">
    <w:name w:val="Заголовок 8 Знак"/>
    <w:basedOn w:val="a2"/>
    <w:link w:val="8"/>
    <w:rsid w:val="008131F1"/>
    <w:rPr>
      <w:rFonts w:asciiTheme="majorHAnsi" w:eastAsiaTheme="majorEastAsia" w:hAnsiTheme="majorHAnsi" w:cstheme="majorBidi"/>
      <w:color w:val="404040" w:themeColor="text1" w:themeTint="BF"/>
    </w:rPr>
  </w:style>
  <w:style w:type="paragraph" w:styleId="23">
    <w:name w:val="List Number 2"/>
    <w:basedOn w:val="a0"/>
    <w:rsid w:val="006800D3"/>
    <w:pPr>
      <w:keepLines/>
      <w:numPr>
        <w:numId w:val="0"/>
      </w:numPr>
      <w:tabs>
        <w:tab w:val="num" w:pos="1642"/>
      </w:tabs>
      <w:spacing w:after="120"/>
      <w:ind w:left="1642" w:hanging="562"/>
      <w:contextualSpacing w:val="0"/>
      <w:jc w:val="both"/>
    </w:pPr>
    <w:rPr>
      <w:rFonts w:ascii="Arial" w:hAnsi="Arial"/>
      <w:szCs w:val="20"/>
      <w:lang w:val="en-US"/>
    </w:rPr>
  </w:style>
  <w:style w:type="paragraph" w:styleId="a0">
    <w:name w:val="List Number"/>
    <w:basedOn w:val="a1"/>
    <w:rsid w:val="006800D3"/>
    <w:pPr>
      <w:numPr>
        <w:numId w:val="7"/>
      </w:numPr>
      <w:tabs>
        <w:tab w:val="num" w:pos="360"/>
      </w:tabs>
      <w:ind w:left="0" w:firstLine="0"/>
      <w:contextualSpacing/>
    </w:pPr>
  </w:style>
  <w:style w:type="paragraph" w:styleId="afb">
    <w:name w:val="annotation text"/>
    <w:basedOn w:val="a1"/>
    <w:link w:val="afc"/>
    <w:rsid w:val="000C2327"/>
    <w:pPr>
      <w:spacing w:after="120"/>
      <w:jc w:val="both"/>
    </w:pPr>
    <w:rPr>
      <w:rFonts w:ascii="Arial" w:hAnsi="Arial"/>
      <w:sz w:val="20"/>
      <w:szCs w:val="20"/>
      <w:lang w:val="en-US"/>
    </w:rPr>
  </w:style>
  <w:style w:type="character" w:customStyle="1" w:styleId="afc">
    <w:name w:val="Текст примечания Знак"/>
    <w:basedOn w:val="a2"/>
    <w:link w:val="afb"/>
    <w:rsid w:val="000C2327"/>
    <w:rPr>
      <w:rFonts w:ascii="Arial" w:hAnsi="Arial"/>
      <w:lang w:val="en-US"/>
    </w:rPr>
  </w:style>
  <w:style w:type="paragraph" w:customStyle="1" w:styleId="BodyText2BoldEmphasis">
    <w:name w:val="Body Text 2 Bold Emphasis"/>
    <w:basedOn w:val="21"/>
    <w:next w:val="21"/>
    <w:rsid w:val="000C2327"/>
    <w:pPr>
      <w:keepNext/>
      <w:spacing w:before="60" w:after="60" w:line="240" w:lineRule="auto"/>
      <w:ind w:left="1080"/>
      <w:jc w:val="both"/>
    </w:pPr>
    <w:rPr>
      <w:rFonts w:ascii="Arial" w:hAnsi="Arial"/>
      <w:b/>
      <w:szCs w:val="20"/>
      <w:u w:val="single"/>
      <w:lang w:val="en-US"/>
    </w:rPr>
  </w:style>
  <w:style w:type="paragraph" w:customStyle="1" w:styleId="FR1">
    <w:name w:val="FR1"/>
    <w:rsid w:val="004B1B56"/>
    <w:pPr>
      <w:widowControl w:val="0"/>
      <w:autoSpaceDE w:val="0"/>
      <w:autoSpaceDN w:val="0"/>
      <w:adjustRightInd w:val="0"/>
      <w:spacing w:before="360" w:after="380" w:line="259" w:lineRule="auto"/>
      <w:ind w:left="1760" w:right="1800"/>
      <w:jc w:val="center"/>
    </w:pPr>
    <w:rPr>
      <w:rFonts w:ascii="Courier New" w:hAnsi="Courier New"/>
      <w:sz w:val="22"/>
      <w:szCs w:val="22"/>
    </w:rPr>
  </w:style>
  <w:style w:type="paragraph" w:customStyle="1" w:styleId="FR2">
    <w:name w:val="FR2"/>
    <w:rsid w:val="004B1B56"/>
    <w:pPr>
      <w:widowControl w:val="0"/>
      <w:autoSpaceDE w:val="0"/>
      <w:autoSpaceDN w:val="0"/>
      <w:adjustRightInd w:val="0"/>
      <w:spacing w:before="180" w:line="278" w:lineRule="auto"/>
      <w:ind w:left="40"/>
    </w:pPr>
    <w:rPr>
      <w:rFonts w:ascii="Arial" w:hAnsi="Arial" w:cs="Arial"/>
    </w:rPr>
  </w:style>
  <w:style w:type="paragraph" w:styleId="24">
    <w:name w:val="List Continue 2"/>
    <w:basedOn w:val="a1"/>
    <w:rsid w:val="004B1B56"/>
    <w:pPr>
      <w:spacing w:after="120"/>
      <w:ind w:left="566"/>
      <w:contextualSpacing/>
    </w:pPr>
  </w:style>
  <w:style w:type="paragraph" w:styleId="afd">
    <w:name w:val="List Continue"/>
    <w:basedOn w:val="a1"/>
    <w:rsid w:val="004B1B56"/>
    <w:pPr>
      <w:spacing w:after="120"/>
      <w:ind w:left="283"/>
      <w:contextualSpacing/>
    </w:pPr>
  </w:style>
  <w:style w:type="paragraph" w:styleId="25">
    <w:name w:val="List Bullet 2"/>
    <w:basedOn w:val="a"/>
    <w:autoRedefine/>
    <w:rsid w:val="004B1B56"/>
    <w:pPr>
      <w:keepLines/>
      <w:numPr>
        <w:numId w:val="0"/>
      </w:numPr>
      <w:spacing w:after="120"/>
      <w:ind w:left="1080"/>
      <w:contextualSpacing w:val="0"/>
      <w:jc w:val="center"/>
    </w:pPr>
    <w:rPr>
      <w:rFonts w:ascii="Arial" w:hAnsi="Arial"/>
      <w:sz w:val="16"/>
      <w:szCs w:val="20"/>
    </w:rPr>
  </w:style>
  <w:style w:type="paragraph" w:styleId="a">
    <w:name w:val="List Bullet"/>
    <w:basedOn w:val="a1"/>
    <w:rsid w:val="004B1B56"/>
    <w:pPr>
      <w:numPr>
        <w:numId w:val="10"/>
      </w:numPr>
      <w:contextualSpacing/>
    </w:pPr>
  </w:style>
  <w:style w:type="paragraph" w:customStyle="1" w:styleId="34">
    <w:name w:val="çàãîëîâîê 3"/>
    <w:basedOn w:val="a1"/>
    <w:next w:val="a1"/>
    <w:rsid w:val="00223376"/>
    <w:pPr>
      <w:keepNext/>
    </w:pPr>
    <w:rPr>
      <w:b/>
      <w:szCs w:val="20"/>
    </w:rPr>
  </w:style>
  <w:style w:type="paragraph" w:customStyle="1" w:styleId="TableCaption">
    <w:name w:val="Table Caption"/>
    <w:basedOn w:val="a1"/>
    <w:rsid w:val="00B01452"/>
    <w:pPr>
      <w:keepNext/>
      <w:keepLines/>
      <w:spacing w:before="360" w:after="120"/>
      <w:ind w:left="1080"/>
    </w:pPr>
    <w:rPr>
      <w:rFonts w:ascii="Arial" w:hAnsi="Arial"/>
      <w:b/>
      <w:sz w:val="20"/>
      <w:szCs w:val="20"/>
    </w:rPr>
  </w:style>
  <w:style w:type="paragraph" w:customStyle="1" w:styleId="TableHeaders">
    <w:name w:val="Table Headers"/>
    <w:rsid w:val="00B01452"/>
    <w:pPr>
      <w:keepNext/>
      <w:spacing w:before="60" w:after="60"/>
      <w:jc w:val="center"/>
    </w:pPr>
    <w:rPr>
      <w:rFonts w:ascii="Arial" w:hAnsi="Arial"/>
      <w:b/>
      <w:noProof/>
      <w:sz w:val="18"/>
    </w:rPr>
  </w:style>
  <w:style w:type="paragraph" w:customStyle="1" w:styleId="TableTextIndented10pts">
    <w:name w:val="Table Text Indented 10 pts"/>
    <w:basedOn w:val="TableText"/>
    <w:rsid w:val="00B01452"/>
    <w:pPr>
      <w:spacing w:before="20" w:after="20"/>
      <w:ind w:left="187"/>
      <w:jc w:val="left"/>
    </w:pPr>
  </w:style>
  <w:style w:type="paragraph" w:customStyle="1" w:styleId="TableText">
    <w:name w:val="Table Text"/>
    <w:basedOn w:val="TableHeaders"/>
    <w:rsid w:val="00B01452"/>
    <w:pPr>
      <w:keepNext w:val="0"/>
      <w:spacing w:before="40" w:after="40"/>
    </w:pPr>
    <w:rPr>
      <w:b w:val="0"/>
      <w:sz w:val="20"/>
    </w:rPr>
  </w:style>
  <w:style w:type="character" w:customStyle="1" w:styleId="apple-converted-space">
    <w:name w:val="apple-converted-space"/>
    <w:basedOn w:val="a2"/>
    <w:rsid w:val="00C23E00"/>
  </w:style>
  <w:style w:type="character" w:styleId="afe">
    <w:name w:val="Placeholder Text"/>
    <w:basedOn w:val="a2"/>
    <w:uiPriority w:val="99"/>
    <w:semiHidden/>
    <w:rsid w:val="002A7DC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1">
    <w:name w:val="Normal"/>
    <w:qFormat/>
    <w:rsid w:val="005C60DD"/>
    <w:rPr>
      <w:sz w:val="24"/>
      <w:szCs w:val="24"/>
    </w:rPr>
  </w:style>
  <w:style w:type="paragraph" w:styleId="1">
    <w:name w:val="heading 1"/>
    <w:basedOn w:val="a1"/>
    <w:next w:val="a1"/>
    <w:qFormat/>
    <w:rsid w:val="00595EA4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eastAsia="en-US"/>
    </w:rPr>
  </w:style>
  <w:style w:type="paragraph" w:styleId="2">
    <w:name w:val="heading 2"/>
    <w:basedOn w:val="a1"/>
    <w:next w:val="a1"/>
    <w:qFormat/>
    <w:rsid w:val="00595EA4"/>
    <w:pPr>
      <w:keepNext/>
      <w:spacing w:before="240" w:after="60"/>
      <w:outlineLvl w:val="1"/>
    </w:pPr>
    <w:rPr>
      <w:rFonts w:ascii="Arial" w:hAnsi="Arial"/>
      <w:b/>
      <w:i/>
      <w:szCs w:val="20"/>
      <w:lang w:eastAsia="en-US"/>
    </w:rPr>
  </w:style>
  <w:style w:type="paragraph" w:styleId="3">
    <w:name w:val="heading 3"/>
    <w:basedOn w:val="a1"/>
    <w:next w:val="a1"/>
    <w:qFormat/>
    <w:rsid w:val="00693C49"/>
    <w:pPr>
      <w:keepNext/>
      <w:spacing w:before="240" w:after="60"/>
      <w:jc w:val="center"/>
      <w:outlineLvl w:val="2"/>
    </w:pPr>
    <w:rPr>
      <w:rFonts w:ascii="Arial" w:hAnsi="Arial"/>
      <w:szCs w:val="20"/>
      <w:lang w:eastAsia="en-US"/>
    </w:rPr>
  </w:style>
  <w:style w:type="paragraph" w:styleId="4">
    <w:name w:val="heading 4"/>
    <w:basedOn w:val="a1"/>
    <w:next w:val="a1"/>
    <w:qFormat/>
    <w:rsid w:val="00595EA4"/>
    <w:pPr>
      <w:keepNext/>
      <w:spacing w:line="240" w:lineRule="atLeast"/>
      <w:jc w:val="center"/>
      <w:outlineLvl w:val="3"/>
    </w:pPr>
    <w:rPr>
      <w:szCs w:val="20"/>
      <w:lang w:eastAsia="en-US"/>
    </w:rPr>
  </w:style>
  <w:style w:type="paragraph" w:styleId="5">
    <w:name w:val="heading 5"/>
    <w:basedOn w:val="a1"/>
    <w:next w:val="a1"/>
    <w:qFormat/>
    <w:rsid w:val="00595EA4"/>
    <w:pPr>
      <w:keepNext/>
      <w:spacing w:line="240" w:lineRule="atLeast"/>
      <w:ind w:right="85"/>
      <w:outlineLvl w:val="4"/>
    </w:pPr>
    <w:rPr>
      <w:szCs w:val="20"/>
      <w:lang w:eastAsia="en-US"/>
    </w:rPr>
  </w:style>
  <w:style w:type="paragraph" w:styleId="6">
    <w:name w:val="heading 6"/>
    <w:basedOn w:val="a1"/>
    <w:next w:val="a1"/>
    <w:qFormat/>
    <w:rsid w:val="00595EA4"/>
    <w:pPr>
      <w:keepNext/>
      <w:spacing w:line="240" w:lineRule="atLeast"/>
      <w:jc w:val="center"/>
      <w:outlineLvl w:val="5"/>
    </w:pPr>
    <w:rPr>
      <w:sz w:val="28"/>
      <w:szCs w:val="20"/>
      <w:lang w:eastAsia="en-US"/>
    </w:rPr>
  </w:style>
  <w:style w:type="paragraph" w:styleId="8">
    <w:name w:val="heading 8"/>
    <w:basedOn w:val="a1"/>
    <w:next w:val="a1"/>
    <w:link w:val="80"/>
    <w:semiHidden/>
    <w:unhideWhenUsed/>
    <w:qFormat/>
    <w:rsid w:val="008131F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rsid w:val="00A74D09"/>
    <w:pPr>
      <w:tabs>
        <w:tab w:val="center" w:pos="4677"/>
        <w:tab w:val="right" w:pos="9355"/>
      </w:tabs>
    </w:pPr>
  </w:style>
  <w:style w:type="paragraph" w:styleId="a6">
    <w:name w:val="footer"/>
    <w:basedOn w:val="a1"/>
    <w:rsid w:val="00A74D09"/>
    <w:pPr>
      <w:tabs>
        <w:tab w:val="center" w:pos="4677"/>
        <w:tab w:val="right" w:pos="9355"/>
      </w:tabs>
    </w:pPr>
  </w:style>
  <w:style w:type="character" w:styleId="a7">
    <w:name w:val="page number"/>
    <w:basedOn w:val="a2"/>
    <w:rsid w:val="004B0E39"/>
  </w:style>
  <w:style w:type="paragraph" w:customStyle="1" w:styleId="Twordizme">
    <w:name w:val="Tword_izme"/>
    <w:basedOn w:val="a1"/>
    <w:link w:val="TwordizmeChar"/>
    <w:rsid w:val="00F22845"/>
    <w:pPr>
      <w:jc w:val="center"/>
    </w:pPr>
    <w:rPr>
      <w:rFonts w:ascii="ISOCPEUR" w:hAnsi="ISOCPEUR"/>
      <w:i/>
      <w:sz w:val="18"/>
    </w:rPr>
  </w:style>
  <w:style w:type="character" w:customStyle="1" w:styleId="TwordizmeChar">
    <w:name w:val="Tword_izme Char"/>
    <w:basedOn w:val="a2"/>
    <w:link w:val="Twordizme"/>
    <w:rsid w:val="00F22845"/>
    <w:rPr>
      <w:rFonts w:ascii="ISOCPEUR" w:hAnsi="ISOCPEUR"/>
      <w:i/>
      <w:sz w:val="18"/>
      <w:szCs w:val="24"/>
      <w:lang w:val="ru-RU" w:eastAsia="ru-RU" w:bidi="ar-SA"/>
    </w:rPr>
  </w:style>
  <w:style w:type="paragraph" w:customStyle="1" w:styleId="Twordfami">
    <w:name w:val="Tword_fami"/>
    <w:basedOn w:val="a1"/>
    <w:link w:val="Twordfami0"/>
    <w:rsid w:val="00D55E6C"/>
    <w:rPr>
      <w:rFonts w:ascii="ISOCPEUR" w:hAnsi="ISOCPEUR" w:cs="Arial"/>
      <w:i/>
      <w:sz w:val="22"/>
      <w:szCs w:val="20"/>
    </w:rPr>
  </w:style>
  <w:style w:type="character" w:customStyle="1" w:styleId="TwordizmeCharChar">
    <w:name w:val="Tword_izme Char Char"/>
    <w:basedOn w:val="a2"/>
    <w:rsid w:val="0069384D"/>
    <w:rPr>
      <w:rFonts w:ascii="ISOCPEUR" w:hAnsi="ISOCPEUR" w:cs="Arial"/>
      <w:i/>
      <w:sz w:val="18"/>
      <w:szCs w:val="18"/>
      <w:lang w:val="ru-RU" w:eastAsia="ru-RU" w:bidi="ar-SA"/>
    </w:rPr>
  </w:style>
  <w:style w:type="paragraph" w:customStyle="1" w:styleId="Tworddate">
    <w:name w:val="Tword_date"/>
    <w:basedOn w:val="a1"/>
    <w:link w:val="TworddateChar"/>
    <w:rsid w:val="00E83285"/>
    <w:pPr>
      <w:jc w:val="center"/>
    </w:pPr>
    <w:rPr>
      <w:rFonts w:ascii="ISOCPEUR" w:hAnsi="ISOCPEUR"/>
      <w:i/>
      <w:sz w:val="16"/>
    </w:rPr>
  </w:style>
  <w:style w:type="character" w:customStyle="1" w:styleId="TworddateChar">
    <w:name w:val="Tword_date Char"/>
    <w:basedOn w:val="a2"/>
    <w:link w:val="Tworddate"/>
    <w:rsid w:val="00E83285"/>
    <w:rPr>
      <w:rFonts w:ascii="ISOCPEUR" w:hAnsi="ISOCPEUR"/>
      <w:i/>
      <w:sz w:val="16"/>
      <w:szCs w:val="24"/>
      <w:lang w:val="ru-RU" w:eastAsia="ru-RU" w:bidi="ar-SA"/>
    </w:rPr>
  </w:style>
  <w:style w:type="character" w:customStyle="1" w:styleId="TwordcopyformatChar">
    <w:name w:val="Tword_copy_format Char"/>
    <w:basedOn w:val="a2"/>
    <w:link w:val="Twordcopyformat"/>
    <w:rsid w:val="0069384D"/>
    <w:rPr>
      <w:rFonts w:ascii="ISOCPEUR" w:hAnsi="ISOCPEUR" w:cs="Arial"/>
      <w:i/>
      <w:sz w:val="22"/>
      <w:lang w:val="ru-RU" w:eastAsia="ru-RU" w:bidi="ar-SA"/>
    </w:rPr>
  </w:style>
  <w:style w:type="paragraph" w:customStyle="1" w:styleId="Twordcopyformat">
    <w:name w:val="Tword_copy_format"/>
    <w:basedOn w:val="a1"/>
    <w:link w:val="TwordcopyformatChar"/>
    <w:rsid w:val="00E83285"/>
    <w:pPr>
      <w:jc w:val="center"/>
    </w:pPr>
    <w:rPr>
      <w:rFonts w:ascii="ISOCPEUR" w:hAnsi="ISOCPEUR" w:cs="Arial"/>
      <w:i/>
      <w:sz w:val="22"/>
      <w:szCs w:val="20"/>
    </w:rPr>
  </w:style>
  <w:style w:type="paragraph" w:customStyle="1" w:styleId="Twordaddfielddate">
    <w:name w:val="Tword_add_field_date"/>
    <w:basedOn w:val="a1"/>
    <w:rsid w:val="00E83285"/>
    <w:pPr>
      <w:jc w:val="right"/>
    </w:pPr>
    <w:rPr>
      <w:rFonts w:ascii="ISOCPEUR" w:hAnsi="ISOCPEUR"/>
      <w:i/>
      <w:sz w:val="22"/>
    </w:rPr>
  </w:style>
  <w:style w:type="paragraph" w:customStyle="1" w:styleId="Twordoboz">
    <w:name w:val="Tword_oboz"/>
    <w:basedOn w:val="a1"/>
    <w:rsid w:val="008303B1"/>
    <w:pPr>
      <w:jc w:val="center"/>
    </w:pPr>
    <w:rPr>
      <w:rFonts w:ascii="ISOCPEUR" w:hAnsi="ISOCPEUR" w:cs="Arial"/>
      <w:i/>
      <w:sz w:val="36"/>
      <w:szCs w:val="36"/>
    </w:rPr>
  </w:style>
  <w:style w:type="paragraph" w:customStyle="1" w:styleId="Twordnaim">
    <w:name w:val="Tword_naim"/>
    <w:basedOn w:val="a1"/>
    <w:rsid w:val="00725535"/>
    <w:pPr>
      <w:jc w:val="center"/>
    </w:pPr>
    <w:rPr>
      <w:rFonts w:ascii="ISOCPEUR" w:hAnsi="ISOCPEUR" w:cs="Arial"/>
      <w:i/>
      <w:sz w:val="28"/>
      <w:szCs w:val="28"/>
    </w:rPr>
  </w:style>
  <w:style w:type="paragraph" w:customStyle="1" w:styleId="Twordpage">
    <w:name w:val="Tword_page"/>
    <w:basedOn w:val="a1"/>
    <w:rsid w:val="00A74D09"/>
    <w:pPr>
      <w:jc w:val="center"/>
    </w:pPr>
    <w:rPr>
      <w:rFonts w:ascii="Arial" w:hAnsi="Arial"/>
      <w:i/>
      <w:sz w:val="18"/>
    </w:rPr>
  </w:style>
  <w:style w:type="paragraph" w:customStyle="1" w:styleId="Twordnormal">
    <w:name w:val="Tword_normal"/>
    <w:basedOn w:val="a1"/>
    <w:link w:val="Twordnormal0"/>
    <w:rsid w:val="00A74D09"/>
    <w:pPr>
      <w:ind w:firstLine="709"/>
      <w:jc w:val="both"/>
    </w:pPr>
    <w:rPr>
      <w:rFonts w:ascii="ISOCPEUR" w:hAnsi="ISOCPEUR"/>
      <w:i/>
      <w:sz w:val="28"/>
    </w:rPr>
  </w:style>
  <w:style w:type="character" w:customStyle="1" w:styleId="Twordnormal0">
    <w:name w:val="Tword_normal Знак"/>
    <w:basedOn w:val="a2"/>
    <w:link w:val="Twordnormal"/>
    <w:rsid w:val="00676AD9"/>
    <w:rPr>
      <w:rFonts w:ascii="ISOCPEUR" w:hAnsi="ISOCPEUR"/>
      <w:i/>
      <w:sz w:val="28"/>
      <w:szCs w:val="24"/>
      <w:lang w:val="ru-RU" w:eastAsia="ru-RU" w:bidi="ar-SA"/>
    </w:rPr>
  </w:style>
  <w:style w:type="paragraph" w:customStyle="1" w:styleId="Twordfirm">
    <w:name w:val="Tword_firm"/>
    <w:basedOn w:val="a1"/>
    <w:link w:val="TwordfirmCharChar"/>
    <w:rsid w:val="008303B1"/>
    <w:pPr>
      <w:jc w:val="center"/>
    </w:pPr>
    <w:rPr>
      <w:rFonts w:ascii="ISOCPEUR" w:hAnsi="ISOCPEUR" w:cs="Arial"/>
      <w:i/>
    </w:rPr>
  </w:style>
  <w:style w:type="character" w:customStyle="1" w:styleId="TwordfirmCharChar">
    <w:name w:val="Tword_firm Char Char"/>
    <w:basedOn w:val="a2"/>
    <w:link w:val="Twordfirm"/>
    <w:rsid w:val="008303B1"/>
    <w:rPr>
      <w:rFonts w:ascii="ISOCPEUR" w:hAnsi="ISOCPEUR" w:cs="Arial"/>
      <w:i/>
      <w:sz w:val="24"/>
      <w:szCs w:val="24"/>
      <w:lang w:val="ru-RU" w:eastAsia="ru-RU" w:bidi="ar-SA"/>
    </w:rPr>
  </w:style>
  <w:style w:type="paragraph" w:customStyle="1" w:styleId="Twordlitlistlistov">
    <w:name w:val="Tword_lit_list_listov"/>
    <w:basedOn w:val="a1"/>
    <w:rsid w:val="008303B1"/>
    <w:pPr>
      <w:widowControl w:val="0"/>
      <w:adjustRightInd w:val="0"/>
      <w:jc w:val="center"/>
      <w:textAlignment w:val="baseline"/>
    </w:pPr>
    <w:rPr>
      <w:rFonts w:ascii="ISOCPEUR" w:hAnsi="ISOCPEUR" w:cs="Arial"/>
      <w:i/>
      <w:sz w:val="22"/>
      <w:szCs w:val="18"/>
    </w:rPr>
  </w:style>
  <w:style w:type="paragraph" w:customStyle="1" w:styleId="Twordpagenumber">
    <w:name w:val="Tword_page_number"/>
    <w:basedOn w:val="Twordlitlistlistov"/>
    <w:rsid w:val="008303B1"/>
    <w:rPr>
      <w:sz w:val="24"/>
      <w:lang w:val="en-US"/>
    </w:rPr>
  </w:style>
  <w:style w:type="paragraph" w:customStyle="1" w:styleId="Twordlitera">
    <w:name w:val="Tword_litera"/>
    <w:basedOn w:val="Twordlitlistlistov"/>
    <w:rsid w:val="008303B1"/>
    <w:rPr>
      <w:sz w:val="18"/>
    </w:rPr>
  </w:style>
  <w:style w:type="paragraph" w:customStyle="1" w:styleId="Twordaddfieldtext">
    <w:name w:val="Tword_add_field_text"/>
    <w:basedOn w:val="a1"/>
    <w:rsid w:val="008303B1"/>
    <w:pPr>
      <w:widowControl w:val="0"/>
      <w:adjustRightInd w:val="0"/>
      <w:jc w:val="center"/>
      <w:textAlignment w:val="baseline"/>
    </w:pPr>
    <w:rPr>
      <w:rFonts w:ascii="ISOCPEUR" w:hAnsi="ISOCPEUR" w:cs="Arial"/>
      <w:i/>
      <w:sz w:val="22"/>
      <w:szCs w:val="20"/>
    </w:rPr>
  </w:style>
  <w:style w:type="paragraph" w:customStyle="1" w:styleId="Twordaddfieldheads">
    <w:name w:val="Tword_add_field_heads"/>
    <w:basedOn w:val="a1"/>
    <w:rsid w:val="008303B1"/>
    <w:pPr>
      <w:widowControl w:val="0"/>
      <w:adjustRightInd w:val="0"/>
      <w:jc w:val="center"/>
      <w:textAlignment w:val="baseline"/>
    </w:pPr>
    <w:rPr>
      <w:rFonts w:ascii="ISOCPEUR" w:hAnsi="ISOCPEUR" w:cs="Arial"/>
      <w:i/>
      <w:sz w:val="22"/>
      <w:szCs w:val="20"/>
    </w:rPr>
  </w:style>
  <w:style w:type="paragraph" w:customStyle="1" w:styleId="Twordtdoc">
    <w:name w:val="Tword_tdoc"/>
    <w:basedOn w:val="a1"/>
    <w:rsid w:val="008303B1"/>
    <w:pPr>
      <w:jc w:val="center"/>
    </w:pPr>
    <w:rPr>
      <w:rFonts w:ascii="ISOCPEUR" w:hAnsi="ISOCPEUR" w:cs="Arial"/>
      <w:i/>
      <w:sz w:val="20"/>
      <w:szCs w:val="20"/>
      <w:lang w:val="en-US"/>
    </w:rPr>
  </w:style>
  <w:style w:type="character" w:styleId="a8">
    <w:name w:val="Hyperlink"/>
    <w:basedOn w:val="a2"/>
    <w:rsid w:val="00676AD9"/>
    <w:rPr>
      <w:color w:val="0000FF"/>
      <w:u w:val="single"/>
    </w:rPr>
  </w:style>
  <w:style w:type="paragraph" w:customStyle="1" w:styleId="TwordLRheads">
    <w:name w:val="Tword_LR_heads"/>
    <w:basedOn w:val="a1"/>
    <w:rsid w:val="00676AD9"/>
    <w:pPr>
      <w:widowControl w:val="0"/>
      <w:adjustRightInd w:val="0"/>
      <w:spacing w:line="360" w:lineRule="atLeast"/>
      <w:jc w:val="center"/>
      <w:textAlignment w:val="baseline"/>
    </w:pPr>
    <w:rPr>
      <w:rFonts w:ascii="ISOCPEUR" w:hAnsi="ISOCPEUR"/>
      <w:i/>
    </w:rPr>
  </w:style>
  <w:style w:type="paragraph" w:customStyle="1" w:styleId="TwordLRhead">
    <w:name w:val="Tword_LR_head"/>
    <w:basedOn w:val="TwordLRheads"/>
    <w:rsid w:val="00676AD9"/>
    <w:pPr>
      <w:spacing w:line="480" w:lineRule="auto"/>
    </w:pPr>
    <w:rPr>
      <w:sz w:val="32"/>
    </w:rPr>
  </w:style>
  <w:style w:type="paragraph" w:customStyle="1" w:styleId="TwordLRContent">
    <w:name w:val="Tword_LR_Content"/>
    <w:basedOn w:val="Twordizme"/>
    <w:rsid w:val="00676AD9"/>
    <w:pPr>
      <w:widowControl w:val="0"/>
      <w:adjustRightInd w:val="0"/>
      <w:textAlignment w:val="baseline"/>
    </w:pPr>
    <w:rPr>
      <w:rFonts w:cs="Arial"/>
      <w:sz w:val="22"/>
      <w:szCs w:val="18"/>
    </w:rPr>
  </w:style>
  <w:style w:type="paragraph" w:styleId="20">
    <w:name w:val="Body Text Indent 2"/>
    <w:basedOn w:val="a1"/>
    <w:rsid w:val="00693C49"/>
    <w:pPr>
      <w:spacing w:line="240" w:lineRule="atLeast"/>
      <w:ind w:firstLine="567"/>
    </w:pPr>
    <w:rPr>
      <w:szCs w:val="20"/>
      <w:lang w:eastAsia="en-US"/>
    </w:rPr>
  </w:style>
  <w:style w:type="paragraph" w:styleId="a9">
    <w:name w:val="Body Text"/>
    <w:basedOn w:val="a1"/>
    <w:rsid w:val="00693C49"/>
    <w:rPr>
      <w:szCs w:val="20"/>
      <w:lang w:eastAsia="en-US"/>
    </w:rPr>
  </w:style>
  <w:style w:type="paragraph" w:styleId="aa">
    <w:name w:val="Body Text Indent"/>
    <w:basedOn w:val="a1"/>
    <w:rsid w:val="00595EA4"/>
    <w:pPr>
      <w:spacing w:after="120"/>
      <w:ind w:left="283"/>
    </w:pPr>
  </w:style>
  <w:style w:type="paragraph" w:styleId="30">
    <w:name w:val="Body Text Indent 3"/>
    <w:basedOn w:val="a1"/>
    <w:rsid w:val="00595EA4"/>
    <w:pPr>
      <w:spacing w:after="120"/>
      <w:ind w:left="283"/>
    </w:pPr>
    <w:rPr>
      <w:sz w:val="16"/>
      <w:szCs w:val="16"/>
    </w:rPr>
  </w:style>
  <w:style w:type="paragraph" w:styleId="21">
    <w:name w:val="Body Text 2"/>
    <w:basedOn w:val="a1"/>
    <w:rsid w:val="00595EA4"/>
    <w:pPr>
      <w:spacing w:after="120" w:line="480" w:lineRule="auto"/>
    </w:pPr>
  </w:style>
  <w:style w:type="paragraph" w:customStyle="1" w:styleId="Heading">
    <w:name w:val="Heading"/>
    <w:rsid w:val="00595EA4"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24"/>
      <w:szCs w:val="22"/>
      <w:lang w:eastAsia="en-US"/>
    </w:rPr>
  </w:style>
  <w:style w:type="table" w:styleId="ab">
    <w:name w:val="Table Grid"/>
    <w:basedOn w:val="a3"/>
    <w:rsid w:val="00595E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Plain Text"/>
    <w:basedOn w:val="a1"/>
    <w:rsid w:val="00595EA4"/>
    <w:rPr>
      <w:rFonts w:ascii="Courier New" w:hAnsi="Courier New"/>
      <w:sz w:val="20"/>
      <w:szCs w:val="20"/>
      <w:lang w:val="en-US" w:eastAsia="en-US"/>
    </w:rPr>
  </w:style>
  <w:style w:type="character" w:styleId="ad">
    <w:name w:val="FollowedHyperlink"/>
    <w:basedOn w:val="a2"/>
    <w:rsid w:val="00595EA4"/>
    <w:rPr>
      <w:color w:val="800080"/>
      <w:u w:val="single"/>
    </w:rPr>
  </w:style>
  <w:style w:type="paragraph" w:styleId="ae">
    <w:name w:val="Normal (Web)"/>
    <w:basedOn w:val="a1"/>
    <w:rsid w:val="00595EA4"/>
    <w:pPr>
      <w:spacing w:before="100" w:beforeAutospacing="1" w:after="100" w:afterAutospacing="1"/>
    </w:pPr>
    <w:rPr>
      <w:sz w:val="20"/>
      <w:szCs w:val="20"/>
      <w:lang w:val="en-US" w:eastAsia="en-US"/>
    </w:rPr>
  </w:style>
  <w:style w:type="paragraph" w:styleId="af">
    <w:name w:val="Subtitle"/>
    <w:basedOn w:val="a1"/>
    <w:qFormat/>
    <w:rsid w:val="00595EA4"/>
    <w:pPr>
      <w:spacing w:after="60"/>
      <w:jc w:val="center"/>
      <w:outlineLvl w:val="1"/>
    </w:pPr>
    <w:rPr>
      <w:rFonts w:ascii="Arial" w:hAnsi="Arial" w:cs="Arial"/>
      <w:lang w:eastAsia="en-US"/>
    </w:rPr>
  </w:style>
  <w:style w:type="character" w:customStyle="1" w:styleId="Twordfami0">
    <w:name w:val="Tword_fami Знак"/>
    <w:basedOn w:val="a2"/>
    <w:link w:val="Twordfami"/>
    <w:rsid w:val="00C85748"/>
    <w:rPr>
      <w:rFonts w:ascii="ISOCPEUR" w:hAnsi="ISOCPEUR" w:cs="Arial"/>
      <w:i/>
      <w:sz w:val="22"/>
      <w:lang w:val="ru-RU" w:eastAsia="ru-RU" w:bidi="ar-SA"/>
    </w:rPr>
  </w:style>
  <w:style w:type="paragraph" w:customStyle="1" w:styleId="10">
    <w:name w:val="Абзац списка1"/>
    <w:basedOn w:val="a1"/>
    <w:rsid w:val="003D2D8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0">
    <w:name w:val="No Spacing"/>
    <w:uiPriority w:val="1"/>
    <w:qFormat/>
    <w:rsid w:val="004F6B9B"/>
    <w:rPr>
      <w:rFonts w:ascii="Calibri" w:hAnsi="Calibri"/>
      <w:sz w:val="22"/>
      <w:szCs w:val="22"/>
    </w:rPr>
  </w:style>
  <w:style w:type="paragraph" w:styleId="HTML">
    <w:name w:val="HTML Preformatted"/>
    <w:basedOn w:val="a1"/>
    <w:link w:val="HTML0"/>
    <w:rsid w:val="00850B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2"/>
    <w:link w:val="HTML"/>
    <w:locked/>
    <w:rsid w:val="00850B02"/>
    <w:rPr>
      <w:rFonts w:ascii="Courier New" w:hAnsi="Courier New" w:cs="Courier New"/>
      <w:color w:val="000000"/>
      <w:lang w:val="ru-RU" w:eastAsia="ru-RU" w:bidi="ar-SA"/>
    </w:rPr>
  </w:style>
  <w:style w:type="paragraph" w:styleId="af1">
    <w:name w:val="TOC Heading"/>
    <w:basedOn w:val="1"/>
    <w:next w:val="a1"/>
    <w:uiPriority w:val="39"/>
    <w:qFormat/>
    <w:rsid w:val="002B0A0E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</w:rPr>
  </w:style>
  <w:style w:type="paragraph" w:styleId="22">
    <w:name w:val="toc 2"/>
    <w:basedOn w:val="a1"/>
    <w:next w:val="a1"/>
    <w:autoRedefine/>
    <w:uiPriority w:val="39"/>
    <w:unhideWhenUsed/>
    <w:qFormat/>
    <w:rsid w:val="002B0A0E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11">
    <w:name w:val="toc 1"/>
    <w:basedOn w:val="a1"/>
    <w:next w:val="a1"/>
    <w:autoRedefine/>
    <w:uiPriority w:val="39"/>
    <w:unhideWhenUsed/>
    <w:qFormat/>
    <w:rsid w:val="002B0A0E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31">
    <w:name w:val="toc 3"/>
    <w:basedOn w:val="a1"/>
    <w:next w:val="a1"/>
    <w:autoRedefine/>
    <w:uiPriority w:val="39"/>
    <w:unhideWhenUsed/>
    <w:qFormat/>
    <w:rsid w:val="002B0A0E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af2">
    <w:name w:val="Balloon Text"/>
    <w:basedOn w:val="a1"/>
    <w:link w:val="af3"/>
    <w:rsid w:val="002B0A0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2"/>
    <w:link w:val="af2"/>
    <w:rsid w:val="002B0A0E"/>
    <w:rPr>
      <w:rFonts w:ascii="Tahoma" w:hAnsi="Tahoma" w:cs="Tahoma"/>
      <w:sz w:val="16"/>
      <w:szCs w:val="16"/>
    </w:rPr>
  </w:style>
  <w:style w:type="paragraph" w:styleId="af4">
    <w:name w:val="Title"/>
    <w:basedOn w:val="a1"/>
    <w:link w:val="af5"/>
    <w:qFormat/>
    <w:rsid w:val="00493172"/>
    <w:pPr>
      <w:jc w:val="center"/>
    </w:pPr>
    <w:rPr>
      <w:sz w:val="32"/>
    </w:rPr>
  </w:style>
  <w:style w:type="character" w:customStyle="1" w:styleId="af5">
    <w:name w:val="Название Знак"/>
    <w:basedOn w:val="a2"/>
    <w:link w:val="af4"/>
    <w:rsid w:val="00493172"/>
    <w:rPr>
      <w:sz w:val="32"/>
      <w:szCs w:val="24"/>
    </w:rPr>
  </w:style>
  <w:style w:type="paragraph" w:customStyle="1" w:styleId="af6">
    <w:name w:val="Заголовок разд"/>
    <w:basedOn w:val="1"/>
    <w:rsid w:val="0065792D"/>
    <w:pPr>
      <w:pageBreakBefore/>
      <w:spacing w:before="180"/>
      <w:ind w:left="851" w:right="851"/>
      <w:jc w:val="center"/>
    </w:pPr>
    <w:rPr>
      <w:rFonts w:ascii="Verdana" w:hAnsi="Verdana"/>
      <w:lang w:eastAsia="ru-RU"/>
    </w:rPr>
  </w:style>
  <w:style w:type="paragraph" w:customStyle="1" w:styleId="af7">
    <w:name w:val="Заголовок подр"/>
    <w:basedOn w:val="af6"/>
    <w:rsid w:val="0065792D"/>
    <w:pPr>
      <w:pageBreakBefore w:val="0"/>
    </w:pPr>
    <w:rPr>
      <w:sz w:val="26"/>
    </w:rPr>
  </w:style>
  <w:style w:type="paragraph" w:customStyle="1" w:styleId="af8">
    <w:name w:val="Абзац"/>
    <w:basedOn w:val="a1"/>
    <w:rsid w:val="0065792D"/>
    <w:pPr>
      <w:spacing w:before="60"/>
      <w:ind w:firstLine="720"/>
      <w:jc w:val="both"/>
    </w:pPr>
    <w:rPr>
      <w:sz w:val="26"/>
      <w:szCs w:val="20"/>
    </w:rPr>
  </w:style>
  <w:style w:type="paragraph" w:styleId="32">
    <w:name w:val="Body Text 3"/>
    <w:basedOn w:val="a1"/>
    <w:link w:val="33"/>
    <w:rsid w:val="00101EEF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rsid w:val="00101EEF"/>
    <w:rPr>
      <w:sz w:val="16"/>
      <w:szCs w:val="16"/>
    </w:rPr>
  </w:style>
  <w:style w:type="paragraph" w:styleId="af9">
    <w:name w:val="Block Text"/>
    <w:basedOn w:val="a1"/>
    <w:rsid w:val="00101EEF"/>
    <w:pPr>
      <w:spacing w:line="360" w:lineRule="auto"/>
      <w:ind w:left="425" w:right="180" w:firstLine="284"/>
    </w:pPr>
    <w:rPr>
      <w:szCs w:val="20"/>
    </w:rPr>
  </w:style>
  <w:style w:type="paragraph" w:styleId="afa">
    <w:name w:val="List Paragraph"/>
    <w:basedOn w:val="a1"/>
    <w:uiPriority w:val="34"/>
    <w:qFormat/>
    <w:rsid w:val="008C1E25"/>
    <w:pPr>
      <w:ind w:left="720"/>
      <w:contextualSpacing/>
    </w:pPr>
  </w:style>
  <w:style w:type="character" w:customStyle="1" w:styleId="FontStyle68">
    <w:name w:val="Font Style68"/>
    <w:basedOn w:val="a2"/>
    <w:uiPriority w:val="99"/>
    <w:rsid w:val="00A43DB0"/>
    <w:rPr>
      <w:rFonts w:ascii="Times New Roman" w:hAnsi="Times New Roman" w:cs="Times New Roman"/>
      <w:sz w:val="24"/>
      <w:szCs w:val="24"/>
    </w:rPr>
  </w:style>
  <w:style w:type="character" w:customStyle="1" w:styleId="FontStyle67">
    <w:name w:val="Font Style67"/>
    <w:basedOn w:val="a2"/>
    <w:uiPriority w:val="99"/>
    <w:rsid w:val="00F65E3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4">
    <w:name w:val="Style24"/>
    <w:basedOn w:val="a1"/>
    <w:uiPriority w:val="99"/>
    <w:rsid w:val="00F65E31"/>
    <w:pPr>
      <w:widowControl w:val="0"/>
      <w:autoSpaceDE w:val="0"/>
      <w:autoSpaceDN w:val="0"/>
      <w:adjustRightInd w:val="0"/>
      <w:spacing w:line="427" w:lineRule="exact"/>
      <w:ind w:firstLine="557"/>
      <w:jc w:val="both"/>
    </w:pPr>
    <w:rPr>
      <w:rFonts w:eastAsiaTheme="minorEastAsia"/>
    </w:rPr>
  </w:style>
  <w:style w:type="character" w:customStyle="1" w:styleId="80">
    <w:name w:val="Заголовок 8 Знак"/>
    <w:basedOn w:val="a2"/>
    <w:link w:val="8"/>
    <w:rsid w:val="008131F1"/>
    <w:rPr>
      <w:rFonts w:asciiTheme="majorHAnsi" w:eastAsiaTheme="majorEastAsia" w:hAnsiTheme="majorHAnsi" w:cstheme="majorBidi"/>
      <w:color w:val="404040" w:themeColor="text1" w:themeTint="BF"/>
    </w:rPr>
  </w:style>
  <w:style w:type="paragraph" w:styleId="23">
    <w:name w:val="List Number 2"/>
    <w:basedOn w:val="a0"/>
    <w:rsid w:val="006800D3"/>
    <w:pPr>
      <w:keepLines/>
      <w:numPr>
        <w:numId w:val="0"/>
      </w:numPr>
      <w:tabs>
        <w:tab w:val="num" w:pos="1642"/>
      </w:tabs>
      <w:spacing w:after="120"/>
      <w:ind w:left="1642" w:hanging="562"/>
      <w:contextualSpacing w:val="0"/>
      <w:jc w:val="both"/>
    </w:pPr>
    <w:rPr>
      <w:rFonts w:ascii="Arial" w:hAnsi="Arial"/>
      <w:szCs w:val="20"/>
      <w:lang w:val="en-US"/>
    </w:rPr>
  </w:style>
  <w:style w:type="paragraph" w:styleId="a0">
    <w:name w:val="List Number"/>
    <w:basedOn w:val="a1"/>
    <w:rsid w:val="006800D3"/>
    <w:pPr>
      <w:numPr>
        <w:numId w:val="7"/>
      </w:numPr>
      <w:tabs>
        <w:tab w:val="num" w:pos="360"/>
      </w:tabs>
      <w:ind w:left="0" w:firstLine="0"/>
      <w:contextualSpacing/>
    </w:pPr>
  </w:style>
  <w:style w:type="paragraph" w:styleId="afb">
    <w:name w:val="annotation text"/>
    <w:basedOn w:val="a1"/>
    <w:link w:val="afc"/>
    <w:rsid w:val="000C2327"/>
    <w:pPr>
      <w:spacing w:after="120"/>
      <w:jc w:val="both"/>
    </w:pPr>
    <w:rPr>
      <w:rFonts w:ascii="Arial" w:hAnsi="Arial"/>
      <w:sz w:val="20"/>
      <w:szCs w:val="20"/>
      <w:lang w:val="en-US"/>
    </w:rPr>
  </w:style>
  <w:style w:type="character" w:customStyle="1" w:styleId="afc">
    <w:name w:val="Текст примечания Знак"/>
    <w:basedOn w:val="a2"/>
    <w:link w:val="afb"/>
    <w:rsid w:val="000C2327"/>
    <w:rPr>
      <w:rFonts w:ascii="Arial" w:hAnsi="Arial"/>
      <w:lang w:val="en-US"/>
    </w:rPr>
  </w:style>
  <w:style w:type="paragraph" w:customStyle="1" w:styleId="BodyText2BoldEmphasis">
    <w:name w:val="Body Text 2 Bold Emphasis"/>
    <w:basedOn w:val="21"/>
    <w:next w:val="21"/>
    <w:rsid w:val="000C2327"/>
    <w:pPr>
      <w:keepNext/>
      <w:spacing w:before="60" w:after="60" w:line="240" w:lineRule="auto"/>
      <w:ind w:left="1080"/>
      <w:jc w:val="both"/>
    </w:pPr>
    <w:rPr>
      <w:rFonts w:ascii="Arial" w:hAnsi="Arial"/>
      <w:b/>
      <w:szCs w:val="20"/>
      <w:u w:val="single"/>
      <w:lang w:val="en-US"/>
    </w:rPr>
  </w:style>
  <w:style w:type="paragraph" w:customStyle="1" w:styleId="FR1">
    <w:name w:val="FR1"/>
    <w:rsid w:val="004B1B56"/>
    <w:pPr>
      <w:widowControl w:val="0"/>
      <w:autoSpaceDE w:val="0"/>
      <w:autoSpaceDN w:val="0"/>
      <w:adjustRightInd w:val="0"/>
      <w:spacing w:before="360" w:after="380" w:line="259" w:lineRule="auto"/>
      <w:ind w:left="1760" w:right="1800"/>
      <w:jc w:val="center"/>
    </w:pPr>
    <w:rPr>
      <w:rFonts w:ascii="Courier New" w:hAnsi="Courier New"/>
      <w:sz w:val="22"/>
      <w:szCs w:val="22"/>
    </w:rPr>
  </w:style>
  <w:style w:type="paragraph" w:customStyle="1" w:styleId="FR2">
    <w:name w:val="FR2"/>
    <w:rsid w:val="004B1B56"/>
    <w:pPr>
      <w:widowControl w:val="0"/>
      <w:autoSpaceDE w:val="0"/>
      <w:autoSpaceDN w:val="0"/>
      <w:adjustRightInd w:val="0"/>
      <w:spacing w:before="180" w:line="278" w:lineRule="auto"/>
      <w:ind w:left="40"/>
    </w:pPr>
    <w:rPr>
      <w:rFonts w:ascii="Arial" w:hAnsi="Arial" w:cs="Arial"/>
    </w:rPr>
  </w:style>
  <w:style w:type="paragraph" w:styleId="24">
    <w:name w:val="List Continue 2"/>
    <w:basedOn w:val="a1"/>
    <w:rsid w:val="004B1B56"/>
    <w:pPr>
      <w:spacing w:after="120"/>
      <w:ind w:left="566"/>
      <w:contextualSpacing/>
    </w:pPr>
  </w:style>
  <w:style w:type="paragraph" w:styleId="afd">
    <w:name w:val="List Continue"/>
    <w:basedOn w:val="a1"/>
    <w:rsid w:val="004B1B56"/>
    <w:pPr>
      <w:spacing w:after="120"/>
      <w:ind w:left="283"/>
      <w:contextualSpacing/>
    </w:pPr>
  </w:style>
  <w:style w:type="paragraph" w:styleId="25">
    <w:name w:val="List Bullet 2"/>
    <w:basedOn w:val="a"/>
    <w:autoRedefine/>
    <w:rsid w:val="004B1B56"/>
    <w:pPr>
      <w:keepLines/>
      <w:numPr>
        <w:numId w:val="0"/>
      </w:numPr>
      <w:spacing w:after="120"/>
      <w:ind w:left="1080"/>
      <w:contextualSpacing w:val="0"/>
      <w:jc w:val="center"/>
    </w:pPr>
    <w:rPr>
      <w:rFonts w:ascii="Arial" w:hAnsi="Arial"/>
      <w:sz w:val="16"/>
      <w:szCs w:val="20"/>
    </w:rPr>
  </w:style>
  <w:style w:type="paragraph" w:styleId="a">
    <w:name w:val="List Bullet"/>
    <w:basedOn w:val="a1"/>
    <w:rsid w:val="004B1B56"/>
    <w:pPr>
      <w:numPr>
        <w:numId w:val="10"/>
      </w:numPr>
      <w:contextualSpacing/>
    </w:pPr>
  </w:style>
  <w:style w:type="paragraph" w:customStyle="1" w:styleId="34">
    <w:name w:val="çàãîëîâîê 3"/>
    <w:basedOn w:val="a1"/>
    <w:next w:val="a1"/>
    <w:rsid w:val="00223376"/>
    <w:pPr>
      <w:keepNext/>
    </w:pPr>
    <w:rPr>
      <w:b/>
      <w:szCs w:val="20"/>
    </w:rPr>
  </w:style>
  <w:style w:type="paragraph" w:customStyle="1" w:styleId="TableCaption">
    <w:name w:val="Table Caption"/>
    <w:basedOn w:val="a1"/>
    <w:rsid w:val="00B01452"/>
    <w:pPr>
      <w:keepNext/>
      <w:keepLines/>
      <w:spacing w:before="360" w:after="120"/>
      <w:ind w:left="1080"/>
    </w:pPr>
    <w:rPr>
      <w:rFonts w:ascii="Arial" w:hAnsi="Arial"/>
      <w:b/>
      <w:sz w:val="20"/>
      <w:szCs w:val="20"/>
    </w:rPr>
  </w:style>
  <w:style w:type="paragraph" w:customStyle="1" w:styleId="TableHeaders">
    <w:name w:val="Table Headers"/>
    <w:rsid w:val="00B01452"/>
    <w:pPr>
      <w:keepNext/>
      <w:spacing w:before="60" w:after="60"/>
      <w:jc w:val="center"/>
    </w:pPr>
    <w:rPr>
      <w:rFonts w:ascii="Arial" w:hAnsi="Arial"/>
      <w:b/>
      <w:noProof/>
      <w:sz w:val="18"/>
    </w:rPr>
  </w:style>
  <w:style w:type="paragraph" w:customStyle="1" w:styleId="TableTextIndented10pts">
    <w:name w:val="Table Text Indented 10 pts"/>
    <w:basedOn w:val="TableText"/>
    <w:rsid w:val="00B01452"/>
    <w:pPr>
      <w:spacing w:before="20" w:after="20"/>
      <w:ind w:left="187"/>
      <w:jc w:val="left"/>
    </w:pPr>
  </w:style>
  <w:style w:type="paragraph" w:customStyle="1" w:styleId="TableText">
    <w:name w:val="Table Text"/>
    <w:basedOn w:val="TableHeaders"/>
    <w:rsid w:val="00B01452"/>
    <w:pPr>
      <w:keepNext w:val="0"/>
      <w:spacing w:before="40" w:after="40"/>
    </w:pPr>
    <w:rPr>
      <w:b w:val="0"/>
      <w:sz w:val="20"/>
    </w:rPr>
  </w:style>
  <w:style w:type="character" w:customStyle="1" w:styleId="apple-converted-space">
    <w:name w:val="apple-converted-space"/>
    <w:basedOn w:val="a2"/>
    <w:rsid w:val="00C23E00"/>
  </w:style>
  <w:style w:type="character" w:styleId="afe">
    <w:name w:val="Placeholder Text"/>
    <w:basedOn w:val="a2"/>
    <w:uiPriority w:val="99"/>
    <w:semiHidden/>
    <w:rsid w:val="002A7DC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Tword%201.07\tword107\Tword_SPDS_A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516CB-B6D3-4C48-94DB-762F40999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Tword_SPDS_A4.dot</Template>
  <TotalTime>4802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Этот текст приведен здесь для настройки шаблона</vt:lpstr>
    </vt:vector>
  </TitlesOfParts>
  <Company>ООО "Висма"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Этот текст приведен здесь для настройки шаблона</dc:title>
  <dc:creator>Самородов Вадим</dc:creator>
  <cp:keywords>ПЗ ПЗУ</cp:keywords>
  <cp:lastModifiedBy>Тимофеева</cp:lastModifiedBy>
  <cp:revision>116</cp:revision>
  <cp:lastPrinted>2017-11-30T09:43:00Z</cp:lastPrinted>
  <dcterms:created xsi:type="dcterms:W3CDTF">2014-09-06T02:46:00Z</dcterms:created>
  <dcterms:modified xsi:type="dcterms:W3CDTF">2017-11-30T09:43:00Z</dcterms:modified>
</cp:coreProperties>
</file>