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4F" w:rsidRPr="00497081" w:rsidRDefault="00D62727" w:rsidP="00616B4F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616B4F" w:rsidRPr="00616B4F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616B4F" w:rsidRPr="00497081">
        <w:rPr>
          <w:rFonts w:ascii="Arial" w:hAnsi="Arial" w:cs="Arial"/>
          <w:b/>
          <w:color w:val="000000" w:themeColor="text1"/>
          <w:spacing w:val="-4"/>
          <w:szCs w:val="28"/>
        </w:rPr>
        <w:t>родника «Аленушка и Ырысту» расположенного на пр. Коммунистический в</w:t>
      </w:r>
      <w:r w:rsidR="00616B4F" w:rsidRPr="00497081">
        <w:rPr>
          <w:rFonts w:ascii="Arial" w:hAnsi="Arial" w:cs="Arial"/>
          <w:b/>
          <w:color w:val="000000" w:themeColor="text1"/>
          <w:szCs w:val="28"/>
        </w:rPr>
        <w:t xml:space="preserve"> районе стадиона «Динамо»</w:t>
      </w:r>
    </w:p>
    <w:p w:rsidR="00D62727" w:rsidRDefault="00D62727" w:rsidP="00D6272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D62727" w:rsidRDefault="00D62727" w:rsidP="00D6272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D62727" w:rsidTr="00F925A3"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D62727" w:rsidTr="00F925A3">
        <w:tc>
          <w:tcPr>
            <w:tcW w:w="3238" w:type="dxa"/>
          </w:tcPr>
          <w:p w:rsidR="00D62727" w:rsidRPr="00497081" w:rsidRDefault="00D62727" w:rsidP="00D6272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лагоустройств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терр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тории родника «Алену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ш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ка и Ырысту» распол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женного на пр. Коммун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стический в</w:t>
            </w:r>
            <w:r w:rsidRPr="00497081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районе ст</w:t>
            </w:r>
            <w:r w:rsidRPr="00497081">
              <w:rPr>
                <w:rFonts w:ascii="Arial" w:hAnsi="Arial" w:cs="Arial"/>
                <w:b/>
                <w:color w:val="000000" w:themeColor="text1"/>
                <w:szCs w:val="28"/>
              </w:rPr>
              <w:t>а</w:t>
            </w:r>
            <w:r w:rsidRPr="00497081">
              <w:rPr>
                <w:rFonts w:ascii="Arial" w:hAnsi="Arial" w:cs="Arial"/>
                <w:b/>
                <w:color w:val="000000" w:themeColor="text1"/>
                <w:szCs w:val="28"/>
              </w:rPr>
              <w:t>диона «Динамо»</w:t>
            </w:r>
          </w:p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510</w:t>
            </w: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940 000</w:t>
            </w:r>
          </w:p>
        </w:tc>
      </w:tr>
      <w:tr w:rsidR="00D62727" w:rsidTr="00F925A3"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D62727" w:rsidTr="00F925A3"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D62727" w:rsidRDefault="00D6272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D62727" w:rsidRDefault="00D62727" w:rsidP="00D6272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sectPr w:rsidR="00D62727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72" w:rsidRDefault="00C61D72">
      <w:r>
        <w:separator/>
      </w:r>
    </w:p>
  </w:endnote>
  <w:endnote w:type="continuationSeparator" w:id="1">
    <w:p w:rsidR="00C61D72" w:rsidRDefault="00C6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1264D3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72" w:rsidRDefault="00C61D72">
      <w:r>
        <w:separator/>
      </w:r>
    </w:p>
  </w:footnote>
  <w:footnote w:type="continuationSeparator" w:id="1">
    <w:p w:rsidR="00C61D72" w:rsidRDefault="00C6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1264D3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1264D3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616B4F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1264D3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081867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4D3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4D87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AD8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377B"/>
    <w:rsid w:val="00494255"/>
    <w:rsid w:val="004952A5"/>
    <w:rsid w:val="00497081"/>
    <w:rsid w:val="00497FCA"/>
    <w:rsid w:val="004A0BF6"/>
    <w:rsid w:val="004A1E73"/>
    <w:rsid w:val="004A2CC5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3911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6B4F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045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089D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1D72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873A3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2727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F356-8854-4884-905D-8F2F6EC0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114</cp:revision>
  <cp:lastPrinted>2017-11-30T09:48:00Z</cp:lastPrinted>
  <dcterms:created xsi:type="dcterms:W3CDTF">2014-09-06T02:46:00Z</dcterms:created>
  <dcterms:modified xsi:type="dcterms:W3CDTF">2017-11-30T09:48:00Z</dcterms:modified>
</cp:coreProperties>
</file>