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C" w:rsidRPr="00A54CE4" w:rsidRDefault="00356F75" w:rsidP="0071165C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  <w:r w:rsidR="0071165C" w:rsidRPr="0071165C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71165C" w:rsidRPr="00A54CE4">
        <w:rPr>
          <w:rFonts w:ascii="Arial" w:hAnsi="Arial" w:cs="Arial"/>
          <w:b/>
          <w:color w:val="000000" w:themeColor="text1"/>
          <w:spacing w:val="-4"/>
          <w:szCs w:val="28"/>
        </w:rPr>
        <w:t>детской площадки расположенной по ул.</w:t>
      </w:r>
      <w:r w:rsidR="0071165C" w:rsidRPr="00047A9E">
        <w:t xml:space="preserve"> </w:t>
      </w:r>
      <w:r w:rsidR="0071165C">
        <w:rPr>
          <w:rFonts w:ascii="Arial" w:hAnsi="Arial" w:cs="Arial"/>
          <w:b/>
          <w:color w:val="000000" w:themeColor="text1"/>
          <w:spacing w:val="-4"/>
          <w:szCs w:val="28"/>
        </w:rPr>
        <w:t>ул.Гордополова</w:t>
      </w:r>
      <w:r w:rsidR="0071165C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дом</w:t>
      </w:r>
      <w:r w:rsidR="0071165C">
        <w:rPr>
          <w:rFonts w:ascii="Arial" w:hAnsi="Arial" w:cs="Arial"/>
          <w:b/>
          <w:color w:val="000000" w:themeColor="text1"/>
          <w:spacing w:val="-4"/>
          <w:szCs w:val="28"/>
        </w:rPr>
        <w:t>а</w:t>
      </w:r>
      <w:r w:rsidR="0071165C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№</w:t>
      </w:r>
      <w:r w:rsidR="0071165C">
        <w:rPr>
          <w:rFonts w:ascii="Arial" w:hAnsi="Arial" w:cs="Arial"/>
          <w:b/>
          <w:color w:val="000000" w:themeColor="text1"/>
          <w:spacing w:val="-4"/>
          <w:szCs w:val="28"/>
        </w:rPr>
        <w:t>15</w:t>
      </w:r>
    </w:p>
    <w:p w:rsidR="00356F75" w:rsidRDefault="00356F75" w:rsidP="00356F75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356F75" w:rsidRDefault="00356F75" w:rsidP="00356F75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356F75" w:rsidTr="00F925A3"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Площадь объекта, м</w:t>
            </w:r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356F75" w:rsidTr="00F925A3">
        <w:tc>
          <w:tcPr>
            <w:tcW w:w="3238" w:type="dxa"/>
          </w:tcPr>
          <w:p w:rsidR="00356F75" w:rsidRPr="00A54CE4" w:rsidRDefault="00356F75" w:rsidP="00356F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</w:pP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благоустройств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терр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тории детской площадки расположенной по ул.</w:t>
            </w:r>
            <w:r w:rsidRPr="00047A9E"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ул.Гордополова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в районе дом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а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№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15</w:t>
            </w:r>
          </w:p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356F75" w:rsidRDefault="0075062A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864</w:t>
            </w:r>
          </w:p>
        </w:tc>
        <w:tc>
          <w:tcPr>
            <w:tcW w:w="3238" w:type="dxa"/>
          </w:tcPr>
          <w:p w:rsidR="00356F75" w:rsidRDefault="00356F75" w:rsidP="0075062A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2 </w:t>
            </w:r>
            <w:r w:rsidR="0075062A">
              <w:rPr>
                <w:rFonts w:ascii="Arial" w:hAnsi="Arial" w:cs="Arial"/>
                <w:color w:val="000000" w:themeColor="text1"/>
                <w:szCs w:val="28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27 000</w:t>
            </w:r>
          </w:p>
        </w:tc>
      </w:tr>
      <w:tr w:rsidR="00356F75" w:rsidTr="00F925A3"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356F75" w:rsidTr="00F925A3"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356F75" w:rsidRDefault="00356F75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356F75" w:rsidRDefault="00356F75" w:rsidP="00356F75">
      <w:pPr>
        <w:pStyle w:val="afa"/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p w:rsidR="0023421D" w:rsidRDefault="0023421D" w:rsidP="0023421D"/>
    <w:p w:rsidR="00A54CE4" w:rsidRPr="0023421D" w:rsidRDefault="00A54CE4" w:rsidP="0023421D"/>
    <w:sectPr w:rsidR="00A54CE4" w:rsidRPr="0023421D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3D" w:rsidRDefault="00E6113D">
      <w:r>
        <w:separator/>
      </w:r>
    </w:p>
  </w:endnote>
  <w:endnote w:type="continuationSeparator" w:id="1">
    <w:p w:rsidR="00E6113D" w:rsidRDefault="00E6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3D7B35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3D" w:rsidRDefault="00E6113D">
      <w:r>
        <w:separator/>
      </w:r>
    </w:p>
  </w:footnote>
  <w:footnote w:type="continuationSeparator" w:id="1">
    <w:p w:rsidR="00E6113D" w:rsidRDefault="00E61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3D7B35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3D7B35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71165C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3D7B35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047A9E">
                    <w:rPr>
                      <w:rFonts w:ascii="Arial" w:hAnsi="Arial"/>
                      <w:i w:val="0"/>
                      <w:sz w:val="32"/>
                    </w:rPr>
                    <w:t>6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797103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47A9E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463A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53FE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21D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4EF7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56F75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D7B35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85B7F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6CA0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65C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062A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97103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34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375EE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C78D5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113D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ADE7-97E5-4670-B700-1156818F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4832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Тимофеева</cp:lastModifiedBy>
  <cp:revision>117</cp:revision>
  <cp:lastPrinted>2017-11-30T09:54:00Z</cp:lastPrinted>
  <dcterms:created xsi:type="dcterms:W3CDTF">2014-09-06T02:46:00Z</dcterms:created>
  <dcterms:modified xsi:type="dcterms:W3CDTF">2017-11-30T09:54:00Z</dcterms:modified>
</cp:coreProperties>
</file>