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E4" w:rsidRPr="00497081" w:rsidRDefault="00A54CE4" w:rsidP="00BD089D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pacing w:val="-4"/>
          <w:szCs w:val="28"/>
        </w:rPr>
      </w:pPr>
      <w:r w:rsidRPr="00497081">
        <w:rPr>
          <w:rFonts w:ascii="Arial" w:hAnsi="Arial" w:cs="Arial"/>
          <w:b/>
          <w:color w:val="000000" w:themeColor="text1"/>
          <w:spacing w:val="-4"/>
          <w:szCs w:val="28"/>
        </w:rPr>
        <w:t>Пояснительная записка к эскиз</w:t>
      </w:r>
      <w:r w:rsidR="00FE33D3">
        <w:rPr>
          <w:rFonts w:ascii="Arial" w:hAnsi="Arial" w:cs="Arial"/>
          <w:b/>
          <w:color w:val="000000" w:themeColor="text1"/>
          <w:spacing w:val="-4"/>
          <w:szCs w:val="28"/>
        </w:rPr>
        <w:t>у</w:t>
      </w:r>
      <w:r w:rsidRPr="00497081">
        <w:rPr>
          <w:rFonts w:ascii="Arial" w:hAnsi="Arial" w:cs="Arial"/>
          <w:b/>
          <w:color w:val="000000" w:themeColor="text1"/>
          <w:spacing w:val="-4"/>
          <w:szCs w:val="28"/>
        </w:rPr>
        <w:t xml:space="preserve"> по</w:t>
      </w:r>
      <w:r w:rsidR="00F10157">
        <w:rPr>
          <w:rFonts w:ascii="Arial" w:hAnsi="Arial" w:cs="Arial"/>
          <w:b/>
          <w:color w:val="000000" w:themeColor="text1"/>
          <w:spacing w:val="-4"/>
          <w:szCs w:val="28"/>
        </w:rPr>
        <w:t xml:space="preserve"> ремонту</w:t>
      </w:r>
      <w:r w:rsidRPr="00497081">
        <w:rPr>
          <w:rFonts w:ascii="Arial" w:hAnsi="Arial" w:cs="Arial"/>
          <w:b/>
          <w:color w:val="000000" w:themeColor="text1"/>
          <w:spacing w:val="-4"/>
          <w:szCs w:val="28"/>
        </w:rPr>
        <w:t xml:space="preserve"> </w:t>
      </w:r>
      <w:r w:rsidR="00FE33D3">
        <w:rPr>
          <w:rFonts w:ascii="Arial" w:hAnsi="Arial" w:cs="Arial"/>
          <w:b/>
          <w:color w:val="000000" w:themeColor="text1"/>
          <w:spacing w:val="-4"/>
          <w:szCs w:val="28"/>
        </w:rPr>
        <w:t xml:space="preserve">асфальтобетонного покрытия тротуаров по пр. Коммунистический </w:t>
      </w:r>
    </w:p>
    <w:p w:rsidR="00D02C31" w:rsidRDefault="00D02C31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366052" w:rsidRDefault="00FE33D3" w:rsidP="00366052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Тротуары расположены на следующих участках пр. Коммунистического:</w:t>
      </w:r>
    </w:p>
    <w:p w:rsidR="00FE33D3" w:rsidRDefault="00FE33D3" w:rsidP="00366052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- от дома №1/1 до пересечения с ул. </w:t>
      </w:r>
      <w:proofErr w:type="spellStart"/>
      <w:r>
        <w:rPr>
          <w:rFonts w:ascii="Arial" w:hAnsi="Arial" w:cs="Arial"/>
          <w:color w:val="000000" w:themeColor="text1"/>
          <w:szCs w:val="28"/>
        </w:rPr>
        <w:t>Чаптынова</w:t>
      </w:r>
      <w:proofErr w:type="spellEnd"/>
      <w:r>
        <w:rPr>
          <w:rFonts w:ascii="Arial" w:hAnsi="Arial" w:cs="Arial"/>
          <w:color w:val="000000" w:themeColor="text1"/>
          <w:szCs w:val="28"/>
        </w:rPr>
        <w:t>;</w:t>
      </w:r>
    </w:p>
    <w:p w:rsidR="00FE33D3" w:rsidRDefault="00FE33D3" w:rsidP="00366052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- от дома №37 до пересечения ул. Б. Головина;</w:t>
      </w:r>
    </w:p>
    <w:p w:rsidR="00FE33D3" w:rsidRDefault="00FE33D3" w:rsidP="00366052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- в районе мемориального комплекса «Парк Победы».</w:t>
      </w:r>
    </w:p>
    <w:p w:rsidR="0049377B" w:rsidRPr="00081867" w:rsidRDefault="00081867" w:rsidP="0049377B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081867">
        <w:rPr>
          <w:rFonts w:ascii="Arial" w:hAnsi="Arial" w:cs="Arial"/>
          <w:b/>
          <w:color w:val="000000" w:themeColor="text1"/>
          <w:szCs w:val="28"/>
        </w:rPr>
        <w:t>Виды выполняемых</w:t>
      </w:r>
      <w:r w:rsidR="00A73207" w:rsidRPr="00081867">
        <w:rPr>
          <w:rFonts w:ascii="Arial" w:hAnsi="Arial" w:cs="Arial"/>
          <w:b/>
          <w:color w:val="000000" w:themeColor="text1"/>
          <w:szCs w:val="28"/>
        </w:rPr>
        <w:t xml:space="preserve"> работ</w:t>
      </w:r>
      <w:r w:rsidRPr="00081867">
        <w:rPr>
          <w:rFonts w:ascii="Arial" w:hAnsi="Arial" w:cs="Arial"/>
          <w:b/>
          <w:color w:val="000000" w:themeColor="text1"/>
          <w:szCs w:val="28"/>
        </w:rPr>
        <w:t xml:space="preserve"> при </w:t>
      </w:r>
      <w:r w:rsidR="00FE33D3">
        <w:rPr>
          <w:rFonts w:ascii="Arial" w:hAnsi="Arial" w:cs="Arial"/>
          <w:b/>
          <w:color w:val="000000" w:themeColor="text1"/>
          <w:szCs w:val="28"/>
        </w:rPr>
        <w:t>ремонте тротуаров</w:t>
      </w:r>
      <w:r w:rsidR="00A73207" w:rsidRPr="00081867">
        <w:rPr>
          <w:rFonts w:ascii="Arial" w:hAnsi="Arial" w:cs="Arial"/>
          <w:b/>
          <w:color w:val="000000" w:themeColor="text1"/>
          <w:szCs w:val="28"/>
        </w:rPr>
        <w:t>:</w:t>
      </w:r>
    </w:p>
    <w:p w:rsidR="0049377B" w:rsidRDefault="00FE33D3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Ямочный ремонт существующего покрытия;</w:t>
      </w:r>
    </w:p>
    <w:p w:rsidR="00FE33D3" w:rsidRDefault="00FE33D3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proofErr w:type="spellStart"/>
      <w:r>
        <w:rPr>
          <w:rFonts w:ascii="Arial" w:hAnsi="Arial" w:cs="Arial"/>
          <w:color w:val="000000" w:themeColor="text1"/>
          <w:szCs w:val="28"/>
        </w:rPr>
        <w:t>Подгрунтовка</w:t>
      </w:r>
      <w:proofErr w:type="spellEnd"/>
      <w:r>
        <w:rPr>
          <w:rFonts w:ascii="Arial" w:hAnsi="Arial" w:cs="Arial"/>
          <w:color w:val="000000" w:themeColor="text1"/>
          <w:szCs w:val="28"/>
        </w:rPr>
        <w:t xml:space="preserve"> битумом БНД 90/130;</w:t>
      </w:r>
    </w:p>
    <w:p w:rsidR="00FE33D3" w:rsidRDefault="00FE33D3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Устройство покрытия тротуара </w:t>
      </w:r>
      <w:r>
        <w:rPr>
          <w:rFonts w:ascii="Arial" w:hAnsi="Arial" w:cs="Arial"/>
          <w:color w:val="000000" w:themeColor="text1"/>
          <w:szCs w:val="28"/>
          <w:lang w:val="en-US"/>
        </w:rPr>
        <w:t>h</w:t>
      </w:r>
      <w:r>
        <w:rPr>
          <w:rFonts w:ascii="Arial" w:hAnsi="Arial" w:cs="Arial"/>
          <w:color w:val="000000" w:themeColor="text1"/>
          <w:szCs w:val="28"/>
        </w:rPr>
        <w:t>=4 см;</w:t>
      </w: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E33D3" w:rsidRPr="00FE33D3" w:rsidRDefault="00FE33D3" w:rsidP="00FE33D3">
      <w:pPr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</w:p>
    <w:p w:rsidR="00F10157" w:rsidRDefault="00F10157" w:rsidP="00F10157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Предварительная оценка сметной стоимости благоустройства территории</w:t>
      </w:r>
    </w:p>
    <w:p w:rsidR="00F10157" w:rsidRDefault="00F10157" w:rsidP="00F10157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tbl>
      <w:tblPr>
        <w:tblStyle w:val="ab"/>
        <w:tblW w:w="0" w:type="auto"/>
        <w:tblLook w:val="04A0"/>
      </w:tblPr>
      <w:tblGrid>
        <w:gridCol w:w="3238"/>
        <w:gridCol w:w="3238"/>
        <w:gridCol w:w="3238"/>
      </w:tblGrid>
      <w:tr w:rsidR="00F10157" w:rsidTr="00F925A3">
        <w:tc>
          <w:tcPr>
            <w:tcW w:w="3238" w:type="dxa"/>
          </w:tcPr>
          <w:p w:rsidR="00F10157" w:rsidRDefault="00F1015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Наименование объекта</w:t>
            </w:r>
          </w:p>
        </w:tc>
        <w:tc>
          <w:tcPr>
            <w:tcW w:w="3238" w:type="dxa"/>
          </w:tcPr>
          <w:p w:rsidR="00F10157" w:rsidRDefault="00F1015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 xml:space="preserve">Площадь объекта, </w:t>
            </w:r>
            <w:proofErr w:type="gramStart"/>
            <w:r>
              <w:rPr>
                <w:rFonts w:ascii="Arial" w:hAnsi="Arial" w:cs="Arial"/>
                <w:color w:val="000000" w:themeColor="text1"/>
                <w:szCs w:val="28"/>
              </w:rPr>
              <w:t>м</w:t>
            </w:r>
            <w:proofErr w:type="gramEnd"/>
            <w:r>
              <w:rPr>
                <w:color w:val="000000" w:themeColor="text1"/>
                <w:szCs w:val="28"/>
              </w:rPr>
              <w:t>²</w:t>
            </w:r>
          </w:p>
        </w:tc>
        <w:tc>
          <w:tcPr>
            <w:tcW w:w="3238" w:type="dxa"/>
          </w:tcPr>
          <w:p w:rsidR="00F10157" w:rsidRDefault="00F1015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Предварительная сметная стоимость, руб.</w:t>
            </w:r>
          </w:p>
        </w:tc>
      </w:tr>
      <w:tr w:rsidR="00FE33D3" w:rsidTr="001264BA">
        <w:tc>
          <w:tcPr>
            <w:tcW w:w="9714" w:type="dxa"/>
            <w:gridSpan w:val="3"/>
          </w:tcPr>
          <w:p w:rsidR="00FE33D3" w:rsidRPr="00FE33D3" w:rsidRDefault="00FE33D3" w:rsidP="00FE33D3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Ремонт</w:t>
            </w:r>
            <w:r w:rsidRPr="00497081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асфальтобетонного покрытия тротуаров по пр. Коммун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и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стический </w:t>
            </w:r>
          </w:p>
        </w:tc>
      </w:tr>
      <w:tr w:rsidR="00F10157" w:rsidTr="00F925A3">
        <w:tc>
          <w:tcPr>
            <w:tcW w:w="3238" w:type="dxa"/>
          </w:tcPr>
          <w:p w:rsidR="00F10157" w:rsidRDefault="00FE33D3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от дома №1/1 до перес</w:t>
            </w:r>
            <w:r>
              <w:rPr>
                <w:rFonts w:ascii="Arial" w:hAnsi="Arial" w:cs="Arial"/>
                <w:color w:val="000000" w:themeColor="text1"/>
                <w:szCs w:val="28"/>
              </w:rPr>
              <w:t>е</w:t>
            </w:r>
            <w:r>
              <w:rPr>
                <w:rFonts w:ascii="Arial" w:hAnsi="Arial" w:cs="Arial"/>
                <w:color w:val="000000" w:themeColor="text1"/>
                <w:szCs w:val="28"/>
              </w:rPr>
              <w:t xml:space="preserve">чения с ул.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8"/>
              </w:rPr>
              <w:t>Чаптынова</w:t>
            </w:r>
            <w:proofErr w:type="spellEnd"/>
          </w:p>
        </w:tc>
        <w:tc>
          <w:tcPr>
            <w:tcW w:w="3238" w:type="dxa"/>
          </w:tcPr>
          <w:p w:rsidR="00F10157" w:rsidRDefault="00FE33D3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1215</w:t>
            </w:r>
          </w:p>
        </w:tc>
        <w:tc>
          <w:tcPr>
            <w:tcW w:w="3238" w:type="dxa"/>
          </w:tcPr>
          <w:p w:rsidR="00F10157" w:rsidRDefault="00FE33D3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1 300 000</w:t>
            </w:r>
          </w:p>
        </w:tc>
      </w:tr>
      <w:tr w:rsidR="00FE33D3" w:rsidTr="00F925A3">
        <w:tc>
          <w:tcPr>
            <w:tcW w:w="3238" w:type="dxa"/>
          </w:tcPr>
          <w:p w:rsidR="00FE33D3" w:rsidRDefault="00FE33D3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от дома №37 до перес</w:t>
            </w:r>
            <w:r>
              <w:rPr>
                <w:rFonts w:ascii="Arial" w:hAnsi="Arial" w:cs="Arial"/>
                <w:color w:val="000000" w:themeColor="text1"/>
                <w:szCs w:val="28"/>
              </w:rPr>
              <w:t>е</w:t>
            </w:r>
            <w:r>
              <w:rPr>
                <w:rFonts w:ascii="Arial" w:hAnsi="Arial" w:cs="Arial"/>
                <w:color w:val="000000" w:themeColor="text1"/>
                <w:szCs w:val="28"/>
              </w:rPr>
              <w:t>чения ул. Б. Головина</w:t>
            </w:r>
          </w:p>
        </w:tc>
        <w:tc>
          <w:tcPr>
            <w:tcW w:w="3238" w:type="dxa"/>
          </w:tcPr>
          <w:p w:rsidR="00FE33D3" w:rsidRDefault="00FE33D3" w:rsidP="00FE33D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1250</w:t>
            </w:r>
          </w:p>
        </w:tc>
        <w:tc>
          <w:tcPr>
            <w:tcW w:w="3238" w:type="dxa"/>
          </w:tcPr>
          <w:p w:rsidR="00FE33D3" w:rsidRDefault="00FE33D3" w:rsidP="00FE33D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8"/>
              </w:rPr>
              <w:t> </w:t>
            </w:r>
            <w:r>
              <w:rPr>
                <w:rFonts w:ascii="Arial" w:hAnsi="Arial" w:cs="Arial"/>
                <w:color w:val="000000" w:themeColor="text1"/>
                <w:szCs w:val="28"/>
              </w:rPr>
              <w:t>3</w:t>
            </w:r>
            <w:r>
              <w:rPr>
                <w:rFonts w:ascii="Arial" w:hAnsi="Arial" w:cs="Arial"/>
                <w:color w:val="000000" w:themeColor="text1"/>
                <w:szCs w:val="28"/>
              </w:rPr>
              <w:t>37 500</w:t>
            </w:r>
          </w:p>
        </w:tc>
      </w:tr>
      <w:tr w:rsidR="00FE33D3" w:rsidTr="00F925A3">
        <w:tc>
          <w:tcPr>
            <w:tcW w:w="3238" w:type="dxa"/>
          </w:tcPr>
          <w:p w:rsidR="00FE33D3" w:rsidRDefault="00FE33D3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в районе мемориального комплекса «Парк Победы</w:t>
            </w:r>
          </w:p>
        </w:tc>
        <w:tc>
          <w:tcPr>
            <w:tcW w:w="3238" w:type="dxa"/>
          </w:tcPr>
          <w:p w:rsidR="00FE33D3" w:rsidRDefault="00FE33D3" w:rsidP="00FE33D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8"/>
              </w:rPr>
              <w:t>290</w:t>
            </w:r>
          </w:p>
        </w:tc>
        <w:tc>
          <w:tcPr>
            <w:tcW w:w="3238" w:type="dxa"/>
          </w:tcPr>
          <w:p w:rsidR="00FE33D3" w:rsidRDefault="00FE33D3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1 300 000</w:t>
            </w:r>
          </w:p>
        </w:tc>
      </w:tr>
    </w:tbl>
    <w:p w:rsidR="00F10157" w:rsidRDefault="00F10157" w:rsidP="00F10157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p w:rsidR="001E2AAE" w:rsidRDefault="001E2AAE" w:rsidP="00F10157">
      <w:pPr>
        <w:pStyle w:val="afa"/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</w:p>
    <w:sectPr w:rsidR="001E2AAE" w:rsidSect="00D02C31">
      <w:headerReference w:type="default" r:id="rId8"/>
      <w:headerReference w:type="first" r:id="rId9"/>
      <w:footerReference w:type="first" r:id="rId10"/>
      <w:pgSz w:w="11906" w:h="16838" w:code="9"/>
      <w:pgMar w:top="357" w:right="70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64" w:rsidRDefault="00640564">
      <w:r>
        <w:separator/>
      </w:r>
    </w:p>
  </w:endnote>
  <w:endnote w:type="continuationSeparator" w:id="0">
    <w:p w:rsidR="00640564" w:rsidRDefault="0064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TEUR">
    <w:panose1 w:val="020B0609020202020204"/>
    <w:charset w:val="CC"/>
    <w:family w:val="modern"/>
    <w:pitch w:val="fixed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8661D5">
    <w:pPr>
      <w:pStyle w:val="a6"/>
    </w:pPr>
    <w:r>
      <w:rPr>
        <w:noProof/>
      </w:rPr>
      <w:pict>
        <v:rect id="Rectangle 1" o:spid="_x0000_s2049" style="position:absolute;margin-left:0;margin-top:0;width:552.75pt;height:67.65pt;z-index:251656704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64" w:rsidRDefault="00640564">
      <w:r>
        <w:separator/>
      </w:r>
    </w:p>
  </w:footnote>
  <w:footnote w:type="continuationSeparator" w:id="0">
    <w:p w:rsidR="00640564" w:rsidRDefault="00640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8661D5" w:rsidP="00235697">
    <w:pPr>
      <w:pStyle w:val="a5"/>
      <w:tabs>
        <w:tab w:val="clear" w:pos="9355"/>
        <w:tab w:val="right" w:pos="9911"/>
      </w:tabs>
      <w:ind w:right="572"/>
    </w:pPr>
    <w:r>
      <w:rPr>
        <w:noProof/>
      </w:rPr>
      <w:pict>
        <v:group id="grpPageNext" o:spid="_x0000_s2122" style="position:absolute;margin-left:18.1pt;margin-top:20.15pt;width:555.1pt;height:817.2pt;z-index:251657728;mso-position-horizontal-relative:page;mso-position-vertical-relative:page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">
          <v:shapetype id="_x0000_t202" coordsize="21600,21600" o:spt="202" path="m,l,21600r21600,l21600,xe">
            <v:stroke joinstyle="miter"/>
            <v:path gradientshapeok="t" o:connecttype="rect"/>
          </v:shapetype>
          <v:shape id="tbxIzme" o:spid="_x0000_s2158" type="#_x0000_t202" style="position:absolute;left:1134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Ey8EA&#10;AADbAAAADwAAAGRycy9kb3ducmV2LnhtbESPQYvCMBSE74L/ITxhb5rWXRapRhFF8KruxduzeTbV&#10;5qU2UeO/NwsLexxm5htmtoi2EQ/qfO1YQT7KQBCXTtdcKfg5bIYTED4ga2wck4IXeVjM+70ZFto9&#10;eUePfahEgrAvUIEJoS2k9KUhi37kWuLknV1nMSTZVVJ3+Exw28hxln1LizWnBYMtrQyV1/3dKoiX&#10;1zr/PB8p3Nuvq8HD7RSPN6U+BnE5BREohv/wX3urFUxy+P2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hMvBAAAA2wAAAA8AAAAAAAAAAAAAAAAAmAIAAGRycy9kb3du&#10;cmV2LnhtbFBLBQYAAAAABAAEAPUAAACGAwAAAAA=&#10;" filled="f" strokeweight=".5pt">
            <v:textbox style="mso-next-textbox:#tbxIzme" inset="0,.5mm,0,0">
              <w:txbxContent>
                <w:p w:rsidR="00640564" w:rsidRPr="002979E3" w:rsidRDefault="00640564" w:rsidP="002979E3"/>
              </w:txbxContent>
            </v:textbox>
          </v:shape>
          <v:shape id="Text Box 197" o:spid="_x0000_s2157" type="#_x0000_t202" style="position:absolute;left:1134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<v:textbox style="mso-next-textbox:#Text Box 197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Изм.</w:t>
                  </w:r>
                </w:p>
              </w:txbxContent>
            </v:textbox>
          </v:shape>
          <v:shape id="tbxIzmk" o:spid="_x0000_s2156" type="#_x0000_t202" style="position:absolute;left:1701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<v:textbox style="mso-next-textbox:#tbxIzmk" inset="0,.5mm,0,0">
              <w:txbxContent>
                <w:p w:rsidR="00640564" w:rsidRPr="002979E3" w:rsidRDefault="00640564" w:rsidP="002979E3"/>
              </w:txbxContent>
            </v:textbox>
          </v:shape>
          <v:shape id="Text Box 199" o:spid="_x0000_s2155" type="#_x0000_t202" style="position:absolute;left:1701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<v:textbox style="mso-next-textbox:#Text Box 199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  <w:sz w:val="16"/>
                    </w:rPr>
                    <w:t>Кол</w:t>
                  </w:r>
                  <w:proofErr w:type="gramStart"/>
                  <w:r w:rsidRPr="007F5137">
                    <w:rPr>
                      <w:rFonts w:ascii="Arial" w:hAnsi="Arial" w:cs="Arial"/>
                      <w:sz w:val="16"/>
                    </w:rPr>
                    <w:t>.у</w:t>
                  </w:r>
                  <w:proofErr w:type="gramEnd"/>
                  <w:r w:rsidRPr="007F5137">
                    <w:rPr>
                      <w:rFonts w:ascii="Arial" w:hAnsi="Arial" w:cs="Arial"/>
                      <w:sz w:val="16"/>
                    </w:rPr>
                    <w:t>ч</w:t>
                  </w:r>
                  <w:proofErr w:type="spellEnd"/>
                </w:p>
              </w:txbxContent>
            </v:textbox>
          </v:shape>
          <v:shape id="tbxNdoc" o:spid="_x0000_s2154" type="#_x0000_t202" style="position:absolute;left:2835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<v:textbox style="mso-next-textbox:#tbxNdoc" inset="0,.5mm,0,0">
              <w:txbxContent>
                <w:p w:rsidR="00640564" w:rsidRPr="00DF2469" w:rsidRDefault="00640564" w:rsidP="00D4393F">
                  <w:pPr>
                    <w:pStyle w:val="Twordizme"/>
                  </w:pPr>
                </w:p>
              </w:txbxContent>
            </v:textbox>
          </v:shape>
          <v:shape id="Text Box 201" o:spid="_x0000_s2153" type="#_x0000_t202" style="position:absolute;left:2835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<v:textbox style="mso-next-textbox:#Text Box 201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№ док.</w:t>
                  </w:r>
                </w:p>
              </w:txbxContent>
            </v:textbox>
          </v:shape>
          <v:shape id="Text Box 202" o:spid="_x0000_s2152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<v:textbox style="mso-next-textbox:#Text Box 202" inset="0,.5mm,0,0">
              <w:txbxContent>
                <w:p w:rsidR="00640564" w:rsidRDefault="00640564" w:rsidP="00D4393F">
                  <w:pPr>
                    <w:pStyle w:val="Tworddate"/>
                  </w:pPr>
                </w:p>
              </w:txbxContent>
            </v:textbox>
          </v:shape>
          <v:shape id="Text Box 203" o:spid="_x0000_s2151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<v:textbox style="mso-next-textbox:#Text Box 203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Подп.</w:t>
                  </w:r>
                </w:p>
              </w:txbxContent>
            </v:textbox>
          </v:shape>
          <v:shape id="tbxIzmd" o:spid="_x0000_s2150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<v:textbox style="mso-next-textbox:#tbxIzmd" inset="0,.5mm,0,0">
              <w:txbxContent>
                <w:p w:rsidR="00640564" w:rsidRPr="00AF072F" w:rsidRDefault="00640564" w:rsidP="00D4393F">
                  <w:pPr>
                    <w:rPr>
                      <w:szCs w:val="16"/>
                    </w:rPr>
                  </w:pPr>
                </w:p>
              </w:txbxContent>
            </v:textbox>
          </v:shape>
          <v:shape id="Text Box 205" o:spid="_x0000_s2149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<v:textbox style="mso-next-textbox:#Text Box 205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Дата</w:t>
                  </w:r>
                </w:p>
              </w:txbxContent>
            </v:textbox>
          </v:shape>
          <v:shape id="tbxOboz" o:spid="_x0000_s2148" type="#_x0000_t202" style="position:absolute;left:5160;top:15649;width:5698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FN8MA&#10;AADbAAAADwAAAGRycy9kb3ducmV2LnhtbESPwW7CMBBE75X4B2uRuBUnHFAbMAiQQD3AobQfsIqX&#10;OBCvI9slCV+PK1XqcTQzbzTLdW8bcScfascK8mkGgrh0uuZKwffX/vUNRIjIGhvHpGCgAOvV6GWJ&#10;hXYdf9L9HCuRIBwKVGBibAspQ2nIYpi6ljh5F+ctxiR9JbXHLsFtI2dZNpcWa04LBlvaGSpv5x+r&#10;wD7yhz8i2uthmGH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FN8MAAADbAAAADwAAAAAAAAAAAAAAAACYAgAAZHJzL2Rv&#10;d25yZXYueG1sUEsFBgAAAAAEAAQA9QAAAIgDAAAAAA==&#10;" filled="f" stroked="f">
            <v:textbox style="mso-next-textbox:#tbxOboz" inset=",0,,0">
              <w:txbxContent>
                <w:p w:rsidR="00640564" w:rsidRPr="007F5137" w:rsidRDefault="00081867" w:rsidP="00081867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497081">
                    <w:rPr>
                      <w:rFonts w:ascii="Arial" w:hAnsi="Arial"/>
                      <w:i w:val="0"/>
                      <w:sz w:val="32"/>
                    </w:rPr>
                    <w:t>2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  <w:p w:rsidR="00640564" w:rsidRPr="00FC2EE0" w:rsidRDefault="00640564" w:rsidP="000E64CF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shape>
          <v:shape id="Text Box 207" o:spid="_x0000_s2147" type="#_x0000_t202" style="position:absolute;left:11057;top:15422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p8sQA&#10;AADbAAAADwAAAGRycy9kb3ducmV2LnhtbESPzWrCQBSF94W+w3AL3TWTZiGaOooUBNFFMbrQ3SVz&#10;mwlm7sTMxMS3d4RCl4fz83Hmy9E24kadrx0r+ExSEMSl0zVXCo6H9ccUhA/IGhvHpOBOHpaL15c5&#10;5toNvKdbESoRR9jnqMCE0OZS+tKQRZ+4ljh6v66zGKLsKqk7HOK4bWSWphNpseZIMNjSt6HyUvQ2&#10;Qtb2bHb76VD0P7t7tu0n15O+KvX+Nq6+QAQaw3/4r73RCm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qfLEAAAA2wAAAA8AAAAAAAAAAAAAAAAAmAIAAGRycy9k&#10;b3ducmV2LnhtbFBLBQYAAAAABAAEAPUAAACJAwAAAAA=&#10;" filled="f" strokeweight="1.5pt">
            <v:textbox style="mso-next-textbox:#Text Box 207" inset="0,1mm,0,0">
              <w:txbxContent>
                <w:p w:rsidR="00640564" w:rsidRPr="007F5137" w:rsidRDefault="00640564" w:rsidP="00D4393F">
                  <w:pPr>
                    <w:pStyle w:val="Twordlitlistlistov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Лист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xbxContent>
            </v:textbox>
          </v:shape>
          <v:shape id="tbxPage" o:spid="_x0000_s2146" type="#_x0000_t202" style="position:absolute;left:11057;top:15819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lx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W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pcfEAAAA2wAAAA8AAAAAAAAAAAAAAAAAmAIAAGRycy9k&#10;b3ducmV2LnhtbFBLBQYAAAAABAAEAPUAAACJAwAAAAA=&#10;" filled="f" strokeweight="1.5pt">
            <v:textbox style="mso-next-textbox:#tbxPage" inset="0,0,0,0">
              <w:txbxContent>
                <w:p w:rsidR="00640564" w:rsidRPr="007F5137" w:rsidRDefault="008661D5" w:rsidP="00B97DB1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begin"/>
                  </w:r>
                  <w:r w:rsidR="00640564" w:rsidRPr="007F5137">
                    <w:rPr>
                      <w:rStyle w:val="a7"/>
                      <w:rFonts w:ascii="Arial" w:hAnsi="Arial" w:cs="Arial"/>
                      <w:sz w:val="32"/>
                    </w:rPr>
                    <w:instrText xml:space="preserve"> PAGE </w:instrTex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separate"/>
                  </w:r>
                  <w:r w:rsidR="00FE33D3">
                    <w:rPr>
                      <w:rStyle w:val="a7"/>
                      <w:rFonts w:ascii="Arial" w:hAnsi="Arial" w:cs="Arial"/>
                      <w:noProof/>
                      <w:sz w:val="32"/>
                    </w:rPr>
                    <w:t>2</w: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end"/>
                  </w:r>
                </w:p>
              </w:txbxContent>
            </v:textbox>
          </v:shape>
          <v:shape id="tbxInpo" o:spid="_x0000_s2145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lTsIA&#10;AADbAAAADwAAAGRycy9kb3ducmV2LnhtbESPQYvCMBSE78L+h/AWvGm6soh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aVOwgAAANsAAAAPAAAAAAAAAAAAAAAAAJgCAABkcnMvZG93&#10;bnJldi54bWxQSwUGAAAAAAQABAD1AAAAhwMAAAAA&#10;" strokeweight="1.5pt">
            <v:textbox style="layout-flow:vertical;mso-layout-flow-alt:bottom-to-top;mso-next-textbox:#tbxInpo" inset="1mm,1mm,0,0">
              <w:txbxContent>
                <w:p w:rsidR="00640564" w:rsidRPr="00901D73" w:rsidRDefault="00640564" w:rsidP="00D4393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  <v:shape id="Text Box 210" o:spid="_x0000_s2144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/QMQA&#10;AADbAAAADwAAAGRycy9kb3ducmV2LnhtbESPQWsCMRSE70L/Q3iF3jRroWJXo1ShpfUgVEWvj81z&#10;s3TzsiZxd/vvm4LgcZiZb5j5sre1aMmHyrGC8SgDQVw4XXGp4LB/H05BhIissXZMCn4pwHLxMJhj&#10;rl3H39TuYikShEOOCkyMTS5lKAxZDCPXECfv7LzFmKQvpfbYJbit5XOWTaTFitOCwYbWhoqf3dUq&#10;+PLBrS6bMX5c96d625wmm3i8KPX02L/NQETq4z18a39qBa8v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f0DEAAAA2wAAAA8AAAAAAAAAAAAAAAAAmAIAAGRycy9k&#10;b3ducmV2LnhtbFBLBQYAAAAABAAEAPUAAACJAwAAAAA=&#10;" filled="f" strokeweight="1.5pt">
            <v:textbox style="layout-flow:vertical;mso-layout-flow-alt:bottom-to-top;mso-next-textbox:#Text Box 210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143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eosMA&#10;AADbAAAADwAAAGRycy9kb3ducmV2LnhtbESPQWvCQBSE7wX/w/IEb3VjD9LGbEQEpYiHNK2It0f2&#10;mQSzb0N2TeK/dwuFHoeZ+YZJ1qNpRE+dqy0rWMwjEMSF1TWXCn6+d6/vIJxH1thYJgUPcrBOJy8J&#10;xtoO/EV97ksRIOxiVFB538ZSuqIig25uW+LgXW1n0AfZlVJ3OAS4aeRbFC2lwZrDQoUtbSsqbvnd&#10;KNARHv15f8r6Sz1SliPyKT8oNZuOmxUIT6P/D/+1P7WCjyX8fg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eosMAAADbAAAADwAAAAAAAAAAAAAAAACYAgAAZHJzL2Rv&#10;d25yZXYueG1sUEsFBgAAAAAEAAQA9QAAAIgDAAAAAA==&#10;" strokeweight="1.5pt">
            <v:textbox style="layout-flow:vertical;mso-layout-flow-alt:bottom-to-top;mso-next-textbox:#tbxInpd" inset="1mm,1mm,0,0">
              <w:txbxContent>
                <w:p w:rsidR="00640564" w:rsidRPr="00693C49" w:rsidRDefault="00640564" w:rsidP="00693C49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ext Box 212" o:spid="_x0000_s2142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zLs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v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cy7BAAAA2wAAAA8AAAAAAAAAAAAAAAAAmAIAAGRycy9kb3du&#10;cmV2LnhtbFBLBQYAAAAABAAEAPUAAACGAwAAAAA=&#10;" strokeweight="1.5pt">
            <v:textbox style="layout-flow:vertical;mso-layout-flow-alt:bottom-to-top;mso-next-textbox:#Text Box 212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AF072F" w:rsidRDefault="00640564" w:rsidP="00D4393F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Invz" o:spid="_x0000_s2141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vS78A&#10;AADbAAAADwAAAGRycy9kb3ducmV2LnhtbERPTYvCMBC9L/gfwgje1lQP4lbTIoIi4kG7K+JtaMa2&#10;2ExKE2v99+Yg7PHxvpdpb2rRUesqywom4wgEcW51xYWCv9/N9xyE88gaa8uk4EUO0mTwtcRY2yef&#10;qMt8IUIIuxgVlN43sZQuL8mgG9uGOHA32xr0AbaF1C0+Q7ip5TSKZtJgxaGhxIbWJeX37GEU6AgP&#10;/rI9H7tr1dMxQ+RztldqNOxXCxCeev8v/rh3WsFPGBu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K9LvwAAANsAAAAPAAAAAAAAAAAAAAAAAJgCAABkcnMvZG93bnJl&#10;di54bWxQSwUGAAAAAAQABAD1AAAAhAMAAAAA&#10;" strokeweight="1.5pt">
            <v:textbox style="layout-flow:vertical;mso-layout-flow-alt:bottom-to-top;mso-next-textbox:#tbxInvz" inset="1mm,1mm,0,0">
              <w:txbxContent>
                <w:p w:rsidR="00640564" w:rsidRPr="00693C49" w:rsidRDefault="00640564" w:rsidP="00693C49"/>
              </w:txbxContent>
            </v:textbox>
          </v:shape>
          <v:shape id="Text Box 214" o:spid="_x0000_s2140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Cx74A&#10;AADbAAAADwAAAGRycy9kb3ducmV2LnhtbESPSwvCMBCE74L/IazgTVM9iFajiCAoePCF56XZPrDZ&#10;1CbW+u+NIHgcZuYbZrFqTSkaql1hWcFoGIEgTqwuOFNwvWwHUxDOI2ssLZOCNzlYLbudBcbavvhE&#10;zdlnIkDYxagg976KpXRJTgbd0FbEwUttbdAHWWdS1/gKcFPKcRRNpMGCw0KOFW1ySu7np1FwaPYP&#10;5nQ8Mjwto/ttnVp7bJTq99r1HISn1v/Dv/ZOK5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vQse+AAAA2wAAAA8AAAAAAAAAAAAAAAAAmAIAAGRycy9kb3ducmV2&#10;LnhtbFBLBQYAAAAABAAEAPUAAACDAwAAAAA=&#10;" strokeweight="1.5pt">
            <v:textbox style="layout-flow:vertical;mso-layout-flow-alt:bottom-to-top;mso-next-textbox:#Text Box 214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sz w:val="20"/>
                    </w:rPr>
                  </w:pPr>
                  <w:proofErr w:type="spellStart"/>
                  <w:r w:rsidRPr="007F5137">
                    <w:rPr>
                      <w:rFonts w:ascii="Arial" w:hAnsi="Arial"/>
                      <w:sz w:val="20"/>
                    </w:rPr>
                    <w:t>Взам</w:t>
                  </w:r>
                  <w:proofErr w:type="spellEnd"/>
                  <w:r w:rsidRPr="007F5137">
                    <w:rPr>
                      <w:rFonts w:ascii="Arial" w:hAnsi="Arial"/>
                      <w:sz w:val="20"/>
                    </w:rPr>
                    <w:t>. инв. №</w:t>
                  </w:r>
                </w:p>
              </w:txbxContent>
            </v:textbox>
          </v:shape>
          <v:line id="Line 215" o:spid="_x0000_s2139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<v:line id="Line 216" o:spid="_x0000_s2138" style="position:absolute;visibility:visibl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<v:line id="Line 217" o:spid="_x0000_s2137" style="position:absolute;visibility:visibl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<v:line id="Line 218" o:spid="_x0000_s2136" style="position:absolute;visibility:visibl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<v:line id="Line 219" o:spid="_x0000_s2135" style="position:absolute;visibility:visibl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v:line id="Line 220" o:spid="_x0000_s2134" style="position:absolute;visibility:visibl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<v:line id="Line 221" o:spid="_x0000_s2133" style="position:absolute;visibility:visibl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<v:line id="Line 222" o:spid="_x0000_s2132" style="position:absolute;visibility:visibl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<v:shape id="Text Box 223" o:spid="_x0000_s2131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skMMA&#10;AADcAAAADwAAAGRycy9kb3ducmV2LnhtbESPQWvDMAyF74X9B6PBLmV1WsrYsrqlDAqlt2bLXcSa&#10;ExbLJnbTrL++Ogx2k3hP733a7Cbfq5GG1AU2sFwUoIibYDt2Br4+D8+voFJGttgHJgO/lGC3fZht&#10;sLThymcaq+yUhHAq0UCbcyy1Tk1LHtMiRGLRvsPgMcs6OG0HvEq47/WqKF60x46locVIHy01P9XF&#10;G6h4XY9Hdqdbjimu5vX+cnpzxjw9Tvt3UJmm/G/+uz5awS+EVp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+skMMAAADcAAAADwAAAAAAAAAAAAAAAACYAgAAZHJzL2Rv&#10;d25yZXYueG1sUEsFBgAAAAAEAAQA9QAAAIgDAAAAAA==&#10;" filled="f" stroked="f" strokeweight="1.5pt">
            <v:textbox style="mso-next-textbox:#Text Box 223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130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<v:textbox style="mso-next-textbox:#tbxFrmt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</w:t>
                  </w:r>
                  <w:proofErr w:type="gramStart"/>
                  <w:r w:rsidRPr="007F5137">
                    <w:rPr>
                      <w:rFonts w:ascii="Arial" w:hAnsi="Arial"/>
                      <w:sz w:val="20"/>
                    </w:rPr>
                    <w:t>4</w:t>
                  </w:r>
                  <w:proofErr w:type="gramEnd"/>
                </w:p>
              </w:txbxContent>
            </v:textbox>
          </v:shape>
          <v:shape id="Text Box 225" o:spid="_x0000_s2129" type="#_x0000_t202" style="position:absolute;left:4820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<v:textbox style="mso-next-textbox:#Text Box 225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xbxContent>
            </v:textbox>
          </v:shape>
          <v:line id="Line 226" o:spid="_x0000_s2128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<v:line id="Line 227" o:spid="_x0000_s2127" style="position:absolute;visibility:visibl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<v:line id="Line 228" o:spid="_x0000_s2126" style="position:absolute;visibility:visibl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<v:shape id="tbxIzml" o:spid="_x0000_s2125" type="#_x0000_t202" style="position:absolute;left:2268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EvsAA&#10;AADcAAAADwAAAGRycy9kb3ducmV2LnhtbERPTYvCMBC9L/gfwgje1rSrLFKNIsqCV3Uv3sZmbKrN&#10;pDZR47/fLAje5vE+Z7aIthF36nztWEE+zEAQl07XXCn43f98TkD4gKyxcUwKnuRhMe99zLDQ7sFb&#10;uu9CJVII+wIVmBDaQkpfGrLoh64lTtzJdRZDgl0ldYePFG4b+ZVl39JizanBYEsrQ+Vld7MK4vm5&#10;zkenA4VbO74Y3F+P8XBVatCPyymIQDG8xS/3Rqf5+Rj+n0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TEvsAAAADcAAAADwAAAAAAAAAAAAAAAACYAgAAZHJzL2Rvd25y&#10;ZXYueG1sUEsFBgAAAAAEAAQA9QAAAIUDAAAAAA==&#10;" filled="f" strokeweight=".5pt">
            <v:textbox style="mso-next-textbox:#tbxIzml" inset="0,.5mm,0,0">
              <w:txbxContent>
                <w:p w:rsidR="00640564" w:rsidRPr="002979E3" w:rsidRDefault="00640564" w:rsidP="002979E3"/>
              </w:txbxContent>
            </v:textbox>
          </v:shape>
          <v:shape id="Text Box 230" o:spid="_x0000_s2124" type="#_x0000_t202" style="position:absolute;left:2268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<v:textbox style="mso-next-textbox:#Text Box 230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Лист</w:t>
                  </w:r>
                </w:p>
              </w:txbxContent>
            </v:textbox>
          </v:shape>
          <v:line id="Line 231" o:spid="_x0000_s2123" style="position:absolute;visibility:visibl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<w10:wrap anchorx="page" anchory="page"/>
        </v:group>
      </w:pict>
    </w:r>
    <w:r>
      <w:rPr>
        <w:noProof/>
      </w:rPr>
      <w:pict>
        <v:line id="Прямая соединительная линия 118" o:spid="_x0000_s2160" style="position:absolute;z-index:251662848;visibility:visible;mso-width-relative:margin" from="460.3pt,4.35pt" to="488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" strokecolor="black [3040]" strokeweight="1.5pt"/>
      </w:pict>
    </w:r>
    <w:r>
      <w:rPr>
        <w:noProof/>
      </w:rPr>
      <w:pict>
        <v:line id="Прямая соединительная линия 119" o:spid="_x0000_s2159" style="position:absolute;flip:y;z-index:251663872;visibility:visible;mso-height-relative:margin" from="460.55pt,-15.35pt" to="46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" strokecolor="black [3040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Pr="000C07EE" w:rsidRDefault="008661D5">
    <w:pPr>
      <w:pStyle w:val="a5"/>
      <w:rPr>
        <w:rFonts w:ascii="Arial" w:hAnsi="Arial" w:cs="Arial"/>
      </w:rPr>
    </w:pPr>
    <w:r>
      <w:rPr>
        <w:rFonts w:ascii="Arial" w:hAnsi="Arial" w:cs="Arial"/>
        <w:noProof/>
      </w:rPr>
      <w:pict>
        <v:group id="grpFirstPage" o:spid="_x0000_s2051" style="position:absolute;margin-left:18.75pt;margin-top:18pt;width:556.4pt;height:819pt;z-index:251658752;mso-position-horizontal-relative:page;mso-position-vertical-relative:page" coordorigin="284" coordsize="1134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bxIzmk" o:spid="_x0000_s2119" type="#_x0000_t202" style="position:absolute;left:1701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ekcMA&#10;AADaAAAADwAAAGRycy9kb3ducmV2LnhtbESP3WoCMRSE7wu+QziCdzVrh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ekcMAAADaAAAADwAAAAAAAAAAAAAAAACYAgAAZHJzL2Rv&#10;d25yZXYueG1sUEsFBgAAAAAEAAQA9QAAAIgDAAAAAA==&#10;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4" o:spid="_x0000_s2118" type="#_x0000_t202" style="position:absolute;left:2268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G5cMA&#10;AADaAAAADwAAAGRycy9kb3ducmV2LnhtbESP3WoCMRSE7wu+QziCdzVrk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G5cMAAADaAAAADwAAAAAAAAAAAAAAAACYAgAAZHJzL2Rv&#10;d25yZXYueG1sUEsFBgAAAAAEAAQA9QAAAIgDAAAAAA==&#10;" strokeweight=".5pt">
            <v:textbox style="mso-next-textbox:#Text Box 234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Лист</w:t>
                  </w:r>
                  <w:r w:rsidRPr="000C07EE">
                    <w:rPr>
                      <w:rFonts w:ascii="Arial" w:hAnsi="Arial" w:cs="Arial"/>
                    </w:rPr>
                    <w:tab/>
                  </w:r>
                  <w:proofErr w:type="gramStart"/>
                  <w:r w:rsidRPr="000C07EE">
                    <w:rPr>
                      <w:rFonts w:ascii="Arial" w:hAnsi="Arial" w:cs="Arial"/>
                    </w:rPr>
                    <w:t>т</w:t>
                  </w:r>
                  <w:proofErr w:type="gramEnd"/>
                </w:p>
              </w:txbxContent>
            </v:textbox>
          </v:shape>
          <v:shape id="tbxIzme" o:spid="_x0000_s2117" type="#_x0000_t202" style="position:absolute;left:1134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vicIA&#10;AADaAAAADwAAAGRycy9kb3ducmV2LnhtbESPzWrDMBCE74G+g9hAb4mcNinFjRJKS6HX/Fxy21ob&#10;y4m1si3ZVt6+KhRyHGbmG2a9jbYWA3W+cqxgMc9AEBdOV1wqOB6+Zq8gfEDWWDsmBTfysN08TNaY&#10;azfyjoZ9KEWCsM9RgQmhyaX0hSGLfu4a4uSdXWcxJNmVUnc4Jrit5VOWvUiLFacFgw19GCqu+94q&#10;iJfb5+L5fKLQN8urwUP7E0+tUo/T+P4GIlAM9/B/+1srWMH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u+JwgAAANoAAAAPAAAAAAAAAAAAAAAAAJgCAABkcnMvZG93&#10;bnJldi54bWxQSwUGAAAAAAQABAD1AAAAhwMAAAAA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6" o:spid="_x0000_s2116" type="#_x0000_t202" style="position:absolute;left:1134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x/sAA&#10;AADaAAAADwAAAGRycy9kb3ducmV2LnhtbESPzYoCMRCE7wu+Q2jB25pRF5HRKKIIXv25eGsn7WR0&#10;0hknUePbbxYWPBZV9RU1W0Rbiye1vnKsYNDPQBAXTldcKjgeNt8TED4ga6wdk4I3eVjMO18zzLV7&#10;8Y6e+1CKBGGfowITQpNL6QtDFn3fNcTJu7jWYkiyLaVu8ZXgtpbDLBtLixWnBYMNrQwVt/3DKojX&#10;93owupwoPJqfm8HD/RxPd6V63bicgggUwyf8395qBWP4u5Ju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x/sAAAADaAAAADwAAAAAAAAAAAAAAAACYAgAAZHJzL2Rvd25y&#10;ZXYueG1sUEsFBgAAAAAEAAQA9QAAAIUDAAAAAA==&#10;" filled="f" strokeweight=".5pt">
            <v:textbox style="mso-next-textbox:#Text Box 236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7F5137">
                    <w:rPr>
                      <w:rFonts w:ascii="Arial" w:hAnsi="Arial" w:cs="Arial"/>
                    </w:rPr>
                    <w:t>Изм.</w:t>
                  </w:r>
                </w:p>
              </w:txbxContent>
            </v:textbox>
          </v:shape>
          <v:shape id="Text Box 237" o:spid="_x0000_s2115" type="#_x0000_t202" style="position:absolute;left:1701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UZcIA&#10;AADaAAAADwAAAGRycy9kb3ducmV2LnhtbESPzWrDMBCE74G+g9hAb4mcNqTFjRJKS6HX/Fxy21ob&#10;y4m1si3ZVt6+KhRyHGbmG2a9jbYWA3W+cqxgMc9AEBdOV1wqOB6+Zq8gfEDWWDsmBTfysN08TNaY&#10;azfyjoZ9KEWCsM9RgQmhyaX0hSGLfu4a4uSdXWcxJNmVUnc4Jrit5VOWraTFitOCwYY+DBXXfW8V&#10;xMvtc/F8PlHom+XV4KH9iadWqcdpfH8DESiGe/i//a0Vv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NRlwgAAANoAAAAPAAAAAAAAAAAAAAAAAJgCAABkcnMvZG93&#10;bnJldi54bWxQSwUGAAAAAAQABAD1AAAAhwMAAAAA&#10;" filled="f" strokeweight=".5pt">
            <v:textbox style="mso-next-textbox:#Text Box 237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  <w:spacing w:val="-4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  <w:spacing w:val="-4"/>
                    </w:rPr>
                    <w:t>Кол</w:t>
                  </w:r>
                  <w:proofErr w:type="gramStart"/>
                  <w:r w:rsidRPr="007F5137">
                    <w:rPr>
                      <w:rFonts w:ascii="Arial" w:hAnsi="Arial" w:cs="Arial"/>
                      <w:spacing w:val="-4"/>
                    </w:rPr>
                    <w:t>.у</w:t>
                  </w:r>
                  <w:proofErr w:type="gramEnd"/>
                  <w:r w:rsidRPr="007F5137">
                    <w:rPr>
                      <w:rFonts w:ascii="Arial" w:hAnsi="Arial" w:cs="Arial"/>
                      <w:spacing w:val="-4"/>
                    </w:rPr>
                    <w:t>ч</w:t>
                  </w:r>
                  <w:proofErr w:type="spellEnd"/>
                </w:p>
              </w:txbxContent>
            </v:textbox>
          </v:shape>
          <v:shape id="tbxNdoc" o:spid="_x0000_s2114" type="#_x0000_t202" style="position:absolute;left:2835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AF74A&#10;AADaAAAADwAAAGRycy9kb3ducmV2LnhtbERPPW/CMBDdK/EfrEPqVpy0qEIBEyFQpa6FLmxHfMSB&#10;+Bxik5h/j4dKHZ/e96qMthUD9b5xrCCfZSCIK6cbrhX8Hr7eFiB8QNbYOiYFD/JQricvKyy0G/mH&#10;hn2oRQphX6ACE0JXSOkrQxb9zHXEiTu73mJIsK+l7nFM4baV71n2KS02nBoMdrQ1VF33d6sgXh67&#10;/ON8pHDv5leDh9spHm9KvU7jZgkiUAz/4j/3t1aQtqYr6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QBe+AAAA2gAAAA8AAAAAAAAAAAAAAAAAmAIAAGRycy9kb3ducmV2&#10;LnhtbFBLBQYAAAAABAAEAPUAAACDAwAAAAA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9" o:spid="_x0000_s2113" type="#_x0000_t202" style="position:absolute;left:2835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<v:textbox style="mso-next-textbox:#Text Box 239" inset="0,0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  <w:szCs w:val="18"/>
                    </w:rPr>
                  </w:pPr>
                  <w:r w:rsidRPr="000C07EE">
                    <w:rPr>
                      <w:rFonts w:ascii="Arial" w:hAnsi="Arial" w:cs="Arial"/>
                      <w:szCs w:val="18"/>
                    </w:rPr>
                    <w:t>№док.</w:t>
                  </w:r>
                </w:p>
              </w:txbxContent>
            </v:textbox>
          </v:shape>
          <v:shape id="tbxFam1" o:spid="_x0000_s2112" type="#_x0000_t202" style="position:absolute;left:2268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PC8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+j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w8LwgAAANsAAAAPAAAAAAAAAAAAAAAAAJgCAABkcnMvZG93&#10;bnJldi54bWxQSwUGAAAAAAQABAD1AAAAhwMAAAAA&#10;" filled="f" strokeweight=".5pt">
            <v:textbox style="mso-next-textbox:#tbxFam1" inset=".5mm,0,0,0">
              <w:txbxContent>
                <w:p w:rsidR="00640564" w:rsidRPr="003F76AF" w:rsidRDefault="00640564" w:rsidP="0069384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  <v:shape id="tbxFam2" o:spid="_x0000_s2111" type="#_x0000_t202" style="position:absolute;left:2268;top:1485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qkMAA&#10;AADbAAAADwAAAGRycy9kb3ducmV2LnhtbERPPWvDMBDdA/kP4gLdEtkeEuNaDsEQKHQoTQtZD+tq&#10;mVgnYamO+++rQiHbPd7n1cfFjmKmKQyOFeS7DARx5/TAvYLPj/O2BBEissbRMSn4oQDHZr2qsdLu&#10;zu80X2IvUgiHChWYGH0lZegMWQw754kT9+UmizHBqZd6wnsKt6MssmwvLQ6cGgx6ag11t8u3VbC3&#10;r8U1byPb9vx28ENXLsaXSj1tltMziEhLfIj/3S86zc/h75d0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qkMAAAADbAAAADwAAAAAAAAAAAAAAAACYAgAAZHJzL2Rvd25y&#10;ZXYueG1sUEsFBgAAAAAEAAQA9QAAAIUDAAAAAA==&#10;" filled="f" strokeweight=".5pt">
            <v:textbox style="mso-next-textbox:#tbxFam2" inset=".5mm,0,0,0">
              <w:txbxContent>
                <w:p w:rsidR="00640564" w:rsidRPr="007F5137" w:rsidRDefault="00640564" w:rsidP="00534E2A">
                  <w:pPr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</w:pPr>
                  <w:r w:rsidRPr="007F5137"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  <w:t>Самородов</w:t>
                  </w:r>
                </w:p>
                <w:p w:rsidR="00640564" w:rsidRPr="008D5B0A" w:rsidRDefault="00640564" w:rsidP="00534E2A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Fam4" o:spid="_x0000_s2110" type="#_x0000_t202" style="position:absolute;left:2268;top:1514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058AA&#10;AADbAAAADwAAAGRycy9kb3ducmV2LnhtbERPPWvDMBDdC/kP4gLdGtkeUuNaNsUQCGQITQtZD+tq&#10;mVonYSmJ8++jQqHbPd7n1e1iJ3GlOYyOFeSbDARx7/TIg4Kvz91LCSJEZI2TY1JwpwBts3qqsdLu&#10;xh90PcVBpBAOFSowMfpKytAbshg2zhMn7tvNFmOC8yD1jLcUbidZZNlWWhw5NRj01Bnqf04Xq2Br&#10;D8U57yLbbnd89WNfLsaXSj2vl/c3EJGW+C/+c+91ml/A7y/pAN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058AAAADbAAAADwAAAAAAAAAAAAAAAACYAgAAZHJzL2Rvd25y&#10;ZXYueG1sUEsFBgAAAAAEAAQA9QAAAIUDAAAAAA==&#10;" filled="f" strokeweight=".5pt">
            <v:textbox style="mso-next-textbox:#tbxFam4" inset=".5mm,0,0,0">
              <w:txbxContent>
                <w:p w:rsidR="00640564" w:rsidRDefault="00640564"/>
              </w:txbxContent>
            </v:textbox>
          </v:shape>
          <v:shape id="tbxFam5" o:spid="_x0000_s2109" type="#_x0000_t202" style="position:absolute;left:2268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RfL8A&#10;AADbAAAADwAAAGRycy9kb3ducmV2LnhtbERPS4vCMBC+C/sfwix4s6kK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ZF8vwAAANsAAAAPAAAAAAAAAAAAAAAAAJgCAABkcnMvZG93bnJl&#10;di54bWxQSwUGAAAAAAQABAD1AAAAhAMAAAAA&#10;" filled="f" strokeweight=".5pt">
            <v:textbox style="mso-next-textbox:#tbxFam5" inset=".5mm,0,0,0">
              <w:txbxContent>
                <w:p w:rsidR="00640564" w:rsidRPr="000C07EE" w:rsidRDefault="00640564" w:rsidP="006938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  <v:shape id="tbxFam6" o:spid="_x0000_s2108" type="#_x0000_t202" style="position:absolute;left:2268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CL8A&#10;AADbAAAADwAAAGRycy9kb3ducmV2LnhtbERPS4vCMBC+C/sfwix4s6ki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AkIvwAAANsAAAAPAAAAAAAAAAAAAAAAAJgCAABkcnMvZG93bnJl&#10;di54bWxQSwUGAAAAAAQABAD1AAAAhAMAAAAA&#10;" filled="f" strokeweight=".5pt">
            <v:textbox style="mso-next-textbox:#tbxFam6" inset=".5mm,0,0,0">
              <w:txbxContent>
                <w:p w:rsidR="00640564" w:rsidRPr="000E5F06" w:rsidRDefault="00640564" w:rsidP="000E5F06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Job1" o:spid="_x0000_s2107" type="#_x0000_t202" style="position:absolute;left:1134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sk78A&#10;AADbAAAADwAAAGRycy9kb3ducmV2LnhtbERPS4vCMBC+C/sfwix4s6mC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KyTvwAAANsAAAAPAAAAAAAAAAAAAAAAAJgCAABkcnMvZG93bnJl&#10;di54bWxQSwUGAAAAAAQABAD1AAAAhAMAAAAA&#10;" filled="f" strokeweight=".5pt">
            <v:textbox style="mso-next-textbox:#tbxJob1" inset=".5mm,0,0,0">
              <w:txbxContent>
                <w:p w:rsidR="00640564" w:rsidRPr="000E5F06" w:rsidRDefault="00640564" w:rsidP="000E5F06">
                  <w:pPr>
                    <w:rPr>
                      <w:rFonts w:ascii="ISOCTEUR" w:hAnsi="ISOCTEUR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tbxJob2" o:spid="_x0000_s2106" type="#_x0000_t202" style="position:absolute;left:1134;top:14862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5MAA&#10;AADbAAAADwAAAGRycy9kb3ducmV2LnhtbERPPWvDMBDdC/kP4gLZGjkeXONGCcVgCHQITQtZD+tq&#10;mVonYSm2+++jQKHbPd7n7Y+LHcREY+gdK9htMxDErdM9dwq+PpvnEkSIyBoHx6TglwIcD6unPVba&#10;zfxB0yV2IoVwqFCBidFXUobWkMWwdZ44cd9utBgTHDupR5xTuB1knmWFtNhzajDoqTbU/lxuVkFh&#10;3/Prro5s6+b84vu2XIwvldqsl7dXEJGW+C/+c590ml/A45d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oy5MAAAADbAAAADwAAAAAAAAAAAAAAAACYAgAAZHJzL2Rvd25y&#10;ZXYueG1sUEsFBgAAAAAEAAQA9QAAAIUDAAAAAA==&#10;" filled="f" strokeweight=".5pt">
            <v:textbox style="mso-next-textbox:#tbxJob2" inset=".5mm,0,0,0">
              <w:txbxContent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Разраб</w:t>
                  </w:r>
                  <w:proofErr w:type="spellEnd"/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40564" w:rsidRPr="000C07EE" w:rsidRDefault="00640564" w:rsidP="008D5B0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  <v:shape id="tbxJob4" o:spid="_x0000_s2105" type="#_x0000_t202" style="position:absolute;left:1134;top:15137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Xf78A&#10;AADbAAAADwAAAGRycy9kb3ducmV2LnhtbERPTYvCMBC9C/sfwgjeNNWDlmpapCAIHmRV8Do0s03Z&#10;ZhKarHb//WZB8DaP9zm7arS9eNAQOscKlosMBHHjdMetgtv1MM9BhIissXdMCn4pQFV+THZYaPfk&#10;T3pcYitSCIcCFZgYfSFlaAxZDAvniRP35QaLMcGhlXrAZwq3vVxl2Vpa7Dg1GPRUG2q+Lz9Wwdqe&#10;VvdlHdnWh/PGd00+Gp8rNZuO+y2ISGN8i1/uo07zN/D/Szp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pd/vwAAANsAAAAPAAAAAAAAAAAAAAAAAJgCAABkcnMvZG93bnJl&#10;di54bWxQSwUGAAAAAAQABAD1AAAAhAMAAAAA&#10;" filled="f" strokeweight=".5pt">
            <v:textbox style="mso-next-textbox:#tbxJob4" inset=".5mm,0,0,0">
              <w:txbxContent>
                <w:p w:rsidR="00640564" w:rsidRPr="00317FB3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 w:rsidRPr="00317FB3">
                    <w:rPr>
                      <w:rFonts w:ascii="Arial" w:hAnsi="Arial"/>
                      <w:i w:val="0"/>
                    </w:rPr>
                    <w:t>Проверил</w:t>
                  </w:r>
                </w:p>
              </w:txbxContent>
            </v:textbox>
          </v:shape>
          <v:shape id="tbxJob5" o:spid="_x0000_s2104" type="#_x0000_t202" style="position:absolute;left:1103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DDc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2D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QMNwgAAANsAAAAPAAAAAAAAAAAAAAAAAJgCAABkcnMvZG93&#10;bnJldi54bWxQSwUGAAAAAAQABAD1AAAAhwMAAAAA&#10;" filled="f" strokeweight=".5pt">
            <v:textbox style="mso-next-textbox:#tbxJob5" inset=".5mm,0,0,0">
              <w:txbxContent>
                <w:p w:rsidR="00640564" w:rsidRPr="000C07EE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>
                    <w:rPr>
                      <w:rFonts w:ascii="Arial" w:hAnsi="Arial"/>
                      <w:i w:val="0"/>
                    </w:rPr>
                    <w:t xml:space="preserve"> </w:t>
                  </w:r>
                  <w:r w:rsidRPr="000C07EE">
                    <w:rPr>
                      <w:rFonts w:ascii="Arial" w:hAnsi="Arial"/>
                      <w:i w:val="0"/>
                    </w:rPr>
                    <w:t>Н.контр.</w:t>
                  </w:r>
                </w:p>
              </w:txbxContent>
            </v:textbox>
          </v:shape>
          <v:shape id="tbxJob6" o:spid="_x0000_s2103" type="#_x0000_t202" style="position:absolute;left:1134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mlr4A&#10;AADbAAAADwAAAGRycy9kb3ducmV2LnhtbERPTYvCMBC9L/gfwgje1lQPbq1GkYKw4EFWBa9DMzbF&#10;ZhKaqN1/bwTB2zze5yzXvW3FnbrQOFYwGWcgiCunG64VnI7b7xxEiMgaW8ek4J8CrFeDryUW2j34&#10;j+6HWIsUwqFABSZGX0gZKkMWw9h54sRdXGcxJtjVUnf4SOG2ldMsm0mLDacGg55KQ9X1cLMKZnY3&#10;PU/KyLbc7n98U+W98blSo2G/WYCI1MeP+O3+1Wn+H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Fppa+AAAA2wAAAA8AAAAAAAAAAAAAAAAAmAIAAGRycy9kb3ducmV2&#10;LnhtbFBLBQYAAAAABAAEAPUAAACDAwAAAAA=&#10;" filled="f" strokeweight=".5pt">
            <v:textbox style="mso-next-textbox:#tbxJob6" inset=".5mm,0,0,0">
              <w:txbxContent>
                <w:p w:rsidR="00640564" w:rsidRPr="000E5F06" w:rsidRDefault="00640564" w:rsidP="000E5F06"/>
              </w:txbxContent>
            </v:textbox>
          </v:shape>
          <v:shape id="Text Box 250" o:spid="_x0000_s2102" type="#_x0000_t202" style="position:absolute;left:3402;top:14288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KJM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/X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okwgAAANsAAAAPAAAAAAAAAAAAAAAAAJgCAABkcnMvZG93&#10;bnJldi54bWxQSwUGAAAAAAQABAD1AAAAhwMAAAAA&#10;" filled="f" strokeweight=".5pt">
            <v:textbox style="mso-next-textbox:#Text Box 250" inset="0,0,0,0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1" o:spid="_x0000_s2101" type="#_x0000_t202" style="position:absolute;left:3402;top:1457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b8cEA&#10;AADbAAAADwAAAGRycy9kb3ducmV2LnhtbESPQYvCMBSE7wv+h/AEb2taXRapRhFlYa/qXrw9m2dT&#10;bV5qEzX+e7MgeBxm5htmtoi2ETfqfO1YQT7MQBCXTtdcKfjb/XxOQPiArLFxTAoe5GEx733MsNDu&#10;zhu6bUMlEoR9gQpMCG0hpS8NWfRD1xIn7+g6iyHJrpK6w3uC20aOsuxbWqw5LRhsaWWoPG+vVkE8&#10;Pdb5+LincG2/zgZ3l0PcX5Qa9ONyCiJQDO/wq/2rFYxy+P+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2/HBAAAA2wAAAA8AAAAAAAAAAAAAAAAAmAIAAGRycy9kb3du&#10;cmV2LnhtbFBLBQYAAAAABAAEAPUAAACGAwAAAAA=&#10;" filled="f" strokeweight=".5pt">
            <v:textbox style="mso-next-textbox:#Text Box 251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Подп.</w:t>
                  </w:r>
                </w:p>
              </w:txbxContent>
            </v:textbox>
          </v:shape>
          <v:shape id="Text Box 253" o:spid="_x0000_s2100" type="#_x0000_t202" style="position:absolute;left:3402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<v:textbox style="mso-next-textbox:#Text Box 253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4" o:spid="_x0000_s2099" type="#_x0000_t202" style="position:absolute;left:3402;top:1542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f8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Kf8YAAADbAAAADwAAAAAAAAAAAAAAAACYAgAAZHJz&#10;L2Rvd25yZXYueG1sUEsFBgAAAAAEAAQA9QAAAIsDAAAAAA==&#10;" filled="f" strokeweight=".5pt">
            <v:textbox style="mso-next-textbox:#Text Box 254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5" o:spid="_x0000_s2098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5M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/kxQAAANsAAAAPAAAAAAAAAAAAAAAAAJgCAABkcnMv&#10;ZG93bnJldi54bWxQSwUGAAAAAAQABAD1AAAAigMAAAAA&#10;" filled="f" strokeweight=".5pt">
            <v:textbox style="mso-next-textbox:#Text Box 255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6" o:spid="_x0000_s2097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xk8UA&#10;AADbAAAADwAAAGRycy9kb3ducmV2LnhtbESPQWsCMRSE74X+h/CE3mpWoVZWo5Si0EIRqlJ7fG6e&#10;m6XJy7pJ19Vfb4RCj8PMfMNM552zoqUmVJ4VDPoZCOLC64pLBdvN8nEMIkRkjdYzKThTgPns/m6K&#10;ufYn/qR2HUuRIBxyVGBirHMpQ2HIYej7mjh5B984jEk2pdQNnhLcWTnMspF0WHFaMFjTq6HiZ/3r&#10;FHx87Y6L5eo729HeVk+tfTbvl71SD73uZQIiUhf/w3/tN61gOI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TGTxQAAANsAAAAPAAAAAAAAAAAAAAAAAJgCAABkcnMv&#10;ZG93bnJldi54bWxQSwUGAAAAAAQABAD1AAAAigMAAAAA&#10;" filled="f" strokeweight=".5pt">
            <v:textbox style="mso-next-textbox:#Text Box 256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bxIzmd" o:spid="_x0000_s2096" type="#_x0000_t202" style="position:absolute;left:4253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mHsMA&#10;AADbAAAADwAAAGRycy9kb3ducmV2LnhtbESPwW7CMBBE75X6D9ZW6q04UNRWKQZVRUhcgV64beMl&#10;TonXIXYS5+8xElKPo5l5o1msoq1FT62vHCuYTjIQxIXTFZcKfg6blw8QPiBrrB2TgpE8rJaPDwvM&#10;tRt4R/0+lCJB2OeowITQ5FL6wpBFP3ENcfJOrrUYkmxLqVscEtzWcpZlb9JixWnBYEPfhorzvrMK&#10;4t+4nr6ejhS6Zn42eLj8xuNFqeen+PUJIlAM/+F7e6sVzN7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mHsMAAADbAAAADwAAAAAAAAAAAAAAAACYAgAAZHJzL2Rv&#10;d25yZXYueG1sUEsFBgAAAAAEAAQA9QAAAIgDAAAAAA=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58" o:spid="_x0000_s2095" type="#_x0000_t202" style="position:absolute;left:4253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ybMAA&#10;AADbAAAADwAAAGRycy9kb3ducmV2LnhtbERPPU/DMBDdkfgP1lVio05KhVCoE1VUlVhpWbod8TUO&#10;ic9p7DbOv68HJMan972pou3FjUbfOlaQLzMQxLXTLTcKvo/75zcQPiBr7B2Tgpk8VOXjwwYL7Sb+&#10;otshNCKFsC9QgQlhKKT0tSGLfukG4sSd3WgxJDg2Uo84pXDby1WWvUqLLacGgwN9GKq7w9UqiL/z&#10;Ln85nyhch3Vn8Hj5iaeLUk+LuH0HESiGf/Gf+1MrWKWx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1ybMAAAADbAAAADwAAAAAAAAAAAAAAAACYAgAAZHJzL2Rvd25y&#10;ZXYueG1sUEsFBgAAAAAEAAQA9QAAAIUDAAAAAA==&#10;" filled="f" strokeweight=".5pt">
            <v:textbox style="mso-next-textbox:#Text Box 258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Дата</w:t>
                  </w:r>
                </w:p>
              </w:txbxContent>
            </v:textbox>
          </v:shape>
          <v:shape id="tbxDat1" o:spid="_x0000_s2094" type="#_x0000_t202" style="position:absolute;left:4253;top:14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X98MA&#10;AADbAAAADwAAAGRycy9kb3ducmV2LnhtbESPwW7CMBBE75X6D9ZW6q04UFS1KQZVRUhcgV64beMl&#10;TonXIXYS5+8xElKPo5l5o1msoq1FT62vHCuYTjIQxIXTFZcKfg6bl3cQPiBrrB2TgpE8rJaPDwvM&#10;tRt4R/0+lCJB2OeowITQ5FL6wpBFP3ENcfJOrrUYkmxLqVscEtzWcpZlb9JixWnBYEPfhorzvrMK&#10;4t+4nr6ejhS6Zn42eLj8xuNFqeen+PUJIlAM/+F7e6sVzD7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X98MAAADbAAAADwAAAAAAAAAAAAAAAACYAgAAZHJzL2Rv&#10;d25yZXYueG1sUEsFBgAAAAAEAAQA9QAAAIgDAAAAAA==&#10;" filled="f" strokeweight=".5pt">
            <v:textbox style="mso-next-textbox:#tbxDat1" inset="0,.5mm,0,0">
              <w:txbxContent>
                <w:p w:rsidR="00640564" w:rsidRPr="00DF2469" w:rsidRDefault="00640564" w:rsidP="0069384D">
                  <w:pPr>
                    <w:pStyle w:val="Tworddate"/>
                  </w:pPr>
                </w:p>
              </w:txbxContent>
            </v:textbox>
          </v:shape>
          <v:shape id="tbxDat2" o:spid="_x0000_s2093" type="#_x0000_t202" style="position:absolute;left:4253;top:1513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ot78A&#10;AADbAAAADwAAAGRycy9kb3ducmV2LnhtbERPPW/CMBDdK/EfrEPqVpwUVFUBEyEqJNZCF7ZrfMSB&#10;+Bxik5h/j4dKHZ/e96qMthUD9b5xrCCfZSCIK6cbrhX8HHdvnyB8QNbYOiYFD/JQricvKyy0G/mb&#10;hkOoRQphX6ACE0JXSOkrQxb9zHXEiTu73mJIsK+l7nFM4baV71n2IS02nBoMdrQ1VF0Pd6sgXh5f&#10;+fx8onDvFleDx9tvPN2Uep3GzRJEoBj+xX/uvVYwT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ui3vwAAANsAAAAPAAAAAAAAAAAAAAAAAJgCAABkcnMvZG93bnJl&#10;di54bWxQSwUGAAAAAAQABAD1AAAAhAMAAAAA&#10;" filled="f" strokeweight=".5pt">
            <v:textbox style="mso-next-textbox:#tbxDat2" inset="0,.5mm,0,0">
              <w:txbxContent>
                <w:p w:rsidR="00640564" w:rsidRPr="00B467F8" w:rsidRDefault="00640564" w:rsidP="00B467F8"/>
              </w:txbxContent>
            </v:textbox>
          </v:shape>
          <v:shape id="tbxDat4" o:spid="_x0000_s2092" type="#_x0000_t202" style="position:absolute;left:4253;top:1542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NLMEA&#10;AADbAAAADwAAAGRycy9kb3ducmV2LnhtbESPQYvCMBSE7wv+h/AEb2taXRapRhFF8Lq6F2/P5tlU&#10;m5faRI3/frMgeBxm5htmtoi2EXfqfO1YQT7MQBCXTtdcKfjdbz4nIHxA1tg4JgVP8rCY9z5mWGj3&#10;4B+670IlEoR9gQpMCG0hpS8NWfRD1xIn7+Q6iyHJrpK6w0eC20aOsuxbWqw5LRhsaWWovOxuVkE8&#10;P9f5+HSgcGu/Lgb312M8XJUa9ONyCiJQDO/wq73VCsY5/H9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TSzBAAAA2wAAAA8AAAAAAAAAAAAAAAAAmAIAAGRycy9kb3du&#10;cmV2LnhtbFBLBQYAAAAABAAEAPUAAACGAwAAAAA=&#10;" filled="f" strokeweight=".5pt">
            <v:textbox style="mso-next-textbox:#tbxDat4" inset="0,.5mm,0,0">
              <w:txbxContent>
                <w:p w:rsidR="00640564" w:rsidRPr="007B7114" w:rsidRDefault="00640564" w:rsidP="007B7114"/>
              </w:txbxContent>
            </v:textbox>
          </v:shape>
          <v:shape id="tbxDat5" o:spid="_x0000_s2091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TW8AA&#10;AADbAAAADwAAAGRycy9kb3ducmV2LnhtbESPQYvCMBSE74L/ITzBm6bqsizVKKIIXtW9eHvbPJtq&#10;81KbqPHfmwXB4zAz3zCzRbS1uFPrK8cKRsMMBHHhdMWlgt/DZvADwgdkjbVjUvAkD4t5tzPDXLsH&#10;7+i+D6VIEPY5KjAhNLmUvjBk0Q9dQ5y8k2sthiTbUuoWHwluaznOsm9pseK0YLChlaHisr9ZBfH8&#10;XI8mpyOFW/N1MXi4/sXjVal+Ly6nIALF8Am/21utYDKG/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zTW8AAAADbAAAADwAAAAAAAAAAAAAAAACYAgAAZHJzL2Rvd25y&#10;ZXYueG1sUEsFBgAAAAAEAAQA9QAAAIUDAAAAAA==&#10;" filled="f" strokeweight=".5pt">
            <v:textbox style="mso-next-textbox:#tbxDat5" inset="0,.5mm,0,0">
              <w:txbxContent>
                <w:p w:rsidR="00640564" w:rsidRPr="00B467F8" w:rsidRDefault="00640564" w:rsidP="00B467F8"/>
              </w:txbxContent>
            </v:textbox>
          </v:shape>
          <v:shape id="tbxDat6" o:spid="_x0000_s2090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2wMEA&#10;AADbAAAADwAAAGRycy9kb3ducmV2LnhtbESPQYvCMBSE7wv+h/AEb2vqdlmkGkWUBa/qXrw9m2dT&#10;bV5qEzX+e7MgeBxm5htmOo+2ETfqfO1YwWiYgSAuna65UvC3+/0cg/ABWWPjmBQ8yMN81vuYYqHd&#10;nTd024ZKJAj7AhWYENpCSl8asuiHriVO3tF1FkOSXSV1h/cEt438yrIfabHmtGCwpaWh8ry9WgXx&#10;9FiN8uOewrX9PhvcXQ5xf1Fq0I+LCYhAMbzDr/ZaK8hz+P+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dsDBAAAA2wAAAA8AAAAAAAAAAAAAAAAAmAIAAGRycy9kb3du&#10;cmV2LnhtbFBLBQYAAAAABAAEAPUAAACGAwAAAAA=&#10;" filled="f" strokeweight=".5pt">
            <v:textbox style="mso-next-textbox:#tbxDat6" inset="0,.5mm,0,0">
              <w:txbxContent>
                <w:p w:rsidR="00640564" w:rsidRPr="00B467F8" w:rsidRDefault="00640564" w:rsidP="00B467F8"/>
              </w:txbxContent>
            </v:textbox>
          </v:shape>
          <v:shape id="tbxOboz" o:spid="_x0000_s2089" type="#_x0000_t202" style="position:absolute;left:4933;top:14175;width:654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5lc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ZXEAAAA2wAAAA8AAAAAAAAAAAAAAAAAmAIAAGRycy9k&#10;b3ducmV2LnhtbFBLBQYAAAAABAAEAPUAAACJAwAAAAA=&#10;" filled="f" stroked="f">
            <v:textbox inset=",0,,0">
              <w:txbxContent>
                <w:p w:rsidR="00640564" w:rsidRPr="00FE33D3" w:rsidRDefault="00640564" w:rsidP="00FE33D3">
                  <w:pPr>
                    <w:rPr>
                      <w:szCs w:val="22"/>
                    </w:rPr>
                  </w:pPr>
                </w:p>
              </w:txbxContent>
            </v:textbox>
          </v:shape>
          <v:shape id="tbxFirm" o:spid="_x0000_s2088" type="#_x0000_t202" style="position:absolute;left:8789;top:15422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EsQA&#10;AADbAAAADwAAAGRycy9kb3ducmV2LnhtbESPQWuDQBSE74H+h+UVeotroimJdRNCweKlh9j8gBf3&#10;VU3ct+Juo/333UKhx2FmvmHyw2x6cafRdZYVrKIYBHFtdceNgvNHsdyCcB5ZY2+ZFHyTg8P+YZFj&#10;pu3EJ7pXvhEBwi5DBa33Qyalq1sy6CI7EAfv044GfZBjI/WIU4CbXq7j+Fka7DgstDjQa0v1rfoy&#10;Ct6ul1PcJWm6K+pkY96vqdZFqdTT43x8AeFp9v/hv3apFSQ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xxLEAAAA2wAAAA8AAAAAAAAAAAAAAAAAmAIAAGRycy9k&#10;b3ducmV2LnhtbFBLBQYAAAAABAAEAPUAAACJAwAAAAA=&#10;" filled="f" strokeweight="1.5pt">
            <v:textbox style="mso-next-textbox:#tbxFirm" inset="0,0,0,0">
              <w:txbxContent>
                <w:p w:rsidR="00640564" w:rsidRPr="003A326B" w:rsidRDefault="00640564" w:rsidP="0069384D">
                  <w:pPr>
                    <w:pStyle w:val="Twordfirm"/>
                    <w:contextualSpacing/>
                    <w:rPr>
                      <w:b/>
                      <w:i w:val="0"/>
                      <w:sz w:val="16"/>
                      <w:szCs w:val="28"/>
                    </w:rPr>
                  </w:pPr>
                </w:p>
                <w:p w:rsidR="00640564" w:rsidRPr="000C07EE" w:rsidRDefault="00640564" w:rsidP="0069384D">
                  <w:pPr>
                    <w:pStyle w:val="Twordfirm"/>
                    <w:contextualSpacing/>
                    <w:rPr>
                      <w:rFonts w:ascii="Arial" w:hAnsi="Arial"/>
                      <w:b/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  <v:shape id="Text Box 266" o:spid="_x0000_s2087" type="#_x0000_t202" style="position:absolute;left:878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ZZcQA&#10;AADbAAAADwAAAGRycy9kb3ducmV2LnhtbESPQWvCQBSE7wX/w/IEb3Vjk0ob3QQpRHLxENsf8Jp9&#10;TaLZtyG7avz33YLQ4zAz3zDbfDK9uNLoOssKVssIBHFtdceNgq/P4vkNhPPIGnvLpOBODvJs9rTF&#10;VNsbV3Q9+kYECLsUFbTeD6mUrm7JoFvagTh4P3Y06IMcG6lHvAW46eVLFK2lwY7DQosDfbRUn48X&#10;o2B/+q6iLk6S96KOX83hlGhdlEot5tNuA8LT5P/Dj3apFcRr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3WWXEAAAA2wAAAA8AAAAAAAAAAAAAAAAAmAIAAGRycy9k&#10;b3ducmV2LnhtbFBLBQYAAAAABAAEAPUAAACJAwAAAAA=&#10;" filled="f" strokeweight="1.5pt">
            <v:textbox style="mso-next-textbox:#Text Box 266" inset="0,0,0,0">
              <w:txbxContent>
                <w:p w:rsidR="00640564" w:rsidRPr="000C07EE" w:rsidRDefault="00640564" w:rsidP="0069384D">
                  <w:pPr>
                    <w:pStyle w:val="Twordlitlistlistov"/>
                    <w:rPr>
                      <w:rFonts w:ascii="Arial" w:hAnsi="Arial"/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Стадия</w:t>
                  </w:r>
                </w:p>
                <w:p w:rsidR="00640564" w:rsidRPr="004C30A9" w:rsidRDefault="00640564" w:rsidP="0069384D"/>
              </w:txbxContent>
            </v:textbox>
          </v:shape>
          <v:shape id="Text Box 267" o:spid="_x0000_s2086" type="#_x0000_t202" style="position:absolute;left:963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8/sMA&#10;AADbAAAADwAAAGRycy9kb3ducmV2LnhtbESPQYvCMBSE7wv+h/AEb2uq7bpajSJCxcsedPcHvG2e&#10;bbV5KU3U+u+NIHgcZuYbZrHqTC2u1LrKsoLRMAJBnFtdcaHg7zf7nIJwHlljbZkU3MnBatn7WGCq&#10;7Y33dD34QgQIuxQVlN43qZQuL8mgG9qGOHhH2xr0QbaF1C3eAtzUchxFE2mw4rBQYkObkvLz4WIU&#10;bE//+6iKk2SW5fGX+TklWmc7pQb9bj0H4anz7/CrvdMK4m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8/sMAAADbAAAADwAAAAAAAAAAAAAAAACYAgAAZHJzL2Rv&#10;d25yZXYueG1sUEsFBgAAAAAEAAQA9QAAAIgDAAAAAA==&#10;" filled="f" strokeweight="1.5pt">
            <v:textbox style="mso-next-textbox:#Text Box 267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</w:t>
                  </w:r>
                </w:p>
              </w:txbxContent>
            </v:textbox>
          </v:shape>
          <v:shape id="Text Box 268" o:spid="_x0000_s2085" type="#_x0000_t202" style="position:absolute;left:10490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ojMEA&#10;AADbAAAADwAAAGRycy9kb3ducmV2LnhtbERPzW6CQBC+N/EdNmPSW1kq1FTqaowJDRcPYB9gZKeA&#10;ZWcJuyq+vXsw6fHL97/eTqYXVxpdZ1nBexSDIK6t7rhR8HPM3z5BOI+ssbdMCu7kYLuZvawx0/bG&#10;JV0r34gQwi5DBa33Qyalq1sy6CI7EAfu144GfYBjI/WItxBuermI46U02HFoaHGgfUv1X3UxCr7P&#10;pzLukjRd5XXyYQ7nVOu8UOp1Pu2+QHia/L/46S60giSMDV/C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aIzBAAAA2wAAAA8AAAAAAAAAAAAAAAAAmAIAAGRycy9kb3du&#10;cmV2LnhtbFBLBQYAAAAABAAEAPUAAACGAwAAAAA=&#10;" filled="f" strokeweight="1.5pt">
            <v:textbox style="mso-next-textbox:#Text Box 268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Листов</w:t>
                  </w:r>
                </w:p>
              </w:txbxContent>
            </v:textbox>
          </v:shape>
          <v:shape id="tbxPags" o:spid="_x0000_s2084" type="#_x0000_t202" style="position:absolute;left:10490;top:1513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F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cQb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zRfEAAAA2wAAAA8AAAAAAAAAAAAAAAAAmAIAAGRycy9k&#10;b3ducmV2LnhtbFBLBQYAAAAABAAEAPUAAACJAwAAAAA=&#10;" filled="f" strokeweight="1.5pt">
            <v:textbox style="mso-next-textbox:#tbxPags" inset="0,0,0,0">
              <w:txbxContent>
                <w:p w:rsidR="00640564" w:rsidRPr="00FE33D3" w:rsidRDefault="00FE33D3" w:rsidP="00FE33D3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</w:t>
                  </w:r>
                </w:p>
              </w:txbxContent>
            </v:textbox>
          </v:shape>
          <v:shape id="tbxPage1" o:spid="_x0000_s2083" type="#_x0000_t202" style="position:absolute;left:963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X98AA&#10;AADbAAAADwAAAGRycy9kb3ducmV2LnhtbERPS27CMBDdI/UO1lRiB05LQJDioAopiA0LAgcY4mk+&#10;jcdRbCDcHi+QWD69/3ozmFbcqHe1ZQVf0wgEcWF1zaWC8ymbLEE4j6yxtUwKHuRgk36M1phoe+cj&#10;3XJfihDCLkEFlfddIqUrKjLoprYjDtyf7Q36APtS6h7vIdy08juKFtJgzaGhwo62FRX/+dUo2DWX&#10;Y1TP4niVFbO5OTSx1tleqfHn8PsDwtPg3+KXe68VxG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X98AAAADbAAAADwAAAAAAAAAAAAAAAACYAgAAZHJzL2Rvd25y&#10;ZXYueG1sUEsFBgAAAAAEAAQA9QAAAIUDAAAAAA==&#10;" filled="f" strokeweight="1.5pt">
            <v:textbox style="mso-next-textbox:#tbxPage1" inset="0,0,0,0">
              <w:txbxContent>
                <w:p w:rsidR="00640564" w:rsidRPr="000C07EE" w:rsidRDefault="00640564" w:rsidP="005A0BBC">
                  <w:pPr>
                    <w:jc w:val="center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  <v:shape id="tbxLite" o:spid="_x0000_s2082" type="#_x0000_t202" style="position:absolute;left:878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ybMMA&#10;AADbAAAADwAAAGRycy9kb3ducmV2LnhtbESPzYrCQBCE7wu+w9CCt3XiGheNGUUWsnjxoOsDtJk2&#10;P2Z6QmbU7Ns7guCxqKqvqHTdm0bcqHOVZQWTcQSCOLe64kLB8S/7nINwHlljY5kU/JOD9WrwkWKi&#10;7Z33dDv4QgQIuwQVlN63iZQuL8mgG9uWOHhn2xn0QXaF1B3eA9w08iuKvqXBisNCiS39lJRfDlej&#10;4Lc+7aNqGseLLJ/OzK6Otc62So2G/WYJwlPv3+FXe6sVxB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iybMMAAADbAAAADwAAAAAAAAAAAAAAAACYAgAAZHJzL2Rv&#10;d25yZXYueG1sUEsFBgAAAAAEAAQA9QAAAIgDAAAAAA==&#10;" filled="f" strokeweight="1.5pt">
            <v:textbox style="mso-next-textbox:#tbxLite" inset="0,0,0,0">
              <w:txbxContent>
                <w:p w:rsidR="00640564" w:rsidRPr="000C07EE" w:rsidRDefault="00640564" w:rsidP="0069384D">
                  <w:pPr>
                    <w:pStyle w:val="Twordlitera"/>
                    <w:rPr>
                      <w:rFonts w:ascii="Arial" w:hAnsi="Arial"/>
                      <w:i w:val="0"/>
                      <w:sz w:val="24"/>
                      <w:szCs w:val="24"/>
                    </w:rPr>
                  </w:pPr>
                  <w:proofErr w:type="gramStart"/>
                  <w:r w:rsidRPr="000C07EE">
                    <w:rPr>
                      <w:rFonts w:ascii="Arial" w:hAnsi="Arial"/>
                      <w:i w:val="0"/>
                      <w:sz w:val="24"/>
                      <w:szCs w:val="24"/>
                    </w:rPr>
                    <w:t>П</w:t>
                  </w:r>
                  <w:proofErr w:type="gramEnd"/>
                </w:p>
              </w:txbxContent>
            </v:textbox>
          </v:shape>
          <v:shape id="tbxNaim" o:spid="_x0000_s2081" type="#_x0000_t202" style="position:absolute;left:4820;top:14855;width:3969;height:1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xRcYA&#10;AADbAAAADwAAAGRycy9kb3ducmV2LnhtbESPQWvCQBSE74L/YXkFL0U3hqI1dRURBaEoNgrS2yP7&#10;mgSzb0N2jem/7xYEj8PMfMPMl52pREuNKy0rGI8iEMSZ1SXnCs6n7fAdhPPIGivLpOCXHCwX/d4c&#10;E23v/EVt6nMRIOwSVFB4XydSuqwgg25ka+Lg/djGoA+yyaVu8B7gppJxFE2kwZLDQoE1rQvKrunN&#10;KLgcjvtJPDvtz9/p5XX6ud2k7WGj1OClW32A8NT5Z/jR3mkFb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xRcYAAADbAAAADwAAAAAAAAAAAAAAAACYAgAAZHJz&#10;L2Rvd25yZXYueG1sUEsFBgAAAAAEAAQA9QAAAIsDAAAAAA==&#10;" filled="f" stroked="f" strokecolor="red">
            <v:textbox style="mso-next-textbox:#tbxNaim" inset="0,0,0,0">
              <w:txbxContent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Pr="000C07EE" w:rsidRDefault="00640564" w:rsidP="00881FC5">
                  <w:pPr>
                    <w:pStyle w:val="Twordtdoc"/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</w:pPr>
                  <w:r w:rsidRPr="000C07EE"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  <w:t>Пояснительная записка</w:t>
                  </w:r>
                </w:p>
                <w:p w:rsidR="00640564" w:rsidRDefault="00640564"/>
              </w:txbxContent>
            </v:textbox>
          </v:shape>
          <v:shape id="tbxInpo" o:spid="_x0000_s2080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RfcIA&#10;AADbAAAADwAAAGRycy9kb3ducmV2LnhtbESPQYvCMBSE78L+h/AWvGm6rshSjSILyiIetG4Rb4/m&#10;2Rabl9LEWv+9EQSPw8x8w8wWnalES40rLSv4GkYgiDOrS84V/B9Wgx8QziNrrCyTgjs5WMw/ejOM&#10;tb3xntrE5yJA2MWooPC+jqV0WUEG3dDWxME728agD7LJpW7wFuCmkqMomkiDJYeFAmv6LSi7JFej&#10;QEe49cd1umtPZUe7BJHTZKNU/7NbTkF46vw7/Gr/aQXj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BF9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4C30A9" w:rsidRDefault="00640564" w:rsidP="0069384D"/>
              </w:txbxContent>
            </v:textbox>
          </v:shape>
          <v:shape id="Text Box 274" o:spid="_x0000_s2079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nMQA&#10;AADbAAAADwAAAGRycy9kb3ducmV2LnhtbESPQWvCQBSE74L/YXlCb7qJiJTUTWgLldZDoVHq9ZF9&#10;TUKzb5PdVdN/3xUEj8PMfMNsitF04kzOt5YVpIsEBHFldcu1gsP+bf4IwgdkjZ1lUvBHHop8Otlg&#10;pu2Fv+hchlpECPsMFTQh9JmUvmrIoF/Ynjh6P9YZDFG6WmqHlwg3nVwmyVoabDkuNNjTa0PVb3ky&#10;Cj6cty/DLsXtaX/sPvvjehe+B6UeZuPzE4hAY7iHb+13rWC1g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9pzEAAAA2wAAAA8AAAAAAAAAAAAAAAAAmAIAAGRycy9k&#10;b3ducmV2LnhtbFBLBQYAAAAABAAEAPUAAACJAwAAAAA=&#10;" filled="f" strokeweight="1.5pt">
            <v:textbox style="layout-flow:vertical;mso-layout-flow-alt:bottom-to-top;mso-next-textbox:#Text Box 274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078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sksIA&#10;AADbAAAADwAAAGRycy9kb3ducmV2LnhtbESPQYvCMBSE78L+h/AWvGm6sspSjSILyiIetG4Rb4/m&#10;2Rabl9LEWv+9EQSPw8x8w8wWnalES40rLSv4GkYgiDOrS84V/B9Wgx8QziNrrCyTgjs5WMw/ejOM&#10;tb3xntrE5yJA2MWooPC+jqV0WUEG3dDWxME728agD7LJpW7wFuCmkqMomkiDJYeFAmv6LSi7JFej&#10;QEe49cd1umtPZUe7BJHTZKNU/7NbTkF46vw7/Gr/aQXfY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SyS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6" o:spid="_x0000_s2077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8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+vK+AAAA2wAAAA8AAAAAAAAAAAAAAAAAmAIAAGRycy9kb3ducmV2&#10;LnhtbFBLBQYAAAAABAAEAPUAAACDAwAAAAA=&#10;" strokeweight="1.5pt">
            <v:textbox style="layout-flow:vertical;mso-layout-flow-alt:bottom-to-top;mso-next-textbox:#Text Box 276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4C30A9" w:rsidRDefault="00640564" w:rsidP="0069384D"/>
              </w:txbxContent>
            </v:textbox>
          </v:shape>
          <v:shape id="tbxInvz" o:spid="_x0000_s2076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XfsIA&#10;AADbAAAADwAAAGRycy9kb3ducmV2LnhtbESPQYvCMBSE78L+h/AWvGm6suhSjSILyiIetG4Rb4/m&#10;2Rabl9LEWv+9EQSPw8x8w8wWnalES40rLSv4GkYgiDOrS84V/B9Wgx8QziNrrCyTgjs5WMw/ejOM&#10;tb3xntrE5yJA2MWooPC+jqV0WUEG3dDWxME728agD7LJpW7wFuCmkqMoGkuDJYeFAmv6LSi7JFej&#10;QEe49cd1umtPZUe7BJHTZKNU/7NbTkF46vw7/Gr/aQXfE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xd+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8" o:spid="_x0000_s2075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LG7sA&#10;AADbAAAADwAAAGRycy9kb3ducmV2LnhtbERPyQrCMBC9C/5DGMGbTRURqUYRQVDw4IbnoZku2Exq&#10;E2v9e3MQPD7evlx3phItNa60rGAcxSCIU6tLzhXcrrvRHITzyBory6TgQw7Wq35viYm2bz5Te/G5&#10;CCHsElRQeF8nUrq0IIMusjVx4DLbGPQBNrnUDb5DuKnkJI5n0mDJoaHAmrYFpY/Lyyg4tocnczYZ&#10;G55X8eO+yaw9tUoNB91mAcJT5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Dyxu7AAAA2wAAAA8AAAAAAAAAAAAAAAAAmAIAAGRycy9kb3ducmV2Lnht&#10;bFBLBQYAAAAABAAEAPUAAACAAwAAAAA=&#10;" strokeweight="1.5pt">
            <v:textbox style="layout-flow:vertical;mso-layout-flow-alt:bottom-to-top;mso-next-textbox:#Text Box 278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</w:rPr>
                  </w:pPr>
                  <w:proofErr w:type="spellStart"/>
                  <w:r w:rsidRPr="007F5137">
                    <w:rPr>
                      <w:rFonts w:ascii="Arial" w:hAnsi="Arial"/>
                    </w:rPr>
                    <w:t>Взам</w:t>
                  </w:r>
                  <w:proofErr w:type="spellEnd"/>
                  <w:r w:rsidRPr="007F5137">
                    <w:rPr>
                      <w:rFonts w:ascii="Arial" w:hAnsi="Arial"/>
                    </w:rPr>
                    <w:t>. Инв. №</w:t>
                  </w:r>
                </w:p>
              </w:txbxContent>
            </v:textbox>
          </v:shape>
          <v:line id="Line 279" o:spid="_x0000_s2074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<v:shape id="tbxTdoc" o:spid="_x0000_s2073" type="#_x0000_t202" style="position:absolute;left:4820;top:15819;width:3969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ELcAA&#10;AADbAAAADwAAAGRycy9kb3ducmV2LnhtbERPTYvCMBC9C/6HMII3TRUUqaZFBWGXhQXr7sHb2IxN&#10;sZmUJmr3328OgsfH+97kvW3EgzpfO1YwmyYgiEuna64U/JwOkxUIH5A1No5JwR95yLPhYIOpdk8+&#10;0qMIlYgh7FNUYEJoUyl9aciin7qWOHJX11kMEXaV1B0+Y7ht5DxJltJizbHBYEt7Q+WtuFsF7crs&#10;fi/2/HViLGbF9/1zy3RWajzqt2sQgfrwFr/cH1rBIq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ELcAAAADbAAAADwAAAAAAAAAAAAAAAACYAgAAZHJzL2Rvd25y&#10;ZXYueG1sUEsFBgAAAAAEAAQA9QAAAIUDAAAAAA==&#10;" filled="f" stroked="f" strokecolor="aqua">
            <v:textbox style="mso-next-textbox:#tbxTdoc" inset="0,0,0,0">
              <w:txbxContent>
                <w:p w:rsidR="00640564" w:rsidRPr="00881FC5" w:rsidRDefault="00640564" w:rsidP="00881FC5"/>
              </w:txbxContent>
            </v:textbox>
          </v:shape>
          <v:line id="Line 281" o:spid="_x0000_s2072" style="position:absolute;visibility:visible" from="1134,16273" to="878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<v:line id="Line 282" o:spid="_x0000_s2071" style="position:absolute;visibility:visible" from="1701,14005" to="170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<v:line id="Line 283" o:spid="_x0000_s2070" style="position:absolute;visibility:visibl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<v:line id="Line 284" o:spid="_x0000_s2069" style="position:absolute;visibility:visibl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<v:line id="Line 285" o:spid="_x0000_s2068" style="position:absolute;visibility:visibl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<v:line id="Line 286" o:spid="_x0000_s2067" style="position:absolute;visibility:visible" from="1134,14855" to="8788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<v:line id="Line 287" o:spid="_x0000_s2066" style="position:absolute;visibility:visibl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<v:shape id="Text Box 288" o:spid="_x0000_s2065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IXMAA&#10;AADbAAAADwAAAGRycy9kb3ducmV2LnhtbERPz2vCMBS+D/Y/hDfYZdhU2YarRhFhIN5W1/ujeUuK&#10;zUtoYq3+9cthsOPH93u9nVwvRhpi51nBvChBELded2wUfJ8+Z0sQMSFr7D2TghtF2G4eH9ZYaX/l&#10;LxrrZEQO4VihAptSqKSMrSWHsfCBOHM/fnCYMhyM1ANec7jr5aIs36XDjnODxUB7S+25vjgFNb82&#10;44HN8Z5CDIuXZnc5fhilnp+m3QpEoin9i//cB63gL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IXMAAAADbAAAADwAAAAAAAAAAAAAAAACYAgAAZHJzL2Rvd25y&#10;ZXYueG1sUEsFBgAAAAAEAAQA9QAAAIUDAAAAAA==&#10;" filled="f" stroked="f" strokeweight="1.5pt">
            <v:textbox style="mso-next-textbox:#Text Box 288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pacing w:val="-6"/>
                      <w:sz w:val="20"/>
                    </w:rPr>
                  </w:pPr>
                  <w:r w:rsidRPr="007F5137">
                    <w:rPr>
                      <w:rFonts w:ascii="Arial" w:hAnsi="Arial"/>
                      <w:spacing w:val="-6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064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tx8IA&#10;AADbAAAADwAAAGRycy9kb3ducmV2LnhtbESPQWsCMRSE70L/Q3gFL1KzlSp1NYoIgnjr6t4fm2d2&#10;6eYlbOK69tc3hYLHYWa+Ydbbwbaipy40jhW8TzMQxJXTDRsFl/Ph7RNEiMgaW8ek4EEBtpuX0Rpz&#10;7e78RX0RjUgQDjkqqGP0uZShqslimDpPnLyr6yzGJDsjdYf3BLetnGXZQlpsOC3U6GlfU/Vd3KyC&#10;gj/K/sjm9BN98LNJubudlkap8euwW4GINMRn+L991Arm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O3HwgAAANsAAAAPAAAAAAAAAAAAAAAAAJgCAABkcnMvZG93&#10;bnJldi54bWxQSwUGAAAAAAQABAD1AAAAhwMAAAAA&#10;" filled="f" stroked="f" strokeweight="1.5pt">
            <v:textbox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</w:t>
                  </w:r>
                  <w:proofErr w:type="gramStart"/>
                  <w:r w:rsidRPr="007F5137">
                    <w:rPr>
                      <w:rFonts w:ascii="Arial" w:hAnsi="Arial"/>
                      <w:sz w:val="20"/>
                    </w:rPr>
                    <w:t>4</w:t>
                  </w:r>
                  <w:proofErr w:type="gramEnd"/>
                </w:p>
              </w:txbxContent>
            </v:textbox>
          </v:shape>
          <v:shape id="Text Box 290" o:spid="_x0000_s2063" type="#_x0000_t202" style="position:absolute;left:4366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<v:textbox style="mso-next-textbox:#Text Box 290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</w:txbxContent>
            </v:textbox>
          </v:shape>
          <v:line id="Line 291" o:spid="_x0000_s2062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<v:line id="Line 292" o:spid="_x0000_s2061" style="position:absolute;visibility:visible" from="11624,0" to="1162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<v:shape id="tbxIzml" o:spid="_x0000_s2060" type="#_x0000_t202" style="position:absolute;left:2268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RQsQA&#10;AADbAAAADwAAAGRycy9kb3ducmV2LnhtbESPUWvCMBSF3wf+h3AF3zSdAx2dUYbokIGOqT/g0tw0&#10;3Zqb0sS2+/dmMNjj4ZzzHc5qM7hadNSGyrOCx1kGgrjwuuJSwfWynz6DCBFZY+2ZFPxQgM169LDC&#10;XPueP6k7x1IkCIccFdgYm1zKUFhyGGa+IU6e8a3DmGRbSt1in+CulvMsW0iHFacFiw1tLRXf55tT&#10;8HHdadO/2fflqbt94dGYZXUxSk3Gw+sLiEhD/A//tQ9aweI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EULEAAAA2wAAAA8AAAAAAAAAAAAAAAAAmAIAAGRycy9k&#10;b3ducmV2LnhtbFBLBQYAAAAABAAEAPUAAACJAwAAAAA=&#10;" strokeweight=".5pt">
            <v:textbox inset="0,.5mm,0,0">
              <w:txbxContent>
                <w:p w:rsidR="00640564" w:rsidRPr="00725535" w:rsidRDefault="00640564" w:rsidP="0069384D">
                  <w:pPr>
                    <w:pStyle w:val="Twordizme"/>
                  </w:pPr>
                  <w:r>
                    <w:rPr>
                      <w:rStyle w:val="TwordizmeChar"/>
                    </w:rPr>
                    <w:t>.</w:t>
                  </w:r>
                </w:p>
              </w:txbxContent>
            </v:textbox>
          </v:shape>
          <v:line id="Line 294" o:spid="_x0000_s2059" style="position:absolute;visibility:visible" from="2835,14005" to="2835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<v:line id="Line 295" o:spid="_x0000_s2058" style="position:absolute;visibility:visible" from="2268,14005" to="226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<v:line id="Line 296" o:spid="_x0000_s2057" style="position:absolute;visibility:visibl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<v:shape id="tbxJob9" o:spid="_x0000_s2056" type="#_x0000_t202" style="position:absolute;left:567;top:10319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vX8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QTqB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vX8MAAADbAAAADwAAAAAAAAAAAAAAAACYAgAAZHJzL2Rv&#10;d25yZXYueG1sUEsFBgAAAAAEAAQA9QAAAIgDAAAAAA==&#10;" strokeweight="1.5pt">
            <v:textbox style="layout-flow:vertical;mso-layout-flow-alt:bottom-to-top;mso-next-textbox:#tbxJob9" inset=".5mm,0,0,0">
              <w:txbxContent>
                <w:p w:rsidR="00640564" w:rsidRPr="00693C49" w:rsidRDefault="00640564" w:rsidP="00693C49"/>
              </w:txbxContent>
            </v:textbox>
          </v:shape>
          <v:shape id="tbxJob7" o:spid="_x0000_s2055" type="#_x0000_t202" style="position:absolute;left:284;top:776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7LcEA&#10;AADbAAAADwAAAGRycy9kb3ducmV2LnhtbERPTWvCQBC9F/wPyxS81U1ySEt0FakUvdhSbcHjkB2T&#10;aHY2ZLcm/vvOodDj430vVqNr1Y360Hg2kM4SUMSltw1XBr6Ob08voEJEtth6JgN3CrBaTh4WWFg/&#10;8CfdDrFSEsKhQAN1jF2hdShrchhmviMW7ux7h1FgX2nb4yDhrtVZkuTaYcPSUGNHrzWV18OPk958&#10;s3U+XZ/yy/Pw/pFus8v+OzNm+jiu56AijfFf/OfeWQO5jJU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+y3BAAAA2wAAAA8AAAAAAAAAAAAAAAAAmAIAAGRycy9kb3du&#10;cmV2LnhtbFBLBQYAAAAABAAEAPUAAACGAwAAAAA=&#10;" strokeweight="1.5pt">
            <v:textbox style="layout-flow:vertical;mso-layout-flow-alt:bottom-to-top;mso-next-textbox:#tbxJob7" inset=".5mm,0,0,0">
              <w:txbxContent>
                <w:p w:rsidR="00640564" w:rsidRPr="007F5137" w:rsidRDefault="00640564" w:rsidP="00E04C44">
                  <w:pPr>
                    <w:pStyle w:val="Twordaddfieldheads"/>
                    <w:jc w:val="left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Согласовано</w:t>
                  </w:r>
                </w:p>
                <w:p w:rsidR="00640564" w:rsidRPr="00693C49" w:rsidRDefault="00640564" w:rsidP="00693C49"/>
              </w:txbxContent>
            </v:textbox>
          </v:shape>
          <v:shape id="tbxFam9" o:spid="_x0000_s2054" type="#_x0000_t202" style="position:absolute;left:567;top:9185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EbcQA&#10;AADbAAAADwAAAGRycy9kb3ducmV2LnhtbESPzWrCQBSF90LfYbgFd2aSLKKkjiItRTcq2ha6vGRu&#10;k9jMnZAZTXx7RxBcHs7Px5kvB9OIC3WutqwgiWIQxIXVNZcKvr8+JzMQziNrbCyTgis5WC5eRnPM&#10;te35QJejL0UYYZejgsr7NpfSFRUZdJFtiYP3ZzuDPsiulLrDPoybRqZxnEmDNQdChS29V1T8H88m&#10;cLOPtbHJ6jc7TfvdPlmnp+1PqtT4dVi9gfA0+Gf40d5oBdME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xG3EAAAA2wAAAA8AAAAAAAAAAAAAAAAAmAIAAGRycy9k&#10;b3ducmV2LnhtbFBLBQYAAAAABAAEAPUAAACJAwAAAAA=&#10;" strokeweight="1.5pt">
            <v:textbox style="layout-flow:vertical;mso-layout-flow-alt:bottom-to-top;mso-next-textbox:#tbxFam9" inset=".5mm,0,0,0">
              <w:txbxContent>
                <w:p w:rsidR="00640564" w:rsidRPr="00693C49" w:rsidRDefault="00640564" w:rsidP="00693C49"/>
              </w:txbxContent>
            </v:textbox>
          </v:shape>
          <v:shape id="Text Box 304" o:spid="_x0000_s2053" type="#_x0000_t202" style="position:absolute;left:567;top:8335;width:567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CsQA&#10;AADbAAAADwAAAGRycy9kb3ducmV2LnhtbESP3WoCMRSE7wt9h3AK3hTNVtoqq1FaoVIFBX8e4Lg5&#10;ZpduTpYk6u7bN0Khl8PMfMNM562txZV8qBwreBlkIIgLpys2Co6Hr/4YRIjIGmvHpKCjAPPZ48MU&#10;c+1uvKPrPhqRIBxyVFDG2ORShqIki2HgGuLknZ23GJP0RmqPtwS3tRxm2bu0WHFaKLGhRUnFz/5i&#10;FTzvfLfpwma9NPrzgLhdnczyTaneU/sxARGpjf/hv/a3VjB6hf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HArEAAAA2wAAAA8AAAAAAAAAAAAAAAAAmAIAAGRycy9k&#10;b3ducmV2LnhtbFBLBQYAAAAABAAEAPUAAACJAwAAAAA=&#10;" strokeweight="1.5pt">
            <v:textbox style="layout-flow:vertical;mso-layout-flow-alt:bottom-to-top;mso-next-textbox:#Text Box 304">
              <w:txbxContent>
                <w:p w:rsidR="00640564" w:rsidRDefault="00640564" w:rsidP="0069384D"/>
              </w:txbxContent>
            </v:textbox>
          </v:shape>
          <v:shape id="tbxDat9" o:spid="_x0000_s2052" type="#_x0000_t202" style="position:absolute;left:567;top:7768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1L4A&#10;AADbAAAADwAAAGRycy9kb3ducmV2LnhtbESPSwvCMBCE74L/IazgTVM9qFSjiCAoePCF56XZPrDZ&#10;1CbW+u+NIHgcZuYbZrFqTSkaql1hWcFoGIEgTqwuOFNwvWwHMxDOI2ssLZOCNzlYLbudBcbavvhE&#10;zdlnIkDYxagg976KpXRJTgbd0FbEwUttbdAHWWdS1/gKcFPKcRRNpMGCw0KOFW1ySu7np1FwaPYP&#10;5nQ8Mjwro/ttnVp7bJTq99r1HISn1v/Dv/ZOK5h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wldS+AAAA2wAAAA8AAAAAAAAAAAAAAAAAmAIAAGRycy9kb3ducmV2&#10;LnhtbFBLBQYAAAAABAAEAPUAAACDAwAAAAA=&#10;" strokeweight="1.5pt">
            <v:textbox style="layout-flow:vertical;mso-layout-flow-alt:bottom-to-top;mso-next-textbox:#tbxDat9" inset="0,0,0,0">
              <w:txbxContent>
                <w:p w:rsidR="00640564" w:rsidRPr="00693C49" w:rsidRDefault="00640564" w:rsidP="00693C49"/>
              </w:txbxContent>
            </v:textbox>
          </v:shape>
          <w10:wrap anchorx="page" anchory="page"/>
        </v:group>
      </w:pict>
    </w:r>
    <w:r>
      <w:rPr>
        <w:rFonts w:ascii="Arial" w:hAnsi="Arial" w:cs="Arial"/>
        <w:noProof/>
      </w:rPr>
      <w:pict>
        <v:line id="Прямая соединительная линия 117" o:spid="_x0000_s2121" style="position:absolute;flip:y;z-index:251660800;visibility:visible;mso-height-relative:margin" from="461.95pt,-17.9pt" to="46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22" o:spid="_x0000_s2120" style="position:absolute;z-index:251659776;visibility:visible;mso-width-relative:margin" from="461.7pt,1.8pt" to="4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120" o:spid="_x0000_s2050" style="position:absolute;flip:y;z-index:251664896;visibility:visible" from="-25.15pt,366.05pt" to="-25.1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739"/>
    <w:multiLevelType w:val="hybridMultilevel"/>
    <w:tmpl w:val="929851E6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E0D6B"/>
    <w:multiLevelType w:val="hybridMultilevel"/>
    <w:tmpl w:val="FC120CCC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6445F"/>
    <w:multiLevelType w:val="singleLevel"/>
    <w:tmpl w:val="67AA84F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3">
    <w:nsid w:val="15DA78EF"/>
    <w:multiLevelType w:val="hybridMultilevel"/>
    <w:tmpl w:val="92AA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27A1"/>
    <w:multiLevelType w:val="hybridMultilevel"/>
    <w:tmpl w:val="06843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C4EB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92A60"/>
    <w:multiLevelType w:val="hybridMultilevel"/>
    <w:tmpl w:val="BCD0088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67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5316A0"/>
    <w:multiLevelType w:val="hybridMultilevel"/>
    <w:tmpl w:val="AEA0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7CF"/>
    <w:multiLevelType w:val="singleLevel"/>
    <w:tmpl w:val="04190003"/>
    <w:lvl w:ilvl="0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215C1F"/>
    <w:multiLevelType w:val="hybridMultilevel"/>
    <w:tmpl w:val="9B26797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417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8338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9423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525BB5"/>
    <w:multiLevelType w:val="hybridMultilevel"/>
    <w:tmpl w:val="EDDA79D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C60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7A4B55"/>
    <w:multiLevelType w:val="hybridMultilevel"/>
    <w:tmpl w:val="671E4722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45CD1F2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0C31C1"/>
    <w:multiLevelType w:val="hybridMultilevel"/>
    <w:tmpl w:val="FC1C4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F9C5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5814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9D3E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C5E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868A3"/>
    <w:multiLevelType w:val="hybridMultilevel"/>
    <w:tmpl w:val="25D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90934"/>
    <w:multiLevelType w:val="hybridMultilevel"/>
    <w:tmpl w:val="DC7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61F"/>
    <w:multiLevelType w:val="multilevel"/>
    <w:tmpl w:val="FEDE17E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A602DC"/>
    <w:multiLevelType w:val="hybridMultilevel"/>
    <w:tmpl w:val="C90ED5A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657DF"/>
    <w:multiLevelType w:val="hybridMultilevel"/>
    <w:tmpl w:val="88964D0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23B0D"/>
    <w:multiLevelType w:val="hybridMultilevel"/>
    <w:tmpl w:val="94F4F596"/>
    <w:lvl w:ilvl="0" w:tplc="190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3E0241"/>
    <w:multiLevelType w:val="hybridMultilevel"/>
    <w:tmpl w:val="6E563610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C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933092"/>
    <w:multiLevelType w:val="singleLevel"/>
    <w:tmpl w:val="2BEAF9F4"/>
    <w:lvl w:ilvl="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32">
    <w:nsid w:val="78756595"/>
    <w:multiLevelType w:val="hybridMultilevel"/>
    <w:tmpl w:val="211691B4"/>
    <w:lvl w:ilvl="0" w:tplc="8C3EC40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0F53D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4"/>
  </w:num>
  <w:num w:numId="5">
    <w:abstractNumId w:val="23"/>
  </w:num>
  <w:num w:numId="6">
    <w:abstractNumId w:val="0"/>
  </w:num>
  <w:num w:numId="7">
    <w:abstractNumId w:val="29"/>
  </w:num>
  <w:num w:numId="8">
    <w:abstractNumId w:val="7"/>
  </w:num>
  <w:num w:numId="9">
    <w:abstractNumId w:val="20"/>
  </w:num>
  <w:num w:numId="10">
    <w:abstractNumId w:val="9"/>
  </w:num>
  <w:num w:numId="11">
    <w:abstractNumId w:val="33"/>
  </w:num>
  <w:num w:numId="12">
    <w:abstractNumId w:val="15"/>
  </w:num>
  <w:num w:numId="13">
    <w:abstractNumId w:val="11"/>
  </w:num>
  <w:num w:numId="14">
    <w:abstractNumId w:val="21"/>
  </w:num>
  <w:num w:numId="15">
    <w:abstractNumId w:val="13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</w:num>
  <w:num w:numId="24">
    <w:abstractNumId w:val="17"/>
  </w:num>
  <w:num w:numId="25">
    <w:abstractNumId w:val="22"/>
  </w:num>
  <w:num w:numId="26">
    <w:abstractNumId w:val="12"/>
  </w:num>
  <w:num w:numId="27">
    <w:abstractNumId w:val="3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"/>
  </w:num>
  <w:num w:numId="36">
    <w:abstractNumId w:val="32"/>
  </w:num>
  <w:num w:numId="37">
    <w:abstractNumId w:val="19"/>
  </w:num>
  <w:num w:numId="38">
    <w:abstractNumId w:val="3"/>
  </w:num>
  <w:num w:numId="3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142"/>
  <w:drawingGridHorizontalSpacing w:val="187"/>
  <w:displayHorizontalDrawingGridEvery w:val="0"/>
  <w:displayVerticalDrawingGridEvery w:val="2"/>
  <w:characterSpacingControl w:val="doNotCompress"/>
  <w:hdrShapeDefaults>
    <o:shapedefaults v:ext="edit" spidmax="21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4D09"/>
    <w:rsid w:val="00000289"/>
    <w:rsid w:val="0001111C"/>
    <w:rsid w:val="000152F6"/>
    <w:rsid w:val="00016B1C"/>
    <w:rsid w:val="00016F7C"/>
    <w:rsid w:val="00021E17"/>
    <w:rsid w:val="00021E78"/>
    <w:rsid w:val="000237BD"/>
    <w:rsid w:val="00023807"/>
    <w:rsid w:val="000277DE"/>
    <w:rsid w:val="00030F62"/>
    <w:rsid w:val="000334AC"/>
    <w:rsid w:val="00033FF5"/>
    <w:rsid w:val="000363B7"/>
    <w:rsid w:val="00040202"/>
    <w:rsid w:val="00042CD7"/>
    <w:rsid w:val="00043D56"/>
    <w:rsid w:val="0004676F"/>
    <w:rsid w:val="0005181C"/>
    <w:rsid w:val="00051EAA"/>
    <w:rsid w:val="00052A85"/>
    <w:rsid w:val="00053C17"/>
    <w:rsid w:val="00055450"/>
    <w:rsid w:val="000579AF"/>
    <w:rsid w:val="00060CAB"/>
    <w:rsid w:val="00061C72"/>
    <w:rsid w:val="000621F8"/>
    <w:rsid w:val="0006229D"/>
    <w:rsid w:val="00063015"/>
    <w:rsid w:val="00063664"/>
    <w:rsid w:val="0006508B"/>
    <w:rsid w:val="00066763"/>
    <w:rsid w:val="00066B59"/>
    <w:rsid w:val="00067E31"/>
    <w:rsid w:val="00071987"/>
    <w:rsid w:val="00073006"/>
    <w:rsid w:val="00073E77"/>
    <w:rsid w:val="00074CE8"/>
    <w:rsid w:val="00076AD8"/>
    <w:rsid w:val="00081867"/>
    <w:rsid w:val="00081A6D"/>
    <w:rsid w:val="00083519"/>
    <w:rsid w:val="00084E17"/>
    <w:rsid w:val="00085555"/>
    <w:rsid w:val="00092846"/>
    <w:rsid w:val="0009355F"/>
    <w:rsid w:val="0009381C"/>
    <w:rsid w:val="000969C0"/>
    <w:rsid w:val="000977EC"/>
    <w:rsid w:val="000A3364"/>
    <w:rsid w:val="000A3AD0"/>
    <w:rsid w:val="000A5D2E"/>
    <w:rsid w:val="000A658D"/>
    <w:rsid w:val="000A6C1F"/>
    <w:rsid w:val="000A71CF"/>
    <w:rsid w:val="000B000F"/>
    <w:rsid w:val="000B110A"/>
    <w:rsid w:val="000B5323"/>
    <w:rsid w:val="000C07EE"/>
    <w:rsid w:val="000C0818"/>
    <w:rsid w:val="000C2306"/>
    <w:rsid w:val="000C2327"/>
    <w:rsid w:val="000C41FF"/>
    <w:rsid w:val="000C61F5"/>
    <w:rsid w:val="000C7994"/>
    <w:rsid w:val="000D6D16"/>
    <w:rsid w:val="000D7A17"/>
    <w:rsid w:val="000E04B9"/>
    <w:rsid w:val="000E232A"/>
    <w:rsid w:val="000E5862"/>
    <w:rsid w:val="000E5F06"/>
    <w:rsid w:val="000E64AA"/>
    <w:rsid w:val="000E64CF"/>
    <w:rsid w:val="000E71B7"/>
    <w:rsid w:val="000F37B5"/>
    <w:rsid w:val="000F3D66"/>
    <w:rsid w:val="000F63A5"/>
    <w:rsid w:val="000F6D4E"/>
    <w:rsid w:val="00100CAD"/>
    <w:rsid w:val="00101EEF"/>
    <w:rsid w:val="001027AC"/>
    <w:rsid w:val="00103845"/>
    <w:rsid w:val="001045DB"/>
    <w:rsid w:val="001071BA"/>
    <w:rsid w:val="00107974"/>
    <w:rsid w:val="0011016C"/>
    <w:rsid w:val="00114290"/>
    <w:rsid w:val="001219F1"/>
    <w:rsid w:val="00121C76"/>
    <w:rsid w:val="001256A1"/>
    <w:rsid w:val="001257FE"/>
    <w:rsid w:val="001268B2"/>
    <w:rsid w:val="001277DE"/>
    <w:rsid w:val="00132389"/>
    <w:rsid w:val="001326E0"/>
    <w:rsid w:val="00134BC0"/>
    <w:rsid w:val="001441B5"/>
    <w:rsid w:val="0014597E"/>
    <w:rsid w:val="00146E88"/>
    <w:rsid w:val="0014717D"/>
    <w:rsid w:val="00157B70"/>
    <w:rsid w:val="00160FF1"/>
    <w:rsid w:val="001651CE"/>
    <w:rsid w:val="00166724"/>
    <w:rsid w:val="00166EB3"/>
    <w:rsid w:val="001721EB"/>
    <w:rsid w:val="00173078"/>
    <w:rsid w:val="0017334A"/>
    <w:rsid w:val="00175960"/>
    <w:rsid w:val="00176A4D"/>
    <w:rsid w:val="00185E35"/>
    <w:rsid w:val="0019444F"/>
    <w:rsid w:val="001944BF"/>
    <w:rsid w:val="001A178C"/>
    <w:rsid w:val="001A2996"/>
    <w:rsid w:val="001A3A4C"/>
    <w:rsid w:val="001A4972"/>
    <w:rsid w:val="001A4DCD"/>
    <w:rsid w:val="001B137B"/>
    <w:rsid w:val="001B3207"/>
    <w:rsid w:val="001C25F5"/>
    <w:rsid w:val="001C2D82"/>
    <w:rsid w:val="001C7D3F"/>
    <w:rsid w:val="001D3492"/>
    <w:rsid w:val="001D37BB"/>
    <w:rsid w:val="001D3E11"/>
    <w:rsid w:val="001D6AD9"/>
    <w:rsid w:val="001E2AAE"/>
    <w:rsid w:val="001E314A"/>
    <w:rsid w:val="001E32E7"/>
    <w:rsid w:val="001E43C1"/>
    <w:rsid w:val="001E4796"/>
    <w:rsid w:val="001E5228"/>
    <w:rsid w:val="001E61BE"/>
    <w:rsid w:val="001E61E0"/>
    <w:rsid w:val="001E660C"/>
    <w:rsid w:val="001E7F90"/>
    <w:rsid w:val="001F044A"/>
    <w:rsid w:val="002129BA"/>
    <w:rsid w:val="00212C03"/>
    <w:rsid w:val="002143BD"/>
    <w:rsid w:val="00214DB6"/>
    <w:rsid w:val="0021652E"/>
    <w:rsid w:val="00216591"/>
    <w:rsid w:val="0022119E"/>
    <w:rsid w:val="00223376"/>
    <w:rsid w:val="00223B40"/>
    <w:rsid w:val="002260B3"/>
    <w:rsid w:val="00232F69"/>
    <w:rsid w:val="00234986"/>
    <w:rsid w:val="00235697"/>
    <w:rsid w:val="00247754"/>
    <w:rsid w:val="00250484"/>
    <w:rsid w:val="00252743"/>
    <w:rsid w:val="0025366D"/>
    <w:rsid w:val="00255BC1"/>
    <w:rsid w:val="00256EBE"/>
    <w:rsid w:val="00257677"/>
    <w:rsid w:val="002600B7"/>
    <w:rsid w:val="00263AA8"/>
    <w:rsid w:val="0026518D"/>
    <w:rsid w:val="00265B59"/>
    <w:rsid w:val="00270472"/>
    <w:rsid w:val="002708A5"/>
    <w:rsid w:val="00274D49"/>
    <w:rsid w:val="00280078"/>
    <w:rsid w:val="0028212E"/>
    <w:rsid w:val="00282C1A"/>
    <w:rsid w:val="00282FA0"/>
    <w:rsid w:val="002920C5"/>
    <w:rsid w:val="002921E8"/>
    <w:rsid w:val="002930DC"/>
    <w:rsid w:val="002933A8"/>
    <w:rsid w:val="002934D2"/>
    <w:rsid w:val="00296A93"/>
    <w:rsid w:val="002979E3"/>
    <w:rsid w:val="002A10B5"/>
    <w:rsid w:val="002A3776"/>
    <w:rsid w:val="002A5D28"/>
    <w:rsid w:val="002A622D"/>
    <w:rsid w:val="002A7DCE"/>
    <w:rsid w:val="002B0659"/>
    <w:rsid w:val="002B0A0E"/>
    <w:rsid w:val="002B0B5A"/>
    <w:rsid w:val="002B7644"/>
    <w:rsid w:val="002C093D"/>
    <w:rsid w:val="002C2E9C"/>
    <w:rsid w:val="002C5974"/>
    <w:rsid w:val="002C735E"/>
    <w:rsid w:val="002D0853"/>
    <w:rsid w:val="002D5E0B"/>
    <w:rsid w:val="002D62D0"/>
    <w:rsid w:val="002E067F"/>
    <w:rsid w:val="002E0E86"/>
    <w:rsid w:val="002E1D91"/>
    <w:rsid w:val="002E32CA"/>
    <w:rsid w:val="002E436E"/>
    <w:rsid w:val="002E47AA"/>
    <w:rsid w:val="002E5F55"/>
    <w:rsid w:val="002E7DFA"/>
    <w:rsid w:val="002F1AD9"/>
    <w:rsid w:val="002F2E67"/>
    <w:rsid w:val="002F349C"/>
    <w:rsid w:val="002F5848"/>
    <w:rsid w:val="003105F4"/>
    <w:rsid w:val="00313725"/>
    <w:rsid w:val="00317FB3"/>
    <w:rsid w:val="00317FCA"/>
    <w:rsid w:val="003224A7"/>
    <w:rsid w:val="0032293C"/>
    <w:rsid w:val="00322CA1"/>
    <w:rsid w:val="003254CD"/>
    <w:rsid w:val="003311A4"/>
    <w:rsid w:val="003316ED"/>
    <w:rsid w:val="003347AB"/>
    <w:rsid w:val="0033622E"/>
    <w:rsid w:val="0033653A"/>
    <w:rsid w:val="00336F09"/>
    <w:rsid w:val="003373F6"/>
    <w:rsid w:val="00337BE2"/>
    <w:rsid w:val="003429FB"/>
    <w:rsid w:val="00343970"/>
    <w:rsid w:val="00344F44"/>
    <w:rsid w:val="003510FA"/>
    <w:rsid w:val="00354D4B"/>
    <w:rsid w:val="00360EC2"/>
    <w:rsid w:val="0036102D"/>
    <w:rsid w:val="003654A8"/>
    <w:rsid w:val="00366052"/>
    <w:rsid w:val="00366E51"/>
    <w:rsid w:val="0037082F"/>
    <w:rsid w:val="003712A8"/>
    <w:rsid w:val="00373981"/>
    <w:rsid w:val="00373C20"/>
    <w:rsid w:val="0037791E"/>
    <w:rsid w:val="003804BE"/>
    <w:rsid w:val="00380C0C"/>
    <w:rsid w:val="0038475E"/>
    <w:rsid w:val="00392FDF"/>
    <w:rsid w:val="003930CD"/>
    <w:rsid w:val="00394D70"/>
    <w:rsid w:val="003A16CA"/>
    <w:rsid w:val="003A326B"/>
    <w:rsid w:val="003B0458"/>
    <w:rsid w:val="003B1ED7"/>
    <w:rsid w:val="003B3EF5"/>
    <w:rsid w:val="003B4401"/>
    <w:rsid w:val="003B62E3"/>
    <w:rsid w:val="003C035F"/>
    <w:rsid w:val="003C4B87"/>
    <w:rsid w:val="003C4D29"/>
    <w:rsid w:val="003C7785"/>
    <w:rsid w:val="003C7BCE"/>
    <w:rsid w:val="003D1E6E"/>
    <w:rsid w:val="003D1EE7"/>
    <w:rsid w:val="003D2D84"/>
    <w:rsid w:val="003D4989"/>
    <w:rsid w:val="003D6CF0"/>
    <w:rsid w:val="003E2492"/>
    <w:rsid w:val="003E2512"/>
    <w:rsid w:val="003E2B60"/>
    <w:rsid w:val="003E4E58"/>
    <w:rsid w:val="003E5921"/>
    <w:rsid w:val="003E699B"/>
    <w:rsid w:val="003E76D4"/>
    <w:rsid w:val="003F02D2"/>
    <w:rsid w:val="003F1720"/>
    <w:rsid w:val="003F2078"/>
    <w:rsid w:val="003F5340"/>
    <w:rsid w:val="003F76AF"/>
    <w:rsid w:val="0040038E"/>
    <w:rsid w:val="00400C53"/>
    <w:rsid w:val="00406CE0"/>
    <w:rsid w:val="00406FF4"/>
    <w:rsid w:val="00407CC5"/>
    <w:rsid w:val="00410470"/>
    <w:rsid w:val="004122B0"/>
    <w:rsid w:val="004131E3"/>
    <w:rsid w:val="00414226"/>
    <w:rsid w:val="00414BB4"/>
    <w:rsid w:val="00415BB0"/>
    <w:rsid w:val="004205A7"/>
    <w:rsid w:val="00421B39"/>
    <w:rsid w:val="00424FC4"/>
    <w:rsid w:val="0042555B"/>
    <w:rsid w:val="00425AD8"/>
    <w:rsid w:val="00425D6C"/>
    <w:rsid w:val="00430117"/>
    <w:rsid w:val="00435510"/>
    <w:rsid w:val="00436C4A"/>
    <w:rsid w:val="00437FAF"/>
    <w:rsid w:val="004431D3"/>
    <w:rsid w:val="00445B03"/>
    <w:rsid w:val="00451696"/>
    <w:rsid w:val="00453CCD"/>
    <w:rsid w:val="00457581"/>
    <w:rsid w:val="00457F41"/>
    <w:rsid w:val="00461A50"/>
    <w:rsid w:val="00461DCF"/>
    <w:rsid w:val="00467C12"/>
    <w:rsid w:val="00471A97"/>
    <w:rsid w:val="00472AD2"/>
    <w:rsid w:val="00476B83"/>
    <w:rsid w:val="0048132E"/>
    <w:rsid w:val="00482487"/>
    <w:rsid w:val="004837D4"/>
    <w:rsid w:val="00486A21"/>
    <w:rsid w:val="00486C43"/>
    <w:rsid w:val="00486DD1"/>
    <w:rsid w:val="00487845"/>
    <w:rsid w:val="00487AE3"/>
    <w:rsid w:val="00491292"/>
    <w:rsid w:val="00493172"/>
    <w:rsid w:val="0049377B"/>
    <w:rsid w:val="00494255"/>
    <w:rsid w:val="004952A5"/>
    <w:rsid w:val="00497081"/>
    <w:rsid w:val="00497FCA"/>
    <w:rsid w:val="004A0BF6"/>
    <w:rsid w:val="004A1E73"/>
    <w:rsid w:val="004A2CC5"/>
    <w:rsid w:val="004A4BE5"/>
    <w:rsid w:val="004A5487"/>
    <w:rsid w:val="004A7651"/>
    <w:rsid w:val="004A7ABD"/>
    <w:rsid w:val="004B0D8A"/>
    <w:rsid w:val="004B0E39"/>
    <w:rsid w:val="004B16B0"/>
    <w:rsid w:val="004B1B56"/>
    <w:rsid w:val="004B29F2"/>
    <w:rsid w:val="004B6124"/>
    <w:rsid w:val="004B6D6B"/>
    <w:rsid w:val="004C05E1"/>
    <w:rsid w:val="004C21AB"/>
    <w:rsid w:val="004C3182"/>
    <w:rsid w:val="004C6272"/>
    <w:rsid w:val="004D32D4"/>
    <w:rsid w:val="004D452C"/>
    <w:rsid w:val="004D606E"/>
    <w:rsid w:val="004D7028"/>
    <w:rsid w:val="004D7AEC"/>
    <w:rsid w:val="004D7D1A"/>
    <w:rsid w:val="004E0977"/>
    <w:rsid w:val="004E0FD8"/>
    <w:rsid w:val="004E2679"/>
    <w:rsid w:val="004E4289"/>
    <w:rsid w:val="004E59FB"/>
    <w:rsid w:val="004E6299"/>
    <w:rsid w:val="004E6B43"/>
    <w:rsid w:val="004E722C"/>
    <w:rsid w:val="004F2E48"/>
    <w:rsid w:val="004F5947"/>
    <w:rsid w:val="004F6B9B"/>
    <w:rsid w:val="004F7990"/>
    <w:rsid w:val="00500212"/>
    <w:rsid w:val="005014DB"/>
    <w:rsid w:val="00505863"/>
    <w:rsid w:val="00507A99"/>
    <w:rsid w:val="00507D3D"/>
    <w:rsid w:val="00513DC0"/>
    <w:rsid w:val="005145DB"/>
    <w:rsid w:val="005148CA"/>
    <w:rsid w:val="00517072"/>
    <w:rsid w:val="005202DF"/>
    <w:rsid w:val="00521476"/>
    <w:rsid w:val="00521681"/>
    <w:rsid w:val="00531AE9"/>
    <w:rsid w:val="00531F80"/>
    <w:rsid w:val="00533ABC"/>
    <w:rsid w:val="00534E2A"/>
    <w:rsid w:val="00536FBD"/>
    <w:rsid w:val="00537D7C"/>
    <w:rsid w:val="00540DBC"/>
    <w:rsid w:val="00540DCD"/>
    <w:rsid w:val="00542F46"/>
    <w:rsid w:val="005431FE"/>
    <w:rsid w:val="0054572C"/>
    <w:rsid w:val="00545B58"/>
    <w:rsid w:val="005501F5"/>
    <w:rsid w:val="00552D7E"/>
    <w:rsid w:val="00553BDA"/>
    <w:rsid w:val="00557B79"/>
    <w:rsid w:val="005612FB"/>
    <w:rsid w:val="00561516"/>
    <w:rsid w:val="005615F6"/>
    <w:rsid w:val="005617B0"/>
    <w:rsid w:val="00563F33"/>
    <w:rsid w:val="00565A78"/>
    <w:rsid w:val="00567794"/>
    <w:rsid w:val="00573569"/>
    <w:rsid w:val="005824CC"/>
    <w:rsid w:val="00583911"/>
    <w:rsid w:val="005853AB"/>
    <w:rsid w:val="005914E4"/>
    <w:rsid w:val="0059408B"/>
    <w:rsid w:val="00595EA4"/>
    <w:rsid w:val="00596BA6"/>
    <w:rsid w:val="005A0BBC"/>
    <w:rsid w:val="005A13E7"/>
    <w:rsid w:val="005A3C1D"/>
    <w:rsid w:val="005A3FD3"/>
    <w:rsid w:val="005A5920"/>
    <w:rsid w:val="005A694B"/>
    <w:rsid w:val="005A7D05"/>
    <w:rsid w:val="005B05E2"/>
    <w:rsid w:val="005B18B6"/>
    <w:rsid w:val="005B27A0"/>
    <w:rsid w:val="005B29F6"/>
    <w:rsid w:val="005B2F7F"/>
    <w:rsid w:val="005B56DA"/>
    <w:rsid w:val="005C60DD"/>
    <w:rsid w:val="005C6799"/>
    <w:rsid w:val="005C6E20"/>
    <w:rsid w:val="005C7D3D"/>
    <w:rsid w:val="005C7F6A"/>
    <w:rsid w:val="005D29A2"/>
    <w:rsid w:val="005D3F8F"/>
    <w:rsid w:val="005E5474"/>
    <w:rsid w:val="005E5C0E"/>
    <w:rsid w:val="005E619C"/>
    <w:rsid w:val="005F07BB"/>
    <w:rsid w:val="005F2399"/>
    <w:rsid w:val="005F2435"/>
    <w:rsid w:val="005F325C"/>
    <w:rsid w:val="005F3CCA"/>
    <w:rsid w:val="005F4BD0"/>
    <w:rsid w:val="00600522"/>
    <w:rsid w:val="0060170C"/>
    <w:rsid w:val="00603E94"/>
    <w:rsid w:val="0060415F"/>
    <w:rsid w:val="006042F4"/>
    <w:rsid w:val="00610047"/>
    <w:rsid w:val="006114AB"/>
    <w:rsid w:val="00611712"/>
    <w:rsid w:val="006132E6"/>
    <w:rsid w:val="00615435"/>
    <w:rsid w:val="00616473"/>
    <w:rsid w:val="00617BA3"/>
    <w:rsid w:val="00624D7B"/>
    <w:rsid w:val="00627635"/>
    <w:rsid w:val="0063287C"/>
    <w:rsid w:val="00632FF1"/>
    <w:rsid w:val="0063376E"/>
    <w:rsid w:val="006346CF"/>
    <w:rsid w:val="006352CC"/>
    <w:rsid w:val="00640564"/>
    <w:rsid w:val="00641A3F"/>
    <w:rsid w:val="006424C7"/>
    <w:rsid w:val="00643319"/>
    <w:rsid w:val="00643B0F"/>
    <w:rsid w:val="00651086"/>
    <w:rsid w:val="0065204B"/>
    <w:rsid w:val="00654154"/>
    <w:rsid w:val="00654A81"/>
    <w:rsid w:val="006568FE"/>
    <w:rsid w:val="0065792D"/>
    <w:rsid w:val="0066097A"/>
    <w:rsid w:val="00660DF3"/>
    <w:rsid w:val="006662B1"/>
    <w:rsid w:val="00666B9D"/>
    <w:rsid w:val="00667501"/>
    <w:rsid w:val="00670F72"/>
    <w:rsid w:val="00673F4C"/>
    <w:rsid w:val="00674FDD"/>
    <w:rsid w:val="006766FD"/>
    <w:rsid w:val="00676AD9"/>
    <w:rsid w:val="0067746D"/>
    <w:rsid w:val="00677E9D"/>
    <w:rsid w:val="006800D3"/>
    <w:rsid w:val="0068410B"/>
    <w:rsid w:val="00684FA1"/>
    <w:rsid w:val="00687A63"/>
    <w:rsid w:val="00687DA9"/>
    <w:rsid w:val="00691736"/>
    <w:rsid w:val="00691860"/>
    <w:rsid w:val="00691CF4"/>
    <w:rsid w:val="00693678"/>
    <w:rsid w:val="0069384D"/>
    <w:rsid w:val="00693C49"/>
    <w:rsid w:val="006940DF"/>
    <w:rsid w:val="00694CA6"/>
    <w:rsid w:val="00694EB8"/>
    <w:rsid w:val="00695BD4"/>
    <w:rsid w:val="00696E04"/>
    <w:rsid w:val="0069712B"/>
    <w:rsid w:val="0069790C"/>
    <w:rsid w:val="006A192F"/>
    <w:rsid w:val="006A2953"/>
    <w:rsid w:val="006A46DC"/>
    <w:rsid w:val="006A52CA"/>
    <w:rsid w:val="006A54F1"/>
    <w:rsid w:val="006B39AD"/>
    <w:rsid w:val="006B45DE"/>
    <w:rsid w:val="006B4917"/>
    <w:rsid w:val="006B7F49"/>
    <w:rsid w:val="006C0B04"/>
    <w:rsid w:val="006C4603"/>
    <w:rsid w:val="006C4FCF"/>
    <w:rsid w:val="006C654A"/>
    <w:rsid w:val="006C7CE4"/>
    <w:rsid w:val="006D0469"/>
    <w:rsid w:val="006D159C"/>
    <w:rsid w:val="006D29A6"/>
    <w:rsid w:val="006D3AAF"/>
    <w:rsid w:val="006D6B32"/>
    <w:rsid w:val="006E0DA1"/>
    <w:rsid w:val="006E1E6D"/>
    <w:rsid w:val="006E2F12"/>
    <w:rsid w:val="006E702C"/>
    <w:rsid w:val="006E7DAB"/>
    <w:rsid w:val="006F0BDE"/>
    <w:rsid w:val="006F0EE2"/>
    <w:rsid w:val="006F2D5A"/>
    <w:rsid w:val="006F5632"/>
    <w:rsid w:val="006F776D"/>
    <w:rsid w:val="00701081"/>
    <w:rsid w:val="00701E06"/>
    <w:rsid w:val="00707064"/>
    <w:rsid w:val="007075FD"/>
    <w:rsid w:val="007105F4"/>
    <w:rsid w:val="00711A84"/>
    <w:rsid w:val="007123D0"/>
    <w:rsid w:val="00712977"/>
    <w:rsid w:val="00716CA1"/>
    <w:rsid w:val="0072025F"/>
    <w:rsid w:val="007220F5"/>
    <w:rsid w:val="00724AB9"/>
    <w:rsid w:val="0072536A"/>
    <w:rsid w:val="00725535"/>
    <w:rsid w:val="00725996"/>
    <w:rsid w:val="0072606B"/>
    <w:rsid w:val="00731AFD"/>
    <w:rsid w:val="00732A8E"/>
    <w:rsid w:val="007332A1"/>
    <w:rsid w:val="00733DAB"/>
    <w:rsid w:val="00734443"/>
    <w:rsid w:val="00740EB9"/>
    <w:rsid w:val="00744F69"/>
    <w:rsid w:val="00747882"/>
    <w:rsid w:val="0075121D"/>
    <w:rsid w:val="007512B7"/>
    <w:rsid w:val="00755654"/>
    <w:rsid w:val="00756226"/>
    <w:rsid w:val="007578CA"/>
    <w:rsid w:val="00760108"/>
    <w:rsid w:val="00761270"/>
    <w:rsid w:val="007617A2"/>
    <w:rsid w:val="00762CBA"/>
    <w:rsid w:val="007635F8"/>
    <w:rsid w:val="00767E0D"/>
    <w:rsid w:val="00771E24"/>
    <w:rsid w:val="00784A7F"/>
    <w:rsid w:val="00784E7B"/>
    <w:rsid w:val="00785051"/>
    <w:rsid w:val="00787B18"/>
    <w:rsid w:val="00791A17"/>
    <w:rsid w:val="00793030"/>
    <w:rsid w:val="00793F21"/>
    <w:rsid w:val="007A03CE"/>
    <w:rsid w:val="007A1561"/>
    <w:rsid w:val="007A2528"/>
    <w:rsid w:val="007A351F"/>
    <w:rsid w:val="007A3F0E"/>
    <w:rsid w:val="007A68A2"/>
    <w:rsid w:val="007A75DD"/>
    <w:rsid w:val="007A7CBD"/>
    <w:rsid w:val="007B16FF"/>
    <w:rsid w:val="007B1774"/>
    <w:rsid w:val="007B1EFB"/>
    <w:rsid w:val="007B21C4"/>
    <w:rsid w:val="007B7114"/>
    <w:rsid w:val="007B7C80"/>
    <w:rsid w:val="007C0DC3"/>
    <w:rsid w:val="007C39B3"/>
    <w:rsid w:val="007C4303"/>
    <w:rsid w:val="007C50FC"/>
    <w:rsid w:val="007C53D3"/>
    <w:rsid w:val="007C6265"/>
    <w:rsid w:val="007C6F9F"/>
    <w:rsid w:val="007D00EC"/>
    <w:rsid w:val="007D459A"/>
    <w:rsid w:val="007D4FB0"/>
    <w:rsid w:val="007D5030"/>
    <w:rsid w:val="007D66D7"/>
    <w:rsid w:val="007D73B2"/>
    <w:rsid w:val="007D7446"/>
    <w:rsid w:val="007E08C3"/>
    <w:rsid w:val="007E14DE"/>
    <w:rsid w:val="007E1DD5"/>
    <w:rsid w:val="007E2312"/>
    <w:rsid w:val="007E3F55"/>
    <w:rsid w:val="007E608B"/>
    <w:rsid w:val="007E7A2D"/>
    <w:rsid w:val="007F21E7"/>
    <w:rsid w:val="007F2C8B"/>
    <w:rsid w:val="007F3922"/>
    <w:rsid w:val="007F3A65"/>
    <w:rsid w:val="007F49D0"/>
    <w:rsid w:val="007F4A0B"/>
    <w:rsid w:val="007F5137"/>
    <w:rsid w:val="007F645B"/>
    <w:rsid w:val="0080036F"/>
    <w:rsid w:val="008006AC"/>
    <w:rsid w:val="0080301E"/>
    <w:rsid w:val="00806E36"/>
    <w:rsid w:val="00807899"/>
    <w:rsid w:val="008131F1"/>
    <w:rsid w:val="00813C37"/>
    <w:rsid w:val="00815024"/>
    <w:rsid w:val="008151BC"/>
    <w:rsid w:val="008175F0"/>
    <w:rsid w:val="00817875"/>
    <w:rsid w:val="00820E43"/>
    <w:rsid w:val="00821F23"/>
    <w:rsid w:val="0082208D"/>
    <w:rsid w:val="00823AFA"/>
    <w:rsid w:val="008254A9"/>
    <w:rsid w:val="00826517"/>
    <w:rsid w:val="008303B1"/>
    <w:rsid w:val="00830E7E"/>
    <w:rsid w:val="00830F6D"/>
    <w:rsid w:val="008317C7"/>
    <w:rsid w:val="00832B6D"/>
    <w:rsid w:val="008359EA"/>
    <w:rsid w:val="00837E02"/>
    <w:rsid w:val="00842A67"/>
    <w:rsid w:val="00843C90"/>
    <w:rsid w:val="00846A83"/>
    <w:rsid w:val="0084740C"/>
    <w:rsid w:val="00847B02"/>
    <w:rsid w:val="00850B02"/>
    <w:rsid w:val="00851C95"/>
    <w:rsid w:val="008551FF"/>
    <w:rsid w:val="00856324"/>
    <w:rsid w:val="00864800"/>
    <w:rsid w:val="00865AE0"/>
    <w:rsid w:val="00865AE4"/>
    <w:rsid w:val="008661D5"/>
    <w:rsid w:val="00867A8B"/>
    <w:rsid w:val="00873E3C"/>
    <w:rsid w:val="0087503A"/>
    <w:rsid w:val="00876C7D"/>
    <w:rsid w:val="00877E5C"/>
    <w:rsid w:val="00881FC5"/>
    <w:rsid w:val="00891A98"/>
    <w:rsid w:val="0089248B"/>
    <w:rsid w:val="00892ECD"/>
    <w:rsid w:val="00895092"/>
    <w:rsid w:val="008977C7"/>
    <w:rsid w:val="008A274E"/>
    <w:rsid w:val="008A27EE"/>
    <w:rsid w:val="008A4D8D"/>
    <w:rsid w:val="008A51DE"/>
    <w:rsid w:val="008A7572"/>
    <w:rsid w:val="008A7B83"/>
    <w:rsid w:val="008B4523"/>
    <w:rsid w:val="008B4C93"/>
    <w:rsid w:val="008B5D2D"/>
    <w:rsid w:val="008B6FFF"/>
    <w:rsid w:val="008C0520"/>
    <w:rsid w:val="008C1E25"/>
    <w:rsid w:val="008C24AE"/>
    <w:rsid w:val="008C4CB4"/>
    <w:rsid w:val="008C4D47"/>
    <w:rsid w:val="008C4F8F"/>
    <w:rsid w:val="008D410F"/>
    <w:rsid w:val="008D5B0A"/>
    <w:rsid w:val="008D66BA"/>
    <w:rsid w:val="008D730C"/>
    <w:rsid w:val="008E30E0"/>
    <w:rsid w:val="008E3590"/>
    <w:rsid w:val="008E46C9"/>
    <w:rsid w:val="008E4B41"/>
    <w:rsid w:val="008E7D37"/>
    <w:rsid w:val="008F0CBF"/>
    <w:rsid w:val="008F1A27"/>
    <w:rsid w:val="008F35E6"/>
    <w:rsid w:val="008F6FFF"/>
    <w:rsid w:val="00901500"/>
    <w:rsid w:val="00904593"/>
    <w:rsid w:val="00907481"/>
    <w:rsid w:val="009077B7"/>
    <w:rsid w:val="009128D7"/>
    <w:rsid w:val="00913ABF"/>
    <w:rsid w:val="009203AA"/>
    <w:rsid w:val="009228D6"/>
    <w:rsid w:val="00922C90"/>
    <w:rsid w:val="00924E79"/>
    <w:rsid w:val="00925CDA"/>
    <w:rsid w:val="00925FDF"/>
    <w:rsid w:val="00927222"/>
    <w:rsid w:val="00927DEB"/>
    <w:rsid w:val="00930F2F"/>
    <w:rsid w:val="00931D21"/>
    <w:rsid w:val="00933666"/>
    <w:rsid w:val="00943170"/>
    <w:rsid w:val="00944375"/>
    <w:rsid w:val="00944839"/>
    <w:rsid w:val="00945C14"/>
    <w:rsid w:val="00945D9C"/>
    <w:rsid w:val="00946229"/>
    <w:rsid w:val="00953E9A"/>
    <w:rsid w:val="00954587"/>
    <w:rsid w:val="00961605"/>
    <w:rsid w:val="0096162F"/>
    <w:rsid w:val="00961C2A"/>
    <w:rsid w:val="009637BB"/>
    <w:rsid w:val="00963E5B"/>
    <w:rsid w:val="00964714"/>
    <w:rsid w:val="009703E4"/>
    <w:rsid w:val="00970777"/>
    <w:rsid w:val="00972FD3"/>
    <w:rsid w:val="0097632D"/>
    <w:rsid w:val="00980732"/>
    <w:rsid w:val="00982A95"/>
    <w:rsid w:val="0098357B"/>
    <w:rsid w:val="0098498A"/>
    <w:rsid w:val="00986C26"/>
    <w:rsid w:val="0098705C"/>
    <w:rsid w:val="0099214E"/>
    <w:rsid w:val="00992C52"/>
    <w:rsid w:val="00995F16"/>
    <w:rsid w:val="009A0B32"/>
    <w:rsid w:val="009A19D7"/>
    <w:rsid w:val="009A50CA"/>
    <w:rsid w:val="009B44CE"/>
    <w:rsid w:val="009B4593"/>
    <w:rsid w:val="009B66CA"/>
    <w:rsid w:val="009C0181"/>
    <w:rsid w:val="009C737A"/>
    <w:rsid w:val="009D0B68"/>
    <w:rsid w:val="009D1028"/>
    <w:rsid w:val="009D4E1E"/>
    <w:rsid w:val="009D5495"/>
    <w:rsid w:val="009E0825"/>
    <w:rsid w:val="009E1FEF"/>
    <w:rsid w:val="009E288F"/>
    <w:rsid w:val="009E36E1"/>
    <w:rsid w:val="009E668F"/>
    <w:rsid w:val="009E6C6D"/>
    <w:rsid w:val="009E7BB6"/>
    <w:rsid w:val="009F6131"/>
    <w:rsid w:val="009F76FF"/>
    <w:rsid w:val="00A0448E"/>
    <w:rsid w:val="00A05A2E"/>
    <w:rsid w:val="00A064D7"/>
    <w:rsid w:val="00A06D65"/>
    <w:rsid w:val="00A06E3C"/>
    <w:rsid w:val="00A07BE5"/>
    <w:rsid w:val="00A136D5"/>
    <w:rsid w:val="00A142D9"/>
    <w:rsid w:val="00A14FB7"/>
    <w:rsid w:val="00A151B7"/>
    <w:rsid w:val="00A16CD5"/>
    <w:rsid w:val="00A20C5F"/>
    <w:rsid w:val="00A25429"/>
    <w:rsid w:val="00A27AAD"/>
    <w:rsid w:val="00A301FD"/>
    <w:rsid w:val="00A34011"/>
    <w:rsid w:val="00A40188"/>
    <w:rsid w:val="00A42131"/>
    <w:rsid w:val="00A43DB0"/>
    <w:rsid w:val="00A50451"/>
    <w:rsid w:val="00A50C7A"/>
    <w:rsid w:val="00A511D8"/>
    <w:rsid w:val="00A53318"/>
    <w:rsid w:val="00A53C8E"/>
    <w:rsid w:val="00A54CE4"/>
    <w:rsid w:val="00A5529D"/>
    <w:rsid w:val="00A55AD6"/>
    <w:rsid w:val="00A561A3"/>
    <w:rsid w:val="00A62E64"/>
    <w:rsid w:val="00A6723D"/>
    <w:rsid w:val="00A67B8B"/>
    <w:rsid w:val="00A700E5"/>
    <w:rsid w:val="00A703D7"/>
    <w:rsid w:val="00A71AAD"/>
    <w:rsid w:val="00A72CC9"/>
    <w:rsid w:val="00A73207"/>
    <w:rsid w:val="00A7402D"/>
    <w:rsid w:val="00A74952"/>
    <w:rsid w:val="00A74D09"/>
    <w:rsid w:val="00A75EBA"/>
    <w:rsid w:val="00A77D5C"/>
    <w:rsid w:val="00A81327"/>
    <w:rsid w:val="00A831C6"/>
    <w:rsid w:val="00A84421"/>
    <w:rsid w:val="00A85CE5"/>
    <w:rsid w:val="00A91D75"/>
    <w:rsid w:val="00A93868"/>
    <w:rsid w:val="00A967A7"/>
    <w:rsid w:val="00A96E1D"/>
    <w:rsid w:val="00AA1EFC"/>
    <w:rsid w:val="00AA4623"/>
    <w:rsid w:val="00AA484C"/>
    <w:rsid w:val="00AB052F"/>
    <w:rsid w:val="00AB1DAB"/>
    <w:rsid w:val="00AB2D72"/>
    <w:rsid w:val="00AB4006"/>
    <w:rsid w:val="00AB45D1"/>
    <w:rsid w:val="00AB5812"/>
    <w:rsid w:val="00AB6C6C"/>
    <w:rsid w:val="00AC0BC9"/>
    <w:rsid w:val="00AC5199"/>
    <w:rsid w:val="00AC5C61"/>
    <w:rsid w:val="00AC7560"/>
    <w:rsid w:val="00AD503A"/>
    <w:rsid w:val="00AD64C1"/>
    <w:rsid w:val="00AD6750"/>
    <w:rsid w:val="00AE052F"/>
    <w:rsid w:val="00AE4A61"/>
    <w:rsid w:val="00AE5E5E"/>
    <w:rsid w:val="00AE5E8F"/>
    <w:rsid w:val="00AE6A5E"/>
    <w:rsid w:val="00AF28B1"/>
    <w:rsid w:val="00AF29AE"/>
    <w:rsid w:val="00AF4580"/>
    <w:rsid w:val="00AF6399"/>
    <w:rsid w:val="00AF688F"/>
    <w:rsid w:val="00AF7655"/>
    <w:rsid w:val="00B01452"/>
    <w:rsid w:val="00B017EF"/>
    <w:rsid w:val="00B04290"/>
    <w:rsid w:val="00B049DD"/>
    <w:rsid w:val="00B06D96"/>
    <w:rsid w:val="00B1160C"/>
    <w:rsid w:val="00B20A1C"/>
    <w:rsid w:val="00B22404"/>
    <w:rsid w:val="00B23A9F"/>
    <w:rsid w:val="00B23F58"/>
    <w:rsid w:val="00B24F64"/>
    <w:rsid w:val="00B25DBA"/>
    <w:rsid w:val="00B26A67"/>
    <w:rsid w:val="00B34001"/>
    <w:rsid w:val="00B34413"/>
    <w:rsid w:val="00B365F2"/>
    <w:rsid w:val="00B379C0"/>
    <w:rsid w:val="00B37CF8"/>
    <w:rsid w:val="00B40EE6"/>
    <w:rsid w:val="00B41A1F"/>
    <w:rsid w:val="00B41FBF"/>
    <w:rsid w:val="00B424A6"/>
    <w:rsid w:val="00B4306D"/>
    <w:rsid w:val="00B434DE"/>
    <w:rsid w:val="00B44142"/>
    <w:rsid w:val="00B45072"/>
    <w:rsid w:val="00B467F8"/>
    <w:rsid w:val="00B4687E"/>
    <w:rsid w:val="00B51548"/>
    <w:rsid w:val="00B525CA"/>
    <w:rsid w:val="00B53A0D"/>
    <w:rsid w:val="00B53F7F"/>
    <w:rsid w:val="00B54D75"/>
    <w:rsid w:val="00B5727D"/>
    <w:rsid w:val="00B5770E"/>
    <w:rsid w:val="00B628B9"/>
    <w:rsid w:val="00B66CA9"/>
    <w:rsid w:val="00B7039C"/>
    <w:rsid w:val="00B71EA8"/>
    <w:rsid w:val="00B73061"/>
    <w:rsid w:val="00B74DFB"/>
    <w:rsid w:val="00B7652D"/>
    <w:rsid w:val="00B8028B"/>
    <w:rsid w:val="00B841C8"/>
    <w:rsid w:val="00B918E8"/>
    <w:rsid w:val="00B923AB"/>
    <w:rsid w:val="00B93827"/>
    <w:rsid w:val="00B96B9B"/>
    <w:rsid w:val="00B97A30"/>
    <w:rsid w:val="00B97DB1"/>
    <w:rsid w:val="00BA0446"/>
    <w:rsid w:val="00BA1EAF"/>
    <w:rsid w:val="00BA1F57"/>
    <w:rsid w:val="00BA2AFE"/>
    <w:rsid w:val="00BA3B23"/>
    <w:rsid w:val="00BA3BFD"/>
    <w:rsid w:val="00BA5289"/>
    <w:rsid w:val="00BA57FE"/>
    <w:rsid w:val="00BA5950"/>
    <w:rsid w:val="00BB67E7"/>
    <w:rsid w:val="00BB78F2"/>
    <w:rsid w:val="00BB7EE8"/>
    <w:rsid w:val="00BC61F1"/>
    <w:rsid w:val="00BC7903"/>
    <w:rsid w:val="00BD089D"/>
    <w:rsid w:val="00BD31F1"/>
    <w:rsid w:val="00BE11E3"/>
    <w:rsid w:val="00BE1D15"/>
    <w:rsid w:val="00BE3DF4"/>
    <w:rsid w:val="00BE403D"/>
    <w:rsid w:val="00BF30BE"/>
    <w:rsid w:val="00BF4213"/>
    <w:rsid w:val="00BF5A45"/>
    <w:rsid w:val="00C003CA"/>
    <w:rsid w:val="00C0097E"/>
    <w:rsid w:val="00C052DF"/>
    <w:rsid w:val="00C05DFF"/>
    <w:rsid w:val="00C06B0B"/>
    <w:rsid w:val="00C120DE"/>
    <w:rsid w:val="00C1526B"/>
    <w:rsid w:val="00C2295D"/>
    <w:rsid w:val="00C237A8"/>
    <w:rsid w:val="00C23E00"/>
    <w:rsid w:val="00C25D31"/>
    <w:rsid w:val="00C25D77"/>
    <w:rsid w:val="00C358C8"/>
    <w:rsid w:val="00C36DF4"/>
    <w:rsid w:val="00C42B18"/>
    <w:rsid w:val="00C42C74"/>
    <w:rsid w:val="00C442F1"/>
    <w:rsid w:val="00C44D11"/>
    <w:rsid w:val="00C52E87"/>
    <w:rsid w:val="00C577B2"/>
    <w:rsid w:val="00C610BB"/>
    <w:rsid w:val="00C62938"/>
    <w:rsid w:val="00C63DF2"/>
    <w:rsid w:val="00C64857"/>
    <w:rsid w:val="00C64A73"/>
    <w:rsid w:val="00C67A6E"/>
    <w:rsid w:val="00C712B2"/>
    <w:rsid w:val="00C755B1"/>
    <w:rsid w:val="00C8109A"/>
    <w:rsid w:val="00C828C9"/>
    <w:rsid w:val="00C836E8"/>
    <w:rsid w:val="00C85748"/>
    <w:rsid w:val="00C91A1C"/>
    <w:rsid w:val="00C93ACA"/>
    <w:rsid w:val="00C9593F"/>
    <w:rsid w:val="00C9688A"/>
    <w:rsid w:val="00CA1CC2"/>
    <w:rsid w:val="00CA2B2E"/>
    <w:rsid w:val="00CA5933"/>
    <w:rsid w:val="00CA654D"/>
    <w:rsid w:val="00CA7862"/>
    <w:rsid w:val="00CB015D"/>
    <w:rsid w:val="00CB29AA"/>
    <w:rsid w:val="00CC0331"/>
    <w:rsid w:val="00CC12F7"/>
    <w:rsid w:val="00CC1AEB"/>
    <w:rsid w:val="00CC233A"/>
    <w:rsid w:val="00CC4D2F"/>
    <w:rsid w:val="00CC520E"/>
    <w:rsid w:val="00CD03A4"/>
    <w:rsid w:val="00CD0CF0"/>
    <w:rsid w:val="00CD4F76"/>
    <w:rsid w:val="00CD560C"/>
    <w:rsid w:val="00CD665A"/>
    <w:rsid w:val="00CD70EC"/>
    <w:rsid w:val="00CE1A81"/>
    <w:rsid w:val="00CE3C2E"/>
    <w:rsid w:val="00CE3D26"/>
    <w:rsid w:val="00CE421F"/>
    <w:rsid w:val="00CE4725"/>
    <w:rsid w:val="00CE754B"/>
    <w:rsid w:val="00CE775C"/>
    <w:rsid w:val="00CE7F96"/>
    <w:rsid w:val="00CF002B"/>
    <w:rsid w:val="00CF07CC"/>
    <w:rsid w:val="00CF124D"/>
    <w:rsid w:val="00CF3756"/>
    <w:rsid w:val="00CF43E9"/>
    <w:rsid w:val="00CF51DE"/>
    <w:rsid w:val="00CF5FD7"/>
    <w:rsid w:val="00CF7962"/>
    <w:rsid w:val="00D024D0"/>
    <w:rsid w:val="00D029B7"/>
    <w:rsid w:val="00D02C31"/>
    <w:rsid w:val="00D06379"/>
    <w:rsid w:val="00D10C76"/>
    <w:rsid w:val="00D12462"/>
    <w:rsid w:val="00D125ED"/>
    <w:rsid w:val="00D12DF3"/>
    <w:rsid w:val="00D15369"/>
    <w:rsid w:val="00D1646C"/>
    <w:rsid w:val="00D16594"/>
    <w:rsid w:val="00D16626"/>
    <w:rsid w:val="00D2044A"/>
    <w:rsid w:val="00D242E4"/>
    <w:rsid w:val="00D24F6C"/>
    <w:rsid w:val="00D310BF"/>
    <w:rsid w:val="00D312BD"/>
    <w:rsid w:val="00D33B34"/>
    <w:rsid w:val="00D35409"/>
    <w:rsid w:val="00D3661E"/>
    <w:rsid w:val="00D36896"/>
    <w:rsid w:val="00D4035C"/>
    <w:rsid w:val="00D41EDD"/>
    <w:rsid w:val="00D426D6"/>
    <w:rsid w:val="00D4393F"/>
    <w:rsid w:val="00D43AC9"/>
    <w:rsid w:val="00D457C1"/>
    <w:rsid w:val="00D45983"/>
    <w:rsid w:val="00D459D5"/>
    <w:rsid w:val="00D46EC7"/>
    <w:rsid w:val="00D50AD5"/>
    <w:rsid w:val="00D5226E"/>
    <w:rsid w:val="00D52BD6"/>
    <w:rsid w:val="00D53B48"/>
    <w:rsid w:val="00D53D8F"/>
    <w:rsid w:val="00D54661"/>
    <w:rsid w:val="00D55E6C"/>
    <w:rsid w:val="00D56459"/>
    <w:rsid w:val="00D56E0C"/>
    <w:rsid w:val="00D5707D"/>
    <w:rsid w:val="00D575A6"/>
    <w:rsid w:val="00D57943"/>
    <w:rsid w:val="00D57F57"/>
    <w:rsid w:val="00D62653"/>
    <w:rsid w:val="00D6308C"/>
    <w:rsid w:val="00D70489"/>
    <w:rsid w:val="00D71851"/>
    <w:rsid w:val="00D71CB6"/>
    <w:rsid w:val="00D71FBB"/>
    <w:rsid w:val="00D73116"/>
    <w:rsid w:val="00D73BE2"/>
    <w:rsid w:val="00D7433B"/>
    <w:rsid w:val="00D82213"/>
    <w:rsid w:val="00D9011D"/>
    <w:rsid w:val="00D9550A"/>
    <w:rsid w:val="00D95B48"/>
    <w:rsid w:val="00D964C4"/>
    <w:rsid w:val="00D966F5"/>
    <w:rsid w:val="00D96ECB"/>
    <w:rsid w:val="00D970CB"/>
    <w:rsid w:val="00D97418"/>
    <w:rsid w:val="00D9792F"/>
    <w:rsid w:val="00DA04D2"/>
    <w:rsid w:val="00DA0A75"/>
    <w:rsid w:val="00DA0D38"/>
    <w:rsid w:val="00DA14B1"/>
    <w:rsid w:val="00DA1AA5"/>
    <w:rsid w:val="00DA1B31"/>
    <w:rsid w:val="00DA5528"/>
    <w:rsid w:val="00DA7B2A"/>
    <w:rsid w:val="00DA7C97"/>
    <w:rsid w:val="00DA7FF3"/>
    <w:rsid w:val="00DB2247"/>
    <w:rsid w:val="00DB37CB"/>
    <w:rsid w:val="00DB4E41"/>
    <w:rsid w:val="00DB5384"/>
    <w:rsid w:val="00DB5947"/>
    <w:rsid w:val="00DB7C4D"/>
    <w:rsid w:val="00DC706D"/>
    <w:rsid w:val="00DC7D9F"/>
    <w:rsid w:val="00DD0BF7"/>
    <w:rsid w:val="00DD131D"/>
    <w:rsid w:val="00DD5D1E"/>
    <w:rsid w:val="00DD6BAF"/>
    <w:rsid w:val="00DE0F24"/>
    <w:rsid w:val="00DE3F04"/>
    <w:rsid w:val="00DE609B"/>
    <w:rsid w:val="00DE6B67"/>
    <w:rsid w:val="00DE7219"/>
    <w:rsid w:val="00DE7987"/>
    <w:rsid w:val="00DF0E53"/>
    <w:rsid w:val="00DF1CD8"/>
    <w:rsid w:val="00DF219E"/>
    <w:rsid w:val="00E02098"/>
    <w:rsid w:val="00E030B1"/>
    <w:rsid w:val="00E04C44"/>
    <w:rsid w:val="00E0515A"/>
    <w:rsid w:val="00E101B0"/>
    <w:rsid w:val="00E115DE"/>
    <w:rsid w:val="00E1186C"/>
    <w:rsid w:val="00E11DF7"/>
    <w:rsid w:val="00E12B65"/>
    <w:rsid w:val="00E132C0"/>
    <w:rsid w:val="00E13E48"/>
    <w:rsid w:val="00E1787A"/>
    <w:rsid w:val="00E213FF"/>
    <w:rsid w:val="00E250FA"/>
    <w:rsid w:val="00E264BC"/>
    <w:rsid w:val="00E30E4A"/>
    <w:rsid w:val="00E3309D"/>
    <w:rsid w:val="00E3403D"/>
    <w:rsid w:val="00E347A5"/>
    <w:rsid w:val="00E3663B"/>
    <w:rsid w:val="00E4271D"/>
    <w:rsid w:val="00E43E6F"/>
    <w:rsid w:val="00E441DD"/>
    <w:rsid w:val="00E443F3"/>
    <w:rsid w:val="00E51872"/>
    <w:rsid w:val="00E52D62"/>
    <w:rsid w:val="00E53CC1"/>
    <w:rsid w:val="00E540B4"/>
    <w:rsid w:val="00E54599"/>
    <w:rsid w:val="00E558CF"/>
    <w:rsid w:val="00E5621F"/>
    <w:rsid w:val="00E5735D"/>
    <w:rsid w:val="00E57B06"/>
    <w:rsid w:val="00E639F1"/>
    <w:rsid w:val="00E64BB7"/>
    <w:rsid w:val="00E655D7"/>
    <w:rsid w:val="00E72931"/>
    <w:rsid w:val="00E73CBC"/>
    <w:rsid w:val="00E75354"/>
    <w:rsid w:val="00E76722"/>
    <w:rsid w:val="00E83285"/>
    <w:rsid w:val="00E85697"/>
    <w:rsid w:val="00E86157"/>
    <w:rsid w:val="00E9213D"/>
    <w:rsid w:val="00E94F63"/>
    <w:rsid w:val="00E9525D"/>
    <w:rsid w:val="00E9766E"/>
    <w:rsid w:val="00EA345D"/>
    <w:rsid w:val="00EA4236"/>
    <w:rsid w:val="00EA4FB6"/>
    <w:rsid w:val="00EB2D37"/>
    <w:rsid w:val="00EB5A43"/>
    <w:rsid w:val="00EB6A9D"/>
    <w:rsid w:val="00ED0242"/>
    <w:rsid w:val="00ED0E35"/>
    <w:rsid w:val="00ED57FF"/>
    <w:rsid w:val="00EE0A7F"/>
    <w:rsid w:val="00EE0B2A"/>
    <w:rsid w:val="00EE2D4E"/>
    <w:rsid w:val="00EE5FDC"/>
    <w:rsid w:val="00EF4607"/>
    <w:rsid w:val="00EF6A98"/>
    <w:rsid w:val="00EF6C5F"/>
    <w:rsid w:val="00F0044B"/>
    <w:rsid w:val="00F016AB"/>
    <w:rsid w:val="00F0243B"/>
    <w:rsid w:val="00F05156"/>
    <w:rsid w:val="00F0604B"/>
    <w:rsid w:val="00F10157"/>
    <w:rsid w:val="00F12FC0"/>
    <w:rsid w:val="00F159BC"/>
    <w:rsid w:val="00F22845"/>
    <w:rsid w:val="00F25375"/>
    <w:rsid w:val="00F2538A"/>
    <w:rsid w:val="00F26FCC"/>
    <w:rsid w:val="00F329DA"/>
    <w:rsid w:val="00F329E6"/>
    <w:rsid w:val="00F332D5"/>
    <w:rsid w:val="00F33574"/>
    <w:rsid w:val="00F3478C"/>
    <w:rsid w:val="00F35C0D"/>
    <w:rsid w:val="00F40394"/>
    <w:rsid w:val="00F41D1A"/>
    <w:rsid w:val="00F42C1D"/>
    <w:rsid w:val="00F4627F"/>
    <w:rsid w:val="00F4750D"/>
    <w:rsid w:val="00F51F01"/>
    <w:rsid w:val="00F52395"/>
    <w:rsid w:val="00F55517"/>
    <w:rsid w:val="00F5650D"/>
    <w:rsid w:val="00F57A28"/>
    <w:rsid w:val="00F600E9"/>
    <w:rsid w:val="00F61A2D"/>
    <w:rsid w:val="00F65ADC"/>
    <w:rsid w:val="00F65E31"/>
    <w:rsid w:val="00F7143A"/>
    <w:rsid w:val="00F71504"/>
    <w:rsid w:val="00F72176"/>
    <w:rsid w:val="00F729F1"/>
    <w:rsid w:val="00F76235"/>
    <w:rsid w:val="00F7682E"/>
    <w:rsid w:val="00F77874"/>
    <w:rsid w:val="00F839E0"/>
    <w:rsid w:val="00F90321"/>
    <w:rsid w:val="00F90558"/>
    <w:rsid w:val="00F9064E"/>
    <w:rsid w:val="00F912E4"/>
    <w:rsid w:val="00F91DFC"/>
    <w:rsid w:val="00F95D97"/>
    <w:rsid w:val="00F95DA8"/>
    <w:rsid w:val="00F95DC9"/>
    <w:rsid w:val="00FA08E7"/>
    <w:rsid w:val="00FA1541"/>
    <w:rsid w:val="00FA266D"/>
    <w:rsid w:val="00FA2D5B"/>
    <w:rsid w:val="00FA545B"/>
    <w:rsid w:val="00FA7A0E"/>
    <w:rsid w:val="00FB0D22"/>
    <w:rsid w:val="00FB402E"/>
    <w:rsid w:val="00FB4E76"/>
    <w:rsid w:val="00FB5EAC"/>
    <w:rsid w:val="00FB7790"/>
    <w:rsid w:val="00FC1848"/>
    <w:rsid w:val="00FC2EE0"/>
    <w:rsid w:val="00FC4AFA"/>
    <w:rsid w:val="00FC6690"/>
    <w:rsid w:val="00FC6CB3"/>
    <w:rsid w:val="00FC76CA"/>
    <w:rsid w:val="00FD424D"/>
    <w:rsid w:val="00FD663F"/>
    <w:rsid w:val="00FD779F"/>
    <w:rsid w:val="00FE2369"/>
    <w:rsid w:val="00FE3077"/>
    <w:rsid w:val="00FE33D3"/>
    <w:rsid w:val="00FE358D"/>
    <w:rsid w:val="00FE3E29"/>
    <w:rsid w:val="00FE4245"/>
    <w:rsid w:val="00FE599B"/>
    <w:rsid w:val="00FE5A55"/>
    <w:rsid w:val="00FF21E1"/>
    <w:rsid w:val="00FF282D"/>
    <w:rsid w:val="00FF31F5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uiPriority w:val="99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810A-4A7D-4972-9EA0-71B8A562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</Template>
  <TotalTime>13</TotalTime>
  <Pages>2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ООО "Висма"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Самородов Вадим</dc:creator>
  <cp:keywords>ПЗ ПЗУ</cp:keywords>
  <cp:lastModifiedBy>user</cp:lastModifiedBy>
  <cp:revision>2</cp:revision>
  <cp:lastPrinted>2017-05-31T08:29:00Z</cp:lastPrinted>
  <dcterms:created xsi:type="dcterms:W3CDTF">2017-11-30T10:14:00Z</dcterms:created>
  <dcterms:modified xsi:type="dcterms:W3CDTF">2017-11-30T10:14:00Z</dcterms:modified>
</cp:coreProperties>
</file>