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E4" w:rsidRPr="00A54CE4" w:rsidRDefault="00A54CE4" w:rsidP="00A54CE4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pacing w:val="-4"/>
          <w:szCs w:val="28"/>
        </w:rPr>
      </w:pP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Пояснительная записка к эскизному проекту по благоустройству террит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о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рии детской площадки расположенной по ул</w:t>
      </w:r>
      <w:proofErr w:type="gramStart"/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>.</w:t>
      </w:r>
      <w:r w:rsidR="00585B7F">
        <w:rPr>
          <w:rFonts w:ascii="Arial" w:hAnsi="Arial" w:cs="Arial"/>
          <w:b/>
          <w:color w:val="000000" w:themeColor="text1"/>
          <w:spacing w:val="-4"/>
          <w:szCs w:val="28"/>
        </w:rPr>
        <w:t>Ф</w:t>
      </w:r>
      <w:proofErr w:type="gramEnd"/>
      <w:r w:rsidR="00585B7F">
        <w:rPr>
          <w:rFonts w:ascii="Arial" w:hAnsi="Arial" w:cs="Arial"/>
          <w:b/>
          <w:color w:val="000000" w:themeColor="text1"/>
          <w:spacing w:val="-4"/>
          <w:szCs w:val="28"/>
        </w:rPr>
        <w:t>ёдорова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в районе дом</w:t>
      </w:r>
      <w:r w:rsidR="008C2434">
        <w:rPr>
          <w:rFonts w:ascii="Arial" w:hAnsi="Arial" w:cs="Arial"/>
          <w:b/>
          <w:color w:val="000000" w:themeColor="text1"/>
          <w:spacing w:val="-4"/>
          <w:szCs w:val="28"/>
        </w:rPr>
        <w:t>а</w:t>
      </w:r>
      <w:r w:rsidRPr="00A54CE4">
        <w:rPr>
          <w:rFonts w:ascii="Arial" w:hAnsi="Arial" w:cs="Arial"/>
          <w:b/>
          <w:color w:val="000000" w:themeColor="text1"/>
          <w:spacing w:val="-4"/>
          <w:szCs w:val="28"/>
        </w:rPr>
        <w:t xml:space="preserve"> №</w:t>
      </w:r>
      <w:r w:rsidR="00585B7F">
        <w:rPr>
          <w:rFonts w:ascii="Arial" w:hAnsi="Arial" w:cs="Arial"/>
          <w:b/>
          <w:color w:val="000000" w:themeColor="text1"/>
          <w:spacing w:val="-4"/>
          <w:szCs w:val="28"/>
        </w:rPr>
        <w:t>28</w:t>
      </w:r>
    </w:p>
    <w:p w:rsidR="00D02C31" w:rsidRDefault="00D02C31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366052" w:rsidRDefault="00366052" w:rsidP="00585B7F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благоустройства расположена в восточной части города Горно-</w:t>
      </w:r>
      <w:r w:rsidR="005F3BF3">
        <w:rPr>
          <w:rFonts w:ascii="Arial" w:hAnsi="Arial" w:cs="Arial"/>
          <w:color w:val="000000" w:themeColor="text1"/>
          <w:szCs w:val="28"/>
        </w:rPr>
        <w:t>Алтайска</w:t>
      </w:r>
      <w:bookmarkStart w:id="0" w:name="_GoBack"/>
      <w:bookmarkEnd w:id="0"/>
    </w:p>
    <w:p w:rsidR="00585B7F" w:rsidRDefault="00585B7F" w:rsidP="00585B7F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081867" w:rsidRDefault="00081867" w:rsidP="00A73207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081867">
        <w:rPr>
          <w:rFonts w:ascii="Arial" w:hAnsi="Arial" w:cs="Arial"/>
          <w:b/>
          <w:color w:val="000000" w:themeColor="text1"/>
          <w:szCs w:val="28"/>
        </w:rPr>
        <w:t>Виды выполняемых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 xml:space="preserve"> работ</w:t>
      </w:r>
      <w:r w:rsidRPr="00081867">
        <w:rPr>
          <w:rFonts w:ascii="Arial" w:hAnsi="Arial" w:cs="Arial"/>
          <w:b/>
          <w:color w:val="000000" w:themeColor="text1"/>
          <w:szCs w:val="28"/>
        </w:rPr>
        <w:t xml:space="preserve"> при обустройстве площадки</w:t>
      </w:r>
      <w:r w:rsidR="00A73207" w:rsidRPr="00081867">
        <w:rPr>
          <w:rFonts w:ascii="Arial" w:hAnsi="Arial" w:cs="Arial"/>
          <w:b/>
          <w:color w:val="000000" w:themeColor="text1"/>
          <w:szCs w:val="28"/>
        </w:rPr>
        <w:t>:</w:t>
      </w:r>
    </w:p>
    <w:p w:rsidR="00366052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 xml:space="preserve">Срезка грунта на глубину 0.30 м с погрузкой </w:t>
      </w:r>
      <w:proofErr w:type="gramStart"/>
      <w:r w:rsidRPr="00A73207">
        <w:rPr>
          <w:rFonts w:ascii="Arial" w:hAnsi="Arial" w:cs="Arial"/>
          <w:color w:val="000000" w:themeColor="text1"/>
          <w:szCs w:val="28"/>
        </w:rPr>
        <w:t>в</w:t>
      </w:r>
      <w:proofErr w:type="gramEnd"/>
      <w:r w:rsidRPr="00A73207">
        <w:rPr>
          <w:rFonts w:ascii="Arial" w:hAnsi="Arial" w:cs="Arial"/>
          <w:color w:val="000000" w:themeColor="text1"/>
          <w:szCs w:val="28"/>
        </w:rPr>
        <w:t xml:space="preserve"> а/</w:t>
      </w:r>
      <w:proofErr w:type="gramStart"/>
      <w:r w:rsidRPr="00A73207">
        <w:rPr>
          <w:rFonts w:ascii="Arial" w:hAnsi="Arial" w:cs="Arial"/>
          <w:color w:val="000000" w:themeColor="text1"/>
          <w:szCs w:val="28"/>
        </w:rPr>
        <w:t>с</w:t>
      </w:r>
      <w:proofErr w:type="gramEnd"/>
      <w:r w:rsidRPr="00A73207">
        <w:rPr>
          <w:rFonts w:ascii="Arial" w:hAnsi="Arial" w:cs="Arial"/>
          <w:color w:val="000000" w:themeColor="text1"/>
          <w:szCs w:val="28"/>
        </w:rPr>
        <w:t xml:space="preserve"> и транспортировкой на ра</w:t>
      </w:r>
      <w:r w:rsidRPr="00A73207">
        <w:rPr>
          <w:rFonts w:ascii="Arial" w:hAnsi="Arial" w:cs="Arial"/>
          <w:color w:val="000000" w:themeColor="text1"/>
          <w:szCs w:val="28"/>
        </w:rPr>
        <w:t>с</w:t>
      </w:r>
      <w:r w:rsidRPr="00A73207">
        <w:rPr>
          <w:rFonts w:ascii="Arial" w:hAnsi="Arial" w:cs="Arial"/>
          <w:color w:val="000000" w:themeColor="text1"/>
          <w:szCs w:val="28"/>
        </w:rPr>
        <w:t>стояние до 17 км – существующее покрытие непригодно для использования</w:t>
      </w:r>
    </w:p>
    <w:p w:rsidR="00A73207" w:rsidRP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 w:rsidRPr="00A73207">
        <w:rPr>
          <w:rFonts w:ascii="Arial" w:hAnsi="Arial" w:cs="Arial"/>
          <w:color w:val="000000" w:themeColor="text1"/>
          <w:szCs w:val="28"/>
        </w:rPr>
        <w:t>Устройство основания из ПГС – Выравнивание площадки, подъём площадки</w:t>
      </w:r>
    </w:p>
    <w:p w:rsidR="00A511D8" w:rsidRDefault="00A511D8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 xml:space="preserve">Посадка ели </w:t>
      </w:r>
      <w:r w:rsidR="00A54CE4">
        <w:rPr>
          <w:rFonts w:ascii="Arial" w:hAnsi="Arial" w:cs="Arial"/>
          <w:color w:val="000000" w:themeColor="text1"/>
          <w:szCs w:val="28"/>
        </w:rPr>
        <w:t xml:space="preserve">высотой 4-5 м </w:t>
      </w:r>
      <w:r>
        <w:rPr>
          <w:rFonts w:ascii="Arial" w:hAnsi="Arial" w:cs="Arial"/>
          <w:color w:val="000000" w:themeColor="text1"/>
          <w:szCs w:val="28"/>
        </w:rPr>
        <w:t>на детской площадке</w:t>
      </w:r>
      <w:r w:rsidR="00A54CE4">
        <w:rPr>
          <w:rFonts w:ascii="Arial" w:hAnsi="Arial" w:cs="Arial"/>
          <w:color w:val="000000" w:themeColor="text1"/>
          <w:szCs w:val="28"/>
        </w:rPr>
        <w:t xml:space="preserve"> 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Монтаж бордюрного камня БР100.20.8 – зонирование площадок, ограничение тротуара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покрытия тротуара тротуарной плиткой «Брусчатка»</w:t>
      </w:r>
    </w:p>
    <w:p w:rsidR="00A73207" w:rsidRDefault="00A73207" w:rsidP="00A73207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дресвяного покрытия спортивной площадки размерами 15.0х25.0 м</w:t>
      </w:r>
    </w:p>
    <w:p w:rsidR="00A73207" w:rsidRDefault="00A73207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детской площадки с рулонным газонным покрытием</w:t>
      </w:r>
    </w:p>
    <w:p w:rsidR="00A54CE4" w:rsidRDefault="00A54CE4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газона между площадками с посевом трав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Размещение малых архитектурных форм, игрового и спортивного оборудования</w:t>
      </w:r>
    </w:p>
    <w:p w:rsidR="00A511D8" w:rsidRDefault="00A511D8" w:rsidP="00A511D8">
      <w:pPr>
        <w:pStyle w:val="afa"/>
        <w:numPr>
          <w:ilvl w:val="0"/>
          <w:numId w:val="39"/>
        </w:numPr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Устройство ограждений спортивной площадки для активных игр решётчатым забором высотой 4.0 м, и детской площадки забором высотой 0.5 м</w:t>
      </w:r>
    </w:p>
    <w:p w:rsidR="00A511D8" w:rsidRPr="00A511D8" w:rsidRDefault="00A511D8" w:rsidP="00A511D8">
      <w:pPr>
        <w:pStyle w:val="afa"/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</w:p>
    <w:p w:rsidR="00A73207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A511D8">
        <w:rPr>
          <w:rFonts w:ascii="Arial" w:hAnsi="Arial" w:cs="Arial"/>
          <w:b/>
          <w:color w:val="000000" w:themeColor="text1"/>
          <w:szCs w:val="28"/>
        </w:rPr>
        <w:t>Спортивная площадка для активных игр</w:t>
      </w:r>
    </w:p>
    <w:p w:rsidR="00A73207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Площадка имеет прямоугольную форму с размерами 15.0х25.0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дресвяное п</w:t>
      </w:r>
      <w:r>
        <w:rPr>
          <w:rFonts w:ascii="Arial" w:hAnsi="Arial" w:cs="Arial"/>
          <w:color w:val="000000" w:themeColor="text1"/>
          <w:szCs w:val="28"/>
        </w:rPr>
        <w:t>о</w:t>
      </w:r>
      <w:r>
        <w:rPr>
          <w:rFonts w:ascii="Arial" w:hAnsi="Arial" w:cs="Arial"/>
          <w:color w:val="000000" w:themeColor="text1"/>
          <w:szCs w:val="28"/>
        </w:rPr>
        <w:t>крытие площадки от газонного покрытия благоустройства. За бордюрным камнем монтируется решётчатое ограждение высотой 4.0 м с металлической калиткой.</w:t>
      </w:r>
    </w:p>
    <w:p w:rsidR="00A511D8" w:rsidRPr="00A511D8" w:rsidRDefault="00A511D8" w:rsidP="00943170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A511D8" w:rsidRDefault="00A511D8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Ворота для мини футбола с баскетбольными кольцами</w:t>
      </w:r>
      <w:r>
        <w:rPr>
          <w:rFonts w:ascii="Arial" w:hAnsi="Arial" w:cs="Arial"/>
          <w:color w:val="000000" w:themeColor="text1"/>
          <w:szCs w:val="28"/>
        </w:rPr>
        <w:tab/>
        <w:t>- 2 шт.</w:t>
      </w:r>
    </w:p>
    <w:p w:rsidR="00A511D8" w:rsidRDefault="00A511D8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t>Волейбольные стойки с сеткой</w:t>
      </w:r>
      <w:r>
        <w:rPr>
          <w:rFonts w:ascii="Arial" w:hAnsi="Arial" w:cs="Arial"/>
          <w:color w:val="000000" w:themeColor="text1"/>
          <w:szCs w:val="28"/>
        </w:rPr>
        <w:tab/>
        <w:t>1 шт.</w:t>
      </w:r>
    </w:p>
    <w:p w:rsidR="00A375EE" w:rsidRDefault="00A375EE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640564" w:rsidRPr="00640564" w:rsidRDefault="00640564" w:rsidP="00943170">
      <w:pPr>
        <w:spacing w:line="360" w:lineRule="auto"/>
        <w:ind w:firstLine="567"/>
        <w:contextualSpacing/>
        <w:jc w:val="both"/>
        <w:rPr>
          <w:rFonts w:ascii="Arial" w:hAnsi="Arial" w:cs="Arial"/>
          <w:b/>
          <w:color w:val="000000" w:themeColor="text1"/>
          <w:szCs w:val="28"/>
        </w:rPr>
      </w:pPr>
      <w:r w:rsidRPr="00640564">
        <w:rPr>
          <w:rFonts w:ascii="Arial" w:hAnsi="Arial" w:cs="Arial"/>
          <w:b/>
          <w:color w:val="000000" w:themeColor="text1"/>
          <w:szCs w:val="28"/>
        </w:rPr>
        <w:t>Детская площадка</w:t>
      </w:r>
    </w:p>
    <w:p w:rsidR="00640564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</w:rPr>
      </w:pPr>
      <w:r>
        <w:rPr>
          <w:rFonts w:ascii="Arial" w:hAnsi="Arial" w:cs="Arial"/>
          <w:color w:val="000000" w:themeColor="text1"/>
          <w:szCs w:val="28"/>
        </w:rPr>
        <w:lastRenderedPageBreak/>
        <w:t>Площадка имеет прямоугольную форму с размерами 1</w:t>
      </w:r>
      <w:r w:rsidR="002F4EF7">
        <w:rPr>
          <w:rFonts w:ascii="Arial" w:hAnsi="Arial" w:cs="Arial"/>
          <w:color w:val="000000" w:themeColor="text1"/>
          <w:szCs w:val="28"/>
        </w:rPr>
        <w:t>8</w:t>
      </w:r>
      <w:r>
        <w:rPr>
          <w:rFonts w:ascii="Arial" w:hAnsi="Arial" w:cs="Arial"/>
          <w:color w:val="000000" w:themeColor="text1"/>
          <w:szCs w:val="28"/>
        </w:rPr>
        <w:t>.0х</w:t>
      </w:r>
      <w:r w:rsidR="002F4EF7">
        <w:rPr>
          <w:rFonts w:ascii="Arial" w:hAnsi="Arial" w:cs="Arial"/>
          <w:color w:val="000000" w:themeColor="text1"/>
          <w:szCs w:val="28"/>
        </w:rPr>
        <w:t>46</w:t>
      </w:r>
      <w:r>
        <w:rPr>
          <w:rFonts w:ascii="Arial" w:hAnsi="Arial" w:cs="Arial"/>
          <w:color w:val="000000" w:themeColor="text1"/>
          <w:szCs w:val="28"/>
        </w:rPr>
        <w:t>.0 м. По пер</w:t>
      </w:r>
      <w:r>
        <w:rPr>
          <w:rFonts w:ascii="Arial" w:hAnsi="Arial" w:cs="Arial"/>
          <w:color w:val="000000" w:themeColor="text1"/>
          <w:szCs w:val="28"/>
        </w:rPr>
        <w:t>и</w:t>
      </w:r>
      <w:r>
        <w:rPr>
          <w:rFonts w:ascii="Arial" w:hAnsi="Arial" w:cs="Arial"/>
          <w:color w:val="000000" w:themeColor="text1"/>
          <w:szCs w:val="28"/>
        </w:rPr>
        <w:t>метру площадки устанавливается бордюрный камень, отделяющий газонное р</w:t>
      </w:r>
      <w:r>
        <w:rPr>
          <w:rFonts w:ascii="Arial" w:hAnsi="Arial" w:cs="Arial"/>
          <w:color w:val="000000" w:themeColor="text1"/>
          <w:szCs w:val="28"/>
        </w:rPr>
        <w:t>у</w:t>
      </w:r>
      <w:r>
        <w:rPr>
          <w:rFonts w:ascii="Arial" w:hAnsi="Arial" w:cs="Arial"/>
          <w:color w:val="000000" w:themeColor="text1"/>
          <w:szCs w:val="28"/>
        </w:rPr>
        <w:t xml:space="preserve">лонное покрытие площадки от газонного покрытия благоустройства. За бордюрным камнем монтируется ограждение высотой 0.5 – 0.7 м. В </w:t>
      </w:r>
      <w:r w:rsidR="00A375EE">
        <w:rPr>
          <w:rFonts w:ascii="Arial" w:hAnsi="Arial" w:cs="Arial"/>
          <w:color w:val="000000" w:themeColor="text1"/>
          <w:szCs w:val="28"/>
        </w:rPr>
        <w:t>восточной</w:t>
      </w:r>
      <w:r>
        <w:rPr>
          <w:rFonts w:ascii="Arial" w:hAnsi="Arial" w:cs="Arial"/>
          <w:color w:val="000000" w:themeColor="text1"/>
          <w:szCs w:val="28"/>
        </w:rPr>
        <w:t xml:space="preserve"> части площадки выполняется посадка ели высотой 4-5 м. Место посадки отделено бетонным бо</w:t>
      </w:r>
      <w:r>
        <w:rPr>
          <w:rFonts w:ascii="Arial" w:hAnsi="Arial" w:cs="Arial"/>
          <w:color w:val="000000" w:themeColor="text1"/>
          <w:szCs w:val="28"/>
        </w:rPr>
        <w:t>р</w:t>
      </w:r>
      <w:r>
        <w:rPr>
          <w:rFonts w:ascii="Arial" w:hAnsi="Arial" w:cs="Arial"/>
          <w:color w:val="000000" w:themeColor="text1"/>
          <w:szCs w:val="28"/>
        </w:rPr>
        <w:t>том высотой 0.5 м по кругу радиусом 2.0 м, толщина борта 0.2 м.</w:t>
      </w:r>
    </w:p>
    <w:p w:rsidR="00A375EE" w:rsidRDefault="00A375EE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</w:p>
    <w:p w:rsidR="00640564" w:rsidRPr="00A511D8" w:rsidRDefault="00640564" w:rsidP="00640564">
      <w:pPr>
        <w:spacing w:line="360" w:lineRule="auto"/>
        <w:ind w:firstLine="567"/>
        <w:contextualSpacing/>
        <w:jc w:val="both"/>
        <w:rPr>
          <w:rFonts w:ascii="Arial" w:hAnsi="Arial" w:cs="Arial"/>
          <w:color w:val="000000" w:themeColor="text1"/>
          <w:szCs w:val="28"/>
          <w:u w:val="single"/>
        </w:rPr>
      </w:pPr>
      <w:r w:rsidRPr="00A511D8">
        <w:rPr>
          <w:rFonts w:ascii="Arial" w:hAnsi="Arial" w:cs="Arial"/>
          <w:color w:val="000000" w:themeColor="text1"/>
          <w:szCs w:val="28"/>
          <w:u w:val="single"/>
        </w:rPr>
        <w:t>На площадке располагается оборудование:</w:t>
      </w:r>
    </w:p>
    <w:p w:rsidR="00640564" w:rsidRPr="00797103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797103">
        <w:rPr>
          <w:rFonts w:ascii="Arial" w:hAnsi="Arial" w:cs="Arial"/>
          <w:color w:val="000000" w:themeColor="text1"/>
          <w:spacing w:val="-4"/>
          <w:szCs w:val="28"/>
        </w:rPr>
        <w:t>Качели двойные</w:t>
      </w:r>
      <w:r w:rsidR="00640564" w:rsidRPr="00797103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640564" w:rsidRPr="00797103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797103">
        <w:rPr>
          <w:rFonts w:ascii="Arial" w:hAnsi="Arial" w:cs="Arial"/>
          <w:color w:val="000000" w:themeColor="text1"/>
          <w:spacing w:val="-4"/>
          <w:szCs w:val="28"/>
        </w:rPr>
        <w:t>Качалка - балансир двойная</w:t>
      </w:r>
      <w:r w:rsidR="00A54CE4" w:rsidRPr="00797103">
        <w:rPr>
          <w:rFonts w:ascii="Arial" w:hAnsi="Arial" w:cs="Arial"/>
          <w:color w:val="000000" w:themeColor="text1"/>
          <w:spacing w:val="-4"/>
          <w:szCs w:val="28"/>
        </w:rPr>
        <w:tab/>
      </w:r>
      <w:r w:rsidR="00640564" w:rsidRPr="00797103">
        <w:rPr>
          <w:rFonts w:ascii="Arial" w:hAnsi="Arial" w:cs="Arial"/>
          <w:color w:val="000000" w:themeColor="text1"/>
          <w:spacing w:val="-4"/>
          <w:szCs w:val="28"/>
        </w:rPr>
        <w:t>1 шт.</w:t>
      </w:r>
    </w:p>
    <w:p w:rsidR="00640564" w:rsidRPr="002F4EF7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Детская площадка</w:t>
      </w:r>
      <w:r>
        <w:rPr>
          <w:rFonts w:ascii="Arial" w:hAnsi="Arial" w:cs="Arial"/>
          <w:color w:val="000000" w:themeColor="text1"/>
          <w:spacing w:val="-4"/>
          <w:szCs w:val="28"/>
        </w:rPr>
        <w:t xml:space="preserve"> для детей младшего возраста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</w:r>
      <w:r>
        <w:rPr>
          <w:rFonts w:ascii="Arial" w:hAnsi="Arial" w:cs="Arial"/>
          <w:color w:val="000000" w:themeColor="text1"/>
          <w:spacing w:val="-4"/>
          <w:szCs w:val="28"/>
        </w:rPr>
        <w:t>1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 xml:space="preserve"> шт.</w:t>
      </w:r>
    </w:p>
    <w:p w:rsidR="00A54CE4" w:rsidRPr="002F4EF7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Качели одинарные (цепная подвеска)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A54CE4" w:rsidRDefault="002F4EF7" w:rsidP="00797103">
      <w:pPr>
        <w:pStyle w:val="afa"/>
        <w:numPr>
          <w:ilvl w:val="0"/>
          <w:numId w:val="39"/>
        </w:numPr>
        <w:tabs>
          <w:tab w:val="left" w:pos="8505"/>
        </w:tabs>
        <w:spacing w:line="360" w:lineRule="auto"/>
        <w:ind w:left="426"/>
        <w:jc w:val="both"/>
        <w:rPr>
          <w:rFonts w:ascii="Arial" w:hAnsi="Arial" w:cs="Arial"/>
          <w:color w:val="000000" w:themeColor="text1"/>
          <w:spacing w:val="-4"/>
          <w:szCs w:val="28"/>
        </w:rPr>
      </w:pPr>
      <w:r w:rsidRPr="002F4EF7">
        <w:rPr>
          <w:rFonts w:ascii="Arial" w:hAnsi="Arial" w:cs="Arial"/>
          <w:color w:val="000000" w:themeColor="text1"/>
          <w:spacing w:val="-4"/>
          <w:szCs w:val="28"/>
        </w:rPr>
        <w:t>Песочный дворик (песочница с тентом)</w:t>
      </w:r>
      <w:r w:rsidR="00A54CE4" w:rsidRPr="002F4EF7">
        <w:rPr>
          <w:rFonts w:ascii="Arial" w:hAnsi="Arial" w:cs="Arial"/>
          <w:color w:val="000000" w:themeColor="text1"/>
          <w:spacing w:val="-4"/>
          <w:szCs w:val="28"/>
        </w:rPr>
        <w:tab/>
        <w:t>1 шт.</w:t>
      </w:r>
    </w:p>
    <w:p w:rsidR="00BF61FE" w:rsidRPr="00BF61FE" w:rsidRDefault="00BF61FE" w:rsidP="00BF61FE">
      <w:pPr>
        <w:tabs>
          <w:tab w:val="left" w:pos="8505"/>
        </w:tabs>
        <w:spacing w:line="360" w:lineRule="auto"/>
        <w:jc w:val="both"/>
        <w:rPr>
          <w:rFonts w:ascii="Arial" w:hAnsi="Arial" w:cs="Arial"/>
          <w:color w:val="000000" w:themeColor="text1"/>
          <w:szCs w:val="28"/>
        </w:rPr>
      </w:pPr>
      <w:r w:rsidRPr="00BF61FE">
        <w:rPr>
          <w:rFonts w:ascii="Arial" w:hAnsi="Arial" w:cs="Arial"/>
          <w:color w:val="000000" w:themeColor="text1"/>
          <w:szCs w:val="28"/>
        </w:rPr>
        <w:t xml:space="preserve">Предварительная оценка стоимости выполняемых работ составляет 2 </w:t>
      </w:r>
      <w:r>
        <w:rPr>
          <w:rFonts w:ascii="Arial" w:hAnsi="Arial" w:cs="Arial"/>
          <w:color w:val="000000" w:themeColor="text1"/>
          <w:szCs w:val="28"/>
        </w:rPr>
        <w:t>430</w:t>
      </w:r>
      <w:r w:rsidRPr="00BF61FE">
        <w:rPr>
          <w:rFonts w:ascii="Arial" w:hAnsi="Arial" w:cs="Arial"/>
          <w:color w:val="000000" w:themeColor="text1"/>
          <w:szCs w:val="28"/>
        </w:rPr>
        <w:t xml:space="preserve"> 000 руб.</w:t>
      </w:r>
    </w:p>
    <w:p w:rsidR="00BF61FE" w:rsidRPr="00BF61FE" w:rsidRDefault="00BF61FE" w:rsidP="00BF61FE">
      <w:pPr>
        <w:tabs>
          <w:tab w:val="left" w:pos="8505"/>
        </w:tabs>
        <w:spacing w:line="360" w:lineRule="auto"/>
        <w:ind w:left="66"/>
        <w:jc w:val="both"/>
        <w:rPr>
          <w:rFonts w:ascii="Arial" w:hAnsi="Arial" w:cs="Arial"/>
          <w:color w:val="000000" w:themeColor="text1"/>
          <w:spacing w:val="-4"/>
          <w:szCs w:val="28"/>
        </w:rPr>
      </w:pPr>
    </w:p>
    <w:sectPr w:rsidR="00BF61FE" w:rsidRPr="00BF61FE" w:rsidSect="00D02C31">
      <w:headerReference w:type="default" r:id="rId8"/>
      <w:headerReference w:type="first" r:id="rId9"/>
      <w:footerReference w:type="first" r:id="rId10"/>
      <w:pgSz w:w="11906" w:h="16838" w:code="9"/>
      <w:pgMar w:top="357" w:right="70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64" w:rsidRDefault="00640564">
      <w:r>
        <w:separator/>
      </w:r>
    </w:p>
  </w:endnote>
  <w:endnote w:type="continuationSeparator" w:id="0">
    <w:p w:rsidR="00640564" w:rsidRDefault="00640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SOCTEUR">
    <w:panose1 w:val="020B0609020202020204"/>
    <w:charset w:val="CC"/>
    <w:family w:val="modern"/>
    <w:pitch w:val="fixed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770B2B">
    <w:pPr>
      <w:pStyle w:val="a6"/>
    </w:pPr>
    <w:r>
      <w:rPr>
        <w:noProof/>
      </w:rPr>
      <w:pict>
        <v:rect id="Rectangle 1" o:spid="_x0000_s2049" style="position:absolute;margin-left:0;margin-top:0;width:552.75pt;height:67.65pt;z-index:251656704;visibility:visible;mso-wrap-distance-left:0;mso-wrap-distance-right:0;mso-position-horizontal:inside;mso-position-horizontal-relative:margin;mso-position-vertical:bottom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" filled="f" stroked="f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64" w:rsidRDefault="00640564">
      <w:r>
        <w:separator/>
      </w:r>
    </w:p>
  </w:footnote>
  <w:footnote w:type="continuationSeparator" w:id="0">
    <w:p w:rsidR="00640564" w:rsidRDefault="00640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Default="00770B2B" w:rsidP="00235697">
    <w:pPr>
      <w:pStyle w:val="a5"/>
      <w:tabs>
        <w:tab w:val="clear" w:pos="9355"/>
        <w:tab w:val="right" w:pos="9911"/>
      </w:tabs>
      <w:ind w:right="572"/>
    </w:pPr>
    <w:r>
      <w:rPr>
        <w:noProof/>
      </w:rPr>
      <w:pict>
        <v:group id="grpPageNext" o:spid="_x0000_s2122" style="position:absolute;margin-left:18.1pt;margin-top:20.15pt;width:555.1pt;height:817.2pt;z-index:251657728;mso-position-horizontal-relative:page;mso-position-vertical-relative:page" coordorigin="454" coordsize="1117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">
          <v:shapetype id="_x0000_t202" coordsize="21600,21600" o:spt="202" path="m,l,21600r21600,l21600,xe">
            <v:stroke joinstyle="miter"/>
            <v:path gradientshapeok="t" o:connecttype="rect"/>
          </v:shapetype>
          <v:shape id="tbxIzme" o:spid="_x0000_s2158" type="#_x0000_t202" style="position:absolute;left:1134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Ey8EA&#10;AADbAAAADwAAAGRycy9kb3ducmV2LnhtbESPQYvCMBSE74L/ITxhb5rWXRapRhFF8KruxduzeTbV&#10;5qU2UeO/NwsLexxm5htmtoi2EQ/qfO1YQT7KQBCXTtdcKfg5bIYTED4ga2wck4IXeVjM+70ZFto9&#10;eUePfahEgrAvUIEJoS2k9KUhi37kWuLknV1nMSTZVVJ3+Exw28hxln1LizWnBYMtrQyV1/3dKoiX&#10;1zr/PB8p3Nuvq8HD7RSPN6U+BnE5BREohv/wX3urFUxy+P2SfoC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hMvBAAAA2wAAAA8AAAAAAAAAAAAAAAAAmAIAAGRycy9kb3du&#10;cmV2LnhtbFBLBQYAAAAABAAEAPUAAACGAwAAAAA=&#10;" filled="f" strokeweight=".5pt">
            <v:textbox style="mso-next-textbox:#tbxIzme" inset="0,.5mm,0,0">
              <w:txbxContent>
                <w:p w:rsidR="00640564" w:rsidRPr="002979E3" w:rsidRDefault="00640564" w:rsidP="002979E3"/>
              </w:txbxContent>
            </v:textbox>
          </v:shape>
          <v:shape id="Text Box 197" o:spid="_x0000_s2157" type="#_x0000_t202" style="position:absolute;left:1134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MavMEA&#10;AADbAAAADwAAAGRycy9kb3ducmV2LnhtbESPzYoCMRCE7wu+Q2jB25pRF5HRKKIs7NWfi7d20k5G&#10;J51xEjW+vVkQPBZV9RU1W0Rbizu1vnKsYNDPQBAXTldcKtjvfr8nIHxA1lg7JgVP8rCYd75mmGv3&#10;4A3dt6EUCcI+RwUmhCaX0heGLPq+a4iTd3KtxZBkW0rd4iPBbS2HWTaWFitOCwYbWhkqLtubVRDP&#10;z/VgdDpQuDU/F4O76zEerkr1unE5BREohk/43f7TCiZD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DGrzBAAAA2wAAAA8AAAAAAAAAAAAAAAAAmAIAAGRycy9kb3du&#10;cmV2LnhtbFBLBQYAAAAABAAEAPUAAACGAwAAAAA=&#10;" filled="f" strokeweight=".5pt">
            <v:textbox style="mso-next-textbox:#Text Box 197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Изм.</w:t>
                  </w:r>
                </w:p>
              </w:txbxContent>
            </v:textbox>
          </v:shape>
          <v:shape id="tbxIzmk" o:spid="_x0000_s2156" type="#_x0000_t202" style="position:absolute;left:1701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+/J8MA&#10;AADbAAAADwAAAGRycy9kb3ducmV2LnhtbESPwWrDMBBE74X+g9hCb42cOoTgRAmlpdBr7Vx821gb&#10;y421ciwlkf++ChR6HGbmDbPZRduLK42+c6xgPstAEDdOd9wq2FefLysQPiBr7B2Tgok87LaPDxss&#10;tLvxN13L0IoEYV+gAhPCUEjpG0MW/cwNxMk7utFiSHJspR7xluC2l69ZtpQWO04LBgd6N9ScyotV&#10;EH+mj3l+rClchsXJYHU+xPqs1PNTfFuDCBTDf/iv/aUVrHK4f0k/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+/J8MAAADbAAAADwAAAAAAAAAAAAAAAACYAgAAZHJzL2Rv&#10;d25yZXYueG1sUEsFBgAAAAAEAAQA9QAAAIgDAAAAAA==&#10;" filled="f" strokeweight=".5pt">
            <v:textbox style="mso-next-textbox:#tbxIzmk" inset="0,.5mm,0,0">
              <w:txbxContent>
                <w:p w:rsidR="00640564" w:rsidRPr="002979E3" w:rsidRDefault="00640564" w:rsidP="002979E3"/>
              </w:txbxContent>
            </v:textbox>
          </v:shape>
          <v:shape id="Text Box 199" o:spid="_x0000_s2155" type="#_x0000_t202" style="position:absolute;left:1701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YnU8MA&#10;AADbAAAADwAAAGRycy9kb3ducmV2LnhtbESPwWrDMBBE74H+g9hCb4mcNITgRgmlJdBrk1x821ob&#10;y421si3ZVv6+KhR6HGbmDbM7RNuIkXpfO1awXGQgiEuna64UXM7H+RaED8gaG8ek4E4eDvuH2Q5z&#10;7Sb+pPEUKpEg7HNUYEJocyl9aciiX7iWOHlX11sMSfaV1D1OCW4bucqyjbRYc1ow2NKbofJ2GqyC&#10;+H1/Xz5fCwpDu74ZPHdfseiUenqMry8gAsXwH/5rf2gF2zX8fk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YnU8MAAADbAAAADwAAAAAAAAAAAAAAAACYAgAAZHJzL2Rv&#10;d25yZXYueG1sUEsFBgAAAAAEAAQA9QAAAIgDAAAAAA==&#10;" filled="f" strokeweight=".5pt">
            <v:textbox style="mso-next-textbox:#Text Box 199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z w:val="16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z w:val="16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z w:val="16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54" type="#_x0000_t202" style="position:absolute;left:2835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CyMEA&#10;AADbAAAADwAAAGRycy9kb3ducmV2LnhtbESPQWsCMRSE74L/ITzBm2atbZHVKFIRvFZ78fbcPDer&#10;m5d1EzX+eyMIPQ4z8w0zW0Rbixu1vnKsYDTMQBAXTldcKvjbrQcTED4ga6wdk4IHeVjMu50Z5trd&#10;+Zdu21CKBGGfowITQpNL6QtDFv3QNcTJO7rWYkiyLaVu8Z7gtpYfWfYtLVacFgw29GOoOG+vVkE8&#10;PVaj8XFP4dp8ng3uLoe4vyjV78XlFESgGP7D7/ZGK5h8we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gsjBAAAA2wAAAA8AAAAAAAAAAAAAAAAAmAIAAGRycy9kb3du&#10;cmV2LnhtbFBLBQYAAAAABAAEAPUAAACGAwAAAAA=&#10;" filled="f" strokeweight=".5pt">
            <v:textbox style="mso-next-textbox:#tbxNdoc" inset="0,.5mm,0,0">
              <w:txbxContent>
                <w:p w:rsidR="00640564" w:rsidRPr="00DF2469" w:rsidRDefault="00640564" w:rsidP="00D4393F">
                  <w:pPr>
                    <w:pStyle w:val="Twordizme"/>
                  </w:pPr>
                </w:p>
              </w:txbxContent>
            </v:textbox>
          </v:shape>
          <v:shape id="Text Box 201" o:spid="_x0000_s2153" type="#_x0000_t202" style="position:absolute;left:2835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gcv8EA&#10;AADbAAAADwAAAGRycy9kb3ducmV2LnhtbESPzYoCMRCE74LvEFrwphnXRWTWKKIsePXn4q130k5G&#10;J51xEjW+/UYQPBZV9RU1W0Rbizu1vnKsYDTMQBAXTldcKjjsfwdTED4ga6wdk4IneVjMu50Z5to9&#10;eEv3XShFgrDPUYEJocml9IUhi37oGuLknVxrMSTZllK3+EhwW8uvLJtIixWnBYMNrQwVl93NKojn&#10;53o0Ph0p3Jrvi8H99S8er0r1e3H5AyJQDJ/wu73RCqYTeH1JP0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4HL/BAAAA2wAAAA8AAAAAAAAAAAAAAAAAmAIAAGRycy9kb3du&#10;cmV2LnhtbFBLBQYAAAAABAAEAPUAAACGAwAAAAA=&#10;" filled="f" strokeweight=".5pt">
            <v:textbox style="mso-next-textbox:#Text Box 201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№ док.</w:t>
                  </w:r>
                </w:p>
              </w:txbxContent>
            </v:textbox>
          </v:shape>
          <v:shape id="Text Box 202" o:spid="_x0000_s2152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5JMEA&#10;AADbAAAADwAAAGRycy9kb3ducmV2LnhtbESPQWsCMRSE74L/ITzBm2atpZXVKFIRvFZ78fbcPDer&#10;m5d1EzX+eyMIPQ4z8w0zW0Rbixu1vnKsYDTMQBAXTldcKvjbrQcTED4ga6wdk4IHeVjMu50Z5trd&#10;+Zdu21CKBGGfowITQpNL6QtDFv3QNcTJO7rWYkiyLaVu8Z7gtpYfWfYlLVacFgw29GOoOG+vVkE8&#10;PVaj8XFP4dp8ng3uLoe4vyjV78XlFESgGP7D7/ZGK5h8w+tL+g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0uSTBAAAA2wAAAA8AAAAAAAAAAAAAAAAAmAIAAGRycy9kb3du&#10;cmV2LnhtbFBLBQYAAAAABAAEAPUAAACGAwAAAAA=&#10;" filled="f" strokeweight=".5pt">
            <v:textbox style="mso-next-textbox:#Text Box 202" inset="0,.5mm,0,0">
              <w:txbxContent>
                <w:p w:rsidR="00640564" w:rsidRDefault="00640564" w:rsidP="00D4393F">
                  <w:pPr>
                    <w:pStyle w:val="Tworddate"/>
                  </w:pPr>
                </w:p>
              </w:txbxContent>
            </v:textbox>
          </v:shape>
          <v:shape id="Text Box 203" o:spid="_x0000_s2151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tVr8A&#10;AADbAAAADwAAAGRycy9kb3ducmV2LnhtbERPy4rCMBTdC/MP4Q6409RxEKlNRWYYcOtj4+7aXJtq&#10;c1ObqPHvJwvB5eG8i2W0rbhT7xvHCibjDARx5XTDtYL97m80B+EDssbWMSl4kodl+TEoMNfuwRu6&#10;b0MtUgj7HBWYELpcSl8ZsujHriNO3Mn1FkOCfS11j48Ublv5lWUzabHh1GCwox9D1WV7swri+fk7&#10;mZ4OFG7d98Xg7nqMh6tSw8+4WoAIFMNb/HKvtYJ5Gpu+pB8g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Ky1WvwAAANsAAAAPAAAAAAAAAAAAAAAAAJgCAABkcnMvZG93bnJl&#10;di54bWxQSwUGAAAAAAQABAD1AAAAhAMAAAAA&#10;" filled="f" strokeweight=".5pt">
            <v:textbox style="mso-next-textbox:#Text Box 203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Подп.</w:t>
                  </w:r>
                </w:p>
              </w:txbxContent>
            </v:textbox>
          </v:shape>
          <v:shape id="tbxIzmd" o:spid="_x0000_s2150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IzcEA&#10;AADbAAAADwAAAGRycy9kb3ducmV2LnhtbESPQWsCMRSE74L/ITzBm2atpehqFKkIXqu9eHvdPDer&#10;m5d1EzX+eyMIPQ4z8w0zX0Zbixu1vnKsYDTMQBAXTldcKvjdbwYTED4ga6wdk4IHeVguup055trd&#10;+Yduu1CKBGGfowITQpNL6QtDFv3QNcTJO7rWYkiyLaVu8Z7gtpYfWfYlLVacFgw29G2oOO+uVkE8&#10;Pdaj8fFA4dp8ng3uL3/xcFGq34urGYhAMfyH3+2tVjCZwutL+g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niM3BAAAA2wAAAA8AAAAAAAAAAAAAAAAAmAIAAGRycy9kb3du&#10;cmV2LnhtbFBLBQYAAAAABAAEAPUAAACGAwAAAAA=&#10;" filled="f" strokeweight=".5pt">
            <v:textbox style="mso-next-textbox:#tbxIzmd" inset="0,.5mm,0,0">
              <w:txbxContent>
                <w:p w:rsidR="00640564" w:rsidRPr="00AF072F" w:rsidRDefault="00640564" w:rsidP="00D4393F">
                  <w:pPr>
                    <w:rPr>
                      <w:szCs w:val="16"/>
                    </w:rPr>
                  </w:pPr>
                </w:p>
              </w:txbxContent>
            </v:textbox>
          </v:shape>
          <v:shape id="Text Box 205" o:spid="_x0000_s2149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3jb8A&#10;AADbAAAADwAAAGRycy9kb3ducmV2LnhtbERPyW7CMBC9I/UfrKnUGzgsQjRgUFWE1CvLJbdpPMSB&#10;eBxiA+bv8QGJ49PbF6toG3GjzteOFQwHGQji0umaKwWH/aY/A+EDssbGMSl4kIfV8qO3wFy7O2/p&#10;tguVSCHsc1RgQmhzKX1pyKIfuJY4cUfXWQwJdpXUHd5TuG3kKMum0mLNqcFgS7+GyvPuahXE02M9&#10;HB8LCtd2cja4v/zH4qLU12f8mYMIFMNb/HL/aQXfaX36kn6AXD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LeNvwAAANsAAAAPAAAAAAAAAAAAAAAAAJgCAABkcnMvZG93bnJl&#10;di54bWxQSwUGAAAAAAQABAD1AAAAhAMAAAAA&#10;" filled="f" strokeweight=".5pt">
            <v:textbox style="mso-next-textbox:#Text Box 205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Дата</w:t>
                  </w:r>
                </w:p>
              </w:txbxContent>
            </v:textbox>
          </v:shape>
          <v:shape id="tbxOboz" o:spid="_x0000_s2148" type="#_x0000_t202" style="position:absolute;left:5160;top:15649;width:5698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FN8MA&#10;AADbAAAADwAAAGRycy9kb3ducmV2LnhtbESPwW7CMBBE75X4B2uRuBUnHFAbMAiQQD3AobQfsIqX&#10;OBCvI9slCV+PK1XqcTQzbzTLdW8bcScfascK8mkGgrh0uuZKwffX/vUNRIjIGhvHpGCgAOvV6GWJ&#10;hXYdf9L9HCuRIBwKVGBibAspQ2nIYpi6ljh5F+ctxiR9JbXHLsFtI2dZNpcWa04LBlvaGSpv5x+r&#10;wD7yhz8i2uthmGHXDuZwOm6Vmoz7zQJEpD7+h//aH1rBew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mFN8MAAADbAAAADwAAAAAAAAAAAAAAAACYAgAAZHJzL2Rv&#10;d25yZXYueG1sUEsFBgAAAAAEAAQA9QAAAIgDAAAAAA==&#10;" filled="f" stroked="f">
            <v:textbox style="mso-next-textbox:#tbxOboz" inset=",0,,0">
              <w:txbxContent>
                <w:p w:rsidR="00640564" w:rsidRPr="007F5137" w:rsidRDefault="00081867" w:rsidP="00081867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8C2434">
                    <w:rPr>
                      <w:rFonts w:ascii="Arial" w:hAnsi="Arial"/>
                      <w:i w:val="0"/>
                      <w:sz w:val="32"/>
                    </w:rPr>
                    <w:t>4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  <w:p w:rsidR="00640564" w:rsidRPr="00FC2EE0" w:rsidRDefault="00640564" w:rsidP="000E64CF">
                  <w:pPr>
                    <w:jc w:val="center"/>
                    <w:rPr>
                      <w:rFonts w:asciiTheme="minorHAnsi" w:hAnsiTheme="minorHAnsi"/>
                      <w:i/>
                    </w:rPr>
                  </w:pPr>
                </w:p>
              </w:txbxContent>
            </v:textbox>
          </v:shape>
          <v:shape id="Text Box 207" o:spid="_x0000_s2147" type="#_x0000_t202" style="position:absolute;left:11057;top:15422;width:56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2p8sQA&#10;AADbAAAADwAAAGRycy9kb3ducmV2LnhtbESPzWrCQBSF94W+w3AL3TWTZiGaOooUBNFFMbrQ3SVz&#10;mwlm7sTMxMS3d4RCl4fz83Hmy9E24kadrx0r+ExSEMSl0zVXCo6H9ccUhA/IGhvHpOBOHpaL15c5&#10;5toNvKdbESoRR9jnqMCE0OZS+tKQRZ+4ljh6v66zGKLsKqk7HOK4bWSWphNpseZIMNjSt6HyUvQ2&#10;Qtb2bHb76VD0P7t7tu0n15O+KvX+Nq6+QAQaw3/4r73RCmYZ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9qfLEAAAA2wAAAA8AAAAAAAAAAAAAAAAAmAIAAGRycy9k&#10;b3ducmV2LnhtbFBLBQYAAAAABAAEAPUAAACJAwAAAAA=&#10;" filled="f" strokeweight="1.5pt">
            <v:textbox style="mso-next-textbox:#Text Box 207" inset="0,1mm,0,0">
              <w:txbxContent>
                <w:p w:rsidR="00640564" w:rsidRPr="007F5137" w:rsidRDefault="00640564" w:rsidP="00D4393F">
                  <w:pPr>
                    <w:pStyle w:val="Twordlitlistlistov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Лист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18"/>
                    </w:rPr>
                  </w:pPr>
                </w:p>
              </w:txbxContent>
            </v:textbox>
          </v:shape>
          <v:shape id="tbxPage" o:spid="_x0000_s2146" type="#_x0000_t202" style="position:absolute;left:11057;top:15819;width:567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lx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Wxi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mpcfEAAAA2wAAAA8AAAAAAAAAAAAAAAAAmAIAAGRycy9k&#10;b3ducmV2LnhtbFBLBQYAAAAABAAEAPUAAACJAwAAAAA=&#10;" filled="f" strokeweight="1.5pt">
            <v:textbox style="mso-next-textbox:#tbxPage" inset="0,0,0,0">
              <w:txbxContent>
                <w:p w:rsidR="00640564" w:rsidRPr="007F5137" w:rsidRDefault="00770B2B" w:rsidP="00B97DB1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begin"/>
                  </w:r>
                  <w:r w:rsidR="00640564" w:rsidRPr="007F5137">
                    <w:rPr>
                      <w:rStyle w:val="a7"/>
                      <w:rFonts w:ascii="Arial" w:hAnsi="Arial" w:cs="Arial"/>
                      <w:sz w:val="32"/>
                    </w:rPr>
                    <w:instrText xml:space="preserve"> PAGE </w:instrTex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separate"/>
                  </w:r>
                  <w:r w:rsidR="00BF61FE">
                    <w:rPr>
                      <w:rStyle w:val="a7"/>
                      <w:rFonts w:ascii="Arial" w:hAnsi="Arial" w:cs="Arial"/>
                      <w:noProof/>
                      <w:sz w:val="32"/>
                    </w:rPr>
                    <w:t>2</w:t>
                  </w:r>
                  <w:r w:rsidRPr="007F5137">
                    <w:rPr>
                      <w:rStyle w:val="a7"/>
                      <w:rFonts w:ascii="Arial" w:hAnsi="Arial" w:cs="Arial"/>
                      <w:sz w:val="32"/>
                    </w:rPr>
                    <w:fldChar w:fldCharType="end"/>
                  </w:r>
                </w:p>
              </w:txbxContent>
            </v:textbox>
          </v:shape>
          <v:shape id="tbxInpo" o:spid="_x0000_s2145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2lTsIA&#10;AADbAAAADwAAAGRycy9kb3ducmV2LnhtbESPQYvCMBSE78L+h/AWvGm6sohbjSILyiIetG4Rb4/m&#10;2Rabl9LEWv+9EQSPw8x8w8wWnalES40rLSv4GkYgiDOrS84V/B9WgwkI55E1VpZJwZ0cLOYfvRnG&#10;2t54T23icxEg7GJUUHhfx1K6rCCDbmhr4uCdbWPQB9nkUjd4C3BTyVEUjaXBksNCgTX9FpRdkqtR&#10;oCPc+uM63bWnsqNdgshpslGq/9ktpyA8df4dfrX/tIKf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aVOwgAAANsAAAAPAAAAAAAAAAAAAAAAAJgCAABkcnMvZG93&#10;bnJldi54bWxQSwUGAAAAAAQABAD1AAAAhwMAAAAA&#10;" strokeweight="1.5pt">
            <v:textbox style="layout-flow:vertical;mso-layout-flow-alt:bottom-to-top;mso-next-textbox:#tbxInpo" inset="1mm,1mm,0,0">
              <w:txbxContent>
                <w:p w:rsidR="00640564" w:rsidRPr="00901D73" w:rsidRDefault="00640564" w:rsidP="00D4393F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  <v:shape id="Text Box 210" o:spid="_x0000_s2144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h/QMQA&#10;AADbAAAADwAAAGRycy9kb3ducmV2LnhtbESPQWsCMRSE70L/Q3iF3jRroWJXo1ShpfUgVEWvj81z&#10;s3TzsiZxd/vvm4LgcZiZb5j5sre1aMmHyrGC8SgDQVw4XXGp4LB/H05BhIissXZMCn4pwHLxMJhj&#10;rl3H39TuYikShEOOCkyMTS5lKAxZDCPXECfv7LzFmKQvpfbYJbit5XOWTaTFitOCwYbWhoqf3dUq&#10;+PLBrS6bMX5c96d625wmm3i8KPX02L/NQETq4z18a39qBa8v8P8l/Q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4f0DEAAAA2wAAAA8AAAAAAAAAAAAAAAAAmAIAAGRycy9k&#10;b3ducmV2LnhtbFBLBQYAAAAABAAEAPUAAACJAwAAAAA=&#10;" filled="f" strokeweight="1.5pt">
            <v:textbox style="layout-flow:vertical;mso-layout-flow-alt:bottom-to-top;mso-next-textbox:#Text Box 210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143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OeosMA&#10;AADbAAAADwAAAGRycy9kb3ducmV2LnhtbESPQWvCQBSE7wX/w/IEb3VjD9LGbEQEpYiHNK2It0f2&#10;mQSzb0N2TeK/dwuFHoeZ+YZJ1qNpRE+dqy0rWMwjEMSF1TWXCn6+d6/vIJxH1thYJgUPcrBOJy8J&#10;xtoO/EV97ksRIOxiVFB538ZSuqIig25uW+LgXW1n0AfZlVJ3OAS4aeRbFC2lwZrDQoUtbSsqbvnd&#10;KNARHv15f8r6Sz1SliPyKT8oNZuOmxUIT6P/D/+1P7WCjyX8fgk/QK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OeosMAAADbAAAADwAAAAAAAAAAAAAAAACYAgAAZHJzL2Rv&#10;d25yZXYueG1sUEsFBgAAAAAEAAQA9QAAAIgDAAAAAA==&#10;" strokeweight="1.5pt">
            <v:textbox style="layout-flow:vertical;mso-layout-flow-alt:bottom-to-top;mso-next-textbox:#tbxInpd" inset="1mm,1mm,0,0">
              <w:txbxContent>
                <w:p w:rsidR="00640564" w:rsidRPr="00693C49" w:rsidRDefault="00640564" w:rsidP="00693C49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ext Box 212" o:spid="_x0000_s2142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xzLsEA&#10;AADbAAAADwAAAGRycy9kb3ducmV2LnhtbESPS6vCMBSE94L/IRzh7myqCx/VKCIIV3DhC9eH5vSB&#10;zUltcmvvvzeC4HKYmW+Y5bozlWipcaVlBaMoBkGcWl1yruB62Q1nIJxH1lhZJgX/5GC96veWmGj7&#10;5BO1Z5+LAGGXoILC+zqR0qUFGXSRrYmDl9nGoA+yyaVu8BngppLjOJ5IgyWHhQJr2haU3s9/RsGh&#10;3T+Ys/HI8KyK77dNZu2xVepn0G0WIDx1/hv+tH+1gvkU3l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8cy7BAAAA2wAAAA8AAAAAAAAAAAAAAAAAmAIAAGRycy9kb3du&#10;cmV2LnhtbFBLBQYAAAAABAAEAPUAAACGAwAAAAA=&#10;" strokeweight="1.5pt">
            <v:textbox style="layout-flow:vertical;mso-layout-flow-alt:bottom-to-top;mso-next-textbox:#Text Box 212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AF072F" w:rsidRDefault="00640564" w:rsidP="00D4393F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Invz" o:spid="_x0000_s2141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vS78A&#10;AADbAAAADwAAAGRycy9kb3ducmV2LnhtbERPTYvCMBC9L/gfwgje1lQP4lbTIoIi4kG7K+JtaMa2&#10;2ExKE2v99+Yg7PHxvpdpb2rRUesqywom4wgEcW51xYWCv9/N9xyE88gaa8uk4EUO0mTwtcRY2yef&#10;qMt8IUIIuxgVlN43sZQuL8mgG9uGOHA32xr0AbaF1C0+Q7ip5TSKZtJgxaGhxIbWJeX37GEU6AgP&#10;/rI9H7tr1dMxQ+RztldqNOxXCxCeev8v/rh3WsFPGBu+hB8g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0K9LvwAAANsAAAAPAAAAAAAAAAAAAAAAAJgCAABkcnMvZG93bnJl&#10;di54bWxQSwUGAAAAAAQABAD1AAAAhAMAAAAA&#10;" strokeweight="1.5pt">
            <v:textbox style="layout-flow:vertical;mso-layout-flow-alt:bottom-to-top;mso-next-textbox:#tbxInvz" inset="1mm,1mm,0,0">
              <w:txbxContent>
                <w:p w:rsidR="00640564" w:rsidRPr="00693C49" w:rsidRDefault="00640564" w:rsidP="00693C49"/>
              </w:txbxContent>
            </v:textbox>
          </v:shape>
          <v:shape id="Text Box 214" o:spid="_x0000_s2140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9Cx74A&#10;AADbAAAADwAAAGRycy9kb3ducmV2LnhtbESPSwvCMBCE74L/IazgTVM9iFajiCAoePCF56XZPrDZ&#10;1CbW+u+NIHgcZuYbZrFqTSkaql1hWcFoGIEgTqwuOFNwvWwHUxDOI2ssLZOCNzlYLbudBcbavvhE&#10;zdlnIkDYxagg976KpXRJTgbd0FbEwUttbdAHWWdS1/gKcFPKcRRNpMGCw0KOFW1ySu7np1FwaPYP&#10;5nQ8Mjwto/ttnVp7bJTq99r1HISn1v/Dv/ZOK5jN4P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vQse+AAAA2wAAAA8AAAAAAAAAAAAAAAAAmAIAAGRycy9kb3ducmV2&#10;LnhtbFBLBQYAAAAABAAEAPUAAACDAwAAAAA=&#10;" strokeweight="1.5pt">
            <v:textbox style="layout-flow:vertical;mso-layout-flow-alt:bottom-to-top;mso-next-textbox:#Text Box 214" inset="0,0,0,0">
              <w:txbxContent>
                <w:p w:rsidR="00640564" w:rsidRPr="007F5137" w:rsidRDefault="00640564" w:rsidP="00D4393F">
                  <w:pPr>
                    <w:pStyle w:val="Twordaddfieldheads"/>
                    <w:rPr>
                      <w:rFonts w:ascii="Arial" w:hAnsi="Arial"/>
                      <w:sz w:val="20"/>
                    </w:rPr>
                  </w:pPr>
                  <w:proofErr w:type="spellStart"/>
                  <w:r w:rsidRPr="007F5137">
                    <w:rPr>
                      <w:rFonts w:ascii="Arial" w:hAnsi="Arial"/>
                      <w:sz w:val="20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  <w:sz w:val="20"/>
                    </w:rPr>
                    <w:t>. инв. №</w:t>
                  </w:r>
                </w:p>
              </w:txbxContent>
            </v:textbox>
          </v:shape>
          <v:line id="Line 215" o:spid="_x0000_s2139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HtZcUAAADcAAAADwAAAGRycy9kb3ducmV2LnhtbESPQWvCQBCF74X+h2WE3urGFqREVxHB&#10;WnozLUJvQ3ZMYrKz6e5G03/fOQjeZnhv3vtmuR5dpy4UYuPZwGyagSIuvW24MvD9tXt+AxUTssXO&#10;Mxn4owjr1ePDEnPrr3ygS5EqJSEcczRQp9TnWseyJodx6nti0U4+OEyyhkrbgFcJd51+ybK5dtiw&#10;NNTY07amsi0GZ+A4FPxzbnehw+F9vz8df9v4+mnM02TcLEAlGtPdfLv+sIKfCb48Ix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HtZcUAAADcAAAADwAAAAAAAAAA&#10;AAAAAAChAgAAZHJzL2Rvd25yZXYueG1sUEsFBgAAAAAEAAQA+QAAAJMDAAAAAA==&#10;" strokeweight="1.5pt"/>
          <v:line id="Line 216" o:spid="_x0000_s2138" style="position:absolute;visibility:visible" from="1134,16273" to="11055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<v:line id="Line 217" o:spid="_x0000_s2137" style="position:absolute;visibility:visible" from="1701,15422" to="1701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<v:line id="Line 218" o:spid="_x0000_s2136" style="position:absolute;visibility:visible" from="2268,15422" to="2268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<v:line id="Line 219" o:spid="_x0000_s2135" style="position:absolute;visibility:visible" from="3402,15422" to="3402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rrZsIAAADcAAAADwAAAGRycy9kb3ducmV2LnhtbERPTWvCQBC9C/6HZQRvumkt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rrZsIAAADcAAAADwAAAAAAAAAAAAAA&#10;AAChAgAAZHJzL2Rvd25yZXYueG1sUEsFBgAAAAAEAAQA+QAAAJADAAAAAA==&#10;" strokeweight="1.5pt"/>
          <v:line id="Line 220" o:spid="_x0000_s2134" style="position:absolute;visibility:visible" from="4253,15422" to="4253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ZO/cIAAADcAAAADwAAAGRycy9kb3ducmV2LnhtbERPTWvCQBC9C/6HZQRvummlIqmrFMFa&#10;emsUwduQHZM02dm4u9H033cFwds83ucs171pxJWcrywreJkmIIhzqysuFBz228kChA/IGhvLpOCP&#10;PKxXw8ESU21v/EPXLBQihrBPUUEZQptK6fOSDPqpbYkjd7bOYIjQFVI7vMVw08jXJJlLgxXHhhJb&#10;2pSU11lnFBy7jE+/9dY12H3udufjpfazb6XGo/7jHUSgPjzFD/eXjvOTN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ZO/cIAAADcAAAADwAAAAAAAAAAAAAA&#10;AAChAgAAZHJzL2Rvd25yZXYueG1sUEsFBgAAAAAEAAQA+QAAAJADAAAAAA==&#10;" strokeweight="1.5pt"/>
          <v:line id="Line 221" o:spid="_x0000_s2133" style="position:absolute;visibility:visible" from="4820,15422" to="4820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TQisIAAADcAAAADwAAAGRycy9kb3ducmV2LnhtbERPS2vCQBC+C/0PyxR6000tiKRupBTU&#10;0puxCL0N2cmjyc6muxuN/94VBG/z8T1ntR5NJ07kfGNZwessAUFcWN1wpeDnsJkuQfiArLGzTAou&#10;5GGdPU1WmGp75j2d8lCJGMI+RQV1CH0qpS9qMuhntieOXGmdwRChq6R2eI7hppPzJFlIgw3Hhhp7&#10;+qypaPPBKDgOOf/+tRvX4bDd7crjf+vfvpV6eR4/3kEEGsNDfHd/6Tg/WcDtmXiBzK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QTQisIAAADcAAAADwAAAAAAAAAAAAAA&#10;AAChAgAAZHJzL2Rvd25yZXYueG1sUEsFBgAAAAAEAAQA+QAAAJADAAAAAA==&#10;" strokeweight="1.5pt"/>
          <v:line id="Line 222" o:spid="_x0000_s2132" style="position:absolute;visibility:visible" from="1134,15422" to="11055,15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h1EcIAAADcAAAADwAAAGRycy9kb3ducmV2LnhtbERPTWvCQBC9C/6HZQRvummFKqmrFMFa&#10;emsUwduQHZM02dm4u9H033cFwds83ucs171pxJWcrywreJkmIIhzqysuFBz228kChA/IGhvLpOCP&#10;PKxXw8ESU21v/EPXLBQihrBPUUEZQptK6fOSDPqpbYkjd7bOYIjQFVI7vMVw08jXJHmTBiuODSW2&#10;tCkpr7POKDh2GZ9+661rsPvc7c7HS+1n30qNR/3HO4hAfXiKH+4vHecnc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kh1EcIAAADcAAAADwAAAAAAAAAAAAAA&#10;AAChAgAAZHJzL2Rvd25yZXYueG1sUEsFBgAAAAAEAAQA+QAAAJADAAAAAA==&#10;" strokeweight="1.5pt"/>
          <v:shape id="Text Box 223" o:spid="_x0000_s2131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skMMA&#10;AADcAAAADwAAAGRycy9kb3ducmV2LnhtbESPQWvDMAyF74X9B6PBLmV1WsrYsrqlDAqlt2bLXcSa&#10;ExbLJnbTrL++Ogx2k3hP733a7Cbfq5GG1AU2sFwUoIibYDt2Br4+D8+voFJGttgHJgO/lGC3fZht&#10;sLThymcaq+yUhHAq0UCbcyy1Tk1LHtMiRGLRvsPgMcs6OG0HvEq47/WqKF60x46locVIHy01P9XF&#10;G6h4XY9Hdqdbjimu5vX+cnpzxjw9Tvt3UJmm/G/+uz5awS+EVp6RCf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+skMMAAADcAAAADwAAAAAAAAAAAAAAAACYAgAAZHJzL2Rv&#10;d25yZXYueG1sUEsFBgAAAAAEAAQA9QAAAIgDAAAAAA==&#10;" filled="f" stroked="f" strokeweight="1.5pt">
            <v:textbox style="mso-next-textbox:#Text Box 223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130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JC78A&#10;AADcAAAADwAAAGRycy9kb3ducmV2LnhtbERPTYvCMBC9C/6HMIIX0XRFZK1GkQVBvFnX+9CMabGZ&#10;hCbW6q/fLCzsbR7vcza73jaiozbUjhV8zDIQxKXTNRsF35fD9BNEiMgaG8ek4EUBdtvhYIO5dk8+&#10;U1dEI1IIhxwVVDH6XMpQVmQxzJwnTtzNtRZjgq2RusVnCreNnGfZUlqsOTVU6OmrovJePKyCghfX&#10;7sjm9I4++Pnkun+cVkap8ajfr0FE6uO/+M991Gl+toLfZ9IF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wkLvwAAANwAAAAPAAAAAAAAAAAAAAAAAJgCAABkcnMvZG93bnJl&#10;di54bWxQSwUGAAAAAAQABAD1AAAAhAMAAAAA&#10;" filled="f" stroked="f" strokeweight="1.5pt">
            <v:textbox style="mso-next-textbox:#tbxFrmt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25" o:spid="_x0000_s2129" type="#_x0000_t202" style="position:absolute;left:4820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<v:textbox style="mso-next-textbox:#Text Box 225" inset="0,0,0,0">
              <w:txbxContent>
                <w:p w:rsidR="00640564" w:rsidRPr="007F5137" w:rsidRDefault="00640564" w:rsidP="00D4393F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  <w:p w:rsidR="00640564" w:rsidRPr="007F5137" w:rsidRDefault="00640564" w:rsidP="00D4393F">
                  <w:pPr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xbxContent>
            </v:textbox>
          </v:shape>
          <v:line id="Line 226" o:spid="_x0000_s2128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TeI8IAAADcAAAADwAAAGRycy9kb3ducmV2LnhtbERPTWvCQBC9F/wPywje6iYVpERXEUEt&#10;vTUVwduQHZOY7Gzc3Wj677tCobd5vM9ZrgfTijs5X1tWkE4TEMSF1TWXCo7fu9d3ED4ga2wtk4If&#10;8rBejV6WmGn74C+656EUMYR9hgqqELpMSl9UZNBPbUccuYt1BkOErpTa4SOGm1a+JclcGqw5NlTY&#10;0baiosl7o+DU53y+NjvXYr8/HC6nW+Nnn0pNxsNmASLQEP7Ff+4PHeenKTyfiR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TeI8IAAADcAAAADwAAAAAAAAAAAAAA&#10;AAChAgAAZHJzL2Rvd25yZXYueG1sUEsFBgAAAAAEAAQA+QAAAJADAAAAAA==&#10;" strokeweight="1.5pt"/>
          <v:line id="Line 227" o:spid="_x0000_s2127" style="position:absolute;visibility:visible" from="11624,0" to="11624,16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ZAVM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kC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5kBUwQAAANwAAAAPAAAAAAAAAAAAAAAA&#10;AKECAABkcnMvZG93bnJldi54bWxQSwUGAAAAAAQABAD5AAAAjwMAAAAA&#10;" strokeweight="1.5pt"/>
          <v:line id="Line 228" o:spid="_x0000_s2126" style="position:absolute;visibility:visible" from="1134,15989" to="4819,15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rlz8EAAADcAAAADwAAAGRycy9kb3ducmV2LnhtbERPTYvCMBC9L/gfwgje1tQVlqUaRQRX&#10;2ZtdEbwNzdjWNpOapNr992ZB8DaP9znzZW8acSPnK8sKJuMEBHFudcWFgsPv5v0LhA/IGhvLpOCP&#10;PCwXg7c5ptreeU+3LBQihrBPUUEZQptK6fOSDPqxbYkjd7bOYIjQFVI7vMdw08iPJPmUBiuODSW2&#10;tC4pr7POKDh2GZ8u9cY12H1vt+fjtfbTH6VGw341AxGoDy/x073Tcf5kCv/PxAvk4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quXPwQAAANwAAAAPAAAAAAAAAAAAAAAA&#10;AKECAABkcnMvZG93bnJldi54bWxQSwUGAAAAAAQABAD5AAAAjwMAAAAA&#10;" strokeweight="1.5pt"/>
          <v:shape id="tbxIzml" o:spid="_x0000_s2125" type="#_x0000_t202" style="position:absolute;left:2268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TEvsAA&#10;AADcAAAADwAAAGRycy9kb3ducmV2LnhtbERPTYvCMBC9L/gfwgje1rSrLFKNIsqCV3Uv3sZmbKrN&#10;pDZR47/fLAje5vE+Z7aIthF36nztWEE+zEAQl07XXCn43f98TkD4gKyxcUwKnuRhMe99zLDQ7sFb&#10;uu9CJVII+wIVmBDaQkpfGrLoh64lTtzJdRZDgl0ldYePFG4b+ZVl39JizanBYEsrQ+Vld7MK4vm5&#10;zkenA4VbO74Y3F+P8XBVatCPyymIQDG8xS/3Rqf5+Rj+n0kXyP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TEvsAAAADcAAAADwAAAAAAAAAAAAAAAACYAgAAZHJzL2Rvd25y&#10;ZXYueG1sUEsFBgAAAAAEAAQA9QAAAIUDAAAAAA==&#10;" filled="f" strokeweight=".5pt">
            <v:textbox style="mso-next-textbox:#tbxIzml" inset="0,.5mm,0,0">
              <w:txbxContent>
                <w:p w:rsidR="00640564" w:rsidRPr="002979E3" w:rsidRDefault="00640564" w:rsidP="002979E3"/>
              </w:txbxContent>
            </v:textbox>
          </v:shape>
          <v:shape id="Text Box 230" o:spid="_x0000_s2124" type="#_x0000_t202" style="position:absolute;left:2268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hhJcAA&#10;AADcAAAADwAAAGRycy9kb3ducmV2LnhtbERPS4vCMBC+C/6HMMLeNO0+RKpRZEXwuurF29iMTbWZ&#10;1CZq/PdmYWFv8/E9Z7aIthF36nztWEE+ykAQl07XXCnY79bDCQgfkDU2jknBkzws5v3eDAvtHvxD&#10;922oRAphX6ACE0JbSOlLQxb9yLXEiTu5zmJIsKuk7vCRwm0j37NsLC3WnBoMtvRtqLxsb1ZBPD9X&#10;+cfpQOHWfl4M7q7HeLgq9TaIyymIQDH8i//cG53m51/w+0y6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hhJcAAAADcAAAADwAAAAAAAAAAAAAAAACYAgAAZHJzL2Rvd25y&#10;ZXYueG1sUEsFBgAAAAAEAAQA9QAAAIUDAAAAAA==&#10;" filled="f" strokeweight=".5pt">
            <v:textbox style="mso-next-textbox:#Text Box 230" inset="0,.5mm,0,0">
              <w:txbxContent>
                <w:p w:rsidR="00640564" w:rsidRPr="007F5137" w:rsidRDefault="00640564" w:rsidP="00D4393F">
                  <w:pPr>
                    <w:pStyle w:val="Twordizme"/>
                    <w:rPr>
                      <w:rFonts w:ascii="Arial" w:hAnsi="Arial" w:cs="Arial"/>
                      <w:sz w:val="16"/>
                    </w:rPr>
                  </w:pPr>
                  <w:r w:rsidRPr="007F5137">
                    <w:rPr>
                      <w:rFonts w:ascii="Arial" w:hAnsi="Arial" w:cs="Arial"/>
                      <w:sz w:val="16"/>
                    </w:rPr>
                    <w:t>Лист</w:t>
                  </w:r>
                </w:p>
              </w:txbxContent>
            </v:textbox>
          </v:shape>
          <v:line id="Line 231" o:spid="_x0000_s2123" style="position:absolute;visibility:visible" from="2835,15422" to="2835,16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1GV8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4Co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3UZXwQAAANwAAAAPAAAAAAAAAAAAAAAA&#10;AKECAABkcnMvZG93bnJldi54bWxQSwUGAAAAAAQABAD5AAAAjwMAAAAA&#10;" strokeweight="1.5pt"/>
          <w10:wrap anchorx="page" anchory="page"/>
        </v:group>
      </w:pict>
    </w:r>
    <w:r>
      <w:rPr>
        <w:noProof/>
      </w:rPr>
      <w:pict>
        <v:line id="Прямая соединительная линия 118" o:spid="_x0000_s2160" style="position:absolute;z-index:251662848;visibility:visible;mso-width-relative:margin" from="460.3pt,4.35pt" to="488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" strokecolor="black [3040]" strokeweight="1.5pt"/>
      </w:pict>
    </w:r>
    <w:r>
      <w:rPr>
        <w:noProof/>
      </w:rPr>
      <w:pict>
        <v:line id="Прямая соединительная линия 119" o:spid="_x0000_s2159" style="position:absolute;flip:y;z-index:251663872;visibility:visible;mso-height-relative:margin" from="460.55pt,-15.35pt" to="460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" strokecolor="black [3040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564" w:rsidRPr="000C07EE" w:rsidRDefault="00770B2B">
    <w:pPr>
      <w:pStyle w:val="a5"/>
      <w:rPr>
        <w:rFonts w:ascii="Arial" w:hAnsi="Arial" w:cs="Arial"/>
      </w:rPr>
    </w:pPr>
    <w:r>
      <w:rPr>
        <w:rFonts w:ascii="Arial" w:hAnsi="Arial" w:cs="Arial"/>
        <w:noProof/>
      </w:rPr>
      <w:pict>
        <v:group id="grpFirstPage" o:spid="_x0000_s2051" style="position:absolute;margin-left:18.75pt;margin-top:18pt;width:556.4pt;height:819pt;z-index:251658752;mso-position-horizontal-relative:page;mso-position-vertical-relative:page" coordorigin="284" coordsize="11340,1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bxIzmk" o:spid="_x0000_s2119" type="#_x0000_t202" style="position:absolute;left:1701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ekcMA&#10;AADaAAAADwAAAGRycy9kb3ducmV2LnhtbESP3WoCMRSE7wu+QziCdzVrh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NekcMAAADaAAAADwAAAAAAAAAAAAAAAACYAgAAZHJzL2Rv&#10;d25yZXYueG1sUEsFBgAAAAAEAAQA9QAAAIgDAAAAAA==&#10;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4" o:spid="_x0000_s2118" type="#_x0000_t202" style="position:absolute;left:2268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G5cMA&#10;AADaAAAADwAAAGRycy9kb3ducmV2LnhtbESP3WoCMRSE7wu+QziCdzVrkSpboxRpSylY8ecBDpuT&#10;zbabk2UTd7dvbwShl8PMfMOsNoOrRUdtqDwrmE0zEMSF1xWXCs6n98cliBCRNdaeScEfBdisRw8r&#10;zLXv+UDdMZYiQTjkqMDG2ORShsKSwzD1DXHyjG8dxiTbUuoW+wR3tXzKsmfpsOK0YLGhraXi93hx&#10;CvbnN236D/u1+O4uP7gzZlGdjFKT8fD6AiLSEP/D9/anVjCH25V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rG5cMAAADaAAAADwAAAAAAAAAAAAAAAACYAgAAZHJzL2Rv&#10;d25yZXYueG1sUEsFBgAAAAAEAAQA9QAAAIgDAAAAAA==&#10;" strokeweight=".5pt">
            <v:textbox style="mso-next-textbox:#Text Box 234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Лист</w:t>
                  </w:r>
                  <w:r w:rsidRPr="000C07EE">
                    <w:rPr>
                      <w:rFonts w:ascii="Arial" w:hAnsi="Arial" w:cs="Arial"/>
                    </w:rPr>
                    <w:tab/>
                  </w:r>
                  <w:proofErr w:type="gramStart"/>
                  <w:r w:rsidRPr="000C07EE">
                    <w:rPr>
                      <w:rFonts w:ascii="Arial" w:hAnsi="Arial" w:cs="Arial"/>
                    </w:rPr>
                    <w:t>т</w:t>
                  </w:r>
                  <w:proofErr w:type="gramEnd"/>
                </w:p>
              </w:txbxContent>
            </v:textbox>
          </v:shape>
          <v:shape id="tbxIzme" o:spid="_x0000_s2117" type="#_x0000_t202" style="position:absolute;left:1134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vicIA&#10;AADaAAAADwAAAGRycy9kb3ducmV2LnhtbESPzWrDMBCE74G+g9hAb4mcNinFjRJKS6HX/Fxy21ob&#10;y4m1si3ZVt6+KhRyHGbmG2a9jbYWA3W+cqxgMc9AEBdOV1wqOB6+Zq8gfEDWWDsmBTfysN08TNaY&#10;azfyjoZ9KEWCsM9RgQmhyaX0hSGLfu4a4uSdXWcxJNmVUnc4Jrit5VOWvUiLFacFgw19GCqu+94q&#10;iJfb5+L5fKLQN8urwUP7E0+tUo/T+P4GIlAM9/B/+1srWMH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u+JwgAAANoAAAAPAAAAAAAAAAAAAAAAAJgCAABkcnMvZG93&#10;bnJldi54bWxQSwUGAAAAAAQABAD1AAAAhwMAAAAA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6" o:spid="_x0000_s2116" type="#_x0000_t202" style="position:absolute;left:1134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x/sAA&#10;AADaAAAADwAAAGRycy9kb3ducmV2LnhtbESPzYoCMRCE7wu+Q2jB25pRF5HRKKIIXv25eGsn7WR0&#10;0hknUePbbxYWPBZV9RU1W0Rbiye1vnKsYNDPQBAXTldcKjgeNt8TED4ga6wdk4I3eVjMO18zzLV7&#10;8Y6e+1CKBGGfowITQpNL6QtDFn3fNcTJu7jWYkiyLaVu8ZXgtpbDLBtLixWnBYMNrQwVt/3DKojX&#10;93owupwoPJqfm8HD/RxPd6V63bicgggUwyf8395qBWP4u5JugJ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xx/sAAAADaAAAADwAAAAAAAAAAAAAAAACYAgAAZHJzL2Rvd25y&#10;ZXYueG1sUEsFBgAAAAAEAAQA9QAAAIUDAAAAAA==&#10;" filled="f" strokeweight=".5pt">
            <v:textbox style="mso-next-textbox:#Text Box 236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7F5137">
                    <w:rPr>
                      <w:rFonts w:ascii="Arial" w:hAnsi="Arial" w:cs="Arial"/>
                    </w:rPr>
                    <w:t>Изм.</w:t>
                  </w:r>
                </w:p>
              </w:txbxContent>
            </v:textbox>
          </v:shape>
          <v:shape id="Text Box 237" o:spid="_x0000_s2115" type="#_x0000_t202" style="position:absolute;left:1701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UZcIA&#10;AADaAAAADwAAAGRycy9kb3ducmV2LnhtbESPzWrDMBCE74G+g9hAb4mcNqTFjRJKS6HX/Fxy21ob&#10;y4m1si3ZVt6+KhRyHGbmG2a9jbYWA3W+cqxgMc9AEBdOV1wqOB6+Zq8gfEDWWDsmBTfysN08TNaY&#10;azfyjoZ9KEWCsM9RgQmhyaX0hSGLfu4a4uSdXWcxJNmVUnc4Jrit5VOWraTFitOCwYY+DBXXfW8V&#10;xMvtc/F8PlHom+XV4KH9iadWqcdpfH8DESiGe/i//a0VvMDflX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8NRlwgAAANoAAAAPAAAAAAAAAAAAAAAAAJgCAABkcnMvZG93&#10;bnJldi54bWxQSwUGAAAAAAQABAD1AAAAhwMAAAAA&#10;" filled="f" strokeweight=".5pt">
            <v:textbox style="mso-next-textbox:#Text Box 237" inset="0,.5mm,0,0">
              <w:txbxContent>
                <w:p w:rsidR="00640564" w:rsidRPr="007F5137" w:rsidRDefault="00640564" w:rsidP="0069384D">
                  <w:pPr>
                    <w:pStyle w:val="Twordizme"/>
                    <w:rPr>
                      <w:rFonts w:ascii="Arial" w:hAnsi="Arial" w:cs="Arial"/>
                      <w:spacing w:val="-4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4"/>
                    </w:rPr>
                    <w:t>Кол</w:t>
                  </w:r>
                  <w:proofErr w:type="gramStart"/>
                  <w:r w:rsidRPr="007F5137">
                    <w:rPr>
                      <w:rFonts w:ascii="Arial" w:hAnsi="Arial" w:cs="Arial"/>
                      <w:spacing w:val="-4"/>
                    </w:rPr>
                    <w:t>.у</w:t>
                  </w:r>
                  <w:proofErr w:type="gramEnd"/>
                  <w:r w:rsidRPr="007F5137">
                    <w:rPr>
                      <w:rFonts w:ascii="Arial" w:hAnsi="Arial" w:cs="Arial"/>
                      <w:spacing w:val="-4"/>
                    </w:rPr>
                    <w:t>ч</w:t>
                  </w:r>
                  <w:proofErr w:type="spellEnd"/>
                </w:p>
              </w:txbxContent>
            </v:textbox>
          </v:shape>
          <v:shape id="tbxNdoc" o:spid="_x0000_s2114" type="#_x0000_t202" style="position:absolute;left:2835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9AF74A&#10;AADaAAAADwAAAGRycy9kb3ducmV2LnhtbERPPW/CMBDdK/EfrEPqVpy0qEIBEyFQpa6FLmxHfMSB&#10;+Bxik5h/j4dKHZ/e96qMthUD9b5xrCCfZSCIK6cbrhX8Hr7eFiB8QNbYOiYFD/JQricvKyy0G/mH&#10;hn2oRQphX6ACE0JXSOkrQxb9zHXEiTu73mJIsK+l7nFM4baV71n2KS02nBoMdrQ1VF33d6sgXh67&#10;/ON8pHDv5leDh9spHm9KvU7jZgkiUAz/4j/3t1aQtqYr6QbI9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ZvQBe+AAAA2gAAAA8AAAAAAAAAAAAAAAAAmAIAAGRycy9kb3ducmV2&#10;LnhtbFBLBQYAAAAABAAEAPUAAACDAwAAAAA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39" o:spid="_x0000_s2113" type="#_x0000_t202" style="position:absolute;left:2835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kQfMUA&#10;AADaAAAADwAAAGRycy9kb3ducmV2LnhtbESPQWvCQBSE74L/YXkFb7ppFdHUVWJR68GL1hZ6e2af&#10;STD7NmZXjf/eLQg9DjPzDTOZNaYUV6pdYVnBay8CQZxaXXCmYP+17I5AOI+ssbRMCu7kYDZttyYY&#10;a3vjLV13PhMBwi5GBbn3VSylS3My6Hq2Ig7e0dYGfZB1JnWNtwA3pXyLoqE0WHBYyLGij5zS0+5i&#10;FGwP82Xym36vPs+DRTIcLJqfTX+uVOelSd5BeGr8f/jZXmsFY/i7Em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RB8xQAAANoAAAAPAAAAAAAAAAAAAAAAAJgCAABkcnMv&#10;ZG93bnJldi54bWxQSwUGAAAAAAQABAD1AAAAigMAAAAA&#10;" filled="f" strokeweight=".5pt">
            <v:textbox style="mso-next-textbox:#Text Box 239" inset="0,0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  <w:szCs w:val="18"/>
                    </w:rPr>
                  </w:pPr>
                  <w:r w:rsidRPr="000C07EE">
                    <w:rPr>
                      <w:rFonts w:ascii="Arial" w:hAnsi="Arial" w:cs="Arial"/>
                      <w:szCs w:val="18"/>
                    </w:rPr>
                    <w:t>№док.</w:t>
                  </w:r>
                </w:p>
              </w:txbxContent>
            </v:textbox>
          </v:shape>
          <v:shape id="tbxFam1" o:spid="_x0000_s2112" type="#_x0000_t202" style="position:absolute;left:2268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8PC8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+j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w8LwgAAANsAAAAPAAAAAAAAAAAAAAAAAJgCAABkcnMvZG93&#10;bnJldi54bWxQSwUGAAAAAAQABAD1AAAAhwMAAAAA&#10;" filled="f" strokeweight=".5pt">
            <v:textbox style="mso-next-textbox:#tbxFam1" inset=".5mm,0,0,0">
              <w:txbxContent>
                <w:p w:rsidR="00640564" w:rsidRPr="003F76AF" w:rsidRDefault="00640564" w:rsidP="0069384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  <v:shape id="tbxFam2" o:spid="_x0000_s2111" type="#_x0000_t202" style="position:absolute;left:2268;top:14854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OqkMAA&#10;AADbAAAADwAAAGRycy9kb3ducmV2LnhtbERPPWvDMBDdA/kP4gLdEtkeEuNaDsEQKHQoTQtZD+tq&#10;mVgnYamO+++rQiHbPd7n1cfFjmKmKQyOFeS7DARx5/TAvYLPj/O2BBEissbRMSn4oQDHZr2qsdLu&#10;zu80X2IvUgiHChWYGH0lZegMWQw754kT9+UmizHBqZd6wnsKt6MssmwvLQ6cGgx6ag11t8u3VbC3&#10;r8U1byPb9vx28ENXLsaXSj1tltMziEhLfIj/3S86zc/h75d0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OqkMAAAADbAAAADwAAAAAAAAAAAAAAAACYAgAAZHJzL2Rvd25y&#10;ZXYueG1sUEsFBgAAAAAEAAQA9QAAAIUDAAAAAA==&#10;" filled="f" strokeweight=".5pt">
            <v:textbox style="mso-next-textbox:#tbxFam2" inset=".5mm,0,0,0">
              <w:txbxContent>
                <w:p w:rsidR="00640564" w:rsidRPr="007F5137" w:rsidRDefault="00640564" w:rsidP="00534E2A">
                  <w:pPr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</w:pPr>
                  <w:proofErr w:type="spellStart"/>
                  <w:r w:rsidRPr="007F5137">
                    <w:rPr>
                      <w:rFonts w:ascii="Arial" w:hAnsi="Arial" w:cs="Arial"/>
                      <w:spacing w:val="-6"/>
                      <w:sz w:val="20"/>
                      <w:szCs w:val="22"/>
                    </w:rPr>
                    <w:t>Самородов</w:t>
                  </w:r>
                  <w:proofErr w:type="spellEnd"/>
                </w:p>
                <w:p w:rsidR="00640564" w:rsidRPr="008D5B0A" w:rsidRDefault="00640564" w:rsidP="00534E2A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Fam4" o:spid="_x0000_s2110" type="#_x0000_t202" style="position:absolute;left:2268;top:1514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058AA&#10;AADbAAAADwAAAGRycy9kb3ducmV2LnhtbERPPWvDMBDdC/kP4gLdGtkeUuNaNsUQCGQITQtZD+tq&#10;mVonYSmJ8++jQqHbPd7n1e1iJ3GlOYyOFeSbDARx7/TIg4Kvz91LCSJEZI2TY1JwpwBts3qqsdLu&#10;xh90PcVBpBAOFSowMfpKytAbshg2zhMn7tvNFmOC8yD1jLcUbidZZNlWWhw5NRj01Bnqf04Xq2Br&#10;D8U57yLbbnd89WNfLsaXSj2vl/c3EJGW+C/+c+91ml/A7y/pAN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E058AAAADbAAAADwAAAAAAAAAAAAAAAACYAgAAZHJzL2Rvd25y&#10;ZXYueG1sUEsFBgAAAAAEAAQA9QAAAIUDAAAAAA==&#10;" filled="f" strokeweight=".5pt">
            <v:textbox style="mso-next-textbox:#tbxFam4" inset=".5mm,0,0,0">
              <w:txbxContent>
                <w:p w:rsidR="00640564" w:rsidRDefault="00640564"/>
              </w:txbxContent>
            </v:textbox>
          </v:shape>
          <v:shape id="tbxFam5" o:spid="_x0000_s2109" type="#_x0000_t202" style="position:absolute;left:2268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RfL8A&#10;AADbAAAADwAAAGRycy9kb3ducmV2LnhtbERPS4vCMBC+C/sfwix4s6kK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rZF8vwAAANsAAAAPAAAAAAAAAAAAAAAAAJgCAABkcnMvZG93bnJl&#10;di54bWxQSwUGAAAAAAQABAD1AAAAhAMAAAAA&#10;" filled="f" strokeweight=".5pt">
            <v:textbox style="mso-next-textbox:#tbxFam5" inset=".5mm,0,0,0">
              <w:txbxContent>
                <w:p w:rsidR="00640564" w:rsidRPr="000C07EE" w:rsidRDefault="00640564" w:rsidP="0069384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xbxContent>
            </v:textbox>
          </v:shape>
          <v:shape id="tbxFam6" o:spid="_x0000_s2108" type="#_x0000_t202" style="position:absolute;left:2268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QJCL8A&#10;AADbAAAADwAAAGRycy9kb3ducmV2LnhtbERPS4vCMBC+C/sfwix4s6ki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RAkIvwAAANsAAAAPAAAAAAAAAAAAAAAAAJgCAABkcnMvZG93bnJl&#10;di54bWxQSwUGAAAAAAQABAD1AAAAhAMAAAAA&#10;" filled="f" strokeweight=".5pt">
            <v:textbox style="mso-next-textbox:#tbxFam6" inset=".5mm,0,0,0">
              <w:txbxContent>
                <w:p w:rsidR="00640564" w:rsidRPr="000E5F06" w:rsidRDefault="00640564" w:rsidP="000E5F06">
                  <w:pPr>
                    <w:rPr>
                      <w:szCs w:val="20"/>
                    </w:rPr>
                  </w:pPr>
                </w:p>
              </w:txbxContent>
            </v:textbox>
          </v:shape>
          <v:shape id="tbxJob1" o:spid="_x0000_s2107" type="#_x0000_t202" style="position:absolute;left:1134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isk78A&#10;AADbAAAADwAAAGRycy9kb3ducmV2LnhtbERPS4vCMBC+C/sfwix4s6mCWqpRpCAs7GHxAV6HZmyK&#10;zSQ0We3++40geJuP7znr7WA7cac+tI4VTLMcBHHtdMuNgvNpPylAhIissXNMCv4owHbzMVpjqd2D&#10;D3Q/xkakEA4lKjAx+lLKUBuyGDLniRN3db3FmGDfSN3jI4XbTs7yfCEttpwaDHqqDNW3469VsLDf&#10;s8u0imyr/c/St3UxGF8oNf4cdisQkYb4Fr/cXzrNn8Pzl3S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CKyTvwAAANsAAAAPAAAAAAAAAAAAAAAAAJgCAABkcnMvZG93bnJl&#10;di54bWxQSwUGAAAAAAQABAD1AAAAhAMAAAAA&#10;" filled="f" strokeweight=".5pt">
            <v:textbox style="mso-next-textbox:#tbxJob1" inset=".5mm,0,0,0">
              <w:txbxContent>
                <w:p w:rsidR="00640564" w:rsidRPr="000E5F06" w:rsidRDefault="00640564" w:rsidP="000E5F06">
                  <w:pPr>
                    <w:rPr>
                      <w:rFonts w:ascii="ISOCTEUR" w:hAnsi="ISOCTEUR"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  <v:shape id="tbxJob2" o:spid="_x0000_s2106" type="#_x0000_t202" style="position:absolute;left:1134;top:14862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oy5MAA&#10;AADbAAAADwAAAGRycy9kb3ducmV2LnhtbERPPWvDMBDdC/kP4gLZGjkeXONGCcVgCHQITQtZD+tq&#10;mVonYSm2+++jQKHbPd7n7Y+LHcREY+gdK9htMxDErdM9dwq+PpvnEkSIyBoHx6TglwIcD6unPVba&#10;zfxB0yV2IoVwqFCBidFXUobWkMWwdZ44cd9utBgTHDupR5xTuB1knmWFtNhzajDoqTbU/lxuVkFh&#10;3/Prro5s6+b84vu2XIwvldqsl7dXEJGW+C/+c590ml/A45d0gD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oy5MAAAADbAAAADwAAAAAAAAAAAAAAAACYAgAAZHJzL2Rvd25y&#10;ZXYueG1sUEsFBgAAAAAEAAQA9QAAAIUDAAAAAA==&#10;" filled="f" strokeweight=".5pt">
            <v:textbox style="mso-next-textbox:#tbxJob2" inset=".5mm,0,0,0">
              <w:txbxContent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Разраб</w:t>
                  </w:r>
                  <w:proofErr w:type="spellEnd"/>
                  <w:r w:rsidRPr="000C07EE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640564" w:rsidRPr="000C07EE" w:rsidRDefault="00640564" w:rsidP="00534E2A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40564" w:rsidRPr="000C07EE" w:rsidRDefault="00640564" w:rsidP="008D5B0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  <v:shape id="tbxJob4" o:spid="_x0000_s2105" type="#_x0000_t202" style="position:absolute;left:1134;top:15137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Xf78A&#10;AADbAAAADwAAAGRycy9kb3ducmV2LnhtbERPTYvCMBC9C/sfwgjeNNWDlmpapCAIHmRV8Do0s03Z&#10;ZhKarHb//WZB8DaP9zm7arS9eNAQOscKlosMBHHjdMetgtv1MM9BhIissXdMCn4pQFV+THZYaPfk&#10;T3pcYitSCIcCFZgYfSFlaAxZDAvniRP35QaLMcGhlXrAZwq3vVxl2Vpa7Dg1GPRUG2q+Lz9Wwdqe&#10;VvdlHdnWh/PGd00+Gp8rNZuO+y2ISGN8i1/uo07zN/D/SzpAl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lpd/vwAAANsAAAAPAAAAAAAAAAAAAAAAAJgCAABkcnMvZG93bnJl&#10;di54bWxQSwUGAAAAAAQABAD1AAAAhAMAAAAA&#10;" filled="f" strokeweight=".5pt">
            <v:textbox style="mso-next-textbox:#tbxJob4" inset=".5mm,0,0,0">
              <w:txbxContent>
                <w:p w:rsidR="00640564" w:rsidRPr="00317FB3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 w:rsidRPr="00317FB3">
                    <w:rPr>
                      <w:rFonts w:ascii="Arial" w:hAnsi="Arial"/>
                      <w:i w:val="0"/>
                    </w:rPr>
                    <w:t>Проверил</w:t>
                  </w:r>
                </w:p>
              </w:txbxContent>
            </v:textbox>
          </v:shape>
          <v:shape id="tbxJob5" o:spid="_x0000_s2104" type="#_x0000_t202" style="position:absolute;left:1103;top:15710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DDcIA&#10;AADbAAAADwAAAGRycy9kb3ducmV2LnhtbESPQWsCMRCF7wX/QxjBW83qwS5bo8iCUOhBtIVeh824&#10;WdxMwibq+u+dQ8HbDO/Ne9+st6Pv1Y2G1AU2sJgXoIibYDtuDfz+7N9LUCkjW+wDk4EHJdhuJm9r&#10;rGy485Fup9wqCeFUoQGXc6y0To0jj2keIrFo5zB4zLIOrbYD3iXc93pZFCvtsWNpcBipdtRcTldv&#10;YOW/l3+LOrOv94eP2DXl6GJpzGw67j5BZRrzy/x//WUFX2DlFxl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QMNwgAAANsAAAAPAAAAAAAAAAAAAAAAAJgCAABkcnMvZG93&#10;bnJldi54bWxQSwUGAAAAAAQABAD1AAAAhwMAAAAA&#10;" filled="f" strokeweight=".5pt">
            <v:textbox style="mso-next-textbox:#tbxJob5" inset=".5mm,0,0,0">
              <w:txbxContent>
                <w:p w:rsidR="00640564" w:rsidRPr="000C07EE" w:rsidRDefault="00640564" w:rsidP="0069384D">
                  <w:pPr>
                    <w:pStyle w:val="Twordfami"/>
                    <w:rPr>
                      <w:rFonts w:ascii="Arial" w:hAnsi="Arial"/>
                      <w:i w:val="0"/>
                    </w:rPr>
                  </w:pPr>
                  <w:r>
                    <w:rPr>
                      <w:rFonts w:ascii="Arial" w:hAnsi="Arial"/>
                      <w:i w:val="0"/>
                    </w:rPr>
                    <w:t xml:space="preserve"> </w:t>
                  </w:r>
                  <w:r w:rsidRPr="000C07EE">
                    <w:rPr>
                      <w:rFonts w:ascii="Arial" w:hAnsi="Arial"/>
                      <w:i w:val="0"/>
                    </w:rPr>
                    <w:t>Н.контр.</w:t>
                  </w:r>
                </w:p>
              </w:txbxContent>
            </v:textbox>
          </v:shape>
          <v:shape id="tbxJob6" o:spid="_x0000_s2103" type="#_x0000_t202" style="position:absolute;left:1134;top:1598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Wmlr4A&#10;AADbAAAADwAAAGRycy9kb3ducmV2LnhtbERPTYvCMBC9L/gfwgje1lQPbq1GkYKw4EFWBa9DMzbF&#10;ZhKaqN1/bwTB2zze5yzXvW3FnbrQOFYwGWcgiCunG64VnI7b7xxEiMgaW8ek4J8CrFeDryUW2j34&#10;j+6HWIsUwqFABSZGX0gZKkMWw9h54sRdXGcxJtjVUnf4SOG2ldMsm0mLDacGg55KQ9X1cLMKZnY3&#10;PU/KyLbc7n98U+W98blSo2G/WYCI1MeP+O3+1Wn+H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Fppa+AAAA2wAAAA8AAAAAAAAAAAAAAAAAmAIAAGRycy9kb3ducmV2&#10;LnhtbFBLBQYAAAAABAAEAPUAAACDAwAAAAA=&#10;" filled="f" strokeweight=".5pt">
            <v:textbox style="mso-next-textbox:#tbxJob6" inset=".5mm,0,0,0">
              <w:txbxContent>
                <w:p w:rsidR="00640564" w:rsidRPr="000E5F06" w:rsidRDefault="00640564" w:rsidP="000E5F06"/>
              </w:txbxContent>
            </v:textbox>
          </v:shape>
          <v:shape id="Text Box 250" o:spid="_x0000_s2102" type="#_x0000_t202" style="position:absolute;left:3402;top:14288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KJMIA&#10;AADbAAAADwAAAGRycy9kb3ducmV2LnhtbERPy4rCMBTdC/MP4Q6409QHMlSj1MHXYjY6Kri7Nte2&#10;THNTm6j17ycLweXhvCezxpTiTrUrLCvodSMQxKnVBWcK9r/LzhcI55E1lpZJwZMczKYfrQnG2j54&#10;S/edz0QIYRejgtz7KpbSpTkZdF1bEQfuYmuDPsA6k7rGRwg3pexH0UgaLDg05FjRd07p3+5mFGzP&#10;82VySg+r9XW4SEbDRXP8GcyVan82yRiEp8a/xS/3Rivoh/XhS/gBcv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YokwgAAANsAAAAPAAAAAAAAAAAAAAAAAJgCAABkcnMvZG93&#10;bnJldi54bWxQSwUGAAAAAAQABAD1AAAAhwMAAAAA&#10;" filled="f" strokeweight=".5pt">
            <v:textbox style="mso-next-textbox:#Text Box 250" inset="0,0,0,0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1" o:spid="_x0000_s2101" type="#_x0000_t202" style="position:absolute;left:3402;top:1457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fb8cEA&#10;AADbAAAADwAAAGRycy9kb3ducmV2LnhtbESPQYvCMBSE7wv+h/AEb2taXRapRhFlYa/qXrw9m2dT&#10;bV5qEzX+e7MgeBxm5htmtoi2ETfqfO1YQT7MQBCXTtdcKfjb/XxOQPiArLFxTAoe5GEx733MsNDu&#10;zhu6bUMlEoR9gQpMCG0hpS8NWfRD1xIn7+g6iyHJrpK6w3uC20aOsuxbWqw5LRhsaWWoPG+vVkE8&#10;Pdb5+LincG2/zgZ3l0PcX5Qa9ONyCiJQDO/wq/2rFYxy+P+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32/HBAAAA2wAAAA8AAAAAAAAAAAAAAAAAmAIAAGRycy9kb3du&#10;cmV2LnhtbFBLBQYAAAAABAAEAPUAAACGAwAAAAA=&#10;" filled="f" strokeweight=".5pt">
            <v:textbox style="mso-next-textbox:#Text Box 251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Подп.</w:t>
                  </w:r>
                </w:p>
              </w:txbxContent>
            </v:textbox>
          </v:shape>
          <v:shape id="Text Box 253" o:spid="_x0000_s2100" type="#_x0000_t202" style="position:absolute;left:3402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qSC8YA&#10;AADbAAAADwAAAGRycy9kb3ducmV2LnhtbESPQWsCMRSE74L/IbxCbzVbS2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qSC8YAAADbAAAADwAAAAAAAAAAAAAAAACYAgAAZHJz&#10;L2Rvd25yZXYueG1sUEsFBgAAAAAEAAQA9QAAAIsDAAAAAA==&#10;" filled="f" strokeweight=".5pt">
            <v:textbox style="mso-next-textbox:#Text Box 253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4" o:spid="_x0000_s2099" type="#_x0000_t202" style="position:absolute;left:3402;top:15422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Kf8YA&#10;AADbAAAADwAAAGRycy9kb3ducmV2LnhtbESPQWsCMRSE74L/IbxCbzVbaWvZGkWkgoVSUIt6fG5e&#10;N4vJy3YT121/fVMQPA4z8w0znnbOipaaUHlWcD/IQBAXXldcKvjcLO6eQYSIrNF6JgU/FGA66ffG&#10;mGt/5hW161iKBOGQowITY51LGQpDDsPA18TJ+/KNw5hkU0rd4DnBnZXDLHuSDitOCwZrmhsqjuuT&#10;U/C+3X2/Lj722Y4Otnps7ci8/R6Uur3pZi8gInXxGr60l1rB8AH+v6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MKf8YAAADbAAAADwAAAAAAAAAAAAAAAACYAgAAZHJz&#10;L2Rvd25yZXYueG1sUEsFBgAAAAAEAAQA9QAAAIsDAAAAAA==&#10;" filled="f" strokeweight=".5pt">
            <v:textbox style="mso-next-textbox:#Text Box 254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5" o:spid="_x0000_s2098" type="#_x0000_t202" style="position:absolute;left:3402;top:15706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+v5MUA&#10;AADbAAAADwAAAGRycy9kb3ducmV2LnhtbESPQWsCMRSE70L/Q3hCbzWrYCurUUqpUKEItVJ7fG6e&#10;m6XJy3YT19VfbwoFj8PMfMPMFp2zoqUmVJ4VDAcZCOLC64pLBdvP5cMERIjIGq1nUnCmAIv5XW+G&#10;ufYn/qB2E0uRIBxyVGBirHMpQ2HIYRj4mjh5B984jEk2pdQNnhLcWTnKskfpsOK0YLCmF0PFz+bo&#10;FLx/7X5fl+vvbEd7W41b+2RWl71S9/3ueQoiUhdv4f/2m1YwGsPfl/Q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6/kxQAAANsAAAAPAAAAAAAAAAAAAAAAAJgCAABkcnMv&#10;ZG93bnJldi54bWxQSwUGAAAAAAQABAD1AAAAigMAAAAA&#10;" filled="f" strokeweight=".5pt">
            <v:textbox style="mso-next-textbox:#Text Box 255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ext Box 256" o:spid="_x0000_s2097" type="#_x0000_t202" style="position:absolute;left:3402;top:1598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xk8UA&#10;AADbAAAADwAAAGRycy9kb3ducmV2LnhtbESPQWsCMRSE74X+h/CE3mpWoVZWo5Si0EIRqlJ7fG6e&#10;m6XJy7pJ19Vfb4RCj8PMfMNM552zoqUmVJ4VDPoZCOLC64pLBdvN8nEMIkRkjdYzKThTgPns/m6K&#10;ufYn/qR2HUuRIBxyVGBirHMpQ2HIYej7mjh5B984jEk2pdQNnhLcWTnMspF0WHFaMFjTq6HiZ/3r&#10;FHx87Y6L5eo729HeVk+tfTbvl71SD73uZQIiUhf/w3/tN61gOILbl/Q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vTGTxQAAANsAAAAPAAAAAAAAAAAAAAAAAJgCAABkcnMv&#10;ZG93bnJldi54bWxQSwUGAAAAAAQABAD1AAAAigMAAAAA&#10;" filled="f" strokeweight=".5pt">
            <v:textbox style="mso-next-textbox:#Text Box 256">
              <w:txbxContent>
                <w:p w:rsidR="00640564" w:rsidRDefault="00640564" w:rsidP="0069384D">
                  <w:pPr>
                    <w:pStyle w:val="Tworddate"/>
                  </w:pPr>
                </w:p>
              </w:txbxContent>
            </v:textbox>
          </v:shape>
          <v:shape id="tbxIzmd" o:spid="_x0000_s2096" type="#_x0000_t202" style="position:absolute;left:4253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LmHsMA&#10;AADbAAAADwAAAGRycy9kb3ducmV2LnhtbESPwW7CMBBE75X6D9ZW6q04UNRWKQZVRUhcgV64beMl&#10;TonXIXYS5+8xElKPo5l5o1msoq1FT62vHCuYTjIQxIXTFZcKfg6blw8QPiBrrB2TgpE8rJaPDwvM&#10;tRt4R/0+lCJB2OeowITQ5FL6wpBFP3ENcfJOrrUYkmxLqVscEtzWcpZlb9JixWnBYEPfhorzvrMK&#10;4t+4nr6ejhS6Zn42eLj8xuNFqeen+PUJIlAM/+F7e6sVzN7h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LmHsMAAADbAAAADwAAAAAAAAAAAAAAAACYAgAAZHJzL2Rv&#10;d25yZXYueG1sUEsFBgAAAAAEAAQA9QAAAIgDAAAAAA==&#10;" filled="f" strokeweight=".5pt">
            <v:textbox inset="0,.5mm,0,0">
              <w:txbxContent>
                <w:p w:rsidR="00640564" w:rsidRPr="00693C49" w:rsidRDefault="00640564" w:rsidP="00693C49"/>
              </w:txbxContent>
            </v:textbox>
          </v:shape>
          <v:shape id="Text Box 258" o:spid="_x0000_s2095" type="#_x0000_t202" style="position:absolute;left:4253;top:1457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1ybMAA&#10;AADbAAAADwAAAGRycy9kb3ducmV2LnhtbERPPU/DMBDdkfgP1lVio05KhVCoE1VUlVhpWbod8TUO&#10;ic9p7DbOv68HJMan972pou3FjUbfOlaQLzMQxLXTLTcKvo/75zcQPiBr7B2Tgpk8VOXjwwYL7Sb+&#10;otshNCKFsC9QgQlhKKT0tSGLfukG4sSd3WgxJDg2Uo84pXDby1WWvUqLLacGgwN9GKq7w9UqiL/z&#10;Ln85nyhch3Vn8Hj5iaeLUk+LuH0HESiGf/Gf+1MrWKWx6Uv6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1ybMAAAADbAAAADwAAAAAAAAAAAAAAAACYAgAAZHJzL2Rvd25y&#10;ZXYueG1sUEsFBgAAAAAEAAQA9QAAAIUDAAAAAA==&#10;" filled="f" strokeweight=".5pt">
            <v:textbox style="mso-next-textbox:#Text Box 258" inset="0,.5mm,0,0">
              <w:txbxContent>
                <w:p w:rsidR="00640564" w:rsidRPr="000C07EE" w:rsidRDefault="00640564" w:rsidP="0069384D">
                  <w:pPr>
                    <w:pStyle w:val="Twordizme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Дата</w:t>
                  </w:r>
                </w:p>
              </w:txbxContent>
            </v:textbox>
          </v:shape>
          <v:shape id="tbxDat1" o:spid="_x0000_s2094" type="#_x0000_t202" style="position:absolute;left:4253;top:14855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X98MA&#10;AADbAAAADwAAAGRycy9kb3ducmV2LnhtbESPwW7CMBBE75X6D9ZW6q04UFS1KQZVRUhcgV64beMl&#10;TonXIXYS5+8xElKPo5l5o1msoq1FT62vHCuYTjIQxIXTFZcKfg6bl3cQPiBrrB2TgpE8rJaPDwvM&#10;tRt4R/0+lCJB2OeowITQ5FL6wpBFP3ENcfJOrrUYkmxLqVscEtzWcpZlb9JixWnBYEPfhorzvrMK&#10;4t+4nr6ejhS6Zn42eLj8xuNFqeen+PUJIlAM/+F7e6sVzD7g9iX9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HX98MAAADbAAAADwAAAAAAAAAAAAAAAACYAgAAZHJzL2Rv&#10;d25yZXYueG1sUEsFBgAAAAAEAAQA9QAAAIgDAAAAAA==&#10;" filled="f" strokeweight=".5pt">
            <v:textbox style="mso-next-textbox:#tbxDat1" inset="0,.5mm,0,0">
              <w:txbxContent>
                <w:p w:rsidR="00640564" w:rsidRPr="00DF2469" w:rsidRDefault="00640564" w:rsidP="0069384D">
                  <w:pPr>
                    <w:pStyle w:val="Tworddate"/>
                  </w:pPr>
                </w:p>
              </w:txbxContent>
            </v:textbox>
          </v:shape>
          <v:shape id="tbxDat2" o:spid="_x0000_s2093" type="#_x0000_t202" style="position:absolute;left:4253;top:1513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ot78A&#10;AADbAAAADwAAAGRycy9kb3ducmV2LnhtbERPPW/CMBDdK/EfrEPqVpwUVFUBEyEqJNZCF7ZrfMSB&#10;+Bxik5h/j4dKHZ/e96qMthUD9b5xrCCfZSCIK6cbrhX8HHdvnyB8QNbYOiYFD/JQricvKyy0G/mb&#10;hkOoRQphX6ACE0JXSOkrQxb9zHXEiTu73mJIsK+l7nFM4baV71n2IS02nBoMdrQ1VF0Pd6sgXh5f&#10;+fx8onDvFleDx9tvPN2Uep3GzRJEoBj+xX/uvVYwT+vTl/QD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4ui3vwAAANsAAAAPAAAAAAAAAAAAAAAAAJgCAABkcnMvZG93bnJl&#10;di54bWxQSwUGAAAAAAQABAD1AAAAhAMAAAAA&#10;" filled="f" strokeweight=".5pt">
            <v:textbox style="mso-next-textbox:#tbxDat2" inset="0,.5mm,0,0">
              <w:txbxContent>
                <w:p w:rsidR="00640564" w:rsidRPr="00B467F8" w:rsidRDefault="00640564" w:rsidP="00B467F8"/>
              </w:txbxContent>
            </v:textbox>
          </v:shape>
          <v:shape id="tbxDat4" o:spid="_x0000_s2092" type="#_x0000_t202" style="position:absolute;left:4253;top:15422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5NLMEA&#10;AADbAAAADwAAAGRycy9kb3ducmV2LnhtbESPQYvCMBSE7wv+h/AEb2taXRapRhFF8Lq6F2/P5tlU&#10;m5faRI3/frMgeBxm5htmtoi2EXfqfO1YQT7MQBCXTtdcKfjdbz4nIHxA1tg4JgVP8rCY9z5mWGj3&#10;4B+670IlEoR9gQpMCG0hpS8NWfRD1xIn7+Q6iyHJrpK6w0eC20aOsuxbWqw5LRhsaWWovOxuVkE8&#10;P9f5+HSgcGu/Lgb312M8XJUa9ONyCiJQDO/wq73VCsY5/H9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TSzBAAAA2wAAAA8AAAAAAAAAAAAAAAAAmAIAAGRycy9kb3du&#10;cmV2LnhtbFBLBQYAAAAABAAEAPUAAACGAwAAAAA=&#10;" filled="f" strokeweight=".5pt">
            <v:textbox style="mso-next-textbox:#tbxDat4" inset="0,.5mm,0,0">
              <w:txbxContent>
                <w:p w:rsidR="00640564" w:rsidRPr="007B7114" w:rsidRDefault="00640564" w:rsidP="007B7114"/>
              </w:txbxContent>
            </v:textbox>
          </v:shape>
          <v:shape id="tbxDat5" o:spid="_x0000_s2091" type="#_x0000_t202" style="position:absolute;left:4253;top:15706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TW8AA&#10;AADbAAAADwAAAGRycy9kb3ducmV2LnhtbESPQYvCMBSE74L/ITzBm6bqsizVKKIIXtW9eHvbPJtq&#10;81KbqPHfmwXB4zAz3zCzRbS1uFPrK8cKRsMMBHHhdMWlgt/DZvADwgdkjbVjUvAkD4t5tzPDXLsH&#10;7+i+D6VIEPY5KjAhNLmUvjBk0Q9dQ5y8k2sthiTbUuoWHwluaznOsm9pseK0YLChlaHisr9ZBfH8&#10;XI8mpyOFW/N1MXi4/sXjVal+Ly6nIALF8Am/21utYDKG/y/p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zTW8AAAADbAAAADwAAAAAAAAAAAAAAAACYAgAAZHJzL2Rvd25y&#10;ZXYueG1sUEsFBgAAAAAEAAQA9QAAAIUDAAAAAA==&#10;" filled="f" strokeweight=".5pt">
            <v:textbox style="mso-next-textbox:#tbxDat5" inset="0,.5mm,0,0">
              <w:txbxContent>
                <w:p w:rsidR="00640564" w:rsidRPr="00B467F8" w:rsidRDefault="00640564" w:rsidP="00B467F8"/>
              </w:txbxContent>
            </v:textbox>
          </v:shape>
          <v:shape id="tbxDat6" o:spid="_x0000_s2090" type="#_x0000_t202" style="position:absolute;left:4253;top:15989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2wMEA&#10;AADbAAAADwAAAGRycy9kb3ducmV2LnhtbESPQYvCMBSE7wv+h/AEb2vqdlmkGkWUBa/qXrw9m2dT&#10;bV5qEzX+e7MgeBxm5htmOo+2ETfqfO1YwWiYgSAuna65UvC3+/0cg/ABWWPjmBQ8yMN81vuYYqHd&#10;nTd024ZKJAj7AhWYENpCSl8asuiHriVO3tF1FkOSXSV1h/cEt438yrIfabHmtGCwpaWh8ry9WgXx&#10;9FiN8uOewrX9PhvcXQ5xf1Fq0I+LCYhAMbzDr/ZaK8hz+P+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dsDBAAAA2wAAAA8AAAAAAAAAAAAAAAAAmAIAAGRycy9kb3du&#10;cmV2LnhtbFBLBQYAAAAABAAEAPUAAACGAwAAAAA=&#10;" filled="f" strokeweight=".5pt">
            <v:textbox style="mso-next-textbox:#tbxDat6" inset="0,.5mm,0,0">
              <w:txbxContent>
                <w:p w:rsidR="00640564" w:rsidRPr="00B467F8" w:rsidRDefault="00640564" w:rsidP="00B467F8"/>
              </w:txbxContent>
            </v:textbox>
          </v:shape>
          <v:shape id="tbxOboz" o:spid="_x0000_s2089" type="#_x0000_t202" style="position:absolute;left:4933;top:14175;width:654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5lcQA&#10;AADbAAAADwAAAGRycy9kb3ducmV2LnhtbESPQWvCQBSE7wX/w/IEb3UTW0pJXYMWKh70UO0PeGRf&#10;s9Hs27C7NYm/visUehxm5htmWQ62FVfyoXGsIJ9nIIgrpxuuFXydPh5fQYSIrLF1TApGClCuJg9L&#10;LLTr+ZOux1iLBOFQoAITY1dIGSpDFsPcdcTJ+3beYkzS11J77BPctnKRZS/SYsNpwWBH74aqy/HH&#10;KrC3/Ob3iPa8HRfYd6PZHvYbpWbTYf0GItIQ/8N/7Z1W8PQM9y/p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IeZXEAAAA2wAAAA8AAAAAAAAAAAAAAAAAmAIAAGRycy9k&#10;b3ducmV2LnhtbFBLBQYAAAAABAAEAPUAAACJAwAAAAA=&#10;" filled="f" stroked="f">
            <v:textbox inset=",0,,0">
              <w:txbxContent>
                <w:p w:rsidR="00640564" w:rsidRPr="000C07EE" w:rsidRDefault="00081867" w:rsidP="00F0604B">
                  <w:pPr>
                    <w:pStyle w:val="Twordnaim"/>
                    <w:rPr>
                      <w:rFonts w:ascii="Arial" w:hAnsi="Arial"/>
                      <w:i w:val="0"/>
                      <w:sz w:val="32"/>
                      <w:szCs w:val="22"/>
                    </w:rPr>
                  </w:pPr>
                  <w:r>
                    <w:rPr>
                      <w:rFonts w:ascii="Arial" w:hAnsi="Arial"/>
                      <w:i w:val="0"/>
                      <w:sz w:val="32"/>
                    </w:rPr>
                    <w:t>0</w:t>
                  </w:r>
                  <w:r w:rsidR="005F3BF3">
                    <w:rPr>
                      <w:rFonts w:ascii="Arial" w:hAnsi="Arial"/>
                      <w:i w:val="0"/>
                      <w:sz w:val="32"/>
                    </w:rPr>
                    <w:t>7</w:t>
                  </w:r>
                  <w:r>
                    <w:rPr>
                      <w:rFonts w:ascii="Arial" w:hAnsi="Arial"/>
                      <w:i w:val="0"/>
                      <w:sz w:val="32"/>
                    </w:rPr>
                    <w:t>.11-2017</w:t>
                  </w:r>
                  <w:r w:rsidR="00640564" w:rsidRPr="000C07EE">
                    <w:rPr>
                      <w:rFonts w:ascii="Arial" w:hAnsi="Arial"/>
                      <w:i w:val="0"/>
                      <w:sz w:val="32"/>
                    </w:rPr>
                    <w:t>-ПЗУ-ПЗ</w:t>
                  </w:r>
                </w:p>
              </w:txbxContent>
            </v:textbox>
          </v:shape>
          <v:shape id="tbxFirm" o:spid="_x0000_s2088" type="#_x0000_t202" style="position:absolute;left:8789;top:15422;width:2835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HEsQA&#10;AADbAAAADwAAAGRycy9kb3ducmV2LnhtbESPQWuDQBSE74H+h+UVeotroimJdRNCweKlh9j8gBf3&#10;VU3ct+Juo/333UKhx2FmvmHyw2x6cafRdZYVrKIYBHFtdceNgvNHsdyCcB5ZY2+ZFHyTg8P+YZFj&#10;pu3EJ7pXvhEBwi5DBa33Qyalq1sy6CI7EAfv044GfZBjI/WIU4CbXq7j+Fka7DgstDjQa0v1rfoy&#10;Ct6ul1PcJWm6K+pkY96vqdZFqdTT43x8AeFp9v/hv3apFSQb+P0Sfo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lxxLEAAAA2wAAAA8AAAAAAAAAAAAAAAAAmAIAAGRycy9k&#10;b3ducmV2LnhtbFBLBQYAAAAABAAEAPUAAACJAwAAAAA=&#10;" filled="f" strokeweight="1.5pt">
            <v:textbox style="mso-next-textbox:#tbxFirm" inset="0,0,0,0">
              <w:txbxContent>
                <w:p w:rsidR="00640564" w:rsidRPr="003A326B" w:rsidRDefault="00640564" w:rsidP="0069384D">
                  <w:pPr>
                    <w:pStyle w:val="Twordfirm"/>
                    <w:contextualSpacing/>
                    <w:rPr>
                      <w:b/>
                      <w:i w:val="0"/>
                      <w:sz w:val="16"/>
                      <w:szCs w:val="28"/>
                    </w:rPr>
                  </w:pPr>
                </w:p>
                <w:p w:rsidR="00640564" w:rsidRPr="000C07EE" w:rsidRDefault="00640564" w:rsidP="0069384D">
                  <w:pPr>
                    <w:pStyle w:val="Twordfirm"/>
                    <w:contextualSpacing/>
                    <w:rPr>
                      <w:rFonts w:ascii="Arial" w:hAnsi="Arial"/>
                      <w:b/>
                      <w:i w:val="0"/>
                      <w:sz w:val="28"/>
                      <w:szCs w:val="28"/>
                    </w:rPr>
                  </w:pPr>
                </w:p>
              </w:txbxContent>
            </v:textbox>
          </v:shape>
          <v:shape id="Text Box 266" o:spid="_x0000_s2087" type="#_x0000_t202" style="position:absolute;left:878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ZZcQA&#10;AADbAAAADwAAAGRycy9kb3ducmV2LnhtbESPQWvCQBSE7wX/w/IEb3Vjk0ob3QQpRHLxENsf8Jp9&#10;TaLZtyG7avz33YLQ4zAz3zDbfDK9uNLoOssKVssIBHFtdceNgq/P4vkNhPPIGnvLpOBODvJs9rTF&#10;VNsbV3Q9+kYECLsUFbTeD6mUrm7JoFvagTh4P3Y06IMcG6lHvAW46eVLFK2lwY7DQosDfbRUn48X&#10;o2B/+q6iLk6S96KOX83hlGhdlEot5tNuA8LT5P/Dj3apFcRr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3WWXEAAAA2wAAAA8AAAAAAAAAAAAAAAAAmAIAAGRycy9k&#10;b3ducmV2LnhtbFBLBQYAAAAABAAEAPUAAACJAwAAAAA=&#10;" filled="f" strokeweight="1.5pt">
            <v:textbox style="mso-next-textbox:#Text Box 266" inset="0,0,0,0">
              <w:txbxContent>
                <w:p w:rsidR="00640564" w:rsidRPr="000C07EE" w:rsidRDefault="00640564" w:rsidP="0069384D">
                  <w:pPr>
                    <w:pStyle w:val="Twordlitlistlistov"/>
                    <w:rPr>
                      <w:rFonts w:ascii="Arial" w:hAnsi="Arial"/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Стадия</w:t>
                  </w:r>
                </w:p>
                <w:p w:rsidR="00640564" w:rsidRPr="004C30A9" w:rsidRDefault="00640564" w:rsidP="0069384D"/>
              </w:txbxContent>
            </v:textbox>
          </v:shape>
          <v:shape id="Text Box 267" o:spid="_x0000_s2086" type="#_x0000_t202" style="position:absolute;left:9639;top:14855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8/sMA&#10;AADbAAAADwAAAGRycy9kb3ducmV2LnhtbESPQYvCMBSE7wv+h/AEb2uq7bpajSJCxcsedPcHvG2e&#10;bbV5KU3U+u+NIHgcZuYbZrHqTC2u1LrKsoLRMAJBnFtdcaHg7zf7nIJwHlljbZkU3MnBatn7WGCq&#10;7Y33dD34QgQIuxQVlN43qZQuL8mgG9qGOHhH2xr0QbaF1C3eAtzUchxFE2mw4rBQYkObkvLz4WIU&#10;bE//+6iKk2SW5fGX+TklWmc7pQb9bj0H4anz7/CrvdMK4m9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v8/sMAAADbAAAADwAAAAAAAAAAAAAAAACYAgAAZHJzL2Rv&#10;d25yZXYueG1sUEsFBgAAAAAEAAQA9QAAAIgDAAAAAA==&#10;" filled="f" strokeweight="1.5pt">
            <v:textbox style="mso-next-textbox:#Text Box 267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</w:t>
                  </w:r>
                </w:p>
              </w:txbxContent>
            </v:textbox>
          </v:shape>
          <v:shape id="Text Box 268" o:spid="_x0000_s2085" type="#_x0000_t202" style="position:absolute;left:10490;top:14855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ojMEA&#10;AADbAAAADwAAAGRycy9kb3ducmV2LnhtbERPzW6CQBC+N/EdNmPSW1kq1FTqaowJDRcPYB9gZKeA&#10;ZWcJuyq+vXsw6fHL97/eTqYXVxpdZ1nBexSDIK6t7rhR8HPM3z5BOI+ssbdMCu7kYLuZvawx0/bG&#10;JV0r34gQwi5DBa33Qyalq1sy6CI7EAfu144GfYBjI/WItxBuermI46U02HFoaHGgfUv1X3UxCr7P&#10;pzLukjRd5XXyYQ7nVOu8UOp1Pu2+QHia/L/46S60giSMDV/C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kaIzBAAAA2wAAAA8AAAAAAAAAAAAAAAAAmAIAAGRycy9kb3du&#10;cmV2LnhtbFBLBQYAAAAABAAEAPUAAACGAwAAAAA=&#10;" filled="f" strokeweight="1.5pt">
            <v:textbox style="mso-next-textbox:#Text Box 268" inset="0,0,0,0">
              <w:txbxContent>
                <w:p w:rsidR="00640564" w:rsidRPr="003A326B" w:rsidRDefault="00640564" w:rsidP="0069384D">
                  <w:pPr>
                    <w:pStyle w:val="Twordlitlistlistov"/>
                    <w:rPr>
                      <w:i w:val="0"/>
                    </w:rPr>
                  </w:pPr>
                  <w:r w:rsidRPr="000C07EE">
                    <w:rPr>
                      <w:rFonts w:ascii="Arial" w:hAnsi="Arial"/>
                      <w:i w:val="0"/>
                    </w:rPr>
                    <w:t>Листов</w:t>
                  </w:r>
                </w:p>
              </w:txbxContent>
            </v:textbox>
          </v:shape>
          <v:shape id="tbxPags" o:spid="_x0000_s2084" type="#_x0000_t202" style="position:absolute;left:10490;top:15139;width:1134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F8QA&#10;AADbAAAADwAAAGRycy9kb3ducmV2LnhtbESPQWvCQBSE7wX/w/IEb3VjkxZN3QQpRHLxEOsPeM2+&#10;JrHZtyG7avz33YLQ4zAz3zDbfDK9uNLoOssKVssIBHFtdceNgtNn8bwG4Tyyxt4yKbiTgzybPW0x&#10;1fbGFV2PvhEBwi5FBa33Qyqlq1sy6JZ2IA7etx0N+iDHRuoRbwFuevkSRW/SYMdhocWBPlqqf44X&#10;o2B//qqiLk6STVHHr+ZwTrQuSqUW82n3DsLT5P/Dj3apFcQb+PsSfo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ozRfEAAAA2wAAAA8AAAAAAAAAAAAAAAAAmAIAAGRycy9k&#10;b3ducmV2LnhtbFBLBQYAAAAABAAEAPUAAACJAwAAAAA=&#10;" filled="f" strokeweight="1.5pt">
            <v:textbox style="mso-next-textbox:#tbxPags" inset="0,0,0,0">
              <w:txbxContent>
                <w:p w:rsidR="00640564" w:rsidRPr="000C07EE" w:rsidRDefault="00797103" w:rsidP="005A0BBC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>
                    <w:rPr>
                      <w:rFonts w:ascii="Arial" w:hAnsi="Arial" w:cs="Arial"/>
                      <w:szCs w:val="20"/>
                    </w:rPr>
                    <w:t>2</w:t>
                  </w:r>
                </w:p>
              </w:txbxContent>
            </v:textbox>
          </v:shape>
          <v:shape id="tbxPage1" o:spid="_x0000_s2083" type="#_x0000_t202" style="position:absolute;left:963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X98AA&#10;AADbAAAADwAAAGRycy9kb3ducmV2LnhtbERPS27CMBDdI/UO1lRiB05LQJDioAopiA0LAgcY4mk+&#10;jcdRbCDcHi+QWD69/3ozmFbcqHe1ZQVf0wgEcWF1zaWC8ymbLEE4j6yxtUwKHuRgk36M1phoe+cj&#10;3XJfihDCLkEFlfddIqUrKjLoprYjDtyf7Q36APtS6h7vIdy08juKFtJgzaGhwo62FRX/+dUo2DWX&#10;Y1TP4niVFbO5OTSx1tleqfHn8PsDwtPg3+KXe68VxGF9+BJ+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1QX98AAAADbAAAADwAAAAAAAAAAAAAAAACYAgAAZHJzL2Rvd25y&#10;ZXYueG1sUEsFBgAAAAAEAAQA9QAAAIUDAAAAAA==&#10;" filled="f" strokeweight="1.5pt">
            <v:textbox style="mso-next-textbox:#tbxPage1" inset="0,0,0,0">
              <w:txbxContent>
                <w:p w:rsidR="00640564" w:rsidRPr="000C07EE" w:rsidRDefault="00640564" w:rsidP="005A0BBC">
                  <w:pPr>
                    <w:jc w:val="center"/>
                    <w:rPr>
                      <w:rFonts w:ascii="Arial" w:hAnsi="Arial" w:cs="Arial"/>
                    </w:rPr>
                  </w:pPr>
                  <w:r w:rsidRPr="000C07EE">
                    <w:rPr>
                      <w:rFonts w:ascii="Arial" w:hAnsi="Arial" w:cs="Arial"/>
                    </w:rPr>
                    <w:t>1</w:t>
                  </w:r>
                </w:p>
              </w:txbxContent>
            </v:textbox>
          </v:shape>
          <v:shape id="tbxLite" o:spid="_x0000_s2082" type="#_x0000_t202" style="position:absolute;left:8789;top:15139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ybMMA&#10;AADbAAAADwAAAGRycy9kb3ducmV2LnhtbESPzYrCQBCE7wu+w9CCt3XiGheNGUUWsnjxoOsDtJk2&#10;P2Z6QmbU7Ns7guCxqKqvqHTdm0bcqHOVZQWTcQSCOLe64kLB8S/7nINwHlljY5kU/JOD9WrwkWKi&#10;7Z33dDv4QgQIuwQVlN63iZQuL8mgG9uWOHhn2xn0QXaF1B3eA9w08iuKvqXBisNCiS39lJRfDlej&#10;4Lc+7aNqGseLLJ/OzK6Otc62So2G/WYJwlPv3+FXe6sVxBN4fg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iybMMAAADbAAAADwAAAAAAAAAAAAAAAACYAgAAZHJzL2Rv&#10;d25yZXYueG1sUEsFBgAAAAAEAAQA9QAAAIgDAAAAAA==&#10;" filled="f" strokeweight="1.5pt">
            <v:textbox style="mso-next-textbox:#tbxLite" inset="0,0,0,0">
              <w:txbxContent>
                <w:p w:rsidR="00640564" w:rsidRPr="000C07EE" w:rsidRDefault="00640564" w:rsidP="0069384D">
                  <w:pPr>
                    <w:pStyle w:val="Twordlitera"/>
                    <w:rPr>
                      <w:rFonts w:ascii="Arial" w:hAnsi="Arial"/>
                      <w:i w:val="0"/>
                      <w:sz w:val="24"/>
                      <w:szCs w:val="24"/>
                    </w:rPr>
                  </w:pPr>
                  <w:proofErr w:type="gramStart"/>
                  <w:r w:rsidRPr="000C07EE">
                    <w:rPr>
                      <w:rFonts w:ascii="Arial" w:hAnsi="Arial"/>
                      <w:i w:val="0"/>
                      <w:sz w:val="24"/>
                      <w:szCs w:val="24"/>
                    </w:rPr>
                    <w:t>П</w:t>
                  </w:r>
                  <w:proofErr w:type="gramEnd"/>
                </w:p>
              </w:txbxContent>
            </v:textbox>
          </v:shape>
          <v:shape id="tbxNaim" o:spid="_x0000_s2081" type="#_x0000_t202" style="position:absolute;left:4820;top:14855;width:3969;height:13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xxRcYA&#10;AADbAAAADwAAAGRycy9kb3ducmV2LnhtbESPQWvCQBSE74L/YXkFL0U3hqI1dRURBaEoNgrS2yP7&#10;mgSzb0N2jem/7xYEj8PMfMPMl52pREuNKy0rGI8iEMSZ1SXnCs6n7fAdhPPIGivLpOCXHCwX/d4c&#10;E23v/EVt6nMRIOwSVFB4XydSuqwgg25ka+Lg/djGoA+yyaVu8B7gppJxFE2kwZLDQoE1rQvKrunN&#10;KLgcjvtJPDvtz9/p5XX6ud2k7WGj1OClW32A8NT5Z/jR3mkFbzH8fwk/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xxRcYAAADbAAAADwAAAAAAAAAAAAAAAACYAgAAZHJz&#10;L2Rvd25yZXYueG1sUEsFBgAAAAAEAAQA9QAAAIsDAAAAAA==&#10;" filled="f" stroked="f" strokecolor="red">
            <v:textbox style="mso-next-textbox:#tbxNaim" inset="0,0,0,0">
              <w:txbxContent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Default="00640564" w:rsidP="00881FC5">
                  <w:pPr>
                    <w:pStyle w:val="Twordtdoc"/>
                    <w:rPr>
                      <w:sz w:val="24"/>
                      <w:szCs w:val="24"/>
                      <w:lang w:val="ru-RU"/>
                    </w:rPr>
                  </w:pPr>
                </w:p>
                <w:p w:rsidR="00640564" w:rsidRPr="000C07EE" w:rsidRDefault="00640564" w:rsidP="00881FC5">
                  <w:pPr>
                    <w:pStyle w:val="Twordtdoc"/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</w:pPr>
                  <w:r w:rsidRPr="000C07EE">
                    <w:rPr>
                      <w:rFonts w:ascii="Arial" w:hAnsi="Arial"/>
                      <w:i w:val="0"/>
                      <w:sz w:val="28"/>
                      <w:szCs w:val="24"/>
                      <w:lang w:val="ru-RU"/>
                    </w:rPr>
                    <w:t>Пояснительная записка</w:t>
                  </w:r>
                </w:p>
                <w:p w:rsidR="00640564" w:rsidRDefault="00640564"/>
              </w:txbxContent>
            </v:textbox>
          </v:shape>
          <v:shape id="tbxInpo" o:spid="_x0000_s2080" type="#_x0000_t202" style="position:absolute;left:737;top:14855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QRfcIA&#10;AADbAAAADwAAAGRycy9kb3ducmV2LnhtbESPQYvCMBSE78L+h/AWvGm6rshSjSILyiIetG4Rb4/m&#10;2Rabl9LEWv+9EQSPw8x8w8wWnalES40rLSv4GkYgiDOrS84V/B9Wgx8QziNrrCyTgjs5WMw/ejOM&#10;tb3xntrE5yJA2MWooPC+jqV0WUEG3dDWxME728agD7LJpW7wFuCmkqMomkiDJYeFAmv6LSi7JFej&#10;QEe49cd1umtPZUe7BJHTZKNU/7NbTkF46vw7/Gr/aQXjb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BF9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4C30A9" w:rsidRDefault="00640564" w:rsidP="0069384D"/>
              </w:txbxContent>
            </v:textbox>
          </v:shape>
          <v:shape id="Text Box 274" o:spid="_x0000_s2079" type="#_x0000_t202" style="position:absolute;left:454;top:14855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2nMQA&#10;AADbAAAADwAAAGRycy9kb3ducmV2LnhtbESPQWvCQBSE74L/YXlCb7qJiJTUTWgLldZDoVHq9ZF9&#10;TUKzb5PdVdN/3xUEj8PMfMNsitF04kzOt5YVpIsEBHFldcu1gsP+bf4IwgdkjZ1lUvBHHop8Otlg&#10;pu2Fv+hchlpECPsMFTQh9JmUvmrIoF/Ynjh6P9YZDFG6WmqHlwg3nVwmyVoabDkuNNjTa0PVb3ky&#10;Cj6cty/DLsXtaX/sPvvjehe+B6UeZuPzE4hAY7iHb+13rWC1gu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U9pzEAAAA2wAAAA8AAAAAAAAAAAAAAAAAmAIAAGRycy9k&#10;b3ducmV2LnhtbFBLBQYAAAAABAAEAPUAAACJAwAAAAA=&#10;" filled="f" strokeweight="1.5pt">
            <v:textbox style="layout-flow:vertical;mso-layout-flow-alt:bottom-to-top;mso-next-textbox:#Text Box 274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Инв. № подл.</w:t>
                  </w:r>
                </w:p>
              </w:txbxContent>
            </v:textbox>
          </v:shape>
          <v:shape id="tbxInpd" o:spid="_x0000_s2078" type="#_x0000_t202" style="position:absolute;left:737;top:12871;width:39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EsksIA&#10;AADbAAAADwAAAGRycy9kb3ducmV2LnhtbESPQYvCMBSE78L+h/AWvGm6sspSjSILyiIetG4Rb4/m&#10;2Rabl9LEWv+9EQSPw8x8w8wWnalES40rLSv4GkYgiDOrS84V/B9Wgx8QziNrrCyTgjs5WMw/ejOM&#10;tb3xntrE5yJA2MWooPC+jqV0WUEG3dDWxME728agD7LJpW7wFuCmkqMomkiDJYeFAmv6LSi7JFej&#10;QEe49cd1umtPZUe7BJHTZKNU/7NbTkF46vw7/Gr/aQXfY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SyS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6" o:spid="_x0000_s2077" type="#_x0000_t202" style="position:absolute;left:454;top:12871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D68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QQ+vK+AAAA2wAAAA8AAAAAAAAAAAAAAAAAmAIAAGRycy9kb3ducmV2&#10;LnhtbFBLBQYAAAAABAAEAPUAAACDAwAAAAA=&#10;" strokeweight="1.5pt">
            <v:textbox style="layout-flow:vertical;mso-layout-flow-alt:bottom-to-top;mso-next-textbox:#Text Box 276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  <w:lang w:val="en-US"/>
                    </w:rPr>
                  </w:pPr>
                  <w:r w:rsidRPr="007F5137">
                    <w:rPr>
                      <w:rFonts w:ascii="Arial" w:hAnsi="Arial"/>
                    </w:rPr>
                    <w:t>Подп. И дата</w:t>
                  </w:r>
                </w:p>
                <w:p w:rsidR="00640564" w:rsidRPr="004C30A9" w:rsidRDefault="00640564" w:rsidP="0069384D"/>
              </w:txbxContent>
            </v:textbox>
          </v:shape>
          <v:shape id="tbxInvz" o:spid="_x0000_s2076" type="#_x0000_t202" style="position:absolute;left:737;top:11453;width:397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XfsIA&#10;AADbAAAADwAAAGRycy9kb3ducmV2LnhtbESPQYvCMBSE78L+h/AWvGm6suhSjSILyiIetG4Rb4/m&#10;2Rabl9LEWv+9EQSPw8x8w8wWnalES40rLSv4GkYgiDOrS84V/B9Wgx8QziNrrCyTgjs5WMw/ejOM&#10;tb3xntrE5yJA2MWooPC+jqV0WUEG3dDWxME728agD7LJpW7wFuCmkqMoGkuDJYeFAmv6LSi7JFej&#10;QEe49cd1umtPZUe7BJHTZKNU/7NbTkF46vw7/Gr/aQXfE3h+C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xd+wgAAANsAAAAPAAAAAAAAAAAAAAAAAJgCAABkcnMvZG93&#10;bnJldi54bWxQSwUGAAAAAAQABAD1AAAAhwMAAAAA&#10;" strokeweight="1.5pt">
            <v:textbox style="layout-flow:vertical;mso-layout-flow-alt:bottom-to-top" inset="1mm,1mm,0,0">
              <w:txbxContent>
                <w:p w:rsidR="00640564" w:rsidRPr="00693C49" w:rsidRDefault="00640564" w:rsidP="00693C49"/>
              </w:txbxContent>
            </v:textbox>
          </v:shape>
          <v:shape id="Text Box 278" o:spid="_x0000_s2075" type="#_x0000_t202" style="position:absolute;left:454;top:11453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LG7sA&#10;AADbAAAADwAAAGRycy9kb3ducmV2LnhtbERPyQrCMBC9C/5DGMGbTRURqUYRQVDw4IbnoZku2Exq&#10;E2v9e3MQPD7evlx3phItNa60rGAcxSCIU6tLzhXcrrvRHITzyBory6TgQw7Wq35viYm2bz5Te/G5&#10;CCHsElRQeF8nUrq0IIMusjVx4DLbGPQBNrnUDb5DuKnkJI5n0mDJoaHAmrYFpY/Lyyg4tocnczYZ&#10;G55X8eO+yaw9tUoNB91mAcJT5//in3uvFUzD2PAl/AC5+g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Dyxu7AAAA2wAAAA8AAAAAAAAAAAAAAAAAmAIAAGRycy9kb3ducmV2Lnht&#10;bFBLBQYAAAAABAAEAPUAAACAAwAAAAA=&#10;" strokeweight="1.5pt">
            <v:textbox style="layout-flow:vertical;mso-layout-flow-alt:bottom-to-top;mso-next-textbox:#Text Box 278" inset="0,0,0,0">
              <w:txbxContent>
                <w:p w:rsidR="00640564" w:rsidRPr="007F5137" w:rsidRDefault="00640564" w:rsidP="0069384D">
                  <w:pPr>
                    <w:pStyle w:val="Twordaddfieldheads"/>
                    <w:rPr>
                      <w:rFonts w:ascii="Arial" w:hAnsi="Arial"/>
                    </w:rPr>
                  </w:pPr>
                  <w:proofErr w:type="spellStart"/>
                  <w:r w:rsidRPr="007F5137">
                    <w:rPr>
                      <w:rFonts w:ascii="Arial" w:hAnsi="Arial"/>
                    </w:rPr>
                    <w:t>Взам</w:t>
                  </w:r>
                  <w:proofErr w:type="spellEnd"/>
                  <w:r w:rsidRPr="007F5137">
                    <w:rPr>
                      <w:rFonts w:ascii="Arial" w:hAnsi="Arial"/>
                    </w:rPr>
                    <w:t>. Инв. №</w:t>
                  </w:r>
                </w:p>
              </w:txbxContent>
            </v:textbox>
          </v:shape>
          <v:line id="Line 279" o:spid="_x0000_s2074" style="position:absolute;visibility:visible" from="1134,0" to="1134,11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<v:shape id="tbxTdoc" o:spid="_x0000_s2073" type="#_x0000_t202" style="position:absolute;left:4820;top:15819;width:3969;height: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ELcAA&#10;AADbAAAADwAAAGRycy9kb3ducmV2LnhtbERPTYvCMBC9C/6HMII3TRUUqaZFBWGXhQXr7sHb2IxN&#10;sZmUJmr3328OgsfH+97kvW3EgzpfO1YwmyYgiEuna64U/JwOkxUIH5A1No5JwR95yLPhYIOpdk8+&#10;0qMIlYgh7FNUYEJoUyl9aciin7qWOHJX11kMEXaV1B0+Y7ht5DxJltJizbHBYEt7Q+WtuFsF7crs&#10;fi/2/HViLGbF9/1zy3RWajzqt2sQgfrwFr/cH1rBIq6PX+IP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ELcAAAADbAAAADwAAAAAAAAAAAAAAAACYAgAAZHJzL2Rvd25y&#10;ZXYueG1sUEsFBgAAAAAEAAQA9QAAAIUDAAAAAA==&#10;" filled="f" stroked="f" strokecolor="aqua">
            <v:textbox style="mso-next-textbox:#tbxTdoc" inset="0,0,0,0">
              <w:txbxContent>
                <w:p w:rsidR="00640564" w:rsidRPr="00881FC5" w:rsidRDefault="00640564" w:rsidP="00881FC5"/>
              </w:txbxContent>
            </v:textbox>
          </v:shape>
          <v:line id="Line 281" o:spid="_x0000_s2072" style="position:absolute;visibility:visible" from="1134,16273" to="878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<v:line id="Line 282" o:spid="_x0000_s2071" style="position:absolute;visibility:visible" from="1701,14005" to="1701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GWQs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RlkLDAAAA2wAAAA8AAAAAAAAAAAAA&#10;AAAAoQIAAGRycy9kb3ducmV2LnhtbFBLBQYAAAAABAAEAPkAAACRAwAAAAA=&#10;" strokeweight="1.5pt"/>
          <v:line id="Line 283" o:spid="_x0000_s2070" style="position:absolute;visibility:visible" from="3402,14005" to="3402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0z2c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vE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dM9nDAAAA2wAAAA8AAAAAAAAAAAAA&#10;AAAAoQIAAGRycy9kb3ducmV2LnhtbFBLBQYAAAAABAAEAPkAAACRAwAAAAA=&#10;" strokeweight="1.5pt"/>
          <v:line id="Line 284" o:spid="_x0000_s2069" style="position:absolute;visibility:visible" from="4253,14005" to="4253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<v:line id="Line 285" o:spid="_x0000_s2068" style="position:absolute;visibility:visible" from="4820,14005" to="4820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ONsMAAADbAAAADwAAAGRycy9kb3ducmV2LnhtbESPQWvCQBSE7wX/w/KE3urGikWiq4ig&#10;Fm+NInh7ZJ9JTPZturvR+O+7hUKPw8x8wyxWvWnEnZyvLCsYjxIQxLnVFRcKTsft2wyED8gaG8uk&#10;4EkeVsvBywJTbR/8RfcsFCJC2KeooAyhTaX0eUkG/ci2xNG7WmcwROkKqR0+Itw08j1JPqTBiuNC&#10;iS1tSsrrrDMKzl3Gl1u9dQ12u/3+ev6u/eSg1OuwX89BBOrDf/iv/akVTK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4DjbDAAAA2wAAAA8AAAAAAAAAAAAA&#10;AAAAoQIAAGRycy9kb3ducmV2LnhtbFBLBQYAAAAABAAEAPkAAACRAwAAAAA=&#10;" strokeweight="1.5pt"/>
          <v:line id="Line 286" o:spid="_x0000_s2067" style="position:absolute;visibility:visible" from="1134,14855" to="8788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QQc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M7g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kEHDAAAA2wAAAA8AAAAAAAAAAAAA&#10;AAAAoQIAAGRycy9kb3ducmV2LnhtbFBLBQYAAAAABAAEAPkAAACRAwAAAAA=&#10;" strokeweight="1.5pt"/>
          <v:line id="Line 287" o:spid="_x0000_s2066" style="position:absolute;visibility:visible" from="1134,14005" to="11622,1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Y12sQAAADbAAAADwAAAGRycy9kb3ducmV2LnhtbESPT2vCQBTE74V+h+UVvNWNlVq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pjXaxAAAANsAAAAPAAAAAAAAAAAA&#10;AAAAAKECAABkcnMvZG93bnJldi54bWxQSwUGAAAAAAQABAD5AAAAkgMAAAAA&#10;" strokeweight="1.5pt"/>
          <v:shape id="Text Box 288" o:spid="_x0000_s2065" type="#_x0000_t202" style="position:absolute;left:10206;top:16273;width:850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RIXMAA&#10;AADbAAAADwAAAGRycy9kb3ducmV2LnhtbERPz2vCMBS+D/Y/hDfYZdhU2YarRhFhIN5W1/ujeUuK&#10;zUtoYq3+9cthsOPH93u9nVwvRhpi51nBvChBELded2wUfJ8+Z0sQMSFr7D2TghtF2G4eH9ZYaX/l&#10;LxrrZEQO4VihAptSqKSMrSWHsfCBOHM/fnCYMhyM1ANec7jr5aIs36XDjnODxUB7S+25vjgFNb82&#10;44HN8Z5CDIuXZnc5fhilnp+m3QpEoin9i//cB63gLY/NX/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RIXMAAAADbAAAADwAAAAAAAAAAAAAAAACYAgAAZHJzL2Rvd25y&#10;ZXYueG1sUEsFBgAAAAAEAAQA9QAAAIUDAAAAAA==&#10;" filled="f" stroked="f" strokeweight="1.5pt">
            <v:textbox style="mso-next-textbox:#Text Box 288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pacing w:val="-6"/>
                      <w:sz w:val="20"/>
                    </w:rPr>
                  </w:pPr>
                  <w:r w:rsidRPr="007F5137">
                    <w:rPr>
                      <w:rFonts w:ascii="Arial" w:hAnsi="Arial"/>
                      <w:spacing w:val="-6"/>
                      <w:sz w:val="20"/>
                    </w:rPr>
                    <w:t>Формат</w:t>
                  </w:r>
                </w:p>
              </w:txbxContent>
            </v:textbox>
          </v:shape>
          <v:shape id="tbxFrmt" o:spid="_x0000_s2064" type="#_x0000_t202" style="position:absolute;left:11057;top:16273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tx8IA&#10;AADbAAAADwAAAGRycy9kb3ducmV2LnhtbESPQWsCMRSE70L/Q3gFL1KzlSp1NYoIgnjr6t4fm2d2&#10;6eYlbOK69tc3hYLHYWa+Ydbbwbaipy40jhW8TzMQxJXTDRsFl/Ph7RNEiMgaW8ek4EEBtpuX0Rpz&#10;7e78RX0RjUgQDjkqqGP0uZShqslimDpPnLyr6yzGJDsjdYf3BLetnGXZQlpsOC3U6GlfU/Vd3KyC&#10;gj/K/sjm9BN98LNJubudlkap8euwW4GINMRn+L991ArmS/j7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O3HwgAAANsAAAAPAAAAAAAAAAAAAAAAAJgCAABkcnMvZG93&#10;bnJldi54bWxQSwUGAAAAAAQABAD1AAAAhwMAAAAA&#10;" filled="f" stroked="f" strokeweight="1.5pt">
            <v:textbox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А</w:t>
                  </w:r>
                  <w:proofErr w:type="gramStart"/>
                  <w:r w:rsidRPr="007F5137">
                    <w:rPr>
                      <w:rFonts w:ascii="Arial" w:hAnsi="Arial"/>
                      <w:sz w:val="20"/>
                    </w:rPr>
                    <w:t>4</w:t>
                  </w:r>
                  <w:proofErr w:type="gramEnd"/>
                </w:p>
              </w:txbxContent>
            </v:textbox>
          </v:shape>
          <v:shape id="Text Box 290" o:spid="_x0000_s2063" type="#_x0000_t202" style="position:absolute;left:4366;top:16273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<v:textbox style="mso-next-textbox:#Text Box 290" inset="0,0,0,0">
              <w:txbxContent>
                <w:p w:rsidR="00640564" w:rsidRPr="007F5137" w:rsidRDefault="00640564" w:rsidP="0069384D">
                  <w:pPr>
                    <w:pStyle w:val="Twordcopyformat"/>
                    <w:rPr>
                      <w:rFonts w:ascii="Arial" w:hAnsi="Arial"/>
                      <w:sz w:val="20"/>
                    </w:rPr>
                  </w:pPr>
                  <w:r w:rsidRPr="007F5137">
                    <w:rPr>
                      <w:rFonts w:ascii="Arial" w:hAnsi="Arial"/>
                      <w:sz w:val="20"/>
                    </w:rPr>
                    <w:t>Копировал:</w:t>
                  </w:r>
                </w:p>
              </w:txbxContent>
            </v:textbox>
          </v:shape>
          <v:line id="Line 291" o:spid="_x0000_s2062" style="position:absolute;visibility:visible" from="1134,0" to="116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<v:line id="Line 292" o:spid="_x0000_s2061" style="position:absolute;visibility:visible" from="11624,0" to="11624,14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<v:shape id="tbxIzml" o:spid="_x0000_s2060" type="#_x0000_t202" style="position:absolute;left:2268;top:14288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RQsQA&#10;AADbAAAADwAAAGRycy9kb3ducmV2LnhtbESPUWvCMBSF3wf+h3AF3zSdAx2dUYbokIGOqT/g0tw0&#10;3Zqb0sS2+/dmMNjj4ZzzHc5qM7hadNSGyrOCx1kGgrjwuuJSwfWynz6DCBFZY+2ZFPxQgM169LDC&#10;XPueP6k7x1IkCIccFdgYm1zKUFhyGGa+IU6e8a3DmGRbSt1in+CulvMsW0iHFacFiw1tLRXf55tT&#10;8HHdadO/2fflqbt94dGYZXUxSk3Gw+sLiEhD/A//tQ9aweI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rEULEAAAA2wAAAA8AAAAAAAAAAAAAAAAAmAIAAGRycy9k&#10;b3ducmV2LnhtbFBLBQYAAAAABAAEAPUAAACJAwAAAAA=&#10;" strokeweight=".5pt">
            <v:textbox inset="0,.5mm,0,0">
              <w:txbxContent>
                <w:p w:rsidR="00640564" w:rsidRPr="00725535" w:rsidRDefault="00640564" w:rsidP="0069384D">
                  <w:pPr>
                    <w:pStyle w:val="Twordizme"/>
                  </w:pPr>
                  <w:r>
                    <w:rPr>
                      <w:rStyle w:val="TwordizmeChar"/>
                    </w:rPr>
                    <w:t>.</w:t>
                  </w:r>
                </w:p>
              </w:txbxContent>
            </v:textbox>
          </v:shape>
          <v:line id="Line 294" o:spid="_x0000_s2059" style="position:absolute;visibility:visible" from="2835,14005" to="2835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hhEMMAAADbAAAADwAAAGRycy9kb3ducmV2LnhtbESPQWvCQBSE7wX/w/KE3urGK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YYRDDAAAA2wAAAA8AAAAAAAAAAAAA&#10;AAAAoQIAAGRycy9kb3ducmV2LnhtbFBLBQYAAAAABAAEAPkAAACRAwAAAAA=&#10;" strokeweight="1.5pt"/>
          <v:line id="Line 295" o:spid="_x0000_s2058" style="position:absolute;visibility:visible" from="2268,14005" to="2268,16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TEi8MAAADbAAAADwAAAGRycy9kb3ducmV2LnhtbESPQWvCQBSE7wX/w/KE3urGiiLRVURQ&#10;S2+NInh7ZJ9JTPZturvR9N+7hUKPw8x8wyzXvWnEnZyvLCsYjxIQxLnVFRcKTsfd2xyED8gaG8uk&#10;4Ic8rFeDlyWm2j74i+5ZKESEsE9RQRlCm0rp85IM+pFtiaN3tc5giNIVUjt8RLhp5HuSzKTBiuNC&#10;iS1tS8rrrDMKzl3Gl1u9cw12+8Phev6u/eRTqddhv1mACNSH//Bf+0MrmE3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UxIvDAAAA2wAAAA8AAAAAAAAAAAAA&#10;AAAAoQIAAGRycy9kb3ducmV2LnhtbFBLBQYAAAAABAAEAPkAAACRAwAAAAA=&#10;" strokeweight="1.5pt"/>
          <v:line id="Line 296" o:spid="_x0000_s2057" style="position:absolute;visibility:visible" from="1134,14572" to="4819,1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Za/MMAAADbAAAADwAAAGRycy9kb3ducmV2LnhtbESPQWvCQBSE7wX/w/KE3urGCqFEVxHB&#10;Kr2ZiuDtkX0mMdm3cXej6b/vCoUeh5n5hlmsBtOKOzlfW1YwnSQgiAuray4VHL+3bx8gfEDW2Fom&#10;BT/kYbUcvSww0/bBB7rnoRQRwj5DBVUIXSalLyoy6Ce2I47exTqDIUpXSu3wEeGmle9JkkqDNceF&#10;CjvaVFQ0eW8UnPqcz9dm61rsP3e7y+nW+NmXUq/jYT0HEWgI/+G/9l4rSFN4fok/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GWvzDAAAA2wAAAA8AAAAAAAAAAAAA&#10;AAAAoQIAAGRycy9kb3ducmV2LnhtbFBLBQYAAAAABAAEAPkAAACRAwAAAAA=&#10;" strokeweight="1.5pt"/>
          <v:shape id="tbxJob9" o:spid="_x0000_s2056" type="#_x0000_t202" style="position:absolute;left:567;top:10319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vX8MA&#10;AADbAAAADwAAAGRycy9kb3ducmV2LnhtbESPS2vCQBSF9wX/w3AFd3WSLGKJjiIV0Y2W+oAuL5nb&#10;JDZzJ2RGE/99RxBcHs7j48wWvanFjVpXWVYQjyMQxLnVFRcKTsf1+wcI55E11pZJwZ0cLOaDtxlm&#10;2nb8TbeDL0QYYZehgtL7JpPS5SUZdGPbEAfv17YGfZBtIXWLXRg3tUyiKJUGKw6EEhv6LCn/O1xN&#10;4KarjbHx8ie9TLr9V7xJLrtzotRo2C+nIDz1/hV+trdaQTqBx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vX8MAAADbAAAADwAAAAAAAAAAAAAAAACYAgAAZHJzL2Rv&#10;d25yZXYueG1sUEsFBgAAAAAEAAQA9QAAAIgDAAAAAA==&#10;" strokeweight="1.5pt">
            <v:textbox style="layout-flow:vertical;mso-layout-flow-alt:bottom-to-top;mso-next-textbox:#tbxJob9" inset=".5mm,0,0,0">
              <w:txbxContent>
                <w:p w:rsidR="00640564" w:rsidRPr="00693C49" w:rsidRDefault="00640564" w:rsidP="00693C49"/>
              </w:txbxContent>
            </v:textbox>
          </v:shape>
          <v:shape id="tbxJob7" o:spid="_x0000_s2055" type="#_x0000_t202" style="position:absolute;left:284;top:7768;width:283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P7LcEA&#10;AADbAAAADwAAAGRycy9kb3ducmV2LnhtbERPTWvCQBC9F/wPyxS81U1ySEt0FakUvdhSbcHjkB2T&#10;aHY2ZLcm/vvOodDj430vVqNr1Y360Hg2kM4SUMSltw1XBr6Ob08voEJEtth6JgN3CrBaTh4WWFg/&#10;8CfdDrFSEsKhQAN1jF2hdShrchhmviMW7ux7h1FgX2nb4yDhrtVZkuTaYcPSUGNHrzWV18OPk958&#10;s3U+XZ/yy/Pw/pFus8v+OzNm+jiu56AijfFf/OfeWQO5jJUv8g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z+y3BAAAA2wAAAA8AAAAAAAAAAAAAAAAAmAIAAGRycy9kb3du&#10;cmV2LnhtbFBLBQYAAAAABAAEAPUAAACGAwAAAAA=&#10;" strokeweight="1.5pt">
            <v:textbox style="layout-flow:vertical;mso-layout-flow-alt:bottom-to-top;mso-next-textbox:#tbxJob7" inset=".5mm,0,0,0">
              <w:txbxContent>
                <w:p w:rsidR="00640564" w:rsidRPr="007F5137" w:rsidRDefault="00640564" w:rsidP="00E04C44">
                  <w:pPr>
                    <w:pStyle w:val="Twordaddfieldheads"/>
                    <w:jc w:val="left"/>
                    <w:rPr>
                      <w:rFonts w:ascii="Arial" w:hAnsi="Arial"/>
                    </w:rPr>
                  </w:pPr>
                  <w:r w:rsidRPr="007F5137">
                    <w:rPr>
                      <w:rFonts w:ascii="Arial" w:hAnsi="Arial"/>
                    </w:rPr>
                    <w:t>Согласовано</w:t>
                  </w:r>
                </w:p>
                <w:p w:rsidR="00640564" w:rsidRPr="00693C49" w:rsidRDefault="00640564" w:rsidP="00693C49"/>
              </w:txbxContent>
            </v:textbox>
          </v:shape>
          <v:shape id="tbxFam9" o:spid="_x0000_s2054" type="#_x0000_t202" style="position:absolute;left:567;top:9185;width:567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EbcQA&#10;AADbAAAADwAAAGRycy9kb3ducmV2LnhtbESPzWrCQBSF90LfYbgFd2aSLKKkjiItRTcq2ha6vGRu&#10;k9jMnZAZTXx7RxBcHs7Px5kvB9OIC3WutqwgiWIQxIXVNZcKvr8+JzMQziNrbCyTgis5WC5eRnPM&#10;te35QJejL0UYYZejgsr7NpfSFRUZdJFtiYP3ZzuDPsiulLrDPoybRqZxnEmDNQdChS29V1T8H88m&#10;cLOPtbHJ6jc7TfvdPlmnp+1PqtT4dVi9gfA0+Gf40d5oBdME7l/C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QxG3EAAAA2wAAAA8AAAAAAAAAAAAAAAAAmAIAAGRycy9k&#10;b3ducmV2LnhtbFBLBQYAAAAABAAEAPUAAACJAwAAAAA=&#10;" strokeweight="1.5pt">
            <v:textbox style="layout-flow:vertical;mso-layout-flow-alt:bottom-to-top;mso-next-textbox:#tbxFam9" inset=".5mm,0,0,0">
              <w:txbxContent>
                <w:p w:rsidR="00640564" w:rsidRPr="00693C49" w:rsidRDefault="00640564" w:rsidP="00693C49"/>
              </w:txbxContent>
            </v:textbox>
          </v:shape>
          <v:shape id="Text Box 304" o:spid="_x0000_s2053" type="#_x0000_t202" style="position:absolute;left:567;top:8335;width:567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ocCsQA&#10;AADbAAAADwAAAGRycy9kb3ducmV2LnhtbESP3WoCMRSE7wt9h3AK3hTNVtoqq1FaoVIFBX8e4Lg5&#10;ZpduTpYk6u7bN0Khl8PMfMNM562txZV8qBwreBlkIIgLpys2Co6Hr/4YRIjIGmvHpKCjAPPZ48MU&#10;c+1uvKPrPhqRIBxyVFDG2ORShqIki2HgGuLknZ23GJP0RmqPtwS3tRxm2bu0WHFaKLGhRUnFz/5i&#10;FTzvfLfpwma9NPrzgLhdnczyTaneU/sxARGpjf/hv/a3VjB6hf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qHArEAAAA2wAAAA8AAAAAAAAAAAAAAAAAmAIAAGRycy9k&#10;b3ducmV2LnhtbFBLBQYAAAAABAAEAPUAAACJAwAAAAA=&#10;" strokeweight="1.5pt">
            <v:textbox style="layout-flow:vertical;mso-layout-flow-alt:bottom-to-top;mso-next-textbox:#Text Box 304">
              <w:txbxContent>
                <w:p w:rsidR="00640564" w:rsidRDefault="00640564" w:rsidP="0069384D"/>
              </w:txbxContent>
            </v:textbox>
          </v:shape>
          <v:shape id="tbxDat9" o:spid="_x0000_s2052" type="#_x0000_t202" style="position:absolute;left:567;top:7768;width:567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CV1L4A&#10;AADbAAAADwAAAGRycy9kb3ducmV2LnhtbESPSwvCMBCE74L/IazgTVM9qFSjiCAoePCF56XZPrDZ&#10;1CbW+u+NIHgcZuYbZrFqTSkaql1hWcFoGIEgTqwuOFNwvWwHMxDOI2ssLZOCNzlYLbudBcbavvhE&#10;zdlnIkDYxagg976KpXRJTgbd0FbEwUttbdAHWWdS1/gKcFPKcRRNpMGCw0KOFW1ySu7np1FwaPYP&#10;5nQ8Mjwro/ttnVp7bJTq99r1HISn1v/Dv/ZOK5hO4fsl/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wldS+AAAA2wAAAA8AAAAAAAAAAAAAAAAAmAIAAGRycy9kb3ducmV2&#10;LnhtbFBLBQYAAAAABAAEAPUAAACDAwAAAAA=&#10;" strokeweight="1.5pt">
            <v:textbox style="layout-flow:vertical;mso-layout-flow-alt:bottom-to-top;mso-next-textbox:#tbxDat9" inset="0,0,0,0">
              <w:txbxContent>
                <w:p w:rsidR="00640564" w:rsidRPr="00693C49" w:rsidRDefault="00640564" w:rsidP="00693C49"/>
              </w:txbxContent>
            </v:textbox>
          </v:shape>
          <w10:wrap anchorx="page" anchory="page"/>
        </v:group>
      </w:pict>
    </w:r>
    <w:r>
      <w:rPr>
        <w:rFonts w:ascii="Arial" w:hAnsi="Arial" w:cs="Arial"/>
        <w:noProof/>
      </w:rPr>
      <w:pict>
        <v:line id="Прямая соединительная линия 117" o:spid="_x0000_s2121" style="position:absolute;flip:y;z-index:251660800;visibility:visible;mso-height-relative:margin" from="461.95pt,-17.9pt" to="461.9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22" o:spid="_x0000_s2120" style="position:absolute;z-index:251659776;visibility:visible;mso-width-relative:margin" from="461.7pt,1.8pt" to="490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" strokecolor="black [3040]" strokeweight="1.5pt"/>
      </w:pict>
    </w:r>
    <w:r>
      <w:rPr>
        <w:rFonts w:ascii="Arial" w:hAnsi="Arial" w:cs="Arial"/>
        <w:noProof/>
      </w:rPr>
      <w:pict>
        <v:line id="Прямая соединительная линия 120" o:spid="_x0000_s2050" style="position:absolute;flip:y;z-index:251664896;visibility:visible" from="-25.15pt,366.05pt" to="-25.15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" strokecolor="black [3213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3739"/>
    <w:multiLevelType w:val="hybridMultilevel"/>
    <w:tmpl w:val="929851E6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E0D6B"/>
    <w:multiLevelType w:val="hybridMultilevel"/>
    <w:tmpl w:val="FC120CCC"/>
    <w:lvl w:ilvl="0" w:tplc="06D8CA5C">
      <w:start w:val="3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56445F"/>
    <w:multiLevelType w:val="singleLevel"/>
    <w:tmpl w:val="67AA84FA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</w:lvl>
  </w:abstractNum>
  <w:abstractNum w:abstractNumId="3">
    <w:nsid w:val="15DA78EF"/>
    <w:multiLevelType w:val="hybridMultilevel"/>
    <w:tmpl w:val="92AA2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127A1"/>
    <w:multiLevelType w:val="hybridMultilevel"/>
    <w:tmpl w:val="068436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BC4EB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CF92A60"/>
    <w:multiLevelType w:val="hybridMultilevel"/>
    <w:tmpl w:val="BCD00880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4A679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95316A0"/>
    <w:multiLevelType w:val="hybridMultilevel"/>
    <w:tmpl w:val="AEA0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F57CF"/>
    <w:multiLevelType w:val="singleLevel"/>
    <w:tmpl w:val="04190003"/>
    <w:lvl w:ilvl="0">
      <w:start w:val="1"/>
      <w:numFmt w:val="bullet"/>
      <w:pStyle w:val="a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215C1F"/>
    <w:multiLevelType w:val="hybridMultilevel"/>
    <w:tmpl w:val="9B26797A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3417C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2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94232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525BB5"/>
    <w:multiLevelType w:val="hybridMultilevel"/>
    <w:tmpl w:val="EDDA79DE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FC60B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7A4B55"/>
    <w:multiLevelType w:val="hybridMultilevel"/>
    <w:tmpl w:val="671E4722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>
    <w:nsid w:val="45CD1F2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0C31C1"/>
    <w:multiLevelType w:val="hybridMultilevel"/>
    <w:tmpl w:val="FC1C4C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F9C5C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05814C3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9D3EC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34C5E9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3C868A3"/>
    <w:multiLevelType w:val="hybridMultilevel"/>
    <w:tmpl w:val="25D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A90934"/>
    <w:multiLevelType w:val="hybridMultilevel"/>
    <w:tmpl w:val="DC7C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8761F"/>
    <w:multiLevelType w:val="multilevel"/>
    <w:tmpl w:val="FEDE17E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A602DC"/>
    <w:multiLevelType w:val="hybridMultilevel"/>
    <w:tmpl w:val="C90ED5A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D657DF"/>
    <w:multiLevelType w:val="hybridMultilevel"/>
    <w:tmpl w:val="88964D0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23B0D"/>
    <w:multiLevelType w:val="hybridMultilevel"/>
    <w:tmpl w:val="94F4F596"/>
    <w:lvl w:ilvl="0" w:tplc="19042B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3E0241"/>
    <w:multiLevelType w:val="hybridMultilevel"/>
    <w:tmpl w:val="6E563610"/>
    <w:lvl w:ilvl="0" w:tplc="04190001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CD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3933092"/>
    <w:multiLevelType w:val="singleLevel"/>
    <w:tmpl w:val="2BEAF9F4"/>
    <w:lvl w:ilvl="0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hint="default"/>
      </w:rPr>
    </w:lvl>
  </w:abstractNum>
  <w:abstractNum w:abstractNumId="32">
    <w:nsid w:val="78756595"/>
    <w:multiLevelType w:val="hybridMultilevel"/>
    <w:tmpl w:val="211691B4"/>
    <w:lvl w:ilvl="0" w:tplc="8C3EC408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B0F53D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8"/>
  </w:num>
  <w:num w:numId="2">
    <w:abstractNumId w:val="1"/>
  </w:num>
  <w:num w:numId="3">
    <w:abstractNumId w:val="8"/>
  </w:num>
  <w:num w:numId="4">
    <w:abstractNumId w:val="24"/>
  </w:num>
  <w:num w:numId="5">
    <w:abstractNumId w:val="23"/>
  </w:num>
  <w:num w:numId="6">
    <w:abstractNumId w:val="0"/>
  </w:num>
  <w:num w:numId="7">
    <w:abstractNumId w:val="29"/>
  </w:num>
  <w:num w:numId="8">
    <w:abstractNumId w:val="7"/>
  </w:num>
  <w:num w:numId="9">
    <w:abstractNumId w:val="20"/>
  </w:num>
  <w:num w:numId="10">
    <w:abstractNumId w:val="9"/>
  </w:num>
  <w:num w:numId="11">
    <w:abstractNumId w:val="33"/>
  </w:num>
  <w:num w:numId="12">
    <w:abstractNumId w:val="15"/>
  </w:num>
  <w:num w:numId="13">
    <w:abstractNumId w:val="11"/>
  </w:num>
  <w:num w:numId="14">
    <w:abstractNumId w:val="21"/>
  </w:num>
  <w:num w:numId="15">
    <w:abstractNumId w:val="13"/>
  </w:num>
  <w:num w:numId="16">
    <w:abstractNumId w:val="5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8"/>
  </w:num>
  <w:num w:numId="24">
    <w:abstractNumId w:val="17"/>
  </w:num>
  <w:num w:numId="25">
    <w:abstractNumId w:val="22"/>
  </w:num>
  <w:num w:numId="26">
    <w:abstractNumId w:val="12"/>
  </w:num>
  <w:num w:numId="27">
    <w:abstractNumId w:val="31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32"/>
  </w:num>
  <w:num w:numId="37">
    <w:abstractNumId w:val="19"/>
  </w:num>
  <w:num w:numId="38">
    <w:abstractNumId w:val="3"/>
  </w:num>
  <w:num w:numId="39">
    <w:abstractNumId w:val="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142"/>
  <w:drawingGridHorizontalSpacing w:val="187"/>
  <w:displayHorizontalDrawingGridEvery w:val="0"/>
  <w:displayVerticalDrawingGridEvery w:val="2"/>
  <w:characterSpacingControl w:val="doNotCompress"/>
  <w:hdrShapeDefaults>
    <o:shapedefaults v:ext="edit" spidmax="21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4D09"/>
    <w:rsid w:val="00000289"/>
    <w:rsid w:val="0001111C"/>
    <w:rsid w:val="000152F6"/>
    <w:rsid w:val="00016B1C"/>
    <w:rsid w:val="00016F7C"/>
    <w:rsid w:val="00021E17"/>
    <w:rsid w:val="00021E78"/>
    <w:rsid w:val="000237BD"/>
    <w:rsid w:val="00023807"/>
    <w:rsid w:val="000277DE"/>
    <w:rsid w:val="00030F62"/>
    <w:rsid w:val="000334AC"/>
    <w:rsid w:val="00033FF5"/>
    <w:rsid w:val="000363B7"/>
    <w:rsid w:val="00040202"/>
    <w:rsid w:val="00042CD7"/>
    <w:rsid w:val="00043D56"/>
    <w:rsid w:val="0004676F"/>
    <w:rsid w:val="0005181C"/>
    <w:rsid w:val="00051EAA"/>
    <w:rsid w:val="00052A85"/>
    <w:rsid w:val="00053C17"/>
    <w:rsid w:val="00055450"/>
    <w:rsid w:val="000579AF"/>
    <w:rsid w:val="00060CAB"/>
    <w:rsid w:val="00061C72"/>
    <w:rsid w:val="000621F8"/>
    <w:rsid w:val="0006229D"/>
    <w:rsid w:val="00063015"/>
    <w:rsid w:val="00063664"/>
    <w:rsid w:val="0006508B"/>
    <w:rsid w:val="00066763"/>
    <w:rsid w:val="00066B59"/>
    <w:rsid w:val="00067E31"/>
    <w:rsid w:val="00071987"/>
    <w:rsid w:val="00073006"/>
    <w:rsid w:val="00073E77"/>
    <w:rsid w:val="00074CE8"/>
    <w:rsid w:val="00076AD8"/>
    <w:rsid w:val="00081867"/>
    <w:rsid w:val="00081A6D"/>
    <w:rsid w:val="00083519"/>
    <w:rsid w:val="00084E17"/>
    <w:rsid w:val="00085555"/>
    <w:rsid w:val="00092846"/>
    <w:rsid w:val="0009355F"/>
    <w:rsid w:val="0009381C"/>
    <w:rsid w:val="000969C0"/>
    <w:rsid w:val="000977EC"/>
    <w:rsid w:val="000A3364"/>
    <w:rsid w:val="000A3AD0"/>
    <w:rsid w:val="000A5D2E"/>
    <w:rsid w:val="000A658D"/>
    <w:rsid w:val="000A6C1F"/>
    <w:rsid w:val="000A71CF"/>
    <w:rsid w:val="000B000F"/>
    <w:rsid w:val="000B110A"/>
    <w:rsid w:val="000B5323"/>
    <w:rsid w:val="000C07EE"/>
    <w:rsid w:val="000C0818"/>
    <w:rsid w:val="000C2306"/>
    <w:rsid w:val="000C2327"/>
    <w:rsid w:val="000C41FF"/>
    <w:rsid w:val="000C61F5"/>
    <w:rsid w:val="000C7994"/>
    <w:rsid w:val="000D6D16"/>
    <w:rsid w:val="000D7A17"/>
    <w:rsid w:val="000E04B9"/>
    <w:rsid w:val="000E232A"/>
    <w:rsid w:val="000E5862"/>
    <w:rsid w:val="000E5F06"/>
    <w:rsid w:val="000E64AA"/>
    <w:rsid w:val="000E64CF"/>
    <w:rsid w:val="000E71B7"/>
    <w:rsid w:val="000F37B5"/>
    <w:rsid w:val="000F3D66"/>
    <w:rsid w:val="000F63A5"/>
    <w:rsid w:val="000F6D4E"/>
    <w:rsid w:val="00100CAD"/>
    <w:rsid w:val="00101EEF"/>
    <w:rsid w:val="001027AC"/>
    <w:rsid w:val="00103845"/>
    <w:rsid w:val="001045DB"/>
    <w:rsid w:val="001071BA"/>
    <w:rsid w:val="00107974"/>
    <w:rsid w:val="0011016C"/>
    <w:rsid w:val="00114290"/>
    <w:rsid w:val="001219F1"/>
    <w:rsid w:val="00121C76"/>
    <w:rsid w:val="001256A1"/>
    <w:rsid w:val="001257FE"/>
    <w:rsid w:val="001268B2"/>
    <w:rsid w:val="001277DE"/>
    <w:rsid w:val="00132389"/>
    <w:rsid w:val="001326E0"/>
    <w:rsid w:val="00134BC0"/>
    <w:rsid w:val="001441B5"/>
    <w:rsid w:val="0014597E"/>
    <w:rsid w:val="00146E88"/>
    <w:rsid w:val="0014717D"/>
    <w:rsid w:val="00157B70"/>
    <w:rsid w:val="00160FF1"/>
    <w:rsid w:val="001651CE"/>
    <w:rsid w:val="00166724"/>
    <w:rsid w:val="00166EB3"/>
    <w:rsid w:val="001721EB"/>
    <w:rsid w:val="00173078"/>
    <w:rsid w:val="0017334A"/>
    <w:rsid w:val="00175960"/>
    <w:rsid w:val="00176A4D"/>
    <w:rsid w:val="00185E35"/>
    <w:rsid w:val="0019444F"/>
    <w:rsid w:val="001944BF"/>
    <w:rsid w:val="001A178C"/>
    <w:rsid w:val="001A2996"/>
    <w:rsid w:val="001A3A4C"/>
    <w:rsid w:val="001A4972"/>
    <w:rsid w:val="001A4DCD"/>
    <w:rsid w:val="001B137B"/>
    <w:rsid w:val="001B3207"/>
    <w:rsid w:val="001C25F5"/>
    <w:rsid w:val="001C2D82"/>
    <w:rsid w:val="001C7D3F"/>
    <w:rsid w:val="001D3492"/>
    <w:rsid w:val="001D37BB"/>
    <w:rsid w:val="001D3E11"/>
    <w:rsid w:val="001D6AD9"/>
    <w:rsid w:val="001E314A"/>
    <w:rsid w:val="001E32E7"/>
    <w:rsid w:val="001E43C1"/>
    <w:rsid w:val="001E4796"/>
    <w:rsid w:val="001E5228"/>
    <w:rsid w:val="001E61BE"/>
    <w:rsid w:val="001E61E0"/>
    <w:rsid w:val="001E660C"/>
    <w:rsid w:val="001E7F90"/>
    <w:rsid w:val="001F044A"/>
    <w:rsid w:val="002129BA"/>
    <w:rsid w:val="00212C03"/>
    <w:rsid w:val="002143BD"/>
    <w:rsid w:val="00214DB6"/>
    <w:rsid w:val="0021652E"/>
    <w:rsid w:val="00216591"/>
    <w:rsid w:val="0022119E"/>
    <w:rsid w:val="00223376"/>
    <w:rsid w:val="00223B40"/>
    <w:rsid w:val="002260B3"/>
    <w:rsid w:val="00232F69"/>
    <w:rsid w:val="00234986"/>
    <w:rsid w:val="00235697"/>
    <w:rsid w:val="00247754"/>
    <w:rsid w:val="00250484"/>
    <w:rsid w:val="00252743"/>
    <w:rsid w:val="0025366D"/>
    <w:rsid w:val="00255BC1"/>
    <w:rsid w:val="00256EBE"/>
    <w:rsid w:val="00257677"/>
    <w:rsid w:val="002600B7"/>
    <w:rsid w:val="00263AA8"/>
    <w:rsid w:val="0026518D"/>
    <w:rsid w:val="00265B59"/>
    <w:rsid w:val="00270472"/>
    <w:rsid w:val="002708A5"/>
    <w:rsid w:val="00274D49"/>
    <w:rsid w:val="00280078"/>
    <w:rsid w:val="0028212E"/>
    <w:rsid w:val="00282C1A"/>
    <w:rsid w:val="00282FA0"/>
    <w:rsid w:val="002920C5"/>
    <w:rsid w:val="002921E8"/>
    <w:rsid w:val="002930DC"/>
    <w:rsid w:val="002933A8"/>
    <w:rsid w:val="002934D2"/>
    <w:rsid w:val="00296A93"/>
    <w:rsid w:val="002979E3"/>
    <w:rsid w:val="002A10B5"/>
    <w:rsid w:val="002A3776"/>
    <w:rsid w:val="002A5D28"/>
    <w:rsid w:val="002A622D"/>
    <w:rsid w:val="002A7DCE"/>
    <w:rsid w:val="002B0659"/>
    <w:rsid w:val="002B0A0E"/>
    <w:rsid w:val="002B0B5A"/>
    <w:rsid w:val="002B7644"/>
    <w:rsid w:val="002C093D"/>
    <w:rsid w:val="002C2E9C"/>
    <w:rsid w:val="002C5974"/>
    <w:rsid w:val="002C735E"/>
    <w:rsid w:val="002D0853"/>
    <w:rsid w:val="002D5E0B"/>
    <w:rsid w:val="002D62D0"/>
    <w:rsid w:val="002E067F"/>
    <w:rsid w:val="002E0E86"/>
    <w:rsid w:val="002E1D91"/>
    <w:rsid w:val="002E32CA"/>
    <w:rsid w:val="002E436E"/>
    <w:rsid w:val="002E47AA"/>
    <w:rsid w:val="002E5F55"/>
    <w:rsid w:val="002E7DFA"/>
    <w:rsid w:val="002F1AD9"/>
    <w:rsid w:val="002F2E67"/>
    <w:rsid w:val="002F349C"/>
    <w:rsid w:val="002F4EF7"/>
    <w:rsid w:val="002F5848"/>
    <w:rsid w:val="003105F4"/>
    <w:rsid w:val="00313725"/>
    <w:rsid w:val="00317FB3"/>
    <w:rsid w:val="00317FCA"/>
    <w:rsid w:val="003224A7"/>
    <w:rsid w:val="0032293C"/>
    <w:rsid w:val="00322CA1"/>
    <w:rsid w:val="003254CD"/>
    <w:rsid w:val="003311A4"/>
    <w:rsid w:val="003316ED"/>
    <w:rsid w:val="003347AB"/>
    <w:rsid w:val="0033622E"/>
    <w:rsid w:val="0033653A"/>
    <w:rsid w:val="00336F09"/>
    <w:rsid w:val="003373F6"/>
    <w:rsid w:val="00337BE2"/>
    <w:rsid w:val="003429FB"/>
    <w:rsid w:val="00343970"/>
    <w:rsid w:val="00344F44"/>
    <w:rsid w:val="003510FA"/>
    <w:rsid w:val="00354D4B"/>
    <w:rsid w:val="00360EC2"/>
    <w:rsid w:val="0036102D"/>
    <w:rsid w:val="003654A8"/>
    <w:rsid w:val="00366052"/>
    <w:rsid w:val="00366E51"/>
    <w:rsid w:val="0037082F"/>
    <w:rsid w:val="003712A8"/>
    <w:rsid w:val="00373981"/>
    <w:rsid w:val="00373C20"/>
    <w:rsid w:val="0037791E"/>
    <w:rsid w:val="003804BE"/>
    <w:rsid w:val="00380C0C"/>
    <w:rsid w:val="0038475E"/>
    <w:rsid w:val="00392FDF"/>
    <w:rsid w:val="003930CD"/>
    <w:rsid w:val="00394D70"/>
    <w:rsid w:val="003A16CA"/>
    <w:rsid w:val="003A326B"/>
    <w:rsid w:val="003B0458"/>
    <w:rsid w:val="003B1ED7"/>
    <w:rsid w:val="003B3EF5"/>
    <w:rsid w:val="003B4401"/>
    <w:rsid w:val="003B62E3"/>
    <w:rsid w:val="003C035F"/>
    <w:rsid w:val="003C4B87"/>
    <w:rsid w:val="003C4D29"/>
    <w:rsid w:val="003C7785"/>
    <w:rsid w:val="003C7BCE"/>
    <w:rsid w:val="003D1E6E"/>
    <w:rsid w:val="003D1EE7"/>
    <w:rsid w:val="003D2D84"/>
    <w:rsid w:val="003D4989"/>
    <w:rsid w:val="003D6CF0"/>
    <w:rsid w:val="003E2492"/>
    <w:rsid w:val="003E2512"/>
    <w:rsid w:val="003E2B60"/>
    <w:rsid w:val="003E4E58"/>
    <w:rsid w:val="003E5921"/>
    <w:rsid w:val="003E699B"/>
    <w:rsid w:val="003E76D4"/>
    <w:rsid w:val="003F02D2"/>
    <w:rsid w:val="003F1720"/>
    <w:rsid w:val="003F2078"/>
    <w:rsid w:val="003F5340"/>
    <w:rsid w:val="003F76AF"/>
    <w:rsid w:val="0040038E"/>
    <w:rsid w:val="00406CE0"/>
    <w:rsid w:val="00406FF4"/>
    <w:rsid w:val="00407CC5"/>
    <w:rsid w:val="00410470"/>
    <w:rsid w:val="004122B0"/>
    <w:rsid w:val="004131E3"/>
    <w:rsid w:val="00414226"/>
    <w:rsid w:val="00414BB4"/>
    <w:rsid w:val="00415BB0"/>
    <w:rsid w:val="004205A7"/>
    <w:rsid w:val="00421B39"/>
    <w:rsid w:val="00424FC4"/>
    <w:rsid w:val="0042555B"/>
    <w:rsid w:val="00425D6C"/>
    <w:rsid w:val="00430117"/>
    <w:rsid w:val="00435510"/>
    <w:rsid w:val="00436C4A"/>
    <w:rsid w:val="00437FAF"/>
    <w:rsid w:val="004431D3"/>
    <w:rsid w:val="00445B03"/>
    <w:rsid w:val="00451696"/>
    <w:rsid w:val="00453CCD"/>
    <w:rsid w:val="00457581"/>
    <w:rsid w:val="00457F41"/>
    <w:rsid w:val="00461A50"/>
    <w:rsid w:val="00461DCF"/>
    <w:rsid w:val="00467C12"/>
    <w:rsid w:val="00471A97"/>
    <w:rsid w:val="00472AD2"/>
    <w:rsid w:val="00476B83"/>
    <w:rsid w:val="0048132E"/>
    <w:rsid w:val="00482487"/>
    <w:rsid w:val="004837D4"/>
    <w:rsid w:val="00486A21"/>
    <w:rsid w:val="00486C43"/>
    <w:rsid w:val="00486DD1"/>
    <w:rsid w:val="00487845"/>
    <w:rsid w:val="00487AE3"/>
    <w:rsid w:val="00491292"/>
    <w:rsid w:val="00493172"/>
    <w:rsid w:val="00494255"/>
    <w:rsid w:val="004952A5"/>
    <w:rsid w:val="00497FCA"/>
    <w:rsid w:val="004A0BF6"/>
    <w:rsid w:val="004A1E73"/>
    <w:rsid w:val="004A4BE5"/>
    <w:rsid w:val="004A5487"/>
    <w:rsid w:val="004A7651"/>
    <w:rsid w:val="004A7ABD"/>
    <w:rsid w:val="004B0D8A"/>
    <w:rsid w:val="004B0E39"/>
    <w:rsid w:val="004B16B0"/>
    <w:rsid w:val="004B1B56"/>
    <w:rsid w:val="004B29F2"/>
    <w:rsid w:val="004B6124"/>
    <w:rsid w:val="004B6D6B"/>
    <w:rsid w:val="004C05E1"/>
    <w:rsid w:val="004C21AB"/>
    <w:rsid w:val="004C3182"/>
    <w:rsid w:val="004C6272"/>
    <w:rsid w:val="004D32D4"/>
    <w:rsid w:val="004D452C"/>
    <w:rsid w:val="004D606E"/>
    <w:rsid w:val="004D7028"/>
    <w:rsid w:val="004D7AEC"/>
    <w:rsid w:val="004D7D1A"/>
    <w:rsid w:val="004E0977"/>
    <w:rsid w:val="004E0FD8"/>
    <w:rsid w:val="004E2679"/>
    <w:rsid w:val="004E4289"/>
    <w:rsid w:val="004E59FB"/>
    <w:rsid w:val="004E6299"/>
    <w:rsid w:val="004E722C"/>
    <w:rsid w:val="004F2E48"/>
    <w:rsid w:val="004F5947"/>
    <w:rsid w:val="004F6B9B"/>
    <w:rsid w:val="004F7990"/>
    <w:rsid w:val="00500212"/>
    <w:rsid w:val="005014DB"/>
    <w:rsid w:val="00505863"/>
    <w:rsid w:val="00507A99"/>
    <w:rsid w:val="00507D3D"/>
    <w:rsid w:val="00513DC0"/>
    <w:rsid w:val="005145DB"/>
    <w:rsid w:val="005148CA"/>
    <w:rsid w:val="00517072"/>
    <w:rsid w:val="005202DF"/>
    <w:rsid w:val="00521476"/>
    <w:rsid w:val="00521681"/>
    <w:rsid w:val="00531AE9"/>
    <w:rsid w:val="00531F80"/>
    <w:rsid w:val="00533ABC"/>
    <w:rsid w:val="00534E2A"/>
    <w:rsid w:val="00536FBD"/>
    <w:rsid w:val="00537D7C"/>
    <w:rsid w:val="00540DBC"/>
    <w:rsid w:val="00540DCD"/>
    <w:rsid w:val="00542F46"/>
    <w:rsid w:val="005431FE"/>
    <w:rsid w:val="0054572C"/>
    <w:rsid w:val="00545B58"/>
    <w:rsid w:val="005501F5"/>
    <w:rsid w:val="00552D7E"/>
    <w:rsid w:val="00553BDA"/>
    <w:rsid w:val="00557B79"/>
    <w:rsid w:val="005612FB"/>
    <w:rsid w:val="00561516"/>
    <w:rsid w:val="005615F6"/>
    <w:rsid w:val="005617B0"/>
    <w:rsid w:val="00563F33"/>
    <w:rsid w:val="00565A78"/>
    <w:rsid w:val="00567794"/>
    <w:rsid w:val="00573569"/>
    <w:rsid w:val="005824CC"/>
    <w:rsid w:val="005853AB"/>
    <w:rsid w:val="00585B7F"/>
    <w:rsid w:val="005914E4"/>
    <w:rsid w:val="0059408B"/>
    <w:rsid w:val="00595EA4"/>
    <w:rsid w:val="00596BA6"/>
    <w:rsid w:val="005A0BBC"/>
    <w:rsid w:val="005A13E7"/>
    <w:rsid w:val="005A3C1D"/>
    <w:rsid w:val="005A3FD3"/>
    <w:rsid w:val="005A5920"/>
    <w:rsid w:val="005A694B"/>
    <w:rsid w:val="005A7D05"/>
    <w:rsid w:val="005B05E2"/>
    <w:rsid w:val="005B18B6"/>
    <w:rsid w:val="005B27A0"/>
    <w:rsid w:val="005B29F6"/>
    <w:rsid w:val="005B2F7F"/>
    <w:rsid w:val="005B56DA"/>
    <w:rsid w:val="005C60DD"/>
    <w:rsid w:val="005C6799"/>
    <w:rsid w:val="005C6E20"/>
    <w:rsid w:val="005C7D3D"/>
    <w:rsid w:val="005C7F6A"/>
    <w:rsid w:val="005D29A2"/>
    <w:rsid w:val="005D3F8F"/>
    <w:rsid w:val="005E5474"/>
    <w:rsid w:val="005E5C0E"/>
    <w:rsid w:val="005E619C"/>
    <w:rsid w:val="005F07BB"/>
    <w:rsid w:val="005F2399"/>
    <w:rsid w:val="005F2435"/>
    <w:rsid w:val="005F325C"/>
    <w:rsid w:val="005F3BF3"/>
    <w:rsid w:val="005F3CCA"/>
    <w:rsid w:val="005F4BD0"/>
    <w:rsid w:val="00600522"/>
    <w:rsid w:val="0060170C"/>
    <w:rsid w:val="00603E94"/>
    <w:rsid w:val="0060415F"/>
    <w:rsid w:val="006042F4"/>
    <w:rsid w:val="00610047"/>
    <w:rsid w:val="006114AB"/>
    <w:rsid w:val="00611712"/>
    <w:rsid w:val="006132E6"/>
    <w:rsid w:val="00615435"/>
    <w:rsid w:val="00616473"/>
    <w:rsid w:val="00617BA3"/>
    <w:rsid w:val="00624D7B"/>
    <w:rsid w:val="00627635"/>
    <w:rsid w:val="0063287C"/>
    <w:rsid w:val="00632FF1"/>
    <w:rsid w:val="0063376E"/>
    <w:rsid w:val="006346CF"/>
    <w:rsid w:val="006352CC"/>
    <w:rsid w:val="00640564"/>
    <w:rsid w:val="00641A3F"/>
    <w:rsid w:val="006424C7"/>
    <w:rsid w:val="00643319"/>
    <w:rsid w:val="00643B0F"/>
    <w:rsid w:val="00651086"/>
    <w:rsid w:val="0065204B"/>
    <w:rsid w:val="00654154"/>
    <w:rsid w:val="00654A81"/>
    <w:rsid w:val="006568FE"/>
    <w:rsid w:val="0065792D"/>
    <w:rsid w:val="0066097A"/>
    <w:rsid w:val="00660DF3"/>
    <w:rsid w:val="006662B1"/>
    <w:rsid w:val="00666B9D"/>
    <w:rsid w:val="00667501"/>
    <w:rsid w:val="00670F72"/>
    <w:rsid w:val="00673F4C"/>
    <w:rsid w:val="00674FDD"/>
    <w:rsid w:val="006766FD"/>
    <w:rsid w:val="00676AD9"/>
    <w:rsid w:val="0067746D"/>
    <w:rsid w:val="00677E9D"/>
    <w:rsid w:val="006800D3"/>
    <w:rsid w:val="0068410B"/>
    <w:rsid w:val="00684FA1"/>
    <w:rsid w:val="00687A63"/>
    <w:rsid w:val="00687DA9"/>
    <w:rsid w:val="00691736"/>
    <w:rsid w:val="00691860"/>
    <w:rsid w:val="00691CF4"/>
    <w:rsid w:val="00693678"/>
    <w:rsid w:val="0069384D"/>
    <w:rsid w:val="00693C49"/>
    <w:rsid w:val="006940DF"/>
    <w:rsid w:val="00694CA6"/>
    <w:rsid w:val="00694EB8"/>
    <w:rsid w:val="00695BD4"/>
    <w:rsid w:val="00696E04"/>
    <w:rsid w:val="0069712B"/>
    <w:rsid w:val="0069790C"/>
    <w:rsid w:val="006A192F"/>
    <w:rsid w:val="006A2953"/>
    <w:rsid w:val="006A46DC"/>
    <w:rsid w:val="006A52CA"/>
    <w:rsid w:val="006A54F1"/>
    <w:rsid w:val="006B39AD"/>
    <w:rsid w:val="006B45DE"/>
    <w:rsid w:val="006B4917"/>
    <w:rsid w:val="006B7F49"/>
    <w:rsid w:val="006C0B04"/>
    <w:rsid w:val="006C4603"/>
    <w:rsid w:val="006C4FCF"/>
    <w:rsid w:val="006C654A"/>
    <w:rsid w:val="006C7CE4"/>
    <w:rsid w:val="006D0469"/>
    <w:rsid w:val="006D159C"/>
    <w:rsid w:val="006D29A6"/>
    <w:rsid w:val="006D3AAF"/>
    <w:rsid w:val="006D6B32"/>
    <w:rsid w:val="006E0DA1"/>
    <w:rsid w:val="006E1E6D"/>
    <w:rsid w:val="006E2F12"/>
    <w:rsid w:val="006E702C"/>
    <w:rsid w:val="006E7DAB"/>
    <w:rsid w:val="006F0BDE"/>
    <w:rsid w:val="006F0EE2"/>
    <w:rsid w:val="006F2D5A"/>
    <w:rsid w:val="006F5632"/>
    <w:rsid w:val="006F776D"/>
    <w:rsid w:val="00701081"/>
    <w:rsid w:val="00701E06"/>
    <w:rsid w:val="00707064"/>
    <w:rsid w:val="007075FD"/>
    <w:rsid w:val="007105F4"/>
    <w:rsid w:val="00711A84"/>
    <w:rsid w:val="007123D0"/>
    <w:rsid w:val="00712977"/>
    <w:rsid w:val="00716CA1"/>
    <w:rsid w:val="0072025F"/>
    <w:rsid w:val="007220F5"/>
    <w:rsid w:val="00724AB9"/>
    <w:rsid w:val="0072536A"/>
    <w:rsid w:val="00725535"/>
    <w:rsid w:val="00725996"/>
    <w:rsid w:val="0072606B"/>
    <w:rsid w:val="00731AFD"/>
    <w:rsid w:val="00732A8E"/>
    <w:rsid w:val="007332A1"/>
    <w:rsid w:val="00733DAB"/>
    <w:rsid w:val="00734443"/>
    <w:rsid w:val="00740EB9"/>
    <w:rsid w:val="00744F69"/>
    <w:rsid w:val="00747882"/>
    <w:rsid w:val="0075121D"/>
    <w:rsid w:val="007512B7"/>
    <w:rsid w:val="00755654"/>
    <w:rsid w:val="00756226"/>
    <w:rsid w:val="007578CA"/>
    <w:rsid w:val="00760108"/>
    <w:rsid w:val="00761270"/>
    <w:rsid w:val="007617A2"/>
    <w:rsid w:val="00762CBA"/>
    <w:rsid w:val="007635F8"/>
    <w:rsid w:val="00767E0D"/>
    <w:rsid w:val="00770B2B"/>
    <w:rsid w:val="00771E24"/>
    <w:rsid w:val="00784A7F"/>
    <w:rsid w:val="00784E7B"/>
    <w:rsid w:val="00785051"/>
    <w:rsid w:val="00787B18"/>
    <w:rsid w:val="00791A17"/>
    <w:rsid w:val="00793030"/>
    <w:rsid w:val="00793F21"/>
    <w:rsid w:val="00797103"/>
    <w:rsid w:val="007A03CE"/>
    <w:rsid w:val="007A1561"/>
    <w:rsid w:val="007A2528"/>
    <w:rsid w:val="007A351F"/>
    <w:rsid w:val="007A3F0E"/>
    <w:rsid w:val="007A68A2"/>
    <w:rsid w:val="007A75DD"/>
    <w:rsid w:val="007A7CBD"/>
    <w:rsid w:val="007B16FF"/>
    <w:rsid w:val="007B1774"/>
    <w:rsid w:val="007B1EFB"/>
    <w:rsid w:val="007B21C4"/>
    <w:rsid w:val="007B7114"/>
    <w:rsid w:val="007B7C80"/>
    <w:rsid w:val="007C0DC3"/>
    <w:rsid w:val="007C39B3"/>
    <w:rsid w:val="007C4303"/>
    <w:rsid w:val="007C50FC"/>
    <w:rsid w:val="007C53D3"/>
    <w:rsid w:val="007C6265"/>
    <w:rsid w:val="007C6F9F"/>
    <w:rsid w:val="007D00EC"/>
    <w:rsid w:val="007D459A"/>
    <w:rsid w:val="007D4FB0"/>
    <w:rsid w:val="007D5030"/>
    <w:rsid w:val="007D66D7"/>
    <w:rsid w:val="007D73B2"/>
    <w:rsid w:val="007D7446"/>
    <w:rsid w:val="007E08C3"/>
    <w:rsid w:val="007E14DE"/>
    <w:rsid w:val="007E1DD5"/>
    <w:rsid w:val="007E2312"/>
    <w:rsid w:val="007E3F55"/>
    <w:rsid w:val="007E608B"/>
    <w:rsid w:val="007E7A2D"/>
    <w:rsid w:val="007F21E7"/>
    <w:rsid w:val="007F2C8B"/>
    <w:rsid w:val="007F3922"/>
    <w:rsid w:val="007F3A65"/>
    <w:rsid w:val="007F49D0"/>
    <w:rsid w:val="007F4A0B"/>
    <w:rsid w:val="007F5137"/>
    <w:rsid w:val="007F645B"/>
    <w:rsid w:val="0080036F"/>
    <w:rsid w:val="008006AC"/>
    <w:rsid w:val="0080301E"/>
    <w:rsid w:val="00806E36"/>
    <w:rsid w:val="00807899"/>
    <w:rsid w:val="008131F1"/>
    <w:rsid w:val="00813C37"/>
    <w:rsid w:val="00815024"/>
    <w:rsid w:val="008151BC"/>
    <w:rsid w:val="008175F0"/>
    <w:rsid w:val="00817875"/>
    <w:rsid w:val="00820E43"/>
    <w:rsid w:val="00821F23"/>
    <w:rsid w:val="0082208D"/>
    <w:rsid w:val="00823AFA"/>
    <w:rsid w:val="008254A9"/>
    <w:rsid w:val="00826517"/>
    <w:rsid w:val="008303B1"/>
    <w:rsid w:val="00830E7E"/>
    <w:rsid w:val="00830F6D"/>
    <w:rsid w:val="008317C7"/>
    <w:rsid w:val="00832B6D"/>
    <w:rsid w:val="008359EA"/>
    <w:rsid w:val="00837E02"/>
    <w:rsid w:val="00842A67"/>
    <w:rsid w:val="00843C90"/>
    <w:rsid w:val="00846A83"/>
    <w:rsid w:val="0084740C"/>
    <w:rsid w:val="00847B02"/>
    <w:rsid w:val="00850B02"/>
    <w:rsid w:val="00851C95"/>
    <w:rsid w:val="008551FF"/>
    <w:rsid w:val="00856324"/>
    <w:rsid w:val="00864800"/>
    <w:rsid w:val="00865AE0"/>
    <w:rsid w:val="00865AE4"/>
    <w:rsid w:val="00867A8B"/>
    <w:rsid w:val="00873E3C"/>
    <w:rsid w:val="0087503A"/>
    <w:rsid w:val="00876C7D"/>
    <w:rsid w:val="00877E5C"/>
    <w:rsid w:val="00881FC5"/>
    <w:rsid w:val="00891A98"/>
    <w:rsid w:val="0089248B"/>
    <w:rsid w:val="00892ECD"/>
    <w:rsid w:val="00895092"/>
    <w:rsid w:val="008977C7"/>
    <w:rsid w:val="008A274E"/>
    <w:rsid w:val="008A27EE"/>
    <w:rsid w:val="008A4D8D"/>
    <w:rsid w:val="008A51DE"/>
    <w:rsid w:val="008A7572"/>
    <w:rsid w:val="008A7B83"/>
    <w:rsid w:val="008B4523"/>
    <w:rsid w:val="008B4C93"/>
    <w:rsid w:val="008B5D2D"/>
    <w:rsid w:val="008B6FFF"/>
    <w:rsid w:val="008C0520"/>
    <w:rsid w:val="008C1E25"/>
    <w:rsid w:val="008C2434"/>
    <w:rsid w:val="008C24AE"/>
    <w:rsid w:val="008C4CB4"/>
    <w:rsid w:val="008C4D47"/>
    <w:rsid w:val="008C4F8F"/>
    <w:rsid w:val="008D410F"/>
    <w:rsid w:val="008D5B0A"/>
    <w:rsid w:val="008D66BA"/>
    <w:rsid w:val="008D730C"/>
    <w:rsid w:val="008E30E0"/>
    <w:rsid w:val="008E3590"/>
    <w:rsid w:val="008E46C9"/>
    <w:rsid w:val="008E4B41"/>
    <w:rsid w:val="008E7D37"/>
    <w:rsid w:val="008F0CBF"/>
    <w:rsid w:val="008F1A27"/>
    <w:rsid w:val="008F6FFF"/>
    <w:rsid w:val="00901500"/>
    <w:rsid w:val="00904593"/>
    <w:rsid w:val="00907481"/>
    <w:rsid w:val="009077B7"/>
    <w:rsid w:val="009128D7"/>
    <w:rsid w:val="00913ABF"/>
    <w:rsid w:val="009203AA"/>
    <w:rsid w:val="009228D6"/>
    <w:rsid w:val="00922C90"/>
    <w:rsid w:val="00924E79"/>
    <w:rsid w:val="00925CDA"/>
    <w:rsid w:val="00925FDF"/>
    <w:rsid w:val="00927222"/>
    <w:rsid w:val="00927DEB"/>
    <w:rsid w:val="00930F2F"/>
    <w:rsid w:val="00931D21"/>
    <w:rsid w:val="00933666"/>
    <w:rsid w:val="00943170"/>
    <w:rsid w:val="00944375"/>
    <w:rsid w:val="00944839"/>
    <w:rsid w:val="00945C14"/>
    <w:rsid w:val="00945D9C"/>
    <w:rsid w:val="00946229"/>
    <w:rsid w:val="00953E9A"/>
    <w:rsid w:val="00954587"/>
    <w:rsid w:val="00961605"/>
    <w:rsid w:val="0096162F"/>
    <w:rsid w:val="00961C2A"/>
    <w:rsid w:val="009637BB"/>
    <w:rsid w:val="00963E5B"/>
    <w:rsid w:val="00964714"/>
    <w:rsid w:val="009703E4"/>
    <w:rsid w:val="00970777"/>
    <w:rsid w:val="00972FD3"/>
    <w:rsid w:val="0097632D"/>
    <w:rsid w:val="00980732"/>
    <w:rsid w:val="00982A95"/>
    <w:rsid w:val="0098357B"/>
    <w:rsid w:val="0098498A"/>
    <w:rsid w:val="00986C26"/>
    <w:rsid w:val="0098705C"/>
    <w:rsid w:val="0099214E"/>
    <w:rsid w:val="00992C52"/>
    <w:rsid w:val="00995F16"/>
    <w:rsid w:val="009A0B32"/>
    <w:rsid w:val="009A19D7"/>
    <w:rsid w:val="009A50CA"/>
    <w:rsid w:val="009B44CE"/>
    <w:rsid w:val="009B4593"/>
    <w:rsid w:val="009B66CA"/>
    <w:rsid w:val="009C0181"/>
    <w:rsid w:val="009C737A"/>
    <w:rsid w:val="009D0B68"/>
    <w:rsid w:val="009D1028"/>
    <w:rsid w:val="009D4E1E"/>
    <w:rsid w:val="009D5495"/>
    <w:rsid w:val="009E0825"/>
    <w:rsid w:val="009E1FEF"/>
    <w:rsid w:val="009E288F"/>
    <w:rsid w:val="009E36E1"/>
    <w:rsid w:val="009E668F"/>
    <w:rsid w:val="009E6C6D"/>
    <w:rsid w:val="009E7BB6"/>
    <w:rsid w:val="009F6131"/>
    <w:rsid w:val="009F76FF"/>
    <w:rsid w:val="00A0448E"/>
    <w:rsid w:val="00A05A2E"/>
    <w:rsid w:val="00A064D7"/>
    <w:rsid w:val="00A06D65"/>
    <w:rsid w:val="00A06E3C"/>
    <w:rsid w:val="00A07BE5"/>
    <w:rsid w:val="00A136D5"/>
    <w:rsid w:val="00A142D9"/>
    <w:rsid w:val="00A14FB7"/>
    <w:rsid w:val="00A151B7"/>
    <w:rsid w:val="00A16CD5"/>
    <w:rsid w:val="00A20C5F"/>
    <w:rsid w:val="00A25429"/>
    <w:rsid w:val="00A27AAD"/>
    <w:rsid w:val="00A301FD"/>
    <w:rsid w:val="00A34011"/>
    <w:rsid w:val="00A375EE"/>
    <w:rsid w:val="00A40188"/>
    <w:rsid w:val="00A42131"/>
    <w:rsid w:val="00A43DB0"/>
    <w:rsid w:val="00A50451"/>
    <w:rsid w:val="00A50C7A"/>
    <w:rsid w:val="00A511D8"/>
    <w:rsid w:val="00A53318"/>
    <w:rsid w:val="00A53C8E"/>
    <w:rsid w:val="00A54CE4"/>
    <w:rsid w:val="00A5529D"/>
    <w:rsid w:val="00A55AD6"/>
    <w:rsid w:val="00A561A3"/>
    <w:rsid w:val="00A62E64"/>
    <w:rsid w:val="00A6723D"/>
    <w:rsid w:val="00A67B8B"/>
    <w:rsid w:val="00A700E5"/>
    <w:rsid w:val="00A703D7"/>
    <w:rsid w:val="00A71AAD"/>
    <w:rsid w:val="00A72CC9"/>
    <w:rsid w:val="00A73207"/>
    <w:rsid w:val="00A7402D"/>
    <w:rsid w:val="00A74952"/>
    <w:rsid w:val="00A74D09"/>
    <w:rsid w:val="00A75EBA"/>
    <w:rsid w:val="00A77D5C"/>
    <w:rsid w:val="00A81327"/>
    <w:rsid w:val="00A831C6"/>
    <w:rsid w:val="00A84421"/>
    <w:rsid w:val="00A85CE5"/>
    <w:rsid w:val="00A91D75"/>
    <w:rsid w:val="00A93868"/>
    <w:rsid w:val="00A967A7"/>
    <w:rsid w:val="00A96E1D"/>
    <w:rsid w:val="00AA1EFC"/>
    <w:rsid w:val="00AA4623"/>
    <w:rsid w:val="00AA484C"/>
    <w:rsid w:val="00AB052F"/>
    <w:rsid w:val="00AB1DAB"/>
    <w:rsid w:val="00AB2D72"/>
    <w:rsid w:val="00AB4006"/>
    <w:rsid w:val="00AB45D1"/>
    <w:rsid w:val="00AB5812"/>
    <w:rsid w:val="00AB6C6C"/>
    <w:rsid w:val="00AC0BC9"/>
    <w:rsid w:val="00AC5199"/>
    <w:rsid w:val="00AC5C61"/>
    <w:rsid w:val="00AC7560"/>
    <w:rsid w:val="00AD503A"/>
    <w:rsid w:val="00AD64C1"/>
    <w:rsid w:val="00AD6750"/>
    <w:rsid w:val="00AE052F"/>
    <w:rsid w:val="00AE4A61"/>
    <w:rsid w:val="00AE5E5E"/>
    <w:rsid w:val="00AE5E8F"/>
    <w:rsid w:val="00AE6A5E"/>
    <w:rsid w:val="00AF28B1"/>
    <w:rsid w:val="00AF29AE"/>
    <w:rsid w:val="00AF4580"/>
    <w:rsid w:val="00AF6399"/>
    <w:rsid w:val="00AF688F"/>
    <w:rsid w:val="00AF7655"/>
    <w:rsid w:val="00B01452"/>
    <w:rsid w:val="00B017EF"/>
    <w:rsid w:val="00B04290"/>
    <w:rsid w:val="00B049DD"/>
    <w:rsid w:val="00B06D96"/>
    <w:rsid w:val="00B1160C"/>
    <w:rsid w:val="00B20A1C"/>
    <w:rsid w:val="00B22404"/>
    <w:rsid w:val="00B23A9F"/>
    <w:rsid w:val="00B23F58"/>
    <w:rsid w:val="00B24F64"/>
    <w:rsid w:val="00B25DBA"/>
    <w:rsid w:val="00B26A67"/>
    <w:rsid w:val="00B34001"/>
    <w:rsid w:val="00B34413"/>
    <w:rsid w:val="00B365F2"/>
    <w:rsid w:val="00B379C0"/>
    <w:rsid w:val="00B37CF8"/>
    <w:rsid w:val="00B40EE6"/>
    <w:rsid w:val="00B41A1F"/>
    <w:rsid w:val="00B41FBF"/>
    <w:rsid w:val="00B424A6"/>
    <w:rsid w:val="00B4306D"/>
    <w:rsid w:val="00B434DE"/>
    <w:rsid w:val="00B44142"/>
    <w:rsid w:val="00B45072"/>
    <w:rsid w:val="00B467F8"/>
    <w:rsid w:val="00B4687E"/>
    <w:rsid w:val="00B51548"/>
    <w:rsid w:val="00B525CA"/>
    <w:rsid w:val="00B53A0D"/>
    <w:rsid w:val="00B53F7F"/>
    <w:rsid w:val="00B54D75"/>
    <w:rsid w:val="00B5727D"/>
    <w:rsid w:val="00B5770E"/>
    <w:rsid w:val="00B628B9"/>
    <w:rsid w:val="00B66CA9"/>
    <w:rsid w:val="00B7039C"/>
    <w:rsid w:val="00B71EA8"/>
    <w:rsid w:val="00B73061"/>
    <w:rsid w:val="00B74DFB"/>
    <w:rsid w:val="00B7652D"/>
    <w:rsid w:val="00B8028B"/>
    <w:rsid w:val="00B841C8"/>
    <w:rsid w:val="00B918E8"/>
    <w:rsid w:val="00B923AB"/>
    <w:rsid w:val="00B93827"/>
    <w:rsid w:val="00B96B9B"/>
    <w:rsid w:val="00B97A30"/>
    <w:rsid w:val="00B97DB1"/>
    <w:rsid w:val="00BA0446"/>
    <w:rsid w:val="00BA1EAF"/>
    <w:rsid w:val="00BA1F57"/>
    <w:rsid w:val="00BA2AFE"/>
    <w:rsid w:val="00BA3B23"/>
    <w:rsid w:val="00BA3BFD"/>
    <w:rsid w:val="00BA5289"/>
    <w:rsid w:val="00BA57FE"/>
    <w:rsid w:val="00BA5950"/>
    <w:rsid w:val="00BB67E7"/>
    <w:rsid w:val="00BB78F2"/>
    <w:rsid w:val="00BB7EE8"/>
    <w:rsid w:val="00BC61F1"/>
    <w:rsid w:val="00BC7903"/>
    <w:rsid w:val="00BD31F1"/>
    <w:rsid w:val="00BE11E3"/>
    <w:rsid w:val="00BE1D15"/>
    <w:rsid w:val="00BE3DF4"/>
    <w:rsid w:val="00BE403D"/>
    <w:rsid w:val="00BF30BE"/>
    <w:rsid w:val="00BF4213"/>
    <w:rsid w:val="00BF5A45"/>
    <w:rsid w:val="00BF61FE"/>
    <w:rsid w:val="00C003CA"/>
    <w:rsid w:val="00C0097E"/>
    <w:rsid w:val="00C052DF"/>
    <w:rsid w:val="00C05DFF"/>
    <w:rsid w:val="00C06B0B"/>
    <w:rsid w:val="00C120DE"/>
    <w:rsid w:val="00C1526B"/>
    <w:rsid w:val="00C2295D"/>
    <w:rsid w:val="00C237A8"/>
    <w:rsid w:val="00C23E00"/>
    <w:rsid w:val="00C25D31"/>
    <w:rsid w:val="00C25D77"/>
    <w:rsid w:val="00C358C8"/>
    <w:rsid w:val="00C36DF4"/>
    <w:rsid w:val="00C42B18"/>
    <w:rsid w:val="00C42C74"/>
    <w:rsid w:val="00C442F1"/>
    <w:rsid w:val="00C44D11"/>
    <w:rsid w:val="00C52E87"/>
    <w:rsid w:val="00C577B2"/>
    <w:rsid w:val="00C610BB"/>
    <w:rsid w:val="00C62938"/>
    <w:rsid w:val="00C63DF2"/>
    <w:rsid w:val="00C64857"/>
    <w:rsid w:val="00C64A73"/>
    <w:rsid w:val="00C67A6E"/>
    <w:rsid w:val="00C712B2"/>
    <w:rsid w:val="00C755B1"/>
    <w:rsid w:val="00C8109A"/>
    <w:rsid w:val="00C828C9"/>
    <w:rsid w:val="00C836E8"/>
    <w:rsid w:val="00C85748"/>
    <w:rsid w:val="00C91A1C"/>
    <w:rsid w:val="00C93ACA"/>
    <w:rsid w:val="00C9593F"/>
    <w:rsid w:val="00C9688A"/>
    <w:rsid w:val="00CA1CC2"/>
    <w:rsid w:val="00CA2B2E"/>
    <w:rsid w:val="00CA5933"/>
    <w:rsid w:val="00CA654D"/>
    <w:rsid w:val="00CA7862"/>
    <w:rsid w:val="00CB015D"/>
    <w:rsid w:val="00CB29AA"/>
    <w:rsid w:val="00CC0331"/>
    <w:rsid w:val="00CC12F7"/>
    <w:rsid w:val="00CC1AEB"/>
    <w:rsid w:val="00CC233A"/>
    <w:rsid w:val="00CC4D2F"/>
    <w:rsid w:val="00CC520E"/>
    <w:rsid w:val="00CD03A4"/>
    <w:rsid w:val="00CD0CF0"/>
    <w:rsid w:val="00CD4F76"/>
    <w:rsid w:val="00CD560C"/>
    <w:rsid w:val="00CD665A"/>
    <w:rsid w:val="00CD70EC"/>
    <w:rsid w:val="00CE1A81"/>
    <w:rsid w:val="00CE3C2E"/>
    <w:rsid w:val="00CE3D26"/>
    <w:rsid w:val="00CE421F"/>
    <w:rsid w:val="00CE4725"/>
    <w:rsid w:val="00CE754B"/>
    <w:rsid w:val="00CE775C"/>
    <w:rsid w:val="00CE7F96"/>
    <w:rsid w:val="00CF002B"/>
    <w:rsid w:val="00CF07CC"/>
    <w:rsid w:val="00CF124D"/>
    <w:rsid w:val="00CF3756"/>
    <w:rsid w:val="00CF43E9"/>
    <w:rsid w:val="00CF51DE"/>
    <w:rsid w:val="00CF5FD7"/>
    <w:rsid w:val="00CF7962"/>
    <w:rsid w:val="00D024D0"/>
    <w:rsid w:val="00D029B7"/>
    <w:rsid w:val="00D02C31"/>
    <w:rsid w:val="00D06379"/>
    <w:rsid w:val="00D10C76"/>
    <w:rsid w:val="00D12462"/>
    <w:rsid w:val="00D125ED"/>
    <w:rsid w:val="00D12DF3"/>
    <w:rsid w:val="00D15369"/>
    <w:rsid w:val="00D1646C"/>
    <w:rsid w:val="00D16594"/>
    <w:rsid w:val="00D16626"/>
    <w:rsid w:val="00D2044A"/>
    <w:rsid w:val="00D242E4"/>
    <w:rsid w:val="00D24F6C"/>
    <w:rsid w:val="00D310BF"/>
    <w:rsid w:val="00D312BD"/>
    <w:rsid w:val="00D33B34"/>
    <w:rsid w:val="00D35409"/>
    <w:rsid w:val="00D3661E"/>
    <w:rsid w:val="00D36896"/>
    <w:rsid w:val="00D4035C"/>
    <w:rsid w:val="00D41EDD"/>
    <w:rsid w:val="00D426D6"/>
    <w:rsid w:val="00D4393F"/>
    <w:rsid w:val="00D43AC9"/>
    <w:rsid w:val="00D457C1"/>
    <w:rsid w:val="00D45983"/>
    <w:rsid w:val="00D459D5"/>
    <w:rsid w:val="00D46EC7"/>
    <w:rsid w:val="00D50AD5"/>
    <w:rsid w:val="00D5226E"/>
    <w:rsid w:val="00D52BD6"/>
    <w:rsid w:val="00D53B48"/>
    <w:rsid w:val="00D53D8F"/>
    <w:rsid w:val="00D54661"/>
    <w:rsid w:val="00D55E6C"/>
    <w:rsid w:val="00D56459"/>
    <w:rsid w:val="00D56E0C"/>
    <w:rsid w:val="00D5707D"/>
    <w:rsid w:val="00D575A6"/>
    <w:rsid w:val="00D57943"/>
    <w:rsid w:val="00D57F57"/>
    <w:rsid w:val="00D62653"/>
    <w:rsid w:val="00D6308C"/>
    <w:rsid w:val="00D70489"/>
    <w:rsid w:val="00D71851"/>
    <w:rsid w:val="00D71CB6"/>
    <w:rsid w:val="00D71FBB"/>
    <w:rsid w:val="00D73116"/>
    <w:rsid w:val="00D73BE2"/>
    <w:rsid w:val="00D7433B"/>
    <w:rsid w:val="00D82213"/>
    <w:rsid w:val="00D9011D"/>
    <w:rsid w:val="00D9550A"/>
    <w:rsid w:val="00D95B48"/>
    <w:rsid w:val="00D964C4"/>
    <w:rsid w:val="00D966F5"/>
    <w:rsid w:val="00D96ECB"/>
    <w:rsid w:val="00D970CB"/>
    <w:rsid w:val="00D97418"/>
    <w:rsid w:val="00D9792F"/>
    <w:rsid w:val="00DA04D2"/>
    <w:rsid w:val="00DA0A75"/>
    <w:rsid w:val="00DA0D38"/>
    <w:rsid w:val="00DA14B1"/>
    <w:rsid w:val="00DA1AA5"/>
    <w:rsid w:val="00DA1B31"/>
    <w:rsid w:val="00DA5528"/>
    <w:rsid w:val="00DA7B2A"/>
    <w:rsid w:val="00DA7C97"/>
    <w:rsid w:val="00DA7FF3"/>
    <w:rsid w:val="00DB2247"/>
    <w:rsid w:val="00DB37CB"/>
    <w:rsid w:val="00DB4E41"/>
    <w:rsid w:val="00DB5384"/>
    <w:rsid w:val="00DB5947"/>
    <w:rsid w:val="00DB7C4D"/>
    <w:rsid w:val="00DC706D"/>
    <w:rsid w:val="00DC7D9F"/>
    <w:rsid w:val="00DD0BF7"/>
    <w:rsid w:val="00DD131D"/>
    <w:rsid w:val="00DD5D1E"/>
    <w:rsid w:val="00DD6BAF"/>
    <w:rsid w:val="00DE0F24"/>
    <w:rsid w:val="00DE3F04"/>
    <w:rsid w:val="00DE609B"/>
    <w:rsid w:val="00DE6B67"/>
    <w:rsid w:val="00DE7219"/>
    <w:rsid w:val="00DE7987"/>
    <w:rsid w:val="00DF0E53"/>
    <w:rsid w:val="00DF1CD8"/>
    <w:rsid w:val="00DF219E"/>
    <w:rsid w:val="00E02098"/>
    <w:rsid w:val="00E030B1"/>
    <w:rsid w:val="00E04C44"/>
    <w:rsid w:val="00E0515A"/>
    <w:rsid w:val="00E101B0"/>
    <w:rsid w:val="00E115DE"/>
    <w:rsid w:val="00E1186C"/>
    <w:rsid w:val="00E11DF7"/>
    <w:rsid w:val="00E12B65"/>
    <w:rsid w:val="00E132C0"/>
    <w:rsid w:val="00E13E48"/>
    <w:rsid w:val="00E1787A"/>
    <w:rsid w:val="00E213FF"/>
    <w:rsid w:val="00E250FA"/>
    <w:rsid w:val="00E264BC"/>
    <w:rsid w:val="00E30E4A"/>
    <w:rsid w:val="00E3309D"/>
    <w:rsid w:val="00E3403D"/>
    <w:rsid w:val="00E347A5"/>
    <w:rsid w:val="00E3663B"/>
    <w:rsid w:val="00E4271D"/>
    <w:rsid w:val="00E43E6F"/>
    <w:rsid w:val="00E441DD"/>
    <w:rsid w:val="00E443F3"/>
    <w:rsid w:val="00E51872"/>
    <w:rsid w:val="00E52D62"/>
    <w:rsid w:val="00E53CC1"/>
    <w:rsid w:val="00E540B4"/>
    <w:rsid w:val="00E54599"/>
    <w:rsid w:val="00E558CF"/>
    <w:rsid w:val="00E5621F"/>
    <w:rsid w:val="00E5735D"/>
    <w:rsid w:val="00E57B06"/>
    <w:rsid w:val="00E639F1"/>
    <w:rsid w:val="00E64BB7"/>
    <w:rsid w:val="00E655D7"/>
    <w:rsid w:val="00E72931"/>
    <w:rsid w:val="00E73CBC"/>
    <w:rsid w:val="00E75354"/>
    <w:rsid w:val="00E76722"/>
    <w:rsid w:val="00E83285"/>
    <w:rsid w:val="00E85697"/>
    <w:rsid w:val="00E86157"/>
    <w:rsid w:val="00E9213D"/>
    <w:rsid w:val="00E94F63"/>
    <w:rsid w:val="00E9525D"/>
    <w:rsid w:val="00E9766E"/>
    <w:rsid w:val="00EA345D"/>
    <w:rsid w:val="00EA4236"/>
    <w:rsid w:val="00EA4FB6"/>
    <w:rsid w:val="00EB2D37"/>
    <w:rsid w:val="00EB5A43"/>
    <w:rsid w:val="00EB6A9D"/>
    <w:rsid w:val="00ED0242"/>
    <w:rsid w:val="00ED0E35"/>
    <w:rsid w:val="00ED57FF"/>
    <w:rsid w:val="00EE0A7F"/>
    <w:rsid w:val="00EE0B2A"/>
    <w:rsid w:val="00EE2D4E"/>
    <w:rsid w:val="00EE5FDC"/>
    <w:rsid w:val="00EF4607"/>
    <w:rsid w:val="00EF6A98"/>
    <w:rsid w:val="00EF6C5F"/>
    <w:rsid w:val="00F0044B"/>
    <w:rsid w:val="00F016AB"/>
    <w:rsid w:val="00F0243B"/>
    <w:rsid w:val="00F05156"/>
    <w:rsid w:val="00F0604B"/>
    <w:rsid w:val="00F12FC0"/>
    <w:rsid w:val="00F159BC"/>
    <w:rsid w:val="00F22845"/>
    <w:rsid w:val="00F25375"/>
    <w:rsid w:val="00F2538A"/>
    <w:rsid w:val="00F26FCC"/>
    <w:rsid w:val="00F329DA"/>
    <w:rsid w:val="00F329E6"/>
    <w:rsid w:val="00F332D5"/>
    <w:rsid w:val="00F33574"/>
    <w:rsid w:val="00F3478C"/>
    <w:rsid w:val="00F35C0D"/>
    <w:rsid w:val="00F40394"/>
    <w:rsid w:val="00F41D1A"/>
    <w:rsid w:val="00F42C1D"/>
    <w:rsid w:val="00F4627F"/>
    <w:rsid w:val="00F4750D"/>
    <w:rsid w:val="00F51F01"/>
    <w:rsid w:val="00F52395"/>
    <w:rsid w:val="00F55517"/>
    <w:rsid w:val="00F5650D"/>
    <w:rsid w:val="00F57A28"/>
    <w:rsid w:val="00F600E9"/>
    <w:rsid w:val="00F61A2D"/>
    <w:rsid w:val="00F65ADC"/>
    <w:rsid w:val="00F65E31"/>
    <w:rsid w:val="00F7143A"/>
    <w:rsid w:val="00F71504"/>
    <w:rsid w:val="00F72176"/>
    <w:rsid w:val="00F729F1"/>
    <w:rsid w:val="00F76235"/>
    <w:rsid w:val="00F7682E"/>
    <w:rsid w:val="00F77874"/>
    <w:rsid w:val="00F839E0"/>
    <w:rsid w:val="00F90321"/>
    <w:rsid w:val="00F90558"/>
    <w:rsid w:val="00F9064E"/>
    <w:rsid w:val="00F912E4"/>
    <w:rsid w:val="00F91DFC"/>
    <w:rsid w:val="00F95D97"/>
    <w:rsid w:val="00F95DA8"/>
    <w:rsid w:val="00F95DC9"/>
    <w:rsid w:val="00FA08E7"/>
    <w:rsid w:val="00FA1541"/>
    <w:rsid w:val="00FA266D"/>
    <w:rsid w:val="00FA2D5B"/>
    <w:rsid w:val="00FA545B"/>
    <w:rsid w:val="00FA7A0E"/>
    <w:rsid w:val="00FB0D22"/>
    <w:rsid w:val="00FB402E"/>
    <w:rsid w:val="00FB4E76"/>
    <w:rsid w:val="00FB5EAC"/>
    <w:rsid w:val="00FB7790"/>
    <w:rsid w:val="00FC1848"/>
    <w:rsid w:val="00FC2EE0"/>
    <w:rsid w:val="00FC4AFA"/>
    <w:rsid w:val="00FC6690"/>
    <w:rsid w:val="00FC6CB3"/>
    <w:rsid w:val="00FC76CA"/>
    <w:rsid w:val="00FD424D"/>
    <w:rsid w:val="00FD663F"/>
    <w:rsid w:val="00FD779F"/>
    <w:rsid w:val="00FE2369"/>
    <w:rsid w:val="00FE3077"/>
    <w:rsid w:val="00FE358D"/>
    <w:rsid w:val="00FE3E29"/>
    <w:rsid w:val="00FE4245"/>
    <w:rsid w:val="00FE599B"/>
    <w:rsid w:val="00FE5A55"/>
    <w:rsid w:val="00FF21E1"/>
    <w:rsid w:val="00FF282D"/>
    <w:rsid w:val="00FF31F5"/>
    <w:rsid w:val="00FF3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uiPriority w:val="99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uiPriority w:val="99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1">
    <w:name w:val="Normal"/>
    <w:qFormat/>
    <w:rsid w:val="005C60DD"/>
    <w:rPr>
      <w:sz w:val="24"/>
      <w:szCs w:val="24"/>
    </w:rPr>
  </w:style>
  <w:style w:type="paragraph" w:styleId="1">
    <w:name w:val="heading 1"/>
    <w:basedOn w:val="a1"/>
    <w:next w:val="a1"/>
    <w:qFormat/>
    <w:rsid w:val="00595EA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 w:eastAsia="en-US"/>
    </w:rPr>
  </w:style>
  <w:style w:type="paragraph" w:styleId="2">
    <w:name w:val="heading 2"/>
    <w:basedOn w:val="a1"/>
    <w:next w:val="a1"/>
    <w:qFormat/>
    <w:rsid w:val="00595EA4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3">
    <w:name w:val="heading 3"/>
    <w:basedOn w:val="a1"/>
    <w:next w:val="a1"/>
    <w:qFormat/>
    <w:rsid w:val="00693C49"/>
    <w:pPr>
      <w:keepNext/>
      <w:spacing w:before="240" w:after="60"/>
      <w:jc w:val="center"/>
      <w:outlineLvl w:val="2"/>
    </w:pPr>
    <w:rPr>
      <w:rFonts w:ascii="Arial" w:hAnsi="Arial"/>
      <w:szCs w:val="20"/>
      <w:lang w:eastAsia="en-US"/>
    </w:rPr>
  </w:style>
  <w:style w:type="paragraph" w:styleId="4">
    <w:name w:val="heading 4"/>
    <w:basedOn w:val="a1"/>
    <w:next w:val="a1"/>
    <w:qFormat/>
    <w:rsid w:val="00595EA4"/>
    <w:pPr>
      <w:keepNext/>
      <w:spacing w:line="240" w:lineRule="atLeast"/>
      <w:jc w:val="center"/>
      <w:outlineLvl w:val="3"/>
    </w:pPr>
    <w:rPr>
      <w:szCs w:val="20"/>
      <w:lang w:eastAsia="en-US"/>
    </w:rPr>
  </w:style>
  <w:style w:type="paragraph" w:styleId="5">
    <w:name w:val="heading 5"/>
    <w:basedOn w:val="a1"/>
    <w:next w:val="a1"/>
    <w:qFormat/>
    <w:rsid w:val="00595EA4"/>
    <w:pPr>
      <w:keepNext/>
      <w:spacing w:line="240" w:lineRule="atLeast"/>
      <w:ind w:right="85"/>
      <w:outlineLvl w:val="4"/>
    </w:pPr>
    <w:rPr>
      <w:szCs w:val="20"/>
      <w:lang w:eastAsia="en-US"/>
    </w:rPr>
  </w:style>
  <w:style w:type="paragraph" w:styleId="6">
    <w:name w:val="heading 6"/>
    <w:basedOn w:val="a1"/>
    <w:next w:val="a1"/>
    <w:qFormat/>
    <w:rsid w:val="00595EA4"/>
    <w:pPr>
      <w:keepNext/>
      <w:spacing w:line="240" w:lineRule="atLeast"/>
      <w:jc w:val="center"/>
      <w:outlineLvl w:val="5"/>
    </w:pPr>
    <w:rPr>
      <w:sz w:val="28"/>
      <w:szCs w:val="20"/>
      <w:lang w:eastAsia="en-US"/>
    </w:rPr>
  </w:style>
  <w:style w:type="paragraph" w:styleId="8">
    <w:name w:val="heading 8"/>
    <w:basedOn w:val="a1"/>
    <w:next w:val="a1"/>
    <w:link w:val="80"/>
    <w:semiHidden/>
    <w:unhideWhenUsed/>
    <w:qFormat/>
    <w:rsid w:val="008131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A74D09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A74D09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4B0E39"/>
  </w:style>
  <w:style w:type="paragraph" w:customStyle="1" w:styleId="Twordizme">
    <w:name w:val="Tword_izme"/>
    <w:basedOn w:val="a1"/>
    <w:link w:val="TwordizmeChar"/>
    <w:rsid w:val="00F22845"/>
    <w:pPr>
      <w:jc w:val="center"/>
    </w:pPr>
    <w:rPr>
      <w:rFonts w:ascii="ISOCPEUR" w:hAnsi="ISOCPEUR"/>
      <w:i/>
      <w:sz w:val="18"/>
    </w:rPr>
  </w:style>
  <w:style w:type="character" w:customStyle="1" w:styleId="TwordizmeChar">
    <w:name w:val="Tword_izme Char"/>
    <w:basedOn w:val="a2"/>
    <w:link w:val="Twordizme"/>
    <w:rsid w:val="00F22845"/>
    <w:rPr>
      <w:rFonts w:ascii="ISOCPEUR" w:hAnsi="ISOCPEUR"/>
      <w:i/>
      <w:sz w:val="18"/>
      <w:szCs w:val="24"/>
      <w:lang w:val="ru-RU" w:eastAsia="ru-RU" w:bidi="ar-SA"/>
    </w:rPr>
  </w:style>
  <w:style w:type="paragraph" w:customStyle="1" w:styleId="Twordfami">
    <w:name w:val="Tword_fami"/>
    <w:basedOn w:val="a1"/>
    <w:link w:val="Twordfami0"/>
    <w:rsid w:val="00D55E6C"/>
    <w:rPr>
      <w:rFonts w:ascii="ISOCPEUR" w:hAnsi="ISOCPEUR" w:cs="Arial"/>
      <w:i/>
      <w:sz w:val="22"/>
      <w:szCs w:val="20"/>
    </w:rPr>
  </w:style>
  <w:style w:type="character" w:customStyle="1" w:styleId="TwordizmeCharChar">
    <w:name w:val="Tword_izme Char Char"/>
    <w:basedOn w:val="a2"/>
    <w:rsid w:val="0069384D"/>
    <w:rPr>
      <w:rFonts w:ascii="ISOCPEUR" w:hAnsi="ISOCPEUR" w:cs="Arial"/>
      <w:i/>
      <w:sz w:val="18"/>
      <w:szCs w:val="18"/>
      <w:lang w:val="ru-RU" w:eastAsia="ru-RU" w:bidi="ar-SA"/>
    </w:rPr>
  </w:style>
  <w:style w:type="paragraph" w:customStyle="1" w:styleId="Tworddate">
    <w:name w:val="Tword_date"/>
    <w:basedOn w:val="a1"/>
    <w:link w:val="TworddateChar"/>
    <w:rsid w:val="00E83285"/>
    <w:pPr>
      <w:jc w:val="center"/>
    </w:pPr>
    <w:rPr>
      <w:rFonts w:ascii="ISOCPEUR" w:hAnsi="ISOCPEUR"/>
      <w:i/>
      <w:sz w:val="16"/>
    </w:rPr>
  </w:style>
  <w:style w:type="character" w:customStyle="1" w:styleId="TworddateChar">
    <w:name w:val="Tword_date Char"/>
    <w:basedOn w:val="a2"/>
    <w:link w:val="Tworddate"/>
    <w:rsid w:val="00E83285"/>
    <w:rPr>
      <w:rFonts w:ascii="ISOCPEUR" w:hAnsi="ISOCPEUR"/>
      <w:i/>
      <w:sz w:val="16"/>
      <w:szCs w:val="24"/>
      <w:lang w:val="ru-RU" w:eastAsia="ru-RU" w:bidi="ar-SA"/>
    </w:rPr>
  </w:style>
  <w:style w:type="character" w:customStyle="1" w:styleId="TwordcopyformatChar">
    <w:name w:val="Tword_copy_format Char"/>
    <w:basedOn w:val="a2"/>
    <w:link w:val="Twordcopyformat"/>
    <w:rsid w:val="0069384D"/>
    <w:rPr>
      <w:rFonts w:ascii="ISOCPEUR" w:hAnsi="ISOCPEUR" w:cs="Arial"/>
      <w:i/>
      <w:sz w:val="22"/>
      <w:lang w:val="ru-RU" w:eastAsia="ru-RU" w:bidi="ar-SA"/>
    </w:rPr>
  </w:style>
  <w:style w:type="paragraph" w:customStyle="1" w:styleId="Twordcopyformat">
    <w:name w:val="Tword_copy_format"/>
    <w:basedOn w:val="a1"/>
    <w:link w:val="TwordcopyformatChar"/>
    <w:rsid w:val="00E83285"/>
    <w:pPr>
      <w:jc w:val="center"/>
    </w:pPr>
    <w:rPr>
      <w:rFonts w:ascii="ISOCPEUR" w:hAnsi="ISOCPEUR" w:cs="Arial"/>
      <w:i/>
      <w:sz w:val="22"/>
      <w:szCs w:val="20"/>
    </w:rPr>
  </w:style>
  <w:style w:type="paragraph" w:customStyle="1" w:styleId="Twordaddfielddate">
    <w:name w:val="Tword_add_field_date"/>
    <w:basedOn w:val="a1"/>
    <w:rsid w:val="00E83285"/>
    <w:pPr>
      <w:jc w:val="right"/>
    </w:pPr>
    <w:rPr>
      <w:rFonts w:ascii="ISOCPEUR" w:hAnsi="ISOCPEUR"/>
      <w:i/>
      <w:sz w:val="22"/>
    </w:rPr>
  </w:style>
  <w:style w:type="paragraph" w:customStyle="1" w:styleId="Twordoboz">
    <w:name w:val="Tword_oboz"/>
    <w:basedOn w:val="a1"/>
    <w:rsid w:val="008303B1"/>
    <w:pPr>
      <w:jc w:val="center"/>
    </w:pPr>
    <w:rPr>
      <w:rFonts w:ascii="ISOCPEUR" w:hAnsi="ISOCPEUR" w:cs="Arial"/>
      <w:i/>
      <w:sz w:val="36"/>
      <w:szCs w:val="36"/>
    </w:rPr>
  </w:style>
  <w:style w:type="paragraph" w:customStyle="1" w:styleId="Twordnaim">
    <w:name w:val="Tword_naim"/>
    <w:basedOn w:val="a1"/>
    <w:rsid w:val="00725535"/>
    <w:pPr>
      <w:jc w:val="center"/>
    </w:pPr>
    <w:rPr>
      <w:rFonts w:ascii="ISOCPEUR" w:hAnsi="ISOCPEUR" w:cs="Arial"/>
      <w:i/>
      <w:sz w:val="28"/>
      <w:szCs w:val="28"/>
    </w:rPr>
  </w:style>
  <w:style w:type="paragraph" w:customStyle="1" w:styleId="Twordpage">
    <w:name w:val="Tword_page"/>
    <w:basedOn w:val="a1"/>
    <w:rsid w:val="00A74D09"/>
    <w:pPr>
      <w:jc w:val="center"/>
    </w:pPr>
    <w:rPr>
      <w:rFonts w:ascii="Arial" w:hAnsi="Arial"/>
      <w:i/>
      <w:sz w:val="18"/>
    </w:rPr>
  </w:style>
  <w:style w:type="paragraph" w:customStyle="1" w:styleId="Twordnormal">
    <w:name w:val="Tword_normal"/>
    <w:basedOn w:val="a1"/>
    <w:link w:val="Twordnormal0"/>
    <w:rsid w:val="00A74D09"/>
    <w:pPr>
      <w:ind w:firstLine="709"/>
      <w:jc w:val="both"/>
    </w:pPr>
    <w:rPr>
      <w:rFonts w:ascii="ISOCPEUR" w:hAnsi="ISOCPEUR"/>
      <w:i/>
      <w:sz w:val="28"/>
    </w:rPr>
  </w:style>
  <w:style w:type="character" w:customStyle="1" w:styleId="Twordnormal0">
    <w:name w:val="Tword_normal Знак"/>
    <w:basedOn w:val="a2"/>
    <w:link w:val="Twordnormal"/>
    <w:rsid w:val="00676AD9"/>
    <w:rPr>
      <w:rFonts w:ascii="ISOCPEUR" w:hAnsi="ISOCPEUR"/>
      <w:i/>
      <w:sz w:val="28"/>
      <w:szCs w:val="24"/>
      <w:lang w:val="ru-RU" w:eastAsia="ru-RU" w:bidi="ar-SA"/>
    </w:rPr>
  </w:style>
  <w:style w:type="paragraph" w:customStyle="1" w:styleId="Twordfirm">
    <w:name w:val="Tword_firm"/>
    <w:basedOn w:val="a1"/>
    <w:link w:val="TwordfirmCharChar"/>
    <w:rsid w:val="008303B1"/>
    <w:pPr>
      <w:jc w:val="center"/>
    </w:pPr>
    <w:rPr>
      <w:rFonts w:ascii="ISOCPEUR" w:hAnsi="ISOCPEUR" w:cs="Arial"/>
      <w:i/>
    </w:rPr>
  </w:style>
  <w:style w:type="character" w:customStyle="1" w:styleId="TwordfirmCharChar">
    <w:name w:val="Tword_firm Char Char"/>
    <w:basedOn w:val="a2"/>
    <w:link w:val="Twordfirm"/>
    <w:rsid w:val="008303B1"/>
    <w:rPr>
      <w:rFonts w:ascii="ISOCPEUR" w:hAnsi="ISOCPEUR" w:cs="Arial"/>
      <w:i/>
      <w:sz w:val="24"/>
      <w:szCs w:val="24"/>
      <w:lang w:val="ru-RU" w:eastAsia="ru-RU" w:bidi="ar-SA"/>
    </w:rPr>
  </w:style>
  <w:style w:type="paragraph" w:customStyle="1" w:styleId="Twordlitlistlistov">
    <w:name w:val="Tword_lit_list_listov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18"/>
    </w:rPr>
  </w:style>
  <w:style w:type="paragraph" w:customStyle="1" w:styleId="Twordpagenumber">
    <w:name w:val="Tword_page_number"/>
    <w:basedOn w:val="Twordlitlistlistov"/>
    <w:rsid w:val="008303B1"/>
    <w:rPr>
      <w:sz w:val="24"/>
      <w:lang w:val="en-US"/>
    </w:rPr>
  </w:style>
  <w:style w:type="paragraph" w:customStyle="1" w:styleId="Twordlitera">
    <w:name w:val="Tword_litera"/>
    <w:basedOn w:val="Twordlitlistlistov"/>
    <w:rsid w:val="008303B1"/>
    <w:rPr>
      <w:sz w:val="18"/>
    </w:rPr>
  </w:style>
  <w:style w:type="paragraph" w:customStyle="1" w:styleId="Twordaddfieldtext">
    <w:name w:val="Tword_add_field_text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addfieldheads">
    <w:name w:val="Tword_add_field_heads"/>
    <w:basedOn w:val="a1"/>
    <w:rsid w:val="008303B1"/>
    <w:pPr>
      <w:widowControl w:val="0"/>
      <w:adjustRightInd w:val="0"/>
      <w:jc w:val="center"/>
      <w:textAlignment w:val="baseline"/>
    </w:pPr>
    <w:rPr>
      <w:rFonts w:ascii="ISOCPEUR" w:hAnsi="ISOCPEUR" w:cs="Arial"/>
      <w:i/>
      <w:sz w:val="22"/>
      <w:szCs w:val="20"/>
    </w:rPr>
  </w:style>
  <w:style w:type="paragraph" w:customStyle="1" w:styleId="Twordtdoc">
    <w:name w:val="Tword_tdoc"/>
    <w:basedOn w:val="a1"/>
    <w:rsid w:val="008303B1"/>
    <w:pPr>
      <w:jc w:val="center"/>
    </w:pPr>
    <w:rPr>
      <w:rFonts w:ascii="ISOCPEUR" w:hAnsi="ISOCPEUR" w:cs="Arial"/>
      <w:i/>
      <w:sz w:val="20"/>
      <w:szCs w:val="20"/>
      <w:lang w:val="en-US"/>
    </w:rPr>
  </w:style>
  <w:style w:type="character" w:styleId="a8">
    <w:name w:val="Hyperlink"/>
    <w:basedOn w:val="a2"/>
    <w:rsid w:val="00676AD9"/>
    <w:rPr>
      <w:color w:val="0000FF"/>
      <w:u w:val="single"/>
    </w:rPr>
  </w:style>
  <w:style w:type="paragraph" w:customStyle="1" w:styleId="TwordLRheads">
    <w:name w:val="Tword_LR_heads"/>
    <w:basedOn w:val="a1"/>
    <w:rsid w:val="00676AD9"/>
    <w:pPr>
      <w:widowControl w:val="0"/>
      <w:adjustRightInd w:val="0"/>
      <w:spacing w:line="360" w:lineRule="atLeast"/>
      <w:jc w:val="center"/>
      <w:textAlignment w:val="baseline"/>
    </w:pPr>
    <w:rPr>
      <w:rFonts w:ascii="ISOCPEUR" w:hAnsi="ISOCPEUR"/>
      <w:i/>
    </w:rPr>
  </w:style>
  <w:style w:type="paragraph" w:customStyle="1" w:styleId="TwordLRhead">
    <w:name w:val="Tword_LR_head"/>
    <w:basedOn w:val="TwordLRheads"/>
    <w:rsid w:val="00676AD9"/>
    <w:pPr>
      <w:spacing w:line="480" w:lineRule="auto"/>
    </w:pPr>
    <w:rPr>
      <w:sz w:val="32"/>
    </w:rPr>
  </w:style>
  <w:style w:type="paragraph" w:customStyle="1" w:styleId="TwordLRContent">
    <w:name w:val="Tword_LR_Content"/>
    <w:basedOn w:val="Twordizme"/>
    <w:rsid w:val="00676AD9"/>
    <w:pPr>
      <w:widowControl w:val="0"/>
      <w:adjustRightInd w:val="0"/>
      <w:textAlignment w:val="baseline"/>
    </w:pPr>
    <w:rPr>
      <w:rFonts w:cs="Arial"/>
      <w:sz w:val="22"/>
      <w:szCs w:val="18"/>
    </w:rPr>
  </w:style>
  <w:style w:type="paragraph" w:styleId="20">
    <w:name w:val="Body Text Indent 2"/>
    <w:basedOn w:val="a1"/>
    <w:rsid w:val="00693C49"/>
    <w:pPr>
      <w:spacing w:line="240" w:lineRule="atLeast"/>
      <w:ind w:firstLine="567"/>
    </w:pPr>
    <w:rPr>
      <w:szCs w:val="20"/>
      <w:lang w:eastAsia="en-US"/>
    </w:rPr>
  </w:style>
  <w:style w:type="paragraph" w:styleId="a9">
    <w:name w:val="Body Text"/>
    <w:basedOn w:val="a1"/>
    <w:rsid w:val="00693C49"/>
    <w:rPr>
      <w:szCs w:val="20"/>
      <w:lang w:eastAsia="en-US"/>
    </w:rPr>
  </w:style>
  <w:style w:type="paragraph" w:styleId="aa">
    <w:name w:val="Body Text Indent"/>
    <w:basedOn w:val="a1"/>
    <w:rsid w:val="00595EA4"/>
    <w:pPr>
      <w:spacing w:after="120"/>
      <w:ind w:left="283"/>
    </w:pPr>
  </w:style>
  <w:style w:type="paragraph" w:styleId="30">
    <w:name w:val="Body Text Indent 3"/>
    <w:basedOn w:val="a1"/>
    <w:rsid w:val="00595EA4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1"/>
    <w:rsid w:val="00595EA4"/>
    <w:pPr>
      <w:spacing w:after="120" w:line="480" w:lineRule="auto"/>
    </w:pPr>
  </w:style>
  <w:style w:type="paragraph" w:customStyle="1" w:styleId="Heading">
    <w:name w:val="Heading"/>
    <w:rsid w:val="00595EA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4"/>
      <w:szCs w:val="22"/>
      <w:lang w:eastAsia="en-US"/>
    </w:rPr>
  </w:style>
  <w:style w:type="table" w:styleId="ab">
    <w:name w:val="Table Grid"/>
    <w:basedOn w:val="a3"/>
    <w:rsid w:val="00595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1"/>
    <w:rsid w:val="00595EA4"/>
    <w:rPr>
      <w:rFonts w:ascii="Courier New" w:hAnsi="Courier New"/>
      <w:sz w:val="20"/>
      <w:szCs w:val="20"/>
      <w:lang w:val="en-US" w:eastAsia="en-US"/>
    </w:rPr>
  </w:style>
  <w:style w:type="character" w:styleId="ad">
    <w:name w:val="FollowedHyperlink"/>
    <w:basedOn w:val="a2"/>
    <w:rsid w:val="00595EA4"/>
    <w:rPr>
      <w:color w:val="800080"/>
      <w:u w:val="single"/>
    </w:rPr>
  </w:style>
  <w:style w:type="paragraph" w:styleId="ae">
    <w:name w:val="Normal (Web)"/>
    <w:basedOn w:val="a1"/>
    <w:rsid w:val="00595EA4"/>
    <w:pPr>
      <w:spacing w:before="100" w:beforeAutospacing="1" w:after="100" w:afterAutospacing="1"/>
    </w:pPr>
    <w:rPr>
      <w:sz w:val="20"/>
      <w:szCs w:val="20"/>
      <w:lang w:val="en-US" w:eastAsia="en-US"/>
    </w:rPr>
  </w:style>
  <w:style w:type="paragraph" w:styleId="af">
    <w:name w:val="Subtitle"/>
    <w:basedOn w:val="a1"/>
    <w:qFormat/>
    <w:rsid w:val="00595EA4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Twordfami0">
    <w:name w:val="Tword_fami Знак"/>
    <w:basedOn w:val="a2"/>
    <w:link w:val="Twordfami"/>
    <w:rsid w:val="00C85748"/>
    <w:rPr>
      <w:rFonts w:ascii="ISOCPEUR" w:hAnsi="ISOCPEUR" w:cs="Arial"/>
      <w:i/>
      <w:sz w:val="22"/>
      <w:lang w:val="ru-RU" w:eastAsia="ru-RU" w:bidi="ar-SA"/>
    </w:rPr>
  </w:style>
  <w:style w:type="paragraph" w:customStyle="1" w:styleId="10">
    <w:name w:val="Абзац списка1"/>
    <w:basedOn w:val="a1"/>
    <w:rsid w:val="003D2D8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4F6B9B"/>
    <w:rPr>
      <w:rFonts w:ascii="Calibri" w:hAnsi="Calibri"/>
      <w:sz w:val="22"/>
      <w:szCs w:val="22"/>
    </w:rPr>
  </w:style>
  <w:style w:type="paragraph" w:styleId="HTML">
    <w:name w:val="HTML Preformatted"/>
    <w:basedOn w:val="a1"/>
    <w:link w:val="HTML0"/>
    <w:rsid w:val="0085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2"/>
    <w:link w:val="HTML"/>
    <w:locked/>
    <w:rsid w:val="00850B02"/>
    <w:rPr>
      <w:rFonts w:ascii="Courier New" w:hAnsi="Courier New" w:cs="Courier New"/>
      <w:color w:val="000000"/>
      <w:lang w:val="ru-RU" w:eastAsia="ru-RU" w:bidi="ar-SA"/>
    </w:rPr>
  </w:style>
  <w:style w:type="paragraph" w:styleId="af1">
    <w:name w:val="TOC Heading"/>
    <w:basedOn w:val="1"/>
    <w:next w:val="a1"/>
    <w:uiPriority w:val="39"/>
    <w:qFormat/>
    <w:rsid w:val="002B0A0E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paragraph" w:styleId="22">
    <w:name w:val="toc 2"/>
    <w:basedOn w:val="a1"/>
    <w:next w:val="a1"/>
    <w:autoRedefine/>
    <w:uiPriority w:val="39"/>
    <w:unhideWhenUsed/>
    <w:qFormat/>
    <w:rsid w:val="002B0A0E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1"/>
    <w:next w:val="a1"/>
    <w:autoRedefine/>
    <w:uiPriority w:val="39"/>
    <w:unhideWhenUsed/>
    <w:qFormat/>
    <w:rsid w:val="002B0A0E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31">
    <w:name w:val="toc 3"/>
    <w:basedOn w:val="a1"/>
    <w:next w:val="a1"/>
    <w:autoRedefine/>
    <w:uiPriority w:val="39"/>
    <w:unhideWhenUsed/>
    <w:qFormat/>
    <w:rsid w:val="002B0A0E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1"/>
    <w:link w:val="af3"/>
    <w:rsid w:val="002B0A0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rsid w:val="002B0A0E"/>
    <w:rPr>
      <w:rFonts w:ascii="Tahoma" w:hAnsi="Tahoma" w:cs="Tahoma"/>
      <w:sz w:val="16"/>
      <w:szCs w:val="16"/>
    </w:rPr>
  </w:style>
  <w:style w:type="paragraph" w:styleId="af4">
    <w:name w:val="Title"/>
    <w:basedOn w:val="a1"/>
    <w:link w:val="af5"/>
    <w:qFormat/>
    <w:rsid w:val="00493172"/>
    <w:pPr>
      <w:jc w:val="center"/>
    </w:pPr>
    <w:rPr>
      <w:sz w:val="32"/>
    </w:rPr>
  </w:style>
  <w:style w:type="character" w:customStyle="1" w:styleId="af5">
    <w:name w:val="Название Знак"/>
    <w:basedOn w:val="a2"/>
    <w:link w:val="af4"/>
    <w:rsid w:val="00493172"/>
    <w:rPr>
      <w:sz w:val="32"/>
      <w:szCs w:val="24"/>
    </w:rPr>
  </w:style>
  <w:style w:type="paragraph" w:customStyle="1" w:styleId="af6">
    <w:name w:val="Заголовок разд"/>
    <w:basedOn w:val="1"/>
    <w:rsid w:val="0065792D"/>
    <w:pPr>
      <w:pageBreakBefore/>
      <w:spacing w:before="180"/>
      <w:ind w:left="851" w:right="851"/>
      <w:jc w:val="center"/>
    </w:pPr>
    <w:rPr>
      <w:rFonts w:ascii="Verdana" w:hAnsi="Verdana"/>
      <w:lang w:eastAsia="ru-RU"/>
    </w:rPr>
  </w:style>
  <w:style w:type="paragraph" w:customStyle="1" w:styleId="af7">
    <w:name w:val="Заголовок подр"/>
    <w:basedOn w:val="af6"/>
    <w:rsid w:val="0065792D"/>
    <w:pPr>
      <w:pageBreakBefore w:val="0"/>
    </w:pPr>
    <w:rPr>
      <w:sz w:val="26"/>
    </w:rPr>
  </w:style>
  <w:style w:type="paragraph" w:customStyle="1" w:styleId="af8">
    <w:name w:val="Абзац"/>
    <w:basedOn w:val="a1"/>
    <w:rsid w:val="0065792D"/>
    <w:pPr>
      <w:spacing w:before="60"/>
      <w:ind w:firstLine="720"/>
      <w:jc w:val="both"/>
    </w:pPr>
    <w:rPr>
      <w:sz w:val="26"/>
      <w:szCs w:val="20"/>
    </w:rPr>
  </w:style>
  <w:style w:type="paragraph" w:styleId="32">
    <w:name w:val="Body Text 3"/>
    <w:basedOn w:val="a1"/>
    <w:link w:val="33"/>
    <w:rsid w:val="00101E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101EEF"/>
    <w:rPr>
      <w:sz w:val="16"/>
      <w:szCs w:val="16"/>
    </w:rPr>
  </w:style>
  <w:style w:type="paragraph" w:styleId="af9">
    <w:name w:val="Block Text"/>
    <w:basedOn w:val="a1"/>
    <w:rsid w:val="00101EEF"/>
    <w:pPr>
      <w:spacing w:line="360" w:lineRule="auto"/>
      <w:ind w:left="425" w:right="180" w:firstLine="284"/>
    </w:pPr>
    <w:rPr>
      <w:szCs w:val="20"/>
    </w:rPr>
  </w:style>
  <w:style w:type="paragraph" w:styleId="afa">
    <w:name w:val="List Paragraph"/>
    <w:basedOn w:val="a1"/>
    <w:uiPriority w:val="34"/>
    <w:qFormat/>
    <w:rsid w:val="008C1E25"/>
    <w:pPr>
      <w:ind w:left="720"/>
      <w:contextualSpacing/>
    </w:pPr>
  </w:style>
  <w:style w:type="character" w:customStyle="1" w:styleId="FontStyle68">
    <w:name w:val="Font Style68"/>
    <w:basedOn w:val="a2"/>
    <w:uiPriority w:val="99"/>
    <w:rsid w:val="00A43DB0"/>
    <w:rPr>
      <w:rFonts w:ascii="Times New Roman" w:hAnsi="Times New Roman" w:cs="Times New Roman"/>
      <w:sz w:val="24"/>
      <w:szCs w:val="24"/>
    </w:rPr>
  </w:style>
  <w:style w:type="character" w:customStyle="1" w:styleId="FontStyle67">
    <w:name w:val="Font Style67"/>
    <w:basedOn w:val="a2"/>
    <w:uiPriority w:val="99"/>
    <w:rsid w:val="00F65E3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4">
    <w:name w:val="Style24"/>
    <w:basedOn w:val="a1"/>
    <w:uiPriority w:val="99"/>
    <w:rsid w:val="00F65E31"/>
    <w:pPr>
      <w:widowControl w:val="0"/>
      <w:autoSpaceDE w:val="0"/>
      <w:autoSpaceDN w:val="0"/>
      <w:adjustRightInd w:val="0"/>
      <w:spacing w:line="427" w:lineRule="exact"/>
      <w:ind w:firstLine="557"/>
      <w:jc w:val="both"/>
    </w:pPr>
    <w:rPr>
      <w:rFonts w:eastAsiaTheme="minorEastAsia"/>
    </w:rPr>
  </w:style>
  <w:style w:type="character" w:customStyle="1" w:styleId="80">
    <w:name w:val="Заголовок 8 Знак"/>
    <w:basedOn w:val="a2"/>
    <w:link w:val="8"/>
    <w:rsid w:val="008131F1"/>
    <w:rPr>
      <w:rFonts w:asciiTheme="majorHAnsi" w:eastAsiaTheme="majorEastAsia" w:hAnsiTheme="majorHAnsi" w:cstheme="majorBidi"/>
      <w:color w:val="404040" w:themeColor="text1" w:themeTint="BF"/>
    </w:rPr>
  </w:style>
  <w:style w:type="paragraph" w:styleId="23">
    <w:name w:val="List Number 2"/>
    <w:basedOn w:val="a0"/>
    <w:rsid w:val="006800D3"/>
    <w:pPr>
      <w:keepLines/>
      <w:numPr>
        <w:numId w:val="0"/>
      </w:numPr>
      <w:tabs>
        <w:tab w:val="num" w:pos="1642"/>
      </w:tabs>
      <w:spacing w:after="120"/>
      <w:ind w:left="1642" w:hanging="562"/>
      <w:contextualSpacing w:val="0"/>
      <w:jc w:val="both"/>
    </w:pPr>
    <w:rPr>
      <w:rFonts w:ascii="Arial" w:hAnsi="Arial"/>
      <w:szCs w:val="20"/>
      <w:lang w:val="en-US"/>
    </w:rPr>
  </w:style>
  <w:style w:type="paragraph" w:styleId="a0">
    <w:name w:val="List Number"/>
    <w:basedOn w:val="a1"/>
    <w:rsid w:val="006800D3"/>
    <w:pPr>
      <w:numPr>
        <w:numId w:val="7"/>
      </w:numPr>
      <w:tabs>
        <w:tab w:val="num" w:pos="360"/>
      </w:tabs>
      <w:ind w:left="0" w:firstLine="0"/>
      <w:contextualSpacing/>
    </w:pPr>
  </w:style>
  <w:style w:type="paragraph" w:styleId="afb">
    <w:name w:val="annotation text"/>
    <w:basedOn w:val="a1"/>
    <w:link w:val="afc"/>
    <w:rsid w:val="000C2327"/>
    <w:pPr>
      <w:spacing w:after="120"/>
      <w:jc w:val="both"/>
    </w:pPr>
    <w:rPr>
      <w:rFonts w:ascii="Arial" w:hAnsi="Arial"/>
      <w:sz w:val="20"/>
      <w:szCs w:val="20"/>
      <w:lang w:val="en-US"/>
    </w:rPr>
  </w:style>
  <w:style w:type="character" w:customStyle="1" w:styleId="afc">
    <w:name w:val="Текст примечания Знак"/>
    <w:basedOn w:val="a2"/>
    <w:link w:val="afb"/>
    <w:rsid w:val="000C2327"/>
    <w:rPr>
      <w:rFonts w:ascii="Arial" w:hAnsi="Arial"/>
      <w:lang w:val="en-US"/>
    </w:rPr>
  </w:style>
  <w:style w:type="paragraph" w:customStyle="1" w:styleId="BodyText2BoldEmphasis">
    <w:name w:val="Body Text 2 Bold Emphasis"/>
    <w:basedOn w:val="21"/>
    <w:next w:val="21"/>
    <w:rsid w:val="000C2327"/>
    <w:pPr>
      <w:keepNext/>
      <w:spacing w:before="60" w:after="60" w:line="240" w:lineRule="auto"/>
      <w:ind w:left="1080"/>
      <w:jc w:val="both"/>
    </w:pPr>
    <w:rPr>
      <w:rFonts w:ascii="Arial" w:hAnsi="Arial"/>
      <w:b/>
      <w:szCs w:val="20"/>
      <w:u w:val="single"/>
      <w:lang w:val="en-US"/>
    </w:rPr>
  </w:style>
  <w:style w:type="paragraph" w:customStyle="1" w:styleId="FR1">
    <w:name w:val="FR1"/>
    <w:rsid w:val="004B1B56"/>
    <w:pPr>
      <w:widowControl w:val="0"/>
      <w:autoSpaceDE w:val="0"/>
      <w:autoSpaceDN w:val="0"/>
      <w:adjustRightInd w:val="0"/>
      <w:spacing w:before="360" w:after="380" w:line="259" w:lineRule="auto"/>
      <w:ind w:left="1760" w:right="1800"/>
      <w:jc w:val="center"/>
    </w:pPr>
    <w:rPr>
      <w:rFonts w:ascii="Courier New" w:hAnsi="Courier New"/>
      <w:sz w:val="22"/>
      <w:szCs w:val="22"/>
    </w:rPr>
  </w:style>
  <w:style w:type="paragraph" w:customStyle="1" w:styleId="FR2">
    <w:name w:val="FR2"/>
    <w:rsid w:val="004B1B56"/>
    <w:pPr>
      <w:widowControl w:val="0"/>
      <w:autoSpaceDE w:val="0"/>
      <w:autoSpaceDN w:val="0"/>
      <w:adjustRightInd w:val="0"/>
      <w:spacing w:before="180" w:line="278" w:lineRule="auto"/>
      <w:ind w:left="40"/>
    </w:pPr>
    <w:rPr>
      <w:rFonts w:ascii="Arial" w:hAnsi="Arial" w:cs="Arial"/>
    </w:rPr>
  </w:style>
  <w:style w:type="paragraph" w:styleId="24">
    <w:name w:val="List Continue 2"/>
    <w:basedOn w:val="a1"/>
    <w:rsid w:val="004B1B56"/>
    <w:pPr>
      <w:spacing w:after="120"/>
      <w:ind w:left="566"/>
      <w:contextualSpacing/>
    </w:pPr>
  </w:style>
  <w:style w:type="paragraph" w:styleId="afd">
    <w:name w:val="List Continue"/>
    <w:basedOn w:val="a1"/>
    <w:rsid w:val="004B1B56"/>
    <w:pPr>
      <w:spacing w:after="120"/>
      <w:ind w:left="283"/>
      <w:contextualSpacing/>
    </w:pPr>
  </w:style>
  <w:style w:type="paragraph" w:styleId="25">
    <w:name w:val="List Bullet 2"/>
    <w:basedOn w:val="a"/>
    <w:autoRedefine/>
    <w:rsid w:val="004B1B56"/>
    <w:pPr>
      <w:keepLines/>
      <w:numPr>
        <w:numId w:val="0"/>
      </w:numPr>
      <w:spacing w:after="120"/>
      <w:ind w:left="1080"/>
      <w:contextualSpacing w:val="0"/>
      <w:jc w:val="center"/>
    </w:pPr>
    <w:rPr>
      <w:rFonts w:ascii="Arial" w:hAnsi="Arial"/>
      <w:sz w:val="16"/>
      <w:szCs w:val="20"/>
    </w:rPr>
  </w:style>
  <w:style w:type="paragraph" w:styleId="a">
    <w:name w:val="List Bullet"/>
    <w:basedOn w:val="a1"/>
    <w:rsid w:val="004B1B56"/>
    <w:pPr>
      <w:numPr>
        <w:numId w:val="10"/>
      </w:numPr>
      <w:contextualSpacing/>
    </w:pPr>
  </w:style>
  <w:style w:type="paragraph" w:customStyle="1" w:styleId="34">
    <w:name w:val="çàãîëîâîê 3"/>
    <w:basedOn w:val="a1"/>
    <w:next w:val="a1"/>
    <w:rsid w:val="00223376"/>
    <w:pPr>
      <w:keepNext/>
    </w:pPr>
    <w:rPr>
      <w:b/>
      <w:szCs w:val="20"/>
    </w:rPr>
  </w:style>
  <w:style w:type="paragraph" w:customStyle="1" w:styleId="TableCaption">
    <w:name w:val="Table Caption"/>
    <w:basedOn w:val="a1"/>
    <w:rsid w:val="00B01452"/>
    <w:pPr>
      <w:keepNext/>
      <w:keepLines/>
      <w:spacing w:before="360" w:after="120"/>
      <w:ind w:left="1080"/>
    </w:pPr>
    <w:rPr>
      <w:rFonts w:ascii="Arial" w:hAnsi="Arial"/>
      <w:b/>
      <w:sz w:val="20"/>
      <w:szCs w:val="20"/>
    </w:rPr>
  </w:style>
  <w:style w:type="paragraph" w:customStyle="1" w:styleId="TableHeaders">
    <w:name w:val="Table Headers"/>
    <w:rsid w:val="00B01452"/>
    <w:pPr>
      <w:keepNext/>
      <w:spacing w:before="60" w:after="60"/>
      <w:jc w:val="center"/>
    </w:pPr>
    <w:rPr>
      <w:rFonts w:ascii="Arial" w:hAnsi="Arial"/>
      <w:b/>
      <w:noProof/>
      <w:sz w:val="18"/>
    </w:rPr>
  </w:style>
  <w:style w:type="paragraph" w:customStyle="1" w:styleId="TableTextIndented10pts">
    <w:name w:val="Table Text Indented 10 pts"/>
    <w:basedOn w:val="TableText"/>
    <w:rsid w:val="00B01452"/>
    <w:pPr>
      <w:spacing w:before="20" w:after="20"/>
      <w:ind w:left="187"/>
      <w:jc w:val="left"/>
    </w:pPr>
  </w:style>
  <w:style w:type="paragraph" w:customStyle="1" w:styleId="TableText">
    <w:name w:val="Table Text"/>
    <w:basedOn w:val="TableHeaders"/>
    <w:rsid w:val="00B01452"/>
    <w:pPr>
      <w:keepNext w:val="0"/>
      <w:spacing w:before="40" w:after="40"/>
    </w:pPr>
    <w:rPr>
      <w:b w:val="0"/>
      <w:sz w:val="20"/>
    </w:rPr>
  </w:style>
  <w:style w:type="character" w:customStyle="1" w:styleId="apple-converted-space">
    <w:name w:val="apple-converted-space"/>
    <w:basedOn w:val="a2"/>
    <w:rsid w:val="00C23E00"/>
  </w:style>
  <w:style w:type="character" w:styleId="afe">
    <w:name w:val="Placeholder Text"/>
    <w:basedOn w:val="a2"/>
    <w:uiPriority w:val="99"/>
    <w:semiHidden/>
    <w:rsid w:val="002A7DC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word%201.07\tword107\Tword_SPD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E2893-0C29-436E-9783-64DFF313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Tword_SPDS_A4</Template>
  <TotalTime>4811</TotalTime>
  <Pages>2</Pages>
  <Words>314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Этот текст приведен здесь для настройки шаблона</vt:lpstr>
    </vt:vector>
  </TitlesOfParts>
  <Company>ООО "Висма"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Этот текст приведен здесь для настройки шаблона</dc:title>
  <dc:creator>Самородов Вадим</dc:creator>
  <cp:keywords>ПЗ ПЗУ</cp:keywords>
  <cp:lastModifiedBy>user</cp:lastModifiedBy>
  <cp:revision>113</cp:revision>
  <cp:lastPrinted>2017-05-31T08:29:00Z</cp:lastPrinted>
  <dcterms:created xsi:type="dcterms:W3CDTF">2014-09-06T02:46:00Z</dcterms:created>
  <dcterms:modified xsi:type="dcterms:W3CDTF">2017-11-29T01:56:00Z</dcterms:modified>
</cp:coreProperties>
</file>