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E4" w:rsidRPr="00A54CE4" w:rsidRDefault="00A54CE4" w:rsidP="00A54CE4">
      <w:pPr>
        <w:spacing w:line="360" w:lineRule="auto"/>
        <w:ind w:firstLine="567"/>
        <w:contextualSpacing/>
        <w:jc w:val="both"/>
        <w:rPr>
          <w:rFonts w:ascii="Arial" w:hAnsi="Arial" w:cs="Arial"/>
          <w:b/>
          <w:color w:val="000000" w:themeColor="text1"/>
          <w:spacing w:val="-4"/>
          <w:szCs w:val="28"/>
        </w:rPr>
      </w:pPr>
      <w:r w:rsidRPr="00A54CE4">
        <w:rPr>
          <w:rFonts w:ascii="Arial" w:hAnsi="Arial" w:cs="Arial"/>
          <w:b/>
          <w:color w:val="000000" w:themeColor="text1"/>
          <w:spacing w:val="-4"/>
          <w:szCs w:val="28"/>
        </w:rPr>
        <w:t>Пояснительная записка к эскизному проекту по благоустройству террит</w:t>
      </w:r>
      <w:r w:rsidRPr="00A54CE4">
        <w:rPr>
          <w:rFonts w:ascii="Arial" w:hAnsi="Arial" w:cs="Arial"/>
          <w:b/>
          <w:color w:val="000000" w:themeColor="text1"/>
          <w:spacing w:val="-4"/>
          <w:szCs w:val="28"/>
        </w:rPr>
        <w:t>о</w:t>
      </w:r>
      <w:r w:rsidRPr="00A54CE4">
        <w:rPr>
          <w:rFonts w:ascii="Arial" w:hAnsi="Arial" w:cs="Arial"/>
          <w:b/>
          <w:color w:val="000000" w:themeColor="text1"/>
          <w:spacing w:val="-4"/>
          <w:szCs w:val="28"/>
        </w:rPr>
        <w:t>рии детской площадки расположенной по ул.Радлова в районе домов №58-62</w:t>
      </w:r>
    </w:p>
    <w:p w:rsidR="00D02C31" w:rsidRDefault="00D02C31" w:rsidP="00943170">
      <w:pPr>
        <w:spacing w:line="360" w:lineRule="auto"/>
        <w:ind w:firstLine="567"/>
        <w:contextualSpacing/>
        <w:jc w:val="both"/>
        <w:rPr>
          <w:rFonts w:ascii="Arial" w:hAnsi="Arial" w:cs="Arial"/>
          <w:color w:val="000000" w:themeColor="text1"/>
          <w:szCs w:val="28"/>
        </w:rPr>
      </w:pPr>
    </w:p>
    <w:p w:rsidR="00366052" w:rsidRDefault="00366052" w:rsidP="00366052">
      <w:pPr>
        <w:spacing w:line="360" w:lineRule="auto"/>
        <w:ind w:firstLine="567"/>
        <w:contextualSpacing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Площадка благоустройства расположена в восточной части города Горно-Алтайска по ул.</w:t>
      </w:r>
      <w:r w:rsidR="00DD4E2F">
        <w:rPr>
          <w:rFonts w:ascii="Arial" w:hAnsi="Arial" w:cs="Arial"/>
          <w:color w:val="000000" w:themeColor="text1"/>
          <w:szCs w:val="28"/>
        </w:rPr>
        <w:t xml:space="preserve"> </w:t>
      </w:r>
      <w:r>
        <w:rPr>
          <w:rFonts w:ascii="Arial" w:hAnsi="Arial" w:cs="Arial"/>
          <w:color w:val="000000" w:themeColor="text1"/>
          <w:szCs w:val="28"/>
        </w:rPr>
        <w:t>Радлова в районе домов №58-62</w:t>
      </w:r>
    </w:p>
    <w:p w:rsidR="00366052" w:rsidRDefault="00366052" w:rsidP="00366052">
      <w:pPr>
        <w:spacing w:line="360" w:lineRule="auto"/>
        <w:ind w:firstLine="567"/>
        <w:contextualSpacing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В настоящий момент на данной территории расположена детская площадка, не имеющая твёрдого покрытия. Учитывая регулярное подто</w:t>
      </w:r>
      <w:bookmarkStart w:id="0" w:name="_GoBack"/>
      <w:bookmarkEnd w:id="0"/>
      <w:r>
        <w:rPr>
          <w:rFonts w:ascii="Arial" w:hAnsi="Arial" w:cs="Arial"/>
          <w:color w:val="000000" w:themeColor="text1"/>
          <w:szCs w:val="28"/>
        </w:rPr>
        <w:t>пление территории, площадка мало пригодна для провождения на ней времени.</w:t>
      </w:r>
    </w:p>
    <w:p w:rsidR="00366052" w:rsidRDefault="00366052" w:rsidP="00366052">
      <w:pPr>
        <w:spacing w:line="360" w:lineRule="auto"/>
        <w:ind w:firstLine="567"/>
        <w:contextualSpacing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Так же расположенное на ней оборудование в большей части непригодно к использованию и не соответствует действующим нормам.</w:t>
      </w:r>
    </w:p>
    <w:p w:rsidR="00366052" w:rsidRDefault="00366052" w:rsidP="00366052">
      <w:pPr>
        <w:spacing w:line="360" w:lineRule="auto"/>
        <w:ind w:firstLine="567"/>
        <w:contextualSpacing/>
        <w:jc w:val="both"/>
        <w:rPr>
          <w:rFonts w:ascii="Arial" w:hAnsi="Arial" w:cs="Arial"/>
          <w:color w:val="000000" w:themeColor="text1"/>
          <w:szCs w:val="28"/>
        </w:rPr>
      </w:pPr>
    </w:p>
    <w:p w:rsidR="00A73207" w:rsidRPr="00081867" w:rsidRDefault="00081867" w:rsidP="00A73207">
      <w:pPr>
        <w:spacing w:line="360" w:lineRule="auto"/>
        <w:ind w:firstLine="567"/>
        <w:contextualSpacing/>
        <w:jc w:val="both"/>
        <w:rPr>
          <w:rFonts w:ascii="Arial" w:hAnsi="Arial" w:cs="Arial"/>
          <w:b/>
          <w:color w:val="000000" w:themeColor="text1"/>
          <w:szCs w:val="28"/>
        </w:rPr>
      </w:pPr>
      <w:r w:rsidRPr="00081867">
        <w:rPr>
          <w:rFonts w:ascii="Arial" w:hAnsi="Arial" w:cs="Arial"/>
          <w:b/>
          <w:color w:val="000000" w:themeColor="text1"/>
          <w:szCs w:val="28"/>
        </w:rPr>
        <w:t>Виды выполняемых</w:t>
      </w:r>
      <w:r w:rsidR="00A73207" w:rsidRPr="00081867">
        <w:rPr>
          <w:rFonts w:ascii="Arial" w:hAnsi="Arial" w:cs="Arial"/>
          <w:b/>
          <w:color w:val="000000" w:themeColor="text1"/>
          <w:szCs w:val="28"/>
        </w:rPr>
        <w:t xml:space="preserve"> работ</w:t>
      </w:r>
      <w:r w:rsidRPr="00081867">
        <w:rPr>
          <w:rFonts w:ascii="Arial" w:hAnsi="Arial" w:cs="Arial"/>
          <w:b/>
          <w:color w:val="000000" w:themeColor="text1"/>
          <w:szCs w:val="28"/>
        </w:rPr>
        <w:t xml:space="preserve"> при обустройстве площадки</w:t>
      </w:r>
      <w:r w:rsidR="00A73207" w:rsidRPr="00081867">
        <w:rPr>
          <w:rFonts w:ascii="Arial" w:hAnsi="Arial" w:cs="Arial"/>
          <w:b/>
          <w:color w:val="000000" w:themeColor="text1"/>
          <w:szCs w:val="28"/>
        </w:rPr>
        <w:t>:</w:t>
      </w:r>
    </w:p>
    <w:p w:rsidR="00366052" w:rsidRPr="00A73207" w:rsidRDefault="00A73207" w:rsidP="00A73207">
      <w:pPr>
        <w:pStyle w:val="afa"/>
        <w:numPr>
          <w:ilvl w:val="0"/>
          <w:numId w:val="39"/>
        </w:numPr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 w:rsidRPr="00A73207">
        <w:rPr>
          <w:rFonts w:ascii="Arial" w:hAnsi="Arial" w:cs="Arial"/>
          <w:color w:val="000000" w:themeColor="text1"/>
          <w:szCs w:val="28"/>
        </w:rPr>
        <w:t>Срезка грунта на глубину 0.30 м с погрузкой в а/с и транспортировкой на ра</w:t>
      </w:r>
      <w:r w:rsidRPr="00A73207">
        <w:rPr>
          <w:rFonts w:ascii="Arial" w:hAnsi="Arial" w:cs="Arial"/>
          <w:color w:val="000000" w:themeColor="text1"/>
          <w:szCs w:val="28"/>
        </w:rPr>
        <w:t>с</w:t>
      </w:r>
      <w:r w:rsidRPr="00A73207">
        <w:rPr>
          <w:rFonts w:ascii="Arial" w:hAnsi="Arial" w:cs="Arial"/>
          <w:color w:val="000000" w:themeColor="text1"/>
          <w:szCs w:val="28"/>
        </w:rPr>
        <w:t>стояние до 17 км – существующее покрытие непригодно для использования</w:t>
      </w:r>
    </w:p>
    <w:p w:rsidR="00A73207" w:rsidRPr="00A73207" w:rsidRDefault="00A73207" w:rsidP="00A73207">
      <w:pPr>
        <w:pStyle w:val="afa"/>
        <w:numPr>
          <w:ilvl w:val="0"/>
          <w:numId w:val="39"/>
        </w:numPr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 w:rsidRPr="00A73207">
        <w:rPr>
          <w:rFonts w:ascii="Arial" w:hAnsi="Arial" w:cs="Arial"/>
          <w:color w:val="000000" w:themeColor="text1"/>
          <w:szCs w:val="28"/>
        </w:rPr>
        <w:t>Устройство основания из ПГС – Выравнивание площадки, подъём площадки</w:t>
      </w:r>
    </w:p>
    <w:p w:rsidR="00A73207" w:rsidRPr="00A73207" w:rsidRDefault="00A73207" w:rsidP="00A73207">
      <w:pPr>
        <w:pStyle w:val="afa"/>
        <w:numPr>
          <w:ilvl w:val="0"/>
          <w:numId w:val="39"/>
        </w:numPr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 w:rsidRPr="00A73207">
        <w:rPr>
          <w:rFonts w:ascii="Arial" w:hAnsi="Arial" w:cs="Arial"/>
          <w:color w:val="000000" w:themeColor="text1"/>
          <w:szCs w:val="28"/>
        </w:rPr>
        <w:t>Устройство водоотводных труб – Для отведения поверхностных и талых вод</w:t>
      </w:r>
    </w:p>
    <w:p w:rsidR="00A73207" w:rsidRDefault="00A73207" w:rsidP="00A73207">
      <w:pPr>
        <w:pStyle w:val="afa"/>
        <w:numPr>
          <w:ilvl w:val="0"/>
          <w:numId w:val="39"/>
        </w:numPr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 w:rsidRPr="00A73207">
        <w:rPr>
          <w:rFonts w:ascii="Arial" w:hAnsi="Arial" w:cs="Arial"/>
          <w:color w:val="000000" w:themeColor="text1"/>
          <w:szCs w:val="28"/>
        </w:rPr>
        <w:t>Укрепление кюветов камнем на бетонном основании со стороны ул.Радлова – для предотвращения размыва территории и устройства организованного стока паводковых и ливневых вод</w:t>
      </w:r>
    </w:p>
    <w:p w:rsidR="00A511D8" w:rsidRDefault="00A511D8" w:rsidP="00A73207">
      <w:pPr>
        <w:pStyle w:val="afa"/>
        <w:numPr>
          <w:ilvl w:val="0"/>
          <w:numId w:val="39"/>
        </w:numPr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 xml:space="preserve">Посадка ели </w:t>
      </w:r>
      <w:r w:rsidR="00A54CE4">
        <w:rPr>
          <w:rFonts w:ascii="Arial" w:hAnsi="Arial" w:cs="Arial"/>
          <w:color w:val="000000" w:themeColor="text1"/>
          <w:szCs w:val="28"/>
        </w:rPr>
        <w:t xml:space="preserve">высотой 4-5 м </w:t>
      </w:r>
      <w:r>
        <w:rPr>
          <w:rFonts w:ascii="Arial" w:hAnsi="Arial" w:cs="Arial"/>
          <w:color w:val="000000" w:themeColor="text1"/>
          <w:szCs w:val="28"/>
        </w:rPr>
        <w:t>на детской площадке</w:t>
      </w:r>
      <w:r w:rsidR="00A54CE4">
        <w:rPr>
          <w:rFonts w:ascii="Arial" w:hAnsi="Arial" w:cs="Arial"/>
          <w:color w:val="000000" w:themeColor="text1"/>
          <w:szCs w:val="28"/>
        </w:rPr>
        <w:t xml:space="preserve"> </w:t>
      </w:r>
    </w:p>
    <w:p w:rsidR="00A54CE4" w:rsidRDefault="00A54CE4" w:rsidP="00A73207">
      <w:pPr>
        <w:pStyle w:val="afa"/>
        <w:numPr>
          <w:ilvl w:val="0"/>
          <w:numId w:val="39"/>
        </w:numPr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Посадка деревьев с северной и восточной сторон площадки</w:t>
      </w:r>
    </w:p>
    <w:p w:rsidR="00A73207" w:rsidRDefault="00A73207" w:rsidP="00A73207">
      <w:pPr>
        <w:pStyle w:val="afa"/>
        <w:numPr>
          <w:ilvl w:val="0"/>
          <w:numId w:val="39"/>
        </w:numPr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Монтаж бордюрного камня БР100.20.8 – зонирование площадок, ограничение тротуара</w:t>
      </w:r>
    </w:p>
    <w:p w:rsidR="00A73207" w:rsidRDefault="00A73207" w:rsidP="00A73207">
      <w:pPr>
        <w:pStyle w:val="afa"/>
        <w:numPr>
          <w:ilvl w:val="0"/>
          <w:numId w:val="39"/>
        </w:numPr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Устройство покрытия тротуара тротуарной плиткой «Брусчатка»</w:t>
      </w:r>
    </w:p>
    <w:p w:rsidR="00A73207" w:rsidRDefault="00A73207" w:rsidP="00A73207">
      <w:pPr>
        <w:pStyle w:val="afa"/>
        <w:numPr>
          <w:ilvl w:val="0"/>
          <w:numId w:val="39"/>
        </w:numPr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Устройство дресвяного покрытия спортивной площадки размерами 15.0х25.0 м</w:t>
      </w:r>
    </w:p>
    <w:p w:rsidR="00A73207" w:rsidRDefault="00A73207" w:rsidP="00A73207">
      <w:pPr>
        <w:pStyle w:val="afa"/>
        <w:numPr>
          <w:ilvl w:val="0"/>
          <w:numId w:val="39"/>
        </w:numPr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Устройство асфальтобетонного покрытия площадки для подготовки к сдаче норм ГТО</w:t>
      </w:r>
    </w:p>
    <w:p w:rsidR="00A73207" w:rsidRDefault="00A73207" w:rsidP="00A511D8">
      <w:pPr>
        <w:pStyle w:val="afa"/>
        <w:numPr>
          <w:ilvl w:val="0"/>
          <w:numId w:val="39"/>
        </w:numPr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Устройство детской площадки с рулонным газонным покрытием</w:t>
      </w:r>
    </w:p>
    <w:p w:rsidR="00A54CE4" w:rsidRDefault="00A54CE4" w:rsidP="00A511D8">
      <w:pPr>
        <w:pStyle w:val="afa"/>
        <w:numPr>
          <w:ilvl w:val="0"/>
          <w:numId w:val="39"/>
        </w:numPr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Устройство газона между площадками с посевом трав</w:t>
      </w:r>
    </w:p>
    <w:p w:rsidR="00A511D8" w:rsidRDefault="00A511D8" w:rsidP="00A511D8">
      <w:pPr>
        <w:pStyle w:val="afa"/>
        <w:numPr>
          <w:ilvl w:val="0"/>
          <w:numId w:val="39"/>
        </w:numPr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Размещение малых архитектурных форм, игрового и спортивного оборудования</w:t>
      </w:r>
    </w:p>
    <w:p w:rsidR="00A511D8" w:rsidRDefault="00A511D8" w:rsidP="00A511D8">
      <w:pPr>
        <w:pStyle w:val="afa"/>
        <w:numPr>
          <w:ilvl w:val="0"/>
          <w:numId w:val="39"/>
        </w:numPr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 xml:space="preserve">Устройство ограждений спортивной площадки для активных игр решётчатым </w:t>
      </w:r>
      <w:r>
        <w:rPr>
          <w:rFonts w:ascii="Arial" w:hAnsi="Arial" w:cs="Arial"/>
          <w:color w:val="000000" w:themeColor="text1"/>
          <w:szCs w:val="28"/>
        </w:rPr>
        <w:lastRenderedPageBreak/>
        <w:t>забором высотой 4.0 м, и детской площадки забором высотой 0.5 м</w:t>
      </w:r>
    </w:p>
    <w:p w:rsidR="00A511D8" w:rsidRPr="00A511D8" w:rsidRDefault="00A511D8" w:rsidP="00A511D8">
      <w:pPr>
        <w:pStyle w:val="afa"/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</w:p>
    <w:p w:rsidR="00A73207" w:rsidRPr="00A511D8" w:rsidRDefault="00A511D8" w:rsidP="00943170">
      <w:pPr>
        <w:spacing w:line="360" w:lineRule="auto"/>
        <w:ind w:firstLine="567"/>
        <w:contextualSpacing/>
        <w:jc w:val="both"/>
        <w:rPr>
          <w:rFonts w:ascii="Arial" w:hAnsi="Arial" w:cs="Arial"/>
          <w:b/>
          <w:color w:val="000000" w:themeColor="text1"/>
          <w:szCs w:val="28"/>
        </w:rPr>
      </w:pPr>
      <w:r w:rsidRPr="00A511D8">
        <w:rPr>
          <w:rFonts w:ascii="Arial" w:hAnsi="Arial" w:cs="Arial"/>
          <w:b/>
          <w:color w:val="000000" w:themeColor="text1"/>
          <w:szCs w:val="28"/>
        </w:rPr>
        <w:t>Спортивная площадка для активных игр</w:t>
      </w:r>
    </w:p>
    <w:p w:rsidR="00A73207" w:rsidRDefault="00A511D8" w:rsidP="00943170">
      <w:pPr>
        <w:spacing w:line="360" w:lineRule="auto"/>
        <w:ind w:firstLine="567"/>
        <w:contextualSpacing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Площадка имеет прямоугольную форму с размерами 15.0х25.0 м. По пер</w:t>
      </w:r>
      <w:r>
        <w:rPr>
          <w:rFonts w:ascii="Arial" w:hAnsi="Arial" w:cs="Arial"/>
          <w:color w:val="000000" w:themeColor="text1"/>
          <w:szCs w:val="28"/>
        </w:rPr>
        <w:t>и</w:t>
      </w:r>
      <w:r>
        <w:rPr>
          <w:rFonts w:ascii="Arial" w:hAnsi="Arial" w:cs="Arial"/>
          <w:color w:val="000000" w:themeColor="text1"/>
          <w:szCs w:val="28"/>
        </w:rPr>
        <w:t>метру площадки устанавливается бордюрный камень, отделяющий дресвяное п</w:t>
      </w:r>
      <w:r>
        <w:rPr>
          <w:rFonts w:ascii="Arial" w:hAnsi="Arial" w:cs="Arial"/>
          <w:color w:val="000000" w:themeColor="text1"/>
          <w:szCs w:val="28"/>
        </w:rPr>
        <w:t>о</w:t>
      </w:r>
      <w:r>
        <w:rPr>
          <w:rFonts w:ascii="Arial" w:hAnsi="Arial" w:cs="Arial"/>
          <w:color w:val="000000" w:themeColor="text1"/>
          <w:szCs w:val="28"/>
        </w:rPr>
        <w:t>крытие площадки от газонного покрытия благоустройства. За бордюрным камнем монтируется решётчатое ограждение высотой 4.0 м с металлической калиткой.</w:t>
      </w:r>
    </w:p>
    <w:p w:rsidR="00A511D8" w:rsidRPr="00A511D8" w:rsidRDefault="00A511D8" w:rsidP="00943170">
      <w:pPr>
        <w:spacing w:line="360" w:lineRule="auto"/>
        <w:ind w:firstLine="567"/>
        <w:contextualSpacing/>
        <w:jc w:val="both"/>
        <w:rPr>
          <w:rFonts w:ascii="Arial" w:hAnsi="Arial" w:cs="Arial"/>
          <w:color w:val="000000" w:themeColor="text1"/>
          <w:szCs w:val="28"/>
          <w:u w:val="single"/>
        </w:rPr>
      </w:pPr>
      <w:r w:rsidRPr="00A511D8">
        <w:rPr>
          <w:rFonts w:ascii="Arial" w:hAnsi="Arial" w:cs="Arial"/>
          <w:color w:val="000000" w:themeColor="text1"/>
          <w:szCs w:val="28"/>
          <w:u w:val="single"/>
        </w:rPr>
        <w:t>На площадке располагается оборудование:</w:t>
      </w:r>
    </w:p>
    <w:p w:rsidR="00A511D8" w:rsidRDefault="00A511D8" w:rsidP="00A511D8">
      <w:pPr>
        <w:pStyle w:val="afa"/>
        <w:numPr>
          <w:ilvl w:val="0"/>
          <w:numId w:val="39"/>
        </w:numPr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Ворота для мини футбола с баскетбольными кольцами</w:t>
      </w:r>
      <w:r>
        <w:rPr>
          <w:rFonts w:ascii="Arial" w:hAnsi="Arial" w:cs="Arial"/>
          <w:color w:val="000000" w:themeColor="text1"/>
          <w:szCs w:val="28"/>
        </w:rPr>
        <w:tab/>
        <w:t>- 2 шт.</w:t>
      </w:r>
    </w:p>
    <w:p w:rsidR="00A511D8" w:rsidRDefault="00A511D8" w:rsidP="00A511D8">
      <w:pPr>
        <w:pStyle w:val="afa"/>
        <w:numPr>
          <w:ilvl w:val="0"/>
          <w:numId w:val="39"/>
        </w:numPr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Волейбольные стойки с сеткой</w:t>
      </w:r>
      <w:r>
        <w:rPr>
          <w:rFonts w:ascii="Arial" w:hAnsi="Arial" w:cs="Arial"/>
          <w:color w:val="000000" w:themeColor="text1"/>
          <w:szCs w:val="28"/>
        </w:rPr>
        <w:tab/>
        <w:t>1 шт.</w:t>
      </w:r>
    </w:p>
    <w:p w:rsidR="00A511D8" w:rsidRDefault="00A511D8" w:rsidP="00943170">
      <w:pPr>
        <w:spacing w:line="360" w:lineRule="auto"/>
        <w:ind w:firstLine="567"/>
        <w:contextualSpacing/>
        <w:jc w:val="both"/>
        <w:rPr>
          <w:rFonts w:ascii="Arial" w:hAnsi="Arial" w:cs="Arial"/>
          <w:color w:val="000000" w:themeColor="text1"/>
          <w:szCs w:val="28"/>
        </w:rPr>
      </w:pPr>
    </w:p>
    <w:p w:rsidR="00A73207" w:rsidRPr="00A511D8" w:rsidRDefault="00A511D8" w:rsidP="00943170">
      <w:pPr>
        <w:spacing w:line="360" w:lineRule="auto"/>
        <w:ind w:firstLine="567"/>
        <w:contextualSpacing/>
        <w:jc w:val="both"/>
        <w:rPr>
          <w:rFonts w:ascii="Arial" w:hAnsi="Arial" w:cs="Arial"/>
          <w:b/>
          <w:color w:val="000000" w:themeColor="text1"/>
          <w:szCs w:val="28"/>
        </w:rPr>
      </w:pPr>
      <w:r w:rsidRPr="00A511D8">
        <w:rPr>
          <w:rFonts w:ascii="Arial" w:hAnsi="Arial" w:cs="Arial"/>
          <w:b/>
          <w:color w:val="000000" w:themeColor="text1"/>
          <w:szCs w:val="28"/>
        </w:rPr>
        <w:t>Спортивная площадка</w:t>
      </w:r>
    </w:p>
    <w:p w:rsidR="00A511D8" w:rsidRDefault="00A511D8" w:rsidP="00943170">
      <w:pPr>
        <w:spacing w:line="360" w:lineRule="auto"/>
        <w:ind w:firstLine="567"/>
        <w:contextualSpacing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Площадка имеет прямоугольную форму с размерами 9.0х15.0 м. По периметру площадки устанавливается бордюрный камень, отделяющий асфальтобетонное покрытие площадки от газонного покрытия благоустройства. Ограждение площадки не предусмотрено.</w:t>
      </w:r>
    </w:p>
    <w:p w:rsidR="00A511D8" w:rsidRPr="00A511D8" w:rsidRDefault="00A511D8" w:rsidP="00A511D8">
      <w:pPr>
        <w:spacing w:line="360" w:lineRule="auto"/>
        <w:ind w:firstLine="567"/>
        <w:contextualSpacing/>
        <w:jc w:val="both"/>
        <w:rPr>
          <w:rFonts w:ascii="Arial" w:hAnsi="Arial" w:cs="Arial"/>
          <w:color w:val="000000" w:themeColor="text1"/>
          <w:szCs w:val="28"/>
          <w:u w:val="single"/>
        </w:rPr>
      </w:pPr>
      <w:r w:rsidRPr="00A511D8">
        <w:rPr>
          <w:rFonts w:ascii="Arial" w:hAnsi="Arial" w:cs="Arial"/>
          <w:color w:val="000000" w:themeColor="text1"/>
          <w:szCs w:val="28"/>
          <w:u w:val="single"/>
        </w:rPr>
        <w:t>На площадке располагается оборудование:</w:t>
      </w:r>
    </w:p>
    <w:p w:rsidR="00366052" w:rsidRDefault="00A511D8" w:rsidP="00640564">
      <w:pPr>
        <w:pStyle w:val="afa"/>
        <w:numPr>
          <w:ilvl w:val="0"/>
          <w:numId w:val="39"/>
        </w:numPr>
        <w:tabs>
          <w:tab w:val="left" w:pos="8505"/>
        </w:tabs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 w:rsidRPr="00A511D8">
        <w:rPr>
          <w:rFonts w:ascii="Arial" w:hAnsi="Arial" w:cs="Arial"/>
          <w:color w:val="000000" w:themeColor="text1"/>
          <w:szCs w:val="28"/>
        </w:rPr>
        <w:t>Комплекс из 3 турников, 2 скамеек для пресса, шведской стенки, каната и ги</w:t>
      </w:r>
      <w:r w:rsidRPr="00A511D8">
        <w:rPr>
          <w:rFonts w:ascii="Arial" w:hAnsi="Arial" w:cs="Arial"/>
          <w:color w:val="000000" w:themeColor="text1"/>
          <w:szCs w:val="28"/>
        </w:rPr>
        <w:t>м</w:t>
      </w:r>
      <w:r w:rsidRPr="00A511D8">
        <w:rPr>
          <w:rFonts w:ascii="Arial" w:hAnsi="Arial" w:cs="Arial"/>
          <w:color w:val="000000" w:themeColor="text1"/>
          <w:szCs w:val="28"/>
        </w:rPr>
        <w:t>настических колец</w:t>
      </w:r>
      <w:r w:rsidR="008B5D2D">
        <w:rPr>
          <w:rFonts w:ascii="Arial" w:hAnsi="Arial" w:cs="Arial"/>
          <w:color w:val="000000" w:themeColor="text1"/>
          <w:szCs w:val="28"/>
        </w:rPr>
        <w:tab/>
        <w:t>1 шт.</w:t>
      </w:r>
    </w:p>
    <w:p w:rsidR="00A511D8" w:rsidRDefault="008B5D2D" w:rsidP="00640564">
      <w:pPr>
        <w:pStyle w:val="afa"/>
        <w:numPr>
          <w:ilvl w:val="0"/>
          <w:numId w:val="39"/>
        </w:numPr>
        <w:tabs>
          <w:tab w:val="left" w:pos="8505"/>
        </w:tabs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 w:rsidRPr="008B5D2D">
        <w:rPr>
          <w:rFonts w:ascii="Arial" w:hAnsi="Arial" w:cs="Arial"/>
          <w:color w:val="000000" w:themeColor="text1"/>
          <w:szCs w:val="28"/>
        </w:rPr>
        <w:t>Скамья с упором</w:t>
      </w:r>
      <w:r>
        <w:rPr>
          <w:rFonts w:ascii="Arial" w:hAnsi="Arial" w:cs="Arial"/>
          <w:color w:val="000000" w:themeColor="text1"/>
          <w:szCs w:val="28"/>
        </w:rPr>
        <w:tab/>
        <w:t>1 шт.</w:t>
      </w:r>
    </w:p>
    <w:p w:rsidR="008B5D2D" w:rsidRDefault="008B5D2D" w:rsidP="00640564">
      <w:pPr>
        <w:pStyle w:val="afa"/>
        <w:numPr>
          <w:ilvl w:val="0"/>
          <w:numId w:val="39"/>
        </w:numPr>
        <w:tabs>
          <w:tab w:val="left" w:pos="8505"/>
        </w:tabs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 w:rsidRPr="008B5D2D">
        <w:rPr>
          <w:rFonts w:ascii="Arial" w:hAnsi="Arial" w:cs="Arial"/>
          <w:color w:val="000000" w:themeColor="text1"/>
          <w:szCs w:val="28"/>
        </w:rPr>
        <w:t>Тренажер для жима руками от себя</w:t>
      </w:r>
      <w:r>
        <w:rPr>
          <w:rFonts w:ascii="Arial" w:hAnsi="Arial" w:cs="Arial"/>
          <w:color w:val="000000" w:themeColor="text1"/>
          <w:szCs w:val="28"/>
        </w:rPr>
        <w:tab/>
        <w:t>1 шт.</w:t>
      </w:r>
    </w:p>
    <w:p w:rsidR="00A511D8" w:rsidRPr="00640564" w:rsidRDefault="008B5D2D" w:rsidP="00640564">
      <w:pPr>
        <w:pStyle w:val="afa"/>
        <w:numPr>
          <w:ilvl w:val="0"/>
          <w:numId w:val="39"/>
        </w:numPr>
        <w:tabs>
          <w:tab w:val="left" w:pos="8505"/>
        </w:tabs>
        <w:spacing w:line="360" w:lineRule="auto"/>
        <w:ind w:left="426"/>
        <w:jc w:val="both"/>
        <w:rPr>
          <w:rFonts w:ascii="Arial" w:hAnsi="Arial" w:cs="Arial"/>
          <w:color w:val="000000" w:themeColor="text1"/>
          <w:spacing w:val="-8"/>
          <w:szCs w:val="28"/>
        </w:rPr>
      </w:pPr>
      <w:r w:rsidRPr="00640564">
        <w:rPr>
          <w:rFonts w:ascii="Arial" w:hAnsi="Arial" w:cs="Arial"/>
          <w:color w:val="000000" w:themeColor="text1"/>
          <w:spacing w:val="-8"/>
          <w:szCs w:val="28"/>
        </w:rPr>
        <w:t>Тренажер предназначен для тренировки и укрепления мышц и суставов ног</w:t>
      </w:r>
      <w:r w:rsidRPr="00640564">
        <w:rPr>
          <w:rFonts w:ascii="Arial" w:hAnsi="Arial" w:cs="Arial"/>
          <w:color w:val="000000" w:themeColor="text1"/>
          <w:spacing w:val="-8"/>
          <w:szCs w:val="28"/>
        </w:rPr>
        <w:tab/>
        <w:t>1 шт.</w:t>
      </w:r>
    </w:p>
    <w:p w:rsidR="008B5D2D" w:rsidRDefault="008B5D2D" w:rsidP="00640564">
      <w:pPr>
        <w:pStyle w:val="afa"/>
        <w:numPr>
          <w:ilvl w:val="0"/>
          <w:numId w:val="39"/>
        </w:numPr>
        <w:tabs>
          <w:tab w:val="left" w:pos="8505"/>
        </w:tabs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 w:rsidRPr="008B5D2D">
        <w:rPr>
          <w:rFonts w:ascii="Arial" w:hAnsi="Arial" w:cs="Arial"/>
          <w:color w:val="000000" w:themeColor="text1"/>
          <w:szCs w:val="28"/>
        </w:rPr>
        <w:t>Диван садово-парковый на металлических ножках</w:t>
      </w:r>
      <w:r w:rsidR="00640564">
        <w:rPr>
          <w:rFonts w:ascii="Arial" w:hAnsi="Arial" w:cs="Arial"/>
          <w:color w:val="000000" w:themeColor="text1"/>
          <w:szCs w:val="28"/>
        </w:rPr>
        <w:tab/>
        <w:t>2 шт.</w:t>
      </w:r>
    </w:p>
    <w:p w:rsidR="00A511D8" w:rsidRDefault="00A511D8" w:rsidP="00943170">
      <w:pPr>
        <w:spacing w:line="360" w:lineRule="auto"/>
        <w:ind w:firstLine="567"/>
        <w:contextualSpacing/>
        <w:jc w:val="both"/>
        <w:rPr>
          <w:rFonts w:ascii="Arial" w:hAnsi="Arial" w:cs="Arial"/>
          <w:color w:val="000000" w:themeColor="text1"/>
          <w:szCs w:val="28"/>
        </w:rPr>
      </w:pPr>
    </w:p>
    <w:p w:rsidR="00640564" w:rsidRPr="00640564" w:rsidRDefault="00640564" w:rsidP="00943170">
      <w:pPr>
        <w:spacing w:line="360" w:lineRule="auto"/>
        <w:ind w:firstLine="567"/>
        <w:contextualSpacing/>
        <w:jc w:val="both"/>
        <w:rPr>
          <w:rFonts w:ascii="Arial" w:hAnsi="Arial" w:cs="Arial"/>
          <w:b/>
          <w:color w:val="000000" w:themeColor="text1"/>
          <w:szCs w:val="28"/>
        </w:rPr>
      </w:pPr>
      <w:r w:rsidRPr="00640564">
        <w:rPr>
          <w:rFonts w:ascii="Arial" w:hAnsi="Arial" w:cs="Arial"/>
          <w:b/>
          <w:color w:val="000000" w:themeColor="text1"/>
          <w:szCs w:val="28"/>
        </w:rPr>
        <w:t>Детская площадка</w:t>
      </w:r>
    </w:p>
    <w:p w:rsidR="00640564" w:rsidRDefault="00640564" w:rsidP="00640564">
      <w:pPr>
        <w:spacing w:line="360" w:lineRule="auto"/>
        <w:ind w:firstLine="567"/>
        <w:contextualSpacing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Площадка имеет прямоугольную форму с размерами 15.0х25.0 м со скоше</w:t>
      </w:r>
      <w:r>
        <w:rPr>
          <w:rFonts w:ascii="Arial" w:hAnsi="Arial" w:cs="Arial"/>
          <w:color w:val="000000" w:themeColor="text1"/>
          <w:szCs w:val="28"/>
        </w:rPr>
        <w:t>н</w:t>
      </w:r>
      <w:r>
        <w:rPr>
          <w:rFonts w:ascii="Arial" w:hAnsi="Arial" w:cs="Arial"/>
          <w:color w:val="000000" w:themeColor="text1"/>
          <w:szCs w:val="28"/>
        </w:rPr>
        <w:t>ным углом в восточной части. По периметру площадки устанавливается бордюрный камень, отделяющий газонное рулонное покрытие площадки от газонного покрытия благоустройства. За бордюрным камнем монтируется ограждение высотой 0.5 – 0.7 м. В западной части площадки выполняется посадка ели высотой 4-5 м. Место п</w:t>
      </w:r>
      <w:r>
        <w:rPr>
          <w:rFonts w:ascii="Arial" w:hAnsi="Arial" w:cs="Arial"/>
          <w:color w:val="000000" w:themeColor="text1"/>
          <w:szCs w:val="28"/>
        </w:rPr>
        <w:t>о</w:t>
      </w:r>
      <w:r>
        <w:rPr>
          <w:rFonts w:ascii="Arial" w:hAnsi="Arial" w:cs="Arial"/>
          <w:color w:val="000000" w:themeColor="text1"/>
          <w:szCs w:val="28"/>
        </w:rPr>
        <w:t>садки отделено бетонным бортом высотой 0.5 м по кругу радиусом 2.0 м, толщина борта 0.2 м.</w:t>
      </w:r>
    </w:p>
    <w:p w:rsidR="00A511D8" w:rsidRDefault="00A511D8" w:rsidP="00943170">
      <w:pPr>
        <w:spacing w:line="360" w:lineRule="auto"/>
        <w:ind w:firstLine="567"/>
        <w:contextualSpacing/>
        <w:jc w:val="both"/>
        <w:rPr>
          <w:rFonts w:ascii="Arial" w:hAnsi="Arial" w:cs="Arial"/>
          <w:color w:val="000000" w:themeColor="text1"/>
          <w:szCs w:val="28"/>
        </w:rPr>
      </w:pPr>
    </w:p>
    <w:p w:rsidR="00640564" w:rsidRPr="00A511D8" w:rsidRDefault="00640564" w:rsidP="00640564">
      <w:pPr>
        <w:spacing w:line="360" w:lineRule="auto"/>
        <w:ind w:firstLine="567"/>
        <w:contextualSpacing/>
        <w:jc w:val="both"/>
        <w:rPr>
          <w:rFonts w:ascii="Arial" w:hAnsi="Arial" w:cs="Arial"/>
          <w:color w:val="000000" w:themeColor="text1"/>
          <w:szCs w:val="28"/>
          <w:u w:val="single"/>
        </w:rPr>
      </w:pPr>
      <w:r w:rsidRPr="00A511D8">
        <w:rPr>
          <w:rFonts w:ascii="Arial" w:hAnsi="Arial" w:cs="Arial"/>
          <w:color w:val="000000" w:themeColor="text1"/>
          <w:szCs w:val="28"/>
          <w:u w:val="single"/>
        </w:rPr>
        <w:t>На площадке располагается оборудование:</w:t>
      </w:r>
    </w:p>
    <w:p w:rsidR="00640564" w:rsidRDefault="00640564" w:rsidP="00A54CE4">
      <w:pPr>
        <w:pStyle w:val="afa"/>
        <w:numPr>
          <w:ilvl w:val="0"/>
          <w:numId w:val="39"/>
        </w:numPr>
        <w:tabs>
          <w:tab w:val="left" w:pos="8505"/>
        </w:tabs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 w:rsidRPr="00640564">
        <w:rPr>
          <w:rFonts w:ascii="Arial" w:hAnsi="Arial" w:cs="Arial"/>
          <w:color w:val="000000" w:themeColor="text1"/>
          <w:szCs w:val="28"/>
        </w:rPr>
        <w:t>Детский игровой комплекс</w:t>
      </w:r>
      <w:r>
        <w:rPr>
          <w:rFonts w:ascii="Arial" w:hAnsi="Arial" w:cs="Arial"/>
          <w:color w:val="000000" w:themeColor="text1"/>
          <w:szCs w:val="28"/>
        </w:rPr>
        <w:tab/>
        <w:t>1 шт.</w:t>
      </w:r>
    </w:p>
    <w:p w:rsidR="00640564" w:rsidRDefault="00640564" w:rsidP="00A54CE4">
      <w:pPr>
        <w:pStyle w:val="afa"/>
        <w:numPr>
          <w:ilvl w:val="0"/>
          <w:numId w:val="39"/>
        </w:numPr>
        <w:tabs>
          <w:tab w:val="left" w:pos="8505"/>
        </w:tabs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 w:rsidRPr="00640564">
        <w:rPr>
          <w:rFonts w:ascii="Arial" w:hAnsi="Arial" w:cs="Arial"/>
          <w:color w:val="000000" w:themeColor="text1"/>
          <w:szCs w:val="28"/>
        </w:rPr>
        <w:lastRenderedPageBreak/>
        <w:t>Песочный дворик без входной арки</w:t>
      </w:r>
      <w:r>
        <w:rPr>
          <w:rFonts w:ascii="Arial" w:hAnsi="Arial" w:cs="Arial"/>
          <w:color w:val="000000" w:themeColor="text1"/>
          <w:szCs w:val="28"/>
        </w:rPr>
        <w:tab/>
        <w:t>1 шт.</w:t>
      </w:r>
    </w:p>
    <w:p w:rsidR="00640564" w:rsidRDefault="00640564" w:rsidP="00A54CE4">
      <w:pPr>
        <w:pStyle w:val="afa"/>
        <w:numPr>
          <w:ilvl w:val="0"/>
          <w:numId w:val="39"/>
        </w:numPr>
        <w:tabs>
          <w:tab w:val="left" w:pos="8505"/>
        </w:tabs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 w:rsidRPr="00640564">
        <w:rPr>
          <w:rFonts w:ascii="Arial" w:hAnsi="Arial" w:cs="Arial"/>
          <w:color w:val="000000" w:themeColor="text1"/>
          <w:szCs w:val="28"/>
        </w:rPr>
        <w:t>Качели на металлических стойках с оцинкованной балкой</w:t>
      </w:r>
      <w:r w:rsidR="00A54CE4">
        <w:rPr>
          <w:rFonts w:ascii="Arial" w:hAnsi="Arial" w:cs="Arial"/>
          <w:color w:val="000000" w:themeColor="text1"/>
          <w:szCs w:val="28"/>
        </w:rPr>
        <w:t xml:space="preserve"> на 2 сиденья</w:t>
      </w:r>
      <w:r w:rsidR="00A54CE4">
        <w:rPr>
          <w:rFonts w:ascii="Arial" w:hAnsi="Arial" w:cs="Arial"/>
          <w:color w:val="000000" w:themeColor="text1"/>
          <w:szCs w:val="28"/>
        </w:rPr>
        <w:tab/>
      </w:r>
      <w:r>
        <w:rPr>
          <w:rFonts w:ascii="Arial" w:hAnsi="Arial" w:cs="Arial"/>
          <w:color w:val="000000" w:themeColor="text1"/>
          <w:szCs w:val="28"/>
        </w:rPr>
        <w:t>1 шт.</w:t>
      </w:r>
    </w:p>
    <w:p w:rsidR="00640564" w:rsidRDefault="00A54CE4" w:rsidP="00A54CE4">
      <w:pPr>
        <w:tabs>
          <w:tab w:val="left" w:pos="8505"/>
        </w:tabs>
        <w:spacing w:line="360" w:lineRule="auto"/>
        <w:ind w:firstLine="567"/>
        <w:contextualSpacing/>
        <w:jc w:val="both"/>
        <w:rPr>
          <w:rFonts w:ascii="Arial" w:hAnsi="Arial" w:cs="Arial"/>
          <w:color w:val="000000" w:themeColor="text1"/>
          <w:szCs w:val="28"/>
        </w:rPr>
      </w:pPr>
      <w:r w:rsidRPr="00A54CE4">
        <w:rPr>
          <w:rFonts w:ascii="Arial" w:hAnsi="Arial" w:cs="Arial"/>
          <w:color w:val="000000" w:themeColor="text1"/>
          <w:szCs w:val="28"/>
        </w:rPr>
        <w:t>Качалка-балансир большая</w:t>
      </w:r>
      <w:r>
        <w:rPr>
          <w:rFonts w:ascii="Arial" w:hAnsi="Arial" w:cs="Arial"/>
          <w:color w:val="000000" w:themeColor="text1"/>
          <w:szCs w:val="28"/>
        </w:rPr>
        <w:tab/>
        <w:t>2 шт.</w:t>
      </w:r>
    </w:p>
    <w:p w:rsidR="00A54CE4" w:rsidRDefault="00A54CE4" w:rsidP="00A54CE4">
      <w:pPr>
        <w:tabs>
          <w:tab w:val="left" w:pos="8505"/>
        </w:tabs>
        <w:spacing w:line="360" w:lineRule="auto"/>
        <w:ind w:firstLine="567"/>
        <w:contextualSpacing/>
        <w:jc w:val="both"/>
        <w:rPr>
          <w:rFonts w:ascii="Arial" w:hAnsi="Arial" w:cs="Arial"/>
          <w:color w:val="000000" w:themeColor="text1"/>
          <w:szCs w:val="28"/>
        </w:rPr>
      </w:pPr>
      <w:r w:rsidRPr="00A54CE4">
        <w:rPr>
          <w:rFonts w:ascii="Arial" w:hAnsi="Arial" w:cs="Arial"/>
          <w:color w:val="000000" w:themeColor="text1"/>
          <w:szCs w:val="28"/>
        </w:rPr>
        <w:t>Качалка на пружине Кабриолет</w:t>
      </w:r>
      <w:r>
        <w:rPr>
          <w:rFonts w:ascii="Arial" w:hAnsi="Arial" w:cs="Arial"/>
          <w:color w:val="000000" w:themeColor="text1"/>
          <w:szCs w:val="28"/>
        </w:rPr>
        <w:tab/>
        <w:t>1 шт.</w:t>
      </w:r>
    </w:p>
    <w:p w:rsidR="00A54CE4" w:rsidRDefault="00A54CE4" w:rsidP="00A54CE4">
      <w:pPr>
        <w:tabs>
          <w:tab w:val="left" w:pos="8505"/>
        </w:tabs>
        <w:spacing w:line="360" w:lineRule="auto"/>
        <w:ind w:firstLine="567"/>
        <w:contextualSpacing/>
        <w:jc w:val="both"/>
        <w:rPr>
          <w:rFonts w:ascii="Arial" w:hAnsi="Arial" w:cs="Arial"/>
          <w:color w:val="000000" w:themeColor="text1"/>
          <w:szCs w:val="28"/>
        </w:rPr>
      </w:pPr>
      <w:r w:rsidRPr="00A54CE4">
        <w:rPr>
          <w:rFonts w:ascii="Arial" w:hAnsi="Arial" w:cs="Arial"/>
          <w:color w:val="000000" w:themeColor="text1"/>
          <w:szCs w:val="28"/>
        </w:rPr>
        <w:t>Качалка на пружине Джет</w:t>
      </w:r>
      <w:r>
        <w:rPr>
          <w:rFonts w:ascii="Arial" w:hAnsi="Arial" w:cs="Arial"/>
          <w:color w:val="000000" w:themeColor="text1"/>
          <w:szCs w:val="28"/>
        </w:rPr>
        <w:tab/>
        <w:t>1 шт.</w:t>
      </w:r>
    </w:p>
    <w:p w:rsidR="00A54CE4" w:rsidRDefault="00A54CE4" w:rsidP="00A54CE4">
      <w:pPr>
        <w:tabs>
          <w:tab w:val="left" w:pos="8505"/>
        </w:tabs>
        <w:spacing w:line="360" w:lineRule="auto"/>
        <w:ind w:firstLine="567"/>
        <w:contextualSpacing/>
        <w:jc w:val="both"/>
        <w:rPr>
          <w:rFonts w:ascii="Arial" w:hAnsi="Arial" w:cs="Arial"/>
          <w:color w:val="000000" w:themeColor="text1"/>
          <w:szCs w:val="28"/>
        </w:rPr>
      </w:pPr>
      <w:r w:rsidRPr="00A54CE4">
        <w:rPr>
          <w:rFonts w:ascii="Arial" w:hAnsi="Arial" w:cs="Arial"/>
          <w:color w:val="000000" w:themeColor="text1"/>
          <w:szCs w:val="28"/>
        </w:rPr>
        <w:t>Скамейка детская Улитка</w:t>
      </w:r>
      <w:r>
        <w:rPr>
          <w:rFonts w:ascii="Arial" w:hAnsi="Arial" w:cs="Arial"/>
          <w:color w:val="000000" w:themeColor="text1"/>
          <w:szCs w:val="28"/>
        </w:rPr>
        <w:tab/>
        <w:t>2 шт.</w:t>
      </w:r>
    </w:p>
    <w:p w:rsidR="00A54CE4" w:rsidRDefault="00A54CE4" w:rsidP="00A54CE4">
      <w:pPr>
        <w:tabs>
          <w:tab w:val="left" w:pos="8505"/>
        </w:tabs>
        <w:spacing w:line="360" w:lineRule="auto"/>
        <w:ind w:firstLine="567"/>
        <w:contextualSpacing/>
        <w:jc w:val="both"/>
        <w:rPr>
          <w:rFonts w:ascii="Arial" w:hAnsi="Arial" w:cs="Arial"/>
          <w:color w:val="000000" w:themeColor="text1"/>
          <w:szCs w:val="28"/>
        </w:rPr>
      </w:pPr>
      <w:r w:rsidRPr="00A54CE4">
        <w:rPr>
          <w:rFonts w:ascii="Arial" w:hAnsi="Arial" w:cs="Arial"/>
          <w:color w:val="000000" w:themeColor="text1"/>
          <w:szCs w:val="28"/>
        </w:rPr>
        <w:t>Скамейка детская Гусеница</w:t>
      </w:r>
      <w:r>
        <w:rPr>
          <w:rFonts w:ascii="Arial" w:hAnsi="Arial" w:cs="Arial"/>
          <w:color w:val="000000" w:themeColor="text1"/>
          <w:szCs w:val="28"/>
        </w:rPr>
        <w:tab/>
        <w:t>1 шт.</w:t>
      </w:r>
    </w:p>
    <w:p w:rsidR="00A54CE4" w:rsidRDefault="00A54CE4" w:rsidP="00A54CE4">
      <w:pPr>
        <w:tabs>
          <w:tab w:val="left" w:pos="8505"/>
        </w:tabs>
        <w:spacing w:line="360" w:lineRule="auto"/>
        <w:ind w:firstLine="567"/>
        <w:contextualSpacing/>
        <w:jc w:val="both"/>
        <w:rPr>
          <w:rFonts w:ascii="Arial" w:hAnsi="Arial" w:cs="Arial"/>
          <w:color w:val="000000" w:themeColor="text1"/>
          <w:szCs w:val="28"/>
        </w:rPr>
      </w:pPr>
    </w:p>
    <w:p w:rsidR="00A54CE4" w:rsidRDefault="00A54CE4" w:rsidP="00A54CE4">
      <w:pPr>
        <w:tabs>
          <w:tab w:val="left" w:pos="8505"/>
        </w:tabs>
        <w:spacing w:line="360" w:lineRule="auto"/>
        <w:ind w:firstLine="567"/>
        <w:contextualSpacing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 xml:space="preserve">Так же на территории площадки располагаются 4 </w:t>
      </w:r>
      <w:r w:rsidRPr="00A54CE4">
        <w:rPr>
          <w:rFonts w:ascii="Arial" w:hAnsi="Arial" w:cs="Arial"/>
          <w:color w:val="000000" w:themeColor="text1"/>
          <w:szCs w:val="28"/>
        </w:rPr>
        <w:t>деревянн</w:t>
      </w:r>
      <w:r>
        <w:rPr>
          <w:rFonts w:ascii="Arial" w:hAnsi="Arial" w:cs="Arial"/>
          <w:color w:val="000000" w:themeColor="text1"/>
          <w:szCs w:val="28"/>
        </w:rPr>
        <w:t>ых</w:t>
      </w:r>
      <w:r w:rsidRPr="00A54CE4">
        <w:rPr>
          <w:rFonts w:ascii="Arial" w:hAnsi="Arial" w:cs="Arial"/>
          <w:color w:val="000000" w:themeColor="text1"/>
          <w:szCs w:val="28"/>
        </w:rPr>
        <w:t xml:space="preserve"> </w:t>
      </w:r>
      <w:r>
        <w:rPr>
          <w:rFonts w:ascii="Arial" w:hAnsi="Arial" w:cs="Arial"/>
          <w:color w:val="000000" w:themeColor="text1"/>
          <w:szCs w:val="28"/>
        </w:rPr>
        <w:t>у</w:t>
      </w:r>
      <w:r w:rsidRPr="00A54CE4">
        <w:rPr>
          <w:rFonts w:ascii="Arial" w:hAnsi="Arial" w:cs="Arial"/>
          <w:color w:val="000000" w:themeColor="text1"/>
          <w:szCs w:val="28"/>
        </w:rPr>
        <w:t>рн</w:t>
      </w:r>
      <w:r>
        <w:rPr>
          <w:rFonts w:ascii="Arial" w:hAnsi="Arial" w:cs="Arial"/>
          <w:color w:val="000000" w:themeColor="text1"/>
          <w:szCs w:val="28"/>
        </w:rPr>
        <w:t>ы</w:t>
      </w:r>
      <w:r w:rsidRPr="00A54CE4">
        <w:rPr>
          <w:rFonts w:ascii="Arial" w:hAnsi="Arial" w:cs="Arial"/>
          <w:color w:val="000000" w:themeColor="text1"/>
          <w:szCs w:val="28"/>
        </w:rPr>
        <w:t xml:space="preserve"> на жб о</w:t>
      </w:r>
      <w:r w:rsidRPr="00A54CE4">
        <w:rPr>
          <w:rFonts w:ascii="Arial" w:hAnsi="Arial" w:cs="Arial"/>
          <w:color w:val="000000" w:themeColor="text1"/>
          <w:szCs w:val="28"/>
        </w:rPr>
        <w:t>с</w:t>
      </w:r>
      <w:r w:rsidRPr="00A54CE4">
        <w:rPr>
          <w:rFonts w:ascii="Arial" w:hAnsi="Arial" w:cs="Arial"/>
          <w:color w:val="000000" w:themeColor="text1"/>
          <w:szCs w:val="28"/>
        </w:rPr>
        <w:t>но</w:t>
      </w:r>
      <w:r>
        <w:rPr>
          <w:rFonts w:ascii="Arial" w:hAnsi="Arial" w:cs="Arial"/>
          <w:color w:val="000000" w:themeColor="text1"/>
          <w:szCs w:val="28"/>
        </w:rPr>
        <w:t>вании с металлической вставкой. На территории площадки предусмотрено ус</w:t>
      </w:r>
      <w:r>
        <w:rPr>
          <w:rFonts w:ascii="Arial" w:hAnsi="Arial" w:cs="Arial"/>
          <w:color w:val="000000" w:themeColor="text1"/>
          <w:szCs w:val="28"/>
        </w:rPr>
        <w:t>т</w:t>
      </w:r>
      <w:r>
        <w:rPr>
          <w:rFonts w:ascii="Arial" w:hAnsi="Arial" w:cs="Arial"/>
          <w:color w:val="000000" w:themeColor="text1"/>
          <w:szCs w:val="28"/>
        </w:rPr>
        <w:t>ройство наружного освещения, для этого выполняется монтаж 3х опор наружного освещения, на которых устанавливаются фонари.</w:t>
      </w:r>
    </w:p>
    <w:p w:rsidR="00A54CE4" w:rsidRDefault="00A54CE4" w:rsidP="00A54CE4">
      <w:pPr>
        <w:tabs>
          <w:tab w:val="left" w:pos="8505"/>
        </w:tabs>
        <w:spacing w:line="360" w:lineRule="auto"/>
        <w:ind w:firstLine="567"/>
        <w:contextualSpacing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В южной части площадки устанавливается стол со скамьями и навесом.</w:t>
      </w:r>
    </w:p>
    <w:p w:rsidR="00472AD2" w:rsidRDefault="00472AD2" w:rsidP="00A54CE4">
      <w:pPr>
        <w:tabs>
          <w:tab w:val="left" w:pos="8505"/>
        </w:tabs>
        <w:spacing w:line="360" w:lineRule="auto"/>
        <w:ind w:firstLine="567"/>
        <w:contextualSpacing/>
        <w:jc w:val="both"/>
        <w:rPr>
          <w:rFonts w:ascii="Arial" w:hAnsi="Arial" w:cs="Arial"/>
          <w:color w:val="000000" w:themeColor="text1"/>
          <w:szCs w:val="28"/>
        </w:rPr>
      </w:pPr>
    </w:p>
    <w:p w:rsidR="00DC3490" w:rsidRDefault="00DC3490" w:rsidP="00DC3490">
      <w:pPr>
        <w:tabs>
          <w:tab w:val="left" w:pos="8505"/>
        </w:tabs>
        <w:spacing w:line="360" w:lineRule="auto"/>
        <w:contextualSpacing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Предварительная оценка стоимости выполняемых работ составляет 2 487 000 руб.</w:t>
      </w:r>
    </w:p>
    <w:p w:rsidR="00472AD2" w:rsidRDefault="00472AD2" w:rsidP="00DC3490">
      <w:pPr>
        <w:tabs>
          <w:tab w:val="left" w:pos="8505"/>
        </w:tabs>
        <w:spacing w:line="360" w:lineRule="auto"/>
        <w:contextualSpacing/>
        <w:jc w:val="both"/>
        <w:rPr>
          <w:rFonts w:ascii="Arial" w:hAnsi="Arial" w:cs="Arial"/>
          <w:color w:val="000000" w:themeColor="text1"/>
          <w:szCs w:val="28"/>
        </w:rPr>
      </w:pPr>
    </w:p>
    <w:sectPr w:rsidR="00472AD2" w:rsidSect="00D02C31">
      <w:headerReference w:type="default" r:id="rId8"/>
      <w:headerReference w:type="first" r:id="rId9"/>
      <w:footerReference w:type="first" r:id="rId10"/>
      <w:pgSz w:w="11906" w:h="16838" w:code="9"/>
      <w:pgMar w:top="357" w:right="707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1E3" w:rsidRDefault="00F441E3">
      <w:r>
        <w:separator/>
      </w:r>
    </w:p>
  </w:endnote>
  <w:endnote w:type="continuationSeparator" w:id="1">
    <w:p w:rsidR="00F441E3" w:rsidRDefault="00F44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SOCTEUR">
    <w:altName w:val="Everson Mono Unicode"/>
    <w:charset w:val="CC"/>
    <w:family w:val="modern"/>
    <w:pitch w:val="fixed"/>
    <w:sig w:usb0="00000001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564" w:rsidRDefault="007E7C9D">
    <w:pPr>
      <w:pStyle w:val="a6"/>
    </w:pPr>
    <w:r>
      <w:rPr>
        <w:noProof/>
      </w:rPr>
      <w:pict>
        <v:rect id="Rectangle 1" o:spid="_x0000_s2049" style="position:absolute;margin-left:0;margin-top:0;width:552.75pt;height:67.65pt;z-index:251656704;visibility:visible;mso-wrap-distance-left:0;mso-wrap-distance-right:0;mso-position-horizontal:inside;mso-position-horizontal-relative:margin;mso-position-vertical:bottom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" filled="f" stroked="f"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1E3" w:rsidRDefault="00F441E3">
      <w:r>
        <w:separator/>
      </w:r>
    </w:p>
  </w:footnote>
  <w:footnote w:type="continuationSeparator" w:id="1">
    <w:p w:rsidR="00F441E3" w:rsidRDefault="00F441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564" w:rsidRDefault="007E7C9D" w:rsidP="00235697">
    <w:pPr>
      <w:pStyle w:val="a5"/>
      <w:tabs>
        <w:tab w:val="clear" w:pos="9355"/>
        <w:tab w:val="right" w:pos="9911"/>
      </w:tabs>
      <w:ind w:right="572"/>
    </w:pPr>
    <w:r>
      <w:rPr>
        <w:noProof/>
      </w:rPr>
      <w:pict>
        <v:group id="grpPageNext" o:spid="_x0000_s2122" style="position:absolute;margin-left:18.1pt;margin-top:20.15pt;width:555.1pt;height:817.2pt;z-index:251657728;mso-position-horizontal-relative:page;mso-position-vertical-relative:page" coordorigin="454" coordsize="11170,1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">
          <v:shapetype id="_x0000_t202" coordsize="21600,21600" o:spt="202" path="m,l,21600r21600,l21600,xe">
            <v:stroke joinstyle="miter"/>
            <v:path gradientshapeok="t" o:connecttype="rect"/>
          </v:shapetype>
          <v:shape id="tbxIzme" o:spid="_x0000_s2158" type="#_x0000_t202" style="position:absolute;left:1134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GEy8EA&#10;AADbAAAADwAAAGRycy9kb3ducmV2LnhtbESPQYvCMBSE74L/ITxhb5rWXRapRhFF8KruxduzeTbV&#10;5qU2UeO/NwsLexxm5htmtoi2EQ/qfO1YQT7KQBCXTtdcKfg5bIYTED4ga2wck4IXeVjM+70ZFto9&#10;eUePfahEgrAvUIEJoS2k9KUhi37kWuLknV1nMSTZVVJ3+Exw28hxln1LizWnBYMtrQyV1/3dKoiX&#10;1zr/PB8p3Nuvq8HD7RSPN6U+BnE5BREohv/wX3urFUxy+P2Sfo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RhMvBAAAA2wAAAA8AAAAAAAAAAAAAAAAAmAIAAGRycy9kb3du&#10;cmV2LnhtbFBLBQYAAAAABAAEAPUAAACGAwAAAAA=&#10;" filled="f" strokeweight=".5pt">
            <v:textbox style="mso-next-textbox:#tbxIzme" inset="0,.5mm,0,0">
              <w:txbxContent>
                <w:p w:rsidR="00640564" w:rsidRPr="002979E3" w:rsidRDefault="00640564" w:rsidP="002979E3"/>
              </w:txbxContent>
            </v:textbox>
          </v:shape>
          <v:shape id="Text Box 197" o:spid="_x0000_s2157" type="#_x0000_t202" style="position:absolute;left:1134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MavMEA&#10;AADbAAAADwAAAGRycy9kb3ducmV2LnhtbESPzYoCMRCE7wu+Q2jB25pRF5HRKKIs7NWfi7d20k5G&#10;J51xEjW+vVkQPBZV9RU1W0Rbizu1vnKsYNDPQBAXTldcKtjvfr8nIHxA1lg7JgVP8rCYd75mmGv3&#10;4A3dt6EUCcI+RwUmhCaX0heGLPq+a4iTd3KtxZBkW0rd4iPBbS2HWTaWFitOCwYbWhkqLtubVRDP&#10;z/VgdDpQuDU/F4O76zEerkr1unE5BREohk/43f7TCiZD+P+Sfo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DGrzBAAAA2wAAAA8AAAAAAAAAAAAAAAAAmAIAAGRycy9kb3du&#10;cmV2LnhtbFBLBQYAAAAABAAEAPUAAACGAwAAAAA=&#10;" filled="f" strokeweight=".5pt">
            <v:textbox style="mso-next-textbox:#Text Box 197" inset="0,.5mm,0,0">
              <w:txbxContent>
                <w:p w:rsidR="00640564" w:rsidRPr="007F5137" w:rsidRDefault="00640564" w:rsidP="00D4393F">
                  <w:pPr>
                    <w:pStyle w:val="Twordizme"/>
                    <w:rPr>
                      <w:rFonts w:ascii="Arial" w:hAnsi="Arial" w:cs="Arial"/>
                      <w:sz w:val="16"/>
                    </w:rPr>
                  </w:pPr>
                  <w:r w:rsidRPr="007F5137">
                    <w:rPr>
                      <w:rFonts w:ascii="Arial" w:hAnsi="Arial" w:cs="Arial"/>
                      <w:sz w:val="16"/>
                    </w:rPr>
                    <w:t>Изм.</w:t>
                  </w:r>
                </w:p>
              </w:txbxContent>
            </v:textbox>
          </v:shape>
          <v:shape id="tbxIzmk" o:spid="_x0000_s2156" type="#_x0000_t202" style="position:absolute;left:1701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+/J8MA&#10;AADbAAAADwAAAGRycy9kb3ducmV2LnhtbESPwWrDMBBE74X+g9hCb42cOoTgRAmlpdBr7Vx821gb&#10;y421ciwlkf++ChR6HGbmDbPZRduLK42+c6xgPstAEDdOd9wq2FefLysQPiBr7B2Tgok87LaPDxss&#10;tLvxN13L0IoEYV+gAhPCUEjpG0MW/cwNxMk7utFiSHJspR7xluC2l69ZtpQWO04LBgd6N9ScyotV&#10;EH+mj3l+rClchsXJYHU+xPqs1PNTfFuDCBTDf/iv/aUVrHK4f0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+/J8MAAADbAAAADwAAAAAAAAAAAAAAAACYAgAAZHJzL2Rv&#10;d25yZXYueG1sUEsFBgAAAAAEAAQA9QAAAIgDAAAAAA==&#10;" filled="f" strokeweight=".5pt">
            <v:textbox style="mso-next-textbox:#tbxIzmk" inset="0,.5mm,0,0">
              <w:txbxContent>
                <w:p w:rsidR="00640564" w:rsidRPr="002979E3" w:rsidRDefault="00640564" w:rsidP="002979E3"/>
              </w:txbxContent>
            </v:textbox>
          </v:shape>
          <v:shape id="Text Box 199" o:spid="_x0000_s2155" type="#_x0000_t202" style="position:absolute;left:1701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YnU8MA&#10;AADbAAAADwAAAGRycy9kb3ducmV2LnhtbESPwWrDMBBE74H+g9hCb4mcNITgRgmlJdBrk1x821ob&#10;y421si3ZVv6+KhR6HGbmDbM7RNuIkXpfO1awXGQgiEuna64UXM7H+RaED8gaG8ek4E4eDvuH2Q5z&#10;7Sb+pPEUKpEg7HNUYEJocyl9aciiX7iWOHlX11sMSfaV1D1OCW4bucqyjbRYc1ow2NKbofJ2GqyC&#10;+H1/Xz5fCwpDu74ZPHdfseiUenqMry8gAsXwH/5rf2gF2zX8fkk/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YnU8MAAADbAAAADwAAAAAAAAAAAAAAAACYAgAAZHJzL2Rv&#10;d25yZXYueG1sUEsFBgAAAAAEAAQA9QAAAIgDAAAAAA==&#10;" filled="f" strokeweight=".5pt">
            <v:textbox style="mso-next-textbox:#Text Box 199" inset="0,.5mm,0,0">
              <w:txbxContent>
                <w:p w:rsidR="00640564" w:rsidRPr="007F5137" w:rsidRDefault="00640564" w:rsidP="00D4393F">
                  <w:pPr>
                    <w:pStyle w:val="Twordizme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7F5137">
                    <w:rPr>
                      <w:rFonts w:ascii="Arial" w:hAnsi="Arial" w:cs="Arial"/>
                      <w:sz w:val="16"/>
                    </w:rPr>
                    <w:t>Кол.уч</w:t>
                  </w:r>
                </w:p>
              </w:txbxContent>
            </v:textbox>
          </v:shape>
          <v:shape id="tbxNdoc" o:spid="_x0000_s2154" type="#_x0000_t202" style="position:absolute;left:2835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qCyMEA&#10;AADbAAAADwAAAGRycy9kb3ducmV2LnhtbESPQWsCMRSE74L/ITzBm2atbZHVKFIRvFZ78fbcPDer&#10;m5d1EzX+eyMIPQ4z8w0zW0Rbixu1vnKsYDTMQBAXTldcKvjbrQcTED4ga6wdk4IHeVjMu50Z5trd&#10;+Zdu21CKBGGfowITQpNL6QtDFv3QNcTJO7rWYkiyLaVu8Z7gtpYfWfYtLVacFgw29GOoOG+vVkE8&#10;PVaj8XFP4dp8ng3uLoe4vyjV78XlFESgGP7D7/ZGK5h8wetL+g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qgsjBAAAA2wAAAA8AAAAAAAAAAAAAAAAAmAIAAGRycy9kb3du&#10;cmV2LnhtbFBLBQYAAAAABAAEAPUAAACGAwAAAAA=&#10;" filled="f" strokeweight=".5pt">
            <v:textbox style="mso-next-textbox:#tbxNdoc" inset="0,.5mm,0,0">
              <w:txbxContent>
                <w:p w:rsidR="00640564" w:rsidRPr="00DF2469" w:rsidRDefault="00640564" w:rsidP="00D4393F">
                  <w:pPr>
                    <w:pStyle w:val="Twordizme"/>
                  </w:pPr>
                </w:p>
              </w:txbxContent>
            </v:textbox>
          </v:shape>
          <v:shape id="Text Box 201" o:spid="_x0000_s2153" type="#_x0000_t202" style="position:absolute;left:2835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gcv8EA&#10;AADbAAAADwAAAGRycy9kb3ducmV2LnhtbESPzYoCMRCE74LvEFrwphnXRWTWKKIsePXn4q130k5G&#10;J51xEjW+/UYQPBZV9RU1W0Rbizu1vnKsYDTMQBAXTldcKjjsfwdTED4ga6wdk4IneVjMu50Z5to9&#10;eEv3XShFgrDPUYEJocml9IUhi37oGuLknVxrMSTZllK3+EhwW8uvLJtIixWnBYMNrQwVl93NKojn&#10;53o0Ph0p3Jrvi8H99S8er0r1e3H5AyJQDJ/wu73RCqYTeH1JP0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4HL/BAAAA2wAAAA8AAAAAAAAAAAAAAAAAmAIAAGRycy9kb3du&#10;cmV2LnhtbFBLBQYAAAAABAAEAPUAAACGAwAAAAA=&#10;" filled="f" strokeweight=".5pt">
            <v:textbox style="mso-next-textbox:#Text Box 201" inset="0,.5mm,0,0">
              <w:txbxContent>
                <w:p w:rsidR="00640564" w:rsidRPr="007F5137" w:rsidRDefault="00640564" w:rsidP="00D4393F">
                  <w:pPr>
                    <w:pStyle w:val="Twordizme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7F5137">
                    <w:rPr>
                      <w:rFonts w:ascii="Arial" w:hAnsi="Arial" w:cs="Arial"/>
                      <w:sz w:val="16"/>
                    </w:rPr>
                    <w:t>№ док.</w:t>
                  </w:r>
                </w:p>
              </w:txbxContent>
            </v:textbox>
          </v:shape>
          <v:shape id="Text Box 202" o:spid="_x0000_s2152" type="#_x0000_t202" style="position:absolute;left:3402;top:15706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5JMEA&#10;AADbAAAADwAAAGRycy9kb3ducmV2LnhtbESPQWsCMRSE74L/ITzBm2atpZXVKFIRvFZ78fbcPDer&#10;m5d1EzX+eyMIPQ4z8w0zW0Rbixu1vnKsYDTMQBAXTldcKvjbrQcTED4ga6wdk4IHeVjMu50Z5trd&#10;+Zdu21CKBGGfowITQpNL6QtDFv3QNcTJO7rWYkiyLaVu8Z7gtpYfWfYlLVacFgw29GOoOG+vVkE8&#10;PVaj8XFP4dp8ng3uLoe4vyjV78XlFESgGP7D7/ZGK5h8w+tL+g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0uSTBAAAA2wAAAA8AAAAAAAAAAAAAAAAAmAIAAGRycy9kb3du&#10;cmV2LnhtbFBLBQYAAAAABAAEAPUAAACGAwAAAAA=&#10;" filled="f" strokeweight=".5pt">
            <v:textbox style="mso-next-textbox:#Text Box 202" inset="0,.5mm,0,0">
              <w:txbxContent>
                <w:p w:rsidR="00640564" w:rsidRDefault="00640564" w:rsidP="00D4393F">
                  <w:pPr>
                    <w:pStyle w:val="Tworddate"/>
                  </w:pPr>
                </w:p>
              </w:txbxContent>
            </v:textbox>
          </v:shape>
          <v:shape id="Text Box 203" o:spid="_x0000_s2151" type="#_x0000_t202" style="position:absolute;left:3402;top:15989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stVr8A&#10;AADbAAAADwAAAGRycy9kb3ducmV2LnhtbERPy4rCMBTdC/MP4Q6409RxEKlNRWYYcOtj4+7aXJtq&#10;c1ObqPHvJwvB5eG8i2W0rbhT7xvHCibjDARx5XTDtYL97m80B+EDssbWMSl4kodl+TEoMNfuwRu6&#10;b0MtUgj7HBWYELpcSl8ZsujHriNO3Mn1FkOCfS11j48Ublv5lWUzabHh1GCwox9D1WV7swri+fk7&#10;mZ4OFG7d98Xg7nqMh6tSw8+4WoAIFMNb/HKvtYJ5Gpu+pB8g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Ky1WvwAAANsAAAAPAAAAAAAAAAAAAAAAAJgCAABkcnMvZG93bnJl&#10;di54bWxQSwUGAAAAAAQABAD1AAAAhAMAAAAA&#10;" filled="f" strokeweight=".5pt">
            <v:textbox style="mso-next-textbox:#Text Box 203" inset="0,.5mm,0,0">
              <w:txbxContent>
                <w:p w:rsidR="00640564" w:rsidRPr="007F5137" w:rsidRDefault="00640564" w:rsidP="00D4393F">
                  <w:pPr>
                    <w:pStyle w:val="Twordizme"/>
                    <w:rPr>
                      <w:rFonts w:ascii="Arial" w:hAnsi="Arial" w:cs="Arial"/>
                      <w:sz w:val="16"/>
                    </w:rPr>
                  </w:pPr>
                  <w:r w:rsidRPr="007F5137">
                    <w:rPr>
                      <w:rFonts w:ascii="Arial" w:hAnsi="Arial" w:cs="Arial"/>
                      <w:sz w:val="16"/>
                    </w:rPr>
                    <w:t>Подп.</w:t>
                  </w:r>
                </w:p>
              </w:txbxContent>
            </v:textbox>
          </v:shape>
          <v:shape id="tbxIzmd" o:spid="_x0000_s2150" type="#_x0000_t202" style="position:absolute;left:4253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eIzcEA&#10;AADbAAAADwAAAGRycy9kb3ducmV2LnhtbESPQWsCMRSE74L/ITzBm2atpehqFKkIXqu9eHvdPDer&#10;m5d1EzX+eyMIPQ4z8w0zX0Zbixu1vnKsYDTMQBAXTldcKvjdbwYTED4ga6wdk4IHeVguup055trd&#10;+Yduu1CKBGGfowITQpNL6QtDFv3QNcTJO7rWYkiyLaVu8Z7gtpYfWfYlLVacFgw29G2oOO+uVkE8&#10;Pdaj8fFA4dp8ng3uL3/xcFGq34urGYhAMfyH3+2tVjCZwutL+g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niM3BAAAA2wAAAA8AAAAAAAAAAAAAAAAAmAIAAGRycy9kb3du&#10;cmV2LnhtbFBLBQYAAAAABAAEAPUAAACGAwAAAAA=&#10;" filled="f" strokeweight=".5pt">
            <v:textbox style="mso-next-textbox:#tbxIzmd" inset="0,.5mm,0,0">
              <w:txbxContent>
                <w:p w:rsidR="00640564" w:rsidRPr="00AF072F" w:rsidRDefault="00640564" w:rsidP="00D4393F">
                  <w:pPr>
                    <w:rPr>
                      <w:szCs w:val="16"/>
                    </w:rPr>
                  </w:pPr>
                </w:p>
              </w:txbxContent>
            </v:textbox>
          </v:shape>
          <v:shape id="Text Box 205" o:spid="_x0000_s2149" type="#_x0000_t202" style="position:absolute;left:4253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3jb8A&#10;AADbAAAADwAAAGRycy9kb3ducmV2LnhtbERPyW7CMBC9I/UfrKnUGzgsQjRgUFWE1CvLJbdpPMSB&#10;eBxiA+bv8QGJ49PbF6toG3GjzteOFQwHGQji0umaKwWH/aY/A+EDssbGMSl4kIfV8qO3wFy7O2/p&#10;tguVSCHsc1RgQmhzKX1pyKIfuJY4cUfXWQwJdpXUHd5TuG3kKMum0mLNqcFgS7+GyvPuahXE02M9&#10;HB8LCtd2cja4v/zH4qLU12f8mYMIFMNb/HL/aQXfaX36kn6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hLeNvwAAANsAAAAPAAAAAAAAAAAAAAAAAJgCAABkcnMvZG93bnJl&#10;di54bWxQSwUGAAAAAAQABAD1AAAAhAMAAAAA&#10;" filled="f" strokeweight=".5pt">
            <v:textbox style="mso-next-textbox:#Text Box 205" inset="0,.5mm,0,0">
              <w:txbxContent>
                <w:p w:rsidR="00640564" w:rsidRPr="007F5137" w:rsidRDefault="00640564" w:rsidP="00D4393F">
                  <w:pPr>
                    <w:pStyle w:val="Twordizme"/>
                    <w:rPr>
                      <w:rFonts w:ascii="Arial" w:hAnsi="Arial" w:cs="Arial"/>
                      <w:sz w:val="16"/>
                    </w:rPr>
                  </w:pPr>
                  <w:r w:rsidRPr="007F5137">
                    <w:rPr>
                      <w:rFonts w:ascii="Arial" w:hAnsi="Arial" w:cs="Arial"/>
                      <w:sz w:val="16"/>
                    </w:rPr>
                    <w:t>Дата</w:t>
                  </w:r>
                </w:p>
              </w:txbxContent>
            </v:textbox>
          </v:shape>
          <v:shape id="tbxOboz" o:spid="_x0000_s2148" type="#_x0000_t202" style="position:absolute;left:5160;top:15649;width:5698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FN8MA&#10;AADbAAAADwAAAGRycy9kb3ducmV2LnhtbESPwW7CMBBE75X4B2uRuBUnHFAbMAiQQD3AobQfsIqX&#10;OBCvI9slCV+PK1XqcTQzbzTLdW8bcScfascK8mkGgrh0uuZKwffX/vUNRIjIGhvHpGCgAOvV6GWJ&#10;hXYdf9L9HCuRIBwKVGBibAspQ2nIYpi6ljh5F+ctxiR9JbXHLsFtI2dZNpcWa04LBlvaGSpv5x+r&#10;wD7yhz8i2uthmGHXDuZwOm6Vmoz7zQJEpD7+h//aH1rBew6/X9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mFN8MAAADbAAAADwAAAAAAAAAAAAAAAACYAgAAZHJzL2Rv&#10;d25yZXYueG1sUEsFBgAAAAAEAAQA9QAAAIgDAAAAAA==&#10;" filled="f" stroked="f">
            <v:textbox style="mso-next-textbox:#tbxOboz" inset=",0,,0">
              <w:txbxContent>
                <w:p w:rsidR="00640564" w:rsidRPr="007F5137" w:rsidRDefault="00081867" w:rsidP="00081867">
                  <w:pPr>
                    <w:pStyle w:val="Twordnaim"/>
                    <w:rPr>
                      <w:rFonts w:ascii="Arial" w:hAnsi="Arial"/>
                      <w:i w:val="0"/>
                      <w:sz w:val="32"/>
                      <w:szCs w:val="22"/>
                    </w:rPr>
                  </w:pPr>
                  <w:r>
                    <w:rPr>
                      <w:rFonts w:ascii="Arial" w:hAnsi="Arial"/>
                      <w:i w:val="0"/>
                      <w:sz w:val="32"/>
                    </w:rPr>
                    <w:t>01.11-2017</w:t>
                  </w:r>
                  <w:r w:rsidRPr="000C07EE">
                    <w:rPr>
                      <w:rFonts w:ascii="Arial" w:hAnsi="Arial"/>
                      <w:i w:val="0"/>
                      <w:sz w:val="32"/>
                    </w:rPr>
                    <w:t>-ПЗУ-ПЗ</w:t>
                  </w:r>
                </w:p>
                <w:p w:rsidR="00640564" w:rsidRPr="00FC2EE0" w:rsidRDefault="00640564" w:rsidP="000E64CF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</w:txbxContent>
            </v:textbox>
          </v:shape>
          <v:shape id="Text Box 207" o:spid="_x0000_s2147" type="#_x0000_t202" style="position:absolute;left:11057;top:15422;width:567;height: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2p8sQA&#10;AADbAAAADwAAAGRycy9kb3ducmV2LnhtbESPzWrCQBSF94W+w3AL3TWTZiGaOooUBNFFMbrQ3SVz&#10;mwlm7sTMxMS3d4RCl4fz83Hmy9E24kadrx0r+ExSEMSl0zVXCo6H9ccUhA/IGhvHpOBOHpaL15c5&#10;5toNvKdbESoRR9jnqMCE0OZS+tKQRZ+4ljh6v66zGKLsKqk7HOK4bWSWphNpseZIMNjSt6HyUvQ2&#10;Qtb2bHb76VD0P7t7tu0n15O+KvX+Nq6+QAQaw3/4r73RCmYZPL/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9qfLEAAAA2wAAAA8AAAAAAAAAAAAAAAAAmAIAAGRycy9k&#10;b3ducmV2LnhtbFBLBQYAAAAABAAEAPUAAACJAwAAAAA=&#10;" filled="f" strokeweight="1.5pt">
            <v:textbox style="mso-next-textbox:#Text Box 207" inset="0,1mm,0,0">
              <w:txbxContent>
                <w:p w:rsidR="00640564" w:rsidRPr="007F5137" w:rsidRDefault="00640564" w:rsidP="00D4393F">
                  <w:pPr>
                    <w:pStyle w:val="Twordlitlistlistov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Лист</w:t>
                  </w:r>
                </w:p>
                <w:p w:rsidR="00640564" w:rsidRPr="007F5137" w:rsidRDefault="00640564" w:rsidP="00D4393F">
                  <w:pPr>
                    <w:rPr>
                      <w:rFonts w:ascii="Arial" w:hAnsi="Arial" w:cs="Arial"/>
                      <w:sz w:val="22"/>
                      <w:szCs w:val="18"/>
                    </w:rPr>
                  </w:pPr>
                </w:p>
              </w:txbxContent>
            </v:textbox>
          </v:shape>
          <v:shape id="tbxPage" o:spid="_x0000_s2146" type="#_x0000_t202" style="position:absolute;left:11057;top:15819;width:567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alx8QA&#10;AADbAAAADwAAAGRycy9kb3ducmV2LnhtbESPQWvCQBSE7wX/w/IEb3VjkxZN3QQpRHLxEOsPeM2+&#10;JrHZtyG7avz33YLQ4zAz3zDbfDK9uNLoOssKVssIBHFtdceNgtNn8bwG4Tyyxt4yKbiTgzybPW0x&#10;1fbGFV2PvhEBwi5FBa33Qyqlq1sy6JZ2IA7etx0N+iDHRuoRbwFuevkSRW/SYMdhocWBPlqqf44X&#10;o2B//qqiLk6STVHHr+ZwTrQuSqUW82n3DsLT5P/Dj3apFWxi+PsSfo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mpcfEAAAA2wAAAA8AAAAAAAAAAAAAAAAAmAIAAGRycy9k&#10;b3ducmV2LnhtbFBLBQYAAAAABAAEAPUAAACJAwAAAAA=&#10;" filled="f" strokeweight="1.5pt">
            <v:textbox style="mso-next-textbox:#tbxPage" inset="0,0,0,0">
              <w:txbxContent>
                <w:p w:rsidR="00640564" w:rsidRPr="007F5137" w:rsidRDefault="007E7C9D" w:rsidP="00B97DB1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7F5137">
                    <w:rPr>
                      <w:rStyle w:val="a7"/>
                      <w:rFonts w:ascii="Arial" w:hAnsi="Arial" w:cs="Arial"/>
                      <w:sz w:val="32"/>
                    </w:rPr>
                    <w:fldChar w:fldCharType="begin"/>
                  </w:r>
                  <w:r w:rsidR="00640564" w:rsidRPr="007F5137">
                    <w:rPr>
                      <w:rStyle w:val="a7"/>
                      <w:rFonts w:ascii="Arial" w:hAnsi="Arial" w:cs="Arial"/>
                      <w:sz w:val="32"/>
                    </w:rPr>
                    <w:instrText xml:space="preserve"> PAGE </w:instrText>
                  </w:r>
                  <w:r w:rsidRPr="007F5137">
                    <w:rPr>
                      <w:rStyle w:val="a7"/>
                      <w:rFonts w:ascii="Arial" w:hAnsi="Arial" w:cs="Arial"/>
                      <w:sz w:val="32"/>
                    </w:rPr>
                    <w:fldChar w:fldCharType="separate"/>
                  </w:r>
                  <w:r w:rsidR="00DD4E2F">
                    <w:rPr>
                      <w:rStyle w:val="a7"/>
                      <w:rFonts w:ascii="Arial" w:hAnsi="Arial" w:cs="Arial"/>
                      <w:noProof/>
                      <w:sz w:val="32"/>
                    </w:rPr>
                    <w:t>3</w:t>
                  </w:r>
                  <w:r w:rsidRPr="007F5137">
                    <w:rPr>
                      <w:rStyle w:val="a7"/>
                      <w:rFonts w:ascii="Arial" w:hAnsi="Arial" w:cs="Arial"/>
                      <w:sz w:val="32"/>
                    </w:rPr>
                    <w:fldChar w:fldCharType="end"/>
                  </w:r>
                </w:p>
              </w:txbxContent>
            </v:textbox>
          </v:shape>
          <v:shape id="tbxInpo" o:spid="_x0000_s2145" type="#_x0000_t202" style="position:absolute;left:737;top:14855;width:397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2lTsIA&#10;AADbAAAADwAAAGRycy9kb3ducmV2LnhtbESPQYvCMBSE78L+h/AWvGm6sohbjSILyiIetG4Rb4/m&#10;2Rabl9LEWv+9EQSPw8x8w8wWnalES40rLSv4GkYgiDOrS84V/B9WgwkI55E1VpZJwZ0cLOYfvRnG&#10;2t54T23icxEg7GJUUHhfx1K6rCCDbmhr4uCdbWPQB9nkUjd4C3BTyVEUjaXBksNCgTX9FpRdkqtR&#10;oCPc+uM63bWnsqNdgshpslGq/9ktpyA8df4dfrX/tIKfb3h+C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naVOwgAAANsAAAAPAAAAAAAAAAAAAAAAAJgCAABkcnMvZG93&#10;bnJldi54bWxQSwUGAAAAAAQABAD1AAAAhwMAAAAA&#10;" strokeweight="1.5pt">
            <v:textbox style="layout-flow:vertical;mso-layout-flow-alt:bottom-to-top;mso-next-textbox:#tbxInpo" inset="1mm,1mm,0,0">
              <w:txbxContent>
                <w:p w:rsidR="00640564" w:rsidRPr="00901D73" w:rsidRDefault="00640564" w:rsidP="00D4393F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  <v:shape id="Text Box 210" o:spid="_x0000_s2144" type="#_x0000_t202" style="position:absolute;left:454;top:14855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h/QMQA&#10;AADbAAAADwAAAGRycy9kb3ducmV2LnhtbESPQWsCMRSE70L/Q3iF3jRroWJXo1ShpfUgVEWvj81z&#10;s3TzsiZxd/vvm4LgcZiZb5j5sre1aMmHyrGC8SgDQVw4XXGp4LB/H05BhIissXZMCn4pwHLxMJhj&#10;rl3H39TuYikShEOOCkyMTS5lKAxZDCPXECfv7LzFmKQvpfbYJbit5XOWTaTFitOCwYbWhoqf3dUq&#10;+PLBrS6bMX5c96d625wmm3i8KPX02L/NQETq4z18a39qBa8v8P8l/Q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4f0DEAAAA2wAAAA8AAAAAAAAAAAAAAAAAmAIAAGRycy9k&#10;b3ducmV2LnhtbFBLBQYAAAAABAAEAPUAAACJAwAAAAA=&#10;" filled="f" strokeweight="1.5pt">
            <v:textbox style="layout-flow:vertical;mso-layout-flow-alt:bottom-to-top;mso-next-textbox:#Text Box 210" inset="0,0,0,0">
              <w:txbxContent>
                <w:p w:rsidR="00640564" w:rsidRPr="007F5137" w:rsidRDefault="00640564" w:rsidP="00D4393F">
                  <w:pPr>
                    <w:pStyle w:val="Twordaddfieldheads"/>
                    <w:rPr>
                      <w:rFonts w:ascii="Arial" w:hAnsi="Arial"/>
                      <w:lang w:val="en-US"/>
                    </w:rPr>
                  </w:pPr>
                  <w:r w:rsidRPr="007F5137">
                    <w:rPr>
                      <w:rFonts w:ascii="Arial" w:hAnsi="Arial"/>
                    </w:rPr>
                    <w:t>Инв. № подл.</w:t>
                  </w:r>
                </w:p>
              </w:txbxContent>
            </v:textbox>
          </v:shape>
          <v:shape id="tbxInpd" o:spid="_x0000_s2143" type="#_x0000_t202" style="position:absolute;left:737;top:12871;width:397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OeosMA&#10;AADbAAAADwAAAGRycy9kb3ducmV2LnhtbESPQWvCQBSE7wX/w/IEb3VjD9LGbEQEpYiHNK2It0f2&#10;mQSzb0N2TeK/dwuFHoeZ+YZJ1qNpRE+dqy0rWMwjEMSF1TWXCn6+d6/vIJxH1thYJgUPcrBOJy8J&#10;xtoO/EV97ksRIOxiVFB538ZSuqIig25uW+LgXW1n0AfZlVJ3OAS4aeRbFC2lwZrDQoUtbSsqbvnd&#10;KNARHv15f8r6Sz1SliPyKT8oNZuOmxUIT6P/D/+1P7WCjyX8fgk/QK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OeosMAAADbAAAADwAAAAAAAAAAAAAAAACYAgAAZHJzL2Rv&#10;d25yZXYueG1sUEsFBgAAAAAEAAQA9QAAAIgDAAAAAA==&#10;" strokeweight="1.5pt">
            <v:textbox style="layout-flow:vertical;mso-layout-flow-alt:bottom-to-top;mso-next-textbox:#tbxInpd" inset="1mm,1mm,0,0">
              <w:txbxContent>
                <w:p w:rsidR="00640564" w:rsidRPr="00693C49" w:rsidRDefault="00640564" w:rsidP="00693C49">
                  <w:pPr>
                    <w:rPr>
                      <w:szCs w:val="20"/>
                    </w:rPr>
                  </w:pPr>
                </w:p>
              </w:txbxContent>
            </v:textbox>
          </v:shape>
          <v:shape id="Text Box 212" o:spid="_x0000_s2142" type="#_x0000_t202" style="position:absolute;left:454;top:12871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xzLsEA&#10;AADbAAAADwAAAGRycy9kb3ducmV2LnhtbESPS6vCMBSE94L/IRzh7myqCx/VKCIIV3DhC9eH5vSB&#10;zUltcmvvvzeC4HKYmW+Y5bozlWipcaVlBaMoBkGcWl1yruB62Q1nIJxH1lhZJgX/5GC96veWmGj7&#10;5BO1Z5+LAGGXoILC+zqR0qUFGXSRrYmDl9nGoA+yyaVu8BngppLjOJ5IgyWHhQJr2haU3s9/RsGh&#10;3T+Ys/HI8KyK77dNZu2xVepn0G0WIDx1/hv+tH+1gvkU3l/C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8cy7BAAAA2wAAAA8AAAAAAAAAAAAAAAAAmAIAAGRycy9kb3du&#10;cmV2LnhtbFBLBQYAAAAABAAEAPUAAACGAwAAAAA=&#10;" strokeweight="1.5pt">
            <v:textbox style="layout-flow:vertical;mso-layout-flow-alt:bottom-to-top;mso-next-textbox:#Text Box 212" inset="0,0,0,0">
              <w:txbxContent>
                <w:p w:rsidR="00640564" w:rsidRPr="007F5137" w:rsidRDefault="00640564" w:rsidP="00D4393F">
                  <w:pPr>
                    <w:pStyle w:val="Twordaddfieldheads"/>
                    <w:rPr>
                      <w:rFonts w:ascii="Arial" w:hAnsi="Arial"/>
                    </w:rPr>
                  </w:pPr>
                  <w:r w:rsidRPr="007F5137">
                    <w:rPr>
                      <w:rFonts w:ascii="Arial" w:hAnsi="Arial"/>
                    </w:rPr>
                    <w:t>Подп. и дата</w:t>
                  </w:r>
                </w:p>
                <w:p w:rsidR="00640564" w:rsidRPr="00AF072F" w:rsidRDefault="00640564" w:rsidP="00D4393F">
                  <w:pPr>
                    <w:rPr>
                      <w:szCs w:val="20"/>
                    </w:rPr>
                  </w:pPr>
                </w:p>
              </w:txbxContent>
            </v:textbox>
          </v:shape>
          <v:shape id="tbxInvz" o:spid="_x0000_s2141" type="#_x0000_t202" style="position:absolute;left:737;top:11453;width:397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CvS78A&#10;AADbAAAADwAAAGRycy9kb3ducmV2LnhtbERPTYvCMBC9L/gfwgje1lQP4lbTIoIi4kG7K+JtaMa2&#10;2ExKE2v99+Yg7PHxvpdpb2rRUesqywom4wgEcW51xYWCv9/N9xyE88gaa8uk4EUO0mTwtcRY2yef&#10;qMt8IUIIuxgVlN43sZQuL8mgG9uGOHA32xr0AbaF1C0+Q7ip5TSKZtJgxaGhxIbWJeX37GEU6AgP&#10;/rI9H7tr1dMxQ+RztldqNOxXCxCeev8v/rh3WsFPGBu+hB8gk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0K9LvwAAANsAAAAPAAAAAAAAAAAAAAAAAJgCAABkcnMvZG93bnJl&#10;di54bWxQSwUGAAAAAAQABAD1AAAAhAMAAAAA&#10;" strokeweight="1.5pt">
            <v:textbox style="layout-flow:vertical;mso-layout-flow-alt:bottom-to-top;mso-next-textbox:#tbxInvz" inset="1mm,1mm,0,0">
              <w:txbxContent>
                <w:p w:rsidR="00640564" w:rsidRPr="00693C49" w:rsidRDefault="00640564" w:rsidP="00693C49"/>
              </w:txbxContent>
            </v:textbox>
          </v:shape>
          <v:shape id="Text Box 214" o:spid="_x0000_s2140" type="#_x0000_t202" style="position:absolute;left:454;top:11453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9Cx74A&#10;AADbAAAADwAAAGRycy9kb3ducmV2LnhtbESPSwvCMBCE74L/IazgTVM9iFajiCAoePCF56XZPrDZ&#10;1CbW+u+NIHgcZuYbZrFqTSkaql1hWcFoGIEgTqwuOFNwvWwHUxDOI2ssLZOCNzlYLbudBcbavvhE&#10;zdlnIkDYxagg976KpXRJTgbd0FbEwUttbdAHWWdS1/gKcFPKcRRNpMGCw0KOFW1ySu7np1FwaPYP&#10;5nQ8Mjwto/ttnVp7bJTq99r1HISn1v/Dv/ZOK5jN4Psl/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vQse+AAAA2wAAAA8AAAAAAAAAAAAAAAAAmAIAAGRycy9kb3ducmV2&#10;LnhtbFBLBQYAAAAABAAEAPUAAACDAwAAAAA=&#10;" strokeweight="1.5pt">
            <v:textbox style="layout-flow:vertical;mso-layout-flow-alt:bottom-to-top;mso-next-textbox:#Text Box 214" inset="0,0,0,0">
              <w:txbxContent>
                <w:p w:rsidR="00640564" w:rsidRPr="007F5137" w:rsidRDefault="00640564" w:rsidP="00D4393F">
                  <w:pPr>
                    <w:pStyle w:val="Twordaddfieldheads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Взам. инв. №</w:t>
                  </w:r>
                </w:p>
              </w:txbxContent>
            </v:textbox>
          </v:shape>
          <v:line id="Line 215" o:spid="_x0000_s2139" style="position:absolute;visibility:visible" from="1134,0" to="1134,11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HtZcUAAADcAAAADwAAAGRycy9kb3ducmV2LnhtbESPQWvCQBCF74X+h2WE3urGFqREVxHB&#10;WnozLUJvQ3ZMYrKz6e5G03/fOQjeZnhv3vtmuR5dpy4UYuPZwGyagSIuvW24MvD9tXt+AxUTssXO&#10;Mxn4owjr1ePDEnPrr3ygS5EqJSEcczRQp9TnWseyJodx6nti0U4+OEyyhkrbgFcJd51+ybK5dtiw&#10;NNTY07amsi0GZ+A4FPxzbnehw+F9vz8df9v4+mnM02TcLEAlGtPdfLv+sIKfCb48IxPo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HtZcUAAADcAAAADwAAAAAAAAAA&#10;AAAAAAChAgAAZHJzL2Rvd25yZXYueG1sUEsFBgAAAAAEAAQA+QAAAJMDAAAAAA==&#10;" strokeweight="1.5pt"/>
          <v:line id="Line 216" o:spid="_x0000_s2138" style="position:absolute;visibility:visible" from="1134,16273" to="11055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1I/sIAAADc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5PZnB/Jl4gN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1I/sIAAADcAAAADwAAAAAAAAAAAAAA&#10;AAChAgAAZHJzL2Rvd25yZXYueG1sUEsFBgAAAAAEAAQA+QAAAJADAAAAAA==&#10;" strokeweight="1.5pt"/>
          <v:line id="Line 217" o:spid="_x0000_s2137" style="position:absolute;visibility:visible" from="1701,15422" to="1701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/WicEAAADc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X4yhf9n4gVy+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P9aJwQAAANwAAAAPAAAAAAAAAAAAAAAA&#10;AKECAABkcnMvZG93bnJldi54bWxQSwUGAAAAAAQABAD5AAAAjwMAAAAA&#10;" strokeweight="1.5pt"/>
          <v:line id="Line 218" o:spid="_x0000_s2136" style="position:absolute;visibility:visible" from="2268,15422" to="2268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NzEsIAAADcAAAADwAAAGRycy9kb3ducmV2LnhtbERPTWvCQBC9F/oflin0VjdVkBJdRQS1&#10;9GYqAW9DdkxisrPp7kbTf+8Kgrd5vM+ZLwfTigs5X1tW8DlKQBAXVtdcKjj8bj6+QPiArLG1TAr+&#10;ycNy8foyx1TbK+/pkoVSxBD2KSqoQuhSKX1RkUE/sh1x5E7WGQwRulJqh9cYblo5TpKpNFhzbKiw&#10;o3VFRZP1RkHeZ3w8NxvXYr/d7U75X+MnP0q9vw2rGYhAQ3iKH+5vHecnE7g/Ey+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NzEsIAAADcAAAADwAAAAAAAAAAAAAA&#10;AAChAgAAZHJzL2Rvd25yZXYueG1sUEsFBgAAAAAEAAQA+QAAAJADAAAAAA==&#10;" strokeweight="1.5pt"/>
          <v:line id="Line 219" o:spid="_x0000_s2135" style="position:absolute;visibility:visible" from="3402,15422" to="3402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rrZsIAAADcAAAADwAAAGRycy9kb3ducmV2LnhtbERPTWvCQBC9C/6HZQRvumktIqmrFMFa&#10;emsUwduQHZM02dm4u9H033cFwds83ucs171pxJWcrywreJkmIIhzqysuFBz228kChA/IGhvLpOCP&#10;PKxXw8ESU21v/EPXLBQihrBPUUEZQptK6fOSDPqpbYkjd7bOYIjQFVI7vMVw08jXJJlLgxXHhhJb&#10;2pSU11lnFBy7jE+/9dY12H3udufjpfazb6XGo/7jHUSgPjzFD/eXjvOTN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rrZsIAAADcAAAADwAAAAAAAAAAAAAA&#10;AAChAgAAZHJzL2Rvd25yZXYueG1sUEsFBgAAAAAEAAQA+QAAAJADAAAAAA==&#10;" strokeweight="1.5pt"/>
          <v:line id="Line 220" o:spid="_x0000_s2134" style="position:absolute;visibility:visible" from="4253,15422" to="4253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ZO/cIAAADcAAAADwAAAGRycy9kb3ducmV2LnhtbERPTWvCQBC9C/6HZQRvummlIqmrFMFa&#10;emsUwduQHZM02dm4u9H033cFwds83ucs171pxJWcrywreJkmIIhzqysuFBz228kChA/IGhvLpOCP&#10;PKxXw8ESU21v/EPXLBQihrBPUUEZQptK6fOSDPqpbYkjd7bOYIjQFVI7vMVw08jXJJlLgxXHhhJb&#10;2pSU11lnFBy7jE+/9dY12H3udufjpfazb6XGo/7jHUSgPjzFD/eXjvOTN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ZO/cIAAADcAAAADwAAAAAAAAAAAAAA&#10;AAChAgAAZHJzL2Rvd25yZXYueG1sUEsFBgAAAAAEAAQA+QAAAJADAAAAAA==&#10;" strokeweight="1.5pt"/>
          <v:line id="Line 221" o:spid="_x0000_s2133" style="position:absolute;visibility:visible" from="4820,15422" to="4820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TQisIAAADcAAAADwAAAGRycy9kb3ducmV2LnhtbERPS2vCQBC+C/0PyxR6000tiKRupBTU&#10;0puxCL0N2cmjyc6muxuN/94VBG/z8T1ntR5NJ07kfGNZwessAUFcWN1wpeDnsJkuQfiArLGzTAou&#10;5GGdPU1WmGp75j2d8lCJGMI+RQV1CH0qpS9qMuhntieOXGmdwRChq6R2eI7hppPzJFlIgw3Hhhp7&#10;+qypaPPBKDgOOf/+tRvX4bDd7crjf+vfvpV6eR4/3kEEGsNDfHd/6Tg/WcDtmXiBz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QTQisIAAADcAAAADwAAAAAAAAAAAAAA&#10;AAChAgAAZHJzL2Rvd25yZXYueG1sUEsFBgAAAAAEAAQA+QAAAJADAAAAAA==&#10;" strokeweight="1.5pt"/>
          <v:line id="Line 222" o:spid="_x0000_s2132" style="position:absolute;visibility:visible" from="1134,15422" to="11055,1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h1EcIAAADcAAAADwAAAGRycy9kb3ducmV2LnhtbERPTWvCQBC9C/6HZQRvummFKqmrFMFa&#10;emsUwduQHZM02dm4u9H033cFwds83ucs171pxJWcrywreJkmIIhzqysuFBz228kChA/IGhvLpOCP&#10;PKxXw8ESU21v/EPXLBQihrBPUUEZQptK6fOSDPqpbYkjd7bOYIjQFVI7vMVw08jXJHmTBiuODSW2&#10;tCkpr7POKDh2GZ9+661rsPvc7c7HS+1n30qNR/3HO4hAfXiKH+4vHecnc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kh1EcIAAADcAAAADwAAAAAAAAAAAAAA&#10;AAChAgAAZHJzL2Rvd25yZXYueG1sUEsFBgAAAAAEAAQA+QAAAJADAAAAAA==&#10;" strokeweight="1.5pt"/>
          <v:shape id="Text Box 223" o:spid="_x0000_s2131" type="#_x0000_t202" style="position:absolute;left:10206;top:16273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+skMMA&#10;AADcAAAADwAAAGRycy9kb3ducmV2LnhtbESPQWvDMAyF74X9B6PBLmV1WsrYsrqlDAqlt2bLXcSa&#10;ExbLJnbTrL++Ogx2k3hP733a7Cbfq5GG1AU2sFwUoIibYDt2Br4+D8+voFJGttgHJgO/lGC3fZht&#10;sLThymcaq+yUhHAq0UCbcyy1Tk1LHtMiRGLRvsPgMcs6OG0HvEq47/WqKF60x46locVIHy01P9XF&#10;G6h4XY9Hdqdbjimu5vX+cnpzxjw9Tvt3UJmm/G/+uz5awS+EVp6RCf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+skMMAAADcAAAADwAAAAAAAAAAAAAAAACYAgAAZHJzL2Rv&#10;d25yZXYueG1sUEsFBgAAAAAEAAQA9QAAAIgDAAAAAA==&#10;" filled="f" stroked="f" strokeweight="1.5pt">
            <v:textbox style="mso-next-textbox:#Text Box 223" inset="0,0,0,0">
              <w:txbxContent>
                <w:p w:rsidR="00640564" w:rsidRPr="007F5137" w:rsidRDefault="00640564" w:rsidP="00D4393F">
                  <w:pPr>
                    <w:pStyle w:val="Twordcopyformat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Формат</w:t>
                  </w:r>
                </w:p>
              </w:txbxContent>
            </v:textbox>
          </v:shape>
          <v:shape id="tbxFrmt" o:spid="_x0000_s2130" type="#_x0000_t202" style="position:absolute;left:11057;top:16273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MJC78A&#10;AADcAAAADwAAAGRycy9kb3ducmV2LnhtbERPTYvCMBC9C/6HMIIX0XRFZK1GkQVBvFnX+9CMabGZ&#10;hCbW6q/fLCzsbR7vcza73jaiozbUjhV8zDIQxKXTNRsF35fD9BNEiMgaG8ek4EUBdtvhYIO5dk8+&#10;U1dEI1IIhxwVVDH6XMpQVmQxzJwnTtzNtRZjgq2RusVnCreNnGfZUlqsOTVU6OmrovJePKyCghfX&#10;7sjm9I4++Pnkun+cVkap8ajfr0FE6uO/+M991Gl+toLfZ9IFcv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AwkLvwAAANwAAAAPAAAAAAAAAAAAAAAAAJgCAABkcnMvZG93bnJl&#10;di54bWxQSwUGAAAAAAQABAD1AAAAhAMAAAAA&#10;" filled="f" stroked="f" strokeweight="1.5pt">
            <v:textbox style="mso-next-textbox:#tbxFrmt" inset="0,0,0,0">
              <w:txbxContent>
                <w:p w:rsidR="00640564" w:rsidRPr="007F5137" w:rsidRDefault="00640564" w:rsidP="00D4393F">
                  <w:pPr>
                    <w:pStyle w:val="Twordcopyformat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А4</w:t>
                  </w:r>
                </w:p>
              </w:txbxContent>
            </v:textbox>
          </v:shape>
          <v:shape id="Text Box 225" o:spid="_x0000_s2129" type="#_x0000_t202" style="position:absolute;left:4820;top:16273;width:1701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HMs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eDL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8cyxQAAANwAAAAPAAAAAAAAAAAAAAAAAJgCAABkcnMv&#10;ZG93bnJldi54bWxQSwUGAAAAAAQABAD1AAAAigMAAAAA&#10;" filled="f" stroked="f">
            <v:textbox style="mso-next-textbox:#Text Box 225" inset="0,0,0,0">
              <w:txbxContent>
                <w:p w:rsidR="00640564" w:rsidRPr="007F5137" w:rsidRDefault="00640564" w:rsidP="00D4393F">
                  <w:pPr>
                    <w:pStyle w:val="Twordcopyformat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Копировал:</w:t>
                  </w:r>
                </w:p>
                <w:p w:rsidR="00640564" w:rsidRPr="007F5137" w:rsidRDefault="00640564" w:rsidP="00D4393F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</w:p>
              </w:txbxContent>
            </v:textbox>
          </v:shape>
          <v:line id="Line 226" o:spid="_x0000_s2128" style="position:absolute;visibility:visible" from="1134,0" to="1162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TeI8IAAADcAAAADwAAAGRycy9kb3ducmV2LnhtbERPTWvCQBC9F/wPywje6iYVpERXEUEt&#10;vTUVwduQHZOY7Gzc3Wj677tCobd5vM9ZrgfTijs5X1tWkE4TEMSF1TWXCo7fu9d3ED4ga2wtk4If&#10;8rBejV6WmGn74C+656EUMYR9hgqqELpMSl9UZNBPbUccuYt1BkOErpTa4SOGm1a+JclcGqw5NlTY&#10;0baiosl7o+DU53y+NjvXYr8/HC6nW+Nnn0pNxsNmASLQEP7Ff+4PHeenKTyfiR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zTeI8IAAADcAAAADwAAAAAAAAAAAAAA&#10;AAChAgAAZHJzL2Rvd25yZXYueG1sUEsFBgAAAAAEAAQA+QAAAJADAAAAAA==&#10;" strokeweight="1.5pt"/>
          <v:line id="Line 227" o:spid="_x0000_s2127" style="position:absolute;visibility:visible" from="11624,0" to="11624,16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ZAVMEAAADcAAAADwAAAGRycy9kb3ducmV2LnhtbERPTYvCMBC9L/gfwgje1lSFZalGEcF1&#10;2ZtdEbwNzdjWNpOapNr992ZB8DaP9zmLVW8acSPnK8sKJuMEBHFudcWFgsPv9v0ThA/IGhvLpOCP&#10;PKyWg7cFptreeU+3LBQihrBPUUEZQptK6fOSDPqxbYkjd7bOYIjQFVI7vMdw08hpknxIgxXHhhJb&#10;2pSU11lnFBy7jE+Xeusa7L52u/PxWvvZj1KjYb+egwjUh5f46f7Wcf5kCv/PxAv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5kBUwQAAANwAAAAPAAAAAAAAAAAAAAAA&#10;AKECAABkcnMvZG93bnJldi54bWxQSwUGAAAAAAQABAD5AAAAjwMAAAAA&#10;" strokeweight="1.5pt"/>
          <v:line id="Line 228" o:spid="_x0000_s2126" style="position:absolute;visibility:visible" from="1134,15989" to="4819,15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rlz8EAAADcAAAADwAAAGRycy9kb3ducmV2LnhtbERPTYvCMBC9L/gfwgje1tQVlqUaRQRX&#10;2ZtdEbwNzdjWNpOapNr992ZB8DaP9znzZW8acSPnK8sKJuMEBHFudcWFgsPv5v0LhA/IGhvLpOCP&#10;PCwXg7c5ptreeU+3LBQihrBPUUEZQptK6fOSDPqxbYkjd7bOYIjQFVI7vMdw08iPJPmUBiuODSW2&#10;tC4pr7POKDh2GZ8u9cY12H1vt+fjtfbTH6VGw341AxGoDy/x073Tcf5kCv/PxAv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quXPwQAAANwAAAAPAAAAAAAAAAAAAAAA&#10;AKECAABkcnMvZG93bnJldi54bWxQSwUGAAAAAAQABAD5AAAAjwMAAAAA&#10;" strokeweight="1.5pt"/>
          <v:shape id="tbxIzml" o:spid="_x0000_s2125" type="#_x0000_t202" style="position:absolute;left:2268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TEvsAA&#10;AADcAAAADwAAAGRycy9kb3ducmV2LnhtbERPTYvCMBC9L/gfwgje1rSrLFKNIsqCV3Uv3sZmbKrN&#10;pDZR47/fLAje5vE+Z7aIthF36nztWEE+zEAQl07XXCn43f98TkD4gKyxcUwKnuRhMe99zLDQ7sFb&#10;uu9CJVII+wIVmBDaQkpfGrLoh64lTtzJdRZDgl0ldYePFG4b+ZVl39JizanBYEsrQ+Vld7MK4vm5&#10;zkenA4VbO74Y3F+P8XBVatCPyymIQDG8xS/3Rqf5+Rj+n0kXy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TEvsAAAADcAAAADwAAAAAAAAAAAAAAAACYAgAAZHJzL2Rvd25y&#10;ZXYueG1sUEsFBgAAAAAEAAQA9QAAAIUDAAAAAA==&#10;" filled="f" strokeweight=".5pt">
            <v:textbox style="mso-next-textbox:#tbxIzml" inset="0,.5mm,0,0">
              <w:txbxContent>
                <w:p w:rsidR="00640564" w:rsidRPr="002979E3" w:rsidRDefault="00640564" w:rsidP="002979E3"/>
              </w:txbxContent>
            </v:textbox>
          </v:shape>
          <v:shape id="Text Box 230" o:spid="_x0000_s2124" type="#_x0000_t202" style="position:absolute;left:2268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hhJcAA&#10;AADcAAAADwAAAGRycy9kb3ducmV2LnhtbERPS4vCMBC+C/6HMMLeNO0+RKpRZEXwuurF29iMTbWZ&#10;1CZq/PdmYWFv8/E9Z7aIthF36nztWEE+ykAQl07XXCnY79bDCQgfkDU2jknBkzws5v3eDAvtHvxD&#10;922oRAphX6ACE0JbSOlLQxb9yLXEiTu5zmJIsKuk7vCRwm0j37NsLC3WnBoMtvRtqLxsb1ZBPD9X&#10;+cfpQOHWfl4M7q7HeLgq9TaIyymIQDH8i//cG53m51/w+0y6QM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fhhJcAAAADcAAAADwAAAAAAAAAAAAAAAACYAgAAZHJzL2Rvd25y&#10;ZXYueG1sUEsFBgAAAAAEAAQA9QAAAIUDAAAAAA==&#10;" filled="f" strokeweight=".5pt">
            <v:textbox style="mso-next-textbox:#Text Box 230" inset="0,.5mm,0,0">
              <w:txbxContent>
                <w:p w:rsidR="00640564" w:rsidRPr="007F5137" w:rsidRDefault="00640564" w:rsidP="00D4393F">
                  <w:pPr>
                    <w:pStyle w:val="Twordizme"/>
                    <w:rPr>
                      <w:rFonts w:ascii="Arial" w:hAnsi="Arial" w:cs="Arial"/>
                      <w:sz w:val="16"/>
                    </w:rPr>
                  </w:pPr>
                  <w:r w:rsidRPr="007F5137">
                    <w:rPr>
                      <w:rFonts w:ascii="Arial" w:hAnsi="Arial" w:cs="Arial"/>
                      <w:sz w:val="16"/>
                    </w:rPr>
                    <w:t>Лист</w:t>
                  </w:r>
                </w:p>
              </w:txbxContent>
            </v:textbox>
          </v:shape>
          <v:line id="Line 231" o:spid="_x0000_s2123" style="position:absolute;visibility:visible" from="2835,15422" to="2835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1GV8EAAADcAAAADwAAAGRycy9kb3ducmV2LnhtbERPTYvCMBC9L/gfwgh7W1NXkKUaRQRX&#10;2ZtdEbwNzdjWNpOapNr99xtB8DaP9znzZW8acSPnK8sKxqMEBHFudcWFgsPv5uMLhA/IGhvLpOCP&#10;PCwXg7c5ptreeU+3LBQihrBPUUEZQptK6fOSDPqRbYkjd7bOYIjQFVI7vMdw08jPJJlKgxXHhhJb&#10;WpeU11lnFBy7jE+XeuMa7L632/PxWvvJj1Lvw341AxGoDy/x073Tcf54Co9n4gV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3UZXwQAAANwAAAAPAAAAAAAAAAAAAAAA&#10;AKECAABkcnMvZG93bnJldi54bWxQSwUGAAAAAAQABAD5AAAAjwMAAAAA&#10;" strokeweight="1.5pt"/>
          <w10:wrap anchorx="page" anchory="page"/>
        </v:group>
      </w:pict>
    </w:r>
    <w:r>
      <w:rPr>
        <w:noProof/>
      </w:rPr>
      <w:pict>
        <v:line id="Прямая соединительная линия 118" o:spid="_x0000_s2160" style="position:absolute;z-index:251662848;visibility:visible;mso-width-relative:margin" from="460.3pt,4.35pt" to="488.6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" strokecolor="black [3040]" strokeweight="1.5pt"/>
      </w:pict>
    </w:r>
    <w:r>
      <w:rPr>
        <w:noProof/>
      </w:rPr>
      <w:pict>
        <v:line id="Прямая соединительная линия 119" o:spid="_x0000_s2159" style="position:absolute;flip:y;z-index:251663872;visibility:visible;mso-height-relative:margin" from="460.55pt,-15.35pt" to="460.5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" strokecolor="black [3040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564" w:rsidRPr="000C07EE" w:rsidRDefault="007E7C9D">
    <w:pPr>
      <w:pStyle w:val="a5"/>
      <w:rPr>
        <w:rFonts w:ascii="Arial" w:hAnsi="Arial" w:cs="Arial"/>
      </w:rPr>
    </w:pPr>
    <w:r>
      <w:rPr>
        <w:rFonts w:ascii="Arial" w:hAnsi="Arial" w:cs="Arial"/>
        <w:noProof/>
      </w:rPr>
      <w:pict>
        <v:group id="grpFirstPage" o:spid="_x0000_s2051" style="position:absolute;margin-left:18.75pt;margin-top:18pt;width:556.4pt;height:819pt;z-index:251658752;mso-position-horizontal-relative:page;mso-position-vertical-relative:page" coordorigin="284" coordsize="11340,1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bxIzmk" o:spid="_x0000_s2119" type="#_x0000_t202" style="position:absolute;left:1701;top:14288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ekcMA&#10;AADaAAAADwAAAGRycy9kb3ducmV2LnhtbESP3WoCMRSE7wu+QziCdzVrhSpboxRpSylY8ecBDpuT&#10;zbabk2UTd7dvbwShl8PMfMOsNoOrRUdtqDwrmE0zEMSF1xWXCs6n98cliBCRNdaeScEfBdisRw8r&#10;zLXv+UDdMZYiQTjkqMDG2ORShsKSwzD1DXHyjG8dxiTbUuoW+wR3tXzKsmfpsOK0YLGhraXi93hx&#10;CvbnN236D/u1+O4uP7gzZlGdjFKT8fD6AiLSEP/D9/anVjCH25V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NekcMAAADaAAAADwAAAAAAAAAAAAAAAACYAgAAZHJzL2Rv&#10;d25yZXYueG1sUEsFBgAAAAAEAAQA9QAAAIgDAAAAAA==&#10;" strokeweight=".5pt">
            <v:textbox inset="0,.5mm,0,0">
              <w:txbxContent>
                <w:p w:rsidR="00640564" w:rsidRPr="00693C49" w:rsidRDefault="00640564" w:rsidP="00693C49"/>
              </w:txbxContent>
            </v:textbox>
          </v:shape>
          <v:shape id="Text Box 234" o:spid="_x0000_s2118" type="#_x0000_t202" style="position:absolute;left:2268;top:14572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G5cMA&#10;AADaAAAADwAAAGRycy9kb3ducmV2LnhtbESP3WoCMRSE7wu+QziCdzVrkSpboxRpSylY8ecBDpuT&#10;zbabk2UTd7dvbwShl8PMfMOsNoOrRUdtqDwrmE0zEMSF1xWXCs6n98cliBCRNdaeScEfBdisRw8r&#10;zLXv+UDdMZYiQTjkqMDG2ORShsKSwzD1DXHyjG8dxiTbUuoW+wR3tXzKsmfpsOK0YLGhraXi93hx&#10;CvbnN236D/u1+O4uP7gzZlGdjFKT8fD6AiLSEP/D9/anVjCH25V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rG5cMAAADaAAAADwAAAAAAAAAAAAAAAACYAgAAZHJzL2Rv&#10;d25yZXYueG1sUEsFBgAAAAAEAAQA9QAAAIgDAAAAAA==&#10;" strokeweight=".5pt">
            <v:textbox style="mso-next-textbox:#Text Box 234" inset="0,.5mm,0,0">
              <w:txbxContent>
                <w:p w:rsidR="00640564" w:rsidRPr="000C07EE" w:rsidRDefault="00640564" w:rsidP="0069384D">
                  <w:pPr>
                    <w:pStyle w:val="Twordizme"/>
                    <w:rPr>
                      <w:rFonts w:ascii="Arial" w:hAnsi="Arial" w:cs="Arial"/>
                    </w:rPr>
                  </w:pPr>
                  <w:r w:rsidRPr="000C07EE">
                    <w:rPr>
                      <w:rFonts w:ascii="Arial" w:hAnsi="Arial" w:cs="Arial"/>
                    </w:rPr>
                    <w:t>Лист</w:t>
                  </w:r>
                  <w:r w:rsidRPr="000C07EE">
                    <w:rPr>
                      <w:rFonts w:ascii="Arial" w:hAnsi="Arial" w:cs="Arial"/>
                    </w:rPr>
                    <w:tab/>
                    <w:t>т</w:t>
                  </w:r>
                </w:p>
              </w:txbxContent>
            </v:textbox>
          </v:shape>
          <v:shape id="tbxIzme" o:spid="_x0000_s2117" type="#_x0000_t202" style="position:absolute;left:1134;top:14288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7vicIA&#10;AADaAAAADwAAAGRycy9kb3ducmV2LnhtbESPzWrDMBCE74G+g9hAb4mcNinFjRJKS6HX/Fxy21ob&#10;y4m1si3ZVt6+KhRyHGbmG2a9jbYWA3W+cqxgMc9AEBdOV1wqOB6+Zq8gfEDWWDsmBTfysN08TNaY&#10;azfyjoZ9KEWCsM9RgQmhyaX0hSGLfu4a4uSdXWcxJNmVUnc4Jrit5VOWvUiLFacFgw19GCqu+94q&#10;iJfb5+L5fKLQN8urwUP7E0+tUo/T+P4GIlAM9/B/+1srWMHflXQ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bu+JwgAAANoAAAAPAAAAAAAAAAAAAAAAAJgCAABkcnMvZG93&#10;bnJldi54bWxQSwUGAAAAAAQABAD1AAAAhwMAAAAA&#10;" filled="f" strokeweight=".5pt">
            <v:textbox inset="0,.5mm,0,0">
              <w:txbxContent>
                <w:p w:rsidR="00640564" w:rsidRPr="00693C49" w:rsidRDefault="00640564" w:rsidP="00693C49"/>
              </w:txbxContent>
            </v:textbox>
          </v:shape>
          <v:shape id="Text Box 236" o:spid="_x0000_s2116" type="#_x0000_t202" style="position:absolute;left:1134;top:14572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xx/sAA&#10;AADaAAAADwAAAGRycy9kb3ducmV2LnhtbESPzYoCMRCE7wu+Q2jB25pRF5HRKKIIXv25eGsn7WR0&#10;0hknUePbbxYWPBZV9RU1W0Rbiye1vnKsYNDPQBAXTldcKjgeNt8TED4ga6wdk4I3eVjMO18zzLV7&#10;8Y6e+1CKBGGfowITQpNL6QtDFn3fNcTJu7jWYkiyLaVu8ZXgtpbDLBtLixWnBYMNrQwVt/3DKojX&#10;93owupwoPJqfm8HD/RxPd6V63bicgggUwyf8395qBWP4u5JugJ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xx/sAAAADaAAAADwAAAAAAAAAAAAAAAACYAgAAZHJzL2Rvd25y&#10;ZXYueG1sUEsFBgAAAAAEAAQA9QAAAIUDAAAAAA==&#10;" filled="f" strokeweight=".5pt">
            <v:textbox style="mso-next-textbox:#Text Box 236" inset="0,.5mm,0,0">
              <w:txbxContent>
                <w:p w:rsidR="00640564" w:rsidRPr="007F5137" w:rsidRDefault="00640564" w:rsidP="0069384D">
                  <w:pPr>
                    <w:pStyle w:val="Twordizme"/>
                    <w:rPr>
                      <w:rFonts w:ascii="Arial" w:hAnsi="Arial" w:cs="Arial"/>
                    </w:rPr>
                  </w:pPr>
                  <w:r w:rsidRPr="007F5137">
                    <w:rPr>
                      <w:rFonts w:ascii="Arial" w:hAnsi="Arial" w:cs="Arial"/>
                    </w:rPr>
                    <w:t>Изм.</w:t>
                  </w:r>
                </w:p>
              </w:txbxContent>
            </v:textbox>
          </v:shape>
          <v:shape id="Text Box 237" o:spid="_x0000_s2115" type="#_x0000_t202" style="position:absolute;left:1701;top:14572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DUZcIA&#10;AADaAAAADwAAAGRycy9kb3ducmV2LnhtbESPzWrDMBCE74G+g9hAb4mcNqTFjRJKS6HX/Fxy21ob&#10;y4m1si3ZVt6+KhRyHGbmG2a9jbYWA3W+cqxgMc9AEBdOV1wqOB6+Zq8gfEDWWDsmBTfysN08TNaY&#10;azfyjoZ9KEWCsM9RgQmhyaX0hSGLfu4a4uSdXWcxJNmVUnc4Jrit5VOWraTFitOCwYY+DBXXfW8V&#10;xMvtc/F8PlHom+XV4KH9iadWqcdpfH8DESiGe/i//a0VvMDflXQ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8NRlwgAAANoAAAAPAAAAAAAAAAAAAAAAAJgCAABkcnMvZG93&#10;bnJldi54bWxQSwUGAAAAAAQABAD1AAAAhwMAAAAA&#10;" filled="f" strokeweight=".5pt">
            <v:textbox style="mso-next-textbox:#Text Box 237" inset="0,.5mm,0,0">
              <w:txbxContent>
                <w:p w:rsidR="00640564" w:rsidRPr="007F5137" w:rsidRDefault="00640564" w:rsidP="0069384D">
                  <w:pPr>
                    <w:pStyle w:val="Twordizme"/>
                    <w:rPr>
                      <w:rFonts w:ascii="Arial" w:hAnsi="Arial" w:cs="Arial"/>
                      <w:spacing w:val="-4"/>
                    </w:rPr>
                  </w:pPr>
                  <w:r w:rsidRPr="007F5137">
                    <w:rPr>
                      <w:rFonts w:ascii="Arial" w:hAnsi="Arial" w:cs="Arial"/>
                      <w:spacing w:val="-4"/>
                    </w:rPr>
                    <w:t>Кол.уч</w:t>
                  </w:r>
                </w:p>
              </w:txbxContent>
            </v:textbox>
          </v:shape>
          <v:shape id="tbxNdoc" o:spid="_x0000_s2114" type="#_x0000_t202" style="position:absolute;left:2835;top:14288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9AF74A&#10;AADaAAAADwAAAGRycy9kb3ducmV2LnhtbERPPW/CMBDdK/EfrEPqVpy0qEIBEyFQpa6FLmxHfMSB&#10;+Bxik5h/j4dKHZ/e96qMthUD9b5xrCCfZSCIK6cbrhX8Hr7eFiB8QNbYOiYFD/JQricvKyy0G/mH&#10;hn2oRQphX6ACE0JXSOkrQxb9zHXEiTu73mJIsK+l7nFM4baV71n2KS02nBoMdrQ1VF33d6sgXh67&#10;/ON8pHDv5leDh9spHm9KvU7jZgkiUAz/4j/3t1aQtqYr6Qb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ZvQBe+AAAA2gAAAA8AAAAAAAAAAAAAAAAAmAIAAGRycy9kb3ducmV2&#10;LnhtbFBLBQYAAAAABAAEAPUAAACDAwAAAAA=&#10;" filled="f" strokeweight=".5pt">
            <v:textbox inset="0,.5mm,0,0">
              <w:txbxContent>
                <w:p w:rsidR="00640564" w:rsidRPr="00693C49" w:rsidRDefault="00640564" w:rsidP="00693C49"/>
              </w:txbxContent>
            </v:textbox>
          </v:shape>
          <v:shape id="Text Box 239" o:spid="_x0000_s2113" type="#_x0000_t202" style="position:absolute;left:2835;top:14572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kQfMUA&#10;AADaAAAADwAAAGRycy9kb3ducmV2LnhtbESPQWvCQBSE74L/YXkFb7ppFdHUVWJR68GL1hZ6e2af&#10;STD7NmZXjf/eLQg9DjPzDTOZNaYUV6pdYVnBay8CQZxaXXCmYP+17I5AOI+ssbRMCu7kYDZttyYY&#10;a3vjLV13PhMBwi5GBbn3VSylS3My6Hq2Ig7e0dYGfZB1JnWNtwA3pXyLoqE0WHBYyLGij5zS0+5i&#10;FGwP82Xym36vPs+DRTIcLJqfTX+uVOelSd5BeGr8f/jZXmsFY/i7Em6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2RB8xQAAANoAAAAPAAAAAAAAAAAAAAAAAJgCAABkcnMv&#10;ZG93bnJldi54bWxQSwUGAAAAAAQABAD1AAAAigMAAAAA&#10;" filled="f" strokeweight=".5pt">
            <v:textbox style="mso-next-textbox:#Text Box 239" inset="0,0,0,0">
              <w:txbxContent>
                <w:p w:rsidR="00640564" w:rsidRPr="000C07EE" w:rsidRDefault="00640564" w:rsidP="0069384D">
                  <w:pPr>
                    <w:pStyle w:val="Twordizme"/>
                    <w:rPr>
                      <w:rFonts w:ascii="Arial" w:hAnsi="Arial" w:cs="Arial"/>
                      <w:szCs w:val="18"/>
                    </w:rPr>
                  </w:pPr>
                  <w:r w:rsidRPr="000C07EE">
                    <w:rPr>
                      <w:rFonts w:ascii="Arial" w:hAnsi="Arial" w:cs="Arial"/>
                      <w:szCs w:val="18"/>
                    </w:rPr>
                    <w:t>№док.</w:t>
                  </w:r>
                </w:p>
              </w:txbxContent>
            </v:textbox>
          </v:shape>
          <v:shape id="tbxFam1" o:spid="_x0000_s2112" type="#_x0000_t202" style="position:absolute;left:2268;top:14855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8PC8IA&#10;AADbAAAADwAAAGRycy9kb3ducmV2LnhtbESPQWsCMRCF7wX/QxjBW83qwS5bo8iCUOhBtIVeh824&#10;WdxMwibq+u+dQ8HbDO/Ne9+st6Pv1Y2G1AU2sJgXoIibYDtuDfz+7N9LUCkjW+wDk4EHJdhuJm9r&#10;rGy485Fup9wqCeFUoQGXc6y0To0jj2keIrFo5zB4zLIOrbYD3iXc93pZFCvtsWNpcBipdtRcTldv&#10;YOW/l3+LOrOv94eP2DXl6GJpzGw67j5BZRrzy/x//WUFX+jlFxlAb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fw8LwgAAANsAAAAPAAAAAAAAAAAAAAAAAJgCAABkcnMvZG93&#10;bnJldi54bWxQSwUGAAAAAAQABAD1AAAAhwMAAAAA&#10;" filled="f" strokeweight=".5pt">
            <v:textbox style="mso-next-textbox:#tbxFam1" inset=".5mm,0,0,0">
              <w:txbxContent>
                <w:p w:rsidR="00640564" w:rsidRPr="003F76AF" w:rsidRDefault="00640564" w:rsidP="0069384D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xbxContent>
            </v:textbox>
          </v:shape>
          <v:shape id="tbxFam2" o:spid="_x0000_s2111" type="#_x0000_t202" style="position:absolute;left:2268;top:14854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OqkMAA&#10;AADbAAAADwAAAGRycy9kb3ducmV2LnhtbERPPWvDMBDdA/kP4gLdEtkeEuNaDsEQKHQoTQtZD+tq&#10;mVgnYamO+++rQiHbPd7n1cfFjmKmKQyOFeS7DARx5/TAvYLPj/O2BBEissbRMSn4oQDHZr2qsdLu&#10;zu80X2IvUgiHChWYGH0lZegMWQw754kT9+UmizHBqZd6wnsKt6MssmwvLQ6cGgx6ag11t8u3VbC3&#10;r8U1byPb9vx28ENXLsaXSj1tltMziEhLfIj/3S86zc/h75d0gGx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jOqkMAAAADbAAAADwAAAAAAAAAAAAAAAACYAgAAZHJzL2Rvd25y&#10;ZXYueG1sUEsFBgAAAAAEAAQA9QAAAIUDAAAAAA==&#10;" filled="f" strokeweight=".5pt">
            <v:textbox style="mso-next-textbox:#tbxFam2" inset=".5mm,0,0,0">
              <w:txbxContent>
                <w:p w:rsidR="00640564" w:rsidRPr="007F5137" w:rsidRDefault="00640564" w:rsidP="00534E2A">
                  <w:pPr>
                    <w:rPr>
                      <w:rFonts w:ascii="Arial" w:hAnsi="Arial" w:cs="Arial"/>
                      <w:spacing w:val="-6"/>
                      <w:sz w:val="20"/>
                      <w:szCs w:val="22"/>
                    </w:rPr>
                  </w:pPr>
                  <w:r w:rsidRPr="007F5137">
                    <w:rPr>
                      <w:rFonts w:ascii="Arial" w:hAnsi="Arial" w:cs="Arial"/>
                      <w:spacing w:val="-6"/>
                      <w:sz w:val="20"/>
                      <w:szCs w:val="22"/>
                    </w:rPr>
                    <w:t>Самородов</w:t>
                  </w:r>
                </w:p>
                <w:p w:rsidR="00640564" w:rsidRPr="008D5B0A" w:rsidRDefault="00640564" w:rsidP="00534E2A">
                  <w:pPr>
                    <w:rPr>
                      <w:szCs w:val="20"/>
                    </w:rPr>
                  </w:pPr>
                </w:p>
              </w:txbxContent>
            </v:textbox>
          </v:shape>
          <v:shape id="tbxFam4" o:spid="_x0000_s2110" type="#_x0000_t202" style="position:absolute;left:2268;top:15145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E058AA&#10;AADbAAAADwAAAGRycy9kb3ducmV2LnhtbERPPWvDMBDdC/kP4gLdGtkeUuNaNsUQCGQITQtZD+tq&#10;mVonYSmJ8++jQqHbPd7n1e1iJ3GlOYyOFeSbDARx7/TIg4Kvz91LCSJEZI2TY1JwpwBts3qqsdLu&#10;xh90PcVBpBAOFSowMfpKytAbshg2zhMn7tvNFmOC8yD1jLcUbidZZNlWWhw5NRj01Bnqf04Xq2Br&#10;D8U57yLbbnd89WNfLsaXSj2vl/c3EJGW+C/+c+91ml/A7y/pANk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E058AAAADbAAAADwAAAAAAAAAAAAAAAACYAgAAZHJzL2Rvd25y&#10;ZXYueG1sUEsFBgAAAAAEAAQA9QAAAIUDAAAAAA==&#10;" filled="f" strokeweight=".5pt">
            <v:textbox style="mso-next-textbox:#tbxFam4" inset=".5mm,0,0,0">
              <w:txbxContent>
                <w:p w:rsidR="00640564" w:rsidRDefault="00640564"/>
              </w:txbxContent>
            </v:textbox>
          </v:shape>
          <v:shape id="tbxFam5" o:spid="_x0000_s2109" type="#_x0000_t202" style="position:absolute;left:2268;top:15710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2RfL8A&#10;AADbAAAADwAAAGRycy9kb3ducmV2LnhtbERPS4vCMBC+C/sfwix4s6kKWqpRpCAs7GHxAV6HZmyK&#10;zSQ0We3++40geJuP7znr7WA7cac+tI4VTLMcBHHtdMuNgvNpPylAhIissXNMCv4owHbzMVpjqd2D&#10;D3Q/xkakEA4lKjAx+lLKUBuyGDLniRN3db3FmGDfSN3jI4XbTs7yfCEttpwaDHqqDNW3469VsLDf&#10;s8u0imyr/c/St3UxGF8oNf4cdisQkYb4Fr/cXzrNn8Pzl3S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rZF8vwAAANsAAAAPAAAAAAAAAAAAAAAAAJgCAABkcnMvZG93bnJl&#10;di54bWxQSwUGAAAAAAQABAD1AAAAhAMAAAAA&#10;" filled="f" strokeweight=".5pt">
            <v:textbox style="mso-next-textbox:#tbxFam5" inset=".5mm,0,0,0">
              <w:txbxContent>
                <w:p w:rsidR="00640564" w:rsidRPr="000C07EE" w:rsidRDefault="00640564" w:rsidP="006938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  <v:shape id="tbxFam6" o:spid="_x0000_s2108" type="#_x0000_t202" style="position:absolute;left:2268;top:15989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QJCL8A&#10;AADbAAAADwAAAGRycy9kb3ducmV2LnhtbERPS4vCMBC+C/sfwix4s6kiWqpRpCAs7GHxAV6HZmyK&#10;zSQ0We3++40geJuP7znr7WA7cac+tI4VTLMcBHHtdMuNgvNpPylAhIissXNMCv4owHbzMVpjqd2D&#10;D3Q/xkakEA4lKjAx+lLKUBuyGDLniRN3db3FmGDfSN3jI4XbTs7yfCEttpwaDHqqDNW3469VsLDf&#10;s8u0imyr/c/St3UxGF8oNf4cdisQkYb4Fr/cXzrNn8Pzl3S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RAkIvwAAANsAAAAPAAAAAAAAAAAAAAAAAJgCAABkcnMvZG93bnJl&#10;di54bWxQSwUGAAAAAAQABAD1AAAAhAMAAAAA&#10;" filled="f" strokeweight=".5pt">
            <v:textbox style="mso-next-textbox:#tbxFam6" inset=".5mm,0,0,0">
              <w:txbxContent>
                <w:p w:rsidR="00640564" w:rsidRPr="000E5F06" w:rsidRDefault="00640564" w:rsidP="000E5F06">
                  <w:pPr>
                    <w:rPr>
                      <w:szCs w:val="20"/>
                    </w:rPr>
                  </w:pPr>
                </w:p>
              </w:txbxContent>
            </v:textbox>
          </v:shape>
          <v:shape id="tbxJob1" o:spid="_x0000_s2107" type="#_x0000_t202" style="position:absolute;left:1134;top:14855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isk78A&#10;AADbAAAADwAAAGRycy9kb3ducmV2LnhtbERPS4vCMBC+C/sfwix4s6mCWqpRpCAs7GHxAV6HZmyK&#10;zSQ0We3++40geJuP7znr7WA7cac+tI4VTLMcBHHtdMuNgvNpPylAhIissXNMCv4owHbzMVpjqd2D&#10;D3Q/xkakEA4lKjAx+lLKUBuyGDLniRN3db3FmGDfSN3jI4XbTs7yfCEttpwaDHqqDNW3469VsLDf&#10;s8u0imyr/c/St3UxGF8oNf4cdisQkYb4Fr/cXzrNn8Pzl3S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CKyTvwAAANsAAAAPAAAAAAAAAAAAAAAAAJgCAABkcnMvZG93bnJl&#10;di54bWxQSwUGAAAAAAQABAD1AAAAhAMAAAAA&#10;" filled="f" strokeweight=".5pt">
            <v:textbox style="mso-next-textbox:#tbxJob1" inset=".5mm,0,0,0">
              <w:txbxContent>
                <w:p w:rsidR="00640564" w:rsidRPr="000E5F06" w:rsidRDefault="00640564" w:rsidP="000E5F06">
                  <w:pPr>
                    <w:rPr>
                      <w:rFonts w:ascii="ISOCTEUR" w:hAnsi="ISOCTEUR"/>
                      <w:i/>
                      <w:sz w:val="22"/>
                      <w:szCs w:val="22"/>
                    </w:rPr>
                  </w:pPr>
                </w:p>
              </w:txbxContent>
            </v:textbox>
          </v:shape>
          <v:shape id="tbxJob2" o:spid="_x0000_s2106" type="#_x0000_t202" style="position:absolute;left:1134;top:14862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oy5MAA&#10;AADbAAAADwAAAGRycy9kb3ducmV2LnhtbERPPWvDMBDdC/kP4gLZGjkeXONGCcVgCHQITQtZD+tq&#10;mVonYSm2+++jQKHbPd7n7Y+LHcREY+gdK9htMxDErdM9dwq+PpvnEkSIyBoHx6TglwIcD6unPVba&#10;zfxB0yV2IoVwqFCBidFXUobWkMWwdZ44cd9utBgTHDupR5xTuB1knmWFtNhzajDoqTbU/lxuVkFh&#10;3/Prro5s6+b84vu2XIwvldqsl7dXEJGW+C/+c590ml/A45d0gD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oy5MAAAADbAAAADwAAAAAAAAAAAAAAAACYAgAAZHJzL2Rvd25y&#10;ZXYueG1sUEsFBgAAAAAEAAQA9QAAAIUDAAAAAA==&#10;" filled="f" strokeweight=".5pt">
            <v:textbox style="mso-next-textbox:#tbxJob2" inset=".5mm,0,0,0">
              <w:txbxContent>
                <w:p w:rsidR="00640564" w:rsidRPr="000C07EE" w:rsidRDefault="00640564" w:rsidP="00534E2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C07EE">
                    <w:rPr>
                      <w:rFonts w:ascii="Arial" w:hAnsi="Arial" w:cs="Arial"/>
                      <w:sz w:val="22"/>
                      <w:szCs w:val="22"/>
                    </w:rPr>
                    <w:t>Разраб.</w:t>
                  </w:r>
                </w:p>
                <w:p w:rsidR="00640564" w:rsidRPr="000C07EE" w:rsidRDefault="00640564" w:rsidP="00534E2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640564" w:rsidRPr="000C07EE" w:rsidRDefault="00640564" w:rsidP="008D5B0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  <v:shape id="tbxJob4" o:spid="_x0000_s2105" type="#_x0000_t202" style="position:absolute;left:1134;top:15137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aXf78A&#10;AADbAAAADwAAAGRycy9kb3ducmV2LnhtbERPTYvCMBC9C/sfwgjeNNWDlmpapCAIHmRV8Do0s03Z&#10;ZhKarHb//WZB8DaP9zm7arS9eNAQOscKlosMBHHjdMetgtv1MM9BhIissXdMCn4pQFV+THZYaPfk&#10;T3pcYitSCIcCFZgYfSFlaAxZDAvniRP35QaLMcGhlXrAZwq3vVxl2Vpa7Dg1GPRUG2q+Lz9Wwdqe&#10;VvdlHdnWh/PGd00+Gp8rNZuO+y2ISGN8i1/uo07zN/D/SzpAl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lpd/vwAAANsAAAAPAAAAAAAAAAAAAAAAAJgCAABkcnMvZG93bnJl&#10;di54bWxQSwUGAAAAAAQABAD1AAAAhAMAAAAA&#10;" filled="f" strokeweight=".5pt">
            <v:textbox style="mso-next-textbox:#tbxJob4" inset=".5mm,0,0,0">
              <w:txbxContent>
                <w:p w:rsidR="00640564" w:rsidRPr="00317FB3" w:rsidRDefault="00640564" w:rsidP="0069384D">
                  <w:pPr>
                    <w:pStyle w:val="Twordfami"/>
                    <w:rPr>
                      <w:rFonts w:ascii="Arial" w:hAnsi="Arial"/>
                      <w:i w:val="0"/>
                    </w:rPr>
                  </w:pPr>
                  <w:r w:rsidRPr="00317FB3">
                    <w:rPr>
                      <w:rFonts w:ascii="Arial" w:hAnsi="Arial"/>
                      <w:i w:val="0"/>
                    </w:rPr>
                    <w:t>Проверил</w:t>
                  </w:r>
                </w:p>
              </w:txbxContent>
            </v:textbox>
          </v:shape>
          <v:shape id="tbxJob5" o:spid="_x0000_s2104" type="#_x0000_t202" style="position:absolute;left:1103;top:15710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kDDcIA&#10;AADbAAAADwAAAGRycy9kb3ducmV2LnhtbESPQWsCMRCF7wX/QxjBW83qwS5bo8iCUOhBtIVeh824&#10;WdxMwibq+u+dQ8HbDO/Ne9+st6Pv1Y2G1AU2sJgXoIibYDtuDfz+7N9LUCkjW+wDk4EHJdhuJm9r&#10;rGy485Fup9wqCeFUoQGXc6y0To0jj2keIrFo5zB4zLIOrbYD3iXc93pZFCvtsWNpcBipdtRcTldv&#10;YOW/l3+LOrOv94eP2DXl6GJpzGw67j5BZRrzy/x//WUFX2DlFxlAb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CQMNwgAAANsAAAAPAAAAAAAAAAAAAAAAAJgCAABkcnMvZG93&#10;bnJldi54bWxQSwUGAAAAAAQABAD1AAAAhwMAAAAA&#10;" filled="f" strokeweight=".5pt">
            <v:textbox style="mso-next-textbox:#tbxJob5" inset=".5mm,0,0,0">
              <w:txbxContent>
                <w:p w:rsidR="00640564" w:rsidRPr="000C07EE" w:rsidRDefault="00640564" w:rsidP="0069384D">
                  <w:pPr>
                    <w:pStyle w:val="Twordfami"/>
                    <w:rPr>
                      <w:rFonts w:ascii="Arial" w:hAnsi="Arial"/>
                      <w:i w:val="0"/>
                    </w:rPr>
                  </w:pPr>
                  <w:r>
                    <w:rPr>
                      <w:rFonts w:ascii="Arial" w:hAnsi="Arial"/>
                      <w:i w:val="0"/>
                    </w:rPr>
                    <w:t xml:space="preserve"> </w:t>
                  </w:r>
                  <w:r w:rsidRPr="000C07EE">
                    <w:rPr>
                      <w:rFonts w:ascii="Arial" w:hAnsi="Arial"/>
                      <w:i w:val="0"/>
                    </w:rPr>
                    <w:t>Н.контр.</w:t>
                  </w:r>
                </w:p>
              </w:txbxContent>
            </v:textbox>
          </v:shape>
          <v:shape id="tbxJob6" o:spid="_x0000_s2103" type="#_x0000_t202" style="position:absolute;left:1134;top:15989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Wmlr4A&#10;AADbAAAADwAAAGRycy9kb3ducmV2LnhtbERPTYvCMBC9L/gfwgje1lQPbq1GkYKw4EFWBa9DMzbF&#10;ZhKaqN1/bwTB2zze5yzXvW3FnbrQOFYwGWcgiCunG64VnI7b7xxEiMgaW8ek4J8CrFeDryUW2j34&#10;j+6HWIsUwqFABSZGX0gZKkMWw9h54sRdXGcxJtjVUnf4SOG2ldMsm0mLDacGg55KQ9X1cLMKZnY3&#10;PU/KyLbc7n98U+W98blSo2G/WYCI1MeP+O3+1Wn+HF6/pAPk6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xFppa+AAAA2wAAAA8AAAAAAAAAAAAAAAAAmAIAAGRycy9kb3ducmV2&#10;LnhtbFBLBQYAAAAABAAEAPUAAACDAwAAAAA=&#10;" filled="f" strokeweight=".5pt">
            <v:textbox style="mso-next-textbox:#tbxJob6" inset=".5mm,0,0,0">
              <w:txbxContent>
                <w:p w:rsidR="00640564" w:rsidRPr="000E5F06" w:rsidRDefault="00640564" w:rsidP="000E5F06"/>
              </w:txbxContent>
            </v:textbox>
          </v:shape>
          <v:shape id="Text Box 250" o:spid="_x0000_s2102" type="#_x0000_t202" style="position:absolute;left:3402;top:14288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2KJMIA&#10;AADbAAAADwAAAGRycy9kb3ducmV2LnhtbERPy4rCMBTdC/MP4Q6409QHMlSj1MHXYjY6Kri7Nte2&#10;THNTm6j17ycLweXhvCezxpTiTrUrLCvodSMQxKnVBWcK9r/LzhcI55E1lpZJwZMczKYfrQnG2j54&#10;S/edz0QIYRejgtz7KpbSpTkZdF1bEQfuYmuDPsA6k7rGRwg3pexH0UgaLDg05FjRd07p3+5mFGzP&#10;82VySg+r9XW4SEbDRXP8GcyVan82yRiEp8a/xS/3Rivoh/XhS/gBc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YokwgAAANsAAAAPAAAAAAAAAAAAAAAAAJgCAABkcnMvZG93&#10;bnJldi54bWxQSwUGAAAAAAQABAD1AAAAhwMAAAAA&#10;" filled="f" strokeweight=".5pt">
            <v:textbox style="mso-next-textbox:#Text Box 250" inset="0,0,0,0">
              <w:txbxContent>
                <w:p w:rsidR="00640564" w:rsidRDefault="00640564" w:rsidP="0069384D">
                  <w:pPr>
                    <w:pStyle w:val="Tworddate"/>
                  </w:pPr>
                </w:p>
              </w:txbxContent>
            </v:textbox>
          </v:shape>
          <v:shape id="Text Box 251" o:spid="_x0000_s2101" type="#_x0000_t202" style="position:absolute;left:3402;top:14572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fb8cEA&#10;AADbAAAADwAAAGRycy9kb3ducmV2LnhtbESPQYvCMBSE7wv+h/AEb2taXRapRhFlYa/qXrw9m2dT&#10;bV5qEzX+e7MgeBxm5htmtoi2ETfqfO1YQT7MQBCXTtdcKfjb/XxOQPiArLFxTAoe5GEx733MsNDu&#10;zhu6bUMlEoR9gQpMCG0hpS8NWfRD1xIn7+g6iyHJrpK6w3uC20aOsuxbWqw5LRhsaWWoPG+vVkE8&#10;Pdb5+LincG2/zgZ3l0PcX5Qa9ONyCiJQDO/wq/2rFYxy+P+Sfo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32/HBAAAA2wAAAA8AAAAAAAAAAAAAAAAAmAIAAGRycy9kb3du&#10;cmV2LnhtbFBLBQYAAAAABAAEAPUAAACGAwAAAAA=&#10;" filled="f" strokeweight=".5pt">
            <v:textbox style="mso-next-textbox:#Text Box 251" inset="0,.5mm,0,0">
              <w:txbxContent>
                <w:p w:rsidR="00640564" w:rsidRPr="000C07EE" w:rsidRDefault="00640564" w:rsidP="0069384D">
                  <w:pPr>
                    <w:pStyle w:val="Twordizme"/>
                    <w:rPr>
                      <w:rFonts w:ascii="Arial" w:hAnsi="Arial" w:cs="Arial"/>
                    </w:rPr>
                  </w:pPr>
                  <w:r w:rsidRPr="000C07EE">
                    <w:rPr>
                      <w:rFonts w:ascii="Arial" w:hAnsi="Arial" w:cs="Arial"/>
                    </w:rPr>
                    <w:t>Подп.</w:t>
                  </w:r>
                </w:p>
              </w:txbxContent>
            </v:textbox>
          </v:shape>
          <v:shape id="Text Box 253" o:spid="_x0000_s2100" type="#_x0000_t202" style="position:absolute;left:3402;top:15139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qSC8YA&#10;AADbAAAADwAAAGRycy9kb3ducmV2LnhtbESPQWsCMRSE74L/IbxCbzVbS2vZGkWkgoVSUIt6fG5e&#10;N4vJy3YT121/fVMQPA4z8w0znnbOipaaUHlWcD/IQBAXXldcKvjcLO6eQYSIrNF6JgU/FGA66ffG&#10;mGt/5hW161iKBOGQowITY51LGQpDDsPA18TJ+/KNw5hkU0rd4DnBnZXDLHuSDitOCwZrmhsqjuuT&#10;U/C+3X2/Lj722Y4Otnps7ci8/R6Uur3pZi8gInXxGr60l1rB8AH+v6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MqSC8YAAADbAAAADwAAAAAAAAAAAAAAAACYAgAAZHJz&#10;L2Rvd25yZXYueG1sUEsFBgAAAAAEAAQA9QAAAIsDAAAAAA==&#10;" filled="f" strokeweight=".5pt">
            <v:textbox style="mso-next-textbox:#Text Box 253">
              <w:txbxContent>
                <w:p w:rsidR="00640564" w:rsidRDefault="00640564" w:rsidP="0069384D">
                  <w:pPr>
                    <w:pStyle w:val="Tworddate"/>
                  </w:pPr>
                </w:p>
              </w:txbxContent>
            </v:textbox>
          </v:shape>
          <v:shape id="Text Box 254" o:spid="_x0000_s2099" type="#_x0000_t202" style="position:absolute;left:3402;top:15422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MKf8YA&#10;AADbAAAADwAAAGRycy9kb3ducmV2LnhtbESPQWsCMRSE74L/IbxCbzVbaWvZGkWkgoVSUIt6fG5e&#10;N4vJy3YT121/fVMQPA4z8w0znnbOipaaUHlWcD/IQBAXXldcKvjcLO6eQYSIrNF6JgU/FGA66ffG&#10;mGt/5hW161iKBOGQowITY51LGQpDDsPA18TJ+/KNw5hkU0rd4DnBnZXDLHuSDitOCwZrmhsqjuuT&#10;U/C+3X2/Lj722Y4Otnps7ci8/R6Uur3pZi8gInXxGr60l1rB8AH+v6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MKf8YAAADbAAAADwAAAAAAAAAAAAAAAACYAgAAZHJz&#10;L2Rvd25yZXYueG1sUEsFBgAAAAAEAAQA9QAAAIsDAAAAAA==&#10;" filled="f" strokeweight=".5pt">
            <v:textbox style="mso-next-textbox:#Text Box 254">
              <w:txbxContent>
                <w:p w:rsidR="00640564" w:rsidRDefault="00640564" w:rsidP="0069384D">
                  <w:pPr>
                    <w:pStyle w:val="Tworddate"/>
                  </w:pPr>
                </w:p>
              </w:txbxContent>
            </v:textbox>
          </v:shape>
          <v:shape id="Text Box 255" o:spid="_x0000_s2098" type="#_x0000_t202" style="position:absolute;left:3402;top:15706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+v5MUA&#10;AADbAAAADwAAAGRycy9kb3ducmV2LnhtbESPQWsCMRSE70L/Q3hCbzWrYCurUUqpUKEItVJ7fG6e&#10;m6XJy3YT19VfbwoFj8PMfMPMFp2zoqUmVJ4VDAcZCOLC64pLBdvP5cMERIjIGq1nUnCmAIv5XW+G&#10;ufYn/qB2E0uRIBxyVGBirHMpQ2HIYRj4mjh5B984jEk2pdQNnhLcWTnKskfpsOK0YLCmF0PFz+bo&#10;FLx/7X5fl+vvbEd7W41b+2RWl71S9/3ueQoiUhdv4f/2m1YwGsPfl/Q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b6/kxQAAANsAAAAPAAAAAAAAAAAAAAAAAJgCAABkcnMv&#10;ZG93bnJldi54bWxQSwUGAAAAAAQABAD1AAAAigMAAAAA&#10;" filled="f" strokeweight=".5pt">
            <v:textbox style="mso-next-textbox:#Text Box 255">
              <w:txbxContent>
                <w:p w:rsidR="00640564" w:rsidRDefault="00640564" w:rsidP="0069384D">
                  <w:pPr>
                    <w:pStyle w:val="Tworddate"/>
                  </w:pPr>
                </w:p>
              </w:txbxContent>
            </v:textbox>
          </v:shape>
          <v:shape id="Text Box 256" o:spid="_x0000_s2097" type="#_x0000_t202" style="position:absolute;left:3402;top:15989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0xk8UA&#10;AADbAAAADwAAAGRycy9kb3ducmV2LnhtbESPQWsCMRSE74X+h/CE3mpWoVZWo5Si0EIRqlJ7fG6e&#10;m6XJy7pJ19Vfb4RCj8PMfMNM552zoqUmVJ4VDPoZCOLC64pLBdvN8nEMIkRkjdYzKThTgPns/m6K&#10;ufYn/qR2HUuRIBxyVGBirHMpQ2HIYej7mjh5B984jEk2pdQNnhLcWTnMspF0WHFaMFjTq6HiZ/3r&#10;FHx87Y6L5eo729HeVk+tfTbvl71SD73uZQIiUhf/w3/tN61gOILbl/Q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vTGTxQAAANsAAAAPAAAAAAAAAAAAAAAAAJgCAABkcnMv&#10;ZG93bnJldi54bWxQSwUGAAAAAAQABAD1AAAAigMAAAAA&#10;" filled="f" strokeweight=".5pt">
            <v:textbox style="mso-next-textbox:#Text Box 256">
              <w:txbxContent>
                <w:p w:rsidR="00640564" w:rsidRDefault="00640564" w:rsidP="0069384D">
                  <w:pPr>
                    <w:pStyle w:val="Tworddate"/>
                  </w:pPr>
                </w:p>
              </w:txbxContent>
            </v:textbox>
          </v:shape>
          <v:shape id="tbxIzmd" o:spid="_x0000_s2096" type="#_x0000_t202" style="position:absolute;left:4253;top:14288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mHsMA&#10;AADbAAAADwAAAGRycy9kb3ducmV2LnhtbESPwW7CMBBE75X6D9ZW6q04UNRWKQZVRUhcgV64beMl&#10;TonXIXYS5+8xElKPo5l5o1msoq1FT62vHCuYTjIQxIXTFZcKfg6blw8QPiBrrB2TgpE8rJaPDwvM&#10;tRt4R/0+lCJB2OeowITQ5FL6wpBFP3ENcfJOrrUYkmxLqVscEtzWcpZlb9JixWnBYEPfhorzvrMK&#10;4t+4nr6ejhS6Zn42eLj8xuNFqeen+PUJIlAM/+F7e6sVzN7h9iX9A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LmHsMAAADbAAAADwAAAAAAAAAAAAAAAACYAgAAZHJzL2Rv&#10;d25yZXYueG1sUEsFBgAAAAAEAAQA9QAAAIgDAAAAAA==&#10;" filled="f" strokeweight=".5pt">
            <v:textbox inset="0,.5mm,0,0">
              <w:txbxContent>
                <w:p w:rsidR="00640564" w:rsidRPr="00693C49" w:rsidRDefault="00640564" w:rsidP="00693C49"/>
              </w:txbxContent>
            </v:textbox>
          </v:shape>
          <v:shape id="Text Box 258" o:spid="_x0000_s2095" type="#_x0000_t202" style="position:absolute;left:4253;top:14572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1ybMAA&#10;AADbAAAADwAAAGRycy9kb3ducmV2LnhtbERPPU/DMBDdkfgP1lVio05KhVCoE1VUlVhpWbod8TUO&#10;ic9p7DbOv68HJMan972pou3FjUbfOlaQLzMQxLXTLTcKvo/75zcQPiBr7B2Tgpk8VOXjwwYL7Sb+&#10;otshNCKFsC9QgQlhKKT0tSGLfukG4sSd3WgxJDg2Uo84pXDby1WWvUqLLacGgwN9GKq7w9UqiL/z&#10;Ln85nyhch3Vn8Hj5iaeLUk+LuH0HESiGf/Gf+1MrWKWx6Uv6AbK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U1ybMAAAADbAAAADwAAAAAAAAAAAAAAAACYAgAAZHJzL2Rvd25y&#10;ZXYueG1sUEsFBgAAAAAEAAQA9QAAAIUDAAAAAA==&#10;" filled="f" strokeweight=".5pt">
            <v:textbox style="mso-next-textbox:#Text Box 258" inset="0,.5mm,0,0">
              <w:txbxContent>
                <w:p w:rsidR="00640564" w:rsidRPr="000C07EE" w:rsidRDefault="00640564" w:rsidP="0069384D">
                  <w:pPr>
                    <w:pStyle w:val="Twordizme"/>
                    <w:rPr>
                      <w:rFonts w:ascii="Arial" w:hAnsi="Arial" w:cs="Arial"/>
                    </w:rPr>
                  </w:pPr>
                  <w:r w:rsidRPr="000C07EE">
                    <w:rPr>
                      <w:rFonts w:ascii="Arial" w:hAnsi="Arial" w:cs="Arial"/>
                    </w:rPr>
                    <w:t>Дата</w:t>
                  </w:r>
                </w:p>
              </w:txbxContent>
            </v:textbox>
          </v:shape>
          <v:shape id="tbxDat1" o:spid="_x0000_s2094" type="#_x0000_t202" style="position:absolute;left:4253;top:1485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HX98MA&#10;AADbAAAADwAAAGRycy9kb3ducmV2LnhtbESPwW7CMBBE75X6D9ZW6q04UFS1KQZVRUhcgV64beMl&#10;TonXIXYS5+8xElKPo5l5o1msoq1FT62vHCuYTjIQxIXTFZcKfg6bl3cQPiBrrB2TgpE8rJaPDwvM&#10;tRt4R/0+lCJB2OeowITQ5FL6wpBFP3ENcfJOrrUYkmxLqVscEtzWcpZlb9JixWnBYEPfhorzvrMK&#10;4t+4nr6ejhS6Zn42eLj8xuNFqeen+PUJIlAM/+F7e6sVzD7g9iX9A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HX98MAAADbAAAADwAAAAAAAAAAAAAAAACYAgAAZHJzL2Rv&#10;d25yZXYueG1sUEsFBgAAAAAEAAQA9QAAAIgDAAAAAA==&#10;" filled="f" strokeweight=".5pt">
            <v:textbox style="mso-next-textbox:#tbxDat1" inset="0,.5mm,0,0">
              <w:txbxContent>
                <w:p w:rsidR="00640564" w:rsidRPr="00DF2469" w:rsidRDefault="00640564" w:rsidP="0069384D">
                  <w:pPr>
                    <w:pStyle w:val="Tworddate"/>
                  </w:pPr>
                </w:p>
              </w:txbxContent>
            </v:textbox>
          </v:shape>
          <v:shape id="tbxDat2" o:spid="_x0000_s2093" type="#_x0000_t202" style="position:absolute;left:4253;top:1513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Lot78A&#10;AADbAAAADwAAAGRycy9kb3ducmV2LnhtbERPPW/CMBDdK/EfrEPqVpwUVFUBEyEqJNZCF7ZrfMSB&#10;+Bxik5h/j4dKHZ/e96qMthUD9b5xrCCfZSCIK6cbrhX8HHdvnyB8QNbYOiYFD/JQricvKyy0G/mb&#10;hkOoRQphX6ACE0JXSOkrQxb9zHXEiTu73mJIsK+l7nFM4baV71n2IS02nBoMdrQ1VF0Pd6sgXh5f&#10;+fx8onDvFleDx9tvPN2Uep3GzRJEoBj+xX/uvVYwT+vTl/QD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4ui3vwAAANsAAAAPAAAAAAAAAAAAAAAAAJgCAABkcnMvZG93bnJl&#10;di54bWxQSwUGAAAAAAQABAD1AAAAhAMAAAAA&#10;" filled="f" strokeweight=".5pt">
            <v:textbox style="mso-next-textbox:#tbxDat2" inset="0,.5mm,0,0">
              <w:txbxContent>
                <w:p w:rsidR="00640564" w:rsidRPr="00B467F8" w:rsidRDefault="00640564" w:rsidP="00B467F8"/>
              </w:txbxContent>
            </v:textbox>
          </v:shape>
          <v:shape id="tbxDat4" o:spid="_x0000_s2092" type="#_x0000_t202" style="position:absolute;left:4253;top:15422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5NLMEA&#10;AADbAAAADwAAAGRycy9kb3ducmV2LnhtbESPQYvCMBSE7wv+h/AEb2taXRapRhFF8Lq6F2/P5tlU&#10;m5faRI3/frMgeBxm5htmtoi2EXfqfO1YQT7MQBCXTtdcKfjdbz4nIHxA1tg4JgVP8rCY9z5mWGj3&#10;4B+670IlEoR9gQpMCG0hpS8NWfRD1xIn7+Q6iyHJrpK6w0eC20aOsuxbWqw5LRhsaWWovOxuVkE8&#10;P9f5+HSgcGu/Lgb312M8XJUa9ONyCiJQDO/wq73VCsY5/H9JP0D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uTSzBAAAA2wAAAA8AAAAAAAAAAAAAAAAAmAIAAGRycy9kb3du&#10;cmV2LnhtbFBLBQYAAAAABAAEAPUAAACGAwAAAAA=&#10;" filled="f" strokeweight=".5pt">
            <v:textbox style="mso-next-textbox:#tbxDat4" inset="0,.5mm,0,0">
              <w:txbxContent>
                <w:p w:rsidR="00640564" w:rsidRPr="007B7114" w:rsidRDefault="00640564" w:rsidP="007B7114"/>
              </w:txbxContent>
            </v:textbox>
          </v:shape>
          <v:shape id="tbxDat5" o:spid="_x0000_s2091" type="#_x0000_t202" style="position:absolute;left:4253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zTW8AA&#10;AADbAAAADwAAAGRycy9kb3ducmV2LnhtbESPQYvCMBSE74L/ITzBm6bqsizVKKIIXtW9eHvbPJtq&#10;81KbqPHfmwXB4zAz3zCzRbS1uFPrK8cKRsMMBHHhdMWlgt/DZvADwgdkjbVjUvAkD4t5tzPDXLsH&#10;7+i+D6VIEPY5KjAhNLmUvjBk0Q9dQ5y8k2sthiTbUuoWHwluaznOsm9pseK0YLChlaHisr9ZBfH8&#10;XI8mpyOFW/N1MXi4/sXjVal+Ly6nIALF8Am/21utYDKG/y/pB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zTW8AAAADbAAAADwAAAAAAAAAAAAAAAACYAgAAZHJzL2Rvd25y&#10;ZXYueG1sUEsFBgAAAAAEAAQA9QAAAIUDAAAAAA==&#10;" filled="f" strokeweight=".5pt">
            <v:textbox style="mso-next-textbox:#tbxDat5" inset="0,.5mm,0,0">
              <w:txbxContent>
                <w:p w:rsidR="00640564" w:rsidRPr="00B467F8" w:rsidRDefault="00640564" w:rsidP="00B467F8"/>
              </w:txbxContent>
            </v:textbox>
          </v:shape>
          <v:shape id="tbxDat6" o:spid="_x0000_s2090" type="#_x0000_t202" style="position:absolute;left:4253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B2wMEA&#10;AADbAAAADwAAAGRycy9kb3ducmV2LnhtbESPQYvCMBSE7wv+h/AEb2vqdlmkGkWUBa/qXrw9m2dT&#10;bV5qEzX+e7MgeBxm5htmOo+2ETfqfO1YwWiYgSAuna65UvC3+/0cg/ABWWPjmBQ8yMN81vuYYqHd&#10;nTd024ZKJAj7AhWYENpCSl8asuiHriVO3tF1FkOSXSV1h/cEt438yrIfabHmtGCwpaWh8ry9WgXx&#10;9FiN8uOewrX9PhvcXQ5xf1Fq0I+LCYhAMbzDr/ZaK8hz+P+Sfo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wdsDBAAAA2wAAAA8AAAAAAAAAAAAAAAAAmAIAAGRycy9kb3du&#10;cmV2LnhtbFBLBQYAAAAABAAEAPUAAACGAwAAAAA=&#10;" filled="f" strokeweight=".5pt">
            <v:textbox style="mso-next-textbox:#tbxDat6" inset="0,.5mm,0,0">
              <w:txbxContent>
                <w:p w:rsidR="00640564" w:rsidRPr="00B467F8" w:rsidRDefault="00640564" w:rsidP="00B467F8"/>
              </w:txbxContent>
            </v:textbox>
          </v:shape>
          <v:shape id="tbxOboz" o:spid="_x0000_s2089" type="#_x0000_t202" style="position:absolute;left:4933;top:14175;width:6545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h5lcQA&#10;AADbAAAADwAAAGRycy9kb3ducmV2LnhtbESPQWvCQBSE7wX/w/IEb3UTW0pJXYMWKh70UO0PeGRf&#10;s9Hs27C7NYm/visUehxm5htmWQ62FVfyoXGsIJ9nIIgrpxuuFXydPh5fQYSIrLF1TApGClCuJg9L&#10;LLTr+ZOux1iLBOFQoAITY1dIGSpDFsPcdcTJ+3beYkzS11J77BPctnKRZS/SYsNpwWBH74aqy/HH&#10;KrC3/Ob3iPa8HRfYd6PZHvYbpWbTYf0GItIQ/8N/7Z1W8PQM9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IeZXEAAAA2wAAAA8AAAAAAAAAAAAAAAAAmAIAAGRycy9k&#10;b3ducmV2LnhtbFBLBQYAAAAABAAEAPUAAACJAwAAAAA=&#10;" filled="f" stroked="f">
            <v:textbox inset=",0,,0">
              <w:txbxContent>
                <w:p w:rsidR="00640564" w:rsidRPr="000C07EE" w:rsidRDefault="00081867" w:rsidP="00F0604B">
                  <w:pPr>
                    <w:pStyle w:val="Twordnaim"/>
                    <w:rPr>
                      <w:rFonts w:ascii="Arial" w:hAnsi="Arial"/>
                      <w:i w:val="0"/>
                      <w:sz w:val="32"/>
                      <w:szCs w:val="22"/>
                    </w:rPr>
                  </w:pPr>
                  <w:r>
                    <w:rPr>
                      <w:rFonts w:ascii="Arial" w:hAnsi="Arial"/>
                      <w:i w:val="0"/>
                      <w:sz w:val="32"/>
                    </w:rPr>
                    <w:t>01.11-2017</w:t>
                  </w:r>
                  <w:r w:rsidR="00640564" w:rsidRPr="000C07EE">
                    <w:rPr>
                      <w:rFonts w:ascii="Arial" w:hAnsi="Arial"/>
                      <w:i w:val="0"/>
                      <w:sz w:val="32"/>
                    </w:rPr>
                    <w:t>-ПЗУ-ПЗ</w:t>
                  </w:r>
                </w:p>
              </w:txbxContent>
            </v:textbox>
          </v:shape>
          <v:shape id="tbxFirm" o:spid="_x0000_s2088" type="#_x0000_t202" style="position:absolute;left:8789;top:15422;width:2835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XHEsQA&#10;AADbAAAADwAAAGRycy9kb3ducmV2LnhtbESPQWuDQBSE74H+h+UVeotroimJdRNCweKlh9j8gBf3&#10;VU3ct+Juo/333UKhx2FmvmHyw2x6cafRdZYVrKIYBHFtdceNgvNHsdyCcB5ZY2+ZFHyTg8P+YZFj&#10;pu3EJ7pXvhEBwi5DBa33Qyalq1sy6CI7EAfv044GfZBjI/WIU4CbXq7j+Fka7DgstDjQa0v1rfoy&#10;Ct6ul1PcJWm6K+pkY96vqdZFqdTT43x8AeFp9v/hv3apFSQb+P0Sfo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lxxLEAAAA2wAAAA8AAAAAAAAAAAAAAAAAmAIAAGRycy9k&#10;b3ducmV2LnhtbFBLBQYAAAAABAAEAPUAAACJAwAAAAA=&#10;" filled="f" strokeweight="1.5pt">
            <v:textbox style="mso-next-textbox:#tbxFirm" inset="0,0,0,0">
              <w:txbxContent>
                <w:p w:rsidR="00640564" w:rsidRPr="003A326B" w:rsidRDefault="00640564" w:rsidP="0069384D">
                  <w:pPr>
                    <w:pStyle w:val="Twordfirm"/>
                    <w:contextualSpacing/>
                    <w:rPr>
                      <w:b/>
                      <w:i w:val="0"/>
                      <w:sz w:val="16"/>
                      <w:szCs w:val="28"/>
                    </w:rPr>
                  </w:pPr>
                </w:p>
                <w:p w:rsidR="00640564" w:rsidRPr="000C07EE" w:rsidRDefault="00640564" w:rsidP="0069384D">
                  <w:pPr>
                    <w:pStyle w:val="Twordfirm"/>
                    <w:contextualSpacing/>
                    <w:rPr>
                      <w:rFonts w:ascii="Arial" w:hAnsi="Arial"/>
                      <w:b/>
                      <w:i w:val="0"/>
                      <w:sz w:val="28"/>
                      <w:szCs w:val="28"/>
                    </w:rPr>
                  </w:pPr>
                </w:p>
              </w:txbxContent>
            </v:textbox>
          </v:shape>
          <v:shape id="Text Box 266" o:spid="_x0000_s2087" type="#_x0000_t202" style="position:absolute;left:8789;top:14855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dZZcQA&#10;AADbAAAADwAAAGRycy9kb3ducmV2LnhtbESPQWvCQBSE7wX/w/IEb3Vjk0ob3QQpRHLxENsf8Jp9&#10;TaLZtyG7avz33YLQ4zAz3zDbfDK9uNLoOssKVssIBHFtdceNgq/P4vkNhPPIGnvLpOBODvJs9rTF&#10;VNsbV3Q9+kYECLsUFbTeD6mUrm7JoFvagTh4P3Y06IMcG6lHvAW46eVLFK2lwY7DQosDfbRUn48X&#10;o2B/+q6iLk6S96KOX83hlGhdlEot5tNuA8LT5P/Dj3apFcRr+PsSfo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3WWXEAAAA2wAAAA8AAAAAAAAAAAAAAAAAmAIAAGRycy9k&#10;b3ducmV2LnhtbFBLBQYAAAAABAAEAPUAAACJAwAAAAA=&#10;" filled="f" strokeweight="1.5pt">
            <v:textbox style="mso-next-textbox:#Text Box 266" inset="0,0,0,0">
              <w:txbxContent>
                <w:p w:rsidR="00640564" w:rsidRPr="000C07EE" w:rsidRDefault="00640564" w:rsidP="0069384D">
                  <w:pPr>
                    <w:pStyle w:val="Twordlitlistlistov"/>
                    <w:rPr>
                      <w:rFonts w:ascii="Arial" w:hAnsi="Arial"/>
                      <w:i w:val="0"/>
                    </w:rPr>
                  </w:pPr>
                  <w:r w:rsidRPr="000C07EE">
                    <w:rPr>
                      <w:rFonts w:ascii="Arial" w:hAnsi="Arial"/>
                      <w:i w:val="0"/>
                    </w:rPr>
                    <w:t>Стадия</w:t>
                  </w:r>
                </w:p>
                <w:p w:rsidR="00640564" w:rsidRPr="004C30A9" w:rsidRDefault="00640564" w:rsidP="0069384D"/>
              </w:txbxContent>
            </v:textbox>
          </v:shape>
          <v:shape id="Text Box 267" o:spid="_x0000_s2086" type="#_x0000_t202" style="position:absolute;left:9639;top:14855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v8/sMA&#10;AADbAAAADwAAAGRycy9kb3ducmV2LnhtbESPQYvCMBSE7wv+h/AEb2uq7bpajSJCxcsedPcHvG2e&#10;bbV5KU3U+u+NIHgcZuYbZrHqTC2u1LrKsoLRMAJBnFtdcaHg7zf7nIJwHlljbZkU3MnBatn7WGCq&#10;7Y33dD34QgQIuxQVlN43qZQuL8mgG9qGOHhH2xr0QbaF1C3eAtzUchxFE2mw4rBQYkObkvLz4WIU&#10;bE//+6iKk2SW5fGX+TklWmc7pQb9bj0H4anz7/CrvdMK4m94fg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v8/sMAAADbAAAADwAAAAAAAAAAAAAAAACYAgAAZHJzL2Rv&#10;d25yZXYueG1sUEsFBgAAAAAEAAQA9QAAAIgDAAAAAA==&#10;" filled="f" strokeweight="1.5pt">
            <v:textbox style="mso-next-textbox:#Text Box 267" inset="0,0,0,0">
              <w:txbxContent>
                <w:p w:rsidR="00640564" w:rsidRPr="003A326B" w:rsidRDefault="00640564" w:rsidP="0069384D">
                  <w:pPr>
                    <w:pStyle w:val="Twordlitlistlistov"/>
                    <w:rPr>
                      <w:i w:val="0"/>
                    </w:rPr>
                  </w:pPr>
                  <w:r w:rsidRPr="000C07EE">
                    <w:rPr>
                      <w:rFonts w:ascii="Arial" w:hAnsi="Arial"/>
                      <w:i w:val="0"/>
                    </w:rPr>
                    <w:t>Лист</w:t>
                  </w:r>
                </w:p>
              </w:txbxContent>
            </v:textbox>
          </v:shape>
          <v:shape id="Text Box 268" o:spid="_x0000_s2085" type="#_x0000_t202" style="position:absolute;left:10490;top:14855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RojMEA&#10;AADbAAAADwAAAGRycy9kb3ducmV2LnhtbERPzW6CQBC+N/EdNmPSW1kq1FTqaowJDRcPYB9gZKeA&#10;ZWcJuyq+vXsw6fHL97/eTqYXVxpdZ1nBexSDIK6t7rhR8HPM3z5BOI+ssbdMCu7kYLuZvawx0/bG&#10;JV0r34gQwi5DBa33Qyalq1sy6CI7EAfu144GfYBjI/WItxBuermI46U02HFoaHGgfUv1X3UxCr7P&#10;pzLukjRd5XXyYQ7nVOu8UOp1Pu2+QHia/L/46S60giSMDV/CD5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kaIzBAAAA2wAAAA8AAAAAAAAAAAAAAAAAmAIAAGRycy9kb3du&#10;cmV2LnhtbFBLBQYAAAAABAAEAPUAAACGAwAAAAA=&#10;" filled="f" strokeweight="1.5pt">
            <v:textbox style="mso-next-textbox:#Text Box 268" inset="0,0,0,0">
              <w:txbxContent>
                <w:p w:rsidR="00640564" w:rsidRPr="003A326B" w:rsidRDefault="00640564" w:rsidP="0069384D">
                  <w:pPr>
                    <w:pStyle w:val="Twordlitlistlistov"/>
                    <w:rPr>
                      <w:i w:val="0"/>
                    </w:rPr>
                  </w:pPr>
                  <w:r w:rsidRPr="000C07EE">
                    <w:rPr>
                      <w:rFonts w:ascii="Arial" w:hAnsi="Arial"/>
                      <w:i w:val="0"/>
                    </w:rPr>
                    <w:t>Листов</w:t>
                  </w:r>
                </w:p>
              </w:txbxContent>
            </v:textbox>
          </v:shape>
          <v:shape id="tbxPags" o:spid="_x0000_s2084" type="#_x0000_t202" style="position:absolute;left:10490;top:15139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jNF8QA&#10;AADbAAAADwAAAGRycy9kb3ducmV2LnhtbESPQWvCQBSE7wX/w/IEb3VjkxZN3QQpRHLxEOsPeM2+&#10;JrHZtyG7avz33YLQ4zAz3zDbfDK9uNLoOssKVssIBHFtdceNgtNn8bwG4Tyyxt4yKbiTgzybPW0x&#10;1fbGFV2PvhEBwi5FBa33Qyqlq1sy6JZ2IA7etx0N+iDHRuoRbwFuevkSRW/SYMdhocWBPlqqf44X&#10;o2B//qqiLk6STVHHr+ZwTrQuSqUW82n3DsLT5P/Dj3apFcQb+PsSfo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ozRfEAAAA2wAAAA8AAAAAAAAAAAAAAAAAmAIAAGRycy9k&#10;b3ducmV2LnhtbFBLBQYAAAAABAAEAPUAAACJAwAAAAA=&#10;" filled="f" strokeweight="1.5pt">
            <v:textbox style="mso-next-textbox:#tbxPags" inset="0,0,0,0">
              <w:txbxContent>
                <w:p w:rsidR="00640564" w:rsidRPr="000C07EE" w:rsidRDefault="00081867" w:rsidP="005A0BBC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3</w:t>
                  </w:r>
                </w:p>
              </w:txbxContent>
            </v:textbox>
          </v:shape>
          <v:shape id="tbxPage1" o:spid="_x0000_s2083" type="#_x0000_t202" style="position:absolute;left:9639;top:15139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QX98AA&#10;AADbAAAADwAAAGRycy9kb3ducmV2LnhtbERPS27CMBDdI/UO1lRiB05LQJDioAopiA0LAgcY4mk+&#10;jcdRbCDcHi+QWD69/3ozmFbcqHe1ZQVf0wgEcWF1zaWC8ymbLEE4j6yxtUwKHuRgk36M1phoe+cj&#10;3XJfihDCLkEFlfddIqUrKjLoprYjDtyf7Q36APtS6h7vIdy08juKFtJgzaGhwo62FRX/+dUo2DWX&#10;Y1TP4niVFbO5OTSx1tleqfHn8PsDwtPg3+KXe68VxGF9+BJ+gE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1QX98AAAADbAAAADwAAAAAAAAAAAAAAAACYAgAAZHJzL2Rvd25y&#10;ZXYueG1sUEsFBgAAAAAEAAQA9QAAAIUDAAAAAA==&#10;" filled="f" strokeweight="1.5pt">
            <v:textbox style="mso-next-textbox:#tbxPage1" inset="0,0,0,0">
              <w:txbxContent>
                <w:p w:rsidR="00640564" w:rsidRPr="000C07EE" w:rsidRDefault="00640564" w:rsidP="005A0BBC">
                  <w:pPr>
                    <w:jc w:val="center"/>
                    <w:rPr>
                      <w:rFonts w:ascii="Arial" w:hAnsi="Arial" w:cs="Arial"/>
                    </w:rPr>
                  </w:pPr>
                  <w:r w:rsidRPr="000C07EE">
                    <w:rPr>
                      <w:rFonts w:ascii="Arial" w:hAnsi="Arial" w:cs="Arial"/>
                    </w:rPr>
                    <w:t>1</w:t>
                  </w:r>
                </w:p>
              </w:txbxContent>
            </v:textbox>
          </v:shape>
          <v:shape id="tbxLite" o:spid="_x0000_s2082" type="#_x0000_t202" style="position:absolute;left:8789;top:15139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iybMMA&#10;AADbAAAADwAAAGRycy9kb3ducmV2LnhtbESPzYrCQBCE7wu+w9CCt3XiGheNGUUWsnjxoOsDtJk2&#10;P2Z6QmbU7Ns7guCxqKqvqHTdm0bcqHOVZQWTcQSCOLe64kLB8S/7nINwHlljY5kU/JOD9WrwkWKi&#10;7Z33dDv4QgQIuwQVlN63iZQuL8mgG9uWOHhn2xn0QXaF1B3eA9w08iuKvqXBisNCiS39lJRfDlej&#10;4Lc+7aNqGseLLJ/OzK6Otc62So2G/WYJwlPv3+FXe6sVxBN4fg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iybMMAAADbAAAADwAAAAAAAAAAAAAAAACYAgAAZHJzL2Rv&#10;d25yZXYueG1sUEsFBgAAAAAEAAQA9QAAAIgDAAAAAA==&#10;" filled="f" strokeweight="1.5pt">
            <v:textbox style="mso-next-textbox:#tbxLite" inset="0,0,0,0">
              <w:txbxContent>
                <w:p w:rsidR="00640564" w:rsidRPr="000C07EE" w:rsidRDefault="00640564" w:rsidP="0069384D">
                  <w:pPr>
                    <w:pStyle w:val="Twordlitera"/>
                    <w:rPr>
                      <w:rFonts w:ascii="Arial" w:hAnsi="Arial"/>
                      <w:i w:val="0"/>
                      <w:sz w:val="24"/>
                      <w:szCs w:val="24"/>
                    </w:rPr>
                  </w:pPr>
                  <w:r w:rsidRPr="000C07EE">
                    <w:rPr>
                      <w:rFonts w:ascii="Arial" w:hAnsi="Arial"/>
                      <w:i w:val="0"/>
                      <w:sz w:val="24"/>
                      <w:szCs w:val="24"/>
                    </w:rPr>
                    <w:t>П</w:t>
                  </w:r>
                </w:p>
              </w:txbxContent>
            </v:textbox>
          </v:shape>
          <v:shape id="tbxNaim" o:spid="_x0000_s2081" type="#_x0000_t202" style="position:absolute;left:4820;top:14855;width:3969;height:13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xxRcYA&#10;AADbAAAADwAAAGRycy9kb3ducmV2LnhtbESPQWvCQBSE74L/YXkFL0U3hqI1dRURBaEoNgrS2yP7&#10;mgSzb0N2jem/7xYEj8PMfMPMl52pREuNKy0rGI8iEMSZ1SXnCs6n7fAdhPPIGivLpOCXHCwX/d4c&#10;E23v/EVt6nMRIOwSVFB4XydSuqwgg25ka+Lg/djGoA+yyaVu8B7gppJxFE2kwZLDQoE1rQvKrunN&#10;KLgcjvtJPDvtz9/p5XX6ud2k7WGj1OClW32A8NT5Z/jR3mkFbzH8fwk/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xxRcYAAADbAAAADwAAAAAAAAAAAAAAAACYAgAAZHJz&#10;L2Rvd25yZXYueG1sUEsFBgAAAAAEAAQA9QAAAIsDAAAAAA==&#10;" filled="f" stroked="f" strokecolor="red">
            <v:textbox style="mso-next-textbox:#tbxNaim" inset="0,0,0,0">
              <w:txbxContent>
                <w:p w:rsidR="00640564" w:rsidRDefault="00640564" w:rsidP="00881FC5">
                  <w:pPr>
                    <w:pStyle w:val="Twordtdoc"/>
                    <w:rPr>
                      <w:sz w:val="24"/>
                      <w:szCs w:val="24"/>
                      <w:lang w:val="ru-RU"/>
                    </w:rPr>
                  </w:pPr>
                </w:p>
                <w:p w:rsidR="00640564" w:rsidRDefault="00640564" w:rsidP="00881FC5">
                  <w:pPr>
                    <w:pStyle w:val="Twordtdoc"/>
                    <w:rPr>
                      <w:sz w:val="24"/>
                      <w:szCs w:val="24"/>
                      <w:lang w:val="ru-RU"/>
                    </w:rPr>
                  </w:pPr>
                </w:p>
                <w:p w:rsidR="00640564" w:rsidRPr="000C07EE" w:rsidRDefault="00640564" w:rsidP="00881FC5">
                  <w:pPr>
                    <w:pStyle w:val="Twordtdoc"/>
                    <w:rPr>
                      <w:rFonts w:ascii="Arial" w:hAnsi="Arial"/>
                      <w:i w:val="0"/>
                      <w:sz w:val="28"/>
                      <w:szCs w:val="24"/>
                      <w:lang w:val="ru-RU"/>
                    </w:rPr>
                  </w:pPr>
                  <w:r w:rsidRPr="000C07EE">
                    <w:rPr>
                      <w:rFonts w:ascii="Arial" w:hAnsi="Arial"/>
                      <w:i w:val="0"/>
                      <w:sz w:val="28"/>
                      <w:szCs w:val="24"/>
                      <w:lang w:val="ru-RU"/>
                    </w:rPr>
                    <w:t>Пояснительная записка</w:t>
                  </w:r>
                </w:p>
                <w:p w:rsidR="00640564" w:rsidRDefault="00640564"/>
              </w:txbxContent>
            </v:textbox>
          </v:shape>
          <v:shape id="tbxInpo" o:spid="_x0000_s2080" type="#_x0000_t202" style="position:absolute;left:737;top:14855;width:397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QRfcIA&#10;AADbAAAADwAAAGRycy9kb3ducmV2LnhtbESPQYvCMBSE78L+h/AWvGm6rshSjSILyiIetG4Rb4/m&#10;2Rabl9LEWv+9EQSPw8x8w8wWnalES40rLSv4GkYgiDOrS84V/B9Wgx8QziNrrCyTgjs5WMw/ejOM&#10;tb3xntrE5yJA2MWooPC+jqV0WUEG3dDWxME728agD7LJpW7wFuCmkqMomkiDJYeFAmv6LSi7JFej&#10;QEe49cd1umtPZUe7BJHTZKNU/7NbTkF46vw7/Gr/aQXjb3h+C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BF9wgAAANsAAAAPAAAAAAAAAAAAAAAAAJgCAABkcnMvZG93&#10;bnJldi54bWxQSwUGAAAAAAQABAD1AAAAhwMAAAAA&#10;" strokeweight="1.5pt">
            <v:textbox style="layout-flow:vertical;mso-layout-flow-alt:bottom-to-top" inset="1mm,1mm,0,0">
              <w:txbxContent>
                <w:p w:rsidR="00640564" w:rsidRPr="004C30A9" w:rsidRDefault="00640564" w:rsidP="0069384D"/>
              </w:txbxContent>
            </v:textbox>
          </v:shape>
          <v:shape id="Text Box 274" o:spid="_x0000_s2079" type="#_x0000_t202" style="position:absolute;left:454;top:14855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T2nMQA&#10;AADbAAAADwAAAGRycy9kb3ducmV2LnhtbESPQWvCQBSE74L/YXlCb7qJiJTUTWgLldZDoVHq9ZF9&#10;TUKzb5PdVdN/3xUEj8PMfMNsitF04kzOt5YVpIsEBHFldcu1gsP+bf4IwgdkjZ1lUvBHHop8Otlg&#10;pu2Fv+hchlpECPsMFTQh9JmUvmrIoF/Ynjh6P9YZDFG6WmqHlwg3nVwmyVoabDkuNNjTa0PVb3ky&#10;Cj6cty/DLsXtaX/sPvvjehe+B6UeZuPzE4hAY7iHb+13rWC1guuX+AN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U9pzEAAAA2wAAAA8AAAAAAAAAAAAAAAAAmAIAAGRycy9k&#10;b3ducmV2LnhtbFBLBQYAAAAABAAEAPUAAACJAwAAAAA=&#10;" filled="f" strokeweight="1.5pt">
            <v:textbox style="layout-flow:vertical;mso-layout-flow-alt:bottom-to-top;mso-next-textbox:#Text Box 274" inset="0,0,0,0">
              <w:txbxContent>
                <w:p w:rsidR="00640564" w:rsidRPr="007F5137" w:rsidRDefault="00640564" w:rsidP="0069384D">
                  <w:pPr>
                    <w:pStyle w:val="Twordaddfieldheads"/>
                    <w:rPr>
                      <w:rFonts w:ascii="Arial" w:hAnsi="Arial"/>
                      <w:lang w:val="en-US"/>
                    </w:rPr>
                  </w:pPr>
                  <w:r w:rsidRPr="007F5137">
                    <w:rPr>
                      <w:rFonts w:ascii="Arial" w:hAnsi="Arial"/>
                    </w:rPr>
                    <w:t>Инв. № подл.</w:t>
                  </w:r>
                </w:p>
              </w:txbxContent>
            </v:textbox>
          </v:shape>
          <v:shape id="tbxInpd" o:spid="_x0000_s2078" type="#_x0000_t202" style="position:absolute;left:737;top:12871;width:397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EsksIA&#10;AADbAAAADwAAAGRycy9kb3ducmV2LnhtbESPQYvCMBSE78L+h/AWvGm6sspSjSILyiIetG4Rb4/m&#10;2Rabl9LEWv+9EQSPw8x8w8wWnalES40rLSv4GkYgiDOrS84V/B9Wgx8QziNrrCyTgjs5WMw/ejOM&#10;tb3xntrE5yJA2MWooPC+jqV0WUEG3dDWxME728agD7LJpW7wFuCmkqMomkiDJYeFAmv6LSi7JFej&#10;QEe49cd1umtPZUe7BJHTZKNU/7NbTkF46vw7/Gr/aQXfY3h+C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SySwgAAANsAAAAPAAAAAAAAAAAAAAAAAJgCAABkcnMvZG93&#10;bnJldi54bWxQSwUGAAAAAAQABAD1AAAAhwMAAAAA&#10;" strokeweight="1.5pt">
            <v:textbox style="layout-flow:vertical;mso-layout-flow-alt:bottom-to-top" inset="1mm,1mm,0,0">
              <w:txbxContent>
                <w:p w:rsidR="00640564" w:rsidRPr="00693C49" w:rsidRDefault="00640564" w:rsidP="00693C49"/>
              </w:txbxContent>
            </v:textbox>
          </v:shape>
          <v:shape id="Text Box 276" o:spid="_x0000_s2077" type="#_x0000_t202" style="position:absolute;left:454;top:12871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D68r4A&#10;AADbAAAADwAAAGRycy9kb3ducmV2LnhtbESPSwvCMBCE74L/IazgTVNFRKpRRBAUPPjC89JsH9hs&#10;ahNr/fdGEDwOM/MNs1i1phQN1a6wrGA0jEAQJ1YXnCm4XraDGQjnkTWWlknBmxyslt3OAmNtX3yi&#10;5uwzESDsYlSQe1/FUrokJ4NuaCvi4KW2NuiDrDOpa3wFuCnlOIqm0mDBYSHHijY5Jffz0yg4NPsH&#10;czoeGZ6V0f22Tq09Nkr1e+16DsJT6//hX3unFUym8P0Sf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QQ+vK+AAAA2wAAAA8AAAAAAAAAAAAAAAAAmAIAAGRycy9kb3ducmV2&#10;LnhtbFBLBQYAAAAABAAEAPUAAACDAwAAAAA=&#10;" strokeweight="1.5pt">
            <v:textbox style="layout-flow:vertical;mso-layout-flow-alt:bottom-to-top;mso-next-textbox:#Text Box 276" inset="0,0,0,0">
              <w:txbxContent>
                <w:p w:rsidR="00640564" w:rsidRPr="007F5137" w:rsidRDefault="00640564" w:rsidP="0069384D">
                  <w:pPr>
                    <w:pStyle w:val="Twordaddfieldheads"/>
                    <w:rPr>
                      <w:rFonts w:ascii="Arial" w:hAnsi="Arial"/>
                      <w:lang w:val="en-US"/>
                    </w:rPr>
                  </w:pPr>
                  <w:r w:rsidRPr="007F5137">
                    <w:rPr>
                      <w:rFonts w:ascii="Arial" w:hAnsi="Arial"/>
                    </w:rPr>
                    <w:t>Подп. И дата</w:t>
                  </w:r>
                </w:p>
                <w:p w:rsidR="00640564" w:rsidRPr="004C30A9" w:rsidRDefault="00640564" w:rsidP="0069384D"/>
              </w:txbxContent>
            </v:textbox>
          </v:shape>
          <v:shape id="tbxInvz" o:spid="_x0000_s2076" type="#_x0000_t202" style="position:absolute;left:737;top:11453;width:397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8XfsIA&#10;AADbAAAADwAAAGRycy9kb3ducmV2LnhtbESPQYvCMBSE78L+h/AWvGm6suhSjSILyiIetG4Rb4/m&#10;2Rabl9LEWv+9EQSPw8x8w8wWnalES40rLSv4GkYgiDOrS84V/B9Wgx8QziNrrCyTgjs5WMw/ejOM&#10;tb3xntrE5yJA2MWooPC+jqV0WUEG3dDWxME728agD7LJpW7wFuCmkqMoGkuDJYeFAmv6LSi7JFej&#10;QEe49cd1umtPZUe7BJHTZKNU/7NbTkF46vw7/Gr/aQXfE3h+C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Lxd+wgAAANsAAAAPAAAAAAAAAAAAAAAAAJgCAABkcnMvZG93&#10;bnJldi54bWxQSwUGAAAAAAQABAD1AAAAhwMAAAAA&#10;" strokeweight="1.5pt">
            <v:textbox style="layout-flow:vertical;mso-layout-flow-alt:bottom-to-top" inset="1mm,1mm,0,0">
              <w:txbxContent>
                <w:p w:rsidR="00640564" w:rsidRPr="00693C49" w:rsidRDefault="00640564" w:rsidP="00693C49"/>
              </w:txbxContent>
            </v:textbox>
          </v:shape>
          <v:shape id="Text Box 278" o:spid="_x0000_s2075" type="#_x0000_t202" style="position:absolute;left:454;top:11453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PLG7sA&#10;AADbAAAADwAAAGRycy9kb3ducmV2LnhtbERPyQrCMBC9C/5DGMGbTRURqUYRQVDw4IbnoZku2Exq&#10;E2v9e3MQPD7evlx3phItNa60rGAcxSCIU6tLzhXcrrvRHITzyBory6TgQw7Wq35viYm2bz5Te/G5&#10;CCHsElRQeF8nUrq0IIMusjVx4DLbGPQBNrnUDb5DuKnkJI5n0mDJoaHAmrYFpY/Lyyg4tocnczYZ&#10;G55X8eO+yaw9tUoNB91mAcJT5//in3uvFUzD2PAl/AC5+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rDyxu7AAAA2wAAAA8AAAAAAAAAAAAAAAAAmAIAAGRycy9kb3ducmV2Lnht&#10;bFBLBQYAAAAABAAEAPUAAACAAwAAAAA=&#10;" strokeweight="1.5pt">
            <v:textbox style="layout-flow:vertical;mso-layout-flow-alt:bottom-to-top;mso-next-textbox:#Text Box 278" inset="0,0,0,0">
              <w:txbxContent>
                <w:p w:rsidR="00640564" w:rsidRPr="007F5137" w:rsidRDefault="00640564" w:rsidP="0069384D">
                  <w:pPr>
                    <w:pStyle w:val="Twordaddfieldheads"/>
                    <w:rPr>
                      <w:rFonts w:ascii="Arial" w:hAnsi="Arial"/>
                    </w:rPr>
                  </w:pPr>
                  <w:r w:rsidRPr="007F5137">
                    <w:rPr>
                      <w:rFonts w:ascii="Arial" w:hAnsi="Arial"/>
                    </w:rPr>
                    <w:t>Взам. Инв. №</w:t>
                  </w:r>
                </w:p>
              </w:txbxContent>
            </v:textbox>
          </v:shape>
          <v:line id="Line 279" o:spid="_x0000_s2074" style="position:absolute;visibility:visible" from="1134,0" to="1134,11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<v:shape id="tbxTdoc" o:spid="_x0000_s2073" type="#_x0000_t202" style="position:absolute;left:4820;top:15819;width:3969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ELcAA&#10;AADbAAAADwAAAGRycy9kb3ducmV2LnhtbERPTYvCMBC9C/6HMII3TRUUqaZFBWGXhQXr7sHb2IxN&#10;sZmUJmr3328OgsfH+97kvW3EgzpfO1YwmyYgiEuna64U/JwOkxUIH5A1No5JwR95yLPhYIOpdk8+&#10;0qMIlYgh7FNUYEJoUyl9aciin7qWOHJX11kMEXaV1B0+Y7ht5DxJltJizbHBYEt7Q+WtuFsF7crs&#10;fi/2/HViLGbF9/1zy3RWajzqt2sQgfrwFr/cH1rBIq6PX+IP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ECELcAAAADbAAAADwAAAAAAAAAAAAAAAACYAgAAZHJzL2Rvd25y&#10;ZXYueG1sUEsFBgAAAAAEAAQA9QAAAIUDAAAAAA==&#10;" filled="f" stroked="f" strokecolor="aqua">
            <v:textbox style="mso-next-textbox:#tbxTdoc" inset="0,0,0,0">
              <w:txbxContent>
                <w:p w:rsidR="00640564" w:rsidRPr="00881FC5" w:rsidRDefault="00640564" w:rsidP="00881FC5"/>
              </w:txbxContent>
            </v:textbox>
          </v:shape>
          <v:line id="Line 281" o:spid="_x0000_s2072" style="position:absolute;visibility:visible" from="1134,16273" to="8788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MINcMAAADbAAAADwAAAGRycy9kb3ducmV2LnhtbESPQWvCQBSE7wX/w/IEb3Vjp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DCDXDAAAA2wAAAA8AAAAAAAAAAAAA&#10;AAAAoQIAAGRycy9kb3ducmV2LnhtbFBLBQYAAAAABAAEAPkAAACRAwAAAAA=&#10;" strokeweight="1.5pt"/>
          <v:line id="Line 282" o:spid="_x0000_s2071" style="position:absolute;visibility:visible" from="1701,14005" to="1701,14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GWQs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RlkLDAAAA2wAAAA8AAAAAAAAAAAAA&#10;AAAAoQIAAGRycy9kb3ducmV2LnhtbFBLBQYAAAAABAAEAPkAAACRAwAAAAA=&#10;" strokeweight="1.5pt"/>
          <v:line id="Line 283" o:spid="_x0000_s2070" style="position:absolute;visibility:visible" from="3402,14005" to="3402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0z2cMAAADbAAAADwAAAGRycy9kb3ducmV2LnhtbESPQWvCQBSE7wX/w/IEb3Vjp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dM9nDAAAA2wAAAA8AAAAAAAAAAAAA&#10;AAAAoQIAAGRycy9kb3ducmV2LnhtbFBLBQYAAAAABAAEAPkAAACRAwAAAAA=&#10;" strokeweight="1.5pt"/>
          <v:line id="Line 284" o:spid="_x0000_s2069" style="position:absolute;visibility:visible" from="4253,14005" to="4253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SrrcQAAADbAAAADwAAAGRycy9kb3ducmV2LnhtbESPT2vCQBTE74V+h+UVvNWNtRaJriKC&#10;f+itqQjeHtlnEpN9m+5uNP323YLgcZiZ3zDzZW8acSXnK8sKRsMEBHFudcWFgsP35nUKwgdkjY1l&#10;UvBLHpaL56c5ptre+IuuWShEhLBPUUEZQptK6fOSDPqhbYmjd7bOYIjSFVI7vEW4aeRbknxIgxXH&#10;hRJbWpeU11lnFBy7jE+XeuMa7La73fn4U/vxp1KDl341AxGoD4/wvb3XCib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dKutxAAAANsAAAAPAAAAAAAAAAAA&#10;AAAAAKECAABkcnMvZG93bnJldi54bWxQSwUGAAAAAAQABAD5AAAAkgMAAAAA&#10;" strokeweight="1.5pt"/>
          <v:line id="Line 285" o:spid="_x0000_s2068" style="position:absolute;visibility:visible" from="4820,14005" to="4820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gONsMAAADbAAAADwAAAGRycy9kb3ducmV2LnhtbESPQWvCQBSE7wX/w/KE3urGikWiq4ig&#10;Fm+NInh7ZJ9JTPZturvR+O+7hUKPw8x8wyxWvWnEnZyvLCsYjxIQxLnVFRcKTsft2wyED8gaG8uk&#10;4EkeVsvBywJTbR/8RfcsFCJC2KeooAyhTaX0eUkG/ci2xNG7WmcwROkKqR0+Itw08j1JPqTBiuNC&#10;iS1tSsrrrDMKzl3Gl1u9dQ12u/3+ev6u/eSg1OuwX89BBOrDf/iv/akVTK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4DjbDAAAA2wAAAA8AAAAAAAAAAAAA&#10;AAAAoQIAAGRycy9kb3ducmV2LnhtbFBLBQYAAAAABAAEAPkAAACRAwAAAAA=&#10;" strokeweight="1.5pt"/>
          <v:line id="Line 286" o:spid="_x0000_s2067" style="position:absolute;visibility:visible" from="1134,14855" to="8788,14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QQcMAAADbAAAADwAAAGRycy9kb3ducmV2LnhtbESPQWvCQBSE7wX/w/KE3urGiiLRVURQ&#10;S2+NInh7ZJ9JTPZturvR9N+7hUKPw8x8wyzXvWnEnZyvLCsYjxIQxLnVFRcKTsfd2xyED8gaG8uk&#10;4Ic8rFeDlyWm2j74i+5ZKESEsE9RQRlCm0rp85IM+pFtiaN3tc5giNIVUjt8RLhp5HuSzKTBiuNC&#10;iS1tS8rrrDMKzl3Gl1u9cw12+8Phev6u/eRTqddhv1mACNSH//Bf+0MrmM7g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qkEHDAAAA2wAAAA8AAAAAAAAAAAAA&#10;AAAAoQIAAGRycy9kb3ducmV2LnhtbFBLBQYAAAAABAAEAPkAAACRAwAAAAA=&#10;" strokeweight="1.5pt"/>
          <v:line id="Line 287" o:spid="_x0000_s2066" style="position:absolute;visibility:visible" from="1134,14005" to="11622,14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Y12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e8f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pjXaxAAAANsAAAAPAAAAAAAAAAAA&#10;AAAAAKECAABkcnMvZG93bnJldi54bWxQSwUGAAAAAAQABAD5AAAAkgMAAAAA&#10;" strokeweight="1.5pt"/>
          <v:shape id="Text Box 288" o:spid="_x0000_s2065" type="#_x0000_t202" style="position:absolute;left:10206;top:16273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RIXMAA&#10;AADbAAAADwAAAGRycy9kb3ducmV2LnhtbERPz2vCMBS+D/Y/hDfYZdhU2YarRhFhIN5W1/ujeUuK&#10;zUtoYq3+9cthsOPH93u9nVwvRhpi51nBvChBELded2wUfJ8+Z0sQMSFr7D2TghtF2G4eH9ZYaX/l&#10;LxrrZEQO4VihAptSqKSMrSWHsfCBOHM/fnCYMhyM1ANec7jr5aIs36XDjnODxUB7S+25vjgFNb82&#10;44HN8Z5CDIuXZnc5fhilnp+m3QpEoin9i//cB63gLY/NX/IP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JRIXMAAAADbAAAADwAAAAAAAAAAAAAAAACYAgAAZHJzL2Rvd25y&#10;ZXYueG1sUEsFBgAAAAAEAAQA9QAAAIUDAAAAAA==&#10;" filled="f" stroked="f" strokeweight="1.5pt">
            <v:textbox style="mso-next-textbox:#Text Box 288" inset="0,0,0,0">
              <w:txbxContent>
                <w:p w:rsidR="00640564" w:rsidRPr="007F5137" w:rsidRDefault="00640564" w:rsidP="0069384D">
                  <w:pPr>
                    <w:pStyle w:val="Twordcopyformat"/>
                    <w:rPr>
                      <w:rFonts w:ascii="Arial" w:hAnsi="Arial"/>
                      <w:spacing w:val="-6"/>
                      <w:sz w:val="20"/>
                    </w:rPr>
                  </w:pPr>
                  <w:r w:rsidRPr="007F5137">
                    <w:rPr>
                      <w:rFonts w:ascii="Arial" w:hAnsi="Arial"/>
                      <w:spacing w:val="-6"/>
                      <w:sz w:val="20"/>
                    </w:rPr>
                    <w:t>Формат</w:t>
                  </w:r>
                </w:p>
              </w:txbxContent>
            </v:textbox>
          </v:shape>
          <v:shape id="tbxFrmt" o:spid="_x0000_s2064" type="#_x0000_t202" style="position:absolute;left:11057;top:16273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jtx8IA&#10;AADbAAAADwAAAGRycy9kb3ducmV2LnhtbESPQWsCMRSE70L/Q3gFL1KzlSp1NYoIgnjr6t4fm2d2&#10;6eYlbOK69tc3hYLHYWa+Ydbbwbaipy40jhW8TzMQxJXTDRsFl/Ph7RNEiMgaW8ek4EEBtpuX0Rpz&#10;7e78RX0RjUgQDjkqqGP0uZShqslimDpPnLyr6yzGJDsjdYf3BLetnGXZQlpsOC3U6GlfU/Vd3KyC&#10;gj/K/sjm9BN98LNJubudlkap8euwW4GINMRn+L991ArmS/j7kn6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2O3HwgAAANsAAAAPAAAAAAAAAAAAAAAAAJgCAABkcnMvZG93&#10;bnJldi54bWxQSwUGAAAAAAQABAD1AAAAhwMAAAAA&#10;" filled="f" stroked="f" strokeweight="1.5pt">
            <v:textbox inset="0,0,0,0">
              <w:txbxContent>
                <w:p w:rsidR="00640564" w:rsidRPr="007F5137" w:rsidRDefault="00640564" w:rsidP="0069384D">
                  <w:pPr>
                    <w:pStyle w:val="Twordcopyformat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А4</w:t>
                  </w:r>
                </w:p>
              </w:txbxContent>
            </v:textbox>
          </v:shape>
          <v:shape id="Text Box 290" o:spid="_x0000_s2063" type="#_x0000_t202" style="position:absolute;left:4366;top:16273;width:1701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<v:textbox style="mso-next-textbox:#Text Box 290" inset="0,0,0,0">
              <w:txbxContent>
                <w:p w:rsidR="00640564" w:rsidRPr="007F5137" w:rsidRDefault="00640564" w:rsidP="0069384D">
                  <w:pPr>
                    <w:pStyle w:val="Twordcopyformat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Копировал:</w:t>
                  </w:r>
                </w:p>
              </w:txbxContent>
            </v:textbox>
          </v:shape>
          <v:line id="Line 291" o:spid="_x0000_s2062" style="position:absolute;visibility:visible" from="1134,0" to="1162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/CiMMAAADbAAAADwAAAGRycy9kb3ducmV2LnhtbESPQWvCQBSE7wX/w/KE3urGClKiq4hg&#10;ld5MRfD2yD6TmOzbuLvR9N93BcHjMDPfMPNlbxpxI+crywrGowQEcW51xYWCw+/m4wuED8gaG8uk&#10;4I88LBeDtzmm2t55T7csFCJC2KeooAyhTaX0eUkG/ci2xNE7W2cwROkKqR3eI9w08jNJptJgxXGh&#10;xJbWJeV11hkFxy7j06XeuAa77+32fLzWfvKj1PuwX81ABOrDK/xs77SC6RgeX+IP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vwojDAAAA2wAAAA8AAAAAAAAAAAAA&#10;AAAAoQIAAGRycy9kb3ducmV2LnhtbFBLBQYAAAAABAAEAPkAAACRAwAAAAA=&#10;" strokeweight="1.5pt"/>
          <v:line id="Line 292" o:spid="_x0000_s2061" style="position:absolute;visibility:visible" from="11624,0" to="11624,14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1c/8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zK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9XP/DAAAA2wAAAA8AAAAAAAAAAAAA&#10;AAAAoQIAAGRycy9kb3ducmV2LnhtbFBLBQYAAAAABAAEAPkAAACRAwAAAAA=&#10;" strokeweight="1.5pt"/>
          <v:shape id="tbxIzml" o:spid="_x0000_s2060" type="#_x0000_t202" style="position:absolute;left:2268;top:14288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RQsQA&#10;AADbAAAADwAAAGRycy9kb3ducmV2LnhtbESPUWvCMBSF3wf+h3AF3zSdAx2dUYbokIGOqT/g0tw0&#10;3Zqb0sS2+/dmMNjj4ZzzHc5qM7hadNSGyrOCx1kGgrjwuuJSwfWynz6DCBFZY+2ZFPxQgM169LDC&#10;XPueP6k7x1IkCIccFdgYm1zKUFhyGGa+IU6e8a3DmGRbSt1in+CulvMsW0iHFacFiw1tLRXf55tT&#10;8HHdadO/2fflqbt94dGYZXUxSk3Gw+sLiEhD/A//tQ9aweIJfr+k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rEULEAAAA2wAAAA8AAAAAAAAAAAAAAAAAmAIAAGRycy9k&#10;b3ducmV2LnhtbFBLBQYAAAAABAAEAPUAAACJAwAAAAA=&#10;" strokeweight=".5pt">
            <v:textbox inset="0,.5mm,0,0">
              <w:txbxContent>
                <w:p w:rsidR="00640564" w:rsidRPr="00725535" w:rsidRDefault="00640564" w:rsidP="0069384D">
                  <w:pPr>
                    <w:pStyle w:val="Twordizme"/>
                  </w:pPr>
                  <w:r>
                    <w:rPr>
                      <w:rStyle w:val="TwordizmeChar"/>
                    </w:rPr>
                    <w:t>.</w:t>
                  </w:r>
                </w:p>
              </w:txbxContent>
            </v:textbox>
          </v:shape>
          <v:line id="Line 294" o:spid="_x0000_s2059" style="position:absolute;visibility:visible" from="2835,14005" to="2835,14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hhEMMAAADbAAAADwAAAGRycy9kb3ducmV2LnhtbESPQWvCQBSE7wX/w/KE3urGKiLRVURQ&#10;S2+NInh7ZJ9JTPZturvR9N+7hUKPw8x8wyzXvWnEnZyvLCsYjxIQxLnVFRcKTsfd2xyED8gaG8uk&#10;4Ic8rFeDlyWm2j74i+5ZKESEsE9RQRlCm0rp85IM+pFtiaN3tc5giNIVUjt8RLhp5HuSzKTBiuNC&#10;iS1tS8rrrDMKzl3Gl1u9cw12+8Phev6u/eRTqddhv1mACNSH//Bf+0MrmE3h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YYRDDAAAA2wAAAA8AAAAAAAAAAAAA&#10;AAAAoQIAAGRycy9kb3ducmV2LnhtbFBLBQYAAAAABAAEAPkAAACRAwAAAAA=&#10;" strokeweight="1.5pt"/>
          <v:line id="Line 295" o:spid="_x0000_s2058" style="position:absolute;visibility:visible" from="2268,14005" to="2268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TEi8MAAADbAAAADwAAAGRycy9kb3ducmV2LnhtbESPQWvCQBSE7wX/w/KE3urGiiLRVURQ&#10;S2+NInh7ZJ9JTPZturvR9N+7hUKPw8x8wyzXvWnEnZyvLCsYjxIQxLnVFRcKTsfd2xyED8gaG8uk&#10;4Ic8rFeDlyWm2j74i+5ZKESEsE9RQRlCm0rp85IM+pFtiaN3tc5giNIVUjt8RLhp5HuSzKTBiuNC&#10;iS1tS8rrrDMKzl3Gl1u9cw12+8Phev6u/eRTqddhv1mACNSH//Bf+0MrmE3h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UxIvDAAAA2wAAAA8AAAAAAAAAAAAA&#10;AAAAoQIAAGRycy9kb3ducmV2LnhtbFBLBQYAAAAABAAEAPkAAACRAwAAAAA=&#10;" strokeweight="1.5pt"/>
          <v:line id="Line 296" o:spid="_x0000_s2057" style="position:absolute;visibility:visible" from="1134,14572" to="4819,1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<v:shape id="tbxJob9" o:spid="_x0000_s2056" type="#_x0000_t202" style="position:absolute;left:567;top:10319;width:567;height:1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xvX8MA&#10;AADbAAAADwAAAGRycy9kb3ducmV2LnhtbESPS2vCQBSF9wX/w3AFd3WSLGKJjiIV0Y2W+oAuL5nb&#10;JDZzJ2RGE/99RxBcHs7j48wWvanFjVpXWVYQjyMQxLnVFRcKTsf1+wcI55E11pZJwZ0cLOaDtxlm&#10;2nb8TbeDL0QYYZehgtL7JpPS5SUZdGPbEAfv17YGfZBtIXWLXRg3tUyiKJUGKw6EEhv6LCn/O1xN&#10;4KarjbHx8ie9TLr9V7xJLrtzotRo2C+nIDz1/hV+trdaQTqBx5fw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xvX8MAAADbAAAADwAAAAAAAAAAAAAAAACYAgAAZHJzL2Rv&#10;d25yZXYueG1sUEsFBgAAAAAEAAQA9QAAAIgDAAAAAA==&#10;" strokeweight="1.5pt">
            <v:textbox style="layout-flow:vertical;mso-layout-flow-alt:bottom-to-top;mso-next-textbox:#tbxJob9" inset=".5mm,0,0,0">
              <w:txbxContent>
                <w:p w:rsidR="00640564" w:rsidRPr="00693C49" w:rsidRDefault="00640564" w:rsidP="00693C49"/>
              </w:txbxContent>
            </v:textbox>
          </v:shape>
          <v:shape id="tbxJob7" o:spid="_x0000_s2055" type="#_x0000_t202" style="position:absolute;left:284;top:7768;width:283;height:36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P7LcEA&#10;AADbAAAADwAAAGRycy9kb3ducmV2LnhtbERPTWvCQBC9F/wPyxS81U1ySEt0FakUvdhSbcHjkB2T&#10;aHY2ZLcm/vvOodDj430vVqNr1Y360Hg2kM4SUMSltw1XBr6Ob08voEJEtth6JgN3CrBaTh4WWFg/&#10;8CfdDrFSEsKhQAN1jF2hdShrchhmviMW7ux7h1FgX2nb4yDhrtVZkuTaYcPSUGNHrzWV18OPk958&#10;s3U+XZ/yy/Pw/pFus8v+OzNm+jiu56AijfFf/OfeWQO5jJUv8gP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z+y3BAAAA2wAAAA8AAAAAAAAAAAAAAAAAmAIAAGRycy9kb3du&#10;cmV2LnhtbFBLBQYAAAAABAAEAPUAAACGAwAAAAA=&#10;" strokeweight="1.5pt">
            <v:textbox style="layout-flow:vertical;mso-layout-flow-alt:bottom-to-top;mso-next-textbox:#tbxJob7" inset=".5mm,0,0,0">
              <w:txbxContent>
                <w:p w:rsidR="00640564" w:rsidRPr="007F5137" w:rsidRDefault="00640564" w:rsidP="00E04C44">
                  <w:pPr>
                    <w:pStyle w:val="Twordaddfieldheads"/>
                    <w:jc w:val="left"/>
                    <w:rPr>
                      <w:rFonts w:ascii="Arial" w:hAnsi="Arial"/>
                    </w:rPr>
                  </w:pPr>
                  <w:r w:rsidRPr="007F5137">
                    <w:rPr>
                      <w:rFonts w:ascii="Arial" w:hAnsi="Arial"/>
                    </w:rPr>
                    <w:t>Согласовано</w:t>
                  </w:r>
                </w:p>
                <w:p w:rsidR="00640564" w:rsidRPr="00693C49" w:rsidRDefault="00640564" w:rsidP="00693C49"/>
              </w:txbxContent>
            </v:textbox>
          </v:shape>
          <v:shape id="tbxFam9" o:spid="_x0000_s2054" type="#_x0000_t202" style="position:absolute;left:567;top:9185;width:567;height:1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EbcQA&#10;AADbAAAADwAAAGRycy9kb3ducmV2LnhtbESPzWrCQBSF90LfYbgFd2aSLKKkjiItRTcq2ha6vGRu&#10;k9jMnZAZTXx7RxBcHs7Px5kvB9OIC3WutqwgiWIQxIXVNZcKvr8+JzMQziNrbCyTgis5WC5eRnPM&#10;te35QJejL0UYYZejgsr7NpfSFRUZdJFtiYP3ZzuDPsiulLrDPoybRqZxnEmDNQdChS29V1T8H88m&#10;cLOPtbHJ6jc7TfvdPlmnp+1PqtT4dVi9gfA0+Gf40d5oBdME7l/C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QxG3EAAAA2wAAAA8AAAAAAAAAAAAAAAAAmAIAAGRycy9k&#10;b3ducmV2LnhtbFBLBQYAAAAABAAEAPUAAACJAwAAAAA=&#10;" strokeweight="1.5pt">
            <v:textbox style="layout-flow:vertical;mso-layout-flow-alt:bottom-to-top;mso-next-textbox:#tbxFam9" inset=".5mm,0,0,0">
              <w:txbxContent>
                <w:p w:rsidR="00640564" w:rsidRPr="00693C49" w:rsidRDefault="00640564" w:rsidP="00693C49"/>
              </w:txbxContent>
            </v:textbox>
          </v:shape>
          <v:shape id="Text Box 304" o:spid="_x0000_s2053" type="#_x0000_t202" style="position:absolute;left:567;top:8335;width:567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ocCsQA&#10;AADbAAAADwAAAGRycy9kb3ducmV2LnhtbESP3WoCMRSE7wt9h3AK3hTNVtoqq1FaoVIFBX8e4Lg5&#10;ZpduTpYk6u7bN0Khl8PMfMNM562txZV8qBwreBlkIIgLpys2Co6Hr/4YRIjIGmvHpKCjAPPZ48MU&#10;c+1uvKPrPhqRIBxyVFDG2ORShqIki2HgGuLknZ23GJP0RmqPtwS3tRxm2bu0WHFaKLGhRUnFz/5i&#10;FTzvfLfpwma9NPrzgLhdnczyTaneU/sxARGpjf/hv/a3VjB6hfuX9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qHArEAAAA2wAAAA8AAAAAAAAAAAAAAAAAmAIAAGRycy9k&#10;b3ducmV2LnhtbFBLBQYAAAAABAAEAPUAAACJAwAAAAA=&#10;" strokeweight="1.5pt">
            <v:textbox style="layout-flow:vertical;mso-layout-flow-alt:bottom-to-top;mso-next-textbox:#Text Box 304">
              <w:txbxContent>
                <w:p w:rsidR="00640564" w:rsidRDefault="00640564" w:rsidP="0069384D"/>
              </w:txbxContent>
            </v:textbox>
          </v:shape>
          <v:shape id="tbxDat9" o:spid="_x0000_s2052" type="#_x0000_t202" style="position:absolute;left:567;top:7768;width:567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CV1L4A&#10;AADbAAAADwAAAGRycy9kb3ducmV2LnhtbESPSwvCMBCE74L/IazgTVM9qFSjiCAoePCF56XZPrDZ&#10;1CbW+u+NIHgcZuYbZrFqTSkaql1hWcFoGIEgTqwuOFNwvWwHMxDOI2ssLZOCNzlYLbudBcbavvhE&#10;zdlnIkDYxagg976KpXRJTgbd0FbEwUttbdAHWWdS1/gKcFPKcRRNpMGCw0KOFW1ySu7np1FwaPYP&#10;5nQ8Mjwro/ttnVp7bJTq99r1HISn1v/Dv/ZOK5hO4fsl/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UwldS+AAAA2wAAAA8AAAAAAAAAAAAAAAAAmAIAAGRycy9kb3ducmV2&#10;LnhtbFBLBQYAAAAABAAEAPUAAACDAwAAAAA=&#10;" strokeweight="1.5pt">
            <v:textbox style="layout-flow:vertical;mso-layout-flow-alt:bottom-to-top;mso-next-textbox:#tbxDat9" inset="0,0,0,0">
              <w:txbxContent>
                <w:p w:rsidR="00640564" w:rsidRPr="00693C49" w:rsidRDefault="00640564" w:rsidP="00693C49"/>
              </w:txbxContent>
            </v:textbox>
          </v:shape>
          <w10:wrap anchorx="page" anchory="page"/>
        </v:group>
      </w:pict>
    </w:r>
    <w:r>
      <w:rPr>
        <w:rFonts w:ascii="Arial" w:hAnsi="Arial" w:cs="Arial"/>
        <w:noProof/>
      </w:rPr>
      <w:pict>
        <v:line id="Прямая соединительная линия 117" o:spid="_x0000_s2121" style="position:absolute;flip:y;z-index:251660800;visibility:visible;mso-height-relative:margin" from="461.95pt,-17.9pt" to="461.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" strokecolor="black [3040]" strokeweight="1.5pt"/>
      </w:pict>
    </w:r>
    <w:r>
      <w:rPr>
        <w:rFonts w:ascii="Arial" w:hAnsi="Arial" w:cs="Arial"/>
        <w:noProof/>
      </w:rPr>
      <w:pict>
        <v:line id="Прямая соединительная линия 22" o:spid="_x0000_s2120" style="position:absolute;z-index:251659776;visibility:visible;mso-width-relative:margin" from="461.7pt,1.8pt" to="490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" strokecolor="black [3040]" strokeweight="1.5pt"/>
      </w:pict>
    </w:r>
    <w:r>
      <w:rPr>
        <w:rFonts w:ascii="Arial" w:hAnsi="Arial" w:cs="Arial"/>
        <w:noProof/>
      </w:rPr>
      <w:pict>
        <v:line id="Прямая соединительная линия 120" o:spid="_x0000_s2050" style="position:absolute;flip:y;z-index:251664896;visibility:visible" from="-25.15pt,366.05pt" to="-25.15pt,5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" strokecolor="black [3213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3739"/>
    <w:multiLevelType w:val="hybridMultilevel"/>
    <w:tmpl w:val="929851E6"/>
    <w:lvl w:ilvl="0" w:tplc="06D8CA5C">
      <w:start w:val="3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AE0D6B"/>
    <w:multiLevelType w:val="hybridMultilevel"/>
    <w:tmpl w:val="FC120CCC"/>
    <w:lvl w:ilvl="0" w:tplc="06D8CA5C">
      <w:start w:val="3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56445F"/>
    <w:multiLevelType w:val="singleLevel"/>
    <w:tmpl w:val="67AA84FA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</w:lvl>
  </w:abstractNum>
  <w:abstractNum w:abstractNumId="3">
    <w:nsid w:val="15DA78EF"/>
    <w:multiLevelType w:val="hybridMultilevel"/>
    <w:tmpl w:val="92AA2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127A1"/>
    <w:multiLevelType w:val="hybridMultilevel"/>
    <w:tmpl w:val="068436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BC4EB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CF92A60"/>
    <w:multiLevelType w:val="hybridMultilevel"/>
    <w:tmpl w:val="BCD00880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4A679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95316A0"/>
    <w:multiLevelType w:val="hybridMultilevel"/>
    <w:tmpl w:val="AEA0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F57CF"/>
    <w:multiLevelType w:val="singleLevel"/>
    <w:tmpl w:val="04190003"/>
    <w:lvl w:ilvl="0">
      <w:start w:val="1"/>
      <w:numFmt w:val="bullet"/>
      <w:pStyle w:val="a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215C1F"/>
    <w:multiLevelType w:val="hybridMultilevel"/>
    <w:tmpl w:val="9B26797A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3417C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C83382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094232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3525BB5"/>
    <w:multiLevelType w:val="hybridMultilevel"/>
    <w:tmpl w:val="EDDA79D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FC60B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47A4B55"/>
    <w:multiLevelType w:val="hybridMultilevel"/>
    <w:tmpl w:val="671E4722"/>
    <w:lvl w:ilvl="0" w:tplc="0419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7">
    <w:nsid w:val="45CD1F2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C0C31C1"/>
    <w:multiLevelType w:val="hybridMultilevel"/>
    <w:tmpl w:val="FC1C4C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4F9C5C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05814C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19D3EC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34C5E9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3C868A3"/>
    <w:multiLevelType w:val="hybridMultilevel"/>
    <w:tmpl w:val="25D27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A90934"/>
    <w:multiLevelType w:val="hybridMultilevel"/>
    <w:tmpl w:val="DC7C0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08761F"/>
    <w:multiLevelType w:val="multilevel"/>
    <w:tmpl w:val="FEDE17E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0A602DC"/>
    <w:multiLevelType w:val="hybridMultilevel"/>
    <w:tmpl w:val="C90ED5A2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D657DF"/>
    <w:multiLevelType w:val="hybridMultilevel"/>
    <w:tmpl w:val="88964D02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F23B0D"/>
    <w:multiLevelType w:val="hybridMultilevel"/>
    <w:tmpl w:val="94F4F596"/>
    <w:lvl w:ilvl="0" w:tplc="19042B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B3E0241"/>
    <w:multiLevelType w:val="hybridMultilevel"/>
    <w:tmpl w:val="6E563610"/>
    <w:lvl w:ilvl="0" w:tplc="04190001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E77CD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3933092"/>
    <w:multiLevelType w:val="singleLevel"/>
    <w:tmpl w:val="2BEAF9F4"/>
    <w:lvl w:ilvl="0">
      <w:numFmt w:val="bullet"/>
      <w:lvlText w:val="-"/>
      <w:lvlJc w:val="left"/>
      <w:pPr>
        <w:tabs>
          <w:tab w:val="num" w:pos="1830"/>
        </w:tabs>
        <w:ind w:left="1830" w:hanging="360"/>
      </w:pPr>
      <w:rPr>
        <w:rFonts w:hint="default"/>
      </w:rPr>
    </w:lvl>
  </w:abstractNum>
  <w:abstractNum w:abstractNumId="32">
    <w:nsid w:val="78756595"/>
    <w:multiLevelType w:val="hybridMultilevel"/>
    <w:tmpl w:val="211691B4"/>
    <w:lvl w:ilvl="0" w:tplc="8C3EC408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B0F53D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8"/>
  </w:num>
  <w:num w:numId="2">
    <w:abstractNumId w:val="1"/>
  </w:num>
  <w:num w:numId="3">
    <w:abstractNumId w:val="8"/>
  </w:num>
  <w:num w:numId="4">
    <w:abstractNumId w:val="24"/>
  </w:num>
  <w:num w:numId="5">
    <w:abstractNumId w:val="23"/>
  </w:num>
  <w:num w:numId="6">
    <w:abstractNumId w:val="0"/>
  </w:num>
  <w:num w:numId="7">
    <w:abstractNumId w:val="29"/>
  </w:num>
  <w:num w:numId="8">
    <w:abstractNumId w:val="7"/>
  </w:num>
  <w:num w:numId="9">
    <w:abstractNumId w:val="20"/>
  </w:num>
  <w:num w:numId="10">
    <w:abstractNumId w:val="9"/>
  </w:num>
  <w:num w:numId="11">
    <w:abstractNumId w:val="33"/>
  </w:num>
  <w:num w:numId="12">
    <w:abstractNumId w:val="15"/>
  </w:num>
  <w:num w:numId="13">
    <w:abstractNumId w:val="11"/>
  </w:num>
  <w:num w:numId="14">
    <w:abstractNumId w:val="21"/>
  </w:num>
  <w:num w:numId="15">
    <w:abstractNumId w:val="13"/>
  </w:num>
  <w:num w:numId="16">
    <w:abstractNumId w:val="5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8"/>
  </w:num>
  <w:num w:numId="24">
    <w:abstractNumId w:val="17"/>
  </w:num>
  <w:num w:numId="25">
    <w:abstractNumId w:val="22"/>
  </w:num>
  <w:num w:numId="26">
    <w:abstractNumId w:val="12"/>
  </w:num>
  <w:num w:numId="27">
    <w:abstractNumId w:val="31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2"/>
  </w:num>
  <w:num w:numId="36">
    <w:abstractNumId w:val="32"/>
  </w:num>
  <w:num w:numId="37">
    <w:abstractNumId w:val="19"/>
  </w:num>
  <w:num w:numId="38">
    <w:abstractNumId w:val="3"/>
  </w:num>
  <w:num w:numId="39">
    <w:abstractNumId w:val="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142"/>
  <w:drawingGridHorizontalSpacing w:val="187"/>
  <w:displayHorizontalDrawingGridEvery w:val="0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4D09"/>
    <w:rsid w:val="00000289"/>
    <w:rsid w:val="0001111C"/>
    <w:rsid w:val="000152F6"/>
    <w:rsid w:val="00016B1C"/>
    <w:rsid w:val="00016F7C"/>
    <w:rsid w:val="00021E17"/>
    <w:rsid w:val="00021E78"/>
    <w:rsid w:val="000237BD"/>
    <w:rsid w:val="00023807"/>
    <w:rsid w:val="000277DE"/>
    <w:rsid w:val="00030F62"/>
    <w:rsid w:val="000334AC"/>
    <w:rsid w:val="00033FF5"/>
    <w:rsid w:val="000363B7"/>
    <w:rsid w:val="00040202"/>
    <w:rsid w:val="00042CD7"/>
    <w:rsid w:val="00043D56"/>
    <w:rsid w:val="0004676F"/>
    <w:rsid w:val="0005181C"/>
    <w:rsid w:val="00051EAA"/>
    <w:rsid w:val="00052A85"/>
    <w:rsid w:val="00053C17"/>
    <w:rsid w:val="00055450"/>
    <w:rsid w:val="000579AF"/>
    <w:rsid w:val="00060CAB"/>
    <w:rsid w:val="00061C72"/>
    <w:rsid w:val="000621F8"/>
    <w:rsid w:val="0006229D"/>
    <w:rsid w:val="00063015"/>
    <w:rsid w:val="00063664"/>
    <w:rsid w:val="0006508B"/>
    <w:rsid w:val="00066763"/>
    <w:rsid w:val="00066B59"/>
    <w:rsid w:val="00067E31"/>
    <w:rsid w:val="00071987"/>
    <w:rsid w:val="00073006"/>
    <w:rsid w:val="00073E77"/>
    <w:rsid w:val="00074CE8"/>
    <w:rsid w:val="00076AD8"/>
    <w:rsid w:val="00081867"/>
    <w:rsid w:val="00081A6D"/>
    <w:rsid w:val="00083519"/>
    <w:rsid w:val="00084E17"/>
    <w:rsid w:val="00085555"/>
    <w:rsid w:val="00092846"/>
    <w:rsid w:val="0009355F"/>
    <w:rsid w:val="0009381C"/>
    <w:rsid w:val="000969C0"/>
    <w:rsid w:val="000977EC"/>
    <w:rsid w:val="000A3364"/>
    <w:rsid w:val="000A3AD0"/>
    <w:rsid w:val="000A5D2E"/>
    <w:rsid w:val="000A658D"/>
    <w:rsid w:val="000A6C1F"/>
    <w:rsid w:val="000A71CF"/>
    <w:rsid w:val="000B000F"/>
    <w:rsid w:val="000B110A"/>
    <w:rsid w:val="000B5323"/>
    <w:rsid w:val="000C07EE"/>
    <w:rsid w:val="000C0818"/>
    <w:rsid w:val="000C2306"/>
    <w:rsid w:val="000C2327"/>
    <w:rsid w:val="000C41FF"/>
    <w:rsid w:val="000C61F5"/>
    <w:rsid w:val="000C7994"/>
    <w:rsid w:val="000D6D16"/>
    <w:rsid w:val="000D7A17"/>
    <w:rsid w:val="000E04B9"/>
    <w:rsid w:val="000E232A"/>
    <w:rsid w:val="000E5862"/>
    <w:rsid w:val="000E5F06"/>
    <w:rsid w:val="000E64AA"/>
    <w:rsid w:val="000E64CF"/>
    <w:rsid w:val="000E71B7"/>
    <w:rsid w:val="000F37B5"/>
    <w:rsid w:val="000F3D66"/>
    <w:rsid w:val="000F63A5"/>
    <w:rsid w:val="000F6D4E"/>
    <w:rsid w:val="00100CAD"/>
    <w:rsid w:val="00101EEF"/>
    <w:rsid w:val="001027AC"/>
    <w:rsid w:val="00103845"/>
    <w:rsid w:val="001045DB"/>
    <w:rsid w:val="001071BA"/>
    <w:rsid w:val="00107974"/>
    <w:rsid w:val="0011016C"/>
    <w:rsid w:val="00114290"/>
    <w:rsid w:val="001219F1"/>
    <w:rsid w:val="00121C76"/>
    <w:rsid w:val="001256A1"/>
    <w:rsid w:val="001257FE"/>
    <w:rsid w:val="001268B2"/>
    <w:rsid w:val="001277DE"/>
    <w:rsid w:val="00132389"/>
    <w:rsid w:val="001326E0"/>
    <w:rsid w:val="00134BC0"/>
    <w:rsid w:val="001441B5"/>
    <w:rsid w:val="0014597E"/>
    <w:rsid w:val="00146E88"/>
    <w:rsid w:val="0014717D"/>
    <w:rsid w:val="00157B70"/>
    <w:rsid w:val="00160FF1"/>
    <w:rsid w:val="001651CE"/>
    <w:rsid w:val="00166724"/>
    <w:rsid w:val="00166EB3"/>
    <w:rsid w:val="001721EB"/>
    <w:rsid w:val="00173078"/>
    <w:rsid w:val="0017334A"/>
    <w:rsid w:val="00175960"/>
    <w:rsid w:val="00176A4D"/>
    <w:rsid w:val="00185E35"/>
    <w:rsid w:val="0019444F"/>
    <w:rsid w:val="001944BF"/>
    <w:rsid w:val="001A178C"/>
    <w:rsid w:val="001A2996"/>
    <w:rsid w:val="001A3A4C"/>
    <w:rsid w:val="001A4972"/>
    <w:rsid w:val="001A4DCD"/>
    <w:rsid w:val="001B137B"/>
    <w:rsid w:val="001B3207"/>
    <w:rsid w:val="001C25F5"/>
    <w:rsid w:val="001C2D82"/>
    <w:rsid w:val="001C7D3F"/>
    <w:rsid w:val="001D3492"/>
    <w:rsid w:val="001D37BB"/>
    <w:rsid w:val="001D3E11"/>
    <w:rsid w:val="001D6AD9"/>
    <w:rsid w:val="001E314A"/>
    <w:rsid w:val="001E32E7"/>
    <w:rsid w:val="001E43C1"/>
    <w:rsid w:val="001E4796"/>
    <w:rsid w:val="001E5228"/>
    <w:rsid w:val="001E61BE"/>
    <w:rsid w:val="001E61E0"/>
    <w:rsid w:val="001E660C"/>
    <w:rsid w:val="001E7F90"/>
    <w:rsid w:val="001F044A"/>
    <w:rsid w:val="002129BA"/>
    <w:rsid w:val="00212C03"/>
    <w:rsid w:val="002143BD"/>
    <w:rsid w:val="00214DB6"/>
    <w:rsid w:val="0021652E"/>
    <w:rsid w:val="00216591"/>
    <w:rsid w:val="0022119E"/>
    <w:rsid w:val="00223376"/>
    <w:rsid w:val="00223B40"/>
    <w:rsid w:val="002260B3"/>
    <w:rsid w:val="00232F69"/>
    <w:rsid w:val="00234986"/>
    <w:rsid w:val="00235697"/>
    <w:rsid w:val="00247754"/>
    <w:rsid w:val="00250484"/>
    <w:rsid w:val="00252743"/>
    <w:rsid w:val="0025366D"/>
    <w:rsid w:val="00255BC1"/>
    <w:rsid w:val="00256EBE"/>
    <w:rsid w:val="00257677"/>
    <w:rsid w:val="002600B7"/>
    <w:rsid w:val="00263AA8"/>
    <w:rsid w:val="0026518D"/>
    <w:rsid w:val="00265B59"/>
    <w:rsid w:val="00270472"/>
    <w:rsid w:val="002708A5"/>
    <w:rsid w:val="00274D49"/>
    <w:rsid w:val="00280078"/>
    <w:rsid w:val="0028212E"/>
    <w:rsid w:val="00282C1A"/>
    <w:rsid w:val="00282FA0"/>
    <w:rsid w:val="002920C5"/>
    <w:rsid w:val="002921E8"/>
    <w:rsid w:val="002930DC"/>
    <w:rsid w:val="002933A8"/>
    <w:rsid w:val="002934D2"/>
    <w:rsid w:val="00296A93"/>
    <w:rsid w:val="002979E3"/>
    <w:rsid w:val="002A10B5"/>
    <w:rsid w:val="002A3776"/>
    <w:rsid w:val="002A5D28"/>
    <w:rsid w:val="002A622D"/>
    <w:rsid w:val="002A7DCE"/>
    <w:rsid w:val="002B0659"/>
    <w:rsid w:val="002B0A0E"/>
    <w:rsid w:val="002B0B5A"/>
    <w:rsid w:val="002B7644"/>
    <w:rsid w:val="002C093D"/>
    <w:rsid w:val="002C2E9C"/>
    <w:rsid w:val="002C5974"/>
    <w:rsid w:val="002C735E"/>
    <w:rsid w:val="002D0853"/>
    <w:rsid w:val="002D5E0B"/>
    <w:rsid w:val="002D62D0"/>
    <w:rsid w:val="002E067F"/>
    <w:rsid w:val="002E0E86"/>
    <w:rsid w:val="002E1D91"/>
    <w:rsid w:val="002E32CA"/>
    <w:rsid w:val="002E436E"/>
    <w:rsid w:val="002E47AA"/>
    <w:rsid w:val="002E5F55"/>
    <w:rsid w:val="002E7DFA"/>
    <w:rsid w:val="002F1AD9"/>
    <w:rsid w:val="002F2E67"/>
    <w:rsid w:val="002F349C"/>
    <w:rsid w:val="002F5848"/>
    <w:rsid w:val="003105F4"/>
    <w:rsid w:val="00313725"/>
    <w:rsid w:val="00317FB3"/>
    <w:rsid w:val="00317FCA"/>
    <w:rsid w:val="003224A7"/>
    <w:rsid w:val="0032293C"/>
    <w:rsid w:val="00322CA1"/>
    <w:rsid w:val="003254CD"/>
    <w:rsid w:val="003311A4"/>
    <w:rsid w:val="003316ED"/>
    <w:rsid w:val="003347AB"/>
    <w:rsid w:val="0033622E"/>
    <w:rsid w:val="0033653A"/>
    <w:rsid w:val="00336F09"/>
    <w:rsid w:val="003373F6"/>
    <w:rsid w:val="00337BE2"/>
    <w:rsid w:val="003429FB"/>
    <w:rsid w:val="00343970"/>
    <w:rsid w:val="00344F44"/>
    <w:rsid w:val="003510FA"/>
    <w:rsid w:val="00354D4B"/>
    <w:rsid w:val="00360EC2"/>
    <w:rsid w:val="0036102D"/>
    <w:rsid w:val="003654A8"/>
    <w:rsid w:val="00366052"/>
    <w:rsid w:val="00366E51"/>
    <w:rsid w:val="0037082F"/>
    <w:rsid w:val="003712A8"/>
    <w:rsid w:val="00373981"/>
    <w:rsid w:val="00373C20"/>
    <w:rsid w:val="0037791E"/>
    <w:rsid w:val="003804BE"/>
    <w:rsid w:val="00380C0C"/>
    <w:rsid w:val="0038475E"/>
    <w:rsid w:val="00392FDF"/>
    <w:rsid w:val="003930CD"/>
    <w:rsid w:val="00394D70"/>
    <w:rsid w:val="003A16CA"/>
    <w:rsid w:val="003A326B"/>
    <w:rsid w:val="003B0458"/>
    <w:rsid w:val="003B1ED7"/>
    <w:rsid w:val="003B3EF5"/>
    <w:rsid w:val="003B4401"/>
    <w:rsid w:val="003B62E3"/>
    <w:rsid w:val="003C035F"/>
    <w:rsid w:val="003C4B87"/>
    <w:rsid w:val="003C4D29"/>
    <w:rsid w:val="003C7785"/>
    <w:rsid w:val="003C7BCE"/>
    <w:rsid w:val="003D1E6E"/>
    <w:rsid w:val="003D1EE7"/>
    <w:rsid w:val="003D2D84"/>
    <w:rsid w:val="003D4989"/>
    <w:rsid w:val="003D6CF0"/>
    <w:rsid w:val="003E2492"/>
    <w:rsid w:val="003E2512"/>
    <w:rsid w:val="003E2B60"/>
    <w:rsid w:val="003E4E58"/>
    <w:rsid w:val="003E5921"/>
    <w:rsid w:val="003E699B"/>
    <w:rsid w:val="003E76D4"/>
    <w:rsid w:val="003F02D2"/>
    <w:rsid w:val="003F1720"/>
    <w:rsid w:val="003F2078"/>
    <w:rsid w:val="003F5340"/>
    <w:rsid w:val="003F76AF"/>
    <w:rsid w:val="0040038E"/>
    <w:rsid w:val="00406CE0"/>
    <w:rsid w:val="00406FF4"/>
    <w:rsid w:val="00407CC5"/>
    <w:rsid w:val="00410470"/>
    <w:rsid w:val="004122B0"/>
    <w:rsid w:val="004131E3"/>
    <w:rsid w:val="00414226"/>
    <w:rsid w:val="00414BB4"/>
    <w:rsid w:val="00415BB0"/>
    <w:rsid w:val="004205A7"/>
    <w:rsid w:val="00421B39"/>
    <w:rsid w:val="00424FC4"/>
    <w:rsid w:val="0042555B"/>
    <w:rsid w:val="00425D6C"/>
    <w:rsid w:val="00430117"/>
    <w:rsid w:val="00435510"/>
    <w:rsid w:val="00436C4A"/>
    <w:rsid w:val="00437FAF"/>
    <w:rsid w:val="004431D3"/>
    <w:rsid w:val="00445B03"/>
    <w:rsid w:val="00451696"/>
    <w:rsid w:val="00453CCD"/>
    <w:rsid w:val="00457581"/>
    <w:rsid w:val="00457F41"/>
    <w:rsid w:val="00461A50"/>
    <w:rsid w:val="00461DCF"/>
    <w:rsid w:val="00467C12"/>
    <w:rsid w:val="00471A97"/>
    <w:rsid w:val="00472AD2"/>
    <w:rsid w:val="00476B83"/>
    <w:rsid w:val="0048132E"/>
    <w:rsid w:val="00482487"/>
    <w:rsid w:val="004837D4"/>
    <w:rsid w:val="00486A21"/>
    <w:rsid w:val="00486C43"/>
    <w:rsid w:val="00486DD1"/>
    <w:rsid w:val="00487845"/>
    <w:rsid w:val="00487AE3"/>
    <w:rsid w:val="00491292"/>
    <w:rsid w:val="00493172"/>
    <w:rsid w:val="00494255"/>
    <w:rsid w:val="004952A5"/>
    <w:rsid w:val="00497FCA"/>
    <w:rsid w:val="004A0BF6"/>
    <w:rsid w:val="004A1E73"/>
    <w:rsid w:val="004A4BE5"/>
    <w:rsid w:val="004A5487"/>
    <w:rsid w:val="004A7651"/>
    <w:rsid w:val="004A7ABD"/>
    <w:rsid w:val="004B0D8A"/>
    <w:rsid w:val="004B0E39"/>
    <w:rsid w:val="004B16B0"/>
    <w:rsid w:val="004B1B56"/>
    <w:rsid w:val="004B29F2"/>
    <w:rsid w:val="004B6124"/>
    <w:rsid w:val="004B6D6B"/>
    <w:rsid w:val="004C05E1"/>
    <w:rsid w:val="004C21AB"/>
    <w:rsid w:val="004C3182"/>
    <w:rsid w:val="004C6272"/>
    <w:rsid w:val="004D32D4"/>
    <w:rsid w:val="004D452C"/>
    <w:rsid w:val="004D606E"/>
    <w:rsid w:val="004D7028"/>
    <w:rsid w:val="004D7AEC"/>
    <w:rsid w:val="004D7D1A"/>
    <w:rsid w:val="004E0977"/>
    <w:rsid w:val="004E0FD8"/>
    <w:rsid w:val="004E2679"/>
    <w:rsid w:val="004E4289"/>
    <w:rsid w:val="004E59FB"/>
    <w:rsid w:val="004E6299"/>
    <w:rsid w:val="004E722C"/>
    <w:rsid w:val="004F2E48"/>
    <w:rsid w:val="004F5947"/>
    <w:rsid w:val="004F6B9B"/>
    <w:rsid w:val="004F7990"/>
    <w:rsid w:val="00500212"/>
    <w:rsid w:val="005014DB"/>
    <w:rsid w:val="00505863"/>
    <w:rsid w:val="00507A99"/>
    <w:rsid w:val="00507D3D"/>
    <w:rsid w:val="00513DC0"/>
    <w:rsid w:val="005145DB"/>
    <w:rsid w:val="005148CA"/>
    <w:rsid w:val="00517072"/>
    <w:rsid w:val="005202DF"/>
    <w:rsid w:val="00521476"/>
    <w:rsid w:val="00521681"/>
    <w:rsid w:val="00531AE9"/>
    <w:rsid w:val="00531F80"/>
    <w:rsid w:val="00533ABC"/>
    <w:rsid w:val="00534E2A"/>
    <w:rsid w:val="00536FBD"/>
    <w:rsid w:val="00537D7C"/>
    <w:rsid w:val="00540DBC"/>
    <w:rsid w:val="00540DCD"/>
    <w:rsid w:val="00542F46"/>
    <w:rsid w:val="005431FE"/>
    <w:rsid w:val="0054572C"/>
    <w:rsid w:val="00545B58"/>
    <w:rsid w:val="005501F5"/>
    <w:rsid w:val="00552D7E"/>
    <w:rsid w:val="00553BDA"/>
    <w:rsid w:val="00557B79"/>
    <w:rsid w:val="005612FB"/>
    <w:rsid w:val="00561516"/>
    <w:rsid w:val="005615F6"/>
    <w:rsid w:val="005617B0"/>
    <w:rsid w:val="00563F33"/>
    <w:rsid w:val="00565A78"/>
    <w:rsid w:val="00567794"/>
    <w:rsid w:val="00573569"/>
    <w:rsid w:val="005824CC"/>
    <w:rsid w:val="005853AB"/>
    <w:rsid w:val="005914E4"/>
    <w:rsid w:val="0059408B"/>
    <w:rsid w:val="00595EA4"/>
    <w:rsid w:val="00596BA6"/>
    <w:rsid w:val="005A0BBC"/>
    <w:rsid w:val="005A13E7"/>
    <w:rsid w:val="005A3C1D"/>
    <w:rsid w:val="005A3FD3"/>
    <w:rsid w:val="005A5920"/>
    <w:rsid w:val="005A694B"/>
    <w:rsid w:val="005A7D05"/>
    <w:rsid w:val="005B05E2"/>
    <w:rsid w:val="005B18B6"/>
    <w:rsid w:val="005B27A0"/>
    <w:rsid w:val="005B29F6"/>
    <w:rsid w:val="005B2F7F"/>
    <w:rsid w:val="005B56DA"/>
    <w:rsid w:val="005C60DD"/>
    <w:rsid w:val="005C6799"/>
    <w:rsid w:val="005C6E20"/>
    <w:rsid w:val="005C7D3D"/>
    <w:rsid w:val="005C7F6A"/>
    <w:rsid w:val="005D29A2"/>
    <w:rsid w:val="005D3F8F"/>
    <w:rsid w:val="005E5474"/>
    <w:rsid w:val="005E5C0E"/>
    <w:rsid w:val="005E619C"/>
    <w:rsid w:val="005F07BB"/>
    <w:rsid w:val="005F2399"/>
    <w:rsid w:val="005F2435"/>
    <w:rsid w:val="005F325C"/>
    <w:rsid w:val="005F3CCA"/>
    <w:rsid w:val="005F4BD0"/>
    <w:rsid w:val="00600522"/>
    <w:rsid w:val="0060170C"/>
    <w:rsid w:val="00603E94"/>
    <w:rsid w:val="0060415F"/>
    <w:rsid w:val="006042F4"/>
    <w:rsid w:val="00610047"/>
    <w:rsid w:val="006114AB"/>
    <w:rsid w:val="00611712"/>
    <w:rsid w:val="006132E6"/>
    <w:rsid w:val="00614F74"/>
    <w:rsid w:val="00615435"/>
    <w:rsid w:val="00616473"/>
    <w:rsid w:val="00617BA3"/>
    <w:rsid w:val="00624D7B"/>
    <w:rsid w:val="00627635"/>
    <w:rsid w:val="0063287C"/>
    <w:rsid w:val="00632FF1"/>
    <w:rsid w:val="0063376E"/>
    <w:rsid w:val="006346CF"/>
    <w:rsid w:val="006352CC"/>
    <w:rsid w:val="00640564"/>
    <w:rsid w:val="00641A3F"/>
    <w:rsid w:val="006424C7"/>
    <w:rsid w:val="00643319"/>
    <w:rsid w:val="00643B0F"/>
    <w:rsid w:val="00651086"/>
    <w:rsid w:val="0065204B"/>
    <w:rsid w:val="00654154"/>
    <w:rsid w:val="00654A81"/>
    <w:rsid w:val="006568FE"/>
    <w:rsid w:val="0065792D"/>
    <w:rsid w:val="0066097A"/>
    <w:rsid w:val="00660DF3"/>
    <w:rsid w:val="006662B1"/>
    <w:rsid w:val="00666B9D"/>
    <w:rsid w:val="00667501"/>
    <w:rsid w:val="00670F72"/>
    <w:rsid w:val="00673F4C"/>
    <w:rsid w:val="00674FDD"/>
    <w:rsid w:val="006766FD"/>
    <w:rsid w:val="00676AD9"/>
    <w:rsid w:val="0067746D"/>
    <w:rsid w:val="00677E9D"/>
    <w:rsid w:val="006800D3"/>
    <w:rsid w:val="0068410B"/>
    <w:rsid w:val="00684FA1"/>
    <w:rsid w:val="00687A63"/>
    <w:rsid w:val="00687DA9"/>
    <w:rsid w:val="00691736"/>
    <w:rsid w:val="00691860"/>
    <w:rsid w:val="00691CF4"/>
    <w:rsid w:val="00693678"/>
    <w:rsid w:val="0069384D"/>
    <w:rsid w:val="00693C49"/>
    <w:rsid w:val="006940DF"/>
    <w:rsid w:val="00694CA6"/>
    <w:rsid w:val="00694EB8"/>
    <w:rsid w:val="00695BD4"/>
    <w:rsid w:val="00696E04"/>
    <w:rsid w:val="0069712B"/>
    <w:rsid w:val="0069790C"/>
    <w:rsid w:val="006A192F"/>
    <w:rsid w:val="006A2953"/>
    <w:rsid w:val="006A46DC"/>
    <w:rsid w:val="006A52CA"/>
    <w:rsid w:val="006A54F1"/>
    <w:rsid w:val="006B39AD"/>
    <w:rsid w:val="006B45DE"/>
    <w:rsid w:val="006B4917"/>
    <w:rsid w:val="006B7F49"/>
    <w:rsid w:val="006C0B04"/>
    <w:rsid w:val="006C4603"/>
    <w:rsid w:val="006C4FCF"/>
    <w:rsid w:val="006C654A"/>
    <w:rsid w:val="006C7CE4"/>
    <w:rsid w:val="006D0469"/>
    <w:rsid w:val="006D159C"/>
    <w:rsid w:val="006D29A6"/>
    <w:rsid w:val="006D3AAF"/>
    <w:rsid w:val="006D6B32"/>
    <w:rsid w:val="006E0DA1"/>
    <w:rsid w:val="006E1E6D"/>
    <w:rsid w:val="006E2F12"/>
    <w:rsid w:val="006E702C"/>
    <w:rsid w:val="006E7DAB"/>
    <w:rsid w:val="006F0BDE"/>
    <w:rsid w:val="006F0EE2"/>
    <w:rsid w:val="006F2D5A"/>
    <w:rsid w:val="006F5632"/>
    <w:rsid w:val="006F776D"/>
    <w:rsid w:val="00701081"/>
    <w:rsid w:val="00701E06"/>
    <w:rsid w:val="00707064"/>
    <w:rsid w:val="007075FD"/>
    <w:rsid w:val="007105F4"/>
    <w:rsid w:val="00711A84"/>
    <w:rsid w:val="007123D0"/>
    <w:rsid w:val="00712977"/>
    <w:rsid w:val="00716CA1"/>
    <w:rsid w:val="0072025F"/>
    <w:rsid w:val="007220F5"/>
    <w:rsid w:val="00724AB9"/>
    <w:rsid w:val="0072536A"/>
    <w:rsid w:val="00725535"/>
    <w:rsid w:val="00725996"/>
    <w:rsid w:val="0072606B"/>
    <w:rsid w:val="00731AFD"/>
    <w:rsid w:val="00732A8E"/>
    <w:rsid w:val="007332A1"/>
    <w:rsid w:val="00733DAB"/>
    <w:rsid w:val="00734443"/>
    <w:rsid w:val="00740EB9"/>
    <w:rsid w:val="00744F69"/>
    <w:rsid w:val="00747882"/>
    <w:rsid w:val="0075121D"/>
    <w:rsid w:val="007512B7"/>
    <w:rsid w:val="00755654"/>
    <w:rsid w:val="00756226"/>
    <w:rsid w:val="007578CA"/>
    <w:rsid w:val="00760108"/>
    <w:rsid w:val="00761270"/>
    <w:rsid w:val="007617A2"/>
    <w:rsid w:val="00762CBA"/>
    <w:rsid w:val="007635F8"/>
    <w:rsid w:val="00767E0D"/>
    <w:rsid w:val="00771E24"/>
    <w:rsid w:val="00784A7F"/>
    <w:rsid w:val="00784E7B"/>
    <w:rsid w:val="00785051"/>
    <w:rsid w:val="00787B18"/>
    <w:rsid w:val="00791A17"/>
    <w:rsid w:val="00793030"/>
    <w:rsid w:val="00793F21"/>
    <w:rsid w:val="007A03CE"/>
    <w:rsid w:val="007A1561"/>
    <w:rsid w:val="007A2528"/>
    <w:rsid w:val="007A351F"/>
    <w:rsid w:val="007A3F0E"/>
    <w:rsid w:val="007A68A2"/>
    <w:rsid w:val="007A75DD"/>
    <w:rsid w:val="007A7CBD"/>
    <w:rsid w:val="007B16FF"/>
    <w:rsid w:val="007B1774"/>
    <w:rsid w:val="007B1EFB"/>
    <w:rsid w:val="007B21C4"/>
    <w:rsid w:val="007B7114"/>
    <w:rsid w:val="007B7C80"/>
    <w:rsid w:val="007C0DC3"/>
    <w:rsid w:val="007C39B3"/>
    <w:rsid w:val="007C4303"/>
    <w:rsid w:val="007C50FC"/>
    <w:rsid w:val="007C53D3"/>
    <w:rsid w:val="007C6265"/>
    <w:rsid w:val="007C6F9F"/>
    <w:rsid w:val="007D00EC"/>
    <w:rsid w:val="007D459A"/>
    <w:rsid w:val="007D4FB0"/>
    <w:rsid w:val="007D5030"/>
    <w:rsid w:val="007D66D7"/>
    <w:rsid w:val="007D73B2"/>
    <w:rsid w:val="007D7446"/>
    <w:rsid w:val="007E08C3"/>
    <w:rsid w:val="007E14DE"/>
    <w:rsid w:val="007E1DD5"/>
    <w:rsid w:val="007E2312"/>
    <w:rsid w:val="007E3F55"/>
    <w:rsid w:val="007E608B"/>
    <w:rsid w:val="007E6249"/>
    <w:rsid w:val="007E7A2D"/>
    <w:rsid w:val="007E7C9D"/>
    <w:rsid w:val="007F21E7"/>
    <w:rsid w:val="007F2C8B"/>
    <w:rsid w:val="007F3922"/>
    <w:rsid w:val="007F3A65"/>
    <w:rsid w:val="007F49D0"/>
    <w:rsid w:val="007F4A0B"/>
    <w:rsid w:val="007F5137"/>
    <w:rsid w:val="007F645B"/>
    <w:rsid w:val="0080036F"/>
    <w:rsid w:val="008006AC"/>
    <w:rsid w:val="0080301E"/>
    <w:rsid w:val="00806E36"/>
    <w:rsid w:val="00807899"/>
    <w:rsid w:val="008131F1"/>
    <w:rsid w:val="00813C37"/>
    <w:rsid w:val="00815024"/>
    <w:rsid w:val="008151BC"/>
    <w:rsid w:val="008175F0"/>
    <w:rsid w:val="00817875"/>
    <w:rsid w:val="00820E43"/>
    <w:rsid w:val="00821F23"/>
    <w:rsid w:val="0082208D"/>
    <w:rsid w:val="00823AFA"/>
    <w:rsid w:val="008254A9"/>
    <w:rsid w:val="00826517"/>
    <w:rsid w:val="008303B1"/>
    <w:rsid w:val="00830E7E"/>
    <w:rsid w:val="00830F6D"/>
    <w:rsid w:val="008317C7"/>
    <w:rsid w:val="00832B6D"/>
    <w:rsid w:val="008359EA"/>
    <w:rsid w:val="00837E02"/>
    <w:rsid w:val="00842A67"/>
    <w:rsid w:val="00843C90"/>
    <w:rsid w:val="00846A83"/>
    <w:rsid w:val="0084740C"/>
    <w:rsid w:val="00847B02"/>
    <w:rsid w:val="00850B02"/>
    <w:rsid w:val="00851C95"/>
    <w:rsid w:val="008551FF"/>
    <w:rsid w:val="00856324"/>
    <w:rsid w:val="00864800"/>
    <w:rsid w:val="00865AE0"/>
    <w:rsid w:val="00865AE4"/>
    <w:rsid w:val="00867A8B"/>
    <w:rsid w:val="00873E3C"/>
    <w:rsid w:val="0087503A"/>
    <w:rsid w:val="00876C7D"/>
    <w:rsid w:val="00877E5C"/>
    <w:rsid w:val="00881FC5"/>
    <w:rsid w:val="00891A98"/>
    <w:rsid w:val="0089248B"/>
    <w:rsid w:val="00892ECD"/>
    <w:rsid w:val="00895092"/>
    <w:rsid w:val="008977C7"/>
    <w:rsid w:val="008A274E"/>
    <w:rsid w:val="008A27EE"/>
    <w:rsid w:val="008A4D8D"/>
    <w:rsid w:val="008A51DE"/>
    <w:rsid w:val="008A7572"/>
    <w:rsid w:val="008A7B83"/>
    <w:rsid w:val="008B4523"/>
    <w:rsid w:val="008B4C93"/>
    <w:rsid w:val="008B5D2D"/>
    <w:rsid w:val="008B6FFF"/>
    <w:rsid w:val="008C0520"/>
    <w:rsid w:val="008C1E25"/>
    <w:rsid w:val="008C24AE"/>
    <w:rsid w:val="008C4CB4"/>
    <w:rsid w:val="008C4D47"/>
    <w:rsid w:val="008C4F8F"/>
    <w:rsid w:val="008D410F"/>
    <w:rsid w:val="008D5B0A"/>
    <w:rsid w:val="008D66BA"/>
    <w:rsid w:val="008D730C"/>
    <w:rsid w:val="008E30E0"/>
    <w:rsid w:val="008E3590"/>
    <w:rsid w:val="008E46C9"/>
    <w:rsid w:val="008E4B41"/>
    <w:rsid w:val="008E7D37"/>
    <w:rsid w:val="008F0CBF"/>
    <w:rsid w:val="008F1A27"/>
    <w:rsid w:val="008F6FFF"/>
    <w:rsid w:val="00901500"/>
    <w:rsid w:val="00904593"/>
    <w:rsid w:val="00907481"/>
    <w:rsid w:val="009077B7"/>
    <w:rsid w:val="009128D7"/>
    <w:rsid w:val="00913ABF"/>
    <w:rsid w:val="009203AA"/>
    <w:rsid w:val="009228D6"/>
    <w:rsid w:val="00922C90"/>
    <w:rsid w:val="00924E79"/>
    <w:rsid w:val="00925CDA"/>
    <w:rsid w:val="00925FDF"/>
    <w:rsid w:val="00927222"/>
    <w:rsid w:val="00927DEB"/>
    <w:rsid w:val="00930F2F"/>
    <w:rsid w:val="00931D21"/>
    <w:rsid w:val="00933666"/>
    <w:rsid w:val="00943170"/>
    <w:rsid w:val="00944375"/>
    <w:rsid w:val="00944839"/>
    <w:rsid w:val="00945C14"/>
    <w:rsid w:val="00945D9C"/>
    <w:rsid w:val="00946229"/>
    <w:rsid w:val="00953E9A"/>
    <w:rsid w:val="00954587"/>
    <w:rsid w:val="00961605"/>
    <w:rsid w:val="0096162F"/>
    <w:rsid w:val="00961C2A"/>
    <w:rsid w:val="009637BB"/>
    <w:rsid w:val="00963E5B"/>
    <w:rsid w:val="00964714"/>
    <w:rsid w:val="009703E4"/>
    <w:rsid w:val="00970777"/>
    <w:rsid w:val="00972FD3"/>
    <w:rsid w:val="0097632D"/>
    <w:rsid w:val="00980732"/>
    <w:rsid w:val="00982A95"/>
    <w:rsid w:val="0098357B"/>
    <w:rsid w:val="0098498A"/>
    <w:rsid w:val="00986C26"/>
    <w:rsid w:val="0098705C"/>
    <w:rsid w:val="0099214E"/>
    <w:rsid w:val="00992C52"/>
    <w:rsid w:val="00995F16"/>
    <w:rsid w:val="009A0B32"/>
    <w:rsid w:val="009A19D7"/>
    <w:rsid w:val="009A50CA"/>
    <w:rsid w:val="009B44CE"/>
    <w:rsid w:val="009B4593"/>
    <w:rsid w:val="009B66CA"/>
    <w:rsid w:val="009C0181"/>
    <w:rsid w:val="009C737A"/>
    <w:rsid w:val="009D0B68"/>
    <w:rsid w:val="009D1028"/>
    <w:rsid w:val="009D3B81"/>
    <w:rsid w:val="009D4E1E"/>
    <w:rsid w:val="009D5495"/>
    <w:rsid w:val="009E0825"/>
    <w:rsid w:val="009E1FEF"/>
    <w:rsid w:val="009E288F"/>
    <w:rsid w:val="009E36E1"/>
    <w:rsid w:val="009E668F"/>
    <w:rsid w:val="009E6C6D"/>
    <w:rsid w:val="009E7BB6"/>
    <w:rsid w:val="009F6131"/>
    <w:rsid w:val="009F76FF"/>
    <w:rsid w:val="00A0448E"/>
    <w:rsid w:val="00A05A2E"/>
    <w:rsid w:val="00A064D7"/>
    <w:rsid w:val="00A06D65"/>
    <w:rsid w:val="00A06E3C"/>
    <w:rsid w:val="00A07BE5"/>
    <w:rsid w:val="00A136D5"/>
    <w:rsid w:val="00A142D9"/>
    <w:rsid w:val="00A14FB7"/>
    <w:rsid w:val="00A151B7"/>
    <w:rsid w:val="00A16CD5"/>
    <w:rsid w:val="00A20C5F"/>
    <w:rsid w:val="00A25429"/>
    <w:rsid w:val="00A27AAD"/>
    <w:rsid w:val="00A301FD"/>
    <w:rsid w:val="00A34011"/>
    <w:rsid w:val="00A40188"/>
    <w:rsid w:val="00A42131"/>
    <w:rsid w:val="00A43DB0"/>
    <w:rsid w:val="00A50451"/>
    <w:rsid w:val="00A50C7A"/>
    <w:rsid w:val="00A511D8"/>
    <w:rsid w:val="00A53318"/>
    <w:rsid w:val="00A53C8E"/>
    <w:rsid w:val="00A54CE4"/>
    <w:rsid w:val="00A5529D"/>
    <w:rsid w:val="00A55AD6"/>
    <w:rsid w:val="00A561A3"/>
    <w:rsid w:val="00A62E64"/>
    <w:rsid w:val="00A6723D"/>
    <w:rsid w:val="00A67B8B"/>
    <w:rsid w:val="00A700E5"/>
    <w:rsid w:val="00A703D7"/>
    <w:rsid w:val="00A71AAD"/>
    <w:rsid w:val="00A72CC9"/>
    <w:rsid w:val="00A73207"/>
    <w:rsid w:val="00A7402D"/>
    <w:rsid w:val="00A74952"/>
    <w:rsid w:val="00A74D09"/>
    <w:rsid w:val="00A75EBA"/>
    <w:rsid w:val="00A77D5C"/>
    <w:rsid w:val="00A81327"/>
    <w:rsid w:val="00A831C6"/>
    <w:rsid w:val="00A84421"/>
    <w:rsid w:val="00A85CE5"/>
    <w:rsid w:val="00A91D75"/>
    <w:rsid w:val="00A93868"/>
    <w:rsid w:val="00A967A7"/>
    <w:rsid w:val="00A96E1D"/>
    <w:rsid w:val="00AA1EFC"/>
    <w:rsid w:val="00AA4623"/>
    <w:rsid w:val="00AA484C"/>
    <w:rsid w:val="00AB052F"/>
    <w:rsid w:val="00AB1DAB"/>
    <w:rsid w:val="00AB2D72"/>
    <w:rsid w:val="00AB4006"/>
    <w:rsid w:val="00AB45D1"/>
    <w:rsid w:val="00AB5812"/>
    <w:rsid w:val="00AB6C6C"/>
    <w:rsid w:val="00AC0BC9"/>
    <w:rsid w:val="00AC5199"/>
    <w:rsid w:val="00AC5C61"/>
    <w:rsid w:val="00AC7560"/>
    <w:rsid w:val="00AD503A"/>
    <w:rsid w:val="00AD64C1"/>
    <w:rsid w:val="00AD6750"/>
    <w:rsid w:val="00AE052F"/>
    <w:rsid w:val="00AE4A61"/>
    <w:rsid w:val="00AE5E5E"/>
    <w:rsid w:val="00AE5E8F"/>
    <w:rsid w:val="00AE6A5E"/>
    <w:rsid w:val="00AF28B1"/>
    <w:rsid w:val="00AF29AE"/>
    <w:rsid w:val="00AF4580"/>
    <w:rsid w:val="00AF6399"/>
    <w:rsid w:val="00AF688F"/>
    <w:rsid w:val="00AF7655"/>
    <w:rsid w:val="00B01452"/>
    <w:rsid w:val="00B017EF"/>
    <w:rsid w:val="00B04290"/>
    <w:rsid w:val="00B049DD"/>
    <w:rsid w:val="00B06D96"/>
    <w:rsid w:val="00B1160C"/>
    <w:rsid w:val="00B20A1C"/>
    <w:rsid w:val="00B22404"/>
    <w:rsid w:val="00B23A9F"/>
    <w:rsid w:val="00B23F58"/>
    <w:rsid w:val="00B24F64"/>
    <w:rsid w:val="00B25DBA"/>
    <w:rsid w:val="00B26A67"/>
    <w:rsid w:val="00B34001"/>
    <w:rsid w:val="00B34413"/>
    <w:rsid w:val="00B365F2"/>
    <w:rsid w:val="00B379C0"/>
    <w:rsid w:val="00B37CF8"/>
    <w:rsid w:val="00B40EE6"/>
    <w:rsid w:val="00B41A1F"/>
    <w:rsid w:val="00B41FBF"/>
    <w:rsid w:val="00B424A6"/>
    <w:rsid w:val="00B4306D"/>
    <w:rsid w:val="00B434DE"/>
    <w:rsid w:val="00B44142"/>
    <w:rsid w:val="00B45072"/>
    <w:rsid w:val="00B467F8"/>
    <w:rsid w:val="00B4687E"/>
    <w:rsid w:val="00B51548"/>
    <w:rsid w:val="00B525CA"/>
    <w:rsid w:val="00B53A0D"/>
    <w:rsid w:val="00B53F7F"/>
    <w:rsid w:val="00B54D75"/>
    <w:rsid w:val="00B5727D"/>
    <w:rsid w:val="00B5770E"/>
    <w:rsid w:val="00B628B9"/>
    <w:rsid w:val="00B66CA9"/>
    <w:rsid w:val="00B7039C"/>
    <w:rsid w:val="00B71EA8"/>
    <w:rsid w:val="00B73061"/>
    <w:rsid w:val="00B74DFB"/>
    <w:rsid w:val="00B7652D"/>
    <w:rsid w:val="00B8028B"/>
    <w:rsid w:val="00B841C8"/>
    <w:rsid w:val="00B918E8"/>
    <w:rsid w:val="00B923AB"/>
    <w:rsid w:val="00B93827"/>
    <w:rsid w:val="00B96B9B"/>
    <w:rsid w:val="00B97A30"/>
    <w:rsid w:val="00B97DB1"/>
    <w:rsid w:val="00BA0446"/>
    <w:rsid w:val="00BA1EAF"/>
    <w:rsid w:val="00BA1F57"/>
    <w:rsid w:val="00BA2AFE"/>
    <w:rsid w:val="00BA3B23"/>
    <w:rsid w:val="00BA3BFD"/>
    <w:rsid w:val="00BA5289"/>
    <w:rsid w:val="00BA57FE"/>
    <w:rsid w:val="00BA5950"/>
    <w:rsid w:val="00BB67E7"/>
    <w:rsid w:val="00BB78F2"/>
    <w:rsid w:val="00BB7EE8"/>
    <w:rsid w:val="00BC61F1"/>
    <w:rsid w:val="00BC7903"/>
    <w:rsid w:val="00BD31F1"/>
    <w:rsid w:val="00BE11E3"/>
    <w:rsid w:val="00BE1D15"/>
    <w:rsid w:val="00BE3DF4"/>
    <w:rsid w:val="00BE403D"/>
    <w:rsid w:val="00BF30BE"/>
    <w:rsid w:val="00BF4213"/>
    <w:rsid w:val="00BF5A45"/>
    <w:rsid w:val="00C003CA"/>
    <w:rsid w:val="00C0097E"/>
    <w:rsid w:val="00C052DF"/>
    <w:rsid w:val="00C05DFF"/>
    <w:rsid w:val="00C06B0B"/>
    <w:rsid w:val="00C120DE"/>
    <w:rsid w:val="00C1526B"/>
    <w:rsid w:val="00C2295D"/>
    <w:rsid w:val="00C237A8"/>
    <w:rsid w:val="00C23E00"/>
    <w:rsid w:val="00C25D31"/>
    <w:rsid w:val="00C25D77"/>
    <w:rsid w:val="00C358C8"/>
    <w:rsid w:val="00C36DF4"/>
    <w:rsid w:val="00C42B18"/>
    <w:rsid w:val="00C42C74"/>
    <w:rsid w:val="00C442F1"/>
    <w:rsid w:val="00C44D11"/>
    <w:rsid w:val="00C52E87"/>
    <w:rsid w:val="00C577B2"/>
    <w:rsid w:val="00C610BB"/>
    <w:rsid w:val="00C62938"/>
    <w:rsid w:val="00C63DF2"/>
    <w:rsid w:val="00C64857"/>
    <w:rsid w:val="00C64A73"/>
    <w:rsid w:val="00C67A6E"/>
    <w:rsid w:val="00C712B2"/>
    <w:rsid w:val="00C755B1"/>
    <w:rsid w:val="00C8109A"/>
    <w:rsid w:val="00C828C9"/>
    <w:rsid w:val="00C836E8"/>
    <w:rsid w:val="00C85748"/>
    <w:rsid w:val="00C91A1C"/>
    <w:rsid w:val="00C93ACA"/>
    <w:rsid w:val="00C9593F"/>
    <w:rsid w:val="00C9688A"/>
    <w:rsid w:val="00CA1CC2"/>
    <w:rsid w:val="00CA2B2E"/>
    <w:rsid w:val="00CA5933"/>
    <w:rsid w:val="00CA654D"/>
    <w:rsid w:val="00CA7862"/>
    <w:rsid w:val="00CB015D"/>
    <w:rsid w:val="00CB29AA"/>
    <w:rsid w:val="00CC0331"/>
    <w:rsid w:val="00CC12F7"/>
    <w:rsid w:val="00CC1AEB"/>
    <w:rsid w:val="00CC233A"/>
    <w:rsid w:val="00CC4D2F"/>
    <w:rsid w:val="00CC520E"/>
    <w:rsid w:val="00CD03A4"/>
    <w:rsid w:val="00CD0CF0"/>
    <w:rsid w:val="00CD4F76"/>
    <w:rsid w:val="00CD560C"/>
    <w:rsid w:val="00CD665A"/>
    <w:rsid w:val="00CD70EC"/>
    <w:rsid w:val="00CE1A81"/>
    <w:rsid w:val="00CE3C2E"/>
    <w:rsid w:val="00CE3D26"/>
    <w:rsid w:val="00CE421F"/>
    <w:rsid w:val="00CE4725"/>
    <w:rsid w:val="00CE754B"/>
    <w:rsid w:val="00CE775C"/>
    <w:rsid w:val="00CE7F96"/>
    <w:rsid w:val="00CF002B"/>
    <w:rsid w:val="00CF07CC"/>
    <w:rsid w:val="00CF124D"/>
    <w:rsid w:val="00CF3756"/>
    <w:rsid w:val="00CF43E9"/>
    <w:rsid w:val="00CF51DE"/>
    <w:rsid w:val="00CF5FD7"/>
    <w:rsid w:val="00CF7962"/>
    <w:rsid w:val="00D024D0"/>
    <w:rsid w:val="00D029B7"/>
    <w:rsid w:val="00D02C31"/>
    <w:rsid w:val="00D06379"/>
    <w:rsid w:val="00D10C76"/>
    <w:rsid w:val="00D12462"/>
    <w:rsid w:val="00D125ED"/>
    <w:rsid w:val="00D12DF3"/>
    <w:rsid w:val="00D15369"/>
    <w:rsid w:val="00D1646C"/>
    <w:rsid w:val="00D16594"/>
    <w:rsid w:val="00D16626"/>
    <w:rsid w:val="00D2044A"/>
    <w:rsid w:val="00D242E4"/>
    <w:rsid w:val="00D24F6C"/>
    <w:rsid w:val="00D310BF"/>
    <w:rsid w:val="00D312BD"/>
    <w:rsid w:val="00D33B34"/>
    <w:rsid w:val="00D35409"/>
    <w:rsid w:val="00D3661E"/>
    <w:rsid w:val="00D36896"/>
    <w:rsid w:val="00D4035C"/>
    <w:rsid w:val="00D41EDD"/>
    <w:rsid w:val="00D426D6"/>
    <w:rsid w:val="00D4393F"/>
    <w:rsid w:val="00D43AC9"/>
    <w:rsid w:val="00D457C1"/>
    <w:rsid w:val="00D45983"/>
    <w:rsid w:val="00D459D5"/>
    <w:rsid w:val="00D46EC7"/>
    <w:rsid w:val="00D50AD5"/>
    <w:rsid w:val="00D5226E"/>
    <w:rsid w:val="00D52BD6"/>
    <w:rsid w:val="00D53B48"/>
    <w:rsid w:val="00D53D8F"/>
    <w:rsid w:val="00D54661"/>
    <w:rsid w:val="00D55E6C"/>
    <w:rsid w:val="00D56459"/>
    <w:rsid w:val="00D56E0C"/>
    <w:rsid w:val="00D5707D"/>
    <w:rsid w:val="00D575A6"/>
    <w:rsid w:val="00D57943"/>
    <w:rsid w:val="00D57F57"/>
    <w:rsid w:val="00D62653"/>
    <w:rsid w:val="00D6308C"/>
    <w:rsid w:val="00D70489"/>
    <w:rsid w:val="00D71851"/>
    <w:rsid w:val="00D71CB6"/>
    <w:rsid w:val="00D71FBB"/>
    <w:rsid w:val="00D73116"/>
    <w:rsid w:val="00D73BE2"/>
    <w:rsid w:val="00D7433B"/>
    <w:rsid w:val="00D82213"/>
    <w:rsid w:val="00D9011D"/>
    <w:rsid w:val="00D9550A"/>
    <w:rsid w:val="00D95B48"/>
    <w:rsid w:val="00D964C4"/>
    <w:rsid w:val="00D966F5"/>
    <w:rsid w:val="00D96ECB"/>
    <w:rsid w:val="00D970CB"/>
    <w:rsid w:val="00D97418"/>
    <w:rsid w:val="00D9792F"/>
    <w:rsid w:val="00DA04D2"/>
    <w:rsid w:val="00DA0A75"/>
    <w:rsid w:val="00DA0D38"/>
    <w:rsid w:val="00DA14B1"/>
    <w:rsid w:val="00DA1AA5"/>
    <w:rsid w:val="00DA1B31"/>
    <w:rsid w:val="00DA5528"/>
    <w:rsid w:val="00DA7B2A"/>
    <w:rsid w:val="00DA7C97"/>
    <w:rsid w:val="00DA7FF3"/>
    <w:rsid w:val="00DB2247"/>
    <w:rsid w:val="00DB37CB"/>
    <w:rsid w:val="00DB4E41"/>
    <w:rsid w:val="00DB5384"/>
    <w:rsid w:val="00DB5947"/>
    <w:rsid w:val="00DB7C4D"/>
    <w:rsid w:val="00DC3490"/>
    <w:rsid w:val="00DC706D"/>
    <w:rsid w:val="00DC7D9F"/>
    <w:rsid w:val="00DD0BF7"/>
    <w:rsid w:val="00DD131D"/>
    <w:rsid w:val="00DD4E2F"/>
    <w:rsid w:val="00DD5D1E"/>
    <w:rsid w:val="00DD6BAF"/>
    <w:rsid w:val="00DE0F24"/>
    <w:rsid w:val="00DE3F04"/>
    <w:rsid w:val="00DE609B"/>
    <w:rsid w:val="00DE6B67"/>
    <w:rsid w:val="00DE7219"/>
    <w:rsid w:val="00DE7987"/>
    <w:rsid w:val="00DF0E53"/>
    <w:rsid w:val="00DF1CD8"/>
    <w:rsid w:val="00DF219E"/>
    <w:rsid w:val="00E02098"/>
    <w:rsid w:val="00E030B1"/>
    <w:rsid w:val="00E04C44"/>
    <w:rsid w:val="00E0515A"/>
    <w:rsid w:val="00E101B0"/>
    <w:rsid w:val="00E115DE"/>
    <w:rsid w:val="00E1186C"/>
    <w:rsid w:val="00E11DF7"/>
    <w:rsid w:val="00E12B65"/>
    <w:rsid w:val="00E132C0"/>
    <w:rsid w:val="00E13E48"/>
    <w:rsid w:val="00E1787A"/>
    <w:rsid w:val="00E213FF"/>
    <w:rsid w:val="00E250FA"/>
    <w:rsid w:val="00E264BC"/>
    <w:rsid w:val="00E30E4A"/>
    <w:rsid w:val="00E3309D"/>
    <w:rsid w:val="00E3403D"/>
    <w:rsid w:val="00E347A5"/>
    <w:rsid w:val="00E3663B"/>
    <w:rsid w:val="00E4271D"/>
    <w:rsid w:val="00E43E6F"/>
    <w:rsid w:val="00E441DD"/>
    <w:rsid w:val="00E443F3"/>
    <w:rsid w:val="00E51872"/>
    <w:rsid w:val="00E52D62"/>
    <w:rsid w:val="00E53CC1"/>
    <w:rsid w:val="00E540B4"/>
    <w:rsid w:val="00E54599"/>
    <w:rsid w:val="00E558CF"/>
    <w:rsid w:val="00E5621F"/>
    <w:rsid w:val="00E5735D"/>
    <w:rsid w:val="00E57B06"/>
    <w:rsid w:val="00E639F1"/>
    <w:rsid w:val="00E64BB7"/>
    <w:rsid w:val="00E655D7"/>
    <w:rsid w:val="00E72931"/>
    <w:rsid w:val="00E73CBC"/>
    <w:rsid w:val="00E75354"/>
    <w:rsid w:val="00E76722"/>
    <w:rsid w:val="00E83285"/>
    <w:rsid w:val="00E85697"/>
    <w:rsid w:val="00E86157"/>
    <w:rsid w:val="00E9213D"/>
    <w:rsid w:val="00E94F63"/>
    <w:rsid w:val="00E9525D"/>
    <w:rsid w:val="00E9766E"/>
    <w:rsid w:val="00EA345D"/>
    <w:rsid w:val="00EA4236"/>
    <w:rsid w:val="00EA4FB6"/>
    <w:rsid w:val="00EB08B8"/>
    <w:rsid w:val="00EB2D37"/>
    <w:rsid w:val="00EB5A43"/>
    <w:rsid w:val="00EB6A9D"/>
    <w:rsid w:val="00ED0242"/>
    <w:rsid w:val="00ED0E35"/>
    <w:rsid w:val="00ED57FF"/>
    <w:rsid w:val="00EE0A7F"/>
    <w:rsid w:val="00EE0B2A"/>
    <w:rsid w:val="00EE2D4E"/>
    <w:rsid w:val="00EE5FDC"/>
    <w:rsid w:val="00EF4607"/>
    <w:rsid w:val="00EF6A98"/>
    <w:rsid w:val="00EF6C5F"/>
    <w:rsid w:val="00F0044B"/>
    <w:rsid w:val="00F016AB"/>
    <w:rsid w:val="00F0243B"/>
    <w:rsid w:val="00F05156"/>
    <w:rsid w:val="00F0604B"/>
    <w:rsid w:val="00F12FC0"/>
    <w:rsid w:val="00F159BC"/>
    <w:rsid w:val="00F22845"/>
    <w:rsid w:val="00F25375"/>
    <w:rsid w:val="00F2538A"/>
    <w:rsid w:val="00F26FCC"/>
    <w:rsid w:val="00F329DA"/>
    <w:rsid w:val="00F329E6"/>
    <w:rsid w:val="00F332D5"/>
    <w:rsid w:val="00F33574"/>
    <w:rsid w:val="00F3478C"/>
    <w:rsid w:val="00F35C0D"/>
    <w:rsid w:val="00F40394"/>
    <w:rsid w:val="00F41D1A"/>
    <w:rsid w:val="00F42C1D"/>
    <w:rsid w:val="00F441E3"/>
    <w:rsid w:val="00F4627F"/>
    <w:rsid w:val="00F4750D"/>
    <w:rsid w:val="00F51F01"/>
    <w:rsid w:val="00F52395"/>
    <w:rsid w:val="00F55517"/>
    <w:rsid w:val="00F5650D"/>
    <w:rsid w:val="00F57A28"/>
    <w:rsid w:val="00F600E9"/>
    <w:rsid w:val="00F61A2D"/>
    <w:rsid w:val="00F65ADC"/>
    <w:rsid w:val="00F65E31"/>
    <w:rsid w:val="00F7143A"/>
    <w:rsid w:val="00F71504"/>
    <w:rsid w:val="00F72176"/>
    <w:rsid w:val="00F729F1"/>
    <w:rsid w:val="00F76235"/>
    <w:rsid w:val="00F7682E"/>
    <w:rsid w:val="00F77874"/>
    <w:rsid w:val="00F839E0"/>
    <w:rsid w:val="00F90321"/>
    <w:rsid w:val="00F90558"/>
    <w:rsid w:val="00F9064E"/>
    <w:rsid w:val="00F912E4"/>
    <w:rsid w:val="00F91DFC"/>
    <w:rsid w:val="00F95D97"/>
    <w:rsid w:val="00F95DA8"/>
    <w:rsid w:val="00F95DC9"/>
    <w:rsid w:val="00FA08E7"/>
    <w:rsid w:val="00FA1541"/>
    <w:rsid w:val="00FA266D"/>
    <w:rsid w:val="00FA2D5B"/>
    <w:rsid w:val="00FA545B"/>
    <w:rsid w:val="00FA7A0E"/>
    <w:rsid w:val="00FB0D22"/>
    <w:rsid w:val="00FB402E"/>
    <w:rsid w:val="00FB4E76"/>
    <w:rsid w:val="00FB5EAC"/>
    <w:rsid w:val="00FB7790"/>
    <w:rsid w:val="00FC1848"/>
    <w:rsid w:val="00FC2EE0"/>
    <w:rsid w:val="00FC4AFA"/>
    <w:rsid w:val="00FC6690"/>
    <w:rsid w:val="00FC6CB3"/>
    <w:rsid w:val="00FC76CA"/>
    <w:rsid w:val="00FD424D"/>
    <w:rsid w:val="00FD663F"/>
    <w:rsid w:val="00FD779F"/>
    <w:rsid w:val="00FE2369"/>
    <w:rsid w:val="00FE3077"/>
    <w:rsid w:val="00FE358D"/>
    <w:rsid w:val="00FE3E29"/>
    <w:rsid w:val="00FE4245"/>
    <w:rsid w:val="00FE599B"/>
    <w:rsid w:val="00FE5A55"/>
    <w:rsid w:val="00FF21E1"/>
    <w:rsid w:val="00FF282D"/>
    <w:rsid w:val="00FF31F5"/>
    <w:rsid w:val="00FF3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rsid w:val="005C60DD"/>
    <w:rPr>
      <w:sz w:val="24"/>
      <w:szCs w:val="24"/>
    </w:rPr>
  </w:style>
  <w:style w:type="paragraph" w:styleId="1">
    <w:name w:val="heading 1"/>
    <w:basedOn w:val="a1"/>
    <w:next w:val="a1"/>
    <w:qFormat/>
    <w:rsid w:val="00595EA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eastAsia="en-US"/>
    </w:rPr>
  </w:style>
  <w:style w:type="paragraph" w:styleId="2">
    <w:name w:val="heading 2"/>
    <w:basedOn w:val="a1"/>
    <w:next w:val="a1"/>
    <w:qFormat/>
    <w:rsid w:val="00595EA4"/>
    <w:pPr>
      <w:keepNext/>
      <w:spacing w:before="240" w:after="60"/>
      <w:outlineLvl w:val="1"/>
    </w:pPr>
    <w:rPr>
      <w:rFonts w:ascii="Arial" w:hAnsi="Arial"/>
      <w:b/>
      <w:i/>
      <w:szCs w:val="20"/>
      <w:lang w:eastAsia="en-US"/>
    </w:rPr>
  </w:style>
  <w:style w:type="paragraph" w:styleId="3">
    <w:name w:val="heading 3"/>
    <w:basedOn w:val="a1"/>
    <w:next w:val="a1"/>
    <w:qFormat/>
    <w:rsid w:val="00693C49"/>
    <w:pPr>
      <w:keepNext/>
      <w:spacing w:before="240" w:after="60"/>
      <w:jc w:val="center"/>
      <w:outlineLvl w:val="2"/>
    </w:pPr>
    <w:rPr>
      <w:rFonts w:ascii="Arial" w:hAnsi="Arial"/>
      <w:szCs w:val="20"/>
      <w:lang w:eastAsia="en-US"/>
    </w:rPr>
  </w:style>
  <w:style w:type="paragraph" w:styleId="4">
    <w:name w:val="heading 4"/>
    <w:basedOn w:val="a1"/>
    <w:next w:val="a1"/>
    <w:qFormat/>
    <w:rsid w:val="00595EA4"/>
    <w:pPr>
      <w:keepNext/>
      <w:spacing w:line="240" w:lineRule="atLeast"/>
      <w:jc w:val="center"/>
      <w:outlineLvl w:val="3"/>
    </w:pPr>
    <w:rPr>
      <w:szCs w:val="20"/>
      <w:lang w:eastAsia="en-US"/>
    </w:rPr>
  </w:style>
  <w:style w:type="paragraph" w:styleId="5">
    <w:name w:val="heading 5"/>
    <w:basedOn w:val="a1"/>
    <w:next w:val="a1"/>
    <w:qFormat/>
    <w:rsid w:val="00595EA4"/>
    <w:pPr>
      <w:keepNext/>
      <w:spacing w:line="240" w:lineRule="atLeast"/>
      <w:ind w:right="85"/>
      <w:outlineLvl w:val="4"/>
    </w:pPr>
    <w:rPr>
      <w:szCs w:val="20"/>
      <w:lang w:eastAsia="en-US"/>
    </w:rPr>
  </w:style>
  <w:style w:type="paragraph" w:styleId="6">
    <w:name w:val="heading 6"/>
    <w:basedOn w:val="a1"/>
    <w:next w:val="a1"/>
    <w:qFormat/>
    <w:rsid w:val="00595EA4"/>
    <w:pPr>
      <w:keepNext/>
      <w:spacing w:line="240" w:lineRule="atLeast"/>
      <w:jc w:val="center"/>
      <w:outlineLvl w:val="5"/>
    </w:pPr>
    <w:rPr>
      <w:sz w:val="28"/>
      <w:szCs w:val="20"/>
      <w:lang w:eastAsia="en-US"/>
    </w:rPr>
  </w:style>
  <w:style w:type="paragraph" w:styleId="8">
    <w:name w:val="heading 8"/>
    <w:basedOn w:val="a1"/>
    <w:next w:val="a1"/>
    <w:link w:val="80"/>
    <w:semiHidden/>
    <w:unhideWhenUsed/>
    <w:qFormat/>
    <w:rsid w:val="008131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A74D09"/>
    <w:pPr>
      <w:tabs>
        <w:tab w:val="center" w:pos="4677"/>
        <w:tab w:val="right" w:pos="9355"/>
      </w:tabs>
    </w:pPr>
  </w:style>
  <w:style w:type="paragraph" w:styleId="a6">
    <w:name w:val="footer"/>
    <w:basedOn w:val="a1"/>
    <w:rsid w:val="00A74D09"/>
    <w:pPr>
      <w:tabs>
        <w:tab w:val="center" w:pos="4677"/>
        <w:tab w:val="right" w:pos="9355"/>
      </w:tabs>
    </w:pPr>
  </w:style>
  <w:style w:type="character" w:styleId="a7">
    <w:name w:val="page number"/>
    <w:basedOn w:val="a2"/>
    <w:rsid w:val="004B0E39"/>
  </w:style>
  <w:style w:type="paragraph" w:customStyle="1" w:styleId="Twordizme">
    <w:name w:val="Tword_izme"/>
    <w:basedOn w:val="a1"/>
    <w:link w:val="TwordizmeChar"/>
    <w:rsid w:val="00F22845"/>
    <w:pPr>
      <w:jc w:val="center"/>
    </w:pPr>
    <w:rPr>
      <w:rFonts w:ascii="ISOCPEUR" w:hAnsi="ISOCPEUR"/>
      <w:i/>
      <w:sz w:val="18"/>
    </w:rPr>
  </w:style>
  <w:style w:type="character" w:customStyle="1" w:styleId="TwordizmeChar">
    <w:name w:val="Tword_izme Char"/>
    <w:basedOn w:val="a2"/>
    <w:link w:val="Twordizme"/>
    <w:rsid w:val="00F22845"/>
    <w:rPr>
      <w:rFonts w:ascii="ISOCPEUR" w:hAnsi="ISOCPEUR"/>
      <w:i/>
      <w:sz w:val="18"/>
      <w:szCs w:val="24"/>
      <w:lang w:val="ru-RU" w:eastAsia="ru-RU" w:bidi="ar-SA"/>
    </w:rPr>
  </w:style>
  <w:style w:type="paragraph" w:customStyle="1" w:styleId="Twordfami">
    <w:name w:val="Tword_fami"/>
    <w:basedOn w:val="a1"/>
    <w:link w:val="Twordfami0"/>
    <w:rsid w:val="00D55E6C"/>
    <w:rPr>
      <w:rFonts w:ascii="ISOCPEUR" w:hAnsi="ISOCPEUR" w:cs="Arial"/>
      <w:i/>
      <w:sz w:val="22"/>
      <w:szCs w:val="20"/>
    </w:rPr>
  </w:style>
  <w:style w:type="character" w:customStyle="1" w:styleId="TwordizmeCharChar">
    <w:name w:val="Tword_izme Char Char"/>
    <w:basedOn w:val="a2"/>
    <w:rsid w:val="0069384D"/>
    <w:rPr>
      <w:rFonts w:ascii="ISOCPEUR" w:hAnsi="ISOCPEUR" w:cs="Arial"/>
      <w:i/>
      <w:sz w:val="18"/>
      <w:szCs w:val="18"/>
      <w:lang w:val="ru-RU" w:eastAsia="ru-RU" w:bidi="ar-SA"/>
    </w:rPr>
  </w:style>
  <w:style w:type="paragraph" w:customStyle="1" w:styleId="Tworddate">
    <w:name w:val="Tword_date"/>
    <w:basedOn w:val="a1"/>
    <w:link w:val="TworddateChar"/>
    <w:rsid w:val="00E83285"/>
    <w:pPr>
      <w:jc w:val="center"/>
    </w:pPr>
    <w:rPr>
      <w:rFonts w:ascii="ISOCPEUR" w:hAnsi="ISOCPEUR"/>
      <w:i/>
      <w:sz w:val="16"/>
    </w:rPr>
  </w:style>
  <w:style w:type="character" w:customStyle="1" w:styleId="TworddateChar">
    <w:name w:val="Tword_date Char"/>
    <w:basedOn w:val="a2"/>
    <w:link w:val="Tworddate"/>
    <w:rsid w:val="00E83285"/>
    <w:rPr>
      <w:rFonts w:ascii="ISOCPEUR" w:hAnsi="ISOCPEUR"/>
      <w:i/>
      <w:sz w:val="16"/>
      <w:szCs w:val="24"/>
      <w:lang w:val="ru-RU" w:eastAsia="ru-RU" w:bidi="ar-SA"/>
    </w:rPr>
  </w:style>
  <w:style w:type="character" w:customStyle="1" w:styleId="TwordcopyformatChar">
    <w:name w:val="Tword_copy_format Char"/>
    <w:basedOn w:val="a2"/>
    <w:link w:val="Twordcopyformat"/>
    <w:rsid w:val="0069384D"/>
    <w:rPr>
      <w:rFonts w:ascii="ISOCPEUR" w:hAnsi="ISOCPEUR" w:cs="Arial"/>
      <w:i/>
      <w:sz w:val="22"/>
      <w:lang w:val="ru-RU" w:eastAsia="ru-RU" w:bidi="ar-SA"/>
    </w:rPr>
  </w:style>
  <w:style w:type="paragraph" w:customStyle="1" w:styleId="Twordcopyformat">
    <w:name w:val="Tword_copy_format"/>
    <w:basedOn w:val="a1"/>
    <w:link w:val="TwordcopyformatChar"/>
    <w:rsid w:val="00E83285"/>
    <w:pPr>
      <w:jc w:val="center"/>
    </w:pPr>
    <w:rPr>
      <w:rFonts w:ascii="ISOCPEUR" w:hAnsi="ISOCPEUR" w:cs="Arial"/>
      <w:i/>
      <w:sz w:val="22"/>
      <w:szCs w:val="20"/>
    </w:rPr>
  </w:style>
  <w:style w:type="paragraph" w:customStyle="1" w:styleId="Twordaddfielddate">
    <w:name w:val="Tword_add_field_date"/>
    <w:basedOn w:val="a1"/>
    <w:rsid w:val="00E83285"/>
    <w:pPr>
      <w:jc w:val="right"/>
    </w:pPr>
    <w:rPr>
      <w:rFonts w:ascii="ISOCPEUR" w:hAnsi="ISOCPEUR"/>
      <w:i/>
      <w:sz w:val="22"/>
    </w:rPr>
  </w:style>
  <w:style w:type="paragraph" w:customStyle="1" w:styleId="Twordoboz">
    <w:name w:val="Tword_oboz"/>
    <w:basedOn w:val="a1"/>
    <w:rsid w:val="008303B1"/>
    <w:pPr>
      <w:jc w:val="center"/>
    </w:pPr>
    <w:rPr>
      <w:rFonts w:ascii="ISOCPEUR" w:hAnsi="ISOCPEUR" w:cs="Arial"/>
      <w:i/>
      <w:sz w:val="36"/>
      <w:szCs w:val="36"/>
    </w:rPr>
  </w:style>
  <w:style w:type="paragraph" w:customStyle="1" w:styleId="Twordnaim">
    <w:name w:val="Tword_naim"/>
    <w:basedOn w:val="a1"/>
    <w:rsid w:val="00725535"/>
    <w:pPr>
      <w:jc w:val="center"/>
    </w:pPr>
    <w:rPr>
      <w:rFonts w:ascii="ISOCPEUR" w:hAnsi="ISOCPEUR" w:cs="Arial"/>
      <w:i/>
      <w:sz w:val="28"/>
      <w:szCs w:val="28"/>
    </w:rPr>
  </w:style>
  <w:style w:type="paragraph" w:customStyle="1" w:styleId="Twordpage">
    <w:name w:val="Tword_page"/>
    <w:basedOn w:val="a1"/>
    <w:rsid w:val="00A74D09"/>
    <w:pPr>
      <w:jc w:val="center"/>
    </w:pPr>
    <w:rPr>
      <w:rFonts w:ascii="Arial" w:hAnsi="Arial"/>
      <w:i/>
      <w:sz w:val="18"/>
    </w:rPr>
  </w:style>
  <w:style w:type="paragraph" w:customStyle="1" w:styleId="Twordnormal">
    <w:name w:val="Tword_normal"/>
    <w:basedOn w:val="a1"/>
    <w:link w:val="Twordnormal0"/>
    <w:rsid w:val="00A74D09"/>
    <w:pPr>
      <w:ind w:firstLine="709"/>
      <w:jc w:val="both"/>
    </w:pPr>
    <w:rPr>
      <w:rFonts w:ascii="ISOCPEUR" w:hAnsi="ISOCPEUR"/>
      <w:i/>
      <w:sz w:val="28"/>
    </w:rPr>
  </w:style>
  <w:style w:type="character" w:customStyle="1" w:styleId="Twordnormal0">
    <w:name w:val="Tword_normal Знак"/>
    <w:basedOn w:val="a2"/>
    <w:link w:val="Twordnormal"/>
    <w:rsid w:val="00676AD9"/>
    <w:rPr>
      <w:rFonts w:ascii="ISOCPEUR" w:hAnsi="ISOCPEUR"/>
      <w:i/>
      <w:sz w:val="28"/>
      <w:szCs w:val="24"/>
      <w:lang w:val="ru-RU" w:eastAsia="ru-RU" w:bidi="ar-SA"/>
    </w:rPr>
  </w:style>
  <w:style w:type="paragraph" w:customStyle="1" w:styleId="Twordfirm">
    <w:name w:val="Tword_firm"/>
    <w:basedOn w:val="a1"/>
    <w:link w:val="TwordfirmCharChar"/>
    <w:rsid w:val="008303B1"/>
    <w:pPr>
      <w:jc w:val="center"/>
    </w:pPr>
    <w:rPr>
      <w:rFonts w:ascii="ISOCPEUR" w:hAnsi="ISOCPEUR" w:cs="Arial"/>
      <w:i/>
    </w:rPr>
  </w:style>
  <w:style w:type="character" w:customStyle="1" w:styleId="TwordfirmCharChar">
    <w:name w:val="Tword_firm Char Char"/>
    <w:basedOn w:val="a2"/>
    <w:link w:val="Twordfirm"/>
    <w:rsid w:val="008303B1"/>
    <w:rPr>
      <w:rFonts w:ascii="ISOCPEUR" w:hAnsi="ISOCPEUR" w:cs="Arial"/>
      <w:i/>
      <w:sz w:val="24"/>
      <w:szCs w:val="24"/>
      <w:lang w:val="ru-RU" w:eastAsia="ru-RU" w:bidi="ar-SA"/>
    </w:rPr>
  </w:style>
  <w:style w:type="paragraph" w:customStyle="1" w:styleId="Twordlitlistlistov">
    <w:name w:val="Tword_lit_list_listov"/>
    <w:basedOn w:val="a1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18"/>
    </w:rPr>
  </w:style>
  <w:style w:type="paragraph" w:customStyle="1" w:styleId="Twordpagenumber">
    <w:name w:val="Tword_page_number"/>
    <w:basedOn w:val="Twordlitlistlistov"/>
    <w:rsid w:val="008303B1"/>
    <w:rPr>
      <w:sz w:val="24"/>
      <w:lang w:val="en-US"/>
    </w:rPr>
  </w:style>
  <w:style w:type="paragraph" w:customStyle="1" w:styleId="Twordlitera">
    <w:name w:val="Tword_litera"/>
    <w:basedOn w:val="Twordlitlistlistov"/>
    <w:rsid w:val="008303B1"/>
    <w:rPr>
      <w:sz w:val="18"/>
    </w:rPr>
  </w:style>
  <w:style w:type="paragraph" w:customStyle="1" w:styleId="Twordaddfieldtext">
    <w:name w:val="Tword_add_field_text"/>
    <w:basedOn w:val="a1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20"/>
    </w:rPr>
  </w:style>
  <w:style w:type="paragraph" w:customStyle="1" w:styleId="Twordaddfieldheads">
    <w:name w:val="Tword_add_field_heads"/>
    <w:basedOn w:val="a1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20"/>
    </w:rPr>
  </w:style>
  <w:style w:type="paragraph" w:customStyle="1" w:styleId="Twordtdoc">
    <w:name w:val="Tword_tdoc"/>
    <w:basedOn w:val="a1"/>
    <w:rsid w:val="008303B1"/>
    <w:pPr>
      <w:jc w:val="center"/>
    </w:pPr>
    <w:rPr>
      <w:rFonts w:ascii="ISOCPEUR" w:hAnsi="ISOCPEUR" w:cs="Arial"/>
      <w:i/>
      <w:sz w:val="20"/>
      <w:szCs w:val="20"/>
      <w:lang w:val="en-US"/>
    </w:rPr>
  </w:style>
  <w:style w:type="character" w:styleId="a8">
    <w:name w:val="Hyperlink"/>
    <w:basedOn w:val="a2"/>
    <w:uiPriority w:val="99"/>
    <w:rsid w:val="00676AD9"/>
    <w:rPr>
      <w:color w:val="0000FF"/>
      <w:u w:val="single"/>
    </w:rPr>
  </w:style>
  <w:style w:type="paragraph" w:customStyle="1" w:styleId="TwordLRheads">
    <w:name w:val="Tword_LR_heads"/>
    <w:basedOn w:val="a1"/>
    <w:rsid w:val="00676AD9"/>
    <w:pPr>
      <w:widowControl w:val="0"/>
      <w:adjustRightInd w:val="0"/>
      <w:spacing w:line="360" w:lineRule="atLeast"/>
      <w:jc w:val="center"/>
      <w:textAlignment w:val="baseline"/>
    </w:pPr>
    <w:rPr>
      <w:rFonts w:ascii="ISOCPEUR" w:hAnsi="ISOCPEUR"/>
      <w:i/>
    </w:rPr>
  </w:style>
  <w:style w:type="paragraph" w:customStyle="1" w:styleId="TwordLRhead">
    <w:name w:val="Tword_LR_head"/>
    <w:basedOn w:val="TwordLRheads"/>
    <w:rsid w:val="00676AD9"/>
    <w:pPr>
      <w:spacing w:line="480" w:lineRule="auto"/>
    </w:pPr>
    <w:rPr>
      <w:sz w:val="32"/>
    </w:rPr>
  </w:style>
  <w:style w:type="paragraph" w:customStyle="1" w:styleId="TwordLRContent">
    <w:name w:val="Tword_LR_Content"/>
    <w:basedOn w:val="Twordizme"/>
    <w:rsid w:val="00676AD9"/>
    <w:pPr>
      <w:widowControl w:val="0"/>
      <w:adjustRightInd w:val="0"/>
      <w:textAlignment w:val="baseline"/>
    </w:pPr>
    <w:rPr>
      <w:rFonts w:cs="Arial"/>
      <w:sz w:val="22"/>
      <w:szCs w:val="18"/>
    </w:rPr>
  </w:style>
  <w:style w:type="paragraph" w:styleId="20">
    <w:name w:val="Body Text Indent 2"/>
    <w:basedOn w:val="a1"/>
    <w:rsid w:val="00693C49"/>
    <w:pPr>
      <w:spacing w:line="240" w:lineRule="atLeast"/>
      <w:ind w:firstLine="567"/>
    </w:pPr>
    <w:rPr>
      <w:szCs w:val="20"/>
      <w:lang w:eastAsia="en-US"/>
    </w:rPr>
  </w:style>
  <w:style w:type="paragraph" w:styleId="a9">
    <w:name w:val="Body Text"/>
    <w:basedOn w:val="a1"/>
    <w:rsid w:val="00693C49"/>
    <w:rPr>
      <w:szCs w:val="20"/>
      <w:lang w:eastAsia="en-US"/>
    </w:rPr>
  </w:style>
  <w:style w:type="paragraph" w:styleId="aa">
    <w:name w:val="Body Text Indent"/>
    <w:basedOn w:val="a1"/>
    <w:rsid w:val="00595EA4"/>
    <w:pPr>
      <w:spacing w:after="120"/>
      <w:ind w:left="283"/>
    </w:pPr>
  </w:style>
  <w:style w:type="paragraph" w:styleId="30">
    <w:name w:val="Body Text Indent 3"/>
    <w:basedOn w:val="a1"/>
    <w:rsid w:val="00595EA4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1"/>
    <w:rsid w:val="00595EA4"/>
    <w:pPr>
      <w:spacing w:after="120" w:line="480" w:lineRule="auto"/>
    </w:pPr>
  </w:style>
  <w:style w:type="paragraph" w:customStyle="1" w:styleId="Heading">
    <w:name w:val="Heading"/>
    <w:rsid w:val="00595EA4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4"/>
      <w:szCs w:val="22"/>
      <w:lang w:eastAsia="en-US"/>
    </w:rPr>
  </w:style>
  <w:style w:type="table" w:styleId="ab">
    <w:name w:val="Table Grid"/>
    <w:basedOn w:val="a3"/>
    <w:rsid w:val="00595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1"/>
    <w:rsid w:val="00595EA4"/>
    <w:rPr>
      <w:rFonts w:ascii="Courier New" w:hAnsi="Courier New"/>
      <w:sz w:val="20"/>
      <w:szCs w:val="20"/>
      <w:lang w:val="en-US" w:eastAsia="en-US"/>
    </w:rPr>
  </w:style>
  <w:style w:type="character" w:styleId="ad">
    <w:name w:val="FollowedHyperlink"/>
    <w:basedOn w:val="a2"/>
    <w:rsid w:val="00595EA4"/>
    <w:rPr>
      <w:color w:val="800080"/>
      <w:u w:val="single"/>
    </w:rPr>
  </w:style>
  <w:style w:type="paragraph" w:styleId="ae">
    <w:name w:val="Normal (Web)"/>
    <w:basedOn w:val="a1"/>
    <w:uiPriority w:val="99"/>
    <w:rsid w:val="00595EA4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styleId="af">
    <w:name w:val="Subtitle"/>
    <w:basedOn w:val="a1"/>
    <w:qFormat/>
    <w:rsid w:val="00595EA4"/>
    <w:pPr>
      <w:spacing w:after="60"/>
      <w:jc w:val="center"/>
      <w:outlineLvl w:val="1"/>
    </w:pPr>
    <w:rPr>
      <w:rFonts w:ascii="Arial" w:hAnsi="Arial" w:cs="Arial"/>
      <w:lang w:eastAsia="en-US"/>
    </w:rPr>
  </w:style>
  <w:style w:type="character" w:customStyle="1" w:styleId="Twordfami0">
    <w:name w:val="Tword_fami Знак"/>
    <w:basedOn w:val="a2"/>
    <w:link w:val="Twordfami"/>
    <w:rsid w:val="00C85748"/>
    <w:rPr>
      <w:rFonts w:ascii="ISOCPEUR" w:hAnsi="ISOCPEUR" w:cs="Arial"/>
      <w:i/>
      <w:sz w:val="22"/>
      <w:lang w:val="ru-RU" w:eastAsia="ru-RU" w:bidi="ar-SA"/>
    </w:rPr>
  </w:style>
  <w:style w:type="paragraph" w:customStyle="1" w:styleId="10">
    <w:name w:val="Абзац списка1"/>
    <w:basedOn w:val="a1"/>
    <w:rsid w:val="003D2D8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4F6B9B"/>
    <w:rPr>
      <w:rFonts w:ascii="Calibri" w:hAnsi="Calibri"/>
      <w:sz w:val="22"/>
      <w:szCs w:val="22"/>
    </w:rPr>
  </w:style>
  <w:style w:type="paragraph" w:styleId="HTML">
    <w:name w:val="HTML Preformatted"/>
    <w:basedOn w:val="a1"/>
    <w:link w:val="HTML0"/>
    <w:rsid w:val="00850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2"/>
    <w:link w:val="HTML"/>
    <w:locked/>
    <w:rsid w:val="00850B02"/>
    <w:rPr>
      <w:rFonts w:ascii="Courier New" w:hAnsi="Courier New" w:cs="Courier New"/>
      <w:color w:val="000000"/>
      <w:lang w:val="ru-RU" w:eastAsia="ru-RU" w:bidi="ar-SA"/>
    </w:rPr>
  </w:style>
  <w:style w:type="paragraph" w:styleId="af1">
    <w:name w:val="TOC Heading"/>
    <w:basedOn w:val="1"/>
    <w:next w:val="a1"/>
    <w:uiPriority w:val="39"/>
    <w:qFormat/>
    <w:rsid w:val="002B0A0E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22">
    <w:name w:val="toc 2"/>
    <w:basedOn w:val="a1"/>
    <w:next w:val="a1"/>
    <w:autoRedefine/>
    <w:uiPriority w:val="39"/>
    <w:unhideWhenUsed/>
    <w:qFormat/>
    <w:rsid w:val="002B0A0E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1">
    <w:name w:val="toc 1"/>
    <w:basedOn w:val="a1"/>
    <w:next w:val="a1"/>
    <w:autoRedefine/>
    <w:uiPriority w:val="39"/>
    <w:unhideWhenUsed/>
    <w:qFormat/>
    <w:rsid w:val="002B0A0E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1"/>
    <w:next w:val="a1"/>
    <w:autoRedefine/>
    <w:uiPriority w:val="39"/>
    <w:unhideWhenUsed/>
    <w:qFormat/>
    <w:rsid w:val="002B0A0E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1"/>
    <w:link w:val="af3"/>
    <w:rsid w:val="002B0A0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rsid w:val="002B0A0E"/>
    <w:rPr>
      <w:rFonts w:ascii="Tahoma" w:hAnsi="Tahoma" w:cs="Tahoma"/>
      <w:sz w:val="16"/>
      <w:szCs w:val="16"/>
    </w:rPr>
  </w:style>
  <w:style w:type="paragraph" w:styleId="af4">
    <w:name w:val="Title"/>
    <w:basedOn w:val="a1"/>
    <w:link w:val="af5"/>
    <w:qFormat/>
    <w:rsid w:val="00493172"/>
    <w:pPr>
      <w:jc w:val="center"/>
    </w:pPr>
    <w:rPr>
      <w:sz w:val="32"/>
    </w:rPr>
  </w:style>
  <w:style w:type="character" w:customStyle="1" w:styleId="af5">
    <w:name w:val="Название Знак"/>
    <w:basedOn w:val="a2"/>
    <w:link w:val="af4"/>
    <w:rsid w:val="00493172"/>
    <w:rPr>
      <w:sz w:val="32"/>
      <w:szCs w:val="24"/>
    </w:rPr>
  </w:style>
  <w:style w:type="paragraph" w:customStyle="1" w:styleId="af6">
    <w:name w:val="Заголовок разд"/>
    <w:basedOn w:val="1"/>
    <w:rsid w:val="0065792D"/>
    <w:pPr>
      <w:pageBreakBefore/>
      <w:spacing w:before="180"/>
      <w:ind w:left="851" w:right="851"/>
      <w:jc w:val="center"/>
    </w:pPr>
    <w:rPr>
      <w:rFonts w:ascii="Verdana" w:hAnsi="Verdana"/>
      <w:lang w:eastAsia="ru-RU"/>
    </w:rPr>
  </w:style>
  <w:style w:type="paragraph" w:customStyle="1" w:styleId="af7">
    <w:name w:val="Заголовок подр"/>
    <w:basedOn w:val="af6"/>
    <w:rsid w:val="0065792D"/>
    <w:pPr>
      <w:pageBreakBefore w:val="0"/>
    </w:pPr>
    <w:rPr>
      <w:sz w:val="26"/>
    </w:rPr>
  </w:style>
  <w:style w:type="paragraph" w:customStyle="1" w:styleId="af8">
    <w:name w:val="Абзац"/>
    <w:basedOn w:val="a1"/>
    <w:rsid w:val="0065792D"/>
    <w:pPr>
      <w:spacing w:before="60"/>
      <w:ind w:firstLine="720"/>
      <w:jc w:val="both"/>
    </w:pPr>
    <w:rPr>
      <w:sz w:val="26"/>
      <w:szCs w:val="20"/>
    </w:rPr>
  </w:style>
  <w:style w:type="paragraph" w:styleId="32">
    <w:name w:val="Body Text 3"/>
    <w:basedOn w:val="a1"/>
    <w:link w:val="33"/>
    <w:rsid w:val="00101EE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101EEF"/>
    <w:rPr>
      <w:sz w:val="16"/>
      <w:szCs w:val="16"/>
    </w:rPr>
  </w:style>
  <w:style w:type="paragraph" w:styleId="af9">
    <w:name w:val="Block Text"/>
    <w:basedOn w:val="a1"/>
    <w:rsid w:val="00101EEF"/>
    <w:pPr>
      <w:spacing w:line="360" w:lineRule="auto"/>
      <w:ind w:left="425" w:right="180" w:firstLine="284"/>
    </w:pPr>
    <w:rPr>
      <w:szCs w:val="20"/>
    </w:rPr>
  </w:style>
  <w:style w:type="paragraph" w:styleId="afa">
    <w:name w:val="List Paragraph"/>
    <w:basedOn w:val="a1"/>
    <w:uiPriority w:val="34"/>
    <w:qFormat/>
    <w:rsid w:val="008C1E25"/>
    <w:pPr>
      <w:ind w:left="720"/>
      <w:contextualSpacing/>
    </w:pPr>
  </w:style>
  <w:style w:type="character" w:customStyle="1" w:styleId="FontStyle68">
    <w:name w:val="Font Style68"/>
    <w:basedOn w:val="a2"/>
    <w:uiPriority w:val="99"/>
    <w:rsid w:val="00A43DB0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basedOn w:val="a2"/>
    <w:uiPriority w:val="99"/>
    <w:rsid w:val="00F65E3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4">
    <w:name w:val="Style24"/>
    <w:basedOn w:val="a1"/>
    <w:uiPriority w:val="99"/>
    <w:rsid w:val="00F65E31"/>
    <w:pPr>
      <w:widowControl w:val="0"/>
      <w:autoSpaceDE w:val="0"/>
      <w:autoSpaceDN w:val="0"/>
      <w:adjustRightInd w:val="0"/>
      <w:spacing w:line="427" w:lineRule="exact"/>
      <w:ind w:firstLine="557"/>
      <w:jc w:val="both"/>
    </w:pPr>
    <w:rPr>
      <w:rFonts w:eastAsiaTheme="minorEastAsia"/>
    </w:rPr>
  </w:style>
  <w:style w:type="character" w:customStyle="1" w:styleId="80">
    <w:name w:val="Заголовок 8 Знак"/>
    <w:basedOn w:val="a2"/>
    <w:link w:val="8"/>
    <w:rsid w:val="008131F1"/>
    <w:rPr>
      <w:rFonts w:asciiTheme="majorHAnsi" w:eastAsiaTheme="majorEastAsia" w:hAnsiTheme="majorHAnsi" w:cstheme="majorBidi"/>
      <w:color w:val="404040" w:themeColor="text1" w:themeTint="BF"/>
    </w:rPr>
  </w:style>
  <w:style w:type="paragraph" w:styleId="23">
    <w:name w:val="List Number 2"/>
    <w:basedOn w:val="a0"/>
    <w:rsid w:val="006800D3"/>
    <w:pPr>
      <w:keepLines/>
      <w:numPr>
        <w:numId w:val="0"/>
      </w:numPr>
      <w:tabs>
        <w:tab w:val="num" w:pos="1642"/>
      </w:tabs>
      <w:spacing w:after="120"/>
      <w:ind w:left="1642" w:hanging="562"/>
      <w:contextualSpacing w:val="0"/>
      <w:jc w:val="both"/>
    </w:pPr>
    <w:rPr>
      <w:rFonts w:ascii="Arial" w:hAnsi="Arial"/>
      <w:szCs w:val="20"/>
      <w:lang w:val="en-US"/>
    </w:rPr>
  </w:style>
  <w:style w:type="paragraph" w:styleId="a0">
    <w:name w:val="List Number"/>
    <w:basedOn w:val="a1"/>
    <w:rsid w:val="006800D3"/>
    <w:pPr>
      <w:numPr>
        <w:numId w:val="7"/>
      </w:numPr>
      <w:tabs>
        <w:tab w:val="num" w:pos="360"/>
      </w:tabs>
      <w:ind w:left="0" w:firstLine="0"/>
      <w:contextualSpacing/>
    </w:pPr>
  </w:style>
  <w:style w:type="paragraph" w:styleId="afb">
    <w:name w:val="annotation text"/>
    <w:basedOn w:val="a1"/>
    <w:link w:val="afc"/>
    <w:rsid w:val="000C2327"/>
    <w:pPr>
      <w:spacing w:after="120"/>
      <w:jc w:val="both"/>
    </w:pPr>
    <w:rPr>
      <w:rFonts w:ascii="Arial" w:hAnsi="Arial"/>
      <w:sz w:val="20"/>
      <w:szCs w:val="20"/>
      <w:lang w:val="en-US"/>
    </w:rPr>
  </w:style>
  <w:style w:type="character" w:customStyle="1" w:styleId="afc">
    <w:name w:val="Текст примечания Знак"/>
    <w:basedOn w:val="a2"/>
    <w:link w:val="afb"/>
    <w:rsid w:val="000C2327"/>
    <w:rPr>
      <w:rFonts w:ascii="Arial" w:hAnsi="Arial"/>
      <w:lang w:val="en-US"/>
    </w:rPr>
  </w:style>
  <w:style w:type="paragraph" w:customStyle="1" w:styleId="BodyText2BoldEmphasis">
    <w:name w:val="Body Text 2 Bold Emphasis"/>
    <w:basedOn w:val="21"/>
    <w:next w:val="21"/>
    <w:rsid w:val="000C2327"/>
    <w:pPr>
      <w:keepNext/>
      <w:spacing w:before="60" w:after="60" w:line="240" w:lineRule="auto"/>
      <w:ind w:left="1080"/>
      <w:jc w:val="both"/>
    </w:pPr>
    <w:rPr>
      <w:rFonts w:ascii="Arial" w:hAnsi="Arial"/>
      <w:b/>
      <w:szCs w:val="20"/>
      <w:u w:val="single"/>
      <w:lang w:val="en-US"/>
    </w:rPr>
  </w:style>
  <w:style w:type="paragraph" w:customStyle="1" w:styleId="FR1">
    <w:name w:val="FR1"/>
    <w:rsid w:val="004B1B56"/>
    <w:pPr>
      <w:widowControl w:val="0"/>
      <w:autoSpaceDE w:val="0"/>
      <w:autoSpaceDN w:val="0"/>
      <w:adjustRightInd w:val="0"/>
      <w:spacing w:before="360" w:after="380" w:line="259" w:lineRule="auto"/>
      <w:ind w:left="1760" w:right="1800"/>
      <w:jc w:val="center"/>
    </w:pPr>
    <w:rPr>
      <w:rFonts w:ascii="Courier New" w:hAnsi="Courier New"/>
      <w:sz w:val="22"/>
      <w:szCs w:val="22"/>
    </w:rPr>
  </w:style>
  <w:style w:type="paragraph" w:customStyle="1" w:styleId="FR2">
    <w:name w:val="FR2"/>
    <w:rsid w:val="004B1B56"/>
    <w:pPr>
      <w:widowControl w:val="0"/>
      <w:autoSpaceDE w:val="0"/>
      <w:autoSpaceDN w:val="0"/>
      <w:adjustRightInd w:val="0"/>
      <w:spacing w:before="180" w:line="278" w:lineRule="auto"/>
      <w:ind w:left="40"/>
    </w:pPr>
    <w:rPr>
      <w:rFonts w:ascii="Arial" w:hAnsi="Arial" w:cs="Arial"/>
    </w:rPr>
  </w:style>
  <w:style w:type="paragraph" w:styleId="24">
    <w:name w:val="List Continue 2"/>
    <w:basedOn w:val="a1"/>
    <w:rsid w:val="004B1B56"/>
    <w:pPr>
      <w:spacing w:after="120"/>
      <w:ind w:left="566"/>
      <w:contextualSpacing/>
    </w:pPr>
  </w:style>
  <w:style w:type="paragraph" w:styleId="afd">
    <w:name w:val="List Continue"/>
    <w:basedOn w:val="a1"/>
    <w:rsid w:val="004B1B56"/>
    <w:pPr>
      <w:spacing w:after="120"/>
      <w:ind w:left="283"/>
      <w:contextualSpacing/>
    </w:pPr>
  </w:style>
  <w:style w:type="paragraph" w:styleId="25">
    <w:name w:val="List Bullet 2"/>
    <w:basedOn w:val="a"/>
    <w:autoRedefine/>
    <w:rsid w:val="004B1B56"/>
    <w:pPr>
      <w:keepLines/>
      <w:numPr>
        <w:numId w:val="0"/>
      </w:numPr>
      <w:spacing w:after="120"/>
      <w:ind w:left="1080"/>
      <w:contextualSpacing w:val="0"/>
      <w:jc w:val="center"/>
    </w:pPr>
    <w:rPr>
      <w:rFonts w:ascii="Arial" w:hAnsi="Arial"/>
      <w:sz w:val="16"/>
      <w:szCs w:val="20"/>
    </w:rPr>
  </w:style>
  <w:style w:type="paragraph" w:styleId="a">
    <w:name w:val="List Bullet"/>
    <w:basedOn w:val="a1"/>
    <w:rsid w:val="004B1B56"/>
    <w:pPr>
      <w:numPr>
        <w:numId w:val="10"/>
      </w:numPr>
      <w:contextualSpacing/>
    </w:pPr>
  </w:style>
  <w:style w:type="paragraph" w:customStyle="1" w:styleId="34">
    <w:name w:val="çàãîëîâîê 3"/>
    <w:basedOn w:val="a1"/>
    <w:next w:val="a1"/>
    <w:rsid w:val="00223376"/>
    <w:pPr>
      <w:keepNext/>
    </w:pPr>
    <w:rPr>
      <w:b/>
      <w:szCs w:val="20"/>
    </w:rPr>
  </w:style>
  <w:style w:type="paragraph" w:customStyle="1" w:styleId="TableCaption">
    <w:name w:val="Table Caption"/>
    <w:basedOn w:val="a1"/>
    <w:rsid w:val="00B01452"/>
    <w:pPr>
      <w:keepNext/>
      <w:keepLines/>
      <w:spacing w:before="360" w:after="120"/>
      <w:ind w:left="1080"/>
    </w:pPr>
    <w:rPr>
      <w:rFonts w:ascii="Arial" w:hAnsi="Arial"/>
      <w:b/>
      <w:sz w:val="20"/>
      <w:szCs w:val="20"/>
    </w:rPr>
  </w:style>
  <w:style w:type="paragraph" w:customStyle="1" w:styleId="TableHeaders">
    <w:name w:val="Table Headers"/>
    <w:rsid w:val="00B01452"/>
    <w:pPr>
      <w:keepNext/>
      <w:spacing w:before="60" w:after="60"/>
      <w:jc w:val="center"/>
    </w:pPr>
    <w:rPr>
      <w:rFonts w:ascii="Arial" w:hAnsi="Arial"/>
      <w:b/>
      <w:noProof/>
      <w:sz w:val="18"/>
    </w:rPr>
  </w:style>
  <w:style w:type="paragraph" w:customStyle="1" w:styleId="TableTextIndented10pts">
    <w:name w:val="Table Text Indented 10 pts"/>
    <w:basedOn w:val="TableText"/>
    <w:rsid w:val="00B01452"/>
    <w:pPr>
      <w:spacing w:before="20" w:after="20"/>
      <w:ind w:left="187"/>
      <w:jc w:val="left"/>
    </w:pPr>
  </w:style>
  <w:style w:type="paragraph" w:customStyle="1" w:styleId="TableText">
    <w:name w:val="Table Text"/>
    <w:basedOn w:val="TableHeaders"/>
    <w:rsid w:val="00B01452"/>
    <w:pPr>
      <w:keepNext w:val="0"/>
      <w:spacing w:before="40" w:after="40"/>
    </w:pPr>
    <w:rPr>
      <w:b w:val="0"/>
      <w:sz w:val="20"/>
    </w:rPr>
  </w:style>
  <w:style w:type="character" w:customStyle="1" w:styleId="apple-converted-space">
    <w:name w:val="apple-converted-space"/>
    <w:basedOn w:val="a2"/>
    <w:rsid w:val="00C23E00"/>
  </w:style>
  <w:style w:type="character" w:styleId="afe">
    <w:name w:val="Placeholder Text"/>
    <w:basedOn w:val="a2"/>
    <w:uiPriority w:val="99"/>
    <w:semiHidden/>
    <w:rsid w:val="002A7DC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rsid w:val="005C60DD"/>
    <w:rPr>
      <w:sz w:val="24"/>
      <w:szCs w:val="24"/>
    </w:rPr>
  </w:style>
  <w:style w:type="paragraph" w:styleId="1">
    <w:name w:val="heading 1"/>
    <w:basedOn w:val="a1"/>
    <w:next w:val="a1"/>
    <w:qFormat/>
    <w:rsid w:val="00595EA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eastAsia="en-US"/>
    </w:rPr>
  </w:style>
  <w:style w:type="paragraph" w:styleId="2">
    <w:name w:val="heading 2"/>
    <w:basedOn w:val="a1"/>
    <w:next w:val="a1"/>
    <w:qFormat/>
    <w:rsid w:val="00595EA4"/>
    <w:pPr>
      <w:keepNext/>
      <w:spacing w:before="240" w:after="60"/>
      <w:outlineLvl w:val="1"/>
    </w:pPr>
    <w:rPr>
      <w:rFonts w:ascii="Arial" w:hAnsi="Arial"/>
      <w:b/>
      <w:i/>
      <w:szCs w:val="20"/>
      <w:lang w:eastAsia="en-US"/>
    </w:rPr>
  </w:style>
  <w:style w:type="paragraph" w:styleId="3">
    <w:name w:val="heading 3"/>
    <w:basedOn w:val="a1"/>
    <w:next w:val="a1"/>
    <w:qFormat/>
    <w:rsid w:val="00693C49"/>
    <w:pPr>
      <w:keepNext/>
      <w:spacing w:before="240" w:after="60"/>
      <w:jc w:val="center"/>
      <w:outlineLvl w:val="2"/>
    </w:pPr>
    <w:rPr>
      <w:rFonts w:ascii="Arial" w:hAnsi="Arial"/>
      <w:szCs w:val="20"/>
      <w:lang w:eastAsia="en-US"/>
    </w:rPr>
  </w:style>
  <w:style w:type="paragraph" w:styleId="4">
    <w:name w:val="heading 4"/>
    <w:basedOn w:val="a1"/>
    <w:next w:val="a1"/>
    <w:qFormat/>
    <w:rsid w:val="00595EA4"/>
    <w:pPr>
      <w:keepNext/>
      <w:spacing w:line="240" w:lineRule="atLeast"/>
      <w:jc w:val="center"/>
      <w:outlineLvl w:val="3"/>
    </w:pPr>
    <w:rPr>
      <w:szCs w:val="20"/>
      <w:lang w:eastAsia="en-US"/>
    </w:rPr>
  </w:style>
  <w:style w:type="paragraph" w:styleId="5">
    <w:name w:val="heading 5"/>
    <w:basedOn w:val="a1"/>
    <w:next w:val="a1"/>
    <w:qFormat/>
    <w:rsid w:val="00595EA4"/>
    <w:pPr>
      <w:keepNext/>
      <w:spacing w:line="240" w:lineRule="atLeast"/>
      <w:ind w:right="85"/>
      <w:outlineLvl w:val="4"/>
    </w:pPr>
    <w:rPr>
      <w:szCs w:val="20"/>
      <w:lang w:eastAsia="en-US"/>
    </w:rPr>
  </w:style>
  <w:style w:type="paragraph" w:styleId="6">
    <w:name w:val="heading 6"/>
    <w:basedOn w:val="a1"/>
    <w:next w:val="a1"/>
    <w:qFormat/>
    <w:rsid w:val="00595EA4"/>
    <w:pPr>
      <w:keepNext/>
      <w:spacing w:line="240" w:lineRule="atLeast"/>
      <w:jc w:val="center"/>
      <w:outlineLvl w:val="5"/>
    </w:pPr>
    <w:rPr>
      <w:sz w:val="28"/>
      <w:szCs w:val="20"/>
      <w:lang w:eastAsia="en-US"/>
    </w:rPr>
  </w:style>
  <w:style w:type="paragraph" w:styleId="8">
    <w:name w:val="heading 8"/>
    <w:basedOn w:val="a1"/>
    <w:next w:val="a1"/>
    <w:link w:val="80"/>
    <w:semiHidden/>
    <w:unhideWhenUsed/>
    <w:qFormat/>
    <w:rsid w:val="008131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A74D09"/>
    <w:pPr>
      <w:tabs>
        <w:tab w:val="center" w:pos="4677"/>
        <w:tab w:val="right" w:pos="9355"/>
      </w:tabs>
    </w:pPr>
  </w:style>
  <w:style w:type="paragraph" w:styleId="a6">
    <w:name w:val="footer"/>
    <w:basedOn w:val="a1"/>
    <w:rsid w:val="00A74D09"/>
    <w:pPr>
      <w:tabs>
        <w:tab w:val="center" w:pos="4677"/>
        <w:tab w:val="right" w:pos="9355"/>
      </w:tabs>
    </w:pPr>
  </w:style>
  <w:style w:type="character" w:styleId="a7">
    <w:name w:val="page number"/>
    <w:basedOn w:val="a2"/>
    <w:rsid w:val="004B0E39"/>
  </w:style>
  <w:style w:type="paragraph" w:customStyle="1" w:styleId="Twordizme">
    <w:name w:val="Tword_izme"/>
    <w:basedOn w:val="a1"/>
    <w:link w:val="TwordizmeChar"/>
    <w:rsid w:val="00F22845"/>
    <w:pPr>
      <w:jc w:val="center"/>
    </w:pPr>
    <w:rPr>
      <w:rFonts w:ascii="ISOCPEUR" w:hAnsi="ISOCPEUR"/>
      <w:i/>
      <w:sz w:val="18"/>
    </w:rPr>
  </w:style>
  <w:style w:type="character" w:customStyle="1" w:styleId="TwordizmeChar">
    <w:name w:val="Tword_izme Char"/>
    <w:basedOn w:val="a2"/>
    <w:link w:val="Twordizme"/>
    <w:rsid w:val="00F22845"/>
    <w:rPr>
      <w:rFonts w:ascii="ISOCPEUR" w:hAnsi="ISOCPEUR"/>
      <w:i/>
      <w:sz w:val="18"/>
      <w:szCs w:val="24"/>
      <w:lang w:val="ru-RU" w:eastAsia="ru-RU" w:bidi="ar-SA"/>
    </w:rPr>
  </w:style>
  <w:style w:type="paragraph" w:customStyle="1" w:styleId="Twordfami">
    <w:name w:val="Tword_fami"/>
    <w:basedOn w:val="a1"/>
    <w:link w:val="Twordfami0"/>
    <w:rsid w:val="00D55E6C"/>
    <w:rPr>
      <w:rFonts w:ascii="ISOCPEUR" w:hAnsi="ISOCPEUR" w:cs="Arial"/>
      <w:i/>
      <w:sz w:val="22"/>
      <w:szCs w:val="20"/>
    </w:rPr>
  </w:style>
  <w:style w:type="character" w:customStyle="1" w:styleId="TwordizmeCharChar">
    <w:name w:val="Tword_izme Char Char"/>
    <w:basedOn w:val="a2"/>
    <w:rsid w:val="0069384D"/>
    <w:rPr>
      <w:rFonts w:ascii="ISOCPEUR" w:hAnsi="ISOCPEUR" w:cs="Arial"/>
      <w:i/>
      <w:sz w:val="18"/>
      <w:szCs w:val="18"/>
      <w:lang w:val="ru-RU" w:eastAsia="ru-RU" w:bidi="ar-SA"/>
    </w:rPr>
  </w:style>
  <w:style w:type="paragraph" w:customStyle="1" w:styleId="Tworddate">
    <w:name w:val="Tword_date"/>
    <w:basedOn w:val="a1"/>
    <w:link w:val="TworddateChar"/>
    <w:rsid w:val="00E83285"/>
    <w:pPr>
      <w:jc w:val="center"/>
    </w:pPr>
    <w:rPr>
      <w:rFonts w:ascii="ISOCPEUR" w:hAnsi="ISOCPEUR"/>
      <w:i/>
      <w:sz w:val="16"/>
    </w:rPr>
  </w:style>
  <w:style w:type="character" w:customStyle="1" w:styleId="TworddateChar">
    <w:name w:val="Tword_date Char"/>
    <w:basedOn w:val="a2"/>
    <w:link w:val="Tworddate"/>
    <w:rsid w:val="00E83285"/>
    <w:rPr>
      <w:rFonts w:ascii="ISOCPEUR" w:hAnsi="ISOCPEUR"/>
      <w:i/>
      <w:sz w:val="16"/>
      <w:szCs w:val="24"/>
      <w:lang w:val="ru-RU" w:eastAsia="ru-RU" w:bidi="ar-SA"/>
    </w:rPr>
  </w:style>
  <w:style w:type="character" w:customStyle="1" w:styleId="TwordcopyformatChar">
    <w:name w:val="Tword_copy_format Char"/>
    <w:basedOn w:val="a2"/>
    <w:link w:val="Twordcopyformat"/>
    <w:rsid w:val="0069384D"/>
    <w:rPr>
      <w:rFonts w:ascii="ISOCPEUR" w:hAnsi="ISOCPEUR" w:cs="Arial"/>
      <w:i/>
      <w:sz w:val="22"/>
      <w:lang w:val="ru-RU" w:eastAsia="ru-RU" w:bidi="ar-SA"/>
    </w:rPr>
  </w:style>
  <w:style w:type="paragraph" w:customStyle="1" w:styleId="Twordcopyformat">
    <w:name w:val="Tword_copy_format"/>
    <w:basedOn w:val="a1"/>
    <w:link w:val="TwordcopyformatChar"/>
    <w:rsid w:val="00E83285"/>
    <w:pPr>
      <w:jc w:val="center"/>
    </w:pPr>
    <w:rPr>
      <w:rFonts w:ascii="ISOCPEUR" w:hAnsi="ISOCPEUR" w:cs="Arial"/>
      <w:i/>
      <w:sz w:val="22"/>
      <w:szCs w:val="20"/>
    </w:rPr>
  </w:style>
  <w:style w:type="paragraph" w:customStyle="1" w:styleId="Twordaddfielddate">
    <w:name w:val="Tword_add_field_date"/>
    <w:basedOn w:val="a1"/>
    <w:rsid w:val="00E83285"/>
    <w:pPr>
      <w:jc w:val="right"/>
    </w:pPr>
    <w:rPr>
      <w:rFonts w:ascii="ISOCPEUR" w:hAnsi="ISOCPEUR"/>
      <w:i/>
      <w:sz w:val="22"/>
    </w:rPr>
  </w:style>
  <w:style w:type="paragraph" w:customStyle="1" w:styleId="Twordoboz">
    <w:name w:val="Tword_oboz"/>
    <w:basedOn w:val="a1"/>
    <w:rsid w:val="008303B1"/>
    <w:pPr>
      <w:jc w:val="center"/>
    </w:pPr>
    <w:rPr>
      <w:rFonts w:ascii="ISOCPEUR" w:hAnsi="ISOCPEUR" w:cs="Arial"/>
      <w:i/>
      <w:sz w:val="36"/>
      <w:szCs w:val="36"/>
    </w:rPr>
  </w:style>
  <w:style w:type="paragraph" w:customStyle="1" w:styleId="Twordnaim">
    <w:name w:val="Tword_naim"/>
    <w:basedOn w:val="a1"/>
    <w:rsid w:val="00725535"/>
    <w:pPr>
      <w:jc w:val="center"/>
    </w:pPr>
    <w:rPr>
      <w:rFonts w:ascii="ISOCPEUR" w:hAnsi="ISOCPEUR" w:cs="Arial"/>
      <w:i/>
      <w:sz w:val="28"/>
      <w:szCs w:val="28"/>
    </w:rPr>
  </w:style>
  <w:style w:type="paragraph" w:customStyle="1" w:styleId="Twordpage">
    <w:name w:val="Tword_page"/>
    <w:basedOn w:val="a1"/>
    <w:rsid w:val="00A74D09"/>
    <w:pPr>
      <w:jc w:val="center"/>
    </w:pPr>
    <w:rPr>
      <w:rFonts w:ascii="Arial" w:hAnsi="Arial"/>
      <w:i/>
      <w:sz w:val="18"/>
    </w:rPr>
  </w:style>
  <w:style w:type="paragraph" w:customStyle="1" w:styleId="Twordnormal">
    <w:name w:val="Tword_normal"/>
    <w:basedOn w:val="a1"/>
    <w:link w:val="Twordnormal0"/>
    <w:rsid w:val="00A74D09"/>
    <w:pPr>
      <w:ind w:firstLine="709"/>
      <w:jc w:val="both"/>
    </w:pPr>
    <w:rPr>
      <w:rFonts w:ascii="ISOCPEUR" w:hAnsi="ISOCPEUR"/>
      <w:i/>
      <w:sz w:val="28"/>
    </w:rPr>
  </w:style>
  <w:style w:type="character" w:customStyle="1" w:styleId="Twordnormal0">
    <w:name w:val="Tword_normal Знак"/>
    <w:basedOn w:val="a2"/>
    <w:link w:val="Twordnormal"/>
    <w:rsid w:val="00676AD9"/>
    <w:rPr>
      <w:rFonts w:ascii="ISOCPEUR" w:hAnsi="ISOCPEUR"/>
      <w:i/>
      <w:sz w:val="28"/>
      <w:szCs w:val="24"/>
      <w:lang w:val="ru-RU" w:eastAsia="ru-RU" w:bidi="ar-SA"/>
    </w:rPr>
  </w:style>
  <w:style w:type="paragraph" w:customStyle="1" w:styleId="Twordfirm">
    <w:name w:val="Tword_firm"/>
    <w:basedOn w:val="a1"/>
    <w:link w:val="TwordfirmCharChar"/>
    <w:rsid w:val="008303B1"/>
    <w:pPr>
      <w:jc w:val="center"/>
    </w:pPr>
    <w:rPr>
      <w:rFonts w:ascii="ISOCPEUR" w:hAnsi="ISOCPEUR" w:cs="Arial"/>
      <w:i/>
    </w:rPr>
  </w:style>
  <w:style w:type="character" w:customStyle="1" w:styleId="TwordfirmCharChar">
    <w:name w:val="Tword_firm Char Char"/>
    <w:basedOn w:val="a2"/>
    <w:link w:val="Twordfirm"/>
    <w:rsid w:val="008303B1"/>
    <w:rPr>
      <w:rFonts w:ascii="ISOCPEUR" w:hAnsi="ISOCPEUR" w:cs="Arial"/>
      <w:i/>
      <w:sz w:val="24"/>
      <w:szCs w:val="24"/>
      <w:lang w:val="ru-RU" w:eastAsia="ru-RU" w:bidi="ar-SA"/>
    </w:rPr>
  </w:style>
  <w:style w:type="paragraph" w:customStyle="1" w:styleId="Twordlitlistlistov">
    <w:name w:val="Tword_lit_list_listov"/>
    <w:basedOn w:val="a1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18"/>
    </w:rPr>
  </w:style>
  <w:style w:type="paragraph" w:customStyle="1" w:styleId="Twordpagenumber">
    <w:name w:val="Tword_page_number"/>
    <w:basedOn w:val="Twordlitlistlistov"/>
    <w:rsid w:val="008303B1"/>
    <w:rPr>
      <w:sz w:val="24"/>
      <w:lang w:val="en-US"/>
    </w:rPr>
  </w:style>
  <w:style w:type="paragraph" w:customStyle="1" w:styleId="Twordlitera">
    <w:name w:val="Tword_litera"/>
    <w:basedOn w:val="Twordlitlistlistov"/>
    <w:rsid w:val="008303B1"/>
    <w:rPr>
      <w:sz w:val="18"/>
    </w:rPr>
  </w:style>
  <w:style w:type="paragraph" w:customStyle="1" w:styleId="Twordaddfieldtext">
    <w:name w:val="Tword_add_field_text"/>
    <w:basedOn w:val="a1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20"/>
    </w:rPr>
  </w:style>
  <w:style w:type="paragraph" w:customStyle="1" w:styleId="Twordaddfieldheads">
    <w:name w:val="Tword_add_field_heads"/>
    <w:basedOn w:val="a1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20"/>
    </w:rPr>
  </w:style>
  <w:style w:type="paragraph" w:customStyle="1" w:styleId="Twordtdoc">
    <w:name w:val="Tword_tdoc"/>
    <w:basedOn w:val="a1"/>
    <w:rsid w:val="008303B1"/>
    <w:pPr>
      <w:jc w:val="center"/>
    </w:pPr>
    <w:rPr>
      <w:rFonts w:ascii="ISOCPEUR" w:hAnsi="ISOCPEUR" w:cs="Arial"/>
      <w:i/>
      <w:sz w:val="20"/>
      <w:szCs w:val="20"/>
      <w:lang w:val="en-US"/>
    </w:rPr>
  </w:style>
  <w:style w:type="character" w:styleId="a8">
    <w:name w:val="Hyperlink"/>
    <w:basedOn w:val="a2"/>
    <w:rsid w:val="00676AD9"/>
    <w:rPr>
      <w:color w:val="0000FF"/>
      <w:u w:val="single"/>
    </w:rPr>
  </w:style>
  <w:style w:type="paragraph" w:customStyle="1" w:styleId="TwordLRheads">
    <w:name w:val="Tword_LR_heads"/>
    <w:basedOn w:val="a1"/>
    <w:rsid w:val="00676AD9"/>
    <w:pPr>
      <w:widowControl w:val="0"/>
      <w:adjustRightInd w:val="0"/>
      <w:spacing w:line="360" w:lineRule="atLeast"/>
      <w:jc w:val="center"/>
      <w:textAlignment w:val="baseline"/>
    </w:pPr>
    <w:rPr>
      <w:rFonts w:ascii="ISOCPEUR" w:hAnsi="ISOCPEUR"/>
      <w:i/>
    </w:rPr>
  </w:style>
  <w:style w:type="paragraph" w:customStyle="1" w:styleId="TwordLRhead">
    <w:name w:val="Tword_LR_head"/>
    <w:basedOn w:val="TwordLRheads"/>
    <w:rsid w:val="00676AD9"/>
    <w:pPr>
      <w:spacing w:line="480" w:lineRule="auto"/>
    </w:pPr>
    <w:rPr>
      <w:sz w:val="32"/>
    </w:rPr>
  </w:style>
  <w:style w:type="paragraph" w:customStyle="1" w:styleId="TwordLRContent">
    <w:name w:val="Tword_LR_Content"/>
    <w:basedOn w:val="Twordizme"/>
    <w:rsid w:val="00676AD9"/>
    <w:pPr>
      <w:widowControl w:val="0"/>
      <w:adjustRightInd w:val="0"/>
      <w:textAlignment w:val="baseline"/>
    </w:pPr>
    <w:rPr>
      <w:rFonts w:cs="Arial"/>
      <w:sz w:val="22"/>
      <w:szCs w:val="18"/>
    </w:rPr>
  </w:style>
  <w:style w:type="paragraph" w:styleId="20">
    <w:name w:val="Body Text Indent 2"/>
    <w:basedOn w:val="a1"/>
    <w:rsid w:val="00693C49"/>
    <w:pPr>
      <w:spacing w:line="240" w:lineRule="atLeast"/>
      <w:ind w:firstLine="567"/>
    </w:pPr>
    <w:rPr>
      <w:szCs w:val="20"/>
      <w:lang w:eastAsia="en-US"/>
    </w:rPr>
  </w:style>
  <w:style w:type="paragraph" w:styleId="a9">
    <w:name w:val="Body Text"/>
    <w:basedOn w:val="a1"/>
    <w:rsid w:val="00693C49"/>
    <w:rPr>
      <w:szCs w:val="20"/>
      <w:lang w:eastAsia="en-US"/>
    </w:rPr>
  </w:style>
  <w:style w:type="paragraph" w:styleId="aa">
    <w:name w:val="Body Text Indent"/>
    <w:basedOn w:val="a1"/>
    <w:rsid w:val="00595EA4"/>
    <w:pPr>
      <w:spacing w:after="120"/>
      <w:ind w:left="283"/>
    </w:pPr>
  </w:style>
  <w:style w:type="paragraph" w:styleId="30">
    <w:name w:val="Body Text Indent 3"/>
    <w:basedOn w:val="a1"/>
    <w:rsid w:val="00595EA4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1"/>
    <w:rsid w:val="00595EA4"/>
    <w:pPr>
      <w:spacing w:after="120" w:line="480" w:lineRule="auto"/>
    </w:pPr>
  </w:style>
  <w:style w:type="paragraph" w:customStyle="1" w:styleId="Heading">
    <w:name w:val="Heading"/>
    <w:rsid w:val="00595EA4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4"/>
      <w:szCs w:val="22"/>
      <w:lang w:eastAsia="en-US"/>
    </w:rPr>
  </w:style>
  <w:style w:type="table" w:styleId="ab">
    <w:name w:val="Table Grid"/>
    <w:basedOn w:val="a3"/>
    <w:rsid w:val="00595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1"/>
    <w:rsid w:val="00595EA4"/>
    <w:rPr>
      <w:rFonts w:ascii="Courier New" w:hAnsi="Courier New"/>
      <w:sz w:val="20"/>
      <w:szCs w:val="20"/>
      <w:lang w:val="en-US" w:eastAsia="en-US"/>
    </w:rPr>
  </w:style>
  <w:style w:type="character" w:styleId="ad">
    <w:name w:val="FollowedHyperlink"/>
    <w:basedOn w:val="a2"/>
    <w:rsid w:val="00595EA4"/>
    <w:rPr>
      <w:color w:val="800080"/>
      <w:u w:val="single"/>
    </w:rPr>
  </w:style>
  <w:style w:type="paragraph" w:styleId="ae">
    <w:name w:val="Normal (Web)"/>
    <w:basedOn w:val="a1"/>
    <w:rsid w:val="00595EA4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styleId="af">
    <w:name w:val="Subtitle"/>
    <w:basedOn w:val="a1"/>
    <w:qFormat/>
    <w:rsid w:val="00595EA4"/>
    <w:pPr>
      <w:spacing w:after="60"/>
      <w:jc w:val="center"/>
      <w:outlineLvl w:val="1"/>
    </w:pPr>
    <w:rPr>
      <w:rFonts w:ascii="Arial" w:hAnsi="Arial" w:cs="Arial"/>
      <w:lang w:eastAsia="en-US"/>
    </w:rPr>
  </w:style>
  <w:style w:type="character" w:customStyle="1" w:styleId="Twordfami0">
    <w:name w:val="Tword_fami Знак"/>
    <w:basedOn w:val="a2"/>
    <w:link w:val="Twordfami"/>
    <w:rsid w:val="00C85748"/>
    <w:rPr>
      <w:rFonts w:ascii="ISOCPEUR" w:hAnsi="ISOCPEUR" w:cs="Arial"/>
      <w:i/>
      <w:sz w:val="22"/>
      <w:lang w:val="ru-RU" w:eastAsia="ru-RU" w:bidi="ar-SA"/>
    </w:rPr>
  </w:style>
  <w:style w:type="paragraph" w:customStyle="1" w:styleId="10">
    <w:name w:val="Абзац списка1"/>
    <w:basedOn w:val="a1"/>
    <w:rsid w:val="003D2D8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4F6B9B"/>
    <w:rPr>
      <w:rFonts w:ascii="Calibri" w:hAnsi="Calibri"/>
      <w:sz w:val="22"/>
      <w:szCs w:val="22"/>
    </w:rPr>
  </w:style>
  <w:style w:type="paragraph" w:styleId="HTML">
    <w:name w:val="HTML Preformatted"/>
    <w:basedOn w:val="a1"/>
    <w:link w:val="HTML0"/>
    <w:rsid w:val="00850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2"/>
    <w:link w:val="HTML"/>
    <w:locked/>
    <w:rsid w:val="00850B02"/>
    <w:rPr>
      <w:rFonts w:ascii="Courier New" w:hAnsi="Courier New" w:cs="Courier New"/>
      <w:color w:val="000000"/>
      <w:lang w:val="ru-RU" w:eastAsia="ru-RU" w:bidi="ar-SA"/>
    </w:rPr>
  </w:style>
  <w:style w:type="paragraph" w:styleId="af1">
    <w:name w:val="TOC Heading"/>
    <w:basedOn w:val="1"/>
    <w:next w:val="a1"/>
    <w:uiPriority w:val="39"/>
    <w:qFormat/>
    <w:rsid w:val="002B0A0E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22">
    <w:name w:val="toc 2"/>
    <w:basedOn w:val="a1"/>
    <w:next w:val="a1"/>
    <w:autoRedefine/>
    <w:uiPriority w:val="39"/>
    <w:unhideWhenUsed/>
    <w:qFormat/>
    <w:rsid w:val="002B0A0E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1">
    <w:name w:val="toc 1"/>
    <w:basedOn w:val="a1"/>
    <w:next w:val="a1"/>
    <w:autoRedefine/>
    <w:uiPriority w:val="39"/>
    <w:unhideWhenUsed/>
    <w:qFormat/>
    <w:rsid w:val="002B0A0E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1"/>
    <w:next w:val="a1"/>
    <w:autoRedefine/>
    <w:uiPriority w:val="39"/>
    <w:unhideWhenUsed/>
    <w:qFormat/>
    <w:rsid w:val="002B0A0E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1"/>
    <w:link w:val="af3"/>
    <w:rsid w:val="002B0A0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rsid w:val="002B0A0E"/>
    <w:rPr>
      <w:rFonts w:ascii="Tahoma" w:hAnsi="Tahoma" w:cs="Tahoma"/>
      <w:sz w:val="16"/>
      <w:szCs w:val="16"/>
    </w:rPr>
  </w:style>
  <w:style w:type="paragraph" w:styleId="af4">
    <w:name w:val="Title"/>
    <w:basedOn w:val="a1"/>
    <w:link w:val="af5"/>
    <w:qFormat/>
    <w:rsid w:val="00493172"/>
    <w:pPr>
      <w:jc w:val="center"/>
    </w:pPr>
    <w:rPr>
      <w:sz w:val="32"/>
    </w:rPr>
  </w:style>
  <w:style w:type="character" w:customStyle="1" w:styleId="af5">
    <w:name w:val="Название Знак"/>
    <w:basedOn w:val="a2"/>
    <w:link w:val="af4"/>
    <w:rsid w:val="00493172"/>
    <w:rPr>
      <w:sz w:val="32"/>
      <w:szCs w:val="24"/>
    </w:rPr>
  </w:style>
  <w:style w:type="paragraph" w:customStyle="1" w:styleId="af6">
    <w:name w:val="Заголовок разд"/>
    <w:basedOn w:val="1"/>
    <w:rsid w:val="0065792D"/>
    <w:pPr>
      <w:pageBreakBefore/>
      <w:spacing w:before="180"/>
      <w:ind w:left="851" w:right="851"/>
      <w:jc w:val="center"/>
    </w:pPr>
    <w:rPr>
      <w:rFonts w:ascii="Verdana" w:hAnsi="Verdana"/>
      <w:lang w:eastAsia="ru-RU"/>
    </w:rPr>
  </w:style>
  <w:style w:type="paragraph" w:customStyle="1" w:styleId="af7">
    <w:name w:val="Заголовок подр"/>
    <w:basedOn w:val="af6"/>
    <w:rsid w:val="0065792D"/>
    <w:pPr>
      <w:pageBreakBefore w:val="0"/>
    </w:pPr>
    <w:rPr>
      <w:sz w:val="26"/>
    </w:rPr>
  </w:style>
  <w:style w:type="paragraph" w:customStyle="1" w:styleId="af8">
    <w:name w:val="Абзац"/>
    <w:basedOn w:val="a1"/>
    <w:rsid w:val="0065792D"/>
    <w:pPr>
      <w:spacing w:before="60"/>
      <w:ind w:firstLine="720"/>
      <w:jc w:val="both"/>
    </w:pPr>
    <w:rPr>
      <w:sz w:val="26"/>
      <w:szCs w:val="20"/>
    </w:rPr>
  </w:style>
  <w:style w:type="paragraph" w:styleId="32">
    <w:name w:val="Body Text 3"/>
    <w:basedOn w:val="a1"/>
    <w:link w:val="33"/>
    <w:rsid w:val="00101EE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101EEF"/>
    <w:rPr>
      <w:sz w:val="16"/>
      <w:szCs w:val="16"/>
    </w:rPr>
  </w:style>
  <w:style w:type="paragraph" w:styleId="af9">
    <w:name w:val="Block Text"/>
    <w:basedOn w:val="a1"/>
    <w:rsid w:val="00101EEF"/>
    <w:pPr>
      <w:spacing w:line="360" w:lineRule="auto"/>
      <w:ind w:left="425" w:right="180" w:firstLine="284"/>
    </w:pPr>
    <w:rPr>
      <w:szCs w:val="20"/>
    </w:rPr>
  </w:style>
  <w:style w:type="paragraph" w:styleId="afa">
    <w:name w:val="List Paragraph"/>
    <w:basedOn w:val="a1"/>
    <w:uiPriority w:val="34"/>
    <w:qFormat/>
    <w:rsid w:val="008C1E25"/>
    <w:pPr>
      <w:ind w:left="720"/>
      <w:contextualSpacing/>
    </w:pPr>
  </w:style>
  <w:style w:type="character" w:customStyle="1" w:styleId="FontStyle68">
    <w:name w:val="Font Style68"/>
    <w:basedOn w:val="a2"/>
    <w:uiPriority w:val="99"/>
    <w:rsid w:val="00A43DB0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basedOn w:val="a2"/>
    <w:uiPriority w:val="99"/>
    <w:rsid w:val="00F65E3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4">
    <w:name w:val="Style24"/>
    <w:basedOn w:val="a1"/>
    <w:uiPriority w:val="99"/>
    <w:rsid w:val="00F65E31"/>
    <w:pPr>
      <w:widowControl w:val="0"/>
      <w:autoSpaceDE w:val="0"/>
      <w:autoSpaceDN w:val="0"/>
      <w:adjustRightInd w:val="0"/>
      <w:spacing w:line="427" w:lineRule="exact"/>
      <w:ind w:firstLine="557"/>
      <w:jc w:val="both"/>
    </w:pPr>
    <w:rPr>
      <w:rFonts w:eastAsiaTheme="minorEastAsia"/>
    </w:rPr>
  </w:style>
  <w:style w:type="character" w:customStyle="1" w:styleId="80">
    <w:name w:val="Заголовок 8 Знак"/>
    <w:basedOn w:val="a2"/>
    <w:link w:val="8"/>
    <w:rsid w:val="008131F1"/>
    <w:rPr>
      <w:rFonts w:asciiTheme="majorHAnsi" w:eastAsiaTheme="majorEastAsia" w:hAnsiTheme="majorHAnsi" w:cstheme="majorBidi"/>
      <w:color w:val="404040" w:themeColor="text1" w:themeTint="BF"/>
    </w:rPr>
  </w:style>
  <w:style w:type="paragraph" w:styleId="23">
    <w:name w:val="List Number 2"/>
    <w:basedOn w:val="a0"/>
    <w:rsid w:val="006800D3"/>
    <w:pPr>
      <w:keepLines/>
      <w:numPr>
        <w:numId w:val="0"/>
      </w:numPr>
      <w:tabs>
        <w:tab w:val="num" w:pos="1642"/>
      </w:tabs>
      <w:spacing w:after="120"/>
      <w:ind w:left="1642" w:hanging="562"/>
      <w:contextualSpacing w:val="0"/>
      <w:jc w:val="both"/>
    </w:pPr>
    <w:rPr>
      <w:rFonts w:ascii="Arial" w:hAnsi="Arial"/>
      <w:szCs w:val="20"/>
      <w:lang w:val="en-US"/>
    </w:rPr>
  </w:style>
  <w:style w:type="paragraph" w:styleId="a0">
    <w:name w:val="List Number"/>
    <w:basedOn w:val="a1"/>
    <w:rsid w:val="006800D3"/>
    <w:pPr>
      <w:numPr>
        <w:numId w:val="7"/>
      </w:numPr>
      <w:tabs>
        <w:tab w:val="num" w:pos="360"/>
      </w:tabs>
      <w:ind w:left="0" w:firstLine="0"/>
      <w:contextualSpacing/>
    </w:pPr>
  </w:style>
  <w:style w:type="paragraph" w:styleId="afb">
    <w:name w:val="annotation text"/>
    <w:basedOn w:val="a1"/>
    <w:link w:val="afc"/>
    <w:rsid w:val="000C2327"/>
    <w:pPr>
      <w:spacing w:after="120"/>
      <w:jc w:val="both"/>
    </w:pPr>
    <w:rPr>
      <w:rFonts w:ascii="Arial" w:hAnsi="Arial"/>
      <w:sz w:val="20"/>
      <w:szCs w:val="20"/>
      <w:lang w:val="en-US"/>
    </w:rPr>
  </w:style>
  <w:style w:type="character" w:customStyle="1" w:styleId="afc">
    <w:name w:val="Текст примечания Знак"/>
    <w:basedOn w:val="a2"/>
    <w:link w:val="afb"/>
    <w:rsid w:val="000C2327"/>
    <w:rPr>
      <w:rFonts w:ascii="Arial" w:hAnsi="Arial"/>
      <w:lang w:val="en-US"/>
    </w:rPr>
  </w:style>
  <w:style w:type="paragraph" w:customStyle="1" w:styleId="BodyText2BoldEmphasis">
    <w:name w:val="Body Text 2 Bold Emphasis"/>
    <w:basedOn w:val="21"/>
    <w:next w:val="21"/>
    <w:rsid w:val="000C2327"/>
    <w:pPr>
      <w:keepNext/>
      <w:spacing w:before="60" w:after="60" w:line="240" w:lineRule="auto"/>
      <w:ind w:left="1080"/>
      <w:jc w:val="both"/>
    </w:pPr>
    <w:rPr>
      <w:rFonts w:ascii="Arial" w:hAnsi="Arial"/>
      <w:b/>
      <w:szCs w:val="20"/>
      <w:u w:val="single"/>
      <w:lang w:val="en-US"/>
    </w:rPr>
  </w:style>
  <w:style w:type="paragraph" w:customStyle="1" w:styleId="FR1">
    <w:name w:val="FR1"/>
    <w:rsid w:val="004B1B56"/>
    <w:pPr>
      <w:widowControl w:val="0"/>
      <w:autoSpaceDE w:val="0"/>
      <w:autoSpaceDN w:val="0"/>
      <w:adjustRightInd w:val="0"/>
      <w:spacing w:before="360" w:after="380" w:line="259" w:lineRule="auto"/>
      <w:ind w:left="1760" w:right="1800"/>
      <w:jc w:val="center"/>
    </w:pPr>
    <w:rPr>
      <w:rFonts w:ascii="Courier New" w:hAnsi="Courier New"/>
      <w:sz w:val="22"/>
      <w:szCs w:val="22"/>
    </w:rPr>
  </w:style>
  <w:style w:type="paragraph" w:customStyle="1" w:styleId="FR2">
    <w:name w:val="FR2"/>
    <w:rsid w:val="004B1B56"/>
    <w:pPr>
      <w:widowControl w:val="0"/>
      <w:autoSpaceDE w:val="0"/>
      <w:autoSpaceDN w:val="0"/>
      <w:adjustRightInd w:val="0"/>
      <w:spacing w:before="180" w:line="278" w:lineRule="auto"/>
      <w:ind w:left="40"/>
    </w:pPr>
    <w:rPr>
      <w:rFonts w:ascii="Arial" w:hAnsi="Arial" w:cs="Arial"/>
    </w:rPr>
  </w:style>
  <w:style w:type="paragraph" w:styleId="24">
    <w:name w:val="List Continue 2"/>
    <w:basedOn w:val="a1"/>
    <w:rsid w:val="004B1B56"/>
    <w:pPr>
      <w:spacing w:after="120"/>
      <w:ind w:left="566"/>
      <w:contextualSpacing/>
    </w:pPr>
  </w:style>
  <w:style w:type="paragraph" w:styleId="afd">
    <w:name w:val="List Continue"/>
    <w:basedOn w:val="a1"/>
    <w:rsid w:val="004B1B56"/>
    <w:pPr>
      <w:spacing w:after="120"/>
      <w:ind w:left="283"/>
      <w:contextualSpacing/>
    </w:pPr>
  </w:style>
  <w:style w:type="paragraph" w:styleId="25">
    <w:name w:val="List Bullet 2"/>
    <w:basedOn w:val="a"/>
    <w:autoRedefine/>
    <w:rsid w:val="004B1B56"/>
    <w:pPr>
      <w:keepLines/>
      <w:numPr>
        <w:numId w:val="0"/>
      </w:numPr>
      <w:spacing w:after="120"/>
      <w:ind w:left="1080"/>
      <w:contextualSpacing w:val="0"/>
      <w:jc w:val="center"/>
    </w:pPr>
    <w:rPr>
      <w:rFonts w:ascii="Arial" w:hAnsi="Arial"/>
      <w:sz w:val="16"/>
      <w:szCs w:val="20"/>
    </w:rPr>
  </w:style>
  <w:style w:type="paragraph" w:styleId="a">
    <w:name w:val="List Bullet"/>
    <w:basedOn w:val="a1"/>
    <w:rsid w:val="004B1B56"/>
    <w:pPr>
      <w:numPr>
        <w:numId w:val="10"/>
      </w:numPr>
      <w:contextualSpacing/>
    </w:pPr>
  </w:style>
  <w:style w:type="paragraph" w:customStyle="1" w:styleId="34">
    <w:name w:val="çàãîëîâîê 3"/>
    <w:basedOn w:val="a1"/>
    <w:next w:val="a1"/>
    <w:rsid w:val="00223376"/>
    <w:pPr>
      <w:keepNext/>
    </w:pPr>
    <w:rPr>
      <w:b/>
      <w:szCs w:val="20"/>
    </w:rPr>
  </w:style>
  <w:style w:type="paragraph" w:customStyle="1" w:styleId="TableCaption">
    <w:name w:val="Table Caption"/>
    <w:basedOn w:val="a1"/>
    <w:rsid w:val="00B01452"/>
    <w:pPr>
      <w:keepNext/>
      <w:keepLines/>
      <w:spacing w:before="360" w:after="120"/>
      <w:ind w:left="1080"/>
    </w:pPr>
    <w:rPr>
      <w:rFonts w:ascii="Arial" w:hAnsi="Arial"/>
      <w:b/>
      <w:sz w:val="20"/>
      <w:szCs w:val="20"/>
    </w:rPr>
  </w:style>
  <w:style w:type="paragraph" w:customStyle="1" w:styleId="TableHeaders">
    <w:name w:val="Table Headers"/>
    <w:rsid w:val="00B01452"/>
    <w:pPr>
      <w:keepNext/>
      <w:spacing w:before="60" w:after="60"/>
      <w:jc w:val="center"/>
    </w:pPr>
    <w:rPr>
      <w:rFonts w:ascii="Arial" w:hAnsi="Arial"/>
      <w:b/>
      <w:noProof/>
      <w:sz w:val="18"/>
    </w:rPr>
  </w:style>
  <w:style w:type="paragraph" w:customStyle="1" w:styleId="TableTextIndented10pts">
    <w:name w:val="Table Text Indented 10 pts"/>
    <w:basedOn w:val="TableText"/>
    <w:rsid w:val="00B01452"/>
    <w:pPr>
      <w:spacing w:before="20" w:after="20"/>
      <w:ind w:left="187"/>
      <w:jc w:val="left"/>
    </w:pPr>
  </w:style>
  <w:style w:type="paragraph" w:customStyle="1" w:styleId="TableText">
    <w:name w:val="Table Text"/>
    <w:basedOn w:val="TableHeaders"/>
    <w:rsid w:val="00B01452"/>
    <w:pPr>
      <w:keepNext w:val="0"/>
      <w:spacing w:before="40" w:after="40"/>
    </w:pPr>
    <w:rPr>
      <w:b w:val="0"/>
      <w:sz w:val="20"/>
    </w:rPr>
  </w:style>
  <w:style w:type="character" w:customStyle="1" w:styleId="apple-converted-space">
    <w:name w:val="apple-converted-space"/>
    <w:basedOn w:val="a2"/>
    <w:rsid w:val="00C23E00"/>
  </w:style>
  <w:style w:type="character" w:styleId="afe">
    <w:name w:val="Placeholder Text"/>
    <w:basedOn w:val="a2"/>
    <w:uiPriority w:val="99"/>
    <w:semiHidden/>
    <w:rsid w:val="002A7DC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word%201.07\tword107\Tword_SPDS_A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CB9EE-C9D8-4F21-A409-9EF029C7F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Tword_SPDS_A4.dot</Template>
  <TotalTime>4773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Этот текст приведен здесь для настройки шаблона</vt:lpstr>
    </vt:vector>
  </TitlesOfParts>
  <Company>ООО "Висма"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Этот текст приведен здесь для настройки шаблона</dc:title>
  <dc:creator>Самородов Вадим</dc:creator>
  <cp:keywords>ПЗ ПЗУ</cp:keywords>
  <cp:lastModifiedBy>Кирилл Спруга</cp:lastModifiedBy>
  <cp:revision>113</cp:revision>
  <cp:lastPrinted>2017-05-31T08:29:00Z</cp:lastPrinted>
  <dcterms:created xsi:type="dcterms:W3CDTF">2014-09-06T02:46:00Z</dcterms:created>
  <dcterms:modified xsi:type="dcterms:W3CDTF">2017-11-29T08:28:00Z</dcterms:modified>
</cp:coreProperties>
</file>