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2" w:rsidRDefault="001A76A2" w:rsidP="00614FD3">
      <w:pPr>
        <w:ind w:right="-1377"/>
      </w:pPr>
      <w:r w:rsidRPr="00017F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1.5pt;visibility:visible">
            <v:imagedata r:id="rId5" o:title=""/>
          </v:shape>
        </w:pict>
      </w:r>
    </w:p>
    <w:p w:rsidR="001A76A2" w:rsidRDefault="001A76A2" w:rsidP="0033273B">
      <w:pPr>
        <w:pBdr>
          <w:bottom w:val="single" w:sz="18" w:space="1" w:color="auto"/>
        </w:pBdr>
        <w:shd w:val="pct20" w:color="auto" w:fill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учреждение</w:t>
      </w:r>
    </w:p>
    <w:p w:rsidR="001A76A2" w:rsidRDefault="001A76A2" w:rsidP="0033273B">
      <w:pPr>
        <w:pBdr>
          <w:bottom w:val="single" w:sz="18" w:space="1" w:color="auto"/>
        </w:pBdr>
        <w:shd w:val="pct20" w:color="auto" w:fill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«Управление по имуществу и земельным отношениям города Горно-Алтайска»</w:t>
      </w:r>
    </w:p>
    <w:p w:rsidR="001A76A2" w:rsidRDefault="001A76A2" w:rsidP="0033273B">
      <w:pPr>
        <w:shd w:val="pct20" w:color="auto" w:fill="auto"/>
        <w:jc w:val="center"/>
      </w:pPr>
      <w:r>
        <w:t>649000, г. Горно-Алтайск, пр. Коммунистический, 18, т.2-56-36, 2-20-26.</w:t>
      </w:r>
    </w:p>
    <w:p w:rsidR="001A76A2" w:rsidRDefault="001A76A2" w:rsidP="0033273B"/>
    <w:p w:rsidR="001A76A2" w:rsidRDefault="001A76A2" w:rsidP="00211080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A76A2" w:rsidRDefault="001A76A2" w:rsidP="00211080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результатах  проверок, </w:t>
      </w:r>
    </w:p>
    <w:p w:rsidR="001A76A2" w:rsidRDefault="001A76A2" w:rsidP="00211080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проведенных органом местного самоуправления за 2015 год.</w:t>
      </w:r>
    </w:p>
    <w:p w:rsidR="001A76A2" w:rsidRDefault="001A76A2" w:rsidP="00211080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bCs/>
          <w:sz w:val="26"/>
          <w:szCs w:val="26"/>
        </w:rPr>
      </w:pPr>
    </w:p>
    <w:p w:rsidR="001A76A2" w:rsidRDefault="001A76A2" w:rsidP="00F43E81">
      <w:pPr>
        <w:jc w:val="both"/>
        <w:rPr>
          <w:sz w:val="28"/>
          <w:szCs w:val="28"/>
        </w:rPr>
      </w:pPr>
      <w:r>
        <w:rPr>
          <w:sz w:val="28"/>
          <w:szCs w:val="28"/>
        </w:rPr>
        <w:t>1. 16 февраля 2015 года была проведена плановая выездная проверка соблюдения земельного законодательства в отношении Общество с ограниченной ответственностью «МАКС», место нахождения: г. Горно-Алтайск, ул. Бийская,1,  арендатора земельного участка, площадью 110 кв.м. и видом разрешенного использования – для размещения и обслуживания сборно-разборного торгового павильона, расположенного по адресу: г. Горно-Алтайск, ул. Бийская, (у жилого дома № 6).</w:t>
      </w:r>
    </w:p>
    <w:p w:rsidR="001A76A2" w:rsidRDefault="001A76A2" w:rsidP="00F4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проведенной проверки нарушений не выявлено.</w:t>
      </w:r>
    </w:p>
    <w:p w:rsidR="001A76A2" w:rsidRDefault="001A76A2" w:rsidP="00211080">
      <w:pPr>
        <w:autoSpaceDE w:val="0"/>
        <w:autoSpaceDN w:val="0"/>
        <w:adjustRightInd w:val="0"/>
        <w:spacing w:line="312" w:lineRule="auto"/>
        <w:ind w:firstLine="539"/>
        <w:jc w:val="both"/>
        <w:rPr>
          <w:b/>
          <w:bCs/>
          <w:sz w:val="26"/>
          <w:szCs w:val="26"/>
        </w:rPr>
      </w:pPr>
    </w:p>
    <w:p w:rsidR="001A76A2" w:rsidRDefault="001A76A2" w:rsidP="00F43E81">
      <w:pPr>
        <w:jc w:val="both"/>
        <w:rPr>
          <w:b/>
          <w:bCs/>
          <w:sz w:val="26"/>
          <w:szCs w:val="26"/>
        </w:rPr>
      </w:pPr>
    </w:p>
    <w:p w:rsidR="001A76A2" w:rsidRDefault="001A76A2" w:rsidP="00F43E81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8"/>
          <w:szCs w:val="28"/>
        </w:rPr>
        <w:t>19 мая 2015 года, проведена плановая выездная проверка соблюдения земельного законодательства в отношении Юстуковой Маргариты Андреевны, арендатора земельного участка, площадью 160 кв. м. и видом разрешенного использования – для размещения и обслуживания продуктового магазина, расположенного по адресу: г. Горно-Алтайск, ул. Черемуховая, (напротив  жилого дома № 1)</w:t>
      </w:r>
    </w:p>
    <w:p w:rsidR="001A76A2" w:rsidRDefault="001A76A2" w:rsidP="00F4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проведенной проверки нарушений не выявлено.</w:t>
      </w:r>
    </w:p>
    <w:p w:rsidR="001A76A2" w:rsidRDefault="001A76A2" w:rsidP="00F43E81">
      <w:pPr>
        <w:jc w:val="both"/>
        <w:rPr>
          <w:sz w:val="28"/>
          <w:szCs w:val="28"/>
        </w:rPr>
      </w:pPr>
    </w:p>
    <w:p w:rsidR="001A76A2" w:rsidRDefault="001A76A2" w:rsidP="002435C8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8"/>
          <w:szCs w:val="28"/>
        </w:rPr>
        <w:t>17августа 2015 года, проведена плановая выездная проверка соблюдения земельного законодательства в отношении Золотарева Алексея Александровича, арендатора земельного участка, площадью 1360 кв. м. и видом разрешенного использования – для проектирования и строительства магазина, расположенного по адресу: г. Горно-Алтайск, ул. Строителей4/2</w:t>
      </w:r>
    </w:p>
    <w:p w:rsidR="001A76A2" w:rsidRDefault="001A76A2" w:rsidP="00243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проведенной проверки нарушений не выявлено.</w:t>
      </w:r>
    </w:p>
    <w:p w:rsidR="001A76A2" w:rsidRDefault="001A76A2" w:rsidP="00F43E81">
      <w:pPr>
        <w:jc w:val="both"/>
        <w:rPr>
          <w:sz w:val="28"/>
          <w:szCs w:val="28"/>
        </w:rPr>
      </w:pPr>
    </w:p>
    <w:p w:rsidR="001A76A2" w:rsidRDefault="001A76A2" w:rsidP="002435C8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4.</w:t>
      </w:r>
      <w:r>
        <w:rPr>
          <w:sz w:val="28"/>
          <w:szCs w:val="28"/>
        </w:rPr>
        <w:t xml:space="preserve">15 сентября 2015 года, проведена плановая выездная проверка соблюдения земельного законодательства в отношении Ядамыкова Андрея Александровича арендатора земельного участка, площадью 6000 кв. м. и видом разрешенного использования – для размещения деревоперерабатывающей производственной базы, расположенного по адресу: г. Горно-Алтайск, пер. Онгудайский,13. </w:t>
      </w:r>
    </w:p>
    <w:p w:rsidR="001A76A2" w:rsidRDefault="001A76A2" w:rsidP="002435C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нарушений не выявлено.</w:t>
      </w:r>
    </w:p>
    <w:p w:rsidR="001A76A2" w:rsidRDefault="001A76A2" w:rsidP="002435C8">
      <w:pPr>
        <w:jc w:val="both"/>
        <w:rPr>
          <w:sz w:val="28"/>
          <w:szCs w:val="28"/>
        </w:rPr>
      </w:pPr>
    </w:p>
    <w:p w:rsidR="001A76A2" w:rsidRDefault="001A76A2" w:rsidP="00F43E81">
      <w:pPr>
        <w:jc w:val="both"/>
        <w:rPr>
          <w:sz w:val="28"/>
          <w:szCs w:val="28"/>
        </w:rPr>
      </w:pPr>
    </w:p>
    <w:sectPr w:rsidR="001A76A2" w:rsidSect="005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226"/>
    <w:multiLevelType w:val="hybridMultilevel"/>
    <w:tmpl w:val="3B4676CE"/>
    <w:lvl w:ilvl="0" w:tplc="A962B9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946751"/>
    <w:multiLevelType w:val="hybridMultilevel"/>
    <w:tmpl w:val="DB40B78A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</w:abstractNum>
  <w:abstractNum w:abstractNumId="2">
    <w:nsid w:val="29FB35F1"/>
    <w:multiLevelType w:val="hybridMultilevel"/>
    <w:tmpl w:val="8FE01612"/>
    <w:lvl w:ilvl="0" w:tplc="9F0ADC9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21B475C"/>
    <w:multiLevelType w:val="hybridMultilevel"/>
    <w:tmpl w:val="2B26BE6E"/>
    <w:lvl w:ilvl="0" w:tplc="FAB471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A231F"/>
    <w:multiLevelType w:val="hybridMultilevel"/>
    <w:tmpl w:val="06C28736"/>
    <w:lvl w:ilvl="0" w:tplc="5882CE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B2"/>
    <w:rsid w:val="000072FA"/>
    <w:rsid w:val="00017FCD"/>
    <w:rsid w:val="00025DF3"/>
    <w:rsid w:val="000333C4"/>
    <w:rsid w:val="00033BF3"/>
    <w:rsid w:val="00044415"/>
    <w:rsid w:val="00056775"/>
    <w:rsid w:val="00083581"/>
    <w:rsid w:val="000B50BD"/>
    <w:rsid w:val="000B5975"/>
    <w:rsid w:val="000C2CD6"/>
    <w:rsid w:val="0010304D"/>
    <w:rsid w:val="001138C4"/>
    <w:rsid w:val="00133008"/>
    <w:rsid w:val="00136063"/>
    <w:rsid w:val="0014380E"/>
    <w:rsid w:val="00175E0D"/>
    <w:rsid w:val="0017742E"/>
    <w:rsid w:val="00180BEA"/>
    <w:rsid w:val="00196A75"/>
    <w:rsid w:val="00196B18"/>
    <w:rsid w:val="001A76A2"/>
    <w:rsid w:val="001C2FCF"/>
    <w:rsid w:val="0020439C"/>
    <w:rsid w:val="00211080"/>
    <w:rsid w:val="002300D0"/>
    <w:rsid w:val="002435C8"/>
    <w:rsid w:val="00247897"/>
    <w:rsid w:val="002B53D0"/>
    <w:rsid w:val="002E4773"/>
    <w:rsid w:val="002F7CF4"/>
    <w:rsid w:val="00321EDC"/>
    <w:rsid w:val="0033273B"/>
    <w:rsid w:val="003335B3"/>
    <w:rsid w:val="00355DC3"/>
    <w:rsid w:val="00360D8F"/>
    <w:rsid w:val="00376A82"/>
    <w:rsid w:val="00387F37"/>
    <w:rsid w:val="003A4F59"/>
    <w:rsid w:val="003B417C"/>
    <w:rsid w:val="003C10EF"/>
    <w:rsid w:val="003E2372"/>
    <w:rsid w:val="004032F1"/>
    <w:rsid w:val="0042661D"/>
    <w:rsid w:val="00434400"/>
    <w:rsid w:val="00435A6F"/>
    <w:rsid w:val="00474437"/>
    <w:rsid w:val="00481264"/>
    <w:rsid w:val="004B74DC"/>
    <w:rsid w:val="004C2668"/>
    <w:rsid w:val="004C3CAD"/>
    <w:rsid w:val="004D1EEE"/>
    <w:rsid w:val="004F0A0E"/>
    <w:rsid w:val="004F4B94"/>
    <w:rsid w:val="00504FEA"/>
    <w:rsid w:val="005130ED"/>
    <w:rsid w:val="00516A57"/>
    <w:rsid w:val="00527022"/>
    <w:rsid w:val="005334DC"/>
    <w:rsid w:val="005440DE"/>
    <w:rsid w:val="00557AF1"/>
    <w:rsid w:val="00566336"/>
    <w:rsid w:val="00574929"/>
    <w:rsid w:val="00583686"/>
    <w:rsid w:val="0058403B"/>
    <w:rsid w:val="00587873"/>
    <w:rsid w:val="005A39D0"/>
    <w:rsid w:val="005B0F96"/>
    <w:rsid w:val="005B2F4F"/>
    <w:rsid w:val="005C2933"/>
    <w:rsid w:val="005D1613"/>
    <w:rsid w:val="005D3DFC"/>
    <w:rsid w:val="005D5677"/>
    <w:rsid w:val="005D6DBB"/>
    <w:rsid w:val="005E2B09"/>
    <w:rsid w:val="006047A8"/>
    <w:rsid w:val="00606FA2"/>
    <w:rsid w:val="00614FD3"/>
    <w:rsid w:val="00643623"/>
    <w:rsid w:val="00660510"/>
    <w:rsid w:val="00667B80"/>
    <w:rsid w:val="006733D5"/>
    <w:rsid w:val="00674AFB"/>
    <w:rsid w:val="006824B4"/>
    <w:rsid w:val="00695F3B"/>
    <w:rsid w:val="006A7D29"/>
    <w:rsid w:val="006B136D"/>
    <w:rsid w:val="006D3552"/>
    <w:rsid w:val="006E3DDB"/>
    <w:rsid w:val="007324F8"/>
    <w:rsid w:val="007638CD"/>
    <w:rsid w:val="007661E7"/>
    <w:rsid w:val="007951E4"/>
    <w:rsid w:val="007A47C9"/>
    <w:rsid w:val="007A5AA1"/>
    <w:rsid w:val="007C28B8"/>
    <w:rsid w:val="007D1B92"/>
    <w:rsid w:val="007E06E5"/>
    <w:rsid w:val="00801668"/>
    <w:rsid w:val="00802792"/>
    <w:rsid w:val="008164EA"/>
    <w:rsid w:val="008363EA"/>
    <w:rsid w:val="00861BF6"/>
    <w:rsid w:val="00862CB1"/>
    <w:rsid w:val="008668D0"/>
    <w:rsid w:val="008777E6"/>
    <w:rsid w:val="008870FC"/>
    <w:rsid w:val="00895E76"/>
    <w:rsid w:val="008A7318"/>
    <w:rsid w:val="008C1711"/>
    <w:rsid w:val="008D7872"/>
    <w:rsid w:val="008F42A7"/>
    <w:rsid w:val="008F58B2"/>
    <w:rsid w:val="009005F4"/>
    <w:rsid w:val="009152FE"/>
    <w:rsid w:val="009205B4"/>
    <w:rsid w:val="0092710A"/>
    <w:rsid w:val="00935E42"/>
    <w:rsid w:val="0095106F"/>
    <w:rsid w:val="00972614"/>
    <w:rsid w:val="009822BF"/>
    <w:rsid w:val="009932A4"/>
    <w:rsid w:val="009A4586"/>
    <w:rsid w:val="009B5A37"/>
    <w:rsid w:val="009D0CFB"/>
    <w:rsid w:val="009D50AC"/>
    <w:rsid w:val="009D5A45"/>
    <w:rsid w:val="009E0A05"/>
    <w:rsid w:val="009E4153"/>
    <w:rsid w:val="009F7A06"/>
    <w:rsid w:val="00A01F66"/>
    <w:rsid w:val="00A05247"/>
    <w:rsid w:val="00A0618E"/>
    <w:rsid w:val="00A135F7"/>
    <w:rsid w:val="00A320EB"/>
    <w:rsid w:val="00A34D07"/>
    <w:rsid w:val="00A41CD6"/>
    <w:rsid w:val="00A43604"/>
    <w:rsid w:val="00A52BA6"/>
    <w:rsid w:val="00A652FF"/>
    <w:rsid w:val="00A67DBC"/>
    <w:rsid w:val="00AA6E82"/>
    <w:rsid w:val="00AC4A3F"/>
    <w:rsid w:val="00B07BA8"/>
    <w:rsid w:val="00B3158A"/>
    <w:rsid w:val="00B35761"/>
    <w:rsid w:val="00B418B3"/>
    <w:rsid w:val="00B56C21"/>
    <w:rsid w:val="00B8091B"/>
    <w:rsid w:val="00B84930"/>
    <w:rsid w:val="00BA2D25"/>
    <w:rsid w:val="00BA5817"/>
    <w:rsid w:val="00BA7E14"/>
    <w:rsid w:val="00BE6013"/>
    <w:rsid w:val="00C026FA"/>
    <w:rsid w:val="00C34C73"/>
    <w:rsid w:val="00C454A4"/>
    <w:rsid w:val="00C51A1F"/>
    <w:rsid w:val="00C6606C"/>
    <w:rsid w:val="00C80953"/>
    <w:rsid w:val="00CA589C"/>
    <w:rsid w:val="00CB5CC4"/>
    <w:rsid w:val="00CB7B2A"/>
    <w:rsid w:val="00CF1176"/>
    <w:rsid w:val="00CF12A5"/>
    <w:rsid w:val="00CF5EB6"/>
    <w:rsid w:val="00D169DA"/>
    <w:rsid w:val="00D22A2B"/>
    <w:rsid w:val="00D46B09"/>
    <w:rsid w:val="00D51BAA"/>
    <w:rsid w:val="00D53770"/>
    <w:rsid w:val="00D81AEA"/>
    <w:rsid w:val="00DA0B81"/>
    <w:rsid w:val="00DC080B"/>
    <w:rsid w:val="00DC1127"/>
    <w:rsid w:val="00DC3D79"/>
    <w:rsid w:val="00DD1701"/>
    <w:rsid w:val="00DD3DFA"/>
    <w:rsid w:val="00DD5B27"/>
    <w:rsid w:val="00DE399E"/>
    <w:rsid w:val="00DE6535"/>
    <w:rsid w:val="00E05598"/>
    <w:rsid w:val="00E30755"/>
    <w:rsid w:val="00E30BB3"/>
    <w:rsid w:val="00E412FD"/>
    <w:rsid w:val="00E47322"/>
    <w:rsid w:val="00E52FC5"/>
    <w:rsid w:val="00E57E74"/>
    <w:rsid w:val="00E77649"/>
    <w:rsid w:val="00E8405C"/>
    <w:rsid w:val="00E866EA"/>
    <w:rsid w:val="00EA4833"/>
    <w:rsid w:val="00EB46BA"/>
    <w:rsid w:val="00EC5903"/>
    <w:rsid w:val="00ED485C"/>
    <w:rsid w:val="00EF77F1"/>
    <w:rsid w:val="00F14AB1"/>
    <w:rsid w:val="00F43E81"/>
    <w:rsid w:val="00F578D8"/>
    <w:rsid w:val="00F8585C"/>
    <w:rsid w:val="00F93909"/>
    <w:rsid w:val="00FB4E20"/>
    <w:rsid w:val="00FD219B"/>
    <w:rsid w:val="00FE5035"/>
    <w:rsid w:val="00FE600C"/>
    <w:rsid w:val="00FE772C"/>
    <w:rsid w:val="00FF240B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Михаил Сергеевич</dc:creator>
  <cp:keywords/>
  <dc:description/>
  <cp:lastModifiedBy>1</cp:lastModifiedBy>
  <cp:revision>9</cp:revision>
  <cp:lastPrinted>2015-08-05T09:58:00Z</cp:lastPrinted>
  <dcterms:created xsi:type="dcterms:W3CDTF">2015-08-05T09:58:00Z</dcterms:created>
  <dcterms:modified xsi:type="dcterms:W3CDTF">2015-09-28T03:55:00Z</dcterms:modified>
</cp:coreProperties>
</file>