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639"/>
        <w:gridCol w:w="637"/>
        <w:gridCol w:w="851"/>
        <w:gridCol w:w="3543"/>
      </w:tblGrid>
      <w:tr w:rsidR="002F6F19" w:rsidTr="009F252B">
        <w:trPr>
          <w:trHeight w:val="1562"/>
        </w:trPr>
        <w:tc>
          <w:tcPr>
            <w:tcW w:w="4039" w:type="dxa"/>
          </w:tcPr>
          <w:p w:rsidR="002F6F19" w:rsidRPr="003D6F47" w:rsidRDefault="002F6F19" w:rsidP="009F252B">
            <w:pPr>
              <w:pStyle w:val="a4"/>
              <w:rPr>
                <w:rStyle w:val="a8"/>
              </w:rPr>
            </w:pPr>
          </w:p>
        </w:tc>
        <w:tc>
          <w:tcPr>
            <w:tcW w:w="2127" w:type="dxa"/>
            <w:gridSpan w:val="3"/>
            <w:hideMark/>
          </w:tcPr>
          <w:p w:rsidR="002F6F19" w:rsidRDefault="0052426D" w:rsidP="009F25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2867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F6F19" w:rsidRDefault="002F6F19" w:rsidP="009F252B"/>
        </w:tc>
      </w:tr>
      <w:tr w:rsidR="002F6F19" w:rsidTr="009F252B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9F252B" w:rsidRDefault="00762C9C" w:rsidP="009F25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ГОРНО-АЛТАЙСКАЯ ГОРОДСКАЯ</w:t>
            </w:r>
          </w:p>
          <w:p w:rsidR="002F6F19" w:rsidRDefault="002F6F19" w:rsidP="009F25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КОМИССИЯ</w:t>
            </w:r>
          </w:p>
        </w:tc>
        <w:tc>
          <w:tcPr>
            <w:tcW w:w="637" w:type="dxa"/>
            <w:vAlign w:val="center"/>
          </w:tcPr>
          <w:p w:rsidR="002F6F19" w:rsidRDefault="002F6F19" w:rsidP="009F25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2F6F19" w:rsidRPr="003D6F47" w:rsidRDefault="002F6F19" w:rsidP="009F252B">
            <w:pPr>
              <w:pStyle w:val="1"/>
              <w:rPr>
                <w:bCs/>
                <w:sz w:val="22"/>
              </w:rPr>
            </w:pPr>
            <w:r w:rsidRPr="003D6F47">
              <w:rPr>
                <w:bCs/>
                <w:sz w:val="22"/>
              </w:rPr>
              <w:t>ГОРНО-АЛТАЙСК КАЛАДАГЫ</w:t>
            </w:r>
          </w:p>
          <w:p w:rsidR="002F6F19" w:rsidRDefault="002F6F19" w:rsidP="009F25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2F6F19" w:rsidRDefault="001E7037" w:rsidP="002F6F19">
      <w:pPr>
        <w:rPr>
          <w:sz w:val="16"/>
        </w:rPr>
      </w:pPr>
      <w:r w:rsidRPr="001E7037">
        <w:rPr>
          <w:noProof/>
        </w:rPr>
        <w:pict>
          <v:line id="Line 9" o:spid="_x0000_s1026" style="position:absolute;z-index:251657728;visibility:visible;mso-position-horizontal-relative:text;mso-position-vertical-relative:text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2F6F19" w:rsidTr="009F252B">
        <w:trPr>
          <w:trHeight w:val="622"/>
        </w:trPr>
        <w:tc>
          <w:tcPr>
            <w:tcW w:w="4077" w:type="dxa"/>
            <w:gridSpan w:val="2"/>
          </w:tcPr>
          <w:p w:rsidR="002F6F19" w:rsidRDefault="002F6F19" w:rsidP="009F252B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F6F19" w:rsidRPr="003D6F47" w:rsidRDefault="002F6F19" w:rsidP="009F252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3D6F47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2F6F19" w:rsidRDefault="002F6F19" w:rsidP="009F252B">
            <w:pPr>
              <w:jc w:val="center"/>
              <w:rPr>
                <w:sz w:val="28"/>
              </w:rPr>
            </w:pPr>
          </w:p>
        </w:tc>
      </w:tr>
      <w:tr w:rsidR="002F6F19" w:rsidRPr="00B76B17" w:rsidTr="009F252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2F6F19" w:rsidRPr="003D6F47" w:rsidRDefault="00291624" w:rsidP="0029162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175EC3">
              <w:rPr>
                <w:rFonts w:ascii="Times New Roman" w:hAnsi="Times New Roman"/>
                <w:b w:val="0"/>
                <w:i w:val="0"/>
              </w:rPr>
              <w:t>2</w:t>
            </w:r>
            <w:r w:rsidR="00E43DA9">
              <w:rPr>
                <w:rFonts w:ascii="Times New Roman" w:hAnsi="Times New Roman"/>
                <w:b w:val="0"/>
                <w:i w:val="0"/>
              </w:rPr>
              <w:t>июл</w:t>
            </w:r>
            <w:r w:rsidR="000B61C5" w:rsidRPr="003D6F47">
              <w:rPr>
                <w:rFonts w:ascii="Times New Roman" w:hAnsi="Times New Roman"/>
                <w:b w:val="0"/>
                <w:i w:val="0"/>
              </w:rPr>
              <w:t>я</w:t>
            </w:r>
            <w:r w:rsidR="002F6F19" w:rsidRPr="003D6F47">
              <w:rPr>
                <w:rFonts w:ascii="Times New Roman" w:hAnsi="Times New Roman"/>
                <w:b w:val="0"/>
                <w:i w:val="0"/>
              </w:rPr>
              <w:t xml:space="preserve"> 201</w:t>
            </w:r>
            <w:r>
              <w:rPr>
                <w:rFonts w:ascii="Times New Roman" w:hAnsi="Times New Roman"/>
                <w:b w:val="0"/>
                <w:i w:val="0"/>
              </w:rPr>
              <w:t>9</w:t>
            </w:r>
            <w:r w:rsidR="002F6F19" w:rsidRPr="003D6F47">
              <w:rPr>
                <w:rFonts w:ascii="Times New Roman" w:hAnsi="Times New Roman"/>
                <w:b w:val="0"/>
                <w:i w:val="0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F19" w:rsidRPr="003D6F47" w:rsidRDefault="002F6F19" w:rsidP="009F252B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3D6F47">
              <w:rPr>
                <w:rFonts w:ascii="Times New Roman" w:hAnsi="Times New Roman"/>
                <w:b w:val="0"/>
                <w:i w:val="0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F19" w:rsidRPr="003D6F47" w:rsidRDefault="00291624" w:rsidP="0045068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83/520</w:t>
            </w:r>
          </w:p>
        </w:tc>
      </w:tr>
      <w:tr w:rsidR="002F6F19" w:rsidRPr="00B76B17" w:rsidTr="009F252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2F6F19" w:rsidRPr="003D6F47" w:rsidRDefault="002F6F19" w:rsidP="009F252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F19" w:rsidRPr="00E43DA9" w:rsidRDefault="002F6F19" w:rsidP="009F252B">
            <w:pPr>
              <w:jc w:val="center"/>
            </w:pPr>
            <w:r w:rsidRPr="00E43DA9">
              <w:rPr>
                <w:color w:val="000000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6F19" w:rsidRPr="003D6F47" w:rsidRDefault="002F6F19" w:rsidP="009F252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2F6F19" w:rsidRPr="0045068C" w:rsidRDefault="002F6F19">
      <w:pPr>
        <w:rPr>
          <w:sz w:val="16"/>
          <w:szCs w:val="16"/>
        </w:rPr>
      </w:pPr>
    </w:p>
    <w:p w:rsidR="005245C8" w:rsidRDefault="005245C8" w:rsidP="005245C8">
      <w:pPr>
        <w:jc w:val="both"/>
        <w:rPr>
          <w:sz w:val="28"/>
          <w:szCs w:val="28"/>
        </w:rPr>
      </w:pPr>
    </w:p>
    <w:p w:rsidR="00E43DA9" w:rsidRPr="00E43DA9" w:rsidRDefault="00E43DA9" w:rsidP="00E43DA9">
      <w:pPr>
        <w:jc w:val="both"/>
        <w:rPr>
          <w:sz w:val="28"/>
          <w:szCs w:val="28"/>
        </w:rPr>
      </w:pPr>
    </w:p>
    <w:p w:rsidR="000D4A98" w:rsidRDefault="00175EC3" w:rsidP="00175EC3">
      <w:pPr>
        <w:ind w:firstLine="567"/>
        <w:jc w:val="center"/>
        <w:rPr>
          <w:b/>
        </w:rPr>
      </w:pPr>
      <w:r w:rsidRPr="000D4A98">
        <w:rPr>
          <w:b/>
        </w:rPr>
        <w:t xml:space="preserve">О </w:t>
      </w:r>
      <w:r w:rsidR="00EB724A" w:rsidRPr="000D4A98">
        <w:rPr>
          <w:b/>
        </w:rPr>
        <w:t xml:space="preserve">создании рабочей группы  при </w:t>
      </w:r>
      <w:r w:rsidR="00C77E65" w:rsidRPr="000D4A98">
        <w:rPr>
          <w:b/>
        </w:rPr>
        <w:t>Горно-Алтайской городской территориальной и</w:t>
      </w:r>
      <w:r w:rsidRPr="000D4A98">
        <w:rPr>
          <w:b/>
        </w:rPr>
        <w:t>зб</w:t>
      </w:r>
      <w:r w:rsidRPr="000D4A98">
        <w:rPr>
          <w:b/>
        </w:rPr>
        <w:t>и</w:t>
      </w:r>
      <w:r w:rsidRPr="000D4A98">
        <w:rPr>
          <w:b/>
        </w:rPr>
        <w:t>рательной комиссии по проверке достоверности подписей избирателей и данных об избир</w:t>
      </w:r>
      <w:r w:rsidRPr="000D4A98">
        <w:rPr>
          <w:b/>
        </w:rPr>
        <w:t>а</w:t>
      </w:r>
      <w:r w:rsidRPr="000D4A98">
        <w:rPr>
          <w:b/>
        </w:rPr>
        <w:t xml:space="preserve">телях, поставивших свои подписи в </w:t>
      </w:r>
      <w:r w:rsidR="00762C9C">
        <w:rPr>
          <w:b/>
        </w:rPr>
        <w:t>поддержку выдвижения кандидатов</w:t>
      </w:r>
    </w:p>
    <w:p w:rsidR="00175EC3" w:rsidRPr="000D4A98" w:rsidRDefault="00175EC3" w:rsidP="000D4A98">
      <w:pPr>
        <w:ind w:firstLine="567"/>
        <w:jc w:val="center"/>
        <w:rPr>
          <w:b/>
        </w:rPr>
      </w:pPr>
      <w:r w:rsidRPr="000D4A98">
        <w:rPr>
          <w:b/>
        </w:rPr>
        <w:t xml:space="preserve">в депутаты </w:t>
      </w:r>
      <w:r w:rsidR="00291624" w:rsidRPr="000D4A98">
        <w:rPr>
          <w:b/>
        </w:rPr>
        <w:t>Республики Алтай</w:t>
      </w:r>
    </w:p>
    <w:p w:rsidR="00175EC3" w:rsidRPr="000D4A98" w:rsidRDefault="00175EC3" w:rsidP="00175EC3">
      <w:pPr>
        <w:ind w:firstLine="567"/>
        <w:jc w:val="both"/>
      </w:pPr>
    </w:p>
    <w:p w:rsidR="00175EC3" w:rsidRPr="000D4A98" w:rsidRDefault="00175EC3" w:rsidP="00175EC3">
      <w:pPr>
        <w:ind w:firstLine="567"/>
        <w:jc w:val="both"/>
      </w:pPr>
    </w:p>
    <w:p w:rsidR="00175EC3" w:rsidRPr="000D4A98" w:rsidRDefault="00291624" w:rsidP="00175EC3">
      <w:pPr>
        <w:ind w:firstLine="567"/>
        <w:jc w:val="both"/>
      </w:pPr>
      <w:proofErr w:type="gramStart"/>
      <w:r w:rsidRPr="000D4A98">
        <w:rPr>
          <w:spacing w:val="-4"/>
        </w:rPr>
        <w:t>В соответствии с пунктом 10 статьи 23, статьями 37 и 38 Федерального закона</w:t>
      </w:r>
      <w:r w:rsidR="00762C9C">
        <w:rPr>
          <w:spacing w:val="-4"/>
        </w:rPr>
        <w:t xml:space="preserve"> </w:t>
      </w:r>
      <w:r w:rsidRPr="000D4A98">
        <w:rPr>
          <w:spacing w:val="-4"/>
        </w:rPr>
        <w:t>от 12 июня 2002 года № 67-ФЗ «Об основных гарантиях избирательных</w:t>
      </w:r>
      <w:r w:rsidRPr="000D4A98">
        <w:t xml:space="preserve"> прав и права на участие в референдуме граждан Российской Федерации», статьями 42, 44 и 46 Закона Республики Алтай от 24 июня 2003 года № 12-15 «О выборах депутатов Республики Алтай», руководствуясь Методическими рек</w:t>
      </w:r>
      <w:r w:rsidRPr="000D4A98">
        <w:t>о</w:t>
      </w:r>
      <w:r w:rsidRPr="000D4A98">
        <w:t>мендациями по приему и проверке подписных</w:t>
      </w:r>
      <w:proofErr w:type="gramEnd"/>
      <w:r w:rsidR="00762C9C">
        <w:t xml:space="preserve"> </w:t>
      </w:r>
      <w:proofErr w:type="gramStart"/>
      <w:r w:rsidRPr="000D4A98">
        <w:t>листов с подписями избирателей в поддержку в</w:t>
      </w:r>
      <w:r w:rsidRPr="000D4A98">
        <w:t>ы</w:t>
      </w:r>
      <w:r w:rsidRPr="000D4A98">
        <w:t>движения (самовыдвижения) кандидатов на выборах, проводимых в субъектах Российской Фед</w:t>
      </w:r>
      <w:r w:rsidRPr="000D4A98">
        <w:t>е</w:t>
      </w:r>
      <w:r w:rsidRPr="000D4A98">
        <w:t xml:space="preserve">рации, утвержденными </w:t>
      </w:r>
      <w:r w:rsidRPr="000D4A98">
        <w:rPr>
          <w:spacing w:val="-4"/>
        </w:rPr>
        <w:t>Постановлением Центральной избирательной комиссии Российской Фед</w:t>
      </w:r>
      <w:r w:rsidRPr="000D4A98">
        <w:rPr>
          <w:spacing w:val="-4"/>
        </w:rPr>
        <w:t>е</w:t>
      </w:r>
      <w:r w:rsidRPr="000D4A98">
        <w:rPr>
          <w:spacing w:val="-4"/>
        </w:rPr>
        <w:t>рации от 13 июня 2012 года № 128/986-6, постановлением</w:t>
      </w:r>
      <w:r w:rsidRPr="000D4A98">
        <w:t xml:space="preserve"> Избирательной комиссии Республики Алтай от 20 мая 2019 года № 74/308-6 «О Перечне и формах документов, представляемых изб</w:t>
      </w:r>
      <w:r w:rsidRPr="000D4A98">
        <w:t>и</w:t>
      </w:r>
      <w:r w:rsidRPr="000D4A98">
        <w:t>рательными объединениями и кандидатами в избирательные комиссии при проведении выборов депутатов Республики</w:t>
      </w:r>
      <w:proofErr w:type="gramEnd"/>
      <w:r w:rsidRPr="000D4A98">
        <w:t xml:space="preserve"> Алтай»</w:t>
      </w:r>
      <w:r w:rsidR="00175EC3" w:rsidRPr="000D4A98">
        <w:t>, Горно-Алтайская городская территориальная избирательная к</w:t>
      </w:r>
      <w:r w:rsidR="00175EC3" w:rsidRPr="000D4A98">
        <w:t>о</w:t>
      </w:r>
      <w:r w:rsidR="00175EC3" w:rsidRPr="000D4A98">
        <w:t>миссия</w:t>
      </w:r>
    </w:p>
    <w:p w:rsidR="00175EC3" w:rsidRDefault="00175EC3" w:rsidP="000D4A98">
      <w:pPr>
        <w:rPr>
          <w:b/>
        </w:rPr>
      </w:pPr>
      <w:proofErr w:type="gramStart"/>
      <w:r w:rsidRPr="000D4A98">
        <w:rPr>
          <w:b/>
        </w:rPr>
        <w:t>р</w:t>
      </w:r>
      <w:proofErr w:type="gramEnd"/>
      <w:r w:rsidRPr="000D4A98">
        <w:rPr>
          <w:b/>
        </w:rPr>
        <w:t xml:space="preserve"> е ш и л а:</w:t>
      </w:r>
    </w:p>
    <w:p w:rsidR="006C4B6B" w:rsidRPr="000D4A98" w:rsidRDefault="006C4B6B" w:rsidP="000D4A98">
      <w:pPr>
        <w:rPr>
          <w:b/>
        </w:rPr>
      </w:pPr>
      <w:bookmarkStart w:id="0" w:name="_GoBack"/>
      <w:bookmarkEnd w:id="0"/>
    </w:p>
    <w:p w:rsidR="003633B7" w:rsidRDefault="00EB724A" w:rsidP="006C4B6B">
      <w:pPr>
        <w:pStyle w:val="a9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</w:pPr>
      <w:r w:rsidRPr="000D4A98">
        <w:t xml:space="preserve">Создать рабочую группу </w:t>
      </w:r>
      <w:r w:rsidR="00175EC3" w:rsidRPr="000D4A98">
        <w:t xml:space="preserve"> по проверке достоверности подписей избирателей и данных об и</w:t>
      </w:r>
      <w:r w:rsidR="00175EC3" w:rsidRPr="000D4A98">
        <w:t>з</w:t>
      </w:r>
      <w:r w:rsidR="00175EC3" w:rsidRPr="000D4A98">
        <w:t xml:space="preserve">бирателях, поставивших свои подписи в поддержку выдвижения кандидатов </w:t>
      </w:r>
      <w:r w:rsidR="00762C9C">
        <w:t xml:space="preserve">в </w:t>
      </w:r>
      <w:r w:rsidR="00EB1FE8" w:rsidRPr="000D4A98">
        <w:t>депута</w:t>
      </w:r>
      <w:r w:rsidR="00291624" w:rsidRPr="000D4A98">
        <w:t>ты Респу</w:t>
      </w:r>
      <w:r w:rsidR="00291624" w:rsidRPr="000D4A98">
        <w:t>б</w:t>
      </w:r>
      <w:r w:rsidR="00291624" w:rsidRPr="000D4A98">
        <w:t>лики Алтай</w:t>
      </w:r>
      <w:r w:rsidRPr="000D4A98">
        <w:t>.</w:t>
      </w:r>
      <w:r w:rsidR="00762C9C">
        <w:t xml:space="preserve"> </w:t>
      </w:r>
      <w:r w:rsidRPr="000D4A98">
        <w:t xml:space="preserve">Руководитель группы Пивоваров А.Н.; члены  группы </w:t>
      </w:r>
      <w:r w:rsidR="003633B7">
        <w:t xml:space="preserve">Лобанова И.В., </w:t>
      </w:r>
      <w:proofErr w:type="spellStart"/>
      <w:r w:rsidRPr="000D4A98">
        <w:t>Имангажин</w:t>
      </w:r>
      <w:r w:rsidRPr="000D4A98">
        <w:t>о</w:t>
      </w:r>
      <w:r w:rsidRPr="000D4A98">
        <w:t>ва</w:t>
      </w:r>
      <w:proofErr w:type="spellEnd"/>
      <w:r w:rsidRPr="000D4A98">
        <w:t xml:space="preserve"> Г.Д., Бондарева Е.В., </w:t>
      </w:r>
      <w:proofErr w:type="spellStart"/>
      <w:r w:rsidRPr="000D4A98">
        <w:t>Мундусова</w:t>
      </w:r>
      <w:proofErr w:type="spellEnd"/>
      <w:r w:rsidRPr="000D4A98">
        <w:t xml:space="preserve"> А.А.,</w:t>
      </w:r>
      <w:r w:rsidR="00291624" w:rsidRPr="000D4A98">
        <w:t xml:space="preserve"> Махалина С.И., </w:t>
      </w:r>
      <w:proofErr w:type="spellStart"/>
      <w:r w:rsidR="00291624" w:rsidRPr="000D4A98">
        <w:t>Ендзевич</w:t>
      </w:r>
      <w:proofErr w:type="spellEnd"/>
      <w:r w:rsidR="00291624" w:rsidRPr="000D4A98">
        <w:t xml:space="preserve"> Н.В., Жукова О.Н.</w:t>
      </w:r>
    </w:p>
    <w:p w:rsidR="003633B7" w:rsidRPr="003633B7" w:rsidRDefault="003633B7" w:rsidP="006C4B6B">
      <w:pPr>
        <w:pStyle w:val="a9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</w:pPr>
      <w:r>
        <w:t xml:space="preserve">Рабочей группе руководствоваться в своей работе </w:t>
      </w:r>
      <w:r w:rsidRPr="000D4A98">
        <w:rPr>
          <w:spacing w:val="-4"/>
        </w:rPr>
        <w:t>постановлением</w:t>
      </w:r>
      <w:r w:rsidRPr="000D4A98">
        <w:t xml:space="preserve"> Избирательной комиссии Республики Алтай от </w:t>
      </w:r>
      <w:r w:rsidR="006C4B6B">
        <w:t>5июня</w:t>
      </w:r>
      <w:r w:rsidRPr="000D4A98">
        <w:t xml:space="preserve"> 2019 года № </w:t>
      </w:r>
      <w:r w:rsidR="006C4B6B">
        <w:t>75/31</w:t>
      </w:r>
      <w:r w:rsidRPr="000D4A98">
        <w:t>8-6</w:t>
      </w:r>
      <w:r w:rsidR="006C4B6B">
        <w:rPr>
          <w:spacing w:val="-4"/>
        </w:rPr>
        <w:t>«</w:t>
      </w:r>
      <w:r w:rsidRPr="003633B7">
        <w:rPr>
          <w:spacing w:val="-4"/>
        </w:rPr>
        <w:t>О вопросах, связанных с оформлением, при</w:t>
      </w:r>
      <w:r w:rsidRPr="003633B7">
        <w:rPr>
          <w:spacing w:val="-4"/>
        </w:rPr>
        <w:t>е</w:t>
      </w:r>
      <w:r w:rsidRPr="003633B7">
        <w:rPr>
          <w:spacing w:val="-4"/>
        </w:rPr>
        <w:t>мом и проверкой избирательными комиссиями подписных листов с подписями избирателей, собра</w:t>
      </w:r>
      <w:r w:rsidRPr="003633B7">
        <w:rPr>
          <w:spacing w:val="-4"/>
        </w:rPr>
        <w:t>н</w:t>
      </w:r>
      <w:r w:rsidRPr="003633B7">
        <w:rPr>
          <w:spacing w:val="-4"/>
        </w:rPr>
        <w:t>ными в поддержку выдвижения списка кандидатов, выдвижения (самовыдвижения) кандидата на выборах депутатов Республики Алтай</w:t>
      </w:r>
      <w:r w:rsidR="006C4B6B">
        <w:rPr>
          <w:spacing w:val="-4"/>
        </w:rPr>
        <w:t>»</w:t>
      </w:r>
      <w:r w:rsidR="00762C9C">
        <w:rPr>
          <w:spacing w:val="-4"/>
        </w:rPr>
        <w:t>.</w:t>
      </w:r>
    </w:p>
    <w:p w:rsidR="000D4A98" w:rsidRPr="000D4A98" w:rsidRDefault="000D4A98" w:rsidP="006C4B6B">
      <w:pPr>
        <w:pStyle w:val="a9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</w:pPr>
      <w:proofErr w:type="gramStart"/>
      <w:r w:rsidRPr="000D4A98">
        <w:t>Контроль за</w:t>
      </w:r>
      <w:proofErr w:type="gramEnd"/>
      <w:r w:rsidRPr="000D4A98">
        <w:t xml:space="preserve"> исполнением решения возложить на </w:t>
      </w:r>
      <w:r w:rsidR="006C4B6B">
        <w:t xml:space="preserve">заместителя </w:t>
      </w:r>
      <w:r w:rsidRPr="000D4A98">
        <w:t xml:space="preserve">председателя комиссии </w:t>
      </w:r>
      <w:r w:rsidR="006C4B6B">
        <w:t>Пивов</w:t>
      </w:r>
      <w:r w:rsidR="006C4B6B">
        <w:t>а</w:t>
      </w:r>
      <w:r w:rsidR="006C4B6B">
        <w:t>рова А.Н.</w:t>
      </w:r>
    </w:p>
    <w:p w:rsidR="00E43DA9" w:rsidRPr="000D4A98" w:rsidRDefault="00E43DA9" w:rsidP="006C4B6B">
      <w:pPr>
        <w:pStyle w:val="a9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</w:pPr>
      <w:proofErr w:type="gramStart"/>
      <w:r w:rsidRPr="000D4A98">
        <w:t>Разместить</w:t>
      </w:r>
      <w:proofErr w:type="gramEnd"/>
      <w:r w:rsidRPr="000D4A98">
        <w:t xml:space="preserve"> настоящее решение на сайте администрации города Горно-Алтайска.</w:t>
      </w:r>
    </w:p>
    <w:p w:rsidR="00DA6DC7" w:rsidRPr="000D4A98" w:rsidRDefault="00DA6DC7" w:rsidP="00E43DA9">
      <w:pPr>
        <w:jc w:val="both"/>
      </w:pPr>
    </w:p>
    <w:p w:rsidR="00E43DA9" w:rsidRPr="000D4A98" w:rsidRDefault="00E43DA9" w:rsidP="00E43DA9">
      <w:pPr>
        <w:jc w:val="both"/>
      </w:pPr>
      <w:r w:rsidRPr="000D4A98">
        <w:t xml:space="preserve">Председатель </w:t>
      </w:r>
      <w:proofErr w:type="gramStart"/>
      <w:r w:rsidRPr="000D4A98">
        <w:t>Горно-Алтайской</w:t>
      </w:r>
      <w:proofErr w:type="gramEnd"/>
      <w:r w:rsidRPr="000D4A98">
        <w:t xml:space="preserve"> городской </w:t>
      </w:r>
    </w:p>
    <w:p w:rsidR="00E43DA9" w:rsidRPr="000D4A98" w:rsidRDefault="00E43DA9" w:rsidP="00E43DA9">
      <w:pPr>
        <w:jc w:val="both"/>
      </w:pPr>
      <w:r w:rsidRPr="000D4A98">
        <w:t>территориальной избирательной комиссии                                        И.В. Лобанова</w:t>
      </w:r>
    </w:p>
    <w:p w:rsidR="00DA6DC7" w:rsidRPr="000D4A98" w:rsidRDefault="00DA6DC7" w:rsidP="00E43DA9">
      <w:pPr>
        <w:jc w:val="both"/>
      </w:pPr>
    </w:p>
    <w:p w:rsidR="00E43DA9" w:rsidRPr="000D4A98" w:rsidRDefault="00E43DA9" w:rsidP="00E43DA9">
      <w:pPr>
        <w:jc w:val="both"/>
      </w:pPr>
      <w:r w:rsidRPr="000D4A98">
        <w:t xml:space="preserve">Секретарь </w:t>
      </w:r>
      <w:proofErr w:type="gramStart"/>
      <w:r w:rsidRPr="000D4A98">
        <w:t>Горно-Алтайской</w:t>
      </w:r>
      <w:proofErr w:type="gramEnd"/>
      <w:r w:rsidRPr="000D4A98">
        <w:t xml:space="preserve"> городской </w:t>
      </w:r>
    </w:p>
    <w:p w:rsidR="00175EC3" w:rsidRPr="000D4A98" w:rsidRDefault="00E43DA9" w:rsidP="00E43DA9">
      <w:pPr>
        <w:jc w:val="both"/>
      </w:pPr>
      <w:r w:rsidRPr="000D4A98">
        <w:t>территориальной избирательной комиссии</w:t>
      </w:r>
      <w:r w:rsidRPr="000D4A98">
        <w:tab/>
        <w:t xml:space="preserve">М.В. </w:t>
      </w:r>
      <w:proofErr w:type="spellStart"/>
      <w:r w:rsidRPr="000D4A98">
        <w:t>Смышляева</w:t>
      </w:r>
      <w:proofErr w:type="spellEnd"/>
    </w:p>
    <w:p w:rsidR="000D4A98" w:rsidRPr="000D4A98" w:rsidRDefault="000D4A98">
      <w:pPr>
        <w:jc w:val="both"/>
      </w:pPr>
    </w:p>
    <w:sectPr w:rsidR="000D4A98" w:rsidRPr="000D4A98" w:rsidSect="000D4A98">
      <w:pgSz w:w="11906" w:h="16838" w:code="9"/>
      <w:pgMar w:top="568" w:right="70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749"/>
    <w:multiLevelType w:val="hybridMultilevel"/>
    <w:tmpl w:val="4FD64CB4"/>
    <w:lvl w:ilvl="0" w:tplc="8DA690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5DA3"/>
    <w:multiLevelType w:val="hybridMultilevel"/>
    <w:tmpl w:val="E0EAF6BC"/>
    <w:lvl w:ilvl="0" w:tplc="02AA8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CD1481"/>
    <w:multiLevelType w:val="hybridMultilevel"/>
    <w:tmpl w:val="24680F18"/>
    <w:lvl w:ilvl="0" w:tplc="B4665D1A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4B69A5"/>
    <w:rsid w:val="00022277"/>
    <w:rsid w:val="000369BA"/>
    <w:rsid w:val="00037D38"/>
    <w:rsid w:val="0007214C"/>
    <w:rsid w:val="000900E0"/>
    <w:rsid w:val="000B0D87"/>
    <w:rsid w:val="000B335C"/>
    <w:rsid w:val="000B61C5"/>
    <w:rsid w:val="000C1ED5"/>
    <w:rsid w:val="000C6AA5"/>
    <w:rsid w:val="000D14A5"/>
    <w:rsid w:val="000D4A98"/>
    <w:rsid w:val="000E4381"/>
    <w:rsid w:val="000F5AA8"/>
    <w:rsid w:val="00104CA9"/>
    <w:rsid w:val="00121752"/>
    <w:rsid w:val="00123C65"/>
    <w:rsid w:val="001247C7"/>
    <w:rsid w:val="00133244"/>
    <w:rsid w:val="001722F7"/>
    <w:rsid w:val="00175EC3"/>
    <w:rsid w:val="001C66A0"/>
    <w:rsid w:val="001E7037"/>
    <w:rsid w:val="00217D59"/>
    <w:rsid w:val="002653CC"/>
    <w:rsid w:val="002808EB"/>
    <w:rsid w:val="00291624"/>
    <w:rsid w:val="002D160D"/>
    <w:rsid w:val="002E33C4"/>
    <w:rsid w:val="002F6F19"/>
    <w:rsid w:val="00305D0D"/>
    <w:rsid w:val="00310C95"/>
    <w:rsid w:val="00352206"/>
    <w:rsid w:val="003633B7"/>
    <w:rsid w:val="003A1200"/>
    <w:rsid w:val="003B046D"/>
    <w:rsid w:val="003B50A7"/>
    <w:rsid w:val="003C0D59"/>
    <w:rsid w:val="003D6F47"/>
    <w:rsid w:val="00441CEE"/>
    <w:rsid w:val="0045068C"/>
    <w:rsid w:val="0046262B"/>
    <w:rsid w:val="00467502"/>
    <w:rsid w:val="004B69A5"/>
    <w:rsid w:val="004E2092"/>
    <w:rsid w:val="004F6D05"/>
    <w:rsid w:val="0052426D"/>
    <w:rsid w:val="005245C8"/>
    <w:rsid w:val="0054365D"/>
    <w:rsid w:val="00551500"/>
    <w:rsid w:val="00554A9D"/>
    <w:rsid w:val="0055727B"/>
    <w:rsid w:val="0059079E"/>
    <w:rsid w:val="005A3341"/>
    <w:rsid w:val="005A3AE0"/>
    <w:rsid w:val="005A57F7"/>
    <w:rsid w:val="005C5E9F"/>
    <w:rsid w:val="006026B7"/>
    <w:rsid w:val="0060384A"/>
    <w:rsid w:val="00626D80"/>
    <w:rsid w:val="006841A4"/>
    <w:rsid w:val="0069530B"/>
    <w:rsid w:val="006C4B6B"/>
    <w:rsid w:val="006C56EB"/>
    <w:rsid w:val="00762C9C"/>
    <w:rsid w:val="00771A51"/>
    <w:rsid w:val="0077541D"/>
    <w:rsid w:val="00784694"/>
    <w:rsid w:val="00784AE2"/>
    <w:rsid w:val="007A0C2E"/>
    <w:rsid w:val="007A6E05"/>
    <w:rsid w:val="007B5E0E"/>
    <w:rsid w:val="007F0F18"/>
    <w:rsid w:val="008021A0"/>
    <w:rsid w:val="00813C75"/>
    <w:rsid w:val="008579E0"/>
    <w:rsid w:val="00860868"/>
    <w:rsid w:val="00872713"/>
    <w:rsid w:val="00883506"/>
    <w:rsid w:val="0088381A"/>
    <w:rsid w:val="008A6D6F"/>
    <w:rsid w:val="008C3B60"/>
    <w:rsid w:val="008C7CA0"/>
    <w:rsid w:val="008D5424"/>
    <w:rsid w:val="00921C58"/>
    <w:rsid w:val="009A7F58"/>
    <w:rsid w:val="009C093F"/>
    <w:rsid w:val="009F252B"/>
    <w:rsid w:val="00A06DE8"/>
    <w:rsid w:val="00A42E11"/>
    <w:rsid w:val="00A8391B"/>
    <w:rsid w:val="00A94E93"/>
    <w:rsid w:val="00B108C6"/>
    <w:rsid w:val="00B52404"/>
    <w:rsid w:val="00B52BF5"/>
    <w:rsid w:val="00B85B34"/>
    <w:rsid w:val="00B91868"/>
    <w:rsid w:val="00B9440D"/>
    <w:rsid w:val="00BA3334"/>
    <w:rsid w:val="00BA7CEC"/>
    <w:rsid w:val="00BC0C74"/>
    <w:rsid w:val="00BC7FA6"/>
    <w:rsid w:val="00BE40B5"/>
    <w:rsid w:val="00BF3F59"/>
    <w:rsid w:val="00C1573A"/>
    <w:rsid w:val="00C21D9B"/>
    <w:rsid w:val="00C73BEE"/>
    <w:rsid w:val="00C77E65"/>
    <w:rsid w:val="00C84FBB"/>
    <w:rsid w:val="00CE2394"/>
    <w:rsid w:val="00D16692"/>
    <w:rsid w:val="00D50FB2"/>
    <w:rsid w:val="00D65585"/>
    <w:rsid w:val="00D75070"/>
    <w:rsid w:val="00D7699D"/>
    <w:rsid w:val="00D816B5"/>
    <w:rsid w:val="00DA4B1B"/>
    <w:rsid w:val="00DA6DC7"/>
    <w:rsid w:val="00DC1442"/>
    <w:rsid w:val="00DC3A0D"/>
    <w:rsid w:val="00E056FF"/>
    <w:rsid w:val="00E15FBD"/>
    <w:rsid w:val="00E23F8F"/>
    <w:rsid w:val="00E43DA9"/>
    <w:rsid w:val="00E44B67"/>
    <w:rsid w:val="00E52F09"/>
    <w:rsid w:val="00E55302"/>
    <w:rsid w:val="00E709B3"/>
    <w:rsid w:val="00E8027C"/>
    <w:rsid w:val="00E82061"/>
    <w:rsid w:val="00EB06D5"/>
    <w:rsid w:val="00EB1FE8"/>
    <w:rsid w:val="00EB724A"/>
    <w:rsid w:val="00EE540C"/>
    <w:rsid w:val="00EF14ED"/>
    <w:rsid w:val="00EF71AC"/>
    <w:rsid w:val="00FB75D0"/>
    <w:rsid w:val="00FC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73A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157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092"/>
    <w:rPr>
      <w:sz w:val="24"/>
      <w:szCs w:val="24"/>
    </w:rPr>
  </w:style>
  <w:style w:type="character" w:customStyle="1" w:styleId="10">
    <w:name w:val="Заголовок 1 Знак"/>
    <w:link w:val="1"/>
    <w:rsid w:val="00C1573A"/>
    <w:rPr>
      <w:b/>
      <w:kern w:val="28"/>
      <w:sz w:val="28"/>
    </w:rPr>
  </w:style>
  <w:style w:type="character" w:customStyle="1" w:styleId="20">
    <w:name w:val="Заголовок 2 Знак"/>
    <w:link w:val="2"/>
    <w:uiPriority w:val="9"/>
    <w:rsid w:val="00C1573A"/>
    <w:rPr>
      <w:rFonts w:ascii="Cambria" w:hAnsi="Cambria"/>
      <w:b/>
      <w:bCs/>
      <w:i/>
      <w:iCs/>
      <w:sz w:val="28"/>
      <w:szCs w:val="28"/>
    </w:rPr>
  </w:style>
  <w:style w:type="paragraph" w:styleId="a4">
    <w:name w:val="header"/>
    <w:basedOn w:val="a"/>
    <w:link w:val="a5"/>
    <w:unhideWhenUsed/>
    <w:rsid w:val="00C1573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link w:val="a4"/>
    <w:rsid w:val="00C1573A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C7FA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7FA6"/>
    <w:rPr>
      <w:rFonts w:ascii="Tahoma" w:hAnsi="Tahoma" w:cs="Tahoma"/>
      <w:sz w:val="16"/>
      <w:szCs w:val="16"/>
    </w:rPr>
  </w:style>
  <w:style w:type="character" w:styleId="a8">
    <w:name w:val="Strong"/>
    <w:qFormat/>
    <w:rsid w:val="00C21D9B"/>
    <w:rPr>
      <w:b/>
    </w:rPr>
  </w:style>
  <w:style w:type="paragraph" w:customStyle="1" w:styleId="14">
    <w:name w:val="Загл.14"/>
    <w:basedOn w:val="a"/>
    <w:uiPriority w:val="99"/>
    <w:rsid w:val="006841A4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ConsPlusNormal">
    <w:name w:val="ConsPlusNormal"/>
    <w:uiPriority w:val="99"/>
    <w:rsid w:val="00684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291624"/>
    <w:pPr>
      <w:ind w:right="5137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91624"/>
    <w:rPr>
      <w:sz w:val="28"/>
      <w:szCs w:val="24"/>
    </w:rPr>
  </w:style>
  <w:style w:type="paragraph" w:styleId="a9">
    <w:name w:val="List Paragraph"/>
    <w:basedOn w:val="a"/>
    <w:uiPriority w:val="34"/>
    <w:qFormat/>
    <w:rsid w:val="0029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73A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157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092"/>
    <w:rPr>
      <w:sz w:val="24"/>
      <w:szCs w:val="24"/>
    </w:rPr>
  </w:style>
  <w:style w:type="character" w:customStyle="1" w:styleId="10">
    <w:name w:val="Заголовок 1 Знак"/>
    <w:link w:val="1"/>
    <w:rsid w:val="00C1573A"/>
    <w:rPr>
      <w:b/>
      <w:kern w:val="28"/>
      <w:sz w:val="28"/>
    </w:rPr>
  </w:style>
  <w:style w:type="character" w:customStyle="1" w:styleId="20">
    <w:name w:val="Заголовок 2 Знак"/>
    <w:link w:val="2"/>
    <w:uiPriority w:val="9"/>
    <w:rsid w:val="00C1573A"/>
    <w:rPr>
      <w:rFonts w:ascii="Cambria" w:hAnsi="Cambria"/>
      <w:b/>
      <w:bCs/>
      <w:i/>
      <w:iCs/>
      <w:sz w:val="28"/>
      <w:szCs w:val="28"/>
    </w:rPr>
  </w:style>
  <w:style w:type="paragraph" w:styleId="a4">
    <w:name w:val="header"/>
    <w:basedOn w:val="a"/>
    <w:link w:val="a5"/>
    <w:unhideWhenUsed/>
    <w:rsid w:val="00C1573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link w:val="a4"/>
    <w:rsid w:val="00C1573A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C7FA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7FA6"/>
    <w:rPr>
      <w:rFonts w:ascii="Tahoma" w:hAnsi="Tahoma" w:cs="Tahoma"/>
      <w:sz w:val="16"/>
      <w:szCs w:val="16"/>
    </w:rPr>
  </w:style>
  <w:style w:type="character" w:styleId="a8">
    <w:name w:val="Strong"/>
    <w:qFormat/>
    <w:rsid w:val="00C21D9B"/>
    <w:rPr>
      <w:b/>
    </w:rPr>
  </w:style>
  <w:style w:type="paragraph" w:customStyle="1" w:styleId="14">
    <w:name w:val="Загл.14"/>
    <w:basedOn w:val="a"/>
    <w:uiPriority w:val="99"/>
    <w:rsid w:val="006841A4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ConsPlusNormal">
    <w:name w:val="ConsPlusNormal"/>
    <w:uiPriority w:val="99"/>
    <w:rsid w:val="00684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291624"/>
    <w:pPr>
      <w:ind w:right="5137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91624"/>
    <w:rPr>
      <w:sz w:val="28"/>
      <w:szCs w:val="24"/>
    </w:rPr>
  </w:style>
  <w:style w:type="paragraph" w:styleId="a9">
    <w:name w:val="List Paragraph"/>
    <w:basedOn w:val="a"/>
    <w:uiPriority w:val="34"/>
    <w:qFormat/>
    <w:rsid w:val="0029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04200099854\&#1087;&#1088;&#1077;&#1076;&#1089;&#1077;&#1076;&#1072;&#1090;&#1077;&#1083;&#1080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председатели УИК 1.dot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Галина А. Ахламенок</cp:lastModifiedBy>
  <cp:revision>3</cp:revision>
  <cp:lastPrinted>2019-07-10T09:29:00Z</cp:lastPrinted>
  <dcterms:created xsi:type="dcterms:W3CDTF">2019-07-10T09:29:00Z</dcterms:created>
  <dcterms:modified xsi:type="dcterms:W3CDTF">2019-07-19T03:21:00Z</dcterms:modified>
</cp:coreProperties>
</file>