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97" w:rsidRDefault="00701C97">
      <w:pPr>
        <w:spacing w:after="200" w:line="276" w:lineRule="auto"/>
        <w:rPr>
          <w:b/>
          <w:bCs/>
          <w:sz w:val="26"/>
          <w:szCs w:val="26"/>
        </w:rPr>
      </w:pPr>
      <w:r w:rsidRPr="00AE0CAF">
        <w:rPr>
          <w:b/>
          <w:bCs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чкан.jpeg" style="width:520.5pt;height:722.25pt;visibility:visible">
            <v:imagedata r:id="rId5" o:title=""/>
          </v:shape>
        </w:pict>
      </w:r>
    </w:p>
    <w:p w:rsidR="00701C97" w:rsidRDefault="00701C97" w:rsidP="00AB6E19">
      <w:pPr>
        <w:ind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Программа соревнований</w:t>
      </w:r>
    </w:p>
    <w:p w:rsidR="00701C97" w:rsidRDefault="00701C97" w:rsidP="00AB6E19">
      <w:pPr>
        <w:ind w:firstLine="360"/>
        <w:jc w:val="center"/>
        <w:rPr>
          <w:b/>
          <w:bCs/>
          <w:sz w:val="26"/>
          <w:szCs w:val="2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1422"/>
        <w:gridCol w:w="4140"/>
        <w:gridCol w:w="1620"/>
        <w:gridCol w:w="1440"/>
      </w:tblGrid>
      <w:tr w:rsidR="00701C97" w:rsidRPr="008319CA">
        <w:tc>
          <w:tcPr>
            <w:tcW w:w="846" w:type="dxa"/>
            <w:vMerge w:val="restart"/>
          </w:tcPr>
          <w:p w:rsidR="00701C97" w:rsidRPr="00AE0CAF" w:rsidRDefault="00701C97" w:rsidP="00AE0CAF">
            <w:pPr>
              <w:jc w:val="center"/>
              <w:rPr>
                <w:sz w:val="22"/>
                <w:szCs w:val="22"/>
              </w:rPr>
            </w:pPr>
          </w:p>
          <w:p w:rsidR="00701C97" w:rsidRPr="00AE0CAF" w:rsidRDefault="00701C97" w:rsidP="00AE0CAF">
            <w:pPr>
              <w:jc w:val="center"/>
              <w:rPr>
                <w:sz w:val="22"/>
                <w:szCs w:val="22"/>
              </w:rPr>
            </w:pPr>
          </w:p>
          <w:p w:rsidR="00701C97" w:rsidRPr="00AE0CAF" w:rsidRDefault="00701C97" w:rsidP="00AE0CAF">
            <w:pPr>
              <w:jc w:val="center"/>
              <w:rPr>
                <w:sz w:val="22"/>
                <w:szCs w:val="22"/>
              </w:rPr>
            </w:pPr>
            <w:r w:rsidRPr="00AE0CAF">
              <w:rPr>
                <w:sz w:val="22"/>
                <w:szCs w:val="22"/>
              </w:rPr>
              <w:t>№</w:t>
            </w:r>
          </w:p>
          <w:p w:rsidR="00701C97" w:rsidRPr="00AE0CAF" w:rsidRDefault="00701C97" w:rsidP="00AE0CAF">
            <w:pPr>
              <w:jc w:val="center"/>
              <w:rPr>
                <w:sz w:val="22"/>
                <w:szCs w:val="22"/>
              </w:rPr>
            </w:pPr>
            <w:r w:rsidRPr="00AE0CAF">
              <w:rPr>
                <w:sz w:val="22"/>
                <w:szCs w:val="22"/>
              </w:rPr>
              <w:t>забега</w:t>
            </w:r>
          </w:p>
        </w:tc>
        <w:tc>
          <w:tcPr>
            <w:tcW w:w="1422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с 9.00 до 10.30</w:t>
            </w:r>
          </w:p>
        </w:tc>
        <w:tc>
          <w:tcPr>
            <w:tcW w:w="7200" w:type="dxa"/>
            <w:gridSpan w:val="3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Работа мандатной комиссии</w:t>
            </w:r>
          </w:p>
        </w:tc>
      </w:tr>
      <w:tr w:rsidR="00701C97" w:rsidRPr="001062E0">
        <w:tc>
          <w:tcPr>
            <w:tcW w:w="846" w:type="dxa"/>
            <w:vMerge/>
          </w:tcPr>
          <w:p w:rsidR="00701C97" w:rsidRPr="00AE0CAF" w:rsidRDefault="00701C97" w:rsidP="00AE0C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701C97" w:rsidRPr="00AE0CAF" w:rsidRDefault="00701C97" w:rsidP="00AE0C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0CAF">
              <w:rPr>
                <w:b/>
                <w:bCs/>
                <w:sz w:val="28"/>
                <w:szCs w:val="28"/>
              </w:rPr>
              <w:t>11.00</w:t>
            </w:r>
          </w:p>
        </w:tc>
        <w:tc>
          <w:tcPr>
            <w:tcW w:w="7200" w:type="dxa"/>
            <w:gridSpan w:val="3"/>
            <w:vAlign w:val="center"/>
          </w:tcPr>
          <w:p w:rsidR="00701C97" w:rsidRPr="00AE0CAF" w:rsidRDefault="00701C97" w:rsidP="00AE0C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0CAF">
              <w:rPr>
                <w:b/>
                <w:bCs/>
                <w:sz w:val="28"/>
                <w:szCs w:val="28"/>
              </w:rPr>
              <w:t>Официальная церемония открытия соревнований</w:t>
            </w:r>
          </w:p>
        </w:tc>
      </w:tr>
      <w:tr w:rsidR="00701C97" w:rsidRPr="001062E0">
        <w:trPr>
          <w:trHeight w:val="352"/>
        </w:trPr>
        <w:tc>
          <w:tcPr>
            <w:tcW w:w="846" w:type="dxa"/>
            <w:vMerge/>
          </w:tcPr>
          <w:p w:rsidR="00701C97" w:rsidRPr="00AE0CAF" w:rsidRDefault="00701C97" w:rsidP="00AE0C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701C97" w:rsidRPr="00AE0CAF" w:rsidRDefault="00701C97" w:rsidP="00AE0CAF">
            <w:pPr>
              <w:jc w:val="center"/>
              <w:rPr>
                <w:b/>
                <w:bCs/>
              </w:rPr>
            </w:pPr>
          </w:p>
          <w:p w:rsidR="00701C97" w:rsidRPr="00AE0CAF" w:rsidRDefault="00701C97" w:rsidP="00AE0CAF">
            <w:pPr>
              <w:jc w:val="center"/>
              <w:rPr>
                <w:b/>
                <w:bCs/>
              </w:rPr>
            </w:pPr>
            <w:r w:rsidRPr="00AE0CAF">
              <w:rPr>
                <w:b/>
                <w:bCs/>
              </w:rPr>
              <w:t>ВРЕМЯ</w:t>
            </w:r>
          </w:p>
        </w:tc>
        <w:tc>
          <w:tcPr>
            <w:tcW w:w="4140" w:type="dxa"/>
            <w:vMerge w:val="restart"/>
          </w:tcPr>
          <w:p w:rsidR="00701C97" w:rsidRPr="00AE0CAF" w:rsidRDefault="00701C97" w:rsidP="00AE0CAF">
            <w:pPr>
              <w:jc w:val="center"/>
              <w:rPr>
                <w:b/>
                <w:bCs/>
              </w:rPr>
            </w:pPr>
          </w:p>
          <w:p w:rsidR="00701C97" w:rsidRPr="00AE0CAF" w:rsidRDefault="00701C97" w:rsidP="00AE0CAF">
            <w:pPr>
              <w:jc w:val="center"/>
              <w:rPr>
                <w:b/>
                <w:bCs/>
              </w:rPr>
            </w:pPr>
            <w:r w:rsidRPr="00AE0CAF">
              <w:rPr>
                <w:b/>
                <w:bCs/>
              </w:rPr>
              <w:t>УЧАСТНИКИ</w:t>
            </w:r>
          </w:p>
        </w:tc>
        <w:tc>
          <w:tcPr>
            <w:tcW w:w="3060" w:type="dxa"/>
            <w:gridSpan w:val="2"/>
          </w:tcPr>
          <w:p w:rsidR="00701C97" w:rsidRPr="00AE0CAF" w:rsidRDefault="00701C97" w:rsidP="00AE0C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0CAF">
              <w:rPr>
                <w:b/>
                <w:bCs/>
                <w:sz w:val="28"/>
                <w:szCs w:val="28"/>
              </w:rPr>
              <w:t>ДИСТАНЦИЯ</w:t>
            </w:r>
          </w:p>
        </w:tc>
      </w:tr>
      <w:tr w:rsidR="00701C97" w:rsidRPr="00915640">
        <w:trPr>
          <w:trHeight w:val="136"/>
        </w:trPr>
        <w:tc>
          <w:tcPr>
            <w:tcW w:w="846" w:type="dxa"/>
            <w:vMerge/>
          </w:tcPr>
          <w:p w:rsidR="00701C97" w:rsidRPr="00AE0CAF" w:rsidRDefault="00701C97" w:rsidP="00AE0C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701C97" w:rsidRPr="00AE0CAF" w:rsidRDefault="00701C97" w:rsidP="00AE0C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701C97" w:rsidRPr="00AE0CAF" w:rsidRDefault="00701C97" w:rsidP="00AE0C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01C97" w:rsidRPr="00915640" w:rsidRDefault="00701C97" w:rsidP="00AE0CAF">
            <w:pPr>
              <w:jc w:val="center"/>
            </w:pPr>
            <w:r w:rsidRPr="00915640">
              <w:t>РАВНИНА</w:t>
            </w:r>
            <w:r>
              <w:t>Я</w:t>
            </w:r>
          </w:p>
        </w:tc>
        <w:tc>
          <w:tcPr>
            <w:tcW w:w="1440" w:type="dxa"/>
          </w:tcPr>
          <w:p w:rsidR="00701C97" w:rsidRPr="00915640" w:rsidRDefault="00701C97" w:rsidP="00AE0CAF">
            <w:pPr>
              <w:jc w:val="center"/>
            </w:pPr>
            <w:r w:rsidRPr="00915640">
              <w:t>ГОР</w:t>
            </w:r>
            <w:r>
              <w:t>Н</w:t>
            </w:r>
            <w:r w:rsidRPr="00915640">
              <w:t>А</w:t>
            </w:r>
            <w:r>
              <w:t>Я</w:t>
            </w:r>
          </w:p>
        </w:tc>
      </w:tr>
      <w:tr w:rsidR="00701C97" w:rsidRPr="00915640">
        <w:tc>
          <w:tcPr>
            <w:tcW w:w="846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1.</w:t>
            </w:r>
          </w:p>
        </w:tc>
        <w:tc>
          <w:tcPr>
            <w:tcW w:w="1422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11.30</w:t>
            </w:r>
          </w:p>
        </w:tc>
        <w:tc>
          <w:tcPr>
            <w:tcW w:w="4140" w:type="dxa"/>
          </w:tcPr>
          <w:p w:rsidR="00701C97" w:rsidRPr="00AE0CAF" w:rsidRDefault="00701C97" w:rsidP="00AE0CAF">
            <w:pPr>
              <w:jc w:val="both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Ветераны 55 лет. и старше</w:t>
            </w:r>
          </w:p>
          <w:p w:rsidR="00701C97" w:rsidRPr="00AE0CAF" w:rsidRDefault="00701C97" w:rsidP="00AE0CAF">
            <w:pPr>
              <w:jc w:val="both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 xml:space="preserve">(Мужчины, женщины)  </w:t>
            </w:r>
          </w:p>
        </w:tc>
        <w:tc>
          <w:tcPr>
            <w:tcW w:w="1620" w:type="dxa"/>
            <w:vAlign w:val="center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1 км.</w:t>
            </w:r>
          </w:p>
        </w:tc>
        <w:tc>
          <w:tcPr>
            <w:tcW w:w="1440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</w:p>
        </w:tc>
      </w:tr>
      <w:tr w:rsidR="00701C97" w:rsidRPr="00915640">
        <w:tc>
          <w:tcPr>
            <w:tcW w:w="846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2.</w:t>
            </w:r>
          </w:p>
        </w:tc>
        <w:tc>
          <w:tcPr>
            <w:tcW w:w="1422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11.35</w:t>
            </w:r>
          </w:p>
        </w:tc>
        <w:tc>
          <w:tcPr>
            <w:tcW w:w="4140" w:type="dxa"/>
          </w:tcPr>
          <w:p w:rsidR="00701C97" w:rsidRPr="00AE0CAF" w:rsidRDefault="00701C97" w:rsidP="00AE0CAF">
            <w:pPr>
              <w:jc w:val="both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Девушки 1998 г.р. и младше</w:t>
            </w:r>
          </w:p>
        </w:tc>
        <w:tc>
          <w:tcPr>
            <w:tcW w:w="1620" w:type="dxa"/>
            <w:vAlign w:val="center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3 км.</w:t>
            </w:r>
          </w:p>
        </w:tc>
        <w:tc>
          <w:tcPr>
            <w:tcW w:w="1440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</w:p>
        </w:tc>
      </w:tr>
      <w:tr w:rsidR="00701C97" w:rsidRPr="00915640">
        <w:tc>
          <w:tcPr>
            <w:tcW w:w="846" w:type="dxa"/>
            <w:shd w:val="clear" w:color="auto" w:fill="E0E0E0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3.</w:t>
            </w:r>
          </w:p>
        </w:tc>
        <w:tc>
          <w:tcPr>
            <w:tcW w:w="1422" w:type="dxa"/>
            <w:shd w:val="clear" w:color="auto" w:fill="E0E0E0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11.40</w:t>
            </w:r>
          </w:p>
        </w:tc>
        <w:tc>
          <w:tcPr>
            <w:tcW w:w="4140" w:type="dxa"/>
            <w:shd w:val="clear" w:color="auto" w:fill="E0E0E0"/>
          </w:tcPr>
          <w:p w:rsidR="00701C97" w:rsidRPr="00AE0CAF" w:rsidRDefault="00701C97" w:rsidP="00AE0CAF">
            <w:pPr>
              <w:jc w:val="both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Сильнейшие (Муж., жен.)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5 км.</w:t>
            </w:r>
          </w:p>
        </w:tc>
      </w:tr>
      <w:tr w:rsidR="00701C97" w:rsidRPr="00915640">
        <w:tc>
          <w:tcPr>
            <w:tcW w:w="846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4.</w:t>
            </w:r>
          </w:p>
        </w:tc>
        <w:tc>
          <w:tcPr>
            <w:tcW w:w="1422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11.50</w:t>
            </w:r>
          </w:p>
        </w:tc>
        <w:tc>
          <w:tcPr>
            <w:tcW w:w="4140" w:type="dxa"/>
          </w:tcPr>
          <w:p w:rsidR="00701C97" w:rsidRPr="00AE0CAF" w:rsidRDefault="00701C97" w:rsidP="00AE0CAF">
            <w:pPr>
              <w:jc w:val="both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Юноши 1998 г.р. и младше</w:t>
            </w:r>
          </w:p>
        </w:tc>
        <w:tc>
          <w:tcPr>
            <w:tcW w:w="1620" w:type="dxa"/>
            <w:vAlign w:val="center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3 км.</w:t>
            </w:r>
          </w:p>
        </w:tc>
        <w:tc>
          <w:tcPr>
            <w:tcW w:w="1440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</w:p>
        </w:tc>
      </w:tr>
      <w:tr w:rsidR="00701C97" w:rsidRPr="00915640">
        <w:tc>
          <w:tcPr>
            <w:tcW w:w="846" w:type="dxa"/>
            <w:shd w:val="clear" w:color="auto" w:fill="E0E0E0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5.</w:t>
            </w:r>
          </w:p>
        </w:tc>
        <w:tc>
          <w:tcPr>
            <w:tcW w:w="1422" w:type="dxa"/>
            <w:shd w:val="clear" w:color="auto" w:fill="E0E0E0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11.55</w:t>
            </w:r>
          </w:p>
        </w:tc>
        <w:tc>
          <w:tcPr>
            <w:tcW w:w="4140" w:type="dxa"/>
            <w:shd w:val="clear" w:color="auto" w:fill="E0E0E0"/>
          </w:tcPr>
          <w:p w:rsidR="00701C97" w:rsidRPr="00AE0CAF" w:rsidRDefault="00701C97" w:rsidP="00AE0CAF">
            <w:pPr>
              <w:jc w:val="both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Мужчины 1997 г.р. и старше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3 км.</w:t>
            </w:r>
          </w:p>
        </w:tc>
      </w:tr>
      <w:tr w:rsidR="00701C97" w:rsidRPr="00915640">
        <w:tc>
          <w:tcPr>
            <w:tcW w:w="846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6.</w:t>
            </w:r>
          </w:p>
        </w:tc>
        <w:tc>
          <w:tcPr>
            <w:tcW w:w="1422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12.00</w:t>
            </w:r>
          </w:p>
        </w:tc>
        <w:tc>
          <w:tcPr>
            <w:tcW w:w="4140" w:type="dxa"/>
          </w:tcPr>
          <w:p w:rsidR="00701C97" w:rsidRPr="00AE0CAF" w:rsidRDefault="00701C97" w:rsidP="00AE0CAF">
            <w:pPr>
              <w:jc w:val="both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  <w:lang w:val="en-US"/>
              </w:rPr>
              <w:t>VIP</w:t>
            </w:r>
            <w:r w:rsidRPr="00AE0CAF">
              <w:rPr>
                <w:sz w:val="28"/>
                <w:szCs w:val="28"/>
              </w:rPr>
              <w:t xml:space="preserve"> гонка (Муж., жен.)</w:t>
            </w:r>
          </w:p>
        </w:tc>
        <w:tc>
          <w:tcPr>
            <w:tcW w:w="1620" w:type="dxa"/>
            <w:vAlign w:val="center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2016 м.</w:t>
            </w:r>
          </w:p>
        </w:tc>
        <w:tc>
          <w:tcPr>
            <w:tcW w:w="1440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</w:p>
        </w:tc>
      </w:tr>
      <w:tr w:rsidR="00701C97" w:rsidRPr="00915640">
        <w:tc>
          <w:tcPr>
            <w:tcW w:w="846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7.</w:t>
            </w:r>
          </w:p>
        </w:tc>
        <w:tc>
          <w:tcPr>
            <w:tcW w:w="1422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12.010</w:t>
            </w:r>
          </w:p>
        </w:tc>
        <w:tc>
          <w:tcPr>
            <w:tcW w:w="4140" w:type="dxa"/>
          </w:tcPr>
          <w:p w:rsidR="00701C97" w:rsidRPr="00AE0CAF" w:rsidRDefault="00701C97" w:rsidP="00AE0CAF">
            <w:pPr>
              <w:jc w:val="both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Женщины 1997 г.р. и старше</w:t>
            </w:r>
          </w:p>
        </w:tc>
        <w:tc>
          <w:tcPr>
            <w:tcW w:w="1620" w:type="dxa"/>
            <w:vAlign w:val="center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8"/>
                <w:szCs w:val="28"/>
              </w:rPr>
              <w:t>3 км.</w:t>
            </w:r>
          </w:p>
        </w:tc>
        <w:tc>
          <w:tcPr>
            <w:tcW w:w="1440" w:type="dxa"/>
          </w:tcPr>
          <w:p w:rsidR="00701C97" w:rsidRPr="00AE0CAF" w:rsidRDefault="00701C97" w:rsidP="00AE0C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C97" w:rsidRDefault="00701C97" w:rsidP="00C81197">
      <w:pPr>
        <w:ind w:left="1080"/>
        <w:jc w:val="both"/>
        <w:rPr>
          <w:b/>
          <w:bCs/>
          <w:sz w:val="26"/>
          <w:szCs w:val="26"/>
        </w:rPr>
      </w:pPr>
    </w:p>
    <w:p w:rsidR="00701C97" w:rsidRDefault="00701C97" w:rsidP="00C81197">
      <w:pPr>
        <w:tabs>
          <w:tab w:val="left" w:pos="1080"/>
        </w:tabs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Награждение </w:t>
      </w:r>
    </w:p>
    <w:p w:rsidR="00701C97" w:rsidRDefault="00701C97" w:rsidP="00C811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Участники, занявшие I – </w:t>
      </w:r>
      <w:r>
        <w:rPr>
          <w:sz w:val="26"/>
          <w:szCs w:val="26"/>
          <w:lang w:val="en-US"/>
        </w:rPr>
        <w:t>III</w:t>
      </w:r>
      <w:r w:rsidRPr="00C81197">
        <w:rPr>
          <w:sz w:val="26"/>
          <w:szCs w:val="26"/>
        </w:rPr>
        <w:t xml:space="preserve"> </w:t>
      </w:r>
      <w:r>
        <w:rPr>
          <w:sz w:val="26"/>
          <w:szCs w:val="26"/>
        </w:rPr>
        <w:t>места на дистанциях награждаются медалями, дипломами и памятными призами Министерства спорта Российской Федерации и Комитета по молодежной политике, физической культуре и спорту Республики Алтай. Также дипломами и кубками Комитета по молодежной политике, физической культуре и спорту Республики Алтай будут награждены участники в номинациях «Самый юный участник (участница)», «Самый возрастной участник (участница)». Призеры на дистанции 5 км (сильнейшие спортсмены Республики Алтай) награждаются памятными призами Федерации лыжного спорта Республики Алтай.</w:t>
      </w:r>
    </w:p>
    <w:p w:rsidR="00701C97" w:rsidRDefault="00701C97" w:rsidP="00C81197">
      <w:pPr>
        <w:tabs>
          <w:tab w:val="left" w:pos="0"/>
        </w:tabs>
        <w:ind w:left="720"/>
        <w:jc w:val="center"/>
        <w:rPr>
          <w:b/>
          <w:bCs/>
          <w:sz w:val="26"/>
          <w:szCs w:val="26"/>
        </w:rPr>
      </w:pPr>
    </w:p>
    <w:p w:rsidR="00701C97" w:rsidRDefault="00701C97" w:rsidP="00C81197">
      <w:pPr>
        <w:tabs>
          <w:tab w:val="left" w:pos="0"/>
        </w:tabs>
        <w:ind w:left="72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7. Финансовые условия соревнований</w:t>
      </w:r>
    </w:p>
    <w:p w:rsidR="00701C97" w:rsidRDefault="00701C97" w:rsidP="00C811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спорта Российской Федерации, АОУ РА «ШВСМ-ЦСП СК РА» Комитета по молодежной политике, физической культуре и спорту Республики Алтай обеспечивают долевое участие в финансировании соревнований.</w:t>
      </w:r>
    </w:p>
    <w:p w:rsidR="00701C97" w:rsidRDefault="00701C97" w:rsidP="00C8119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соревнований (проезд, суточные, проживание, питание) несут командирующие организации.</w:t>
      </w:r>
    </w:p>
    <w:p w:rsidR="00701C97" w:rsidRDefault="00701C97" w:rsidP="00C81197">
      <w:pPr>
        <w:tabs>
          <w:tab w:val="left" w:pos="0"/>
        </w:tabs>
        <w:ind w:firstLine="720"/>
        <w:jc w:val="center"/>
        <w:rPr>
          <w:b/>
          <w:bCs/>
          <w:sz w:val="26"/>
          <w:szCs w:val="26"/>
        </w:rPr>
      </w:pPr>
    </w:p>
    <w:p w:rsidR="00701C97" w:rsidRDefault="00701C97" w:rsidP="00C81197">
      <w:pPr>
        <w:tabs>
          <w:tab w:val="left" w:pos="0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Заявки на участие</w:t>
      </w:r>
    </w:p>
    <w:p w:rsidR="00701C97" w:rsidRDefault="00701C97" w:rsidP="00C81197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Заявки установленного образца (Приложение) на участие в соревнованиях подаются с 08 по 13 февраля 2016 г. с 10.00 до 18.00 часов по адресу гор. Горно-Алтайск, ул. Ленина, д. 269 (АОУ ДОД  РА «СДЮШ по ЗВС»), либо с 9.00 до 10.30 в день проведения соревнований, тел. для справок 4-50-70.</w:t>
      </w:r>
    </w:p>
    <w:p w:rsidR="00701C97" w:rsidRDefault="00701C97" w:rsidP="00C81197">
      <w:pPr>
        <w:tabs>
          <w:tab w:val="left" w:pos="0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(Фамилия, имя, отчество и год рождения в заявке необходимо писать полностью)</w:t>
      </w:r>
    </w:p>
    <w:p w:rsidR="00701C97" w:rsidRDefault="00701C97" w:rsidP="00C8119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Данное положение является вызовом на соревнования.</w:t>
      </w:r>
    </w:p>
    <w:p w:rsidR="00701C97" w:rsidRDefault="00701C97" w:rsidP="00C81197">
      <w:pPr>
        <w:tabs>
          <w:tab w:val="left" w:pos="0"/>
        </w:tabs>
        <w:jc w:val="right"/>
        <w:rPr>
          <w:sz w:val="26"/>
          <w:szCs w:val="26"/>
        </w:rPr>
      </w:pPr>
    </w:p>
    <w:p w:rsidR="00701C97" w:rsidRDefault="00701C9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01C97" w:rsidRDefault="00701C97" w:rsidP="00C81197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01C97" w:rsidRDefault="00701C97" w:rsidP="00C81197">
      <w:pPr>
        <w:ind w:left="708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к положению</w:t>
      </w:r>
    </w:p>
    <w:p w:rsidR="00701C97" w:rsidRDefault="00701C97" w:rsidP="00C81197">
      <w:pPr>
        <w:jc w:val="center"/>
        <w:rPr>
          <w:sz w:val="28"/>
          <w:szCs w:val="28"/>
        </w:rPr>
      </w:pPr>
    </w:p>
    <w:p w:rsidR="00701C97" w:rsidRDefault="00701C97" w:rsidP="00C81197">
      <w:pPr>
        <w:jc w:val="center"/>
        <w:rPr>
          <w:sz w:val="28"/>
          <w:szCs w:val="28"/>
        </w:rPr>
      </w:pPr>
    </w:p>
    <w:p w:rsidR="00701C97" w:rsidRDefault="00701C97" w:rsidP="00C8119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701C97" w:rsidRDefault="00701C97" w:rsidP="00C81197">
      <w:pPr>
        <w:ind w:left="360" w:hanging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</w:t>
      </w: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Республиканских массовых соревнованиях </w:t>
      </w:r>
    </w:p>
    <w:p w:rsidR="00701C97" w:rsidRDefault="00701C97" w:rsidP="00C81197">
      <w:pPr>
        <w:ind w:left="-360" w:firstLin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лыжным гонкам в рамках </w:t>
      </w:r>
      <w:r>
        <w:rPr>
          <w:b/>
          <w:bCs/>
          <w:sz w:val="26"/>
          <w:szCs w:val="26"/>
          <w:lang w:val="en-US"/>
        </w:rPr>
        <w:t>XXXIV</w:t>
      </w:r>
      <w:r>
        <w:rPr>
          <w:b/>
          <w:bCs/>
          <w:sz w:val="26"/>
          <w:szCs w:val="26"/>
        </w:rPr>
        <w:t xml:space="preserve"> Всероссийской массовой лыжной гонки</w:t>
      </w:r>
    </w:p>
    <w:p w:rsidR="00701C97" w:rsidRDefault="00701C97" w:rsidP="00C81197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«Лыжня России – 201</w:t>
      </w:r>
      <w:r w:rsidRPr="00C81197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»</w:t>
      </w:r>
    </w:p>
    <w:p w:rsidR="00701C97" w:rsidRDefault="00701C97" w:rsidP="00C81197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команды________________________________________________________</w:t>
      </w:r>
    </w:p>
    <w:p w:rsidR="00701C97" w:rsidRPr="00C81197" w:rsidRDefault="00701C97" w:rsidP="00C81197">
      <w:pPr>
        <w:jc w:val="center"/>
        <w:rPr>
          <w:sz w:val="28"/>
          <w:szCs w:val="28"/>
        </w:rPr>
      </w:pPr>
    </w:p>
    <w:p w:rsidR="00701C97" w:rsidRDefault="00701C97" w:rsidP="00C81197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______201</w:t>
      </w:r>
      <w:r w:rsidRPr="00C81197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место проведения: л/б «Еланда»</w:t>
      </w:r>
    </w:p>
    <w:p w:rsidR="00701C97" w:rsidRDefault="00701C97" w:rsidP="00C8119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231"/>
        <w:gridCol w:w="1344"/>
        <w:gridCol w:w="2054"/>
        <w:gridCol w:w="2386"/>
      </w:tblGrid>
      <w:tr w:rsidR="00701C97">
        <w:tc>
          <w:tcPr>
            <w:tcW w:w="574" w:type="dxa"/>
          </w:tcPr>
          <w:p w:rsidR="00701C97" w:rsidRPr="00AE0CAF" w:rsidRDefault="00701C97">
            <w:pPr>
              <w:jc w:val="center"/>
              <w:rPr>
                <w:sz w:val="22"/>
                <w:szCs w:val="22"/>
              </w:rPr>
            </w:pPr>
            <w:r w:rsidRPr="00AE0CAF">
              <w:rPr>
                <w:sz w:val="22"/>
                <w:szCs w:val="22"/>
              </w:rPr>
              <w:t>№ п/п</w:t>
            </w:r>
          </w:p>
        </w:tc>
        <w:tc>
          <w:tcPr>
            <w:tcW w:w="3929" w:type="dxa"/>
          </w:tcPr>
          <w:p w:rsidR="00701C97" w:rsidRPr="00AE0CAF" w:rsidRDefault="00701C97">
            <w:pPr>
              <w:jc w:val="center"/>
              <w:rPr>
                <w:sz w:val="22"/>
                <w:szCs w:val="22"/>
              </w:rPr>
            </w:pPr>
            <w:r w:rsidRPr="00AE0CAF">
              <w:rPr>
                <w:sz w:val="22"/>
                <w:szCs w:val="22"/>
              </w:rPr>
              <w:t>Ф.И.О. (полностью!)</w:t>
            </w:r>
          </w:p>
        </w:tc>
        <w:tc>
          <w:tcPr>
            <w:tcW w:w="1426" w:type="dxa"/>
          </w:tcPr>
          <w:p w:rsidR="00701C97" w:rsidRPr="00AE0CAF" w:rsidRDefault="00701C97">
            <w:pPr>
              <w:jc w:val="center"/>
              <w:rPr>
                <w:sz w:val="22"/>
                <w:szCs w:val="22"/>
              </w:rPr>
            </w:pPr>
            <w:r w:rsidRPr="00AE0CAF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312" w:type="dxa"/>
          </w:tcPr>
          <w:p w:rsidR="00701C97" w:rsidRPr="00AE0CAF" w:rsidRDefault="00701C97">
            <w:pPr>
              <w:jc w:val="center"/>
              <w:rPr>
                <w:sz w:val="22"/>
                <w:szCs w:val="22"/>
              </w:rPr>
            </w:pPr>
            <w:r w:rsidRPr="00AE0CAF">
              <w:rPr>
                <w:sz w:val="22"/>
                <w:szCs w:val="22"/>
              </w:rPr>
              <w:t>наличие спортивного разряда</w:t>
            </w:r>
          </w:p>
        </w:tc>
        <w:tc>
          <w:tcPr>
            <w:tcW w:w="2627" w:type="dxa"/>
          </w:tcPr>
          <w:p w:rsidR="00701C97" w:rsidRDefault="00701C97">
            <w:pPr>
              <w:jc w:val="center"/>
              <w:rPr>
                <w:sz w:val="28"/>
                <w:szCs w:val="28"/>
              </w:rPr>
            </w:pPr>
            <w:r w:rsidRPr="00AE0CAF">
              <w:rPr>
                <w:sz w:val="22"/>
                <w:szCs w:val="22"/>
              </w:rPr>
              <w:t>Допуск врача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либо подпись уч-ка об ответственности за свое здоровье </w:t>
            </w: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  <w:tr w:rsidR="00701C97">
        <w:tc>
          <w:tcPr>
            <w:tcW w:w="574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9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701C97" w:rsidRDefault="00701C97">
            <w:pPr>
              <w:jc w:val="both"/>
              <w:rPr>
                <w:sz w:val="28"/>
                <w:szCs w:val="28"/>
              </w:rPr>
            </w:pPr>
          </w:p>
        </w:tc>
      </w:tr>
    </w:tbl>
    <w:p w:rsidR="00701C97" w:rsidRDefault="00701C97" w:rsidP="00C81197">
      <w:pPr>
        <w:jc w:val="both"/>
        <w:rPr>
          <w:sz w:val="28"/>
          <w:szCs w:val="28"/>
        </w:rPr>
      </w:pPr>
    </w:p>
    <w:p w:rsidR="00701C97" w:rsidRPr="00C81197" w:rsidRDefault="00701C97" w:rsidP="00C81197">
      <w:pPr>
        <w:jc w:val="both"/>
      </w:pPr>
      <w:r>
        <w:t xml:space="preserve">Руководитель организации __________   __________________                </w:t>
      </w:r>
    </w:p>
    <w:p w:rsidR="00701C97" w:rsidRDefault="00701C97" w:rsidP="00C81197">
      <w:pPr>
        <w:jc w:val="both"/>
      </w:pPr>
      <w:r>
        <w:t xml:space="preserve">                                                                          М.П.                                                                                                                                              </w:t>
      </w:r>
    </w:p>
    <w:p w:rsidR="00701C97" w:rsidRDefault="00701C97" w:rsidP="00C81197">
      <w:pPr>
        <w:jc w:val="both"/>
      </w:pPr>
    </w:p>
    <w:p w:rsidR="00701C97" w:rsidRDefault="00701C97" w:rsidP="00C81197">
      <w:pPr>
        <w:jc w:val="both"/>
      </w:pPr>
      <w:r>
        <w:t xml:space="preserve">Представитель команды ______________ _______________                  </w:t>
      </w:r>
    </w:p>
    <w:p w:rsidR="00701C97" w:rsidRDefault="00701C97" w:rsidP="00C81197">
      <w:pPr>
        <w:jc w:val="both"/>
      </w:pPr>
      <w:r>
        <w:t xml:space="preserve"> </w:t>
      </w:r>
    </w:p>
    <w:p w:rsidR="00701C97" w:rsidRDefault="00701C97" w:rsidP="00C81197">
      <w:pPr>
        <w:jc w:val="both"/>
      </w:pPr>
      <w:r>
        <w:t>Врач:  _______________ ________________                                                   М.П.</w:t>
      </w:r>
    </w:p>
    <w:p w:rsidR="00701C97" w:rsidRDefault="00701C97" w:rsidP="00C81197">
      <w:pPr>
        <w:ind w:left="-180" w:firstLine="180"/>
        <w:jc w:val="both"/>
        <w:rPr>
          <w:sz w:val="26"/>
          <w:szCs w:val="26"/>
        </w:rPr>
      </w:pPr>
    </w:p>
    <w:p w:rsidR="00701C97" w:rsidRDefault="00701C97" w:rsidP="00C81197">
      <w:pPr>
        <w:ind w:left="-180" w:firstLine="180"/>
        <w:jc w:val="both"/>
        <w:rPr>
          <w:sz w:val="26"/>
          <w:szCs w:val="26"/>
        </w:rPr>
      </w:pPr>
    </w:p>
    <w:p w:rsidR="00701C97" w:rsidRDefault="00701C97" w:rsidP="00C81197">
      <w:pPr>
        <w:jc w:val="both"/>
        <w:rPr>
          <w:sz w:val="26"/>
          <w:szCs w:val="26"/>
        </w:rPr>
      </w:pPr>
    </w:p>
    <w:p w:rsidR="00701C97" w:rsidRDefault="00701C97"/>
    <w:sectPr w:rsidR="00701C97" w:rsidSect="00A9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08F"/>
    <w:multiLevelType w:val="hybridMultilevel"/>
    <w:tmpl w:val="10FE3F6C"/>
    <w:lvl w:ilvl="0" w:tplc="ABF6A49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2F"/>
    <w:rsid w:val="001062E0"/>
    <w:rsid w:val="0040422F"/>
    <w:rsid w:val="004A1A05"/>
    <w:rsid w:val="006D29D5"/>
    <w:rsid w:val="00701C97"/>
    <w:rsid w:val="008319CA"/>
    <w:rsid w:val="00915640"/>
    <w:rsid w:val="009E015F"/>
    <w:rsid w:val="00A51956"/>
    <w:rsid w:val="00A61262"/>
    <w:rsid w:val="00A9779E"/>
    <w:rsid w:val="00AB6E19"/>
    <w:rsid w:val="00AE0CAF"/>
    <w:rsid w:val="00AE3AAF"/>
    <w:rsid w:val="00B4732D"/>
    <w:rsid w:val="00B6559A"/>
    <w:rsid w:val="00C0027B"/>
    <w:rsid w:val="00C81197"/>
    <w:rsid w:val="00CE6464"/>
    <w:rsid w:val="00D91748"/>
    <w:rsid w:val="00D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6E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1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95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438</Words>
  <Characters>2502</Characters>
  <Application>Microsoft Office Outlook</Application>
  <DocSecurity>0</DocSecurity>
  <Lines>0</Lines>
  <Paragraphs>0</Paragraphs>
  <ScaleCrop>false</ScaleCrop>
  <Company>Администрация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polovinkina</cp:lastModifiedBy>
  <cp:revision>3</cp:revision>
  <cp:lastPrinted>2016-01-28T09:28:00Z</cp:lastPrinted>
  <dcterms:created xsi:type="dcterms:W3CDTF">2016-01-28T05:22:00Z</dcterms:created>
  <dcterms:modified xsi:type="dcterms:W3CDTF">2016-01-28T09:29:00Z</dcterms:modified>
</cp:coreProperties>
</file>