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1653"/>
        <w:gridCol w:w="4110"/>
      </w:tblGrid>
      <w:tr w:rsidR="00496EB7" w:rsidRPr="00B9537C" w:rsidTr="002B2B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bookmarkStart w:id="0" w:name="_GoBack"/>
            <w:bookmarkEnd w:id="0"/>
          </w:p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B9537C">
              <w:rPr>
                <w:rFonts w:ascii="Schoolbook SayanAltai" w:hAnsi="Schoolbook SayanAltai"/>
                <w:sz w:val="24"/>
                <w:szCs w:val="24"/>
              </w:rPr>
              <w:t>АДМИНИСТРАЦИЯ ГОРОДА</w:t>
            </w:r>
          </w:p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B9537C">
              <w:rPr>
                <w:rFonts w:ascii="Schoolbook SayanAltai" w:hAnsi="Schoolbook SayanAltai"/>
                <w:sz w:val="24"/>
                <w:szCs w:val="24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EB7" w:rsidRPr="00B9537C" w:rsidRDefault="00147105" w:rsidP="002B2BE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7"/>
                <w:szCs w:val="27"/>
              </w:rPr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0" t="0" r="0" b="0"/>
                  <wp:wrapNone/>
                  <wp:docPr id="3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6EB7" w:rsidRPr="00B9537C" w:rsidRDefault="00496EB7" w:rsidP="002B2BE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</w:p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B9537C">
              <w:rPr>
                <w:rFonts w:ascii="Schoolbook SayanAltai" w:hAnsi="Schoolbook SayanAltai"/>
                <w:sz w:val="24"/>
                <w:szCs w:val="24"/>
              </w:rPr>
              <w:t>ГОРНО-АЛТАЙСК КАЛАНЫҤ</w:t>
            </w:r>
          </w:p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B9537C">
              <w:rPr>
                <w:rFonts w:ascii="Schoolbook SayanAltai" w:hAnsi="Schoolbook SayanAltai"/>
                <w:sz w:val="24"/>
                <w:szCs w:val="24"/>
              </w:rPr>
              <w:t>АДМИНИСТРАЦИЯЗЫ</w:t>
            </w:r>
          </w:p>
        </w:tc>
      </w:tr>
      <w:tr w:rsidR="00496EB7" w:rsidRPr="00B9537C" w:rsidTr="002B2B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EB7" w:rsidRPr="00B9537C" w:rsidRDefault="00496EB7" w:rsidP="002B2BEC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9537C">
              <w:rPr>
                <w:rFonts w:ascii="Schoolbook SayanAltai" w:eastAsia="Calibri" w:hAnsi="Schoolbook SayanAltai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EB7" w:rsidRPr="00B9537C" w:rsidRDefault="00496EB7" w:rsidP="002B2BEC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EB7" w:rsidRPr="00B9537C" w:rsidRDefault="00496EB7" w:rsidP="002B2BEC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b/>
                <w:sz w:val="32"/>
                <w:szCs w:val="24"/>
              </w:rPr>
            </w:pPr>
            <w:r w:rsidRPr="00B9537C">
              <w:rPr>
                <w:rFonts w:ascii="Schoolbook SayanAltai" w:eastAsia="Calibri" w:hAnsi="Schoolbook SayanAltai"/>
                <w:b/>
                <w:sz w:val="32"/>
                <w:szCs w:val="32"/>
              </w:rPr>
              <w:t>JӦП</w:t>
            </w:r>
          </w:p>
        </w:tc>
      </w:tr>
    </w:tbl>
    <w:p w:rsidR="00496EB7" w:rsidRPr="00B9537C" w:rsidRDefault="00496EB7" w:rsidP="00496EB7">
      <w:pPr>
        <w:jc w:val="center"/>
        <w:rPr>
          <w:rFonts w:eastAsia="Calibri"/>
          <w:sz w:val="48"/>
          <w:szCs w:val="48"/>
        </w:rPr>
      </w:pPr>
    </w:p>
    <w:p w:rsidR="00045BB0" w:rsidRPr="00045BB0" w:rsidRDefault="00045BB0" w:rsidP="00045BB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45BB0">
        <w:rPr>
          <w:rFonts w:eastAsia="Calibri"/>
          <w:sz w:val="28"/>
          <w:szCs w:val="28"/>
        </w:rPr>
        <w:t>от «____» ____________ 20___ года № ________</w:t>
      </w:r>
    </w:p>
    <w:p w:rsidR="00045BB0" w:rsidRPr="00045BB0" w:rsidRDefault="00045BB0" w:rsidP="00045BB0">
      <w:pPr>
        <w:jc w:val="center"/>
        <w:rPr>
          <w:rFonts w:eastAsia="Calibri"/>
          <w:sz w:val="48"/>
          <w:szCs w:val="48"/>
        </w:rPr>
      </w:pPr>
    </w:p>
    <w:p w:rsidR="00045BB0" w:rsidRPr="00045BB0" w:rsidRDefault="00045BB0" w:rsidP="00045BB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45BB0">
        <w:rPr>
          <w:rFonts w:eastAsia="Calibri"/>
          <w:sz w:val="28"/>
          <w:szCs w:val="28"/>
        </w:rPr>
        <w:t>г.Горно-Алтайск</w:t>
      </w:r>
    </w:p>
    <w:p w:rsidR="00496EB7" w:rsidRPr="00E17CDA" w:rsidRDefault="00496EB7" w:rsidP="004A6D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99592F" w:rsidRPr="003A01E1" w:rsidRDefault="00496EB7" w:rsidP="00335EBE">
      <w:pPr>
        <w:jc w:val="center"/>
        <w:rPr>
          <w:color w:val="000000"/>
        </w:rPr>
      </w:pPr>
      <w:r w:rsidRPr="003A01E1">
        <w:rPr>
          <w:b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1F163C">
        <w:rPr>
          <w:b/>
          <w:color w:val="000000"/>
          <w:sz w:val="28"/>
          <w:szCs w:val="28"/>
        </w:rPr>
        <w:t>«</w:t>
      </w:r>
      <w:r w:rsidR="004A6DAF" w:rsidRPr="005803E8">
        <w:rPr>
          <w:b/>
          <w:color w:val="000000"/>
          <w:sz w:val="28"/>
          <w:szCs w:val="28"/>
        </w:rPr>
        <w:t>Выдач</w:t>
      </w:r>
      <w:r w:rsidR="00972EB0">
        <w:rPr>
          <w:b/>
          <w:color w:val="000000"/>
          <w:sz w:val="28"/>
          <w:szCs w:val="28"/>
        </w:rPr>
        <w:t>а разрешений</w:t>
      </w:r>
      <w:r w:rsidR="004A6DAF" w:rsidRPr="005803E8">
        <w:rPr>
          <w:b/>
          <w:color w:val="000000"/>
          <w:sz w:val="28"/>
          <w:szCs w:val="28"/>
        </w:rPr>
        <w:t xml:space="preserve"> </w:t>
      </w:r>
      <w:r w:rsidR="004A6DAF" w:rsidRPr="004A6DAF">
        <w:rPr>
          <w:b/>
          <w:color w:val="000000"/>
          <w:sz w:val="28"/>
          <w:szCs w:val="28"/>
        </w:rPr>
        <w:t>на установку и эксплуатацию рекламн</w:t>
      </w:r>
      <w:r w:rsidR="002F4091">
        <w:rPr>
          <w:b/>
          <w:color w:val="000000"/>
          <w:sz w:val="28"/>
          <w:szCs w:val="28"/>
        </w:rPr>
        <w:t>ых конструкций</w:t>
      </w:r>
      <w:r w:rsidRPr="001F163C">
        <w:rPr>
          <w:b/>
          <w:color w:val="000000"/>
          <w:sz w:val="28"/>
          <w:szCs w:val="28"/>
        </w:rPr>
        <w:t>»</w:t>
      </w:r>
    </w:p>
    <w:p w:rsidR="0099592F" w:rsidRPr="00477150" w:rsidRDefault="0099592F" w:rsidP="004A6D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477150" w:rsidRPr="00DC2979" w:rsidRDefault="00477150" w:rsidP="008005B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F19">
        <w:rPr>
          <w:rFonts w:ascii="Times New Roman" w:hAnsi="Times New Roman" w:cs="Times New Roman"/>
          <w:color w:val="000000"/>
          <w:sz w:val="28"/>
          <w:szCs w:val="28"/>
        </w:rPr>
        <w:t>В целях реали</w:t>
      </w:r>
      <w:r>
        <w:rPr>
          <w:rFonts w:ascii="Times New Roman" w:hAnsi="Times New Roman" w:cs="Times New Roman"/>
          <w:color w:val="000000"/>
          <w:sz w:val="28"/>
          <w:szCs w:val="28"/>
        </w:rPr>
        <w:t>зации Федерального закона от 27 июля</w:t>
      </w:r>
      <w:r w:rsidR="00F87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>2010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800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44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>№ 210-ФЗ «Об организации предоставления государственных</w:t>
      </w:r>
      <w:r w:rsidR="00DB1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>и муници</w:t>
      </w:r>
      <w:r w:rsidR="00EF4E61">
        <w:rPr>
          <w:rFonts w:ascii="Times New Roman" w:hAnsi="Times New Roman" w:cs="Times New Roman"/>
          <w:color w:val="000000"/>
          <w:sz w:val="28"/>
          <w:szCs w:val="28"/>
        </w:rPr>
        <w:t>пальных услуг», руководствуясь п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>остановлением Администрации города Горно-Алтайска от 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апреля 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>2012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 xml:space="preserve"> № 28 «О порядке разработки и утверждения административных регламентов предоставления муниципальных услуг», статьями </w:t>
      </w:r>
      <w:r w:rsidRPr="000B276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B2763" w:rsidRPr="000B276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B2763">
        <w:rPr>
          <w:rFonts w:ascii="Times New Roman" w:hAnsi="Times New Roman" w:cs="Times New Roman"/>
          <w:color w:val="000000"/>
          <w:sz w:val="28"/>
          <w:szCs w:val="28"/>
        </w:rPr>
        <w:t>, 4</w:t>
      </w:r>
      <w:r w:rsidR="000B2763" w:rsidRPr="000B276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C4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>Устава муниципального образования «Г</w:t>
      </w:r>
      <w:r w:rsidR="00F8745D">
        <w:rPr>
          <w:rFonts w:ascii="Times New Roman" w:hAnsi="Times New Roman" w:cs="Times New Roman"/>
          <w:color w:val="000000"/>
          <w:sz w:val="28"/>
          <w:szCs w:val="28"/>
        </w:rPr>
        <w:t>ород Горно-Алтайск», принятого п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>остановлением Горно-Алтайского городского Совета депутатов от 2</w:t>
      </w:r>
      <w:r w:rsidR="00327D2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7D2A">
        <w:rPr>
          <w:rFonts w:ascii="Times New Roman" w:hAnsi="Times New Roman" w:cs="Times New Roman"/>
          <w:color w:val="000000"/>
          <w:sz w:val="28"/>
          <w:szCs w:val="28"/>
        </w:rPr>
        <w:t>марта 2018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DB1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327D2A">
        <w:rPr>
          <w:rFonts w:ascii="Times New Roman" w:hAnsi="Times New Roman" w:cs="Times New Roman"/>
          <w:color w:val="000000"/>
          <w:sz w:val="28"/>
          <w:szCs w:val="28"/>
        </w:rPr>
        <w:t>7-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>1,</w:t>
      </w:r>
      <w:r w:rsidR="00DC2979" w:rsidRPr="00DC2979">
        <w:rPr>
          <w:sz w:val="28"/>
        </w:rPr>
        <w:t xml:space="preserve"> </w:t>
      </w:r>
      <w:r w:rsidR="001E00A8" w:rsidRPr="007E7E4E">
        <w:rPr>
          <w:rFonts w:ascii="Times New Roman" w:hAnsi="Times New Roman" w:cs="Times New Roman"/>
          <w:sz w:val="28"/>
        </w:rPr>
        <w:t>р</w:t>
      </w:r>
      <w:r w:rsidR="001E00A8" w:rsidRPr="007E7E4E">
        <w:rPr>
          <w:rFonts w:ascii="Times New Roman" w:hAnsi="Times New Roman" w:cs="Times New Roman"/>
          <w:sz w:val="28"/>
          <w:szCs w:val="28"/>
        </w:rPr>
        <w:t>а</w:t>
      </w:r>
      <w:r w:rsidR="001E00A8">
        <w:rPr>
          <w:rFonts w:ascii="Times New Roman" w:hAnsi="Times New Roman" w:cs="Times New Roman"/>
          <w:sz w:val="28"/>
          <w:szCs w:val="28"/>
        </w:rPr>
        <w:t>споряжением</w:t>
      </w:r>
      <w:r w:rsidR="00DC2979" w:rsidRPr="00DC2979">
        <w:rPr>
          <w:rFonts w:ascii="Times New Roman" w:hAnsi="Times New Roman" w:cs="Times New Roman"/>
          <w:sz w:val="28"/>
          <w:szCs w:val="28"/>
        </w:rPr>
        <w:t xml:space="preserve"> Администрации города Горно-Алтайска </w:t>
      </w:r>
      <w:r w:rsidR="00924119">
        <w:rPr>
          <w:sz w:val="28"/>
          <w:szCs w:val="28"/>
        </w:rPr>
        <w:t xml:space="preserve">от </w:t>
      </w:r>
      <w:r w:rsidR="00924119" w:rsidRPr="00924119">
        <w:rPr>
          <w:rFonts w:ascii="Times New Roman" w:hAnsi="Times New Roman" w:cs="Times New Roman"/>
          <w:sz w:val="28"/>
          <w:szCs w:val="28"/>
        </w:rPr>
        <w:t xml:space="preserve">16 февраля 2018 года № 177-р </w:t>
      </w:r>
      <w:r w:rsidR="00DC2979" w:rsidRPr="00DC2979">
        <w:rPr>
          <w:rFonts w:ascii="Times New Roman" w:hAnsi="Times New Roman" w:cs="Times New Roman"/>
          <w:sz w:val="28"/>
          <w:szCs w:val="28"/>
        </w:rPr>
        <w:t>«О распределении обязанностей»</w:t>
      </w:r>
      <w:r w:rsidR="00DC2979">
        <w:rPr>
          <w:rFonts w:ascii="Times New Roman" w:hAnsi="Times New Roman" w:cs="Times New Roman"/>
          <w:sz w:val="28"/>
          <w:szCs w:val="28"/>
        </w:rPr>
        <w:t>,</w:t>
      </w:r>
    </w:p>
    <w:p w:rsidR="00477150" w:rsidRDefault="00477150" w:rsidP="00206F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356CE">
        <w:rPr>
          <w:b/>
          <w:sz w:val="28"/>
          <w:szCs w:val="28"/>
        </w:rPr>
        <w:t>Администрация города Горно-Алтайска постановляет:</w:t>
      </w:r>
    </w:p>
    <w:p w:rsidR="00957423" w:rsidRDefault="00957423" w:rsidP="00206F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9592F" w:rsidRDefault="0099592F" w:rsidP="00747970">
      <w:pPr>
        <w:pStyle w:val="ConsPlusNormal"/>
        <w:widowControl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1E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r w:rsidR="0057289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A01E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дминистративный регламент предоставления муниципальной услуги </w:t>
      </w:r>
      <w:r w:rsidR="00AD3B99" w:rsidRPr="003A01E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72EB0">
        <w:rPr>
          <w:rFonts w:ascii="Times New Roman" w:hAnsi="Times New Roman" w:cs="Times New Roman"/>
          <w:color w:val="000000"/>
          <w:sz w:val="28"/>
          <w:szCs w:val="28"/>
        </w:rPr>
        <w:t>Выдача разрешений</w:t>
      </w:r>
      <w:r w:rsidR="00922C7A" w:rsidRPr="00922C7A">
        <w:rPr>
          <w:rFonts w:ascii="Times New Roman" w:hAnsi="Times New Roman" w:cs="Times New Roman"/>
          <w:color w:val="000000"/>
          <w:sz w:val="28"/>
          <w:szCs w:val="28"/>
        </w:rPr>
        <w:t xml:space="preserve"> на установку и эксплуатацию рекламной конструкции</w:t>
      </w:r>
      <w:r w:rsidR="00AD3B99" w:rsidRPr="003A01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A01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289A" w:rsidRDefault="002B64E5" w:rsidP="005728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289A">
        <w:rPr>
          <w:sz w:val="28"/>
          <w:szCs w:val="28"/>
        </w:rPr>
        <w:t>. Отделу информационной политики и связей с общественностью Администрации города Горн</w:t>
      </w:r>
      <w:r w:rsidR="0057289A" w:rsidRPr="00360B1B">
        <w:rPr>
          <w:sz w:val="28"/>
          <w:szCs w:val="28"/>
        </w:rPr>
        <w:t xml:space="preserve">о-Алтайска в течение </w:t>
      </w:r>
      <w:r w:rsidR="0057289A">
        <w:rPr>
          <w:sz w:val="28"/>
          <w:szCs w:val="28"/>
        </w:rPr>
        <w:t>5-ти</w:t>
      </w:r>
      <w:r w:rsidR="0057289A" w:rsidRPr="00360B1B">
        <w:rPr>
          <w:sz w:val="28"/>
          <w:szCs w:val="28"/>
        </w:rPr>
        <w:t xml:space="preserve"> </w:t>
      </w:r>
      <w:r w:rsidR="0057289A">
        <w:rPr>
          <w:sz w:val="28"/>
          <w:szCs w:val="28"/>
        </w:rPr>
        <w:t xml:space="preserve">рабочих </w:t>
      </w:r>
      <w:r w:rsidR="0057289A" w:rsidRPr="00360B1B">
        <w:rPr>
          <w:sz w:val="28"/>
          <w:szCs w:val="28"/>
        </w:rPr>
        <w:t>дней со дня подписания настоящего Постановления опубликовать его на официальном портале муниципаль</w:t>
      </w:r>
      <w:r w:rsidR="0057289A" w:rsidRPr="009F722B">
        <w:rPr>
          <w:sz w:val="28"/>
          <w:szCs w:val="28"/>
        </w:rPr>
        <w:t>ног</w:t>
      </w:r>
      <w:r w:rsidR="0057289A" w:rsidRPr="00360B1B">
        <w:rPr>
          <w:sz w:val="28"/>
          <w:szCs w:val="28"/>
        </w:rPr>
        <w:t>о образования «Город Горн</w:t>
      </w:r>
      <w:r w:rsidR="004606B2">
        <w:rPr>
          <w:sz w:val="28"/>
          <w:szCs w:val="28"/>
        </w:rPr>
        <w:t xml:space="preserve">о-Алтайск» в сети «Интернет», </w:t>
      </w:r>
      <w:r w:rsidR="0057289A" w:rsidRPr="00360B1B">
        <w:rPr>
          <w:sz w:val="28"/>
          <w:szCs w:val="28"/>
        </w:rPr>
        <w:t xml:space="preserve">в </w:t>
      </w:r>
      <w:r w:rsidR="00EB5EA5">
        <w:rPr>
          <w:sz w:val="28"/>
          <w:szCs w:val="28"/>
        </w:rPr>
        <w:t>течение 15-ти календарных дней</w:t>
      </w:r>
      <w:r w:rsidR="004606B2">
        <w:rPr>
          <w:sz w:val="28"/>
          <w:szCs w:val="28"/>
        </w:rPr>
        <w:t xml:space="preserve"> в </w:t>
      </w:r>
      <w:r w:rsidR="0057289A" w:rsidRPr="00360B1B">
        <w:rPr>
          <w:sz w:val="28"/>
          <w:szCs w:val="28"/>
        </w:rPr>
        <w:t>газете «Вестник Горно-Алтайска»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 муниципального образования «Город Го</w:t>
      </w:r>
      <w:r w:rsidR="0057289A">
        <w:rPr>
          <w:sz w:val="28"/>
          <w:szCs w:val="28"/>
        </w:rPr>
        <w:t>рно-Алтайск» в сети «Интернет».</w:t>
      </w:r>
    </w:p>
    <w:p w:rsidR="005F1F24" w:rsidRPr="002F2944" w:rsidRDefault="005F1F24" w:rsidP="005F1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2F2944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дня</w:t>
      </w:r>
      <w:r w:rsidRPr="002F2944">
        <w:rPr>
          <w:sz w:val="28"/>
          <w:szCs w:val="28"/>
        </w:rPr>
        <w:t xml:space="preserve"> его опубликования.</w:t>
      </w:r>
    </w:p>
    <w:p w:rsidR="005F1F24" w:rsidRPr="007545D3" w:rsidRDefault="005F1F24" w:rsidP="005F1F24">
      <w:pPr>
        <w:pStyle w:val="ConsPlusNormal"/>
        <w:widowControl/>
        <w:numPr>
          <w:ilvl w:val="0"/>
          <w:numId w:val="39"/>
        </w:numPr>
        <w:tabs>
          <w:tab w:val="left" w:pos="0"/>
          <w:tab w:val="left" w:pos="1134"/>
        </w:tabs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5D3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="00607FC6" w:rsidRPr="007545D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545D3">
        <w:rPr>
          <w:rFonts w:ascii="Times New Roman" w:hAnsi="Times New Roman" w:cs="Times New Roman"/>
          <w:color w:val="000000"/>
          <w:sz w:val="28"/>
          <w:szCs w:val="28"/>
        </w:rPr>
        <w:t>лав</w:t>
      </w:r>
      <w:r w:rsidR="00607FC6" w:rsidRPr="007545D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545D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Горно-Алтайска.</w:t>
      </w:r>
    </w:p>
    <w:p w:rsidR="005F1F24" w:rsidRDefault="005F1F24" w:rsidP="005F1F24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4119" w:rsidRPr="00981D7A" w:rsidRDefault="00924119" w:rsidP="005F1F24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45D3" w:rsidRPr="007545D3" w:rsidRDefault="007545D3" w:rsidP="007545D3">
      <w:pPr>
        <w:ind w:right="-6"/>
        <w:jc w:val="both"/>
        <w:rPr>
          <w:sz w:val="28"/>
          <w:szCs w:val="24"/>
        </w:rPr>
      </w:pPr>
      <w:r w:rsidRPr="007545D3">
        <w:rPr>
          <w:sz w:val="28"/>
          <w:szCs w:val="24"/>
        </w:rPr>
        <w:t>Глава</w:t>
      </w:r>
      <w:r w:rsidR="005F1F24" w:rsidRPr="007545D3">
        <w:rPr>
          <w:sz w:val="28"/>
          <w:szCs w:val="24"/>
        </w:rPr>
        <w:t xml:space="preserve"> администрации </w:t>
      </w:r>
    </w:p>
    <w:p w:rsidR="005F1F24" w:rsidRDefault="005F1F24" w:rsidP="007545D3">
      <w:pPr>
        <w:ind w:right="-6"/>
        <w:jc w:val="both"/>
        <w:rPr>
          <w:sz w:val="28"/>
          <w:szCs w:val="28"/>
        </w:rPr>
      </w:pPr>
      <w:r w:rsidRPr="007545D3">
        <w:rPr>
          <w:sz w:val="28"/>
          <w:szCs w:val="24"/>
        </w:rPr>
        <w:t>города Горно-Алтайска</w:t>
      </w:r>
      <w:r w:rsidRPr="007545D3">
        <w:rPr>
          <w:sz w:val="28"/>
          <w:szCs w:val="24"/>
        </w:rPr>
        <w:tab/>
      </w:r>
      <w:r w:rsidRPr="007545D3">
        <w:rPr>
          <w:rFonts w:eastAsia="Arial Unicode MS"/>
          <w:sz w:val="28"/>
          <w:szCs w:val="28"/>
        </w:rPr>
        <w:t xml:space="preserve">                                       </w:t>
      </w:r>
      <w:r w:rsidR="007545D3" w:rsidRPr="007545D3">
        <w:rPr>
          <w:rFonts w:eastAsia="Arial Unicode MS"/>
          <w:sz w:val="28"/>
          <w:szCs w:val="28"/>
        </w:rPr>
        <w:t xml:space="preserve">                      О.А. Сафронова</w:t>
      </w:r>
      <w:r w:rsidRPr="007545D3">
        <w:rPr>
          <w:rFonts w:eastAsia="Arial Unicode MS"/>
          <w:sz w:val="28"/>
          <w:szCs w:val="28"/>
        </w:rPr>
        <w:t xml:space="preserve"> </w:t>
      </w:r>
    </w:p>
    <w:p w:rsidR="005F1F24" w:rsidRDefault="005F1F24" w:rsidP="005F1F24">
      <w:pPr>
        <w:jc w:val="both"/>
        <w:rPr>
          <w:sz w:val="28"/>
          <w:szCs w:val="28"/>
        </w:rPr>
      </w:pPr>
    </w:p>
    <w:p w:rsidR="005F1F24" w:rsidRPr="00981D7A" w:rsidRDefault="005F1F24" w:rsidP="005F1F24">
      <w:pPr>
        <w:jc w:val="both"/>
        <w:rPr>
          <w:sz w:val="28"/>
          <w:szCs w:val="28"/>
        </w:rPr>
      </w:pPr>
    </w:p>
    <w:p w:rsidR="005F1F24" w:rsidRDefault="00327D2A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F1F24">
        <w:rPr>
          <w:rFonts w:ascii="Times New Roman" w:hAnsi="Times New Roman" w:cs="Times New Roman"/>
          <w:color w:val="000000"/>
          <w:sz w:val="28"/>
          <w:szCs w:val="28"/>
        </w:rPr>
        <w:t xml:space="preserve">.В. </w:t>
      </w:r>
      <w:r>
        <w:rPr>
          <w:rFonts w:ascii="Times New Roman" w:hAnsi="Times New Roman" w:cs="Times New Roman"/>
          <w:color w:val="000000"/>
          <w:sz w:val="28"/>
          <w:szCs w:val="28"/>
        </w:rPr>
        <w:t>Челтугашева</w:t>
      </w:r>
    </w:p>
    <w:p w:rsidR="005F1F24" w:rsidRDefault="00327D2A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Д.В. Лыкова</w:t>
      </w:r>
    </w:p>
    <w:p w:rsidR="005F1F24" w:rsidRPr="003A01E1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Т.В. Чонина</w:t>
      </w:r>
    </w:p>
    <w:p w:rsidR="005F1F24" w:rsidRPr="003A01E1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5F1F24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1F" w:rsidRDefault="00AA7A1F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24" w:rsidRDefault="000B2763" w:rsidP="005F1F24">
      <w:pPr>
        <w:pStyle w:val="ConsPlusNormal"/>
        <w:widowControl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Зяблицкая И.В.</w:t>
      </w:r>
      <w:r w:rsidR="005F1F24">
        <w:rPr>
          <w:rFonts w:ascii="Times New Roman" w:hAnsi="Times New Roman" w:cs="Times New Roman"/>
          <w:color w:val="000000"/>
        </w:rPr>
        <w:t xml:space="preserve">, </w:t>
      </w:r>
      <w:r w:rsidR="005F1F24" w:rsidRPr="00981D7A">
        <w:rPr>
          <w:rFonts w:ascii="Times New Roman" w:hAnsi="Times New Roman" w:cs="Times New Roman"/>
          <w:color w:val="000000"/>
        </w:rPr>
        <w:t>2-4</w:t>
      </w:r>
      <w:r w:rsidR="005F1F24">
        <w:rPr>
          <w:rFonts w:ascii="Times New Roman" w:hAnsi="Times New Roman" w:cs="Times New Roman"/>
          <w:color w:val="000000"/>
        </w:rPr>
        <w:t>6-37</w:t>
      </w:r>
    </w:p>
    <w:p w:rsidR="004331D6" w:rsidRPr="00981D7A" w:rsidRDefault="004331D6" w:rsidP="00957423">
      <w:pPr>
        <w:pStyle w:val="ConsPlusNormal"/>
        <w:widowControl/>
        <w:ind w:firstLine="0"/>
        <w:rPr>
          <w:rFonts w:ascii="Times New Roman" w:hAnsi="Times New Roman" w:cs="Times New Roman"/>
          <w:color w:val="000000"/>
        </w:rPr>
      </w:pPr>
    </w:p>
    <w:p w:rsidR="00B8185D" w:rsidRDefault="00B8185D" w:rsidP="00B8185D">
      <w:pPr>
        <w:pStyle w:val="ConsPlusNormal"/>
        <w:widowControl/>
        <w:ind w:left="425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B8185D" w:rsidRDefault="00B8185D" w:rsidP="00B8185D">
      <w:pPr>
        <w:pStyle w:val="ConsPlusNormal"/>
        <w:widowControl/>
        <w:ind w:left="425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9592F">
        <w:rPr>
          <w:rFonts w:ascii="Times New Roman" w:hAnsi="Times New Roman" w:cs="Times New Roman"/>
          <w:color w:val="000000"/>
          <w:sz w:val="28"/>
          <w:szCs w:val="28"/>
        </w:rPr>
        <w:t>остановлением Администрации</w:t>
      </w:r>
    </w:p>
    <w:p w:rsidR="00B8185D" w:rsidRDefault="00B8185D" w:rsidP="00B8185D">
      <w:pPr>
        <w:pStyle w:val="ConsPlusNormal"/>
        <w:widowControl/>
        <w:ind w:left="425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592F">
        <w:rPr>
          <w:rFonts w:ascii="Times New Roman" w:hAnsi="Times New Roman" w:cs="Times New Roman"/>
          <w:color w:val="000000"/>
          <w:sz w:val="28"/>
          <w:szCs w:val="28"/>
        </w:rPr>
        <w:t>города Горно-Алтайска</w:t>
      </w:r>
    </w:p>
    <w:p w:rsidR="00B8185D" w:rsidRPr="0099592F" w:rsidRDefault="00981D7A" w:rsidP="00B8185D">
      <w:pPr>
        <w:pStyle w:val="ConsPlusNormal"/>
        <w:widowControl/>
        <w:ind w:left="425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«___»___________ </w:t>
      </w:r>
      <w:r w:rsidR="00866F35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B8185D">
        <w:rPr>
          <w:rFonts w:ascii="Times New Roman" w:hAnsi="Times New Roman" w:cs="Times New Roman"/>
          <w:color w:val="000000"/>
          <w:sz w:val="28"/>
          <w:szCs w:val="28"/>
        </w:rPr>
        <w:t xml:space="preserve"> № ______</w:t>
      </w:r>
    </w:p>
    <w:p w:rsidR="00477150" w:rsidRDefault="00477150" w:rsidP="00477150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04634" w:rsidRPr="003A01E1" w:rsidRDefault="00744E81" w:rsidP="005F13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01E1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EF4D18" w:rsidRPr="003A01E1" w:rsidRDefault="00EF4D18" w:rsidP="005F13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01E1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922C7A" w:rsidRDefault="009C0B33" w:rsidP="00922C7A">
      <w:pPr>
        <w:jc w:val="center"/>
        <w:rPr>
          <w:b/>
          <w:color w:val="000000"/>
          <w:sz w:val="28"/>
          <w:szCs w:val="28"/>
        </w:rPr>
      </w:pPr>
      <w:r w:rsidRPr="001F163C">
        <w:rPr>
          <w:b/>
          <w:color w:val="000000"/>
          <w:sz w:val="28"/>
          <w:szCs w:val="28"/>
        </w:rPr>
        <w:t>«</w:t>
      </w:r>
      <w:r w:rsidR="00922C7A" w:rsidRPr="00922C7A">
        <w:rPr>
          <w:b/>
          <w:color w:val="000000"/>
          <w:sz w:val="28"/>
          <w:szCs w:val="28"/>
        </w:rPr>
        <w:t>Выдача разрешения на установку и эксплуатацию</w:t>
      </w:r>
    </w:p>
    <w:p w:rsidR="00367B6B" w:rsidRPr="001F163C" w:rsidRDefault="00922C7A" w:rsidP="00922C7A">
      <w:pPr>
        <w:jc w:val="center"/>
        <w:rPr>
          <w:b/>
          <w:color w:val="000000"/>
          <w:sz w:val="28"/>
          <w:szCs w:val="28"/>
        </w:rPr>
      </w:pPr>
      <w:r w:rsidRPr="00922C7A">
        <w:rPr>
          <w:b/>
          <w:color w:val="000000"/>
          <w:sz w:val="28"/>
          <w:szCs w:val="28"/>
        </w:rPr>
        <w:t xml:space="preserve"> рекламной конструкции</w:t>
      </w:r>
      <w:r w:rsidR="009C0B33" w:rsidRPr="001F163C">
        <w:rPr>
          <w:b/>
          <w:color w:val="000000"/>
          <w:sz w:val="28"/>
          <w:szCs w:val="28"/>
        </w:rPr>
        <w:t>»</w:t>
      </w:r>
    </w:p>
    <w:p w:rsidR="00404634" w:rsidRPr="003A01E1" w:rsidRDefault="00404634" w:rsidP="005F130F">
      <w:pPr>
        <w:ind w:firstLine="567"/>
        <w:rPr>
          <w:color w:val="000000"/>
          <w:sz w:val="28"/>
          <w:szCs w:val="28"/>
        </w:rPr>
      </w:pPr>
    </w:p>
    <w:p w:rsidR="00404634" w:rsidRPr="00EA40B1" w:rsidRDefault="00404634" w:rsidP="005F130F">
      <w:pPr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 w:val="28"/>
          <w:szCs w:val="28"/>
        </w:rPr>
      </w:pPr>
      <w:r w:rsidRPr="00EA40B1">
        <w:rPr>
          <w:b/>
          <w:color w:val="000000"/>
          <w:sz w:val="28"/>
          <w:szCs w:val="28"/>
        </w:rPr>
        <w:t>I. Общие положения</w:t>
      </w:r>
    </w:p>
    <w:p w:rsidR="006D5E64" w:rsidRPr="00EA40B1" w:rsidRDefault="006D5E64" w:rsidP="005F130F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6D5E64" w:rsidRPr="00EA40B1" w:rsidRDefault="006D5E64" w:rsidP="0040338D">
      <w:pPr>
        <w:pStyle w:val="a"/>
        <w:jc w:val="center"/>
        <w:rPr>
          <w:b/>
        </w:rPr>
      </w:pPr>
      <w:r w:rsidRPr="00EA40B1">
        <w:rPr>
          <w:b/>
        </w:rPr>
        <w:t>Предмет регулирования</w:t>
      </w:r>
      <w:r w:rsidR="00EF4E61" w:rsidRPr="00EA40B1">
        <w:rPr>
          <w:b/>
        </w:rPr>
        <w:t xml:space="preserve"> регламента</w:t>
      </w:r>
    </w:p>
    <w:p w:rsidR="00581CEB" w:rsidRDefault="00581CEB" w:rsidP="00EA4454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0A0638" w:rsidRPr="000A0638" w:rsidRDefault="00EA4454" w:rsidP="000A06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638">
        <w:rPr>
          <w:sz w:val="28"/>
          <w:szCs w:val="28"/>
        </w:rPr>
        <w:t xml:space="preserve">1. </w:t>
      </w:r>
      <w:r w:rsidR="00404634" w:rsidRPr="000A0638">
        <w:rPr>
          <w:sz w:val="28"/>
          <w:szCs w:val="28"/>
        </w:rPr>
        <w:t xml:space="preserve">Административный регламент </w:t>
      </w:r>
      <w:r w:rsidR="009C0B33" w:rsidRPr="000A0638">
        <w:rPr>
          <w:sz w:val="28"/>
          <w:szCs w:val="28"/>
        </w:rPr>
        <w:t>«</w:t>
      </w:r>
      <w:r w:rsidR="00972EB0" w:rsidRPr="000A0638">
        <w:rPr>
          <w:sz w:val="28"/>
          <w:szCs w:val="28"/>
        </w:rPr>
        <w:t>Выдача разрешени</w:t>
      </w:r>
      <w:r w:rsidR="00744E81" w:rsidRPr="000A0638">
        <w:rPr>
          <w:sz w:val="28"/>
          <w:szCs w:val="28"/>
        </w:rPr>
        <w:t>я</w:t>
      </w:r>
      <w:r w:rsidR="00922C7A" w:rsidRPr="000A0638">
        <w:rPr>
          <w:sz w:val="28"/>
          <w:szCs w:val="28"/>
        </w:rPr>
        <w:t xml:space="preserve"> на установку и эксплуатацию рекламн</w:t>
      </w:r>
      <w:r w:rsidR="00744E81" w:rsidRPr="000A0638">
        <w:rPr>
          <w:sz w:val="28"/>
          <w:szCs w:val="28"/>
        </w:rPr>
        <w:t>ых конструкций</w:t>
      </w:r>
      <w:r w:rsidR="008D70B0" w:rsidRPr="000A0638">
        <w:rPr>
          <w:sz w:val="28"/>
          <w:szCs w:val="28"/>
        </w:rPr>
        <w:t>»</w:t>
      </w:r>
      <w:r w:rsidR="00F029AC" w:rsidRPr="000A0638">
        <w:rPr>
          <w:sz w:val="28"/>
          <w:szCs w:val="28"/>
        </w:rPr>
        <w:t xml:space="preserve"> </w:t>
      </w:r>
      <w:r w:rsidR="00650A48" w:rsidRPr="000A0638">
        <w:rPr>
          <w:sz w:val="28"/>
          <w:szCs w:val="28"/>
        </w:rPr>
        <w:t>(далее</w:t>
      </w:r>
      <w:r w:rsidR="00744E81" w:rsidRPr="000A0638">
        <w:rPr>
          <w:sz w:val="28"/>
          <w:szCs w:val="28"/>
        </w:rPr>
        <w:t xml:space="preserve"> - Р</w:t>
      </w:r>
      <w:r w:rsidR="00650A48" w:rsidRPr="000A0638">
        <w:rPr>
          <w:sz w:val="28"/>
          <w:szCs w:val="28"/>
        </w:rPr>
        <w:t xml:space="preserve">егламент) </w:t>
      </w:r>
      <w:r w:rsidR="00F029AC" w:rsidRPr="000A0638">
        <w:rPr>
          <w:rFonts w:eastAsia="Calibri"/>
          <w:bCs/>
          <w:sz w:val="28"/>
          <w:szCs w:val="28"/>
          <w:lang w:eastAsia="en-US"/>
        </w:rPr>
        <w:t xml:space="preserve"> </w:t>
      </w:r>
      <w:r w:rsidR="000A0638" w:rsidRPr="000A0638">
        <w:rPr>
          <w:sz w:val="28"/>
          <w:szCs w:val="28"/>
        </w:rPr>
        <w:t>устанавливает порядок предоставления муниципальной услуги и стандарт предоставления муниципальной услуги.</w:t>
      </w:r>
    </w:p>
    <w:p w:rsidR="000A0638" w:rsidRPr="000A0638" w:rsidRDefault="000A0638" w:rsidP="000A0638">
      <w:pPr>
        <w:pStyle w:val="af8"/>
        <w:ind w:firstLine="709"/>
        <w:jc w:val="both"/>
        <w:rPr>
          <w:color w:val="000000"/>
          <w:sz w:val="28"/>
          <w:szCs w:val="28"/>
        </w:rPr>
      </w:pPr>
      <w:r w:rsidRPr="000A0638">
        <w:rPr>
          <w:sz w:val="28"/>
          <w:szCs w:val="28"/>
        </w:rPr>
        <w:t>Настоящий Регламент также устанавливает порядок взаимодействия между структурными подразделениями органов местного самоуправления, их должностными лицами, взаимодействия органов местного самоуправления с физическими и юридическими лицами, иными органами государственной власти и иными органами местного самоуправления, учреждениями и организациями при предоставлении муниципальной услуги.</w:t>
      </w:r>
    </w:p>
    <w:p w:rsidR="004A02BD" w:rsidRPr="003A01E1" w:rsidRDefault="004A02BD" w:rsidP="004A02BD">
      <w:pPr>
        <w:pStyle w:val="a"/>
        <w:numPr>
          <w:ilvl w:val="0"/>
          <w:numId w:val="0"/>
        </w:numPr>
        <w:ind w:left="568"/>
      </w:pPr>
    </w:p>
    <w:p w:rsidR="007D6410" w:rsidRPr="008F57D9" w:rsidRDefault="00787C2E" w:rsidP="00787C2E">
      <w:pPr>
        <w:pStyle w:val="a"/>
        <w:numPr>
          <w:ilvl w:val="0"/>
          <w:numId w:val="0"/>
        </w:numPr>
        <w:ind w:left="709"/>
        <w:rPr>
          <w:b/>
        </w:rPr>
      </w:pPr>
      <w:r>
        <w:rPr>
          <w:b/>
        </w:rPr>
        <w:t xml:space="preserve">2. </w:t>
      </w:r>
      <w:r w:rsidR="007D6410" w:rsidRPr="008F57D9">
        <w:rPr>
          <w:b/>
        </w:rPr>
        <w:t>Описание заявителей, а также их законных представителей</w:t>
      </w:r>
    </w:p>
    <w:p w:rsidR="00581CEB" w:rsidRDefault="00581CEB" w:rsidP="007D641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93F4C" w:rsidRPr="00693F4C" w:rsidRDefault="006F3472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2C7A" w:rsidRPr="00D65525">
        <w:rPr>
          <w:sz w:val="28"/>
          <w:szCs w:val="28"/>
        </w:rPr>
        <w:t xml:space="preserve">Заявителями </w:t>
      </w:r>
      <w:r w:rsidR="00932A1B">
        <w:rPr>
          <w:sz w:val="28"/>
          <w:szCs w:val="28"/>
        </w:rPr>
        <w:t xml:space="preserve">на предоставление муниципальной услуги </w:t>
      </w:r>
      <w:r w:rsidR="00922C7A" w:rsidRPr="00D65525">
        <w:rPr>
          <w:sz w:val="28"/>
          <w:szCs w:val="28"/>
        </w:rPr>
        <w:t>являются ф</w:t>
      </w:r>
      <w:r w:rsidR="00922C7A">
        <w:rPr>
          <w:sz w:val="28"/>
          <w:szCs w:val="28"/>
        </w:rPr>
        <w:t>изические или юридические лица</w:t>
      </w:r>
      <w:r w:rsidR="0040338D">
        <w:rPr>
          <w:sz w:val="28"/>
          <w:szCs w:val="28"/>
        </w:rPr>
        <w:t>,</w:t>
      </w:r>
      <w:r w:rsidR="00693F4C">
        <w:rPr>
          <w:sz w:val="28"/>
          <w:szCs w:val="28"/>
        </w:rPr>
        <w:t xml:space="preserve"> </w:t>
      </w:r>
      <w:r w:rsidR="00744E81">
        <w:rPr>
          <w:sz w:val="28"/>
          <w:szCs w:val="28"/>
        </w:rPr>
        <w:t xml:space="preserve">а также индивидуальные предприниматели </w:t>
      </w:r>
      <w:r w:rsidR="004F366E" w:rsidRPr="000F69C3">
        <w:rPr>
          <w:sz w:val="28"/>
          <w:szCs w:val="28"/>
        </w:rPr>
        <w:t>либо их уполномоченные представители</w:t>
      </w:r>
      <w:r w:rsidR="004F366E">
        <w:rPr>
          <w:sz w:val="28"/>
          <w:szCs w:val="28"/>
        </w:rPr>
        <w:t xml:space="preserve">, </w:t>
      </w:r>
      <w:r w:rsidR="004F366E" w:rsidRPr="003A0E6B">
        <w:rPr>
          <w:sz w:val="28"/>
          <w:szCs w:val="28"/>
        </w:rPr>
        <w:t>действующие в соответствии с учредительными документами или доверенностью</w:t>
      </w:r>
      <w:r w:rsidR="00932A1B">
        <w:rPr>
          <w:sz w:val="28"/>
          <w:szCs w:val="28"/>
        </w:rPr>
        <w:t>, обратившиеся в орган, предоставляющий муниципальную услугу</w:t>
      </w:r>
      <w:r w:rsidR="009D472E">
        <w:rPr>
          <w:sz w:val="28"/>
          <w:szCs w:val="28"/>
        </w:rPr>
        <w:t xml:space="preserve">, либо в </w:t>
      </w:r>
      <w:r w:rsidR="005E2532" w:rsidRPr="00587578">
        <w:rPr>
          <w:color w:val="000000"/>
          <w:sz w:val="28"/>
          <w:szCs w:val="28"/>
        </w:rPr>
        <w:t xml:space="preserve">Автономное учреждение Республики Алтай «Многофункциональный центр обеспечения предоставления государственных и муниципальных услуг» </w:t>
      </w:r>
      <w:r w:rsidR="009D472E">
        <w:rPr>
          <w:sz w:val="28"/>
          <w:szCs w:val="28"/>
        </w:rPr>
        <w:t xml:space="preserve">(далее МФЦ) с </w:t>
      </w:r>
      <w:r w:rsidR="009D472E" w:rsidRPr="00671972">
        <w:rPr>
          <w:sz w:val="28"/>
          <w:szCs w:val="28"/>
        </w:rPr>
        <w:t>заявлением</w:t>
      </w:r>
      <w:r w:rsidR="009D472E">
        <w:rPr>
          <w:sz w:val="28"/>
          <w:szCs w:val="28"/>
        </w:rPr>
        <w:t xml:space="preserve"> о предоставлении муниципальной услуги, выраженным в письменной или электронной форме</w:t>
      </w:r>
      <w:r w:rsidR="00FE177C">
        <w:rPr>
          <w:sz w:val="28"/>
          <w:szCs w:val="28"/>
        </w:rPr>
        <w:t xml:space="preserve">, </w:t>
      </w:r>
      <w:r w:rsidR="00693F4C" w:rsidRPr="00693F4C">
        <w:rPr>
          <w:sz w:val="28"/>
          <w:szCs w:val="28"/>
        </w:rPr>
        <w:t>являющиеся</w:t>
      </w:r>
      <w:r w:rsidR="0040338D">
        <w:rPr>
          <w:sz w:val="28"/>
          <w:szCs w:val="28"/>
        </w:rPr>
        <w:t xml:space="preserve"> (далее – Заявитель)</w:t>
      </w:r>
      <w:r w:rsidR="00693F4C" w:rsidRPr="00693F4C">
        <w:rPr>
          <w:sz w:val="28"/>
          <w:szCs w:val="28"/>
        </w:rPr>
        <w:t>:</w:t>
      </w:r>
    </w:p>
    <w:p w:rsidR="00693F4C" w:rsidRPr="00693F4C" w:rsidRDefault="00744E81" w:rsidP="00403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собственниками</w:t>
      </w:r>
      <w:r w:rsidR="00693F4C" w:rsidRPr="00693F4C">
        <w:rPr>
          <w:sz w:val="28"/>
          <w:szCs w:val="28"/>
        </w:rPr>
        <w:t xml:space="preserve"> земельного участка, здания или иного недвижимого имущества, к которому присоединяется рекламная конструкция;</w:t>
      </w:r>
    </w:p>
    <w:p w:rsidR="00693F4C" w:rsidRPr="00693F4C" w:rsidRDefault="00744E81" w:rsidP="00B33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</w:t>
      </w:r>
      <w:r w:rsidR="00693F4C" w:rsidRPr="00693F4C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693F4C" w:rsidRPr="00693F4C">
        <w:rPr>
          <w:sz w:val="28"/>
          <w:szCs w:val="28"/>
        </w:rPr>
        <w:t xml:space="preserve">, </w:t>
      </w:r>
      <w:r w:rsidR="00B33A3C">
        <w:rPr>
          <w:sz w:val="28"/>
          <w:szCs w:val="28"/>
        </w:rPr>
        <w:t>уполномоченным</w:t>
      </w:r>
      <w:r>
        <w:rPr>
          <w:sz w:val="28"/>
          <w:szCs w:val="28"/>
        </w:rPr>
        <w:t>и</w:t>
      </w:r>
      <w:r w:rsidR="00693F4C" w:rsidRPr="00693F4C">
        <w:rPr>
          <w:sz w:val="28"/>
          <w:szCs w:val="28"/>
        </w:rPr>
        <w:t xml:space="preserve"> собственником земельного участка, здания или иного недвижимого имущества, к которому присоединяется рекламная конструкция, в том числе являющим</w:t>
      </w:r>
      <w:r>
        <w:rPr>
          <w:sz w:val="28"/>
          <w:szCs w:val="28"/>
        </w:rPr>
        <w:t>ися арендаторами</w:t>
      </w:r>
      <w:r w:rsidR="00693F4C" w:rsidRPr="00693F4C">
        <w:rPr>
          <w:sz w:val="28"/>
          <w:szCs w:val="28"/>
        </w:rPr>
        <w:t>;</w:t>
      </w:r>
    </w:p>
    <w:p w:rsidR="00693F4C" w:rsidRPr="00693F4C" w:rsidRDefault="00744E81" w:rsidP="00B33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лица</w:t>
      </w:r>
      <w:r w:rsidR="00693F4C" w:rsidRPr="00693F4C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693F4C" w:rsidRPr="00693F4C">
        <w:rPr>
          <w:sz w:val="28"/>
          <w:szCs w:val="28"/>
        </w:rPr>
        <w:t>, уполномоченным</w:t>
      </w:r>
      <w:r>
        <w:rPr>
          <w:sz w:val="28"/>
          <w:szCs w:val="28"/>
        </w:rPr>
        <w:t>и</w:t>
      </w:r>
      <w:r w:rsidR="00693F4C" w:rsidRPr="00693F4C">
        <w:rPr>
          <w:sz w:val="28"/>
          <w:szCs w:val="28"/>
        </w:rPr>
        <w:t xml:space="preserve"> общим собранием собственников помещений в многоквартирном доме, к которому присоединяется рекламная конструкция;</w:t>
      </w:r>
    </w:p>
    <w:p w:rsidR="00693F4C" w:rsidRPr="00693F4C" w:rsidRDefault="005E25FD" w:rsidP="003538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лицами</w:t>
      </w:r>
      <w:r w:rsidR="00693F4C" w:rsidRPr="00693F4C">
        <w:rPr>
          <w:sz w:val="28"/>
          <w:szCs w:val="28"/>
        </w:rPr>
        <w:t>, обладающим</w:t>
      </w:r>
      <w:r>
        <w:rPr>
          <w:sz w:val="28"/>
          <w:szCs w:val="28"/>
        </w:rPr>
        <w:t>и</w:t>
      </w:r>
      <w:r w:rsidR="00693F4C" w:rsidRPr="00693F4C">
        <w:rPr>
          <w:sz w:val="28"/>
          <w:szCs w:val="28"/>
        </w:rPr>
        <w:t xml:space="preserve"> правом хозяйственного ведения, правом оперативного управления или иным вещным правом на недвижимое имущество, к которому присоединяется рекламная конструкция;</w:t>
      </w:r>
    </w:p>
    <w:p w:rsidR="00693F4C" w:rsidRPr="00693F4C" w:rsidRDefault="00693F4C" w:rsidP="005D2E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F4C">
        <w:rPr>
          <w:sz w:val="28"/>
          <w:szCs w:val="28"/>
        </w:rPr>
        <w:t>доверительным управляющим недвижимого имущества, к которому присоединяется рекламная конструкция;</w:t>
      </w:r>
    </w:p>
    <w:p w:rsidR="00693F4C" w:rsidRDefault="00693F4C" w:rsidP="00336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F4C">
        <w:rPr>
          <w:sz w:val="28"/>
          <w:szCs w:val="28"/>
        </w:rPr>
        <w:t>владельц</w:t>
      </w:r>
      <w:r w:rsidR="005E25FD">
        <w:rPr>
          <w:sz w:val="28"/>
          <w:szCs w:val="28"/>
        </w:rPr>
        <w:t>ами</w:t>
      </w:r>
      <w:r w:rsidRPr="00693F4C">
        <w:rPr>
          <w:sz w:val="28"/>
          <w:szCs w:val="28"/>
        </w:rPr>
        <w:t xml:space="preserve"> рекламной </w:t>
      </w:r>
      <w:r w:rsidR="00F97811">
        <w:rPr>
          <w:sz w:val="28"/>
          <w:szCs w:val="28"/>
        </w:rPr>
        <w:t>конструкции.</w:t>
      </w:r>
    </w:p>
    <w:p w:rsidR="00950285" w:rsidRDefault="00950285" w:rsidP="00336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0971" w:rsidRPr="00792505" w:rsidRDefault="00A62065" w:rsidP="00A62065">
      <w:pPr>
        <w:pStyle w:val="a"/>
        <w:numPr>
          <w:ilvl w:val="0"/>
          <w:numId w:val="0"/>
        </w:numPr>
        <w:ind w:left="709"/>
        <w:jc w:val="center"/>
        <w:rPr>
          <w:b/>
        </w:rPr>
      </w:pPr>
      <w:r>
        <w:rPr>
          <w:b/>
        </w:rPr>
        <w:t xml:space="preserve">3. </w:t>
      </w:r>
      <w:r w:rsidR="00DF0971" w:rsidRPr="00792505">
        <w:rPr>
          <w:b/>
        </w:rPr>
        <w:t>Требования к порядку информирования заявителей о порядке предоставления муниципальной услуги</w:t>
      </w:r>
    </w:p>
    <w:p w:rsidR="00581CEB" w:rsidRPr="00DF0971" w:rsidRDefault="00581CEB" w:rsidP="004A02BD">
      <w:pPr>
        <w:autoSpaceDE w:val="0"/>
        <w:autoSpaceDN w:val="0"/>
        <w:adjustRightInd w:val="0"/>
        <w:ind w:firstLine="567"/>
        <w:contextualSpacing/>
        <w:jc w:val="center"/>
        <w:rPr>
          <w:color w:val="000000"/>
          <w:sz w:val="28"/>
          <w:szCs w:val="28"/>
        </w:rPr>
      </w:pP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3. Предоставление муниципальной услуги осуществляет Администрация города Горно-Алтайска, непосредственное предоставление муниципальной услуги осуществляется Муниципальным учреждением «Управление имущества, градостроительства и земельных отношений города Горно-Алтайска» (далее – </w:t>
      </w:r>
      <w:r>
        <w:rPr>
          <w:color w:val="000000"/>
          <w:sz w:val="28"/>
          <w:szCs w:val="28"/>
        </w:rPr>
        <w:t>Управление</w:t>
      </w:r>
      <w:r w:rsidRPr="00587578">
        <w:rPr>
          <w:color w:val="000000"/>
          <w:sz w:val="28"/>
          <w:szCs w:val="28"/>
        </w:rPr>
        <w:t>).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Местонахождение Управления: 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Юридический адрес: 649000, Республика Алтай, г. Горно-Алтайск,    пр. Коммунистический, 18.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Фактический адрес: 649000, Республика Алтай, г. Горно-Алтайск,   </w:t>
      </w:r>
      <w:r>
        <w:rPr>
          <w:color w:val="000000"/>
          <w:sz w:val="28"/>
          <w:szCs w:val="28"/>
        </w:rPr>
        <w:t xml:space="preserve">                            </w:t>
      </w:r>
      <w:r w:rsidRPr="00587578">
        <w:rPr>
          <w:color w:val="000000"/>
          <w:sz w:val="28"/>
          <w:szCs w:val="28"/>
        </w:rPr>
        <w:t xml:space="preserve">  пр. Коммунистический, 18. 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График  работы Управления: ежедневно c 8 час. 00 мин. до 17 час. 00 мин. (время местное), перерыв с 13 час. 00 мин. до 14 час. 00 мин., выходные: суббота, воскресенье.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Контактные телефоны Управления: 8 (38822) 2-46-37, </w:t>
      </w:r>
      <w:r>
        <w:rPr>
          <w:color w:val="000000"/>
          <w:sz w:val="28"/>
          <w:szCs w:val="28"/>
        </w:rPr>
        <w:t xml:space="preserve">                                  </w:t>
      </w:r>
      <w:r w:rsidRPr="00587578">
        <w:rPr>
          <w:color w:val="000000"/>
          <w:sz w:val="28"/>
          <w:szCs w:val="28"/>
        </w:rPr>
        <w:t>8 (38822) 2-27-06, 8(388 22)2-20-26.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С </w:t>
      </w:r>
      <w:r w:rsidRPr="00671972">
        <w:rPr>
          <w:color w:val="000000"/>
          <w:sz w:val="28"/>
          <w:szCs w:val="28"/>
        </w:rPr>
        <w:t>за</w:t>
      </w:r>
      <w:r w:rsidR="00671972" w:rsidRPr="00671972">
        <w:rPr>
          <w:color w:val="000000"/>
          <w:sz w:val="28"/>
          <w:szCs w:val="28"/>
        </w:rPr>
        <w:t>явлением</w:t>
      </w:r>
      <w:r w:rsidRPr="00587578">
        <w:rPr>
          <w:color w:val="000000"/>
          <w:sz w:val="28"/>
          <w:szCs w:val="28"/>
        </w:rPr>
        <w:t xml:space="preserve"> о предоставлении муниципальной услуги, выраженным в письменной или электронной форме</w:t>
      </w:r>
      <w:r>
        <w:rPr>
          <w:color w:val="000000"/>
          <w:sz w:val="28"/>
          <w:szCs w:val="28"/>
        </w:rPr>
        <w:t>,</w:t>
      </w:r>
      <w:r w:rsidRPr="00587578">
        <w:rPr>
          <w:color w:val="000000"/>
          <w:sz w:val="28"/>
          <w:szCs w:val="28"/>
        </w:rPr>
        <w:t xml:space="preserve"> Заявитель вправе обратиться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Управление</w:t>
      </w:r>
      <w:r w:rsidRPr="00587578">
        <w:rPr>
          <w:color w:val="000000"/>
          <w:sz w:val="28"/>
          <w:szCs w:val="28"/>
        </w:rPr>
        <w:t xml:space="preserve"> либо</w:t>
      </w:r>
      <w:r>
        <w:rPr>
          <w:color w:val="000000"/>
          <w:sz w:val="28"/>
          <w:szCs w:val="28"/>
        </w:rPr>
        <w:t xml:space="preserve">, </w:t>
      </w:r>
      <w:r w:rsidRPr="00587578">
        <w:rPr>
          <w:color w:val="000000"/>
          <w:sz w:val="28"/>
          <w:szCs w:val="28"/>
        </w:rPr>
        <w:t>в МФЦ</w:t>
      </w:r>
      <w:r>
        <w:rPr>
          <w:color w:val="000000"/>
          <w:sz w:val="28"/>
          <w:szCs w:val="28"/>
        </w:rPr>
        <w:t>,</w:t>
      </w:r>
      <w:r w:rsidRPr="00604B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случае </w:t>
      </w:r>
      <w:r w:rsidRPr="00587578">
        <w:rPr>
          <w:color w:val="000000"/>
          <w:sz w:val="28"/>
          <w:szCs w:val="28"/>
        </w:rPr>
        <w:t xml:space="preserve"> </w:t>
      </w:r>
      <w:r w:rsidRPr="00EE79FB">
        <w:rPr>
          <w:spacing w:val="-2"/>
          <w:sz w:val="28"/>
          <w:szCs w:val="28"/>
        </w:rPr>
        <w:t xml:space="preserve">наличия соглашения о взаимодействии </w:t>
      </w:r>
      <w:r>
        <w:rPr>
          <w:spacing w:val="-2"/>
          <w:sz w:val="28"/>
          <w:szCs w:val="28"/>
        </w:rPr>
        <w:t xml:space="preserve">между </w:t>
      </w:r>
      <w:r w:rsidRPr="00EE79FB">
        <w:rPr>
          <w:spacing w:val="-2"/>
          <w:sz w:val="28"/>
          <w:szCs w:val="28"/>
        </w:rPr>
        <w:t xml:space="preserve">МФЦ  и </w:t>
      </w:r>
      <w:r w:rsidRPr="00EE79FB">
        <w:rPr>
          <w:color w:val="000000"/>
          <w:spacing w:val="-2"/>
          <w:sz w:val="28"/>
          <w:szCs w:val="28"/>
        </w:rPr>
        <w:t>Управлением</w:t>
      </w:r>
      <w:r w:rsidRPr="00587578">
        <w:rPr>
          <w:color w:val="000000"/>
          <w:sz w:val="28"/>
          <w:szCs w:val="28"/>
        </w:rPr>
        <w:t>.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График предоставления Управлением муниципальной услуги: ежедневно с 8 час. 00 мин. до 13 час. 00 мин. и с 14 час.00 мин. до 17 час. 00 мин. по местному времени. Выходные дни - суббота, воскресенье.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Место принятия </w:t>
      </w:r>
      <w:r w:rsidRPr="005305DE">
        <w:rPr>
          <w:color w:val="000000"/>
          <w:sz w:val="28"/>
          <w:szCs w:val="28"/>
        </w:rPr>
        <w:t>заявления</w:t>
      </w:r>
      <w:r w:rsidRPr="00587578">
        <w:rPr>
          <w:color w:val="000000"/>
          <w:sz w:val="28"/>
          <w:szCs w:val="28"/>
        </w:rPr>
        <w:t xml:space="preserve"> и документов: Администрация города Горно-Алтайска, г. Горно-Алтайск, пр. Ком</w:t>
      </w:r>
      <w:r>
        <w:rPr>
          <w:color w:val="000000"/>
          <w:sz w:val="28"/>
          <w:szCs w:val="28"/>
        </w:rPr>
        <w:t>мунистический, 18, фойе 1 этажа, окно № 1.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Адрес официального портала муниципального образования «Город               Горно-Алтайск» (далее – муниципальное образование) в сети «Интернет»: www.gornoaltaysk.ru.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Адрес электронной почты Администрации города Горно-Алтайска: office@admin.gorny.ru. 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Адрес электронной почты Управления: uprimugorny@mail.gorny.ru.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lastRenderedPageBreak/>
        <w:t>Информация о порядке и процедуре предоставления муниципальной услуги предоставляется непосредственно Управлением: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посредством личного обращения;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 телефону;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 письменным обращениям, направленным по почте;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 электронной почте: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arhi-ga@yandex.ru;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посредством размещения информации на официальном портале муниципального образования в сети «Интернет» (www.gornoaltaysk.ru); 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 (далее – Единый портал) в сети «Интернет»;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размещения информации на информационном стенде.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Информация по вопросам предоставления муниципальной услуги предоставляется путем: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размещения на официальном портале муниципального образования 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в сети «Интернет» (http://gornoaltaysk.ru); 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размещения на Едином портале в сети «Интернет» (http://gosuslugi.ru); 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размещения на официальном сайте МФЦ (http://www.altai-mfc.ru); 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проведения консультаций специалистом Управления.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На информационных стендах,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 xml:space="preserve">расположенных в </w:t>
      </w:r>
      <w:r>
        <w:rPr>
          <w:color w:val="000000"/>
          <w:sz w:val="28"/>
          <w:szCs w:val="28"/>
        </w:rPr>
        <w:t>здании</w:t>
      </w:r>
      <w:r w:rsidRPr="00587578">
        <w:rPr>
          <w:color w:val="000000"/>
          <w:sz w:val="28"/>
          <w:szCs w:val="28"/>
        </w:rPr>
        <w:t xml:space="preserve"> Администрации города Горно-Алтайска размещается следующая информация: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а) график работы;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б) сведения о почтовом адресе, телефоне и адресе официального портала муниципального образования в сети «Интернет» (www.gornoaltaysk.ru); 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в) перечень нормативных правовых актов, регламентирующих предоставление муниципальной услуги;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г) перечень документов, необходимых для предоставления услуги;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д) блок-схема предоставления муниципальной услуги согласно приложению № 1 к настоящему регламенту;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е)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На официальном портале муниципального образования в сети «Интернет» (www.gornoaltaysk.ru), а также на Едином портале в сети «Интернет»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(http://gosuslugi.ru)  размещается следующая информация: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а) информация о порядке предоставления муниципальной услуги;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б) график работы;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в) сведения о почтовом адресе, телефоне и адресе официального портала муниципального образования в сети «Интернет» (www.gornoaltaysk.ru); 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lastRenderedPageBreak/>
        <w:t>г) перечень нормативных правовых актов, регламентирующих предоставление муниципальной услуги;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д) перечень документов, необходимых для предоставления муниципальной услуги;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е) административный регламент предоставления муниципальной услуги;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ж) блок-схема предоставления муниципальной услуги согласно приложению № 1 к настоящему регламенту.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При консультировании Заявителей по телефону и на личном приеме специалист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Заявитель.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В случае наличия соглашения о взаимодействии между МФЦ                                     и Управлением, информацию по вопросам предоставления муниципальной услуги в части консультирования и (или) приема заявления и документов можно получить: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а) по адресу: 649000, г. Горно-Алтайск, ул. Чаптынова, 28;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по телефонам: 8 (388-22) </w:t>
      </w:r>
      <w:r w:rsidR="00AB5EB9">
        <w:rPr>
          <w:color w:val="000000"/>
          <w:sz w:val="28"/>
          <w:szCs w:val="28"/>
        </w:rPr>
        <w:t>5-11-42</w:t>
      </w:r>
      <w:r w:rsidRPr="00587578">
        <w:rPr>
          <w:color w:val="000000"/>
          <w:sz w:val="28"/>
          <w:szCs w:val="28"/>
        </w:rPr>
        <w:t>, 8 (388-22) 2-32-11</w:t>
      </w:r>
      <w:r w:rsidR="00AB5EB9">
        <w:rPr>
          <w:color w:val="000000"/>
          <w:sz w:val="28"/>
          <w:szCs w:val="28"/>
        </w:rPr>
        <w:t xml:space="preserve">, </w:t>
      </w:r>
      <w:r w:rsidR="00AB5EB9" w:rsidRPr="00587578">
        <w:rPr>
          <w:color w:val="000000"/>
          <w:sz w:val="28"/>
          <w:szCs w:val="28"/>
        </w:rPr>
        <w:t>факс:</w:t>
      </w:r>
      <w:r w:rsidR="00AB5EB9">
        <w:rPr>
          <w:color w:val="000000"/>
          <w:sz w:val="28"/>
          <w:szCs w:val="28"/>
        </w:rPr>
        <w:t>6-69-68</w:t>
      </w:r>
      <w:r w:rsidRPr="00587578">
        <w:rPr>
          <w:color w:val="000000"/>
          <w:sz w:val="28"/>
          <w:szCs w:val="28"/>
        </w:rPr>
        <w:t>;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по электронной почте: mfc-altai@mail.ru, mfc-gorod@mail.ru; 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адрес официального сайта МФЦ: http://www.altai-mfc.ru.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График работы филиала АУ РА «МФЦ» в г. Горно-Алтайске №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1: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понедельник - пятница: с 8 час. 00 мин. до 19 час. 00 мин. (время местное) без перерыва, суббота: с 9 час. 00 мин. до 13 час. 00 мин. Выходной – воскресенье;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б) по адресу: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649000, Россия, Республика Алтай  г. Горно-Алтайск, пр. Коммунистический, д. 159;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по телефонам: 8 (388-22) </w:t>
      </w:r>
      <w:r w:rsidRPr="00AB5EB9">
        <w:rPr>
          <w:color w:val="000000"/>
          <w:sz w:val="28"/>
          <w:szCs w:val="28"/>
        </w:rPr>
        <w:t>5-11-42</w:t>
      </w:r>
      <w:r w:rsidR="00AB5EB9">
        <w:rPr>
          <w:color w:val="000000"/>
          <w:sz w:val="28"/>
          <w:szCs w:val="28"/>
        </w:rPr>
        <w:t>*355</w:t>
      </w:r>
      <w:r w:rsidRPr="00587578">
        <w:rPr>
          <w:color w:val="000000"/>
          <w:sz w:val="28"/>
          <w:szCs w:val="28"/>
        </w:rPr>
        <w:t xml:space="preserve">, 8 (388-22) </w:t>
      </w:r>
      <w:r w:rsidRPr="00330151">
        <w:rPr>
          <w:color w:val="000000"/>
          <w:sz w:val="28"/>
          <w:szCs w:val="28"/>
        </w:rPr>
        <w:t>6-31-35</w:t>
      </w:r>
      <w:r w:rsidRPr="00587578">
        <w:rPr>
          <w:color w:val="000000"/>
          <w:sz w:val="28"/>
          <w:szCs w:val="28"/>
        </w:rPr>
        <w:t>;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 электронной почте: mfc-altai2@mail.ru.</w:t>
      </w:r>
    </w:p>
    <w:p w:rsidR="00E956EE" w:rsidRPr="00587578" w:rsidRDefault="00E956EE" w:rsidP="00E956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График работы филиала АУ РА «МФЦ»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в г. Горно-Алтайске №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2:</w:t>
      </w:r>
    </w:p>
    <w:p w:rsidR="00262117" w:rsidRDefault="00E956EE" w:rsidP="00E956EE">
      <w:pPr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понедельник - пятница: с 8 час. 00 мин. до 18 час. 00 мин. (время местное) без перерыва, суббота: с 9 час. 00 мин. до 13 час. 00 мин. Выходной – воскресенье</w:t>
      </w:r>
      <w:r>
        <w:rPr>
          <w:color w:val="000000"/>
          <w:sz w:val="28"/>
          <w:szCs w:val="28"/>
        </w:rPr>
        <w:t>.</w:t>
      </w:r>
    </w:p>
    <w:p w:rsidR="00E956EE" w:rsidRPr="00262117" w:rsidRDefault="00E956EE" w:rsidP="00E956EE">
      <w:pPr>
        <w:ind w:firstLine="709"/>
        <w:jc w:val="both"/>
        <w:rPr>
          <w:rFonts w:eastAsia="Calibri"/>
          <w:spacing w:val="-2"/>
          <w:sz w:val="28"/>
          <w:szCs w:val="28"/>
        </w:rPr>
      </w:pPr>
    </w:p>
    <w:p w:rsidR="00DF0971" w:rsidRPr="00364D82" w:rsidRDefault="00DF0971" w:rsidP="00DF0971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364D82">
        <w:rPr>
          <w:b/>
          <w:color w:val="000000"/>
          <w:sz w:val="28"/>
          <w:szCs w:val="28"/>
        </w:rPr>
        <w:t>II. Стандарт предоставления муниципальной услуги</w:t>
      </w:r>
    </w:p>
    <w:p w:rsidR="00DF0971" w:rsidRPr="00DF0971" w:rsidRDefault="00DF0971" w:rsidP="00DF0971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DF0971" w:rsidRPr="00955C37" w:rsidRDefault="00DF0971" w:rsidP="00955C37">
      <w:pPr>
        <w:pStyle w:val="a"/>
        <w:numPr>
          <w:ilvl w:val="0"/>
          <w:numId w:val="32"/>
        </w:numPr>
        <w:tabs>
          <w:tab w:val="left" w:pos="426"/>
        </w:tabs>
        <w:jc w:val="center"/>
        <w:rPr>
          <w:b/>
        </w:rPr>
      </w:pPr>
      <w:r w:rsidRPr="00955C37">
        <w:rPr>
          <w:b/>
        </w:rPr>
        <w:t>Наименование муниципальной услуги</w:t>
      </w:r>
    </w:p>
    <w:p w:rsidR="00520841" w:rsidRDefault="00520841" w:rsidP="00520841">
      <w:pPr>
        <w:pStyle w:val="a"/>
        <w:numPr>
          <w:ilvl w:val="0"/>
          <w:numId w:val="0"/>
        </w:numPr>
        <w:ind w:left="709"/>
      </w:pPr>
    </w:p>
    <w:p w:rsidR="00955C37" w:rsidRPr="007C1015" w:rsidRDefault="00955C37" w:rsidP="007C1015">
      <w:pPr>
        <w:pStyle w:val="a"/>
        <w:numPr>
          <w:ilvl w:val="0"/>
          <w:numId w:val="35"/>
        </w:numPr>
        <w:ind w:left="0" w:firstLine="709"/>
        <w:rPr>
          <w:spacing w:val="-5"/>
        </w:rPr>
      </w:pPr>
      <w:r w:rsidRPr="007C1015">
        <w:rPr>
          <w:spacing w:val="-5"/>
        </w:rPr>
        <w:t>Наименование муниципальной услуги: «Выдача разрешения на установку и эксплуатацию рекламной конструкции».</w:t>
      </w:r>
    </w:p>
    <w:p w:rsidR="009C159C" w:rsidRPr="00DF0971" w:rsidRDefault="009C159C" w:rsidP="009C159C">
      <w:pPr>
        <w:pStyle w:val="a"/>
        <w:numPr>
          <w:ilvl w:val="0"/>
          <w:numId w:val="0"/>
        </w:numPr>
        <w:ind w:left="1871"/>
      </w:pPr>
    </w:p>
    <w:p w:rsidR="009C159C" w:rsidRPr="009C159C" w:rsidRDefault="009C159C" w:rsidP="009C159C">
      <w:pPr>
        <w:autoSpaceDE w:val="0"/>
        <w:autoSpaceDN w:val="0"/>
        <w:adjustRightInd w:val="0"/>
        <w:ind w:left="567"/>
        <w:contextualSpacing/>
        <w:jc w:val="center"/>
        <w:rPr>
          <w:b/>
          <w:color w:val="000000"/>
          <w:spacing w:val="-5"/>
          <w:sz w:val="28"/>
          <w:szCs w:val="28"/>
        </w:rPr>
      </w:pPr>
      <w:r w:rsidRPr="009C159C">
        <w:rPr>
          <w:b/>
          <w:color w:val="000000"/>
          <w:spacing w:val="-5"/>
          <w:sz w:val="28"/>
          <w:szCs w:val="28"/>
        </w:rPr>
        <w:t>5. Наименование органов местного самоуправления, непосредственно предоставляющих муниципальную услугу, а также прочих организаций, участвующих в предоставлении муниципальной услуги</w:t>
      </w:r>
    </w:p>
    <w:p w:rsidR="00DF0971" w:rsidRPr="009942F8" w:rsidRDefault="00DF0971" w:rsidP="009D731D">
      <w:pPr>
        <w:jc w:val="center"/>
        <w:rPr>
          <w:sz w:val="28"/>
          <w:szCs w:val="28"/>
        </w:rPr>
      </w:pPr>
    </w:p>
    <w:p w:rsidR="00EC623E" w:rsidRPr="009D731D" w:rsidRDefault="009D731D" w:rsidP="00EC623E">
      <w:pPr>
        <w:widowControl w:val="0"/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5</w:t>
      </w:r>
      <w:r w:rsidRPr="009D731D">
        <w:rPr>
          <w:spacing w:val="-5"/>
          <w:sz w:val="28"/>
          <w:szCs w:val="28"/>
        </w:rPr>
        <w:t xml:space="preserve">. </w:t>
      </w:r>
      <w:r w:rsidR="00EC623E" w:rsidRPr="009D731D">
        <w:rPr>
          <w:spacing w:val="-5"/>
          <w:sz w:val="28"/>
          <w:szCs w:val="28"/>
        </w:rPr>
        <w:t xml:space="preserve">Предоставление муниципальной услуги осуществляется Администрацией города Горно-Алтайска, непосредственное предоставление осуществляется </w:t>
      </w:r>
      <w:r w:rsidR="00EC623E">
        <w:rPr>
          <w:spacing w:val="-5"/>
          <w:sz w:val="28"/>
          <w:szCs w:val="28"/>
        </w:rPr>
        <w:t>отделом архитектуры и градостроительства Управления</w:t>
      </w:r>
      <w:r w:rsidR="00EC623E" w:rsidRPr="009D731D">
        <w:rPr>
          <w:spacing w:val="-5"/>
          <w:sz w:val="28"/>
          <w:szCs w:val="28"/>
        </w:rPr>
        <w:t>.</w:t>
      </w:r>
    </w:p>
    <w:p w:rsidR="00B47EDF" w:rsidRPr="00B47EDF" w:rsidRDefault="00B47EDF" w:rsidP="00B47E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EDF">
        <w:rPr>
          <w:sz w:val="28"/>
          <w:szCs w:val="28"/>
        </w:rPr>
        <w:t>МФЦ осуществляет взаимодействие с Управлением на основании заключенного двустороннего Соглашения о взаимодействии по предоставлению муниципальной услуги.</w:t>
      </w:r>
    </w:p>
    <w:p w:rsidR="009D731D" w:rsidRPr="009D731D" w:rsidRDefault="009D731D" w:rsidP="009D731D">
      <w:pPr>
        <w:widowControl w:val="0"/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 w:rsidRPr="009D731D">
        <w:rPr>
          <w:spacing w:val="-5"/>
          <w:sz w:val="28"/>
          <w:szCs w:val="28"/>
        </w:rPr>
        <w:t>В соответствии с пунктом 3 части 1 статьи 7 Федерального закона         от 27 июля 2010 года № 210-ФЗ «Об организации предоставления государственных и муниципальных услуг»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                      с обращением в иные государственные органы 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            для предоставления муниципальных услуг.</w:t>
      </w:r>
    </w:p>
    <w:p w:rsidR="009D731D" w:rsidRPr="009D731D" w:rsidRDefault="009D731D" w:rsidP="009D731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2"/>
          <w:szCs w:val="22"/>
        </w:rPr>
      </w:pPr>
    </w:p>
    <w:p w:rsidR="009942F8" w:rsidRPr="009942F8" w:rsidRDefault="009942F8" w:rsidP="009942F8">
      <w:pPr>
        <w:autoSpaceDE w:val="0"/>
        <w:autoSpaceDN w:val="0"/>
        <w:adjustRightInd w:val="0"/>
        <w:ind w:left="426"/>
        <w:contextualSpacing/>
        <w:jc w:val="center"/>
        <w:rPr>
          <w:b/>
          <w:color w:val="000000"/>
          <w:spacing w:val="-5"/>
          <w:sz w:val="28"/>
          <w:szCs w:val="28"/>
        </w:rPr>
      </w:pPr>
      <w:r w:rsidRPr="009942F8">
        <w:rPr>
          <w:b/>
          <w:color w:val="000000"/>
          <w:spacing w:val="-5"/>
          <w:sz w:val="28"/>
          <w:szCs w:val="28"/>
        </w:rPr>
        <w:t>6. Результат предоставления муниципальной услуги</w:t>
      </w:r>
    </w:p>
    <w:p w:rsidR="00581CEB" w:rsidRPr="003A01E1" w:rsidRDefault="00581CEB" w:rsidP="005F130F">
      <w:pPr>
        <w:ind w:firstLine="567"/>
        <w:jc w:val="center"/>
        <w:rPr>
          <w:color w:val="000000"/>
          <w:sz w:val="28"/>
          <w:szCs w:val="28"/>
        </w:rPr>
      </w:pPr>
    </w:p>
    <w:p w:rsidR="00806565" w:rsidRPr="003A01E1" w:rsidRDefault="00BE6FDB" w:rsidP="00BE6FDB">
      <w:pPr>
        <w:pStyle w:val="a"/>
        <w:numPr>
          <w:ilvl w:val="0"/>
          <w:numId w:val="0"/>
        </w:numPr>
        <w:ind w:firstLine="709"/>
      </w:pPr>
      <w:r>
        <w:t xml:space="preserve">6. </w:t>
      </w:r>
      <w:r w:rsidR="00806565" w:rsidRPr="003A01E1">
        <w:t>Конечным результатом предоставления муниципальной услуги является:</w:t>
      </w:r>
    </w:p>
    <w:p w:rsidR="009C5915" w:rsidRPr="009C5915" w:rsidRDefault="003B3241" w:rsidP="00581CEB">
      <w:pPr>
        <w:pStyle w:val="a"/>
        <w:numPr>
          <w:ilvl w:val="0"/>
          <w:numId w:val="0"/>
        </w:numPr>
        <w:ind w:firstLine="709"/>
      </w:pPr>
      <w:r>
        <w:t>а</w:t>
      </w:r>
      <w:r w:rsidRPr="003B3241">
        <w:t xml:space="preserve">) </w:t>
      </w:r>
      <w:r w:rsidR="009C5915">
        <w:t>в</w:t>
      </w:r>
      <w:r w:rsidR="009C5915" w:rsidRPr="009C5915">
        <w:t xml:space="preserve">ыдача </w:t>
      </w:r>
      <w:r w:rsidR="002331F0" w:rsidRPr="00C539EF">
        <w:t xml:space="preserve">(направление) заявителю </w:t>
      </w:r>
      <w:r w:rsidR="009C5915" w:rsidRPr="009C5915">
        <w:t>разрешения на установку и эксплуатацию рекламной конструкции;</w:t>
      </w:r>
    </w:p>
    <w:p w:rsidR="009C5915" w:rsidRPr="009C5915" w:rsidRDefault="009C5915" w:rsidP="00581CE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9C5915">
        <w:rPr>
          <w:color w:val="000000"/>
          <w:sz w:val="28"/>
          <w:szCs w:val="28"/>
        </w:rPr>
        <w:t xml:space="preserve"> </w:t>
      </w:r>
      <w:r w:rsidR="002331F0" w:rsidRPr="002331F0">
        <w:rPr>
          <w:color w:val="000000"/>
          <w:sz w:val="28"/>
          <w:szCs w:val="28"/>
        </w:rPr>
        <w:t xml:space="preserve">выдача </w:t>
      </w:r>
      <w:r w:rsidR="002331F0" w:rsidRPr="00C539EF">
        <w:rPr>
          <w:sz w:val="28"/>
          <w:szCs w:val="28"/>
        </w:rPr>
        <w:t xml:space="preserve">(направление) заявителю </w:t>
      </w:r>
      <w:r>
        <w:rPr>
          <w:color w:val="000000"/>
          <w:sz w:val="28"/>
          <w:szCs w:val="28"/>
        </w:rPr>
        <w:t>м</w:t>
      </w:r>
      <w:r w:rsidRPr="009C5915">
        <w:rPr>
          <w:color w:val="000000"/>
          <w:sz w:val="28"/>
          <w:szCs w:val="28"/>
        </w:rPr>
        <w:t>отивированн</w:t>
      </w:r>
      <w:r w:rsidR="002331F0">
        <w:rPr>
          <w:color w:val="000000"/>
          <w:sz w:val="28"/>
          <w:szCs w:val="28"/>
        </w:rPr>
        <w:t>ого</w:t>
      </w:r>
      <w:r w:rsidRPr="009C5915">
        <w:rPr>
          <w:color w:val="000000"/>
          <w:sz w:val="28"/>
          <w:szCs w:val="28"/>
        </w:rPr>
        <w:t xml:space="preserve"> отказ</w:t>
      </w:r>
      <w:r w:rsidR="002331F0">
        <w:rPr>
          <w:color w:val="000000"/>
          <w:sz w:val="28"/>
          <w:szCs w:val="28"/>
        </w:rPr>
        <w:t>а</w:t>
      </w:r>
      <w:r w:rsidRPr="009C5915">
        <w:rPr>
          <w:color w:val="000000"/>
          <w:sz w:val="28"/>
          <w:szCs w:val="28"/>
        </w:rPr>
        <w:t xml:space="preserve"> в выдаче разрешения на установку и эксплуатацию рекламной конструкции.</w:t>
      </w:r>
    </w:p>
    <w:p w:rsidR="00806565" w:rsidRDefault="00806565" w:rsidP="009C591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17A2D" w:rsidRPr="00B17A2D" w:rsidRDefault="00B17A2D" w:rsidP="00B17A2D">
      <w:pPr>
        <w:autoSpaceDE w:val="0"/>
        <w:autoSpaceDN w:val="0"/>
        <w:adjustRightInd w:val="0"/>
        <w:ind w:left="426"/>
        <w:contextualSpacing/>
        <w:jc w:val="center"/>
        <w:rPr>
          <w:b/>
          <w:color w:val="000000"/>
          <w:spacing w:val="-5"/>
          <w:sz w:val="28"/>
          <w:szCs w:val="28"/>
        </w:rPr>
      </w:pPr>
      <w:r w:rsidRPr="00B17A2D">
        <w:rPr>
          <w:b/>
          <w:color w:val="000000"/>
          <w:spacing w:val="-5"/>
          <w:sz w:val="28"/>
          <w:szCs w:val="28"/>
        </w:rPr>
        <w:t>7. Срок предоставления муниципальной услуги</w:t>
      </w:r>
    </w:p>
    <w:p w:rsidR="00581CEB" w:rsidRPr="003A01E1" w:rsidRDefault="00581CEB" w:rsidP="005F130F">
      <w:pPr>
        <w:pStyle w:val="20"/>
        <w:ind w:left="0" w:firstLine="709"/>
        <w:jc w:val="center"/>
      </w:pPr>
    </w:p>
    <w:p w:rsidR="00CD3B24" w:rsidRPr="00CD3B24" w:rsidRDefault="00CD3B24" w:rsidP="007D7DD8">
      <w:pPr>
        <w:pStyle w:val="a"/>
        <w:numPr>
          <w:ilvl w:val="0"/>
          <w:numId w:val="37"/>
        </w:numPr>
        <w:tabs>
          <w:tab w:val="left" w:pos="1134"/>
        </w:tabs>
        <w:ind w:left="0" w:firstLine="709"/>
      </w:pPr>
      <w:r>
        <w:t>М</w:t>
      </w:r>
      <w:r w:rsidR="0051634E">
        <w:t>аксимальный срок предоставления м</w:t>
      </w:r>
      <w:r w:rsidRPr="003A01E1">
        <w:t>униципальн</w:t>
      </w:r>
      <w:r w:rsidR="0051634E">
        <w:t>ой</w:t>
      </w:r>
      <w:r>
        <w:t xml:space="preserve"> услуг</w:t>
      </w:r>
      <w:r w:rsidR="0051634E">
        <w:t>и</w:t>
      </w:r>
      <w:r>
        <w:t xml:space="preserve"> </w:t>
      </w:r>
      <w:r w:rsidR="0051634E">
        <w:t>составляет</w:t>
      </w:r>
      <w:r>
        <w:t xml:space="preserve"> </w:t>
      </w:r>
      <w:r w:rsidR="00F77A45">
        <w:t>60 календарных дней</w:t>
      </w:r>
      <w:r w:rsidRPr="00CD3B24">
        <w:t xml:space="preserve"> </w:t>
      </w:r>
      <w:r w:rsidR="00EE7D03" w:rsidRPr="00CD3B24">
        <w:t>со дня</w:t>
      </w:r>
      <w:r w:rsidR="00EE7D03" w:rsidRPr="003A01E1">
        <w:t xml:space="preserve"> </w:t>
      </w:r>
      <w:r w:rsidR="00EE7D03">
        <w:t>поступления</w:t>
      </w:r>
      <w:r w:rsidR="00EE7D03" w:rsidRPr="003A01E1">
        <w:t xml:space="preserve"> </w:t>
      </w:r>
      <w:r w:rsidR="00EE7D03">
        <w:t xml:space="preserve">в </w:t>
      </w:r>
      <w:r w:rsidR="00367918" w:rsidRPr="00DF0971">
        <w:t>У</w:t>
      </w:r>
      <w:r w:rsidR="00367918">
        <w:t>правление</w:t>
      </w:r>
      <w:r w:rsidR="00F77A45">
        <w:t xml:space="preserve">, </w:t>
      </w:r>
      <w:r w:rsidR="00244E4E" w:rsidRPr="00AB5EB9">
        <w:t>МФЦ</w:t>
      </w:r>
      <w:r w:rsidR="00F77A45">
        <w:t xml:space="preserve"> </w:t>
      </w:r>
      <w:r w:rsidR="00B17A2D" w:rsidRPr="003A01E1">
        <w:t>заявления</w:t>
      </w:r>
      <w:r w:rsidR="00EE7D03">
        <w:t xml:space="preserve"> </w:t>
      </w:r>
      <w:r w:rsidR="00EE7D03" w:rsidRPr="002D2095">
        <w:t>о</w:t>
      </w:r>
      <w:r w:rsidR="00EE7D03" w:rsidRPr="00EE7D03">
        <w:t xml:space="preserve"> выдач</w:t>
      </w:r>
      <w:r w:rsidR="00EE7D03">
        <w:t>е</w:t>
      </w:r>
      <w:r w:rsidR="00EE7D03" w:rsidRPr="00EE7D03">
        <w:t xml:space="preserve"> разрешения на установку и эксплуатацию рекламной конструкции</w:t>
      </w:r>
      <w:r>
        <w:t>.</w:t>
      </w:r>
    </w:p>
    <w:p w:rsidR="002F5308" w:rsidRPr="003A01E1" w:rsidRDefault="002F5308" w:rsidP="005F130F">
      <w:pPr>
        <w:pStyle w:val="a"/>
        <w:numPr>
          <w:ilvl w:val="0"/>
          <w:numId w:val="0"/>
        </w:numPr>
        <w:ind w:left="567"/>
      </w:pPr>
    </w:p>
    <w:p w:rsidR="007D7DD8" w:rsidRPr="00A61EA6" w:rsidRDefault="007D7DD8" w:rsidP="007D7DD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A61EA6">
        <w:rPr>
          <w:rFonts w:ascii="Times New Roman" w:hAnsi="Times New Roman" w:cs="Times New Roman"/>
          <w:b/>
          <w:spacing w:val="-2"/>
          <w:sz w:val="28"/>
          <w:szCs w:val="28"/>
        </w:rPr>
        <w:t xml:space="preserve">8. Правовые основания для предоставления муниципальной услуги, </w:t>
      </w:r>
      <w:r w:rsidRPr="00A61EA6">
        <w:rPr>
          <w:rFonts w:ascii="Times New Roman" w:hAnsi="Times New Roman" w:cs="Times New Roman"/>
          <w:b/>
          <w:bCs/>
          <w:spacing w:val="-2"/>
          <w:sz w:val="28"/>
          <w:szCs w:val="28"/>
        </w:rPr>
        <w:t>с указанием реквизитов и источников официального опубликования нормативных правовых актов, устанавливающих такие правовые основания</w:t>
      </w:r>
    </w:p>
    <w:p w:rsidR="00581CEB" w:rsidRPr="003A01E1" w:rsidRDefault="00581CEB" w:rsidP="005F130F">
      <w:pPr>
        <w:ind w:firstLine="567"/>
        <w:jc w:val="center"/>
        <w:rPr>
          <w:color w:val="000000"/>
          <w:sz w:val="28"/>
          <w:szCs w:val="28"/>
        </w:rPr>
      </w:pPr>
    </w:p>
    <w:p w:rsidR="00330447" w:rsidRPr="003A01E1" w:rsidRDefault="00F05AE5" w:rsidP="00F05AE5">
      <w:pPr>
        <w:pStyle w:val="a"/>
        <w:numPr>
          <w:ilvl w:val="0"/>
          <w:numId w:val="0"/>
        </w:numPr>
        <w:ind w:firstLine="851"/>
      </w:pPr>
      <w:r>
        <w:t xml:space="preserve">8. </w:t>
      </w:r>
      <w:r w:rsidR="00330447" w:rsidRPr="003A01E1">
        <w:t xml:space="preserve">Предоставление муниципальной услуги осуществляется </w:t>
      </w:r>
      <w:r w:rsidR="00141AE6">
        <w:t xml:space="preserve">                      </w:t>
      </w:r>
      <w:r w:rsidR="00330447" w:rsidRPr="003A01E1">
        <w:t xml:space="preserve">в соответствии со следующими правовыми актами: </w:t>
      </w:r>
    </w:p>
    <w:p w:rsidR="00245627" w:rsidRDefault="00A00E2A" w:rsidP="00A00E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Градостроительный</w:t>
      </w:r>
      <w:r w:rsidR="00245627" w:rsidRPr="003A01E1">
        <w:rPr>
          <w:rFonts w:ascii="Times New Roman" w:hAnsi="Times New Roman" w:cs="Times New Roman"/>
          <w:color w:val="000000"/>
          <w:sz w:val="28"/>
          <w:szCs w:val="28"/>
        </w:rPr>
        <w:t xml:space="preserve"> кодекс Российской Федерации (</w:t>
      </w:r>
      <w:r w:rsidR="00AD3B99" w:rsidRPr="003A01E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45627" w:rsidRPr="003A01E1">
        <w:rPr>
          <w:rFonts w:ascii="Times New Roman" w:hAnsi="Times New Roman" w:cs="Times New Roman"/>
          <w:color w:val="000000"/>
          <w:sz w:val="28"/>
          <w:szCs w:val="28"/>
        </w:rPr>
        <w:t>Российская газета</w:t>
      </w:r>
      <w:r w:rsidR="00AD3B99" w:rsidRPr="003A01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62FB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45627" w:rsidRPr="003A0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0DB" w:rsidRPr="003A01E1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E80A1D">
        <w:rPr>
          <w:rFonts w:ascii="Times New Roman" w:hAnsi="Times New Roman" w:cs="Times New Roman"/>
          <w:color w:val="000000"/>
          <w:sz w:val="28"/>
          <w:szCs w:val="28"/>
        </w:rPr>
        <w:t xml:space="preserve"> декабря</w:t>
      </w:r>
      <w:r w:rsidR="0047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0DB" w:rsidRPr="003A01E1">
        <w:rPr>
          <w:rFonts w:ascii="Times New Roman" w:hAnsi="Times New Roman" w:cs="Times New Roman"/>
          <w:color w:val="000000"/>
          <w:sz w:val="28"/>
          <w:szCs w:val="28"/>
        </w:rPr>
        <w:t>2004 г</w:t>
      </w:r>
      <w:r w:rsidR="007E289C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38185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A70DB" w:rsidRPr="003A01E1">
        <w:rPr>
          <w:rFonts w:ascii="Times New Roman" w:hAnsi="Times New Roman" w:cs="Times New Roman"/>
          <w:color w:val="000000"/>
          <w:sz w:val="28"/>
          <w:szCs w:val="28"/>
        </w:rPr>
        <w:t xml:space="preserve"> № 290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362FB4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Собрание законодательства РФ</w:t>
      </w:r>
      <w:r w:rsidR="00362FB4">
        <w:rPr>
          <w:rFonts w:ascii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1A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>2005</w:t>
      </w:r>
      <w:r w:rsidR="00362FB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38185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 1 (часть 1), ст. 16; «Парламентская газета»</w:t>
      </w:r>
      <w:r w:rsidR="00362F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62FB4" w:rsidRPr="00A00E2A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362FB4"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="00362FB4" w:rsidRPr="00A00E2A">
        <w:rPr>
          <w:rFonts w:ascii="Times New Roman" w:hAnsi="Times New Roman" w:cs="Times New Roman"/>
          <w:color w:val="000000"/>
          <w:sz w:val="28"/>
          <w:szCs w:val="28"/>
        </w:rPr>
        <w:t>2005</w:t>
      </w:r>
      <w:r w:rsidR="00362FB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38185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 xml:space="preserve"> 5-6</w:t>
      </w:r>
      <w:r w:rsidR="00245627" w:rsidRPr="003A01E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862CB" w:rsidRDefault="00A00E2A" w:rsidP="00581C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Земельный кодекс</w:t>
      </w:r>
      <w:r w:rsidR="007862CB" w:rsidRPr="007862CB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(«Российская газета</w:t>
      </w:r>
      <w:r w:rsidR="00C025D4">
        <w:rPr>
          <w:rFonts w:ascii="Times New Roman" w:hAnsi="Times New Roman" w:cs="Times New Roman"/>
          <w:color w:val="000000"/>
          <w:sz w:val="28"/>
          <w:szCs w:val="28"/>
        </w:rPr>
        <w:t xml:space="preserve">», 30 </w:t>
      </w:r>
      <w:r w:rsidR="00C025D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октября 2001</w:t>
      </w:r>
      <w:r w:rsidR="003818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25D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62FB4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38185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25D4">
        <w:rPr>
          <w:rFonts w:ascii="Times New Roman" w:hAnsi="Times New Roman" w:cs="Times New Roman"/>
          <w:color w:val="000000"/>
          <w:sz w:val="28"/>
          <w:szCs w:val="28"/>
        </w:rPr>
        <w:t xml:space="preserve"> № 211-212;</w:t>
      </w:r>
      <w:r w:rsidR="007862CB" w:rsidRPr="007862CB">
        <w:rPr>
          <w:rFonts w:ascii="Times New Roman" w:hAnsi="Times New Roman" w:cs="Times New Roman"/>
          <w:color w:val="000000"/>
          <w:sz w:val="28"/>
          <w:szCs w:val="28"/>
        </w:rPr>
        <w:t xml:space="preserve"> «Парламентская газета</w:t>
      </w:r>
      <w:r w:rsidR="00C025D4">
        <w:rPr>
          <w:rFonts w:ascii="Times New Roman" w:hAnsi="Times New Roman" w:cs="Times New Roman"/>
          <w:color w:val="000000"/>
          <w:sz w:val="28"/>
          <w:szCs w:val="28"/>
        </w:rPr>
        <w:t>», 30 октября 2001</w:t>
      </w:r>
      <w:r w:rsidR="003818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25D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20182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38185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25D4">
        <w:rPr>
          <w:rFonts w:ascii="Times New Roman" w:hAnsi="Times New Roman" w:cs="Times New Roman"/>
          <w:color w:val="000000"/>
          <w:sz w:val="28"/>
          <w:szCs w:val="28"/>
        </w:rPr>
        <w:t xml:space="preserve"> № 204-205;</w:t>
      </w:r>
      <w:r w:rsidR="007862CB" w:rsidRPr="00786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231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862CB" w:rsidRPr="007862CB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законодательства </w:t>
      </w:r>
      <w:r w:rsidR="00020182">
        <w:rPr>
          <w:rFonts w:ascii="Times New Roman" w:hAnsi="Times New Roman" w:cs="Times New Roman"/>
          <w:color w:val="000000"/>
          <w:sz w:val="28"/>
          <w:szCs w:val="28"/>
        </w:rPr>
        <w:t>РФ</w:t>
      </w:r>
      <w:r w:rsidR="00F2231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862CB" w:rsidRPr="007862CB">
        <w:rPr>
          <w:rFonts w:ascii="Times New Roman" w:hAnsi="Times New Roman" w:cs="Times New Roman"/>
          <w:color w:val="000000"/>
          <w:sz w:val="28"/>
          <w:szCs w:val="28"/>
        </w:rPr>
        <w:t>, 29 октября 2001</w:t>
      </w:r>
      <w:r w:rsidR="003818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62CB" w:rsidRPr="007862C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20182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38185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862CB" w:rsidRPr="007862CB">
        <w:rPr>
          <w:rFonts w:ascii="Times New Roman" w:hAnsi="Times New Roman" w:cs="Times New Roman"/>
          <w:color w:val="000000"/>
          <w:sz w:val="28"/>
          <w:szCs w:val="28"/>
        </w:rPr>
        <w:t xml:space="preserve"> № 44</w:t>
      </w:r>
      <w:r w:rsidR="000201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862CB" w:rsidRPr="007862CB">
        <w:rPr>
          <w:rFonts w:ascii="Times New Roman" w:hAnsi="Times New Roman" w:cs="Times New Roman"/>
          <w:color w:val="000000"/>
          <w:sz w:val="28"/>
          <w:szCs w:val="28"/>
        </w:rPr>
        <w:t xml:space="preserve"> ст.4147);</w:t>
      </w:r>
    </w:p>
    <w:p w:rsidR="00460792" w:rsidRDefault="00460792" w:rsidP="004607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E39">
        <w:rPr>
          <w:sz w:val="28"/>
          <w:szCs w:val="28"/>
        </w:rPr>
        <w:t>Жилищны</w:t>
      </w:r>
      <w:r>
        <w:rPr>
          <w:sz w:val="28"/>
          <w:szCs w:val="28"/>
        </w:rPr>
        <w:t>й</w:t>
      </w:r>
      <w:r w:rsidRPr="00856E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 </w:t>
      </w:r>
      <w:r w:rsidRPr="00856E39">
        <w:rPr>
          <w:sz w:val="28"/>
          <w:szCs w:val="28"/>
        </w:rPr>
        <w:t>Российской Федерации (</w:t>
      </w:r>
      <w:r>
        <w:rPr>
          <w:sz w:val="28"/>
          <w:szCs w:val="28"/>
        </w:rPr>
        <w:t>«Собрание законодательства РФ», 3января 2005 года, № 1 (часть 1), ст. 14, «</w:t>
      </w:r>
      <w:r w:rsidRPr="00856E39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856E39">
        <w:rPr>
          <w:sz w:val="28"/>
          <w:szCs w:val="28"/>
        </w:rPr>
        <w:t>, 12</w:t>
      </w:r>
      <w:r>
        <w:rPr>
          <w:sz w:val="28"/>
          <w:szCs w:val="28"/>
        </w:rPr>
        <w:t xml:space="preserve"> января 2005 года, № 1,</w:t>
      </w:r>
      <w:r w:rsidRPr="00192314">
        <w:t xml:space="preserve"> </w:t>
      </w:r>
      <w:r>
        <w:t>«</w:t>
      </w:r>
      <w:r>
        <w:rPr>
          <w:sz w:val="28"/>
          <w:szCs w:val="28"/>
        </w:rPr>
        <w:t>П</w:t>
      </w:r>
      <w:r w:rsidRPr="00192314">
        <w:rPr>
          <w:sz w:val="28"/>
          <w:szCs w:val="28"/>
        </w:rPr>
        <w:t>арламентска</w:t>
      </w:r>
      <w:r>
        <w:rPr>
          <w:sz w:val="28"/>
          <w:szCs w:val="28"/>
        </w:rPr>
        <w:t xml:space="preserve">я газета», </w:t>
      </w:r>
      <w:r w:rsidRPr="00192314">
        <w:rPr>
          <w:sz w:val="28"/>
          <w:szCs w:val="28"/>
        </w:rPr>
        <w:t>15</w:t>
      </w:r>
      <w:r>
        <w:rPr>
          <w:sz w:val="28"/>
          <w:szCs w:val="28"/>
        </w:rPr>
        <w:t xml:space="preserve"> января </w:t>
      </w:r>
      <w:r w:rsidRPr="00192314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года, №</w:t>
      </w:r>
      <w:r w:rsidRPr="00192314">
        <w:rPr>
          <w:sz w:val="28"/>
          <w:szCs w:val="28"/>
        </w:rPr>
        <w:t xml:space="preserve"> 7-8,</w:t>
      </w:r>
      <w:r>
        <w:rPr>
          <w:sz w:val="28"/>
          <w:szCs w:val="28"/>
        </w:rPr>
        <w:t>);</w:t>
      </w:r>
    </w:p>
    <w:p w:rsidR="00D750BA" w:rsidRDefault="00D750BA" w:rsidP="00D75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0BA">
        <w:rPr>
          <w:sz w:val="28"/>
          <w:szCs w:val="28"/>
        </w:rPr>
        <w:t>Налоговый кодекс Росс</w:t>
      </w:r>
      <w:r>
        <w:rPr>
          <w:sz w:val="28"/>
          <w:szCs w:val="28"/>
        </w:rPr>
        <w:t xml:space="preserve">ийской Федерации (часть вторая) </w:t>
      </w:r>
      <w:r w:rsidRPr="00D750BA">
        <w:rPr>
          <w:sz w:val="28"/>
          <w:szCs w:val="28"/>
        </w:rPr>
        <w:t>(</w:t>
      </w:r>
      <w:r w:rsidR="00F22316">
        <w:rPr>
          <w:sz w:val="28"/>
          <w:szCs w:val="28"/>
        </w:rPr>
        <w:t>«</w:t>
      </w:r>
      <w:r>
        <w:rPr>
          <w:sz w:val="28"/>
          <w:szCs w:val="28"/>
        </w:rPr>
        <w:t xml:space="preserve">Собрание законодательства </w:t>
      </w:r>
      <w:r w:rsidR="00F22316">
        <w:rPr>
          <w:color w:val="000000"/>
          <w:sz w:val="28"/>
          <w:szCs w:val="28"/>
        </w:rPr>
        <w:t>РФ»</w:t>
      </w:r>
      <w:r>
        <w:rPr>
          <w:sz w:val="28"/>
          <w:szCs w:val="28"/>
        </w:rPr>
        <w:t xml:space="preserve">, </w:t>
      </w:r>
      <w:r w:rsidRPr="00D750BA">
        <w:rPr>
          <w:sz w:val="28"/>
          <w:szCs w:val="28"/>
        </w:rPr>
        <w:t>7</w:t>
      </w:r>
      <w:r>
        <w:rPr>
          <w:sz w:val="28"/>
          <w:szCs w:val="28"/>
        </w:rPr>
        <w:t xml:space="preserve"> августа </w:t>
      </w:r>
      <w:r w:rsidRPr="00D750BA">
        <w:rPr>
          <w:sz w:val="28"/>
          <w:szCs w:val="28"/>
        </w:rPr>
        <w:t>2000</w:t>
      </w:r>
      <w:r w:rsidR="00F22316">
        <w:rPr>
          <w:sz w:val="28"/>
          <w:szCs w:val="28"/>
        </w:rPr>
        <w:t xml:space="preserve"> года</w:t>
      </w:r>
      <w:r w:rsidR="00381854">
        <w:rPr>
          <w:sz w:val="28"/>
          <w:szCs w:val="28"/>
        </w:rPr>
        <w:t>,</w:t>
      </w:r>
      <w:r w:rsidRPr="00D750B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750BA">
        <w:rPr>
          <w:sz w:val="28"/>
          <w:szCs w:val="28"/>
        </w:rPr>
        <w:t xml:space="preserve"> 32, ст. 3340</w:t>
      </w:r>
      <w:r>
        <w:rPr>
          <w:sz w:val="28"/>
          <w:szCs w:val="28"/>
        </w:rPr>
        <w:t xml:space="preserve">, «Парламентская газета», </w:t>
      </w:r>
      <w:r w:rsidR="00F22316" w:rsidRPr="00D750BA">
        <w:rPr>
          <w:sz w:val="28"/>
          <w:szCs w:val="28"/>
        </w:rPr>
        <w:t>10</w:t>
      </w:r>
      <w:r w:rsidR="00F22316">
        <w:rPr>
          <w:sz w:val="28"/>
          <w:szCs w:val="28"/>
        </w:rPr>
        <w:t xml:space="preserve"> августа </w:t>
      </w:r>
      <w:r w:rsidR="00F22316" w:rsidRPr="00D750BA">
        <w:rPr>
          <w:sz w:val="28"/>
          <w:szCs w:val="28"/>
        </w:rPr>
        <w:t>2000</w:t>
      </w:r>
      <w:r w:rsidR="00F22316">
        <w:rPr>
          <w:sz w:val="28"/>
          <w:szCs w:val="28"/>
        </w:rPr>
        <w:t xml:space="preserve"> года, </w:t>
      </w:r>
      <w:r>
        <w:rPr>
          <w:sz w:val="28"/>
          <w:szCs w:val="28"/>
        </w:rPr>
        <w:t>№</w:t>
      </w:r>
      <w:r w:rsidRPr="00D750BA">
        <w:rPr>
          <w:sz w:val="28"/>
          <w:szCs w:val="28"/>
        </w:rPr>
        <w:t xml:space="preserve"> 151-152,</w:t>
      </w:r>
      <w:r>
        <w:rPr>
          <w:sz w:val="28"/>
          <w:szCs w:val="28"/>
        </w:rPr>
        <w:t>);</w:t>
      </w:r>
    </w:p>
    <w:p w:rsidR="00693F4C" w:rsidRPr="00693F4C" w:rsidRDefault="00693F4C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F4C">
        <w:rPr>
          <w:sz w:val="28"/>
          <w:szCs w:val="28"/>
        </w:rPr>
        <w:t>Федеральны</w:t>
      </w:r>
      <w:r w:rsidR="00C025D4">
        <w:rPr>
          <w:sz w:val="28"/>
          <w:szCs w:val="28"/>
        </w:rPr>
        <w:t>й</w:t>
      </w:r>
      <w:r w:rsidRPr="00693F4C">
        <w:rPr>
          <w:sz w:val="28"/>
          <w:szCs w:val="28"/>
        </w:rPr>
        <w:t xml:space="preserve"> </w:t>
      </w:r>
      <w:hyperlink r:id="rId10" w:history="1">
        <w:r w:rsidRPr="00693F4C">
          <w:rPr>
            <w:color w:val="0000FF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</w:t>
      </w:r>
      <w:r w:rsidR="00C025D4">
        <w:rPr>
          <w:sz w:val="28"/>
          <w:szCs w:val="28"/>
        </w:rPr>
        <w:t>от 13 марта 2006 г</w:t>
      </w:r>
      <w:r w:rsidR="00F724D1">
        <w:rPr>
          <w:sz w:val="28"/>
          <w:szCs w:val="28"/>
        </w:rPr>
        <w:t>ода,</w:t>
      </w:r>
      <w:r w:rsidR="00C025D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38-ФЗ «</w:t>
      </w:r>
      <w:r w:rsidRPr="00693F4C">
        <w:rPr>
          <w:sz w:val="28"/>
          <w:szCs w:val="28"/>
        </w:rPr>
        <w:t>О рекламе</w:t>
      </w:r>
      <w:r>
        <w:rPr>
          <w:sz w:val="28"/>
          <w:szCs w:val="28"/>
        </w:rPr>
        <w:t>» («</w:t>
      </w:r>
      <w:r w:rsidRPr="00693F4C">
        <w:rPr>
          <w:sz w:val="28"/>
          <w:szCs w:val="28"/>
        </w:rPr>
        <w:t>Российская газета</w:t>
      </w:r>
      <w:r>
        <w:rPr>
          <w:sz w:val="28"/>
          <w:szCs w:val="28"/>
        </w:rPr>
        <w:t xml:space="preserve">», </w:t>
      </w:r>
      <w:r w:rsidR="00381854">
        <w:rPr>
          <w:sz w:val="28"/>
          <w:szCs w:val="28"/>
        </w:rPr>
        <w:t>15 марта</w:t>
      </w:r>
      <w:r w:rsidR="00381854" w:rsidRPr="00693F4C">
        <w:rPr>
          <w:sz w:val="28"/>
          <w:szCs w:val="28"/>
        </w:rPr>
        <w:t xml:space="preserve"> 2006</w:t>
      </w:r>
      <w:r w:rsidR="00381854">
        <w:rPr>
          <w:sz w:val="28"/>
          <w:szCs w:val="28"/>
        </w:rPr>
        <w:t xml:space="preserve"> года</w:t>
      </w:r>
      <w:r w:rsidR="00F724D1">
        <w:rPr>
          <w:sz w:val="28"/>
          <w:szCs w:val="28"/>
        </w:rPr>
        <w:t>,</w:t>
      </w:r>
      <w:r w:rsidR="00381854">
        <w:rPr>
          <w:sz w:val="28"/>
          <w:szCs w:val="28"/>
        </w:rPr>
        <w:t xml:space="preserve"> </w:t>
      </w:r>
      <w:r>
        <w:rPr>
          <w:sz w:val="28"/>
          <w:szCs w:val="28"/>
        </w:rPr>
        <w:t>№ 51»</w:t>
      </w:r>
      <w:r w:rsidR="00C025D4">
        <w:rPr>
          <w:sz w:val="28"/>
          <w:szCs w:val="28"/>
        </w:rPr>
        <w:t xml:space="preserve">; </w:t>
      </w:r>
      <w:r w:rsidR="00381854">
        <w:rPr>
          <w:sz w:val="28"/>
          <w:szCs w:val="28"/>
        </w:rPr>
        <w:t>«</w:t>
      </w:r>
      <w:r>
        <w:rPr>
          <w:sz w:val="28"/>
          <w:szCs w:val="28"/>
        </w:rPr>
        <w:t>Собрание законодательства РФ</w:t>
      </w:r>
      <w:r w:rsidR="00381854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Pr="00693F4C">
        <w:rPr>
          <w:sz w:val="28"/>
          <w:szCs w:val="28"/>
        </w:rPr>
        <w:t>, 20</w:t>
      </w:r>
      <w:r>
        <w:rPr>
          <w:sz w:val="28"/>
          <w:szCs w:val="28"/>
        </w:rPr>
        <w:t xml:space="preserve"> марта </w:t>
      </w:r>
      <w:r w:rsidRPr="00693F4C">
        <w:rPr>
          <w:sz w:val="28"/>
          <w:szCs w:val="28"/>
        </w:rPr>
        <w:t>2006</w:t>
      </w:r>
      <w:r w:rsidR="00381854">
        <w:rPr>
          <w:sz w:val="28"/>
          <w:szCs w:val="28"/>
        </w:rPr>
        <w:t xml:space="preserve"> года</w:t>
      </w:r>
      <w:r w:rsidRPr="00693F4C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693F4C">
        <w:rPr>
          <w:sz w:val="28"/>
          <w:szCs w:val="28"/>
        </w:rPr>
        <w:t xml:space="preserve"> 12, ст. 1232</w:t>
      </w:r>
      <w:r>
        <w:rPr>
          <w:sz w:val="28"/>
          <w:szCs w:val="28"/>
        </w:rPr>
        <w:t>)</w:t>
      </w:r>
      <w:r w:rsidRPr="00693F4C">
        <w:rPr>
          <w:sz w:val="28"/>
          <w:szCs w:val="28"/>
        </w:rPr>
        <w:t>;</w:t>
      </w:r>
    </w:p>
    <w:p w:rsidR="00A748C1" w:rsidRPr="00A748C1" w:rsidRDefault="00F7540F" w:rsidP="00156B3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</w:t>
      </w:r>
      <w:r w:rsidR="00C025D4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A748C1" w:rsidRPr="00A748C1">
        <w:rPr>
          <w:rFonts w:ascii="Times New Roman" w:hAnsi="Times New Roman" w:cs="Times New Roman"/>
          <w:color w:val="000000"/>
          <w:sz w:val="28"/>
          <w:szCs w:val="28"/>
        </w:rPr>
        <w:t>6 октября 2003 г</w:t>
      </w:r>
      <w:r w:rsidR="00381854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F724D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748C1" w:rsidRPr="00A748C1">
        <w:rPr>
          <w:rFonts w:ascii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</w:t>
      </w:r>
      <w:r w:rsidR="00C025D4">
        <w:rPr>
          <w:rFonts w:ascii="Times New Roman" w:hAnsi="Times New Roman" w:cs="Times New Roman"/>
          <w:color w:val="000000"/>
          <w:sz w:val="28"/>
          <w:szCs w:val="28"/>
        </w:rPr>
        <w:t>дерации» («</w:t>
      </w:r>
      <w:r w:rsidR="00C025D4" w:rsidRPr="00C025D4">
        <w:rPr>
          <w:rFonts w:ascii="Times New Roman" w:hAnsi="Times New Roman" w:cs="Times New Roman"/>
          <w:color w:val="000000"/>
          <w:sz w:val="28"/>
          <w:szCs w:val="28"/>
        </w:rPr>
        <w:t>Собрание законодательства РФ</w:t>
      </w:r>
      <w:r w:rsidR="00C025D4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C025D4" w:rsidRPr="00C025D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025D4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="00C025D4" w:rsidRPr="00C025D4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9451C4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381854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F724D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25D4" w:rsidRPr="00C02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25D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56B34">
        <w:rPr>
          <w:rFonts w:ascii="Times New Roman" w:hAnsi="Times New Roman" w:cs="Times New Roman"/>
          <w:color w:val="000000"/>
          <w:sz w:val="28"/>
          <w:szCs w:val="28"/>
        </w:rPr>
        <w:t xml:space="preserve"> 40, ст. 3822»; «</w:t>
      </w:r>
      <w:r w:rsidR="00C025D4" w:rsidRPr="00C025D4">
        <w:rPr>
          <w:rFonts w:ascii="Times New Roman" w:hAnsi="Times New Roman" w:cs="Times New Roman"/>
          <w:color w:val="000000"/>
          <w:sz w:val="28"/>
          <w:szCs w:val="28"/>
        </w:rPr>
        <w:t>Парламентская газета</w:t>
      </w:r>
      <w:r w:rsidR="00156B34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AB245A" w:rsidRPr="00AB24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245A" w:rsidRPr="00C025D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B245A">
        <w:rPr>
          <w:rFonts w:ascii="Times New Roman" w:hAnsi="Times New Roman" w:cs="Times New Roman"/>
          <w:color w:val="000000"/>
          <w:sz w:val="28"/>
          <w:szCs w:val="28"/>
        </w:rPr>
        <w:t xml:space="preserve"> октября 2003 года,</w:t>
      </w:r>
      <w:r w:rsidR="00156B34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C025D4" w:rsidRPr="00C025D4">
        <w:rPr>
          <w:rFonts w:ascii="Times New Roman" w:hAnsi="Times New Roman" w:cs="Times New Roman"/>
          <w:color w:val="000000"/>
          <w:sz w:val="28"/>
          <w:szCs w:val="28"/>
        </w:rPr>
        <w:t xml:space="preserve"> 186,</w:t>
      </w:r>
      <w:r w:rsidR="00156B3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025D4" w:rsidRPr="00C02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25D4">
        <w:rPr>
          <w:rFonts w:ascii="Times New Roman" w:hAnsi="Times New Roman" w:cs="Times New Roman"/>
          <w:color w:val="000000"/>
          <w:sz w:val="28"/>
          <w:szCs w:val="28"/>
        </w:rPr>
        <w:t xml:space="preserve">«Российская газета», </w:t>
      </w:r>
      <w:r w:rsidR="00A748C1" w:rsidRPr="00A748C1">
        <w:rPr>
          <w:rFonts w:ascii="Times New Roman" w:hAnsi="Times New Roman" w:cs="Times New Roman"/>
          <w:color w:val="000000"/>
          <w:sz w:val="28"/>
          <w:szCs w:val="28"/>
        </w:rPr>
        <w:t>8 октября 2003 года, № 202);</w:t>
      </w:r>
    </w:p>
    <w:p w:rsidR="00A748C1" w:rsidRPr="00A748C1" w:rsidRDefault="00A748C1" w:rsidP="001355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8C1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 w:rsidR="00F7540F">
        <w:rPr>
          <w:rFonts w:ascii="Times New Roman" w:hAnsi="Times New Roman" w:cs="Times New Roman"/>
          <w:color w:val="000000"/>
          <w:sz w:val="28"/>
          <w:szCs w:val="28"/>
        </w:rPr>
        <w:t>й закон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2010</w:t>
      </w:r>
      <w:r w:rsidR="00C025D4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F724D1">
        <w:rPr>
          <w:rFonts w:ascii="Times New Roman" w:hAnsi="Times New Roman" w:cs="Times New Roman"/>
          <w:color w:val="000000"/>
          <w:sz w:val="28"/>
          <w:szCs w:val="28"/>
        </w:rPr>
        <w:t>ода,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 xml:space="preserve"> № 210-ФЗ </w:t>
      </w:r>
      <w:r w:rsidR="00F724D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="006F1532" w:rsidRPr="006F1532">
        <w:t xml:space="preserve"> </w:t>
      </w:r>
      <w:r w:rsidR="00201883">
        <w:rPr>
          <w:rFonts w:ascii="Times New Roman" w:hAnsi="Times New Roman" w:cs="Times New Roman"/>
          <w:color w:val="000000"/>
          <w:sz w:val="28"/>
          <w:szCs w:val="28"/>
        </w:rPr>
        <w:t xml:space="preserve">(«Российская газета», </w:t>
      </w:r>
      <w:r w:rsidR="00201883" w:rsidRPr="006F1532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201883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="00201883" w:rsidRPr="006F1532">
        <w:rPr>
          <w:rFonts w:ascii="Times New Roman" w:hAnsi="Times New Roman" w:cs="Times New Roman"/>
          <w:color w:val="000000"/>
          <w:sz w:val="28"/>
          <w:szCs w:val="28"/>
        </w:rPr>
        <w:t>2010</w:t>
      </w:r>
      <w:r w:rsidR="00201883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AB245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01883">
        <w:rPr>
          <w:rFonts w:ascii="Times New Roman" w:hAnsi="Times New Roman" w:cs="Times New Roman"/>
          <w:color w:val="000000"/>
          <w:sz w:val="28"/>
          <w:szCs w:val="28"/>
        </w:rPr>
        <w:t xml:space="preserve"> № 168</w:t>
      </w:r>
      <w:r w:rsidR="009451C4">
        <w:rPr>
          <w:rFonts w:ascii="Times New Roman" w:hAnsi="Times New Roman" w:cs="Times New Roman"/>
          <w:color w:val="000000"/>
          <w:sz w:val="28"/>
          <w:szCs w:val="28"/>
        </w:rPr>
        <w:t xml:space="preserve">; «Собрание законодательства РФ», </w:t>
      </w:r>
      <w:r w:rsidR="009451C4" w:rsidRPr="009451C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451C4">
        <w:rPr>
          <w:rFonts w:ascii="Times New Roman" w:hAnsi="Times New Roman" w:cs="Times New Roman"/>
          <w:color w:val="000000"/>
          <w:sz w:val="28"/>
          <w:szCs w:val="28"/>
        </w:rPr>
        <w:t xml:space="preserve"> августа</w:t>
      </w:r>
      <w:r w:rsidR="009451C4" w:rsidRPr="009451C4">
        <w:rPr>
          <w:rFonts w:ascii="Times New Roman" w:hAnsi="Times New Roman" w:cs="Times New Roman"/>
          <w:color w:val="000000"/>
          <w:sz w:val="28"/>
          <w:szCs w:val="28"/>
        </w:rPr>
        <w:t>.2010</w:t>
      </w:r>
      <w:r w:rsidR="009451C4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F724D1">
        <w:rPr>
          <w:rFonts w:ascii="Times New Roman" w:hAnsi="Times New Roman" w:cs="Times New Roman"/>
          <w:color w:val="000000"/>
          <w:sz w:val="28"/>
          <w:szCs w:val="28"/>
        </w:rPr>
        <w:t>ода,</w:t>
      </w:r>
      <w:r w:rsidR="009451C4" w:rsidRPr="009451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51C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451C4" w:rsidRPr="009451C4">
        <w:rPr>
          <w:rFonts w:ascii="Times New Roman" w:hAnsi="Times New Roman" w:cs="Times New Roman"/>
          <w:color w:val="000000"/>
          <w:sz w:val="28"/>
          <w:szCs w:val="28"/>
        </w:rPr>
        <w:t xml:space="preserve"> 31, ст. 4179</w:t>
      </w:r>
      <w:r w:rsidR="006F1532" w:rsidRPr="006F1532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37DA3" w:rsidRDefault="000D7DEF" w:rsidP="006047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</w:t>
      </w:r>
      <w:r w:rsidR="00937DA3" w:rsidRPr="00937DA3"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2006 года</w:t>
      </w:r>
      <w:r w:rsidR="00F724D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37DA3" w:rsidRPr="00937DA3">
        <w:rPr>
          <w:rFonts w:ascii="Times New Roman" w:hAnsi="Times New Roman" w:cs="Times New Roman"/>
          <w:color w:val="000000"/>
          <w:sz w:val="28"/>
          <w:szCs w:val="28"/>
        </w:rPr>
        <w:t xml:space="preserve"> № 152-ФЗ </w:t>
      </w:r>
      <w:r w:rsidR="00F724D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937DA3" w:rsidRPr="00937DA3">
        <w:rPr>
          <w:rFonts w:ascii="Times New Roman" w:hAnsi="Times New Roman" w:cs="Times New Roman"/>
          <w:color w:val="000000"/>
          <w:sz w:val="28"/>
          <w:szCs w:val="28"/>
        </w:rPr>
        <w:t>«О персональных данных» («</w:t>
      </w:r>
      <w:r w:rsidR="00960139" w:rsidRPr="00960139">
        <w:rPr>
          <w:rFonts w:ascii="Times New Roman" w:hAnsi="Times New Roman" w:cs="Times New Roman"/>
          <w:color w:val="000000"/>
          <w:sz w:val="28"/>
          <w:szCs w:val="28"/>
        </w:rPr>
        <w:t>Российская газета</w:t>
      </w:r>
      <w:r w:rsidR="009601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047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724D1" w:rsidRPr="00960139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F724D1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="00F724D1" w:rsidRPr="00960139">
        <w:rPr>
          <w:rFonts w:ascii="Times New Roman" w:hAnsi="Times New Roman" w:cs="Times New Roman"/>
          <w:color w:val="000000"/>
          <w:sz w:val="28"/>
          <w:szCs w:val="28"/>
        </w:rPr>
        <w:t>2006</w:t>
      </w:r>
      <w:r w:rsidR="00F724D1">
        <w:rPr>
          <w:rFonts w:ascii="Times New Roman" w:hAnsi="Times New Roman" w:cs="Times New Roman"/>
          <w:color w:val="000000"/>
          <w:sz w:val="28"/>
          <w:szCs w:val="28"/>
        </w:rPr>
        <w:t xml:space="preserve"> года,                    </w:t>
      </w:r>
      <w:r w:rsidR="0060478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60139" w:rsidRPr="00960139">
        <w:rPr>
          <w:rFonts w:ascii="Times New Roman" w:hAnsi="Times New Roman" w:cs="Times New Roman"/>
          <w:color w:val="000000"/>
          <w:sz w:val="28"/>
          <w:szCs w:val="28"/>
        </w:rPr>
        <w:t xml:space="preserve"> 165, </w:t>
      </w:r>
      <w:r w:rsidR="0060478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60139" w:rsidRPr="00960139">
        <w:rPr>
          <w:rFonts w:ascii="Times New Roman" w:hAnsi="Times New Roman" w:cs="Times New Roman"/>
          <w:color w:val="000000"/>
          <w:sz w:val="28"/>
          <w:szCs w:val="28"/>
        </w:rPr>
        <w:t>Собрание законодательства РФ</w:t>
      </w:r>
      <w:r w:rsidR="0060478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60139" w:rsidRPr="00960139">
        <w:rPr>
          <w:rFonts w:ascii="Times New Roman" w:hAnsi="Times New Roman" w:cs="Times New Roman"/>
          <w:color w:val="000000"/>
          <w:sz w:val="28"/>
          <w:szCs w:val="28"/>
        </w:rPr>
        <w:t>, 31</w:t>
      </w:r>
      <w:r w:rsidR="00604789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="00960139" w:rsidRPr="00960139">
        <w:rPr>
          <w:rFonts w:ascii="Times New Roman" w:hAnsi="Times New Roman" w:cs="Times New Roman"/>
          <w:color w:val="000000"/>
          <w:sz w:val="28"/>
          <w:szCs w:val="28"/>
        </w:rPr>
        <w:t xml:space="preserve">2006, </w:t>
      </w:r>
      <w:r w:rsidR="0060478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60139" w:rsidRPr="00960139">
        <w:rPr>
          <w:rFonts w:ascii="Times New Roman" w:hAnsi="Times New Roman" w:cs="Times New Roman"/>
          <w:color w:val="000000"/>
          <w:sz w:val="28"/>
          <w:szCs w:val="28"/>
        </w:rPr>
        <w:t xml:space="preserve"> 31 (1 ч.), </w:t>
      </w:r>
      <w:r w:rsidR="00F724D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960139" w:rsidRPr="00960139">
        <w:rPr>
          <w:rFonts w:ascii="Times New Roman" w:hAnsi="Times New Roman" w:cs="Times New Roman"/>
          <w:color w:val="000000"/>
          <w:sz w:val="28"/>
          <w:szCs w:val="28"/>
        </w:rPr>
        <w:t>ст. 3</w:t>
      </w:r>
      <w:r w:rsidR="00604789">
        <w:rPr>
          <w:rFonts w:ascii="Times New Roman" w:hAnsi="Times New Roman" w:cs="Times New Roman"/>
          <w:color w:val="000000"/>
          <w:sz w:val="28"/>
          <w:szCs w:val="28"/>
        </w:rPr>
        <w:t xml:space="preserve">451; «Парламентская газета», </w:t>
      </w:r>
      <w:r w:rsidR="00F724D1" w:rsidRPr="0096013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724D1">
        <w:rPr>
          <w:rFonts w:ascii="Times New Roman" w:hAnsi="Times New Roman" w:cs="Times New Roman"/>
          <w:color w:val="000000"/>
          <w:sz w:val="28"/>
          <w:szCs w:val="28"/>
        </w:rPr>
        <w:t xml:space="preserve"> августа </w:t>
      </w:r>
      <w:r w:rsidR="00F724D1" w:rsidRPr="00960139">
        <w:rPr>
          <w:rFonts w:ascii="Times New Roman" w:hAnsi="Times New Roman" w:cs="Times New Roman"/>
          <w:color w:val="000000"/>
          <w:sz w:val="28"/>
          <w:szCs w:val="28"/>
        </w:rPr>
        <w:t>2006</w:t>
      </w:r>
      <w:r w:rsidR="00F724D1">
        <w:rPr>
          <w:rFonts w:ascii="Times New Roman" w:hAnsi="Times New Roman" w:cs="Times New Roman"/>
          <w:color w:val="000000"/>
          <w:sz w:val="28"/>
          <w:szCs w:val="28"/>
        </w:rPr>
        <w:t xml:space="preserve"> года, </w:t>
      </w:r>
      <w:r w:rsidR="00954E41">
        <w:rPr>
          <w:rFonts w:ascii="Times New Roman" w:hAnsi="Times New Roman" w:cs="Times New Roman"/>
          <w:color w:val="000000"/>
          <w:sz w:val="28"/>
          <w:szCs w:val="28"/>
        </w:rPr>
        <w:t>№ 126-127</w:t>
      </w:r>
      <w:r w:rsidR="00937DA3" w:rsidRPr="00937DA3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553BE5" w:rsidRPr="00553BE5" w:rsidRDefault="006A5877" w:rsidP="00960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="00553BE5" w:rsidRPr="00553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 </w:t>
      </w:r>
      <w:r w:rsidR="000D7DEF">
        <w:rPr>
          <w:sz w:val="28"/>
          <w:szCs w:val="28"/>
        </w:rPr>
        <w:t xml:space="preserve">от </w:t>
      </w:r>
      <w:r w:rsidR="00553BE5" w:rsidRPr="00553BE5">
        <w:rPr>
          <w:sz w:val="28"/>
          <w:szCs w:val="28"/>
        </w:rPr>
        <w:t>6 апреля 2011</w:t>
      </w:r>
      <w:r>
        <w:rPr>
          <w:sz w:val="28"/>
          <w:szCs w:val="28"/>
        </w:rPr>
        <w:t xml:space="preserve"> г</w:t>
      </w:r>
      <w:r w:rsidR="00F724D1">
        <w:rPr>
          <w:sz w:val="28"/>
          <w:szCs w:val="28"/>
        </w:rPr>
        <w:t>ода,</w:t>
      </w:r>
      <w:r w:rsidR="00553BE5" w:rsidRPr="00553BE5">
        <w:rPr>
          <w:sz w:val="28"/>
          <w:szCs w:val="28"/>
        </w:rPr>
        <w:t xml:space="preserve"> № 63-ФЗ </w:t>
      </w:r>
      <w:r w:rsidR="00F724D1">
        <w:rPr>
          <w:sz w:val="28"/>
          <w:szCs w:val="28"/>
        </w:rPr>
        <w:t xml:space="preserve">                             </w:t>
      </w:r>
      <w:r w:rsidR="00553BE5" w:rsidRPr="00553BE5">
        <w:rPr>
          <w:sz w:val="28"/>
          <w:szCs w:val="28"/>
        </w:rPr>
        <w:t xml:space="preserve">«Об электронной подписи» </w:t>
      </w:r>
      <w:r w:rsidR="000D7DEF">
        <w:rPr>
          <w:sz w:val="28"/>
          <w:szCs w:val="28"/>
        </w:rPr>
        <w:t>(«Парламентская газета»</w:t>
      </w:r>
      <w:r w:rsidR="000D7DEF" w:rsidRPr="000D7DEF">
        <w:rPr>
          <w:sz w:val="28"/>
          <w:szCs w:val="28"/>
        </w:rPr>
        <w:t xml:space="preserve">, </w:t>
      </w:r>
      <w:r w:rsidR="00F724D1" w:rsidRPr="000D7DEF">
        <w:rPr>
          <w:sz w:val="28"/>
          <w:szCs w:val="28"/>
        </w:rPr>
        <w:t>8-14</w:t>
      </w:r>
      <w:r w:rsidR="00F724D1">
        <w:rPr>
          <w:sz w:val="28"/>
          <w:szCs w:val="28"/>
        </w:rPr>
        <w:t xml:space="preserve"> апреля </w:t>
      </w:r>
      <w:r w:rsidR="00F724D1" w:rsidRPr="000D7DEF">
        <w:rPr>
          <w:sz w:val="28"/>
          <w:szCs w:val="28"/>
        </w:rPr>
        <w:t>2011</w:t>
      </w:r>
      <w:r w:rsidR="00F724D1">
        <w:rPr>
          <w:sz w:val="28"/>
          <w:szCs w:val="28"/>
        </w:rPr>
        <w:t xml:space="preserve"> года, </w:t>
      </w:r>
      <w:r w:rsidR="000D7DEF">
        <w:rPr>
          <w:sz w:val="28"/>
          <w:szCs w:val="28"/>
        </w:rPr>
        <w:t>№</w:t>
      </w:r>
      <w:r w:rsidR="00E33E02">
        <w:rPr>
          <w:sz w:val="28"/>
          <w:szCs w:val="28"/>
        </w:rPr>
        <w:t xml:space="preserve"> 17</w:t>
      </w:r>
      <w:r w:rsidR="00C07788">
        <w:rPr>
          <w:sz w:val="28"/>
          <w:szCs w:val="28"/>
        </w:rPr>
        <w:t>;</w:t>
      </w:r>
      <w:r w:rsidR="000D7DEF">
        <w:rPr>
          <w:sz w:val="28"/>
          <w:szCs w:val="28"/>
        </w:rPr>
        <w:t xml:space="preserve"> «Российская газета»,</w:t>
      </w:r>
      <w:r w:rsidR="00561180" w:rsidRPr="00561180">
        <w:rPr>
          <w:sz w:val="28"/>
          <w:szCs w:val="28"/>
        </w:rPr>
        <w:t xml:space="preserve"> </w:t>
      </w:r>
      <w:r w:rsidR="00561180" w:rsidRPr="000D7DEF">
        <w:rPr>
          <w:sz w:val="28"/>
          <w:szCs w:val="28"/>
        </w:rPr>
        <w:t>8</w:t>
      </w:r>
      <w:r w:rsidR="00561180">
        <w:rPr>
          <w:sz w:val="28"/>
          <w:szCs w:val="28"/>
        </w:rPr>
        <w:t xml:space="preserve"> апреля </w:t>
      </w:r>
      <w:r w:rsidR="00561180" w:rsidRPr="000D7DEF">
        <w:rPr>
          <w:sz w:val="28"/>
          <w:szCs w:val="28"/>
        </w:rPr>
        <w:t>2011</w:t>
      </w:r>
      <w:r w:rsidR="00561180">
        <w:rPr>
          <w:sz w:val="28"/>
          <w:szCs w:val="28"/>
        </w:rPr>
        <w:t xml:space="preserve"> года</w:t>
      </w:r>
      <w:r w:rsidR="00AB245A">
        <w:rPr>
          <w:sz w:val="28"/>
          <w:szCs w:val="28"/>
        </w:rPr>
        <w:t>,</w:t>
      </w:r>
      <w:r w:rsidR="000D7DEF">
        <w:rPr>
          <w:sz w:val="28"/>
          <w:szCs w:val="28"/>
        </w:rPr>
        <w:t xml:space="preserve"> №</w:t>
      </w:r>
      <w:r w:rsidR="00561180">
        <w:rPr>
          <w:sz w:val="28"/>
          <w:szCs w:val="28"/>
        </w:rPr>
        <w:t xml:space="preserve"> 75</w:t>
      </w:r>
      <w:r w:rsidR="00960139">
        <w:rPr>
          <w:sz w:val="28"/>
          <w:szCs w:val="28"/>
        </w:rPr>
        <w:t>; «</w:t>
      </w:r>
      <w:r w:rsidR="000D7DEF" w:rsidRPr="000D7DEF">
        <w:rPr>
          <w:sz w:val="28"/>
          <w:szCs w:val="28"/>
        </w:rPr>
        <w:t>Собрание законодательства РФ</w:t>
      </w:r>
      <w:r w:rsidR="00960139">
        <w:rPr>
          <w:sz w:val="28"/>
          <w:szCs w:val="28"/>
        </w:rPr>
        <w:t>»</w:t>
      </w:r>
      <w:r w:rsidR="00C07788">
        <w:rPr>
          <w:sz w:val="28"/>
          <w:szCs w:val="28"/>
        </w:rPr>
        <w:t xml:space="preserve">; </w:t>
      </w:r>
      <w:r w:rsidR="000D7DEF" w:rsidRPr="000D7DEF">
        <w:rPr>
          <w:sz w:val="28"/>
          <w:szCs w:val="28"/>
        </w:rPr>
        <w:t>11</w:t>
      </w:r>
      <w:r w:rsidR="00960139">
        <w:rPr>
          <w:sz w:val="28"/>
          <w:szCs w:val="28"/>
        </w:rPr>
        <w:t xml:space="preserve"> апреля </w:t>
      </w:r>
      <w:r w:rsidR="000D7DEF" w:rsidRPr="000D7DEF">
        <w:rPr>
          <w:sz w:val="28"/>
          <w:szCs w:val="28"/>
        </w:rPr>
        <w:t>2011</w:t>
      </w:r>
      <w:r>
        <w:rPr>
          <w:sz w:val="28"/>
          <w:szCs w:val="28"/>
        </w:rPr>
        <w:t xml:space="preserve"> г</w:t>
      </w:r>
      <w:r w:rsidR="00954E41">
        <w:rPr>
          <w:sz w:val="28"/>
          <w:szCs w:val="28"/>
        </w:rPr>
        <w:t>ода,</w:t>
      </w:r>
      <w:r w:rsidR="000D7DEF" w:rsidRPr="000D7DEF">
        <w:rPr>
          <w:sz w:val="28"/>
          <w:szCs w:val="28"/>
        </w:rPr>
        <w:t xml:space="preserve"> </w:t>
      </w:r>
      <w:r w:rsidR="00960139">
        <w:rPr>
          <w:sz w:val="28"/>
          <w:szCs w:val="28"/>
        </w:rPr>
        <w:t>№</w:t>
      </w:r>
      <w:r w:rsidR="00954E41">
        <w:rPr>
          <w:sz w:val="28"/>
          <w:szCs w:val="28"/>
        </w:rPr>
        <w:t xml:space="preserve"> 15, ст. 2036</w:t>
      </w:r>
      <w:r w:rsidR="00553BE5" w:rsidRPr="00553BE5">
        <w:rPr>
          <w:sz w:val="28"/>
          <w:szCs w:val="28"/>
        </w:rPr>
        <w:t>);</w:t>
      </w:r>
    </w:p>
    <w:p w:rsidR="00A748C1" w:rsidRDefault="00F909C8" w:rsidP="006047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</w:t>
      </w:r>
      <w:r w:rsidR="00A748C1" w:rsidRPr="00A748C1">
        <w:rPr>
          <w:rFonts w:ascii="Times New Roman" w:hAnsi="Times New Roman" w:cs="Times New Roman"/>
          <w:color w:val="000000"/>
          <w:sz w:val="28"/>
          <w:szCs w:val="28"/>
        </w:rPr>
        <w:t xml:space="preserve"> от 24 ноября 1995 года</w:t>
      </w:r>
      <w:r w:rsidR="00AB245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748C1" w:rsidRPr="00A748C1">
        <w:rPr>
          <w:rFonts w:ascii="Times New Roman" w:hAnsi="Times New Roman" w:cs="Times New Roman"/>
          <w:color w:val="000000"/>
          <w:sz w:val="28"/>
          <w:szCs w:val="28"/>
        </w:rPr>
        <w:t xml:space="preserve"> № 181-ФЗ </w:t>
      </w:r>
      <w:r w:rsidR="00F724D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A748C1" w:rsidRPr="00A748C1">
        <w:rPr>
          <w:rFonts w:ascii="Times New Roman" w:hAnsi="Times New Roman" w:cs="Times New Roman"/>
          <w:color w:val="000000"/>
          <w:sz w:val="28"/>
          <w:szCs w:val="28"/>
        </w:rPr>
        <w:t>«О социальной защите инвалидов в Российской Федерации» (</w:t>
      </w:r>
      <w:r>
        <w:rPr>
          <w:rFonts w:ascii="Times New Roman" w:hAnsi="Times New Roman" w:cs="Times New Roman"/>
          <w:color w:val="000000"/>
          <w:sz w:val="28"/>
          <w:szCs w:val="28"/>
        </w:rPr>
        <w:t>«Собрание законодательства РФ»</w:t>
      </w:r>
      <w:r w:rsidRPr="00F909C8">
        <w:rPr>
          <w:rFonts w:ascii="Times New Roman" w:hAnsi="Times New Roman" w:cs="Times New Roman"/>
          <w:color w:val="000000"/>
          <w:sz w:val="28"/>
          <w:szCs w:val="28"/>
        </w:rPr>
        <w:t>, 27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ноября 1995 г</w:t>
      </w:r>
      <w:r w:rsidR="00954E41">
        <w:rPr>
          <w:rFonts w:ascii="Times New Roman" w:hAnsi="Times New Roman" w:cs="Times New Roman"/>
          <w:color w:val="000000"/>
          <w:sz w:val="28"/>
          <w:szCs w:val="28"/>
        </w:rPr>
        <w:t>ода,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F909C8">
        <w:rPr>
          <w:rFonts w:ascii="Times New Roman" w:hAnsi="Times New Roman" w:cs="Times New Roman"/>
          <w:color w:val="000000"/>
          <w:sz w:val="28"/>
          <w:szCs w:val="28"/>
        </w:rPr>
        <w:t xml:space="preserve"> 48, ст. 4563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909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48C1" w:rsidRPr="00A748C1">
        <w:rPr>
          <w:rFonts w:ascii="Times New Roman" w:hAnsi="Times New Roman" w:cs="Times New Roman"/>
          <w:color w:val="000000"/>
          <w:sz w:val="28"/>
          <w:szCs w:val="28"/>
        </w:rPr>
        <w:t>«Российская газета»,</w:t>
      </w:r>
      <w:r w:rsidR="00954E41" w:rsidRPr="00954E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4E41" w:rsidRPr="00A748C1">
        <w:rPr>
          <w:rFonts w:ascii="Times New Roman" w:hAnsi="Times New Roman" w:cs="Times New Roman"/>
          <w:color w:val="000000"/>
          <w:sz w:val="28"/>
          <w:szCs w:val="28"/>
        </w:rPr>
        <w:t>2 декабря 1995</w:t>
      </w:r>
      <w:r w:rsidR="00954E41">
        <w:rPr>
          <w:rFonts w:ascii="Times New Roman" w:hAnsi="Times New Roman" w:cs="Times New Roman"/>
          <w:color w:val="000000"/>
          <w:sz w:val="28"/>
          <w:szCs w:val="28"/>
        </w:rPr>
        <w:t xml:space="preserve"> года, № 234</w:t>
      </w:r>
      <w:r w:rsidR="00A748C1" w:rsidRPr="00A748C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C0181" w:rsidRPr="00FC0181" w:rsidRDefault="00FC0181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1" w:history="1">
        <w:r w:rsidRPr="00FC0181">
          <w:rPr>
            <w:color w:val="0000FF"/>
            <w:sz w:val="28"/>
            <w:szCs w:val="28"/>
          </w:rPr>
          <w:t>постановление</w:t>
        </w:r>
      </w:hyperlink>
      <w:r w:rsidRPr="00FC0181">
        <w:rPr>
          <w:sz w:val="28"/>
          <w:szCs w:val="28"/>
        </w:rPr>
        <w:t xml:space="preserve"> Правительства Российской Федерации </w:t>
      </w:r>
      <w:r w:rsidR="0091292A">
        <w:rPr>
          <w:sz w:val="28"/>
          <w:szCs w:val="28"/>
        </w:rPr>
        <w:t xml:space="preserve">                            </w:t>
      </w:r>
      <w:r w:rsidRPr="00FC0181">
        <w:rPr>
          <w:sz w:val="28"/>
          <w:szCs w:val="28"/>
        </w:rPr>
        <w:t>от 22</w:t>
      </w:r>
      <w:r w:rsidR="00CB5908">
        <w:rPr>
          <w:sz w:val="28"/>
          <w:szCs w:val="28"/>
        </w:rPr>
        <w:t xml:space="preserve"> декабря </w:t>
      </w:r>
      <w:r w:rsidRPr="00FC0181">
        <w:rPr>
          <w:sz w:val="28"/>
          <w:szCs w:val="28"/>
        </w:rPr>
        <w:t xml:space="preserve">2012 </w:t>
      </w:r>
      <w:r w:rsidR="00F909C8">
        <w:rPr>
          <w:sz w:val="28"/>
          <w:szCs w:val="28"/>
        </w:rPr>
        <w:t>г</w:t>
      </w:r>
      <w:r w:rsidR="0091292A">
        <w:rPr>
          <w:sz w:val="28"/>
          <w:szCs w:val="28"/>
        </w:rPr>
        <w:t>ода</w:t>
      </w:r>
      <w:r w:rsidR="00AB245A">
        <w:rPr>
          <w:sz w:val="28"/>
          <w:szCs w:val="28"/>
        </w:rPr>
        <w:t>,</w:t>
      </w:r>
      <w:r w:rsidR="00F909C8">
        <w:rPr>
          <w:sz w:val="28"/>
          <w:szCs w:val="28"/>
        </w:rPr>
        <w:t xml:space="preserve"> </w:t>
      </w:r>
      <w:r w:rsidRPr="00FC0181">
        <w:rPr>
          <w:sz w:val="28"/>
          <w:szCs w:val="28"/>
        </w:rPr>
        <w:t xml:space="preserve">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</w:t>
      </w:r>
      <w:r w:rsidR="0091292A">
        <w:rPr>
          <w:sz w:val="28"/>
          <w:szCs w:val="28"/>
        </w:rPr>
        <w:t xml:space="preserve">                         </w:t>
      </w:r>
      <w:r w:rsidR="0091292A" w:rsidRPr="00FC0181">
        <w:rPr>
          <w:sz w:val="28"/>
          <w:szCs w:val="28"/>
        </w:rPr>
        <w:t>31 декабря 2012</w:t>
      </w:r>
      <w:r w:rsidR="0091292A">
        <w:rPr>
          <w:sz w:val="28"/>
          <w:szCs w:val="28"/>
        </w:rPr>
        <w:t xml:space="preserve"> года</w:t>
      </w:r>
      <w:r w:rsidR="00AB245A">
        <w:rPr>
          <w:sz w:val="28"/>
          <w:szCs w:val="28"/>
        </w:rPr>
        <w:t>,</w:t>
      </w:r>
      <w:r w:rsidR="0091292A">
        <w:rPr>
          <w:sz w:val="28"/>
          <w:szCs w:val="28"/>
        </w:rPr>
        <w:t xml:space="preserve"> </w:t>
      </w:r>
      <w:r w:rsidRPr="00FC0181">
        <w:rPr>
          <w:sz w:val="28"/>
          <w:szCs w:val="28"/>
        </w:rPr>
        <w:t>№ 303)</w:t>
      </w:r>
      <w:r w:rsidR="0091292A">
        <w:rPr>
          <w:sz w:val="28"/>
          <w:szCs w:val="28"/>
        </w:rPr>
        <w:t>, «</w:t>
      </w:r>
      <w:r w:rsidR="0091292A" w:rsidRPr="0091292A">
        <w:rPr>
          <w:sz w:val="28"/>
          <w:szCs w:val="28"/>
        </w:rPr>
        <w:t>Собрание законодательства РФ</w:t>
      </w:r>
      <w:r w:rsidR="0091292A">
        <w:rPr>
          <w:sz w:val="28"/>
          <w:szCs w:val="28"/>
        </w:rPr>
        <w:t>»</w:t>
      </w:r>
      <w:r w:rsidR="0091292A" w:rsidRPr="0091292A">
        <w:rPr>
          <w:sz w:val="28"/>
          <w:szCs w:val="28"/>
        </w:rPr>
        <w:t>, 31</w:t>
      </w:r>
      <w:r w:rsidR="00E33E02">
        <w:rPr>
          <w:sz w:val="28"/>
          <w:szCs w:val="28"/>
        </w:rPr>
        <w:t xml:space="preserve">декабря </w:t>
      </w:r>
      <w:r w:rsidR="0091292A" w:rsidRPr="0091292A">
        <w:rPr>
          <w:sz w:val="28"/>
          <w:szCs w:val="28"/>
        </w:rPr>
        <w:t>2012</w:t>
      </w:r>
      <w:r w:rsidR="0091292A">
        <w:rPr>
          <w:sz w:val="28"/>
          <w:szCs w:val="28"/>
        </w:rPr>
        <w:t xml:space="preserve"> года</w:t>
      </w:r>
      <w:r w:rsidR="00AB245A">
        <w:rPr>
          <w:sz w:val="28"/>
          <w:szCs w:val="28"/>
        </w:rPr>
        <w:t>,</w:t>
      </w:r>
      <w:r w:rsidR="0091292A">
        <w:rPr>
          <w:sz w:val="28"/>
          <w:szCs w:val="28"/>
        </w:rPr>
        <w:t xml:space="preserve"> №</w:t>
      </w:r>
      <w:r w:rsidR="0091292A" w:rsidRPr="0091292A">
        <w:rPr>
          <w:sz w:val="28"/>
          <w:szCs w:val="28"/>
        </w:rPr>
        <w:t xml:space="preserve"> 53 (ч. 2), ст. 7932</w:t>
      </w:r>
      <w:r w:rsidR="0091292A">
        <w:rPr>
          <w:sz w:val="28"/>
          <w:szCs w:val="28"/>
        </w:rPr>
        <w:t>)</w:t>
      </w:r>
      <w:r w:rsidRPr="00FC0181">
        <w:rPr>
          <w:sz w:val="28"/>
          <w:szCs w:val="28"/>
        </w:rPr>
        <w:t>;</w:t>
      </w:r>
    </w:p>
    <w:p w:rsidR="00290FA2" w:rsidRPr="00290FA2" w:rsidRDefault="00F909C8" w:rsidP="00581C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290FA2"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 Правите</w:t>
      </w:r>
      <w:r w:rsidR="008317A1">
        <w:rPr>
          <w:rFonts w:ascii="Times New Roman" w:hAnsi="Times New Roman" w:cs="Times New Roman"/>
          <w:color w:val="000000"/>
          <w:sz w:val="28"/>
          <w:szCs w:val="28"/>
        </w:rPr>
        <w:t xml:space="preserve">льства Российской Федерации от </w:t>
      </w:r>
      <w:r w:rsidR="00290FA2"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7 июля 2011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A43BF">
        <w:rPr>
          <w:rFonts w:ascii="Times New Roman" w:hAnsi="Times New Roman" w:cs="Times New Roman"/>
          <w:color w:val="000000"/>
          <w:sz w:val="28"/>
          <w:szCs w:val="28"/>
        </w:rPr>
        <w:t>ода,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0FA2"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№ 553 «О порядке оформления и представления заявлений </w:t>
      </w:r>
      <w:r w:rsidR="007C273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290FA2"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и иных документов, необходимых для предоставления государственных </w:t>
      </w:r>
      <w:r w:rsidR="007C2735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290FA2"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и (или) муниципальных услуг, в форме электронных документов» («Собрание законодательства </w:t>
      </w:r>
      <w:r w:rsidR="00BA43BF">
        <w:rPr>
          <w:rFonts w:ascii="Times New Roman" w:hAnsi="Times New Roman" w:cs="Times New Roman"/>
          <w:color w:val="000000"/>
          <w:sz w:val="28"/>
          <w:szCs w:val="28"/>
        </w:rPr>
        <w:t>РФ</w:t>
      </w:r>
      <w:r w:rsidR="00290FA2" w:rsidRPr="00290FA2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BA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06E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A43B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E3D57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="00290FA2" w:rsidRPr="00290FA2">
        <w:rPr>
          <w:rFonts w:ascii="Times New Roman" w:hAnsi="Times New Roman" w:cs="Times New Roman"/>
          <w:color w:val="000000"/>
          <w:sz w:val="28"/>
          <w:szCs w:val="28"/>
        </w:rPr>
        <w:t>2011</w:t>
      </w:r>
      <w:r w:rsidR="00BA43BF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290FA2" w:rsidRPr="00290FA2">
        <w:rPr>
          <w:rFonts w:ascii="Times New Roman" w:hAnsi="Times New Roman" w:cs="Times New Roman"/>
          <w:color w:val="000000"/>
          <w:sz w:val="28"/>
          <w:szCs w:val="28"/>
        </w:rPr>
        <w:t>, № 29</w:t>
      </w:r>
      <w:r w:rsidR="00BA43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A43BF" w:rsidRPr="00BA43BF">
        <w:rPr>
          <w:rFonts w:ascii="Times New Roman" w:hAnsi="Times New Roman" w:cs="Times New Roman"/>
          <w:color w:val="000000"/>
          <w:sz w:val="28"/>
          <w:szCs w:val="28"/>
        </w:rPr>
        <w:t>ст. 4479</w:t>
      </w:r>
      <w:r w:rsidR="00290FA2" w:rsidRPr="00290FA2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290FA2" w:rsidRDefault="00591087" w:rsidP="00581CE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постановление</w:t>
      </w:r>
      <w:r w:rsidR="00290FA2"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</w:t>
      </w:r>
      <w:r w:rsidR="007C273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290FA2" w:rsidRPr="00290FA2">
        <w:rPr>
          <w:rFonts w:ascii="Times New Roman" w:hAnsi="Times New Roman" w:cs="Times New Roman"/>
          <w:color w:val="000000"/>
          <w:sz w:val="28"/>
          <w:szCs w:val="28"/>
        </w:rPr>
        <w:t>от 8 сентября 2010</w:t>
      </w:r>
      <w:r w:rsidR="00930EB7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7C2735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290FA2"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 № 697 «О единой системе межведомственного электронного взаимодействия» («Собрание законодательс</w:t>
      </w:r>
      <w:r w:rsidR="00930EB7">
        <w:rPr>
          <w:rFonts w:ascii="Times New Roman" w:hAnsi="Times New Roman" w:cs="Times New Roman"/>
          <w:color w:val="000000"/>
          <w:sz w:val="28"/>
          <w:szCs w:val="28"/>
        </w:rPr>
        <w:t xml:space="preserve">тва </w:t>
      </w:r>
      <w:r w:rsidR="00005AED">
        <w:rPr>
          <w:rFonts w:ascii="Times New Roman" w:hAnsi="Times New Roman" w:cs="Times New Roman"/>
          <w:color w:val="000000"/>
          <w:sz w:val="28"/>
          <w:szCs w:val="28"/>
        </w:rPr>
        <w:t>РФ</w:t>
      </w:r>
      <w:r w:rsidR="00930EB7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005AE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33E02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</w:t>
      </w:r>
      <w:r w:rsidR="00930EB7">
        <w:rPr>
          <w:rFonts w:ascii="Times New Roman" w:hAnsi="Times New Roman" w:cs="Times New Roman"/>
          <w:color w:val="000000"/>
          <w:sz w:val="28"/>
          <w:szCs w:val="28"/>
        </w:rPr>
        <w:t>2010 г</w:t>
      </w:r>
      <w:r w:rsidR="007C2735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AB245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90FA2"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 № 38</w:t>
      </w:r>
      <w:r w:rsidR="00005AED">
        <w:rPr>
          <w:rFonts w:ascii="Times New Roman" w:hAnsi="Times New Roman" w:cs="Times New Roman"/>
          <w:color w:val="000000"/>
          <w:sz w:val="28"/>
          <w:szCs w:val="28"/>
        </w:rPr>
        <w:t>, ст. 4823</w:t>
      </w:r>
      <w:r w:rsidR="00290FA2" w:rsidRPr="00290FA2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93696" w:rsidRDefault="00493696" w:rsidP="00581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3696">
        <w:rPr>
          <w:rFonts w:ascii="Times New Roman" w:hAnsi="Times New Roman" w:cs="Times New Roman"/>
          <w:sz w:val="28"/>
          <w:szCs w:val="28"/>
        </w:rPr>
        <w:t>остановление Правительства Республики Алтай от 14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93696">
        <w:rPr>
          <w:rFonts w:ascii="Times New Roman" w:hAnsi="Times New Roman" w:cs="Times New Roman"/>
          <w:sz w:val="28"/>
          <w:szCs w:val="28"/>
        </w:rPr>
        <w:t>2014</w:t>
      </w:r>
      <w:r w:rsidR="002B6AE5">
        <w:rPr>
          <w:rFonts w:ascii="Times New Roman" w:hAnsi="Times New Roman" w:cs="Times New Roman"/>
          <w:sz w:val="28"/>
          <w:szCs w:val="28"/>
        </w:rPr>
        <w:t xml:space="preserve"> г</w:t>
      </w:r>
      <w:r w:rsidR="00141989">
        <w:rPr>
          <w:rFonts w:ascii="Times New Roman" w:hAnsi="Times New Roman" w:cs="Times New Roman"/>
          <w:sz w:val="28"/>
          <w:szCs w:val="28"/>
        </w:rPr>
        <w:t>ода</w:t>
      </w:r>
      <w:r w:rsidRPr="00493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201 «</w:t>
      </w:r>
      <w:r w:rsidRPr="00493696">
        <w:rPr>
          <w:rFonts w:ascii="Times New Roman" w:hAnsi="Times New Roman" w:cs="Times New Roman"/>
          <w:sz w:val="28"/>
          <w:szCs w:val="28"/>
        </w:rPr>
        <w:t xml:space="preserve">Об утверждении Порядка предварительного согласования схем размещения рекламных конструкций и вносимых в них изменений </w:t>
      </w:r>
      <w:r w:rsidR="001419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93696">
        <w:rPr>
          <w:rFonts w:ascii="Times New Roman" w:hAnsi="Times New Roman" w:cs="Times New Roman"/>
          <w:sz w:val="28"/>
          <w:szCs w:val="28"/>
        </w:rPr>
        <w:t>на территории Республики Алтай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493696">
        <w:rPr>
          <w:rFonts w:ascii="Times New Roman" w:hAnsi="Times New Roman" w:cs="Times New Roman"/>
          <w:sz w:val="28"/>
          <w:szCs w:val="28"/>
        </w:rPr>
        <w:t>Официальный портал Республики Алтай http://www.altai-republic.ru, 16</w:t>
      </w:r>
      <w:r w:rsidR="009E3D57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41989">
        <w:rPr>
          <w:rFonts w:ascii="Times New Roman" w:hAnsi="Times New Roman" w:cs="Times New Roman"/>
          <w:sz w:val="28"/>
          <w:szCs w:val="28"/>
        </w:rPr>
        <w:t>2014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6AE5">
        <w:rPr>
          <w:rFonts w:ascii="Times New Roman" w:hAnsi="Times New Roman" w:cs="Times New Roman"/>
          <w:sz w:val="28"/>
          <w:szCs w:val="28"/>
        </w:rPr>
        <w:t xml:space="preserve">; </w:t>
      </w:r>
      <w:r w:rsidR="00141989">
        <w:rPr>
          <w:rFonts w:ascii="Times New Roman" w:hAnsi="Times New Roman" w:cs="Times New Roman"/>
          <w:sz w:val="28"/>
          <w:szCs w:val="28"/>
        </w:rPr>
        <w:t>«</w:t>
      </w:r>
      <w:r w:rsidRPr="00493696">
        <w:rPr>
          <w:rFonts w:ascii="Times New Roman" w:hAnsi="Times New Roman" w:cs="Times New Roman"/>
          <w:sz w:val="28"/>
          <w:szCs w:val="28"/>
        </w:rPr>
        <w:t>Сборник законодательства Республики Алтай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3696">
        <w:rPr>
          <w:rFonts w:ascii="Times New Roman" w:hAnsi="Times New Roman" w:cs="Times New Roman"/>
          <w:sz w:val="28"/>
          <w:szCs w:val="28"/>
        </w:rPr>
        <w:t xml:space="preserve">, </w:t>
      </w:r>
      <w:r w:rsidR="003E08EC">
        <w:rPr>
          <w:rFonts w:ascii="Times New Roman" w:hAnsi="Times New Roman" w:cs="Times New Roman"/>
          <w:sz w:val="28"/>
          <w:szCs w:val="28"/>
        </w:rPr>
        <w:t>июль</w:t>
      </w:r>
      <w:r w:rsidR="003E08EC" w:rsidRPr="00493696">
        <w:rPr>
          <w:rFonts w:ascii="Times New Roman" w:hAnsi="Times New Roman" w:cs="Times New Roman"/>
          <w:sz w:val="28"/>
          <w:szCs w:val="28"/>
        </w:rPr>
        <w:t xml:space="preserve"> 2</w:t>
      </w:r>
      <w:r w:rsidR="003E08EC">
        <w:rPr>
          <w:rFonts w:ascii="Times New Roman" w:hAnsi="Times New Roman" w:cs="Times New Roman"/>
          <w:sz w:val="28"/>
          <w:szCs w:val="28"/>
        </w:rPr>
        <w:t xml:space="preserve">014 года,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C6A90">
        <w:rPr>
          <w:rFonts w:ascii="Times New Roman" w:hAnsi="Times New Roman" w:cs="Times New Roman"/>
          <w:sz w:val="28"/>
          <w:szCs w:val="28"/>
        </w:rPr>
        <w:t xml:space="preserve"> 114(120),</w:t>
      </w:r>
      <w:r w:rsidR="002B6AE5">
        <w:rPr>
          <w:rFonts w:ascii="Times New Roman" w:hAnsi="Times New Roman" w:cs="Times New Roman"/>
          <w:sz w:val="28"/>
          <w:szCs w:val="28"/>
        </w:rPr>
        <w:t xml:space="preserve"> с. 41 (подписано в печать </w:t>
      </w:r>
      <w:r w:rsidRPr="00493696">
        <w:rPr>
          <w:rFonts w:ascii="Times New Roman" w:hAnsi="Times New Roman" w:cs="Times New Roman"/>
          <w:sz w:val="28"/>
          <w:szCs w:val="28"/>
        </w:rPr>
        <w:t>4</w:t>
      </w:r>
      <w:r w:rsidR="009E3D57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493696">
        <w:rPr>
          <w:rFonts w:ascii="Times New Roman" w:hAnsi="Times New Roman" w:cs="Times New Roman"/>
          <w:sz w:val="28"/>
          <w:szCs w:val="28"/>
        </w:rPr>
        <w:t>2015</w:t>
      </w:r>
      <w:r w:rsidR="0014198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93696">
        <w:rPr>
          <w:rFonts w:ascii="Times New Roman" w:hAnsi="Times New Roman" w:cs="Times New Roman"/>
          <w:sz w:val="28"/>
          <w:szCs w:val="28"/>
        </w:rPr>
        <w:t>)</w:t>
      </w:r>
      <w:r w:rsidR="002A0C71">
        <w:rPr>
          <w:rFonts w:ascii="Times New Roman" w:hAnsi="Times New Roman" w:cs="Times New Roman"/>
          <w:sz w:val="28"/>
          <w:szCs w:val="28"/>
        </w:rPr>
        <w:t>;</w:t>
      </w:r>
    </w:p>
    <w:p w:rsidR="002A0C71" w:rsidRPr="002A0C71" w:rsidRDefault="002A0C71" w:rsidP="00581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A0C71">
        <w:rPr>
          <w:rFonts w:ascii="Times New Roman" w:hAnsi="Times New Roman" w:cs="Times New Roman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Pr="002A0C71">
        <w:rPr>
          <w:rFonts w:ascii="Times New Roman" w:hAnsi="Times New Roman" w:cs="Times New Roman"/>
          <w:sz w:val="28"/>
          <w:szCs w:val="28"/>
        </w:rPr>
        <w:t xml:space="preserve"> Алтай</w:t>
      </w:r>
      <w:r w:rsidR="00E638E9">
        <w:rPr>
          <w:rFonts w:ascii="Times New Roman" w:hAnsi="Times New Roman" w:cs="Times New Roman"/>
          <w:sz w:val="28"/>
          <w:szCs w:val="28"/>
        </w:rPr>
        <w:t xml:space="preserve"> от</w:t>
      </w:r>
      <w:r w:rsidRPr="002A0C71">
        <w:rPr>
          <w:rFonts w:ascii="Times New Roman" w:hAnsi="Times New Roman" w:cs="Times New Roman"/>
          <w:sz w:val="28"/>
          <w:szCs w:val="28"/>
        </w:rPr>
        <w:t xml:space="preserve"> 6 июня 2014 год</w:t>
      </w:r>
      <w:r w:rsidR="00BC10BB">
        <w:rPr>
          <w:rFonts w:ascii="Times New Roman" w:hAnsi="Times New Roman" w:cs="Times New Roman"/>
          <w:sz w:val="28"/>
          <w:szCs w:val="28"/>
        </w:rPr>
        <w:t>а №</w:t>
      </w:r>
      <w:r w:rsidRPr="002A0C71">
        <w:rPr>
          <w:rFonts w:ascii="Times New Roman" w:hAnsi="Times New Roman" w:cs="Times New Roman"/>
          <w:sz w:val="28"/>
          <w:szCs w:val="28"/>
        </w:rPr>
        <w:t xml:space="preserve"> 29-РЗ </w:t>
      </w:r>
      <w:r w:rsidR="001B34B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C10BB">
        <w:rPr>
          <w:rFonts w:ascii="Times New Roman" w:hAnsi="Times New Roman" w:cs="Times New Roman"/>
          <w:sz w:val="28"/>
          <w:szCs w:val="28"/>
        </w:rPr>
        <w:t>«О</w:t>
      </w:r>
      <w:r w:rsidRPr="002A0C71">
        <w:rPr>
          <w:rFonts w:ascii="Times New Roman" w:hAnsi="Times New Roman" w:cs="Times New Roman"/>
          <w:sz w:val="28"/>
          <w:szCs w:val="28"/>
        </w:rPr>
        <w:t>б установлении предельных сроков, на которые могут заключаться договоры на установку и эксплуатацию рекламных конструкций на территории Республики Алтай</w:t>
      </w:r>
      <w:r w:rsidR="00BC10BB">
        <w:rPr>
          <w:rFonts w:ascii="Times New Roman" w:hAnsi="Times New Roman" w:cs="Times New Roman"/>
          <w:sz w:val="28"/>
          <w:szCs w:val="28"/>
        </w:rPr>
        <w:t>» (</w:t>
      </w:r>
      <w:r w:rsidR="00BC10BB" w:rsidRPr="00BC10BB">
        <w:rPr>
          <w:rFonts w:ascii="Times New Roman" w:hAnsi="Times New Roman" w:cs="Times New Roman"/>
          <w:sz w:val="28"/>
          <w:szCs w:val="28"/>
        </w:rPr>
        <w:t>Официальный портал Республики Алтай http://www.altai-republic.ru, 9</w:t>
      </w:r>
      <w:r w:rsidR="00BC10BB">
        <w:rPr>
          <w:rFonts w:ascii="Times New Roman" w:hAnsi="Times New Roman" w:cs="Times New Roman"/>
          <w:sz w:val="28"/>
          <w:szCs w:val="28"/>
        </w:rPr>
        <w:t xml:space="preserve"> июня </w:t>
      </w:r>
      <w:r w:rsidR="00BC10BB" w:rsidRPr="00BC10BB">
        <w:rPr>
          <w:rFonts w:ascii="Times New Roman" w:hAnsi="Times New Roman" w:cs="Times New Roman"/>
          <w:sz w:val="28"/>
          <w:szCs w:val="28"/>
        </w:rPr>
        <w:t xml:space="preserve">2014, </w:t>
      </w:r>
      <w:r w:rsidR="00BC10BB">
        <w:rPr>
          <w:rFonts w:ascii="Times New Roman" w:hAnsi="Times New Roman" w:cs="Times New Roman"/>
          <w:sz w:val="28"/>
          <w:szCs w:val="28"/>
        </w:rPr>
        <w:t>«Звезда Алтая», №</w:t>
      </w:r>
      <w:r w:rsidR="00BC10BB" w:rsidRPr="00BC10BB">
        <w:rPr>
          <w:rFonts w:ascii="Times New Roman" w:hAnsi="Times New Roman" w:cs="Times New Roman"/>
          <w:sz w:val="28"/>
          <w:szCs w:val="28"/>
        </w:rPr>
        <w:t xml:space="preserve"> 151-154, 10</w:t>
      </w:r>
      <w:r w:rsidR="00BC10BB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745E8">
        <w:rPr>
          <w:rFonts w:ascii="Times New Roman" w:hAnsi="Times New Roman" w:cs="Times New Roman"/>
          <w:sz w:val="28"/>
          <w:szCs w:val="28"/>
        </w:rPr>
        <w:t xml:space="preserve">2014; </w:t>
      </w:r>
      <w:r w:rsidR="00BC10BB">
        <w:rPr>
          <w:rFonts w:ascii="Times New Roman" w:hAnsi="Times New Roman" w:cs="Times New Roman"/>
          <w:sz w:val="28"/>
          <w:szCs w:val="28"/>
        </w:rPr>
        <w:t>«</w:t>
      </w:r>
      <w:r w:rsidR="00BC10BB" w:rsidRPr="00BC10BB">
        <w:rPr>
          <w:rFonts w:ascii="Times New Roman" w:hAnsi="Times New Roman" w:cs="Times New Roman"/>
          <w:sz w:val="28"/>
          <w:szCs w:val="28"/>
        </w:rPr>
        <w:t>Сборник законодательства Республики Алтай</w:t>
      </w:r>
      <w:r w:rsidR="00BC10BB">
        <w:rPr>
          <w:rFonts w:ascii="Times New Roman" w:hAnsi="Times New Roman" w:cs="Times New Roman"/>
          <w:sz w:val="28"/>
          <w:szCs w:val="28"/>
        </w:rPr>
        <w:t>», №</w:t>
      </w:r>
      <w:r w:rsidR="00BC10BB" w:rsidRPr="00BC10BB">
        <w:rPr>
          <w:rFonts w:ascii="Times New Roman" w:hAnsi="Times New Roman" w:cs="Times New Roman"/>
          <w:sz w:val="28"/>
          <w:szCs w:val="28"/>
        </w:rPr>
        <w:t xml:space="preserve"> 112(118), </w:t>
      </w:r>
      <w:r w:rsidR="0075309A">
        <w:rPr>
          <w:rFonts w:ascii="Times New Roman" w:hAnsi="Times New Roman" w:cs="Times New Roman"/>
          <w:sz w:val="28"/>
          <w:szCs w:val="28"/>
        </w:rPr>
        <w:t xml:space="preserve">  </w:t>
      </w:r>
      <w:r w:rsidR="00BC10BB" w:rsidRPr="00BC10BB">
        <w:rPr>
          <w:rFonts w:ascii="Times New Roman" w:hAnsi="Times New Roman" w:cs="Times New Roman"/>
          <w:sz w:val="28"/>
          <w:szCs w:val="28"/>
        </w:rPr>
        <w:t>ч. 1, май 2014</w:t>
      </w:r>
      <w:r w:rsidR="002C6A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BC10BB" w:rsidRPr="00BC10BB">
        <w:rPr>
          <w:rFonts w:ascii="Times New Roman" w:hAnsi="Times New Roman" w:cs="Times New Roman"/>
          <w:sz w:val="28"/>
          <w:szCs w:val="28"/>
        </w:rPr>
        <w:t>, с. 36 (подписано в печать 20</w:t>
      </w:r>
      <w:r w:rsidR="00BC10B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BC10BB" w:rsidRPr="00BC10BB">
        <w:rPr>
          <w:rFonts w:ascii="Times New Roman" w:hAnsi="Times New Roman" w:cs="Times New Roman"/>
          <w:sz w:val="28"/>
          <w:szCs w:val="28"/>
        </w:rPr>
        <w:t xml:space="preserve">2014), </w:t>
      </w:r>
      <w:r w:rsidR="00BC10BB">
        <w:rPr>
          <w:rFonts w:ascii="Times New Roman" w:hAnsi="Times New Roman" w:cs="Times New Roman"/>
          <w:sz w:val="28"/>
          <w:szCs w:val="28"/>
        </w:rPr>
        <w:t>«</w:t>
      </w:r>
      <w:r w:rsidR="00BC10BB" w:rsidRPr="00BC10BB">
        <w:rPr>
          <w:rFonts w:ascii="Times New Roman" w:hAnsi="Times New Roman" w:cs="Times New Roman"/>
          <w:sz w:val="28"/>
          <w:szCs w:val="28"/>
        </w:rPr>
        <w:t>Алтайдын Чол</w:t>
      </w:r>
      <w:r w:rsidR="00BC10BB">
        <w:rPr>
          <w:rFonts w:ascii="Times New Roman" w:hAnsi="Times New Roman" w:cs="Times New Roman"/>
          <w:sz w:val="28"/>
          <w:szCs w:val="28"/>
        </w:rPr>
        <w:t xml:space="preserve">моны», </w:t>
      </w:r>
      <w:r w:rsidR="0075309A" w:rsidRPr="00BC10BB">
        <w:rPr>
          <w:rFonts w:ascii="Times New Roman" w:hAnsi="Times New Roman" w:cs="Times New Roman"/>
          <w:sz w:val="28"/>
          <w:szCs w:val="28"/>
        </w:rPr>
        <w:t>16</w:t>
      </w:r>
      <w:r w:rsidR="0075309A">
        <w:rPr>
          <w:rFonts w:ascii="Times New Roman" w:hAnsi="Times New Roman" w:cs="Times New Roman"/>
          <w:sz w:val="28"/>
          <w:szCs w:val="28"/>
        </w:rPr>
        <w:t xml:space="preserve"> июня </w:t>
      </w:r>
      <w:r w:rsidR="0075309A" w:rsidRPr="00BC10BB">
        <w:rPr>
          <w:rFonts w:ascii="Times New Roman" w:hAnsi="Times New Roman" w:cs="Times New Roman"/>
          <w:sz w:val="28"/>
          <w:szCs w:val="28"/>
        </w:rPr>
        <w:t>2015</w:t>
      </w:r>
      <w:r w:rsidR="0075309A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BC10BB">
        <w:rPr>
          <w:rFonts w:ascii="Times New Roman" w:hAnsi="Times New Roman" w:cs="Times New Roman"/>
          <w:sz w:val="28"/>
          <w:szCs w:val="28"/>
        </w:rPr>
        <w:t>№</w:t>
      </w:r>
      <w:r w:rsidR="00BC10BB" w:rsidRPr="00BC10BB">
        <w:rPr>
          <w:rFonts w:ascii="Times New Roman" w:hAnsi="Times New Roman" w:cs="Times New Roman"/>
          <w:sz w:val="28"/>
          <w:szCs w:val="28"/>
        </w:rPr>
        <w:t xml:space="preserve"> 109)</w:t>
      </w:r>
      <w:r w:rsidR="0075309A">
        <w:rPr>
          <w:rFonts w:ascii="Times New Roman" w:hAnsi="Times New Roman" w:cs="Times New Roman"/>
          <w:sz w:val="28"/>
          <w:szCs w:val="28"/>
        </w:rPr>
        <w:t>;</w:t>
      </w:r>
    </w:p>
    <w:p w:rsidR="002A0C71" w:rsidRDefault="002A0C71" w:rsidP="00581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C71">
        <w:rPr>
          <w:rFonts w:ascii="Times New Roman" w:hAnsi="Times New Roman" w:cs="Times New Roman"/>
          <w:sz w:val="28"/>
          <w:szCs w:val="28"/>
        </w:rPr>
        <w:t>решение Горно-Алтайск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A0C71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 С</w:t>
      </w:r>
      <w:r w:rsidRPr="002A0C71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0C7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75309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A0C71">
        <w:rPr>
          <w:rFonts w:ascii="Times New Roman" w:hAnsi="Times New Roman" w:cs="Times New Roman"/>
          <w:sz w:val="28"/>
          <w:szCs w:val="28"/>
        </w:rPr>
        <w:t>от 9 июля 2009 г</w:t>
      </w:r>
      <w:r w:rsidR="00C34D4A">
        <w:rPr>
          <w:rFonts w:ascii="Times New Roman" w:hAnsi="Times New Roman" w:cs="Times New Roman"/>
          <w:sz w:val="28"/>
          <w:szCs w:val="28"/>
        </w:rPr>
        <w:t>ода</w:t>
      </w:r>
      <w:r w:rsidRPr="002A0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0C71">
        <w:rPr>
          <w:rFonts w:ascii="Times New Roman" w:hAnsi="Times New Roman" w:cs="Times New Roman"/>
          <w:sz w:val="28"/>
          <w:szCs w:val="28"/>
        </w:rPr>
        <w:t xml:space="preserve"> 17-7 </w:t>
      </w:r>
      <w:r w:rsidR="00AF6E89">
        <w:rPr>
          <w:rFonts w:ascii="Times New Roman" w:hAnsi="Times New Roman" w:cs="Times New Roman"/>
          <w:sz w:val="28"/>
          <w:szCs w:val="28"/>
        </w:rPr>
        <w:t>«О</w:t>
      </w:r>
      <w:r w:rsidRPr="002A0C71">
        <w:rPr>
          <w:rFonts w:ascii="Times New Roman" w:hAnsi="Times New Roman" w:cs="Times New Roman"/>
          <w:sz w:val="28"/>
          <w:szCs w:val="28"/>
        </w:rPr>
        <w:t xml:space="preserve"> форме проведения торгов на право заключения договоров на установку и эксплуатацию рекламных конструкций</w:t>
      </w:r>
      <w:r w:rsidR="00AF6E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Pr="002A0C71">
        <w:rPr>
          <w:rFonts w:ascii="Times New Roman" w:hAnsi="Times New Roman" w:cs="Times New Roman"/>
          <w:sz w:val="28"/>
          <w:szCs w:val="28"/>
        </w:rPr>
        <w:t>Вестник Горно-Алтайска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5309A" w:rsidRPr="002A0C71">
        <w:rPr>
          <w:rFonts w:ascii="Times New Roman" w:hAnsi="Times New Roman" w:cs="Times New Roman"/>
          <w:sz w:val="28"/>
          <w:szCs w:val="28"/>
        </w:rPr>
        <w:t>15</w:t>
      </w:r>
      <w:r w:rsidR="0075309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75309A" w:rsidRPr="002A0C71">
        <w:rPr>
          <w:rFonts w:ascii="Times New Roman" w:hAnsi="Times New Roman" w:cs="Times New Roman"/>
          <w:sz w:val="28"/>
          <w:szCs w:val="28"/>
        </w:rPr>
        <w:t>2009</w:t>
      </w:r>
      <w:r w:rsidR="0075309A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5309A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>)</w:t>
      </w:r>
      <w:r w:rsidR="001E2956">
        <w:rPr>
          <w:rFonts w:ascii="Times New Roman" w:hAnsi="Times New Roman" w:cs="Times New Roman"/>
          <w:sz w:val="28"/>
          <w:szCs w:val="28"/>
        </w:rPr>
        <w:t>;</w:t>
      </w:r>
    </w:p>
    <w:p w:rsidR="00037BA7" w:rsidRPr="002A0C71" w:rsidRDefault="00F745E8" w:rsidP="002C6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037BA7">
        <w:rPr>
          <w:rFonts w:ascii="Times New Roman" w:hAnsi="Times New Roman" w:cs="Times New Roman"/>
          <w:sz w:val="28"/>
          <w:szCs w:val="28"/>
        </w:rPr>
        <w:t xml:space="preserve"> Горно-Алтайского городского Совета депутатов от 26 февраля 2015 г</w:t>
      </w:r>
      <w:r w:rsidR="00C34D4A">
        <w:rPr>
          <w:rFonts w:ascii="Times New Roman" w:hAnsi="Times New Roman" w:cs="Times New Roman"/>
          <w:sz w:val="28"/>
          <w:szCs w:val="28"/>
        </w:rPr>
        <w:t>ода</w:t>
      </w:r>
      <w:r w:rsidR="00037BA7">
        <w:rPr>
          <w:rFonts w:ascii="Times New Roman" w:hAnsi="Times New Roman" w:cs="Times New Roman"/>
          <w:sz w:val="28"/>
          <w:szCs w:val="28"/>
        </w:rPr>
        <w:t xml:space="preserve"> № 22-7 «О перечне услуг, которые являются необходимыми и обязательными для предоставления муниципальных услуг, и порядке определения платы за оказание этих услуг»</w:t>
      </w:r>
      <w:r w:rsidR="002C6A90">
        <w:rPr>
          <w:rFonts w:ascii="Times New Roman" w:hAnsi="Times New Roman" w:cs="Times New Roman"/>
          <w:sz w:val="28"/>
          <w:szCs w:val="28"/>
        </w:rPr>
        <w:t xml:space="preserve"> (</w:t>
      </w:r>
      <w:r w:rsidR="002C6A90" w:rsidRPr="002C6A90">
        <w:rPr>
          <w:rFonts w:ascii="Times New Roman" w:hAnsi="Times New Roman" w:cs="Times New Roman"/>
          <w:sz w:val="28"/>
          <w:szCs w:val="28"/>
        </w:rPr>
        <w:t>Официальный пор</w:t>
      </w:r>
      <w:r w:rsidR="002C6A90">
        <w:rPr>
          <w:rFonts w:ascii="Times New Roman" w:hAnsi="Times New Roman" w:cs="Times New Roman"/>
          <w:sz w:val="28"/>
          <w:szCs w:val="28"/>
        </w:rPr>
        <w:t>тал муниципального образования «Город Горно-Алтайск»</w:t>
      </w:r>
      <w:r w:rsidR="002C6A90" w:rsidRPr="002C6A90">
        <w:rPr>
          <w:rFonts w:ascii="Times New Roman" w:hAnsi="Times New Roman" w:cs="Times New Roman"/>
          <w:sz w:val="28"/>
          <w:szCs w:val="28"/>
        </w:rPr>
        <w:t xml:space="preserve"> http://www.gornoaltaysk.ru, 27</w:t>
      </w:r>
      <w:r w:rsidR="002C6A90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2C6A90" w:rsidRPr="002C6A90">
        <w:rPr>
          <w:rFonts w:ascii="Times New Roman" w:hAnsi="Times New Roman" w:cs="Times New Roman"/>
          <w:sz w:val="28"/>
          <w:szCs w:val="28"/>
        </w:rPr>
        <w:t>2015</w:t>
      </w:r>
      <w:r w:rsidR="002C6A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6A90" w:rsidRPr="002C6A90">
        <w:rPr>
          <w:rFonts w:ascii="Times New Roman" w:hAnsi="Times New Roman" w:cs="Times New Roman"/>
          <w:sz w:val="28"/>
          <w:szCs w:val="28"/>
        </w:rPr>
        <w:t>,</w:t>
      </w:r>
      <w:r w:rsidR="002C6A90">
        <w:rPr>
          <w:rFonts w:ascii="Times New Roman" w:hAnsi="Times New Roman" w:cs="Times New Roman"/>
          <w:sz w:val="28"/>
          <w:szCs w:val="28"/>
        </w:rPr>
        <w:t>» «</w:t>
      </w:r>
      <w:r w:rsidR="002C6A90" w:rsidRPr="002C6A90">
        <w:rPr>
          <w:rFonts w:ascii="Times New Roman" w:hAnsi="Times New Roman" w:cs="Times New Roman"/>
          <w:sz w:val="28"/>
          <w:szCs w:val="28"/>
        </w:rPr>
        <w:t>В</w:t>
      </w:r>
      <w:r w:rsidR="002C6A90">
        <w:rPr>
          <w:rFonts w:ascii="Times New Roman" w:hAnsi="Times New Roman" w:cs="Times New Roman"/>
          <w:sz w:val="28"/>
          <w:szCs w:val="28"/>
        </w:rPr>
        <w:t>естник Горно-Алтайска»,</w:t>
      </w:r>
      <w:r w:rsidR="003E08EC" w:rsidRPr="003E08EC">
        <w:rPr>
          <w:rFonts w:ascii="Times New Roman" w:hAnsi="Times New Roman" w:cs="Times New Roman"/>
          <w:sz w:val="28"/>
          <w:szCs w:val="28"/>
        </w:rPr>
        <w:t xml:space="preserve"> </w:t>
      </w:r>
      <w:r w:rsidR="003E08EC" w:rsidRPr="002C6A90">
        <w:rPr>
          <w:rFonts w:ascii="Times New Roman" w:hAnsi="Times New Roman" w:cs="Times New Roman"/>
          <w:sz w:val="28"/>
          <w:szCs w:val="28"/>
        </w:rPr>
        <w:t>11</w:t>
      </w:r>
      <w:r w:rsidR="003E08EC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E08EC" w:rsidRPr="002C6A90">
        <w:rPr>
          <w:rFonts w:ascii="Times New Roman" w:hAnsi="Times New Roman" w:cs="Times New Roman"/>
          <w:sz w:val="28"/>
          <w:szCs w:val="28"/>
        </w:rPr>
        <w:t>2015</w:t>
      </w:r>
      <w:r w:rsidR="003E08EC">
        <w:rPr>
          <w:rFonts w:ascii="Times New Roman" w:hAnsi="Times New Roman" w:cs="Times New Roman"/>
          <w:sz w:val="28"/>
          <w:szCs w:val="28"/>
        </w:rPr>
        <w:t xml:space="preserve"> года,</w:t>
      </w:r>
      <w:r w:rsidR="002C6A90">
        <w:rPr>
          <w:rFonts w:ascii="Times New Roman" w:hAnsi="Times New Roman" w:cs="Times New Roman"/>
          <w:sz w:val="28"/>
          <w:szCs w:val="28"/>
        </w:rPr>
        <w:t xml:space="preserve"> №</w:t>
      </w:r>
      <w:r w:rsidR="002C6A90" w:rsidRPr="002C6A90">
        <w:rPr>
          <w:rFonts w:ascii="Times New Roman" w:hAnsi="Times New Roman" w:cs="Times New Roman"/>
          <w:sz w:val="28"/>
          <w:szCs w:val="28"/>
        </w:rPr>
        <w:t xml:space="preserve"> 10, (Решение)</w:t>
      </w:r>
      <w:r w:rsidR="00037BA7">
        <w:rPr>
          <w:rFonts w:ascii="Times New Roman" w:hAnsi="Times New Roman" w:cs="Times New Roman"/>
          <w:sz w:val="28"/>
          <w:szCs w:val="28"/>
        </w:rPr>
        <w:t>;</w:t>
      </w:r>
    </w:p>
    <w:p w:rsidR="00792C78" w:rsidRDefault="00C749F3" w:rsidP="0059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F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749F3">
        <w:rPr>
          <w:rFonts w:ascii="Times New Roman" w:hAnsi="Times New Roman" w:cs="Times New Roman"/>
          <w:sz w:val="28"/>
          <w:szCs w:val="28"/>
        </w:rPr>
        <w:t xml:space="preserve"> города Горно-Алтайска </w:t>
      </w:r>
      <w:r w:rsidR="001B34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749F3">
        <w:rPr>
          <w:rFonts w:ascii="Times New Roman" w:hAnsi="Times New Roman" w:cs="Times New Roman"/>
          <w:sz w:val="28"/>
          <w:szCs w:val="28"/>
        </w:rPr>
        <w:t>от 15 января 2015 г</w:t>
      </w:r>
      <w:r w:rsidR="001B34B5">
        <w:rPr>
          <w:rFonts w:ascii="Times New Roman" w:hAnsi="Times New Roman" w:cs="Times New Roman"/>
          <w:sz w:val="28"/>
          <w:szCs w:val="28"/>
        </w:rPr>
        <w:t>ода</w:t>
      </w:r>
      <w:r w:rsidRPr="00C74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49F3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C749F3">
        <w:rPr>
          <w:rFonts w:ascii="Times New Roman" w:hAnsi="Times New Roman" w:cs="Times New Roman"/>
          <w:sz w:val="28"/>
          <w:szCs w:val="28"/>
        </w:rPr>
        <w:t xml:space="preserve">б утверждении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</w:t>
      </w:r>
      <w:r w:rsidR="001B34B5" w:rsidRPr="00C749F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C749F3">
        <w:rPr>
          <w:rFonts w:ascii="Times New Roman" w:hAnsi="Times New Roman" w:cs="Times New Roman"/>
          <w:sz w:val="28"/>
          <w:szCs w:val="28"/>
        </w:rPr>
        <w:t xml:space="preserve">или муниципальной собственности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49F3">
        <w:rPr>
          <w:rFonts w:ascii="Times New Roman" w:hAnsi="Times New Roman" w:cs="Times New Roman"/>
          <w:sz w:val="28"/>
          <w:szCs w:val="28"/>
        </w:rPr>
        <w:t>Город Горно-Алтайск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C749F3">
        <w:rPr>
          <w:rFonts w:ascii="Times New Roman" w:hAnsi="Times New Roman" w:cs="Times New Roman"/>
          <w:sz w:val="28"/>
          <w:szCs w:val="28"/>
        </w:rPr>
        <w:t>Официальный портал муници</w:t>
      </w:r>
      <w:r w:rsidR="001E2956">
        <w:rPr>
          <w:rFonts w:ascii="Times New Roman" w:hAnsi="Times New Roman" w:cs="Times New Roman"/>
          <w:sz w:val="28"/>
          <w:szCs w:val="28"/>
        </w:rPr>
        <w:t>пального образования «Город Горно-Алтайск»</w:t>
      </w:r>
      <w:r w:rsidRPr="00C749F3">
        <w:rPr>
          <w:rFonts w:ascii="Times New Roman" w:hAnsi="Times New Roman" w:cs="Times New Roman"/>
          <w:sz w:val="28"/>
          <w:szCs w:val="28"/>
        </w:rPr>
        <w:t xml:space="preserve"> http://www.gornoaltaysk.ru, 21</w:t>
      </w:r>
      <w:r w:rsidR="001E2956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C749F3">
        <w:rPr>
          <w:rFonts w:ascii="Times New Roman" w:hAnsi="Times New Roman" w:cs="Times New Roman"/>
          <w:sz w:val="28"/>
          <w:szCs w:val="28"/>
        </w:rPr>
        <w:t>2015</w:t>
      </w:r>
      <w:r w:rsidR="001B34B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E2956">
        <w:rPr>
          <w:rFonts w:ascii="Times New Roman" w:hAnsi="Times New Roman" w:cs="Times New Roman"/>
          <w:sz w:val="28"/>
          <w:szCs w:val="28"/>
        </w:rPr>
        <w:t>)</w:t>
      </w:r>
      <w:r w:rsidR="00591087">
        <w:rPr>
          <w:rFonts w:ascii="Times New Roman" w:hAnsi="Times New Roman" w:cs="Times New Roman"/>
          <w:sz w:val="28"/>
          <w:szCs w:val="28"/>
        </w:rPr>
        <w:t>.</w:t>
      </w:r>
    </w:p>
    <w:p w:rsidR="00D750BA" w:rsidRPr="00792C78" w:rsidRDefault="00D750BA" w:rsidP="0059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CFA" w:rsidRPr="0085301C" w:rsidRDefault="0085301C" w:rsidP="0085301C">
      <w:pPr>
        <w:pStyle w:val="20"/>
        <w:ind w:left="0" w:firstLine="709"/>
        <w:jc w:val="center"/>
        <w:rPr>
          <w:b/>
        </w:rPr>
      </w:pPr>
      <w:r w:rsidRPr="0085301C">
        <w:rPr>
          <w:b/>
        </w:rPr>
        <w:t xml:space="preserve">9. </w:t>
      </w:r>
      <w:r w:rsidR="00521CFA" w:rsidRPr="0085301C">
        <w:rPr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</w:t>
      </w:r>
      <w:r w:rsidR="00521CFA" w:rsidRPr="0085301C">
        <w:rPr>
          <w:b/>
        </w:rPr>
        <w:lastRenderedPageBreak/>
        <w:t>получения заявителем, в том числе в электронной форме</w:t>
      </w:r>
      <w:r>
        <w:rPr>
          <w:b/>
        </w:rPr>
        <w:t xml:space="preserve">, </w:t>
      </w:r>
      <w:r w:rsidRPr="0085301C">
        <w:rPr>
          <w:b/>
        </w:rPr>
        <w:t>и порядке их представления</w:t>
      </w:r>
    </w:p>
    <w:p w:rsidR="00581CEB" w:rsidRPr="0085301C" w:rsidRDefault="00581CEB" w:rsidP="00521CFA">
      <w:pPr>
        <w:pStyle w:val="20"/>
        <w:ind w:left="0" w:firstLine="709"/>
        <w:jc w:val="center"/>
        <w:rPr>
          <w:b/>
        </w:rPr>
      </w:pPr>
    </w:p>
    <w:p w:rsidR="00FB0C46" w:rsidRPr="00FB0C46" w:rsidRDefault="00F05AE5" w:rsidP="00F05AE5">
      <w:pPr>
        <w:pStyle w:val="a"/>
        <w:numPr>
          <w:ilvl w:val="0"/>
          <w:numId w:val="0"/>
        </w:numPr>
        <w:ind w:firstLine="851"/>
      </w:pPr>
      <w:r>
        <w:t xml:space="preserve">9. </w:t>
      </w:r>
      <w:r w:rsidR="00FB0C46" w:rsidRPr="00FB0C46">
        <w:t>Для получения муниципальной услуги</w:t>
      </w:r>
      <w:r w:rsidR="0062101C">
        <w:t xml:space="preserve"> З</w:t>
      </w:r>
      <w:r w:rsidR="00FB0C46" w:rsidRPr="00FB0C46">
        <w:t xml:space="preserve">аявители подают </w:t>
      </w:r>
      <w:r w:rsidR="009B16C0">
        <w:t xml:space="preserve">                  </w:t>
      </w:r>
      <w:r w:rsidR="00FB0C46" w:rsidRPr="00FB0C46">
        <w:t xml:space="preserve">в </w:t>
      </w:r>
      <w:r w:rsidR="00367918" w:rsidRPr="00DF0971">
        <w:t>У</w:t>
      </w:r>
      <w:r w:rsidR="00367918">
        <w:t>правление</w:t>
      </w:r>
      <w:r w:rsidR="0062101C">
        <w:t xml:space="preserve">, </w:t>
      </w:r>
      <w:r w:rsidR="00017074">
        <w:t>АУ РА «</w:t>
      </w:r>
      <w:r w:rsidR="0062101C">
        <w:t>МФЦ</w:t>
      </w:r>
      <w:r w:rsidR="00017074">
        <w:t>»</w:t>
      </w:r>
      <w:r w:rsidR="0062101C">
        <w:t xml:space="preserve"> заявление</w:t>
      </w:r>
      <w:r w:rsidR="00FB0C46" w:rsidRPr="00FB0C46">
        <w:t xml:space="preserve"> по форме согласно при</w:t>
      </w:r>
      <w:r w:rsidR="0062101C">
        <w:t xml:space="preserve">ложению № 2 </w:t>
      </w:r>
      <w:r w:rsidR="009B16C0">
        <w:t xml:space="preserve">  </w:t>
      </w:r>
      <w:r w:rsidR="0062101C">
        <w:t>к настоящему Р</w:t>
      </w:r>
      <w:r w:rsidR="00FB0C46" w:rsidRPr="00FB0C46">
        <w:t>егламенту.</w:t>
      </w:r>
    </w:p>
    <w:p w:rsidR="00FB0C46" w:rsidRPr="00BD75B5" w:rsidRDefault="00FB0C46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5B5">
        <w:rPr>
          <w:sz w:val="28"/>
          <w:szCs w:val="28"/>
        </w:rPr>
        <w:t>К заявлению прилагаются следующие документы:</w:t>
      </w:r>
    </w:p>
    <w:p w:rsidR="0085301C" w:rsidRDefault="003E31EB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5B5">
        <w:rPr>
          <w:sz w:val="28"/>
          <w:szCs w:val="28"/>
        </w:rPr>
        <w:t>а</w:t>
      </w:r>
      <w:r w:rsidR="00BD7BA3" w:rsidRPr="00BD75B5">
        <w:rPr>
          <w:sz w:val="28"/>
          <w:szCs w:val="28"/>
        </w:rPr>
        <w:t>)</w:t>
      </w:r>
      <w:r w:rsidR="00144F8A" w:rsidRPr="00BD75B5">
        <w:rPr>
          <w:sz w:val="28"/>
          <w:szCs w:val="28"/>
        </w:rPr>
        <w:t xml:space="preserve"> </w:t>
      </w:r>
      <w:r w:rsidR="0085301C" w:rsidRPr="00BD75B5">
        <w:rPr>
          <w:sz w:val="28"/>
          <w:szCs w:val="28"/>
        </w:rPr>
        <w:t xml:space="preserve">данные о </w:t>
      </w:r>
      <w:r w:rsidR="0062101C" w:rsidRPr="00BD75B5">
        <w:rPr>
          <w:sz w:val="28"/>
          <w:szCs w:val="28"/>
        </w:rPr>
        <w:t>Заявителе</w:t>
      </w:r>
      <w:r w:rsidR="00BD75B5">
        <w:rPr>
          <w:sz w:val="28"/>
          <w:szCs w:val="28"/>
        </w:rPr>
        <w:t xml:space="preserve"> </w:t>
      </w:r>
      <w:r w:rsidR="00837ED7" w:rsidRPr="00BD75B5">
        <w:rPr>
          <w:sz w:val="28"/>
          <w:szCs w:val="28"/>
        </w:rPr>
        <w:t>-</w:t>
      </w:r>
      <w:r w:rsidR="00BD75B5">
        <w:rPr>
          <w:sz w:val="28"/>
          <w:szCs w:val="28"/>
        </w:rPr>
        <w:t xml:space="preserve"> </w:t>
      </w:r>
      <w:r w:rsidR="00837ED7" w:rsidRPr="00BD75B5">
        <w:rPr>
          <w:sz w:val="28"/>
          <w:szCs w:val="28"/>
        </w:rPr>
        <w:t>физическом лице;</w:t>
      </w:r>
    </w:p>
    <w:p w:rsidR="00450227" w:rsidRDefault="00450227" w:rsidP="004502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копия документа, удостоверяющего личность заявителя (для физических лиц), либо сведения о наименовании и месте нахождения заявителя (для юридического лица);</w:t>
      </w:r>
    </w:p>
    <w:p w:rsidR="00450227" w:rsidRDefault="00450227" w:rsidP="00450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85301C" w:rsidRDefault="00AB252B" w:rsidP="00853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5301C">
        <w:rPr>
          <w:sz w:val="28"/>
          <w:szCs w:val="28"/>
        </w:rPr>
        <w:t xml:space="preserve">) </w:t>
      </w:r>
      <w:r w:rsidR="00EC13C1" w:rsidRPr="00693714">
        <w:rPr>
          <w:sz w:val="28"/>
          <w:szCs w:val="28"/>
        </w:rPr>
        <w:t xml:space="preserve">подтверждение в письменной форме согласия собственника или иного указанного в частях 5, 6, 7 </w:t>
      </w:r>
      <w:hyperlink r:id="rId12" w:history="1">
        <w:r w:rsidR="00EC13C1" w:rsidRPr="00693714">
          <w:rPr>
            <w:color w:val="0000FF"/>
            <w:sz w:val="28"/>
            <w:szCs w:val="28"/>
          </w:rPr>
          <w:t>статьи 19</w:t>
        </w:r>
      </w:hyperlink>
      <w:r w:rsidR="00EC13C1" w:rsidRPr="00693714">
        <w:rPr>
          <w:sz w:val="28"/>
          <w:szCs w:val="28"/>
        </w:rPr>
        <w:t xml:space="preserve"> Федерального закона от 13 марта 2006 </w:t>
      </w:r>
      <w:r w:rsidR="0062101C">
        <w:rPr>
          <w:sz w:val="28"/>
          <w:szCs w:val="28"/>
        </w:rPr>
        <w:t xml:space="preserve">года </w:t>
      </w:r>
      <w:r w:rsidR="00EC13C1" w:rsidRPr="00693714">
        <w:rPr>
          <w:sz w:val="28"/>
          <w:szCs w:val="28"/>
        </w:rPr>
        <w:t xml:space="preserve">№ 38-ФЗ «О рекламе» </w:t>
      </w:r>
      <w:r w:rsidR="0085301C">
        <w:rPr>
          <w:sz w:val="28"/>
          <w:szCs w:val="28"/>
        </w:rPr>
        <w:t>законного владельца соответствующего недвижимого имущества на присоединение к этому имущест</w:t>
      </w:r>
      <w:r w:rsidR="00324B45">
        <w:rPr>
          <w:sz w:val="28"/>
          <w:szCs w:val="28"/>
        </w:rPr>
        <w:t>ву рекламной конструкции, если З</w:t>
      </w:r>
      <w:r w:rsidR="0085301C">
        <w:rPr>
          <w:sz w:val="28"/>
          <w:szCs w:val="28"/>
        </w:rPr>
        <w:t>аявитель не является собственником или иным законным владельцем недвижимого имущества.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 В случае, если соответствующее недвижимое имущество находится в государственной или муниципальной собственности, орган местного самоуправления городского округа запрашивает сведения о наличии такого согласия в уполномоченном органе, если заявитель не представил документ, подтверждающий получение такого согл</w:t>
      </w:r>
      <w:r w:rsidR="00324B45">
        <w:rPr>
          <w:sz w:val="28"/>
          <w:szCs w:val="28"/>
        </w:rPr>
        <w:t>асия, по собственной инициативе;</w:t>
      </w:r>
    </w:p>
    <w:p w:rsidR="00AB252B" w:rsidRDefault="00AB252B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D7BA3">
        <w:rPr>
          <w:sz w:val="28"/>
          <w:szCs w:val="28"/>
        </w:rPr>
        <w:t>)</w:t>
      </w:r>
      <w:r w:rsidR="00144F8A" w:rsidRPr="00144F8A">
        <w:rPr>
          <w:sz w:val="28"/>
          <w:szCs w:val="28"/>
        </w:rPr>
        <w:t xml:space="preserve"> проект рекламной конструкции</w:t>
      </w:r>
      <w:r w:rsidR="005A1F79">
        <w:rPr>
          <w:sz w:val="28"/>
          <w:szCs w:val="28"/>
        </w:rPr>
        <w:t xml:space="preserve"> </w:t>
      </w:r>
      <w:r w:rsidR="005A1F79" w:rsidRPr="005A1F79">
        <w:rPr>
          <w:sz w:val="28"/>
          <w:szCs w:val="28"/>
        </w:rPr>
        <w:t>(т</w:t>
      </w:r>
      <w:r w:rsidR="005A1F79" w:rsidRPr="00074ADF">
        <w:rPr>
          <w:sz w:val="28"/>
          <w:szCs w:val="28"/>
        </w:rPr>
        <w:t>ехнические параметры</w:t>
      </w:r>
      <w:r w:rsidR="005A1F79" w:rsidRPr="005A1F79">
        <w:rPr>
          <w:sz w:val="28"/>
          <w:szCs w:val="28"/>
        </w:rPr>
        <w:t>, эскиз рекламной конструкции</w:t>
      </w:r>
      <w:r w:rsidR="005A1F79" w:rsidRPr="00074ADF">
        <w:rPr>
          <w:sz w:val="28"/>
          <w:szCs w:val="28"/>
        </w:rPr>
        <w:t xml:space="preserve"> в цвете</w:t>
      </w:r>
      <w:r w:rsidR="005A1F79" w:rsidRPr="005A1F79">
        <w:rPr>
          <w:sz w:val="28"/>
          <w:szCs w:val="28"/>
        </w:rPr>
        <w:t xml:space="preserve">, с указанием </w:t>
      </w:r>
      <w:r w:rsidR="005A1F79" w:rsidRPr="00074ADF">
        <w:rPr>
          <w:sz w:val="28"/>
          <w:szCs w:val="28"/>
        </w:rPr>
        <w:t>в месте размещения</w:t>
      </w:r>
      <w:r w:rsidR="005A1F79">
        <w:rPr>
          <w:sz w:val="28"/>
          <w:szCs w:val="28"/>
        </w:rPr>
        <w:t>)</w:t>
      </w:r>
      <w:r w:rsidR="009345F0">
        <w:rPr>
          <w:sz w:val="28"/>
          <w:szCs w:val="28"/>
        </w:rPr>
        <w:t>.</w:t>
      </w:r>
    </w:p>
    <w:p w:rsidR="003020AD" w:rsidRDefault="003020AD" w:rsidP="003020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 Указанные в </w:t>
      </w:r>
      <w:hyperlink r:id="rId13" w:history="1">
        <w:r>
          <w:rPr>
            <w:color w:val="0000FF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 xml:space="preserve">9 Регламента документы могут быть предоставлены заявителем, в том числе в электронной форме, путем заполнения бланка </w:t>
      </w:r>
      <w:hyperlink r:id="rId14" w:history="1">
        <w:r>
          <w:rPr>
            <w:color w:val="0000FF"/>
            <w:sz w:val="28"/>
            <w:szCs w:val="28"/>
          </w:rPr>
          <w:t>заявления</w:t>
        </w:r>
      </w:hyperlink>
      <w:r>
        <w:rPr>
          <w:sz w:val="28"/>
          <w:szCs w:val="28"/>
        </w:rPr>
        <w:t>, указанного в приложении N 2 к настоящему Регламенту.</w:t>
      </w:r>
    </w:p>
    <w:p w:rsidR="002A6AB4" w:rsidRDefault="002A6AB4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6AB4" w:rsidRPr="00004373" w:rsidRDefault="003020AD" w:rsidP="002A6AB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2A6AB4" w:rsidRPr="00004373">
        <w:rPr>
          <w:b/>
          <w:sz w:val="28"/>
          <w:szCs w:val="28"/>
        </w:rPr>
        <w:t xml:space="preserve">Исчерпывающий перечень документов, необходимых </w:t>
      </w:r>
      <w:r w:rsidR="002A6AB4" w:rsidRPr="00004373">
        <w:rPr>
          <w:b/>
          <w:sz w:val="28"/>
          <w:szCs w:val="28"/>
        </w:rPr>
        <w:br/>
        <w:t xml:space="preserve">в соответствии с нормативными правовыми актами для </w:t>
      </w:r>
      <w:r w:rsidR="002A6AB4" w:rsidRPr="00004373">
        <w:rPr>
          <w:b/>
          <w:sz w:val="28"/>
          <w:szCs w:val="28"/>
        </w:rPr>
        <w:br/>
        <w:t xml:space="preserve">предоставления муниципальной услуги, которые находятся </w:t>
      </w:r>
      <w:r w:rsidR="002A6AB4" w:rsidRPr="00004373">
        <w:rPr>
          <w:b/>
          <w:sz w:val="28"/>
          <w:szCs w:val="28"/>
        </w:rPr>
        <w:br/>
        <w:t xml:space="preserve">в распоряжении государственных органов, органов </w:t>
      </w:r>
      <w:r w:rsidR="00004373" w:rsidRPr="00004373">
        <w:rPr>
          <w:b/>
          <w:sz w:val="28"/>
          <w:szCs w:val="28"/>
        </w:rPr>
        <w:br/>
      </w:r>
      <w:r w:rsidR="002A6AB4" w:rsidRPr="00004373">
        <w:rPr>
          <w:b/>
          <w:sz w:val="28"/>
          <w:szCs w:val="28"/>
        </w:rPr>
        <w:t xml:space="preserve">местного самоуправления и иных органов, участвующих </w:t>
      </w:r>
      <w:r w:rsidR="00004373" w:rsidRPr="00004373">
        <w:rPr>
          <w:b/>
          <w:sz w:val="28"/>
          <w:szCs w:val="28"/>
        </w:rPr>
        <w:br/>
      </w:r>
      <w:r w:rsidR="002A6AB4" w:rsidRPr="00004373">
        <w:rPr>
          <w:b/>
          <w:sz w:val="28"/>
          <w:szCs w:val="28"/>
        </w:rPr>
        <w:t>в предоставлении муниципальных услуг</w:t>
      </w:r>
    </w:p>
    <w:p w:rsidR="00004373" w:rsidRPr="002A6AB4" w:rsidRDefault="00004373" w:rsidP="002A6A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0018B" w:rsidRPr="0066331F" w:rsidRDefault="0060018B" w:rsidP="00581CEB">
      <w:pPr>
        <w:pStyle w:val="20"/>
        <w:ind w:left="0" w:firstLine="709"/>
      </w:pPr>
      <w:r>
        <w:lastRenderedPageBreak/>
        <w:t>1</w:t>
      </w:r>
      <w:r w:rsidR="003020AD">
        <w:t>1</w:t>
      </w:r>
      <w:r>
        <w:t>.</w:t>
      </w:r>
      <w:r w:rsidRPr="0066331F">
        <w:t xml:space="preserve"> </w:t>
      </w:r>
      <w:r w:rsidR="006A7361" w:rsidRPr="00274E5F">
        <w:t xml:space="preserve">Документами, необходимыми в соответствии с нормативными правовыми актами для предоставления муниципальной услуги, которые находятся в распоряжении </w:t>
      </w:r>
      <w:r w:rsidR="00202B29" w:rsidRPr="00705035">
        <w:t>Едино</w:t>
      </w:r>
      <w:r w:rsidR="00202B29">
        <w:t>го</w:t>
      </w:r>
      <w:r w:rsidR="00202B29" w:rsidRPr="00705035">
        <w:t xml:space="preserve"> государственно</w:t>
      </w:r>
      <w:r w:rsidR="00202B29">
        <w:t>го</w:t>
      </w:r>
      <w:r w:rsidR="00202B29" w:rsidRPr="00705035">
        <w:t xml:space="preserve"> реестр</w:t>
      </w:r>
      <w:r w:rsidR="00202B29">
        <w:t>а</w:t>
      </w:r>
      <w:r w:rsidR="00202B29" w:rsidRPr="00705035">
        <w:t xml:space="preserve"> недв</w:t>
      </w:r>
      <w:r w:rsidR="00202B29">
        <w:t>ижимости</w:t>
      </w:r>
      <w:r w:rsidR="00F44E09">
        <w:t>, и иных организациях</w:t>
      </w:r>
      <w:r w:rsidR="006A7361" w:rsidRPr="00274E5F">
        <w:t xml:space="preserve"> и запрашиваются </w:t>
      </w:r>
      <w:r w:rsidR="00367918" w:rsidRPr="00223FBC">
        <w:t>Управлением</w:t>
      </w:r>
      <w:r w:rsidR="006A7361" w:rsidRPr="00274E5F">
        <w:t xml:space="preserve"> в рамках межведомственного взаимодействия, и  не подлежат требованию от заявителя, являются:</w:t>
      </w:r>
    </w:p>
    <w:p w:rsidR="00D9286D" w:rsidRPr="00D9286D" w:rsidRDefault="00412A79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A36BB">
        <w:rPr>
          <w:sz w:val="28"/>
          <w:szCs w:val="28"/>
        </w:rPr>
        <w:t xml:space="preserve">) правоустанавливающие и (или) правоудостоверяющие документы на объект, права на который зарегистрированы в </w:t>
      </w:r>
      <w:r w:rsidR="00202B29" w:rsidRPr="00705035">
        <w:rPr>
          <w:sz w:val="28"/>
          <w:szCs w:val="28"/>
        </w:rPr>
        <w:t>Едином государственном реестре недв</w:t>
      </w:r>
      <w:r w:rsidR="00202B29">
        <w:rPr>
          <w:sz w:val="28"/>
          <w:szCs w:val="28"/>
        </w:rPr>
        <w:t>ижимости</w:t>
      </w:r>
      <w:r w:rsidR="00686526">
        <w:rPr>
          <w:sz w:val="28"/>
          <w:szCs w:val="28"/>
        </w:rPr>
        <w:t>,</w:t>
      </w:r>
      <w:r w:rsidR="00202B29">
        <w:rPr>
          <w:sz w:val="28"/>
          <w:szCs w:val="28"/>
        </w:rPr>
        <w:t xml:space="preserve"> </w:t>
      </w:r>
      <w:r w:rsidR="00D9286D" w:rsidRPr="00D9286D">
        <w:rPr>
          <w:sz w:val="28"/>
          <w:szCs w:val="28"/>
        </w:rPr>
        <w:t>к которому предполагается при</w:t>
      </w:r>
      <w:r w:rsidR="00D9286D">
        <w:rPr>
          <w:sz w:val="28"/>
          <w:szCs w:val="28"/>
        </w:rPr>
        <w:t>соединять рекламную конструкцию;</w:t>
      </w:r>
    </w:p>
    <w:p w:rsidR="00412A79" w:rsidRDefault="00D21E5A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12A79" w:rsidRPr="009A36BB">
        <w:rPr>
          <w:sz w:val="28"/>
          <w:szCs w:val="28"/>
        </w:rPr>
        <w:t xml:space="preserve">) </w:t>
      </w:r>
      <w:r>
        <w:rPr>
          <w:sz w:val="28"/>
          <w:szCs w:val="28"/>
        </w:rPr>
        <w:t>д</w:t>
      </w:r>
      <w:r w:rsidRPr="002E0869">
        <w:rPr>
          <w:sz w:val="28"/>
          <w:szCs w:val="28"/>
        </w:rPr>
        <w:t xml:space="preserve">анные о государственной регистрации юридического лица или </w:t>
      </w:r>
      <w:r w:rsidR="009B16C0">
        <w:rPr>
          <w:sz w:val="28"/>
          <w:szCs w:val="28"/>
        </w:rPr>
        <w:t xml:space="preserve">               </w:t>
      </w:r>
      <w:r w:rsidRPr="002E0869">
        <w:rPr>
          <w:sz w:val="28"/>
          <w:szCs w:val="28"/>
        </w:rPr>
        <w:t>о государственной регистрации физического лица в качестве индивидуального предпринимателя</w:t>
      </w:r>
      <w:r>
        <w:rPr>
          <w:sz w:val="28"/>
          <w:szCs w:val="28"/>
        </w:rPr>
        <w:t xml:space="preserve"> </w:t>
      </w:r>
      <w:r w:rsidRPr="002E0869">
        <w:rPr>
          <w:sz w:val="28"/>
          <w:szCs w:val="28"/>
        </w:rPr>
        <w:t>и крестьянск</w:t>
      </w:r>
      <w:r>
        <w:rPr>
          <w:sz w:val="28"/>
          <w:szCs w:val="28"/>
        </w:rPr>
        <w:t>ого</w:t>
      </w:r>
      <w:r w:rsidRPr="002E0869">
        <w:rPr>
          <w:sz w:val="28"/>
          <w:szCs w:val="28"/>
        </w:rPr>
        <w:t xml:space="preserve"> (фермерс</w:t>
      </w:r>
      <w:r>
        <w:rPr>
          <w:sz w:val="28"/>
          <w:szCs w:val="28"/>
        </w:rPr>
        <w:t>кого) хозяйства</w:t>
      </w:r>
      <w:r w:rsidR="00686526">
        <w:rPr>
          <w:sz w:val="28"/>
          <w:szCs w:val="28"/>
        </w:rPr>
        <w:t>.</w:t>
      </w:r>
      <w:r w:rsidRPr="00412A79">
        <w:rPr>
          <w:sz w:val="28"/>
          <w:szCs w:val="28"/>
        </w:rPr>
        <w:t xml:space="preserve"> </w:t>
      </w:r>
    </w:p>
    <w:p w:rsidR="00D81BEF" w:rsidRDefault="00D81BEF" w:rsidP="00D81B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взаимодействия.</w:t>
      </w:r>
    </w:p>
    <w:p w:rsidR="00CD3B24" w:rsidRPr="00C91CC4" w:rsidRDefault="00D81BEF" w:rsidP="00581CE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CD3B24">
        <w:rPr>
          <w:color w:val="000000"/>
          <w:sz w:val="28"/>
          <w:szCs w:val="28"/>
        </w:rPr>
        <w:t xml:space="preserve">. </w:t>
      </w:r>
      <w:r w:rsidR="00CD3B24" w:rsidRPr="00C91CC4">
        <w:rPr>
          <w:color w:val="000000"/>
          <w:sz w:val="28"/>
          <w:szCs w:val="28"/>
        </w:rPr>
        <w:t xml:space="preserve">В соответствии с </w:t>
      </w:r>
      <w:r w:rsidR="004E4C85">
        <w:rPr>
          <w:color w:val="000000"/>
          <w:sz w:val="28"/>
          <w:szCs w:val="28"/>
        </w:rPr>
        <w:t>частью</w:t>
      </w:r>
      <w:r w:rsidR="00CD3B24" w:rsidRPr="00C91CC4">
        <w:rPr>
          <w:color w:val="000000"/>
          <w:sz w:val="28"/>
          <w:szCs w:val="28"/>
        </w:rPr>
        <w:t xml:space="preserve"> 1 статьи 7 Федерального закона от 27 июля 2010 года № 210-ФЗ «Об организации предоставления государственных и муниципальных услуг» устанавливается запрет </w:t>
      </w:r>
      <w:r w:rsidR="009B16C0">
        <w:rPr>
          <w:color w:val="000000"/>
          <w:sz w:val="28"/>
          <w:szCs w:val="28"/>
        </w:rPr>
        <w:t xml:space="preserve">                    </w:t>
      </w:r>
      <w:r w:rsidR="00CD3B24" w:rsidRPr="00C91CC4">
        <w:rPr>
          <w:color w:val="000000"/>
          <w:sz w:val="28"/>
          <w:szCs w:val="28"/>
        </w:rPr>
        <w:t xml:space="preserve">на требования от </w:t>
      </w:r>
      <w:r w:rsidR="008F096F">
        <w:rPr>
          <w:color w:val="000000"/>
          <w:sz w:val="28"/>
          <w:szCs w:val="28"/>
        </w:rPr>
        <w:t>З</w:t>
      </w:r>
      <w:r w:rsidR="00CD3B24" w:rsidRPr="00C91CC4">
        <w:rPr>
          <w:color w:val="000000"/>
          <w:sz w:val="28"/>
          <w:szCs w:val="28"/>
        </w:rPr>
        <w:t>аявителя осуществления действий:</w:t>
      </w:r>
    </w:p>
    <w:p w:rsidR="00CD3B24" w:rsidRPr="00C91CC4" w:rsidRDefault="00CD3B24" w:rsidP="00581CE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C91CC4">
        <w:rPr>
          <w:color w:val="000000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D3B24" w:rsidRPr="00C91CC4" w:rsidRDefault="00CD3B24" w:rsidP="00581CE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C91CC4">
        <w:rPr>
          <w:color w:val="000000"/>
          <w:sz w:val="28"/>
          <w:szCs w:val="28"/>
        </w:rPr>
        <w:t xml:space="preserve">б) представления документов и информации, в том числе подтверждающих внесение </w:t>
      </w:r>
      <w:r w:rsidR="0001095A">
        <w:rPr>
          <w:color w:val="000000"/>
          <w:sz w:val="28"/>
          <w:szCs w:val="28"/>
        </w:rPr>
        <w:t>З</w:t>
      </w:r>
      <w:r w:rsidRPr="00C91CC4">
        <w:rPr>
          <w:color w:val="000000"/>
          <w:sz w:val="28"/>
          <w:szCs w:val="28"/>
        </w:rPr>
        <w:t>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</w:t>
      </w:r>
      <w:r w:rsidR="006F22BF">
        <w:rPr>
          <w:color w:val="000000"/>
          <w:sz w:val="28"/>
          <w:szCs w:val="28"/>
        </w:rPr>
        <w:t xml:space="preserve"> июля </w:t>
      </w:r>
      <w:r w:rsidRPr="00C91CC4">
        <w:rPr>
          <w:color w:val="000000"/>
          <w:sz w:val="28"/>
          <w:szCs w:val="28"/>
        </w:rPr>
        <w:t xml:space="preserve">2010 года № 210-ФЗ «Об организации предоставления государственных </w:t>
      </w:r>
      <w:r w:rsidR="009B16C0">
        <w:rPr>
          <w:color w:val="000000"/>
          <w:sz w:val="28"/>
          <w:szCs w:val="28"/>
        </w:rPr>
        <w:t xml:space="preserve">                    </w:t>
      </w:r>
      <w:r w:rsidRPr="00C91CC4">
        <w:rPr>
          <w:color w:val="000000"/>
          <w:sz w:val="28"/>
          <w:szCs w:val="28"/>
        </w:rPr>
        <w:t xml:space="preserve">и муниципальных услуг» муниципальных услуг, в соответствии </w:t>
      </w:r>
      <w:r w:rsidR="009B16C0">
        <w:rPr>
          <w:color w:val="000000"/>
          <w:sz w:val="28"/>
          <w:szCs w:val="28"/>
        </w:rPr>
        <w:t xml:space="preserve">                          </w:t>
      </w:r>
      <w:r w:rsidRPr="00C91CC4">
        <w:rPr>
          <w:color w:val="000000"/>
          <w:sz w:val="28"/>
          <w:szCs w:val="28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вышеуказанного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CD3B24" w:rsidRDefault="00CD3B24" w:rsidP="00F0680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C91CC4">
        <w:rPr>
          <w:color w:val="000000"/>
          <w:sz w:val="28"/>
          <w:szCs w:val="28"/>
        </w:rPr>
        <w:t xml:space="preserve"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C91CC4">
        <w:rPr>
          <w:color w:val="000000"/>
          <w:sz w:val="28"/>
          <w:szCs w:val="28"/>
        </w:rPr>
        <w:lastRenderedPageBreak/>
        <w:t xml:space="preserve">предоставляемых в результате предоставления таких услуг, включенных </w:t>
      </w:r>
      <w:r w:rsidR="009B16C0">
        <w:rPr>
          <w:color w:val="000000"/>
          <w:sz w:val="28"/>
          <w:szCs w:val="28"/>
        </w:rPr>
        <w:t xml:space="preserve">                    </w:t>
      </w:r>
      <w:r w:rsidRPr="00C91CC4">
        <w:rPr>
          <w:color w:val="000000"/>
          <w:sz w:val="28"/>
          <w:szCs w:val="28"/>
        </w:rPr>
        <w:t>в перечни, указанные в части 1 статьи 9 вышеуказанного Федерального закона.</w:t>
      </w:r>
      <w:r w:rsidR="006F22BF" w:rsidRPr="006F22BF">
        <w:rPr>
          <w:color w:val="000000"/>
          <w:sz w:val="28"/>
          <w:szCs w:val="28"/>
        </w:rPr>
        <w:t xml:space="preserve"> </w:t>
      </w:r>
    </w:p>
    <w:p w:rsidR="00F0680B" w:rsidRDefault="00F0680B" w:rsidP="00F06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Заявителем остается право по собственной инициативе предоставить документы, необходимые в соответствии с нормативными правовыми актами для предоставления муниципальной услуги из данного перечня.</w:t>
      </w:r>
    </w:p>
    <w:p w:rsidR="00F0680B" w:rsidRDefault="00F0680B" w:rsidP="00F0680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39039B" w:rsidRDefault="009345F0" w:rsidP="00F05AE5">
      <w:pPr>
        <w:pStyle w:val="a"/>
        <w:numPr>
          <w:ilvl w:val="0"/>
          <w:numId w:val="0"/>
        </w:numPr>
        <w:tabs>
          <w:tab w:val="left" w:pos="1134"/>
        </w:tabs>
        <w:ind w:left="993"/>
        <w:jc w:val="center"/>
        <w:rPr>
          <w:b/>
        </w:rPr>
      </w:pPr>
      <w:r>
        <w:rPr>
          <w:b/>
        </w:rPr>
        <w:t>11</w:t>
      </w:r>
      <w:r w:rsidR="00F05AE5">
        <w:rPr>
          <w:b/>
        </w:rPr>
        <w:t xml:space="preserve">. </w:t>
      </w:r>
      <w:r w:rsidR="00117768">
        <w:rPr>
          <w:b/>
        </w:rPr>
        <w:t xml:space="preserve"> </w:t>
      </w:r>
      <w:r w:rsidR="009E36D0" w:rsidRPr="006F22BF">
        <w:rPr>
          <w:b/>
        </w:rPr>
        <w:t>Исчерпывающий перечень оснований для отказа в приеме документов, необходимых для пред</w:t>
      </w:r>
      <w:r w:rsidR="00716DCD" w:rsidRPr="006F22BF">
        <w:rPr>
          <w:b/>
        </w:rPr>
        <w:t>оставления</w:t>
      </w:r>
    </w:p>
    <w:p w:rsidR="00512932" w:rsidRPr="0039039B" w:rsidRDefault="00716DCD" w:rsidP="0039039B">
      <w:pPr>
        <w:pStyle w:val="a"/>
        <w:numPr>
          <w:ilvl w:val="0"/>
          <w:numId w:val="0"/>
        </w:numPr>
        <w:ind w:left="709"/>
        <w:jc w:val="center"/>
        <w:rPr>
          <w:b/>
        </w:rPr>
      </w:pPr>
      <w:r w:rsidRPr="0039039B">
        <w:rPr>
          <w:b/>
        </w:rPr>
        <w:t>муниципальной услуги</w:t>
      </w:r>
    </w:p>
    <w:p w:rsidR="00716DCD" w:rsidRDefault="00716DCD" w:rsidP="005F130F">
      <w:pPr>
        <w:pStyle w:val="a"/>
        <w:numPr>
          <w:ilvl w:val="0"/>
          <w:numId w:val="0"/>
        </w:numPr>
        <w:ind w:firstLine="567"/>
        <w:jc w:val="center"/>
      </w:pPr>
    </w:p>
    <w:p w:rsidR="00704EAB" w:rsidRDefault="00704EAB" w:rsidP="00704EAB">
      <w:pPr>
        <w:pStyle w:val="a"/>
        <w:numPr>
          <w:ilvl w:val="0"/>
          <w:numId w:val="0"/>
        </w:numPr>
        <w:ind w:firstLine="709"/>
      </w:pPr>
      <w:r>
        <w:t>1</w:t>
      </w:r>
      <w:r w:rsidR="009345F0">
        <w:t>3</w:t>
      </w:r>
      <w:r>
        <w:t xml:space="preserve">. </w:t>
      </w:r>
      <w:r w:rsidRPr="003A01E1">
        <w:t xml:space="preserve">Основания для отказа в приеме </w:t>
      </w:r>
      <w:r w:rsidR="00871E7D">
        <w:t>заявления</w:t>
      </w:r>
      <w:r w:rsidRPr="003A01E1">
        <w:t>, необходим</w:t>
      </w:r>
      <w:r w:rsidR="00597AAD">
        <w:t>ого</w:t>
      </w:r>
      <w:r w:rsidRPr="003A01E1">
        <w:t xml:space="preserve"> для предоставления муниципальной услуги, действующим законодательством Российской Федерации не предусмотрен</w:t>
      </w:r>
      <w:r w:rsidR="00597AAD">
        <w:t>о</w:t>
      </w:r>
      <w:r>
        <w:t>.</w:t>
      </w:r>
    </w:p>
    <w:p w:rsidR="00704EAB" w:rsidRPr="003A01E1" w:rsidRDefault="00704EAB" w:rsidP="005F130F">
      <w:pPr>
        <w:pStyle w:val="a"/>
        <w:numPr>
          <w:ilvl w:val="0"/>
          <w:numId w:val="0"/>
        </w:numPr>
        <w:ind w:firstLine="567"/>
        <w:jc w:val="center"/>
      </w:pPr>
    </w:p>
    <w:p w:rsidR="006B0494" w:rsidRPr="009B16C0" w:rsidRDefault="009345F0" w:rsidP="00F05AE5">
      <w:pPr>
        <w:autoSpaceDE w:val="0"/>
        <w:autoSpaceDN w:val="0"/>
        <w:adjustRightInd w:val="0"/>
        <w:ind w:left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F05AE5">
        <w:rPr>
          <w:b/>
          <w:sz w:val="28"/>
          <w:szCs w:val="28"/>
        </w:rPr>
        <w:t>.</w:t>
      </w:r>
      <w:r w:rsidR="009B16C0">
        <w:rPr>
          <w:b/>
          <w:sz w:val="28"/>
          <w:szCs w:val="28"/>
        </w:rPr>
        <w:t xml:space="preserve"> </w:t>
      </w:r>
      <w:r w:rsidR="006B0494" w:rsidRPr="000D7BB8">
        <w:rPr>
          <w:b/>
          <w:sz w:val="28"/>
          <w:szCs w:val="28"/>
        </w:rPr>
        <w:t xml:space="preserve">Исчерпывающий перечень оснований для </w:t>
      </w:r>
      <w:r w:rsidR="00B85938" w:rsidRPr="000D7BB8">
        <w:rPr>
          <w:b/>
          <w:sz w:val="28"/>
          <w:szCs w:val="28"/>
        </w:rPr>
        <w:t>приостановления</w:t>
      </w:r>
      <w:r w:rsidR="00B85938">
        <w:rPr>
          <w:b/>
          <w:sz w:val="28"/>
          <w:szCs w:val="28"/>
        </w:rPr>
        <w:t xml:space="preserve"> и</w:t>
      </w:r>
      <w:r w:rsidR="006B0494" w:rsidRPr="009B16C0">
        <w:rPr>
          <w:b/>
          <w:sz w:val="28"/>
          <w:szCs w:val="28"/>
        </w:rPr>
        <w:t xml:space="preserve"> (или) отказа в предоставлении</w:t>
      </w:r>
      <w:r w:rsidR="009B16C0" w:rsidRPr="009B16C0">
        <w:rPr>
          <w:b/>
          <w:sz w:val="28"/>
          <w:szCs w:val="28"/>
        </w:rPr>
        <w:t xml:space="preserve"> </w:t>
      </w:r>
      <w:r w:rsidR="006B0494" w:rsidRPr="009B16C0">
        <w:rPr>
          <w:b/>
          <w:sz w:val="28"/>
          <w:szCs w:val="28"/>
        </w:rPr>
        <w:t>муниципальной услуги</w:t>
      </w:r>
    </w:p>
    <w:p w:rsidR="00581CEB" w:rsidRDefault="00581CEB" w:rsidP="006B049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04EAB" w:rsidRDefault="00704EAB" w:rsidP="00704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345F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04EAB">
        <w:t xml:space="preserve"> </w:t>
      </w:r>
      <w:r w:rsidR="009B16C0" w:rsidRPr="009B16C0">
        <w:rPr>
          <w:sz w:val="28"/>
          <w:szCs w:val="28"/>
        </w:rPr>
        <w:t>Основани</w:t>
      </w:r>
      <w:r w:rsidR="00597AAD">
        <w:rPr>
          <w:sz w:val="28"/>
          <w:szCs w:val="28"/>
        </w:rPr>
        <w:t>й</w:t>
      </w:r>
      <w:r w:rsidR="009B16C0" w:rsidRPr="009B16C0">
        <w:rPr>
          <w:sz w:val="28"/>
          <w:szCs w:val="28"/>
        </w:rPr>
        <w:t xml:space="preserve"> для</w:t>
      </w:r>
      <w:r w:rsidR="009B16C0">
        <w:t xml:space="preserve"> </w:t>
      </w:r>
      <w:r w:rsidR="009B16C0">
        <w:rPr>
          <w:sz w:val="28"/>
          <w:szCs w:val="28"/>
        </w:rPr>
        <w:t>приостановления</w:t>
      </w:r>
      <w:r w:rsidRPr="00704EAB">
        <w:rPr>
          <w:sz w:val="28"/>
          <w:szCs w:val="28"/>
        </w:rPr>
        <w:t xml:space="preserve"> предоставления муниц</w:t>
      </w:r>
      <w:r w:rsidR="009B16C0">
        <w:rPr>
          <w:sz w:val="28"/>
          <w:szCs w:val="28"/>
        </w:rPr>
        <w:t>ипальной услуги не предусмотрены</w:t>
      </w:r>
      <w:r w:rsidRPr="00704EAB">
        <w:rPr>
          <w:sz w:val="28"/>
          <w:szCs w:val="28"/>
        </w:rPr>
        <w:t>.</w:t>
      </w:r>
    </w:p>
    <w:p w:rsidR="008E6D56" w:rsidRDefault="008E6D56" w:rsidP="00581CEB">
      <w:pPr>
        <w:pStyle w:val="a"/>
        <w:numPr>
          <w:ilvl w:val="0"/>
          <w:numId w:val="0"/>
        </w:numPr>
        <w:tabs>
          <w:tab w:val="left" w:pos="-360"/>
          <w:tab w:val="left" w:pos="180"/>
        </w:tabs>
        <w:ind w:firstLine="709"/>
      </w:pPr>
      <w:r>
        <w:t>Основания для отказа в предоставления</w:t>
      </w:r>
      <w:r w:rsidRPr="00295C2F">
        <w:t xml:space="preserve"> муниципальной услуги</w:t>
      </w:r>
      <w:r>
        <w:t>:</w:t>
      </w:r>
      <w:r w:rsidRPr="003A01E1">
        <w:t xml:space="preserve"> </w:t>
      </w:r>
    </w:p>
    <w:p w:rsidR="00E656BB" w:rsidRPr="00E656BB" w:rsidRDefault="00846B04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656BB">
        <w:rPr>
          <w:sz w:val="28"/>
          <w:szCs w:val="28"/>
        </w:rPr>
        <w:t xml:space="preserve">) </w:t>
      </w:r>
      <w:r w:rsidR="00E656BB" w:rsidRPr="00E656BB">
        <w:rPr>
          <w:sz w:val="28"/>
          <w:szCs w:val="28"/>
        </w:rPr>
        <w:t>несоответствие проекта рекламной конструкции и ее территориального размещения требованиям технического регламента;</w:t>
      </w:r>
    </w:p>
    <w:p w:rsidR="00E656BB" w:rsidRPr="00E656BB" w:rsidRDefault="00846B04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656BB" w:rsidRPr="00E656BB">
        <w:rPr>
          <w:sz w:val="28"/>
          <w:szCs w:val="28"/>
        </w:rPr>
        <w:t>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</w:t>
      </w:r>
      <w:r w:rsidR="009B16C0">
        <w:rPr>
          <w:sz w:val="28"/>
          <w:szCs w:val="28"/>
        </w:rPr>
        <w:t xml:space="preserve"> в соответствии с частью 5.8 статьи 19 </w:t>
      </w:r>
      <w:r w:rsidR="009B16C0" w:rsidRPr="009B16C0">
        <w:rPr>
          <w:sz w:val="28"/>
          <w:szCs w:val="28"/>
        </w:rPr>
        <w:t>Федеральн</w:t>
      </w:r>
      <w:r w:rsidR="009B16C0">
        <w:rPr>
          <w:sz w:val="28"/>
          <w:szCs w:val="28"/>
        </w:rPr>
        <w:t>ого</w:t>
      </w:r>
      <w:r w:rsidR="009B16C0" w:rsidRPr="009B16C0">
        <w:rPr>
          <w:sz w:val="28"/>
          <w:szCs w:val="28"/>
        </w:rPr>
        <w:t xml:space="preserve"> закон</w:t>
      </w:r>
      <w:r w:rsidR="009B16C0">
        <w:rPr>
          <w:sz w:val="28"/>
          <w:szCs w:val="28"/>
        </w:rPr>
        <w:t>а</w:t>
      </w:r>
      <w:r w:rsidR="00706DD0">
        <w:rPr>
          <w:sz w:val="28"/>
          <w:szCs w:val="28"/>
        </w:rPr>
        <w:t xml:space="preserve"> от 13 марта 2006 года №</w:t>
      </w:r>
      <w:r w:rsidR="009B16C0" w:rsidRPr="009B16C0">
        <w:rPr>
          <w:sz w:val="28"/>
          <w:szCs w:val="28"/>
        </w:rPr>
        <w:t xml:space="preserve"> 38-ФЗ</w:t>
      </w:r>
      <w:r w:rsidR="00706DD0">
        <w:rPr>
          <w:sz w:val="28"/>
          <w:szCs w:val="28"/>
        </w:rPr>
        <w:t>,</w:t>
      </w:r>
      <w:r w:rsidR="00E656BB" w:rsidRPr="00E656BB">
        <w:rPr>
          <w:sz w:val="28"/>
          <w:szCs w:val="28"/>
        </w:rPr>
        <w:t xml:space="preserve"> определяется схемой размещения рекламных конструкций);</w:t>
      </w:r>
    </w:p>
    <w:p w:rsidR="00E656BB" w:rsidRPr="00E656BB" w:rsidRDefault="00846B04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656BB" w:rsidRPr="00E656BB">
        <w:rPr>
          <w:sz w:val="28"/>
          <w:szCs w:val="28"/>
        </w:rPr>
        <w:t>) нарушение требований нормативных актов по безопасности движения транспорта;</w:t>
      </w:r>
    </w:p>
    <w:p w:rsidR="00E656BB" w:rsidRPr="00E656BB" w:rsidRDefault="00846B04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656BB" w:rsidRPr="00E656BB">
        <w:rPr>
          <w:sz w:val="28"/>
          <w:szCs w:val="28"/>
        </w:rPr>
        <w:t>) нарушение внешнего архитектурного облика сложившейся застройки</w:t>
      </w:r>
      <w:r w:rsidR="00820E89">
        <w:rPr>
          <w:sz w:val="28"/>
          <w:szCs w:val="28"/>
        </w:rPr>
        <w:t xml:space="preserve"> </w:t>
      </w:r>
      <w:r w:rsidR="00706DD0">
        <w:rPr>
          <w:sz w:val="28"/>
          <w:szCs w:val="28"/>
        </w:rPr>
        <w:t>муниципального образования</w:t>
      </w:r>
      <w:r w:rsidR="0039039B">
        <w:rPr>
          <w:sz w:val="28"/>
          <w:szCs w:val="28"/>
        </w:rPr>
        <w:t>;</w:t>
      </w:r>
    </w:p>
    <w:p w:rsidR="00E656BB" w:rsidRPr="00E656BB" w:rsidRDefault="00846B04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656BB" w:rsidRPr="00E656BB">
        <w:rPr>
          <w:sz w:val="28"/>
          <w:szCs w:val="28"/>
        </w:rPr>
        <w:t>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6D5E64" w:rsidRDefault="00846B04" w:rsidP="00581CEB">
      <w:pPr>
        <w:pStyle w:val="a"/>
        <w:numPr>
          <w:ilvl w:val="0"/>
          <w:numId w:val="0"/>
        </w:numPr>
        <w:ind w:firstLine="709"/>
      </w:pPr>
      <w:r>
        <w:t>е</w:t>
      </w:r>
      <w:r w:rsidR="000B4D12">
        <w:t xml:space="preserve">) </w:t>
      </w:r>
      <w:r w:rsidR="000B4D12" w:rsidRPr="000B4D12">
        <w:t>нарушение требований, установленных частями 5.1, 5.6, 5.7 статьи 19 Фед</w:t>
      </w:r>
      <w:r w:rsidR="000B4D12">
        <w:t xml:space="preserve">ерального закона от 13 марта 2006 </w:t>
      </w:r>
      <w:r w:rsidR="00706DD0">
        <w:t xml:space="preserve">года </w:t>
      </w:r>
      <w:r w:rsidR="000B4D12">
        <w:t xml:space="preserve">№ </w:t>
      </w:r>
      <w:r w:rsidR="00706DD0">
        <w:t>3</w:t>
      </w:r>
      <w:r w:rsidR="000B4D12">
        <w:t>8-ФЗ «О рекламе»</w:t>
      </w:r>
      <w:r w:rsidR="000B4D12" w:rsidRPr="000B4D12">
        <w:t>.</w:t>
      </w:r>
    </w:p>
    <w:p w:rsidR="000B4D12" w:rsidRPr="003A01E1" w:rsidRDefault="000B4D12" w:rsidP="000B4D12">
      <w:pPr>
        <w:pStyle w:val="a"/>
        <w:numPr>
          <w:ilvl w:val="0"/>
          <w:numId w:val="0"/>
        </w:numPr>
        <w:ind w:firstLine="567"/>
      </w:pPr>
    </w:p>
    <w:p w:rsidR="00581CEB" w:rsidRPr="00C82703" w:rsidRDefault="00F05AE5" w:rsidP="00F05AE5">
      <w:pPr>
        <w:pStyle w:val="a"/>
        <w:widowControl w:val="0"/>
        <w:numPr>
          <w:ilvl w:val="0"/>
          <w:numId w:val="0"/>
        </w:numPr>
        <w:suppressAutoHyphens/>
        <w:ind w:left="993"/>
        <w:jc w:val="center"/>
        <w:rPr>
          <w:b/>
        </w:rPr>
      </w:pPr>
      <w:r>
        <w:rPr>
          <w:b/>
        </w:rPr>
        <w:t>1</w:t>
      </w:r>
      <w:r w:rsidR="00173F18">
        <w:rPr>
          <w:b/>
        </w:rPr>
        <w:t>3</w:t>
      </w:r>
      <w:r>
        <w:rPr>
          <w:b/>
        </w:rPr>
        <w:t xml:space="preserve">. </w:t>
      </w:r>
      <w:r w:rsidR="00C82703" w:rsidRPr="00C82703">
        <w:rPr>
          <w:b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03" w:rsidRPr="003A01E1" w:rsidRDefault="00C82703" w:rsidP="00C82703">
      <w:pPr>
        <w:pStyle w:val="a"/>
        <w:widowControl w:val="0"/>
        <w:numPr>
          <w:ilvl w:val="0"/>
          <w:numId w:val="0"/>
        </w:numPr>
        <w:suppressAutoHyphens/>
        <w:ind w:left="927"/>
      </w:pPr>
    </w:p>
    <w:p w:rsidR="00C80532" w:rsidRPr="005E53B3" w:rsidRDefault="00173F18" w:rsidP="00327467">
      <w:pPr>
        <w:pStyle w:val="a"/>
        <w:numPr>
          <w:ilvl w:val="0"/>
          <w:numId w:val="0"/>
        </w:numPr>
        <w:tabs>
          <w:tab w:val="left" w:pos="567"/>
        </w:tabs>
        <w:ind w:firstLine="709"/>
      </w:pPr>
      <w:r>
        <w:t>15</w:t>
      </w:r>
      <w:r w:rsidR="00706DD0">
        <w:t xml:space="preserve">. </w:t>
      </w:r>
      <w:r w:rsidR="00C80532" w:rsidRPr="005E53B3">
        <w:t>Услуги, которые являются необходимыми и обязательными для пред</w:t>
      </w:r>
      <w:r w:rsidR="00ED7B4A" w:rsidRPr="005E53B3">
        <w:t xml:space="preserve">оставления муниципальной услуги, </w:t>
      </w:r>
      <w:r w:rsidR="00C80532" w:rsidRPr="005E53B3">
        <w:t>не предусмотрены.</w:t>
      </w:r>
    </w:p>
    <w:p w:rsidR="00831EC0" w:rsidRPr="00C82703" w:rsidRDefault="00831EC0" w:rsidP="00396A45">
      <w:pPr>
        <w:rPr>
          <w:b/>
          <w:color w:val="000000"/>
        </w:rPr>
      </w:pPr>
    </w:p>
    <w:p w:rsidR="00F55687" w:rsidRPr="00C82703" w:rsidRDefault="00F05AE5" w:rsidP="00F05AE5">
      <w:pPr>
        <w:pStyle w:val="a"/>
        <w:numPr>
          <w:ilvl w:val="0"/>
          <w:numId w:val="0"/>
        </w:numPr>
        <w:ind w:firstLine="709"/>
        <w:jc w:val="center"/>
        <w:rPr>
          <w:b/>
        </w:rPr>
      </w:pPr>
      <w:r>
        <w:rPr>
          <w:b/>
        </w:rPr>
        <w:t>1</w:t>
      </w:r>
      <w:r w:rsidR="00173F18">
        <w:rPr>
          <w:b/>
        </w:rPr>
        <w:t>4</w:t>
      </w:r>
      <w:r>
        <w:rPr>
          <w:b/>
        </w:rPr>
        <w:t xml:space="preserve">. </w:t>
      </w:r>
      <w:r w:rsidR="00F55687" w:rsidRPr="00C82703">
        <w:rPr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81CEB" w:rsidRPr="003A01E1" w:rsidRDefault="00581CEB" w:rsidP="00396A45">
      <w:pPr>
        <w:pStyle w:val="a"/>
        <w:numPr>
          <w:ilvl w:val="0"/>
          <w:numId w:val="0"/>
        </w:numPr>
        <w:jc w:val="center"/>
      </w:pPr>
    </w:p>
    <w:p w:rsidR="00716DCD" w:rsidRDefault="00173F18" w:rsidP="002349E9">
      <w:pPr>
        <w:pStyle w:val="a"/>
        <w:numPr>
          <w:ilvl w:val="0"/>
          <w:numId w:val="0"/>
        </w:numPr>
        <w:ind w:firstLine="709"/>
      </w:pPr>
      <w:r>
        <w:t>16</w:t>
      </w:r>
      <w:r w:rsidR="002349E9">
        <w:t xml:space="preserve">. </w:t>
      </w:r>
      <w:r w:rsidR="004B2EA1" w:rsidRPr="004B2EA1">
        <w:t xml:space="preserve">В соответствии с </w:t>
      </w:r>
      <w:r w:rsidR="00C82703">
        <w:t>подпунктом</w:t>
      </w:r>
      <w:r w:rsidR="004B2EA1" w:rsidRPr="004B2EA1">
        <w:t xml:space="preserve"> 105 </w:t>
      </w:r>
      <w:r w:rsidR="00C82703">
        <w:t>пункта 1 статьи</w:t>
      </w:r>
      <w:r w:rsidR="004B2EA1" w:rsidRPr="004B2EA1">
        <w:t xml:space="preserve"> 333.33 Налогового кодекса Российской Федерации при предоставлении муниципальной услуги взимается государственная пошлина. Порядок и сроки уплаты государственной пошлины определены статьей 333.18 Налогового кодекса Российской Федерации</w:t>
      </w:r>
      <w:r w:rsidR="003F6C1D" w:rsidRPr="003A01E1">
        <w:t>.</w:t>
      </w:r>
    </w:p>
    <w:p w:rsidR="004A7956" w:rsidRDefault="004D56CB" w:rsidP="004D56CB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 w:rsidRPr="004D56C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ная плата за предоставление муниципальной услуги с Заявителей не взимается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807096" w:rsidRPr="003A01E1" w:rsidRDefault="00807096" w:rsidP="00C05678">
      <w:pPr>
        <w:pStyle w:val="ConsPlusTitle"/>
        <w:widowControl/>
        <w:tabs>
          <w:tab w:val="left" w:pos="-360"/>
          <w:tab w:val="left" w:pos="180"/>
        </w:tabs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A7956" w:rsidRPr="00807096" w:rsidRDefault="00173F18" w:rsidP="00F05AE5">
      <w:pPr>
        <w:pStyle w:val="a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ind w:left="993"/>
        <w:jc w:val="center"/>
        <w:rPr>
          <w:b/>
        </w:rPr>
      </w:pPr>
      <w:r>
        <w:rPr>
          <w:b/>
        </w:rPr>
        <w:t>15</w:t>
      </w:r>
      <w:r w:rsidR="00F05AE5">
        <w:rPr>
          <w:b/>
        </w:rPr>
        <w:t xml:space="preserve">. </w:t>
      </w:r>
      <w:r w:rsidR="004A7956" w:rsidRPr="00C82703">
        <w:rPr>
          <w:b/>
        </w:rPr>
        <w:t>Порядок, разме</w:t>
      </w:r>
      <w:r w:rsidR="00807096">
        <w:rPr>
          <w:b/>
        </w:rPr>
        <w:t xml:space="preserve">р и основания взимания платы за </w:t>
      </w:r>
      <w:r w:rsidR="004A7956" w:rsidRPr="00C82703">
        <w:rPr>
          <w:b/>
        </w:rPr>
        <w:t>предоставление услуг, которые являются</w:t>
      </w:r>
      <w:r w:rsidR="00807096">
        <w:rPr>
          <w:b/>
        </w:rPr>
        <w:t xml:space="preserve"> </w:t>
      </w:r>
      <w:r w:rsidR="004A7956" w:rsidRPr="00807096">
        <w:rPr>
          <w:b/>
        </w:rPr>
        <w:t>необходимыми и обязательными</w:t>
      </w:r>
      <w:r w:rsidR="00807096" w:rsidRPr="00807096">
        <w:rPr>
          <w:b/>
        </w:rPr>
        <w:t xml:space="preserve"> </w:t>
      </w:r>
      <w:r w:rsidR="004A7956" w:rsidRPr="00807096">
        <w:rPr>
          <w:b/>
        </w:rPr>
        <w:t>для предоставления муниципальной услуги</w:t>
      </w:r>
    </w:p>
    <w:p w:rsidR="00581CEB" w:rsidRPr="003A01E1" w:rsidRDefault="00581CEB" w:rsidP="00807096">
      <w:pPr>
        <w:pStyle w:val="a"/>
        <w:numPr>
          <w:ilvl w:val="0"/>
          <w:numId w:val="0"/>
        </w:numPr>
        <w:jc w:val="center"/>
      </w:pPr>
    </w:p>
    <w:p w:rsidR="004A7956" w:rsidRPr="003A01E1" w:rsidRDefault="00173F18" w:rsidP="002349E9">
      <w:pPr>
        <w:pStyle w:val="a"/>
        <w:numPr>
          <w:ilvl w:val="0"/>
          <w:numId w:val="0"/>
        </w:numPr>
        <w:ind w:firstLine="709"/>
      </w:pPr>
      <w:r>
        <w:t>17</w:t>
      </w:r>
      <w:r w:rsidR="002349E9">
        <w:t xml:space="preserve">. </w:t>
      </w:r>
      <w:r w:rsidR="004A7956" w:rsidRPr="003A01E1">
        <w:t>Плата за предоставление услуг, которые являются необходимыми и обязательными для предоставления муниципальной услуги, в соответствии с действующим законодательством Российской Федерации не предусмотрена.</w:t>
      </w:r>
      <w:r w:rsidR="002349E9">
        <w:t xml:space="preserve"> </w:t>
      </w:r>
    </w:p>
    <w:p w:rsidR="00374789" w:rsidRPr="003A01E1" w:rsidRDefault="00374789" w:rsidP="00396A45">
      <w:pPr>
        <w:rPr>
          <w:color w:val="000000"/>
        </w:rPr>
      </w:pPr>
    </w:p>
    <w:p w:rsidR="00807096" w:rsidRDefault="00173F18" w:rsidP="00AE031C">
      <w:pPr>
        <w:pStyle w:val="a"/>
        <w:numPr>
          <w:ilvl w:val="0"/>
          <w:numId w:val="0"/>
        </w:numPr>
        <w:ind w:left="993"/>
        <w:jc w:val="center"/>
        <w:rPr>
          <w:b/>
        </w:rPr>
      </w:pPr>
      <w:r>
        <w:rPr>
          <w:b/>
        </w:rPr>
        <w:t>16</w:t>
      </w:r>
      <w:r w:rsidR="00AE031C">
        <w:rPr>
          <w:b/>
        </w:rPr>
        <w:t xml:space="preserve">. </w:t>
      </w:r>
      <w:r w:rsidR="00251041" w:rsidRPr="001A614E">
        <w:rPr>
          <w:b/>
        </w:rPr>
        <w:t>Максимальный срок ожидания в очереди при подаче запроса о предоставлении муниципальной услуги</w:t>
      </w:r>
    </w:p>
    <w:p w:rsidR="00512932" w:rsidRPr="001A614E" w:rsidRDefault="00251041" w:rsidP="00807096">
      <w:pPr>
        <w:pStyle w:val="a"/>
        <w:numPr>
          <w:ilvl w:val="0"/>
          <w:numId w:val="0"/>
        </w:numPr>
        <w:ind w:left="1353"/>
        <w:jc w:val="center"/>
        <w:rPr>
          <w:b/>
        </w:rPr>
      </w:pPr>
      <w:r w:rsidRPr="001A614E">
        <w:rPr>
          <w:b/>
        </w:rPr>
        <w:t>и при получении результата</w:t>
      </w:r>
      <w:r w:rsidR="00E9638C">
        <w:rPr>
          <w:b/>
        </w:rPr>
        <w:t xml:space="preserve"> </w:t>
      </w:r>
      <w:r w:rsidRPr="001A614E">
        <w:rPr>
          <w:b/>
        </w:rPr>
        <w:t>предоставления муниципальной услуги</w:t>
      </w:r>
    </w:p>
    <w:p w:rsidR="00581CEB" w:rsidRPr="003A01E1" w:rsidRDefault="00581CEB" w:rsidP="00396A45">
      <w:pPr>
        <w:pStyle w:val="a"/>
        <w:numPr>
          <w:ilvl w:val="0"/>
          <w:numId w:val="0"/>
        </w:numPr>
        <w:jc w:val="center"/>
      </w:pPr>
    </w:p>
    <w:p w:rsidR="00251433" w:rsidRPr="003A01E1" w:rsidRDefault="00173F18" w:rsidP="002349E9">
      <w:pPr>
        <w:pStyle w:val="a"/>
        <w:numPr>
          <w:ilvl w:val="0"/>
          <w:numId w:val="0"/>
        </w:numPr>
        <w:ind w:firstLine="709"/>
      </w:pPr>
      <w:r>
        <w:t>18</w:t>
      </w:r>
      <w:r w:rsidR="002349E9">
        <w:t xml:space="preserve">. </w:t>
      </w:r>
      <w:r w:rsidR="00B427E8">
        <w:t>Максимальный ср</w:t>
      </w:r>
      <w:r w:rsidR="009D7CD4" w:rsidRPr="003A01E1">
        <w:t>ок</w:t>
      </w:r>
      <w:r w:rsidR="00251433" w:rsidRPr="003A01E1">
        <w:t xml:space="preserve"> ожидания в очереди при подаче заявления и при получении результата предоставления муниципальной услуги составляет</w:t>
      </w:r>
      <w:r w:rsidR="00846B04">
        <w:t xml:space="preserve"> не более</w:t>
      </w:r>
      <w:r w:rsidR="009D7CD4" w:rsidRPr="003A01E1">
        <w:t xml:space="preserve"> 15 минут.</w:t>
      </w:r>
    </w:p>
    <w:p w:rsidR="00942A5A" w:rsidRPr="003A01E1" w:rsidRDefault="00942A5A" w:rsidP="00396A45">
      <w:pPr>
        <w:pStyle w:val="a"/>
        <w:numPr>
          <w:ilvl w:val="0"/>
          <w:numId w:val="0"/>
        </w:numPr>
      </w:pPr>
    </w:p>
    <w:p w:rsidR="00581CEB" w:rsidRPr="000A0D2B" w:rsidRDefault="00AE031C" w:rsidP="00AE031C">
      <w:pPr>
        <w:pStyle w:val="a"/>
        <w:numPr>
          <w:ilvl w:val="0"/>
          <w:numId w:val="0"/>
        </w:numPr>
        <w:ind w:left="993"/>
        <w:jc w:val="center"/>
      </w:pPr>
      <w:r>
        <w:rPr>
          <w:b/>
        </w:rPr>
        <w:t>1</w:t>
      </w:r>
      <w:r w:rsidR="00173F18">
        <w:rPr>
          <w:b/>
        </w:rPr>
        <w:t>7</w:t>
      </w:r>
      <w:r>
        <w:rPr>
          <w:b/>
        </w:rPr>
        <w:t xml:space="preserve">. </w:t>
      </w:r>
      <w:r w:rsidR="001A614E" w:rsidRPr="001A614E">
        <w:rPr>
          <w:b/>
        </w:rPr>
        <w:t>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0A0D2B" w:rsidRPr="003A01E1" w:rsidRDefault="000A0D2B" w:rsidP="007039AA">
      <w:pPr>
        <w:pStyle w:val="a"/>
        <w:numPr>
          <w:ilvl w:val="0"/>
          <w:numId w:val="0"/>
        </w:numPr>
        <w:ind w:left="927"/>
      </w:pPr>
    </w:p>
    <w:p w:rsidR="007039AA" w:rsidRPr="007039AA" w:rsidRDefault="00173F18" w:rsidP="007747E2">
      <w:pPr>
        <w:pStyle w:val="a"/>
        <w:numPr>
          <w:ilvl w:val="0"/>
          <w:numId w:val="0"/>
        </w:numPr>
        <w:ind w:firstLine="709"/>
      </w:pPr>
      <w:r>
        <w:t>19</w:t>
      </w:r>
      <w:r w:rsidR="007747E2">
        <w:t xml:space="preserve">. </w:t>
      </w:r>
      <w:r w:rsidR="007039AA" w:rsidRPr="007039AA">
        <w:t>Регистрация запроса Заявителя о предоставлении муниципальной услуги - в течение одного рабочего дня.</w:t>
      </w:r>
    </w:p>
    <w:p w:rsidR="00996BEB" w:rsidRDefault="00996BEB" w:rsidP="007039AA">
      <w:pPr>
        <w:pStyle w:val="a"/>
        <w:numPr>
          <w:ilvl w:val="0"/>
          <w:numId w:val="0"/>
        </w:numPr>
        <w:ind w:firstLine="709"/>
      </w:pPr>
      <w:r>
        <w:t>Заявление на предоставление муниципальной услуги</w:t>
      </w:r>
      <w:r w:rsidRPr="00F8045C">
        <w:t xml:space="preserve"> н</w:t>
      </w:r>
      <w:r w:rsidRPr="00E16845">
        <w:t xml:space="preserve">а бумажном носителе регистрируется </w:t>
      </w:r>
      <w:r w:rsidRPr="0037052A">
        <w:t>должностными лицами, ответственными за прием документов</w:t>
      </w:r>
      <w:r w:rsidRPr="00E16845">
        <w:t xml:space="preserve"> в день представления в </w:t>
      </w:r>
      <w:r w:rsidR="00367918" w:rsidRPr="00DF0971">
        <w:t>У</w:t>
      </w:r>
      <w:r w:rsidR="00367918">
        <w:t>правление</w:t>
      </w:r>
      <w:r>
        <w:t>, МФЦ.</w:t>
      </w:r>
    </w:p>
    <w:p w:rsidR="00996BEB" w:rsidRPr="003A01E1" w:rsidRDefault="00996BEB" w:rsidP="007039AA">
      <w:pPr>
        <w:pStyle w:val="a"/>
        <w:numPr>
          <w:ilvl w:val="0"/>
          <w:numId w:val="0"/>
        </w:numPr>
        <w:ind w:firstLine="709"/>
      </w:pPr>
      <w:r w:rsidRPr="00E16845">
        <w:lastRenderedPageBreak/>
        <w:t xml:space="preserve">Регистрация </w:t>
      </w:r>
      <w:r>
        <w:t>заявления (уведомления)</w:t>
      </w:r>
      <w:r w:rsidRPr="00E16845">
        <w:t>, направленного в форме электронного документа через Единый портал, осуществляется не позднее рабочего дня, следующего за днем е</w:t>
      </w:r>
      <w:r w:rsidR="009846D3">
        <w:t>го</w:t>
      </w:r>
      <w:r w:rsidRPr="00E16845">
        <w:t xml:space="preserve"> поступления в </w:t>
      </w:r>
      <w:r w:rsidR="00367918" w:rsidRPr="00DF0971">
        <w:t>У</w:t>
      </w:r>
      <w:r w:rsidR="00367918">
        <w:t>правление</w:t>
      </w:r>
      <w:r w:rsidRPr="00E16845">
        <w:t>.</w:t>
      </w:r>
    </w:p>
    <w:p w:rsidR="003F6C1D" w:rsidRPr="00E61677" w:rsidRDefault="003F6C1D" w:rsidP="00D03D2D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1CEB" w:rsidRPr="00FE2AA2" w:rsidRDefault="00AE031C" w:rsidP="00AE031C">
      <w:pPr>
        <w:tabs>
          <w:tab w:val="left" w:pos="-360"/>
          <w:tab w:val="left" w:pos="180"/>
          <w:tab w:val="left" w:pos="42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73F1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="00E61677" w:rsidRPr="00FE2AA2">
        <w:rPr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E61677" w:rsidRPr="007163A7" w:rsidRDefault="00E61677" w:rsidP="00396A45">
      <w:pPr>
        <w:tabs>
          <w:tab w:val="left" w:pos="-360"/>
          <w:tab w:val="left" w:pos="18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6B5D" w:rsidRPr="00956B5D" w:rsidRDefault="00173F18" w:rsidP="00C77E7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C77E79">
        <w:rPr>
          <w:color w:val="000000"/>
          <w:sz w:val="28"/>
          <w:szCs w:val="28"/>
        </w:rPr>
        <w:t>.</w:t>
      </w:r>
      <w:r w:rsidR="00956B5D">
        <w:rPr>
          <w:color w:val="000000"/>
          <w:sz w:val="28"/>
          <w:szCs w:val="28"/>
        </w:rPr>
        <w:t xml:space="preserve"> </w:t>
      </w:r>
      <w:r w:rsidR="00956B5D" w:rsidRPr="00956B5D">
        <w:rPr>
          <w:color w:val="000000"/>
          <w:sz w:val="28"/>
          <w:szCs w:val="28"/>
        </w:rPr>
        <w:t xml:space="preserve">Муниципальная услуга предоставляется в здании Администрации города Горно-Алтайска, расположенном по адресу: г. Горно-Алтайск, </w:t>
      </w:r>
      <w:r w:rsidR="00AE762A">
        <w:rPr>
          <w:color w:val="000000"/>
          <w:sz w:val="28"/>
          <w:szCs w:val="28"/>
        </w:rPr>
        <w:t xml:space="preserve">                </w:t>
      </w:r>
      <w:r w:rsidR="00956B5D" w:rsidRPr="00956B5D">
        <w:rPr>
          <w:color w:val="000000"/>
          <w:sz w:val="28"/>
          <w:szCs w:val="28"/>
        </w:rPr>
        <w:t>пр. Коммунистический, 18.</w:t>
      </w:r>
    </w:p>
    <w:p w:rsidR="00956B5D" w:rsidRPr="00956B5D" w:rsidRDefault="00956B5D" w:rsidP="00B6701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56B5D">
        <w:rPr>
          <w:color w:val="000000"/>
          <w:sz w:val="28"/>
          <w:szCs w:val="28"/>
        </w:rPr>
        <w:t xml:space="preserve">Центральный вход здания оборудован вывеской, содержащей информацию о наименовании. Кроме того, муниципальная услуга может быть предоставлена через МФЦ по адресу: г. Горно-Алтайск, </w:t>
      </w:r>
      <w:r w:rsidR="00AE762A">
        <w:rPr>
          <w:color w:val="000000"/>
          <w:sz w:val="28"/>
          <w:szCs w:val="28"/>
        </w:rPr>
        <w:t xml:space="preserve">                               </w:t>
      </w:r>
      <w:r w:rsidRPr="00956B5D">
        <w:rPr>
          <w:color w:val="000000"/>
          <w:sz w:val="28"/>
          <w:szCs w:val="28"/>
        </w:rPr>
        <w:t>ул. Чаптынова, д. 28</w:t>
      </w:r>
      <w:r w:rsidR="00B67013">
        <w:rPr>
          <w:color w:val="000000"/>
          <w:sz w:val="28"/>
          <w:szCs w:val="28"/>
        </w:rPr>
        <w:t>, г. Горно-Алтайск, пр. Коммунистический, д. 159</w:t>
      </w:r>
      <w:r w:rsidR="00B67013" w:rsidRPr="00956B5D">
        <w:rPr>
          <w:color w:val="000000"/>
          <w:sz w:val="28"/>
          <w:szCs w:val="28"/>
        </w:rPr>
        <w:t>.</w:t>
      </w:r>
    </w:p>
    <w:p w:rsidR="00956B5D" w:rsidRPr="00956B5D" w:rsidRDefault="00956B5D" w:rsidP="00935030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56B5D">
        <w:rPr>
          <w:color w:val="000000"/>
          <w:sz w:val="28"/>
          <w:szCs w:val="28"/>
        </w:rPr>
        <w:t xml:space="preserve">На территории, прилегающей к зданиям, предусмотрены места для парковки автотранспортных средств с наличием выделенной стоянки автотранспортных средств для инвалидов. Доступ для граждан </w:t>
      </w:r>
      <w:r w:rsidR="00AE762A">
        <w:rPr>
          <w:color w:val="000000"/>
          <w:sz w:val="28"/>
          <w:szCs w:val="28"/>
        </w:rPr>
        <w:t xml:space="preserve">                             </w:t>
      </w:r>
      <w:r w:rsidRPr="00956B5D">
        <w:rPr>
          <w:color w:val="000000"/>
          <w:sz w:val="28"/>
          <w:szCs w:val="28"/>
        </w:rPr>
        <w:t>к парковочным местам является бесплатным.</w:t>
      </w:r>
    </w:p>
    <w:p w:rsidR="00956B5D" w:rsidRPr="00956B5D" w:rsidRDefault="00956B5D" w:rsidP="00935030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56B5D">
        <w:rPr>
          <w:color w:val="000000"/>
          <w:sz w:val="28"/>
          <w:szCs w:val="28"/>
        </w:rPr>
        <w:t xml:space="preserve">Территория здания Администрации города Горно-Алтайска и МФЦ оборудована пандусами для доступа граждан с ограниченными возможностями, а также созданы условия для беспрепятственного доступа к объектам и предоставляемым в них муниципальным услугам. Кроме того, предусмотрена возможность самостоятельного или с помощью сотрудников, предоставляющих муниципальные услуги, передвижения по территории, на которой расположены объекты, входа на такие объекты </w:t>
      </w:r>
      <w:r w:rsidR="00AE762A">
        <w:rPr>
          <w:color w:val="000000"/>
          <w:sz w:val="28"/>
          <w:szCs w:val="28"/>
        </w:rPr>
        <w:t xml:space="preserve">                   </w:t>
      </w:r>
      <w:r w:rsidRPr="00956B5D">
        <w:rPr>
          <w:color w:val="000000"/>
          <w:sz w:val="28"/>
          <w:szCs w:val="28"/>
        </w:rPr>
        <w:t>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</w:t>
      </w:r>
    </w:p>
    <w:p w:rsidR="00956B5D" w:rsidRPr="00956B5D" w:rsidRDefault="0036491F" w:rsidP="00935030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73F18">
        <w:rPr>
          <w:color w:val="000000"/>
          <w:sz w:val="28"/>
          <w:szCs w:val="28"/>
        </w:rPr>
        <w:t>1</w:t>
      </w:r>
      <w:r w:rsidR="00417DD0">
        <w:rPr>
          <w:color w:val="000000"/>
          <w:sz w:val="28"/>
          <w:szCs w:val="28"/>
        </w:rPr>
        <w:t xml:space="preserve">. </w:t>
      </w:r>
      <w:r w:rsidR="00956B5D" w:rsidRPr="00417DD0">
        <w:rPr>
          <w:color w:val="000000"/>
          <w:sz w:val="28"/>
          <w:szCs w:val="28"/>
        </w:rPr>
        <w:t xml:space="preserve">Муниципальная услуга предоставляется специалистами </w:t>
      </w:r>
      <w:r w:rsidRPr="00417DD0">
        <w:rPr>
          <w:color w:val="000000"/>
          <w:sz w:val="28"/>
          <w:szCs w:val="28"/>
        </w:rPr>
        <w:t>Управления</w:t>
      </w:r>
      <w:r w:rsidR="00956B5D" w:rsidRPr="00417DD0">
        <w:rPr>
          <w:color w:val="000000"/>
          <w:sz w:val="28"/>
          <w:szCs w:val="28"/>
        </w:rPr>
        <w:t xml:space="preserve"> </w:t>
      </w:r>
      <w:r w:rsidR="003A76F7" w:rsidRPr="00417DD0">
        <w:rPr>
          <w:color w:val="000000"/>
          <w:sz w:val="28"/>
          <w:szCs w:val="28"/>
        </w:rPr>
        <w:t xml:space="preserve">в окнах приема, расположенных в здании администрации </w:t>
      </w:r>
      <w:r w:rsidR="00417DD0" w:rsidRPr="00417DD0">
        <w:rPr>
          <w:color w:val="000000"/>
          <w:sz w:val="28"/>
          <w:szCs w:val="28"/>
        </w:rPr>
        <w:t>либо специалистами МФЦ</w:t>
      </w:r>
      <w:r w:rsidR="00956B5D" w:rsidRPr="00417DD0">
        <w:rPr>
          <w:color w:val="000000"/>
          <w:sz w:val="28"/>
          <w:szCs w:val="28"/>
        </w:rPr>
        <w:t xml:space="preserve">, расположенных  </w:t>
      </w:r>
      <w:r w:rsidR="003A76F7" w:rsidRPr="00417DD0">
        <w:rPr>
          <w:color w:val="000000"/>
          <w:sz w:val="28"/>
          <w:szCs w:val="28"/>
        </w:rPr>
        <w:t xml:space="preserve">в зданиях, </w:t>
      </w:r>
      <w:r w:rsidR="00956B5D" w:rsidRPr="00417DD0">
        <w:rPr>
          <w:color w:val="000000"/>
          <w:sz w:val="28"/>
          <w:szCs w:val="28"/>
        </w:rPr>
        <w:t xml:space="preserve">указанных в пункте </w:t>
      </w:r>
      <w:r w:rsidRPr="00417DD0">
        <w:rPr>
          <w:color w:val="000000"/>
          <w:sz w:val="28"/>
          <w:szCs w:val="28"/>
        </w:rPr>
        <w:t>19</w:t>
      </w:r>
      <w:r w:rsidR="00956B5D" w:rsidRPr="00417DD0">
        <w:rPr>
          <w:color w:val="000000"/>
          <w:sz w:val="28"/>
          <w:szCs w:val="28"/>
        </w:rPr>
        <w:t xml:space="preserve"> настоящего Регламента.</w:t>
      </w:r>
    </w:p>
    <w:p w:rsidR="003A76F7" w:rsidRDefault="003A76F7" w:rsidP="00935030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91792">
        <w:rPr>
          <w:color w:val="000000"/>
          <w:sz w:val="28"/>
          <w:szCs w:val="28"/>
        </w:rPr>
        <w:t>Окна приема заявителей должны быть оборудованы информационными табличками (вывесками) с указанием номера окна, фамилии, имени, отчества и должности специалиста, предоставляющего муниципальные услуги, графика работы.</w:t>
      </w:r>
    </w:p>
    <w:p w:rsidR="00956B5D" w:rsidRPr="00956B5D" w:rsidRDefault="00956B5D" w:rsidP="00935030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56B5D">
        <w:rPr>
          <w:color w:val="000000"/>
          <w:sz w:val="28"/>
          <w:szCs w:val="28"/>
        </w:rPr>
        <w:t>Рабочее место специалистов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956B5D" w:rsidRPr="00956B5D" w:rsidRDefault="00956B5D" w:rsidP="00935030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56B5D">
        <w:rPr>
          <w:color w:val="000000"/>
          <w:sz w:val="28"/>
          <w:szCs w:val="28"/>
        </w:rPr>
        <w:lastRenderedPageBreak/>
        <w:t>При организации рабочих мест предусмотрена возможность свободного входа и выхода из помещения.</w:t>
      </w:r>
    </w:p>
    <w:p w:rsidR="00956B5D" w:rsidRPr="00956B5D" w:rsidRDefault="0036491F" w:rsidP="00935030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C224F">
        <w:rPr>
          <w:color w:val="000000"/>
          <w:sz w:val="28"/>
          <w:szCs w:val="28"/>
        </w:rPr>
        <w:t>2</w:t>
      </w:r>
      <w:r w:rsidR="00956B5D" w:rsidRPr="00956B5D">
        <w:rPr>
          <w:color w:val="000000"/>
          <w:sz w:val="28"/>
          <w:szCs w:val="28"/>
        </w:rPr>
        <w:t>. Информация по вопросам предоставления муниципальной услуги размещена на информационном стенде, расположенном в помещении Администрации города Горно-Алтайска.</w:t>
      </w:r>
    </w:p>
    <w:p w:rsidR="005E4C06" w:rsidRDefault="0036491F" w:rsidP="00935030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C224F">
        <w:rPr>
          <w:color w:val="000000"/>
          <w:sz w:val="28"/>
          <w:szCs w:val="28"/>
        </w:rPr>
        <w:t>3</w:t>
      </w:r>
      <w:r w:rsidR="00956B5D" w:rsidRPr="00956B5D">
        <w:rPr>
          <w:color w:val="000000"/>
          <w:sz w:val="28"/>
          <w:szCs w:val="28"/>
        </w:rPr>
        <w:t>. Места ожидания оборудуются стульями, столами (стойками), для возможности написания обращений, оформления документов, информационными стендами.</w:t>
      </w:r>
    </w:p>
    <w:p w:rsidR="00462682" w:rsidRDefault="00462682" w:rsidP="004626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помещениях, в которых проводится личный прием, предусмотрена возможность самостоятельного или с помощью сотрудников, предоставляющих муниципальные услуги, передвижения по территории,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кресла-коляски, и, при необходимости, с помощью сотрудников, предоставляющих муниципальные услуги.</w:t>
      </w:r>
    </w:p>
    <w:p w:rsidR="0036491F" w:rsidRPr="005E4C06" w:rsidRDefault="0036491F" w:rsidP="00935030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5E4C06" w:rsidRPr="00E65116" w:rsidRDefault="00CC224F" w:rsidP="005E4C06">
      <w:pPr>
        <w:widowControl w:val="0"/>
        <w:tabs>
          <w:tab w:val="left" w:pos="-360"/>
          <w:tab w:val="left" w:pos="180"/>
        </w:tabs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E65116" w:rsidRPr="00E65116">
        <w:rPr>
          <w:b/>
          <w:bCs/>
          <w:sz w:val="28"/>
          <w:szCs w:val="28"/>
        </w:rPr>
        <w:t xml:space="preserve">. </w:t>
      </w:r>
      <w:r w:rsidR="005E4C06" w:rsidRPr="00E65116">
        <w:rPr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81CEB" w:rsidRPr="005E4C06" w:rsidRDefault="00581CEB" w:rsidP="005E4C06">
      <w:pPr>
        <w:widowControl w:val="0"/>
        <w:tabs>
          <w:tab w:val="left" w:pos="-360"/>
          <w:tab w:val="left" w:pos="180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  <w:bCs/>
        </w:rPr>
      </w:pPr>
    </w:p>
    <w:p w:rsidR="005E4C06" w:rsidRPr="005E4C06" w:rsidRDefault="00AE031C" w:rsidP="00AE031C">
      <w:pPr>
        <w:pStyle w:val="a"/>
        <w:numPr>
          <w:ilvl w:val="0"/>
          <w:numId w:val="0"/>
        </w:numPr>
        <w:ind w:left="1871" w:hanging="1162"/>
      </w:pPr>
      <w:r>
        <w:t>2</w:t>
      </w:r>
      <w:r w:rsidR="00CC224F">
        <w:t>4</w:t>
      </w:r>
      <w:r>
        <w:t xml:space="preserve">. </w:t>
      </w:r>
      <w:r w:rsidR="005E4C06" w:rsidRPr="005E4C06">
        <w:t>Показателями доступности муниципальной услуги являются:</w:t>
      </w:r>
    </w:p>
    <w:p w:rsidR="005E4C06" w:rsidRPr="005E4C06" w:rsidRDefault="00AE031C" w:rsidP="00AE031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E4C06" w:rsidRPr="005E4C06">
        <w:rPr>
          <w:sz w:val="28"/>
          <w:szCs w:val="28"/>
        </w:rPr>
        <w:t xml:space="preserve">наличие полной и понятной информации о местах, порядке </w:t>
      </w:r>
      <w:r w:rsidR="00AE762A">
        <w:rPr>
          <w:sz w:val="28"/>
          <w:szCs w:val="28"/>
        </w:rPr>
        <w:t xml:space="preserve">                </w:t>
      </w:r>
      <w:r w:rsidR="005E4C06" w:rsidRPr="005E4C06">
        <w:rPr>
          <w:sz w:val="28"/>
          <w:szCs w:val="28"/>
        </w:rPr>
        <w:t xml:space="preserve">и сроках предоставления муниципальной услуги на Едином портале, </w:t>
      </w:r>
      <w:r w:rsidR="00AE762A">
        <w:rPr>
          <w:sz w:val="28"/>
          <w:szCs w:val="28"/>
        </w:rPr>
        <w:t xml:space="preserve">                  </w:t>
      </w:r>
      <w:r w:rsidR="005E4C06" w:rsidRPr="005E4C06">
        <w:rPr>
          <w:sz w:val="28"/>
          <w:szCs w:val="28"/>
        </w:rPr>
        <w:t xml:space="preserve">в </w:t>
      </w:r>
      <w:r w:rsidR="00AE762A">
        <w:rPr>
          <w:sz w:val="28"/>
          <w:szCs w:val="28"/>
        </w:rPr>
        <w:t>МФЦ</w:t>
      </w:r>
      <w:r w:rsidR="005E4C06" w:rsidRPr="005E4C06">
        <w:rPr>
          <w:sz w:val="28"/>
          <w:szCs w:val="28"/>
        </w:rPr>
        <w:t xml:space="preserve">, на официальном портале муниципального образования </w:t>
      </w:r>
      <w:r w:rsidR="00AE762A">
        <w:rPr>
          <w:sz w:val="28"/>
          <w:szCs w:val="28"/>
        </w:rPr>
        <w:t xml:space="preserve">                           </w:t>
      </w:r>
      <w:r w:rsidR="005E4C06" w:rsidRPr="005E4C06">
        <w:rPr>
          <w:sz w:val="28"/>
          <w:szCs w:val="28"/>
        </w:rPr>
        <w:t>и в средствах массовой информации;</w:t>
      </w:r>
    </w:p>
    <w:p w:rsidR="005E4C06" w:rsidRPr="005E4C06" w:rsidRDefault="00AE031C" w:rsidP="00AE031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E4C06" w:rsidRPr="005E4C06">
        <w:rPr>
          <w:sz w:val="28"/>
          <w:szCs w:val="28"/>
        </w:rPr>
        <w:t xml:space="preserve">наличие необходимого и достаточного количества муниципальных служащих, а также помещений, в которых осуществляются прием заявления от </w:t>
      </w:r>
      <w:r w:rsidR="00AE762A">
        <w:rPr>
          <w:sz w:val="28"/>
          <w:szCs w:val="28"/>
        </w:rPr>
        <w:t>З</w:t>
      </w:r>
      <w:r w:rsidR="005E4C06" w:rsidRPr="005E4C06">
        <w:rPr>
          <w:sz w:val="28"/>
          <w:szCs w:val="28"/>
        </w:rPr>
        <w:t>аявителей (их представителей),</w:t>
      </w:r>
      <w:r w:rsidR="00AE762A">
        <w:rPr>
          <w:sz w:val="28"/>
          <w:szCs w:val="28"/>
        </w:rPr>
        <w:t xml:space="preserve"> </w:t>
      </w:r>
      <w:r w:rsidR="005E4C06" w:rsidRPr="005E4C06">
        <w:rPr>
          <w:sz w:val="28"/>
          <w:szCs w:val="28"/>
        </w:rPr>
        <w:t xml:space="preserve">в </w:t>
      </w:r>
      <w:r w:rsidR="00AE762A">
        <w:rPr>
          <w:sz w:val="28"/>
          <w:szCs w:val="28"/>
        </w:rPr>
        <w:t>целях соблюдения установленных Р</w:t>
      </w:r>
      <w:r w:rsidR="005E4C06" w:rsidRPr="005E4C06">
        <w:rPr>
          <w:sz w:val="28"/>
          <w:szCs w:val="28"/>
        </w:rPr>
        <w:t>егламентом сроков предоставления муниципальной услуги;</w:t>
      </w:r>
    </w:p>
    <w:p w:rsidR="005E4C06" w:rsidRPr="005E4C06" w:rsidRDefault="00AE031C" w:rsidP="00AE031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E4C06" w:rsidRPr="005E4C06">
        <w:rPr>
          <w:sz w:val="28"/>
          <w:szCs w:val="28"/>
        </w:rPr>
        <w:t xml:space="preserve">предоставление возможности получения муниципальной услуги </w:t>
      </w:r>
      <w:r>
        <w:rPr>
          <w:sz w:val="28"/>
          <w:szCs w:val="28"/>
        </w:rPr>
        <w:t xml:space="preserve">                  </w:t>
      </w:r>
      <w:r w:rsidR="005E4C06" w:rsidRPr="005E4C06">
        <w:rPr>
          <w:sz w:val="28"/>
          <w:szCs w:val="28"/>
        </w:rPr>
        <w:t xml:space="preserve">в </w:t>
      </w:r>
      <w:r w:rsidR="00914DBF">
        <w:rPr>
          <w:sz w:val="28"/>
          <w:szCs w:val="28"/>
        </w:rPr>
        <w:t>МФЦ</w:t>
      </w:r>
      <w:r w:rsidR="005E4C06" w:rsidRPr="005E4C06">
        <w:rPr>
          <w:sz w:val="28"/>
          <w:szCs w:val="28"/>
        </w:rPr>
        <w:t>;</w:t>
      </w:r>
    </w:p>
    <w:p w:rsidR="005E4C06" w:rsidRPr="005E4C06" w:rsidRDefault="00AE031C" w:rsidP="00AE031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E4C06" w:rsidRPr="005E4C06">
        <w:rPr>
          <w:sz w:val="28"/>
          <w:szCs w:val="28"/>
        </w:rPr>
        <w:t xml:space="preserve">предоставление возможности подачи заявления </w:t>
      </w:r>
      <w:r w:rsidR="00AE762A">
        <w:rPr>
          <w:sz w:val="28"/>
          <w:szCs w:val="28"/>
        </w:rPr>
        <w:t xml:space="preserve">                                  </w:t>
      </w:r>
      <w:r w:rsidR="005E4C06" w:rsidRPr="005E4C06">
        <w:rPr>
          <w:sz w:val="28"/>
          <w:szCs w:val="28"/>
        </w:rPr>
        <w:t>о предоставлении муниципальной услуги в форме электронного документа;</w:t>
      </w:r>
    </w:p>
    <w:p w:rsidR="005E4C06" w:rsidRDefault="00AE031C" w:rsidP="00AE031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E4C06" w:rsidRPr="005E4C06">
        <w:rPr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</w:t>
      </w:r>
      <w:r w:rsidR="00494E2F">
        <w:rPr>
          <w:sz w:val="28"/>
          <w:szCs w:val="28"/>
        </w:rPr>
        <w:t>нно-коммуникационных технологий;</w:t>
      </w:r>
    </w:p>
    <w:p w:rsidR="00494E2F" w:rsidRPr="005579F1" w:rsidRDefault="00494E2F" w:rsidP="00581CE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579F1">
        <w:rPr>
          <w:rFonts w:eastAsia="Calibri"/>
          <w:color w:val="000000"/>
          <w:sz w:val="28"/>
          <w:szCs w:val="28"/>
          <w:lang w:eastAsia="en-US"/>
        </w:rPr>
        <w:t>е</w:t>
      </w:r>
      <w:r w:rsidRPr="005579F1">
        <w:rPr>
          <w:sz w:val="28"/>
          <w:szCs w:val="28"/>
        </w:rPr>
        <w:t xml:space="preserve">) сопровождение инвалидов, имеющих стойкие расстройства </w:t>
      </w:r>
      <w:r w:rsidRPr="005579F1">
        <w:rPr>
          <w:sz w:val="28"/>
          <w:szCs w:val="28"/>
        </w:rPr>
        <w:lastRenderedPageBreak/>
        <w:t>функции зрения и самостоятельного передвижения, и оказание им помощи на объектах;</w:t>
      </w:r>
    </w:p>
    <w:p w:rsidR="00494E2F" w:rsidRPr="005579F1" w:rsidRDefault="00494E2F" w:rsidP="00581CE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5579F1">
        <w:rPr>
          <w:sz w:val="28"/>
          <w:szCs w:val="28"/>
        </w:rPr>
        <w:t>) допуск на объекты сурдопереводчика и тифлосурдопереводчика;</w:t>
      </w:r>
    </w:p>
    <w:p w:rsidR="00494E2F" w:rsidRDefault="00494E2F" w:rsidP="00581CE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5579F1">
        <w:rPr>
          <w:sz w:val="28"/>
          <w:szCs w:val="28"/>
        </w:rPr>
        <w:t xml:space="preserve">допуск на объекты собаки-проводника при наличии документа, подтверждающего ее специальное обучение, выданного в соответствии </w:t>
      </w:r>
      <w:r w:rsidR="00914DBF">
        <w:rPr>
          <w:sz w:val="28"/>
          <w:szCs w:val="28"/>
        </w:rPr>
        <w:t xml:space="preserve">                </w:t>
      </w:r>
      <w:r w:rsidRPr="005579F1">
        <w:rPr>
          <w:sz w:val="28"/>
          <w:szCs w:val="28"/>
        </w:rPr>
        <w:t>с приказом Министерства труда и социальной защиты Российской Федерации от 22 июня 2015</w:t>
      </w:r>
      <w:r w:rsidR="00914DBF">
        <w:rPr>
          <w:sz w:val="28"/>
          <w:szCs w:val="28"/>
        </w:rPr>
        <w:t xml:space="preserve"> года</w:t>
      </w:r>
      <w:r w:rsidRPr="005579F1">
        <w:rPr>
          <w:sz w:val="28"/>
          <w:szCs w:val="28"/>
        </w:rPr>
        <w:t xml:space="preserve"> № 386н</w:t>
      </w:r>
      <w:r w:rsidR="003F2429">
        <w:rPr>
          <w:sz w:val="28"/>
          <w:szCs w:val="28"/>
        </w:rPr>
        <w:t>.</w:t>
      </w:r>
    </w:p>
    <w:p w:rsidR="005E4C06" w:rsidRPr="005E4C06" w:rsidRDefault="00AE031C" w:rsidP="00AE031C">
      <w:pPr>
        <w:pStyle w:val="a"/>
        <w:numPr>
          <w:ilvl w:val="0"/>
          <w:numId w:val="0"/>
        </w:numPr>
        <w:ind w:firstLine="709"/>
      </w:pPr>
      <w:r>
        <w:t>2</w:t>
      </w:r>
      <w:r w:rsidR="00CC224F">
        <w:t>5</w:t>
      </w:r>
      <w:r>
        <w:t xml:space="preserve">. </w:t>
      </w:r>
      <w:r w:rsidR="005E4C06" w:rsidRPr="005E4C06">
        <w:t>Показателями качества оказания муниципальной услуги являются:</w:t>
      </w:r>
    </w:p>
    <w:p w:rsidR="005E4C06" w:rsidRPr="005E4C06" w:rsidRDefault="00457B58" w:rsidP="00457B5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E4C06" w:rsidRPr="005E4C06">
        <w:rPr>
          <w:sz w:val="28"/>
          <w:szCs w:val="28"/>
        </w:rPr>
        <w:t xml:space="preserve">удовлетворенность </w:t>
      </w:r>
      <w:r w:rsidR="00914DBF">
        <w:rPr>
          <w:sz w:val="28"/>
          <w:szCs w:val="28"/>
        </w:rPr>
        <w:t>З</w:t>
      </w:r>
      <w:r w:rsidR="005E4C06" w:rsidRPr="005E4C06">
        <w:rPr>
          <w:sz w:val="28"/>
          <w:szCs w:val="28"/>
        </w:rPr>
        <w:t>аявителей качеством муниципальной услуги;</w:t>
      </w:r>
    </w:p>
    <w:p w:rsidR="005E4C06" w:rsidRPr="005E4C06" w:rsidRDefault="00457B58" w:rsidP="00457B5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E4C06" w:rsidRPr="005E4C06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5E4C06" w:rsidRPr="005E4C06" w:rsidRDefault="00457B58" w:rsidP="00457B5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E4C06" w:rsidRPr="005E4C06">
        <w:rPr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5E4C06" w:rsidRPr="005E4C06" w:rsidRDefault="00457B58" w:rsidP="00457B5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E4C06" w:rsidRPr="005E4C06">
        <w:rPr>
          <w:sz w:val="28"/>
          <w:szCs w:val="28"/>
        </w:rPr>
        <w:t xml:space="preserve">соблюдение сроков предоставления муниципальной услуги </w:t>
      </w:r>
      <w:r w:rsidR="007E6D59">
        <w:rPr>
          <w:sz w:val="28"/>
          <w:szCs w:val="28"/>
        </w:rPr>
        <w:t xml:space="preserve">                 </w:t>
      </w:r>
      <w:r w:rsidR="005E4C06" w:rsidRPr="005E4C06">
        <w:rPr>
          <w:sz w:val="28"/>
          <w:szCs w:val="28"/>
        </w:rPr>
        <w:t>и сроков выполнения административных процедур при предоставлении муниципальной услуги;</w:t>
      </w:r>
    </w:p>
    <w:p w:rsidR="005E4C06" w:rsidRPr="005E4C06" w:rsidRDefault="00457B58" w:rsidP="00457B5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914DBF">
        <w:rPr>
          <w:sz w:val="28"/>
          <w:szCs w:val="28"/>
        </w:rPr>
        <w:t>отсутствие очередей при приеме З</w:t>
      </w:r>
      <w:r w:rsidR="005E4C06" w:rsidRPr="005E4C06">
        <w:rPr>
          <w:sz w:val="28"/>
          <w:szCs w:val="28"/>
        </w:rPr>
        <w:t>аявлений от заявителей (их представителей);</w:t>
      </w:r>
    </w:p>
    <w:p w:rsidR="005E4C06" w:rsidRPr="005E4C06" w:rsidRDefault="00457B58" w:rsidP="00457B5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5E4C06" w:rsidRPr="005E4C06">
        <w:rPr>
          <w:sz w:val="28"/>
          <w:szCs w:val="28"/>
        </w:rPr>
        <w:t>отсутствие обоснованных жалоб на действия (бездействие) муниципальных служащих;</w:t>
      </w:r>
    </w:p>
    <w:p w:rsidR="005E4C06" w:rsidRPr="005E4C06" w:rsidRDefault="00457B58" w:rsidP="00457B5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5E4C06" w:rsidRPr="005E4C06">
        <w:rPr>
          <w:sz w:val="28"/>
          <w:szCs w:val="28"/>
        </w:rPr>
        <w:t>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5E4C06" w:rsidRPr="005E4C06" w:rsidRDefault="00457B58" w:rsidP="00457B58">
      <w:pPr>
        <w:pStyle w:val="a"/>
        <w:numPr>
          <w:ilvl w:val="0"/>
          <w:numId w:val="0"/>
        </w:numPr>
        <w:ind w:left="709"/>
      </w:pPr>
      <w:r>
        <w:t>2</w:t>
      </w:r>
      <w:r w:rsidR="00CC224F">
        <w:t>6</w:t>
      </w:r>
      <w:r>
        <w:t xml:space="preserve">. </w:t>
      </w:r>
      <w:r w:rsidR="005E4C06" w:rsidRPr="005E4C06">
        <w:t xml:space="preserve">Взаимодействие </w:t>
      </w:r>
      <w:r w:rsidR="00914DBF">
        <w:t>З</w:t>
      </w:r>
      <w:r w:rsidR="005E4C06" w:rsidRPr="005E4C06">
        <w:t>аявителя со специалистами У</w:t>
      </w:r>
      <w:r w:rsidR="00B82F6A">
        <w:t>правления</w:t>
      </w:r>
      <w:r w:rsidR="005E4C06" w:rsidRPr="005E4C06">
        <w:t>, МФЦ осуществляется при личном обращении заявителя:</w:t>
      </w:r>
    </w:p>
    <w:p w:rsidR="005E4C06" w:rsidRPr="005E4C06" w:rsidRDefault="00457B58" w:rsidP="00457B5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E4C06" w:rsidRPr="005E4C06">
        <w:rPr>
          <w:sz w:val="28"/>
          <w:szCs w:val="28"/>
        </w:rPr>
        <w:t>при подаче заявления, необходимого для предоставления муниципальной услуги;</w:t>
      </w:r>
    </w:p>
    <w:p w:rsidR="005E4C06" w:rsidRPr="005E4C06" w:rsidRDefault="00457B58" w:rsidP="00457B5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E4C06" w:rsidRPr="005E4C06">
        <w:rPr>
          <w:sz w:val="28"/>
          <w:szCs w:val="28"/>
        </w:rPr>
        <w:t>за получением результата пред</w:t>
      </w:r>
      <w:r w:rsidR="009120ED">
        <w:rPr>
          <w:sz w:val="28"/>
          <w:szCs w:val="28"/>
        </w:rPr>
        <w:t>оставления муниципальной услуги.</w:t>
      </w:r>
    </w:p>
    <w:p w:rsidR="005E4C06" w:rsidRPr="005E4C06" w:rsidRDefault="005E4C06" w:rsidP="00914DBF">
      <w:pPr>
        <w:ind w:firstLine="709"/>
        <w:jc w:val="both"/>
        <w:rPr>
          <w:sz w:val="28"/>
          <w:szCs w:val="28"/>
        </w:rPr>
      </w:pPr>
      <w:r w:rsidRPr="005E4C06">
        <w:rPr>
          <w:rFonts w:eastAsia="Calibri"/>
          <w:kern w:val="2"/>
          <w:sz w:val="28"/>
          <w:szCs w:val="28"/>
          <w:lang w:eastAsia="en-US" w:bidi="hi-IN"/>
        </w:rPr>
        <w:t>Пр</w:t>
      </w:r>
      <w:r w:rsidR="00914DBF">
        <w:rPr>
          <w:rFonts w:eastAsia="Calibri"/>
          <w:kern w:val="2"/>
          <w:sz w:val="28"/>
          <w:szCs w:val="28"/>
          <w:lang w:eastAsia="en-US" w:bidi="hi-IN"/>
        </w:rPr>
        <w:t>одолжительность взаимодействия З</w:t>
      </w:r>
      <w:r w:rsidRPr="005E4C06">
        <w:rPr>
          <w:rFonts w:eastAsia="Calibri"/>
          <w:kern w:val="2"/>
          <w:sz w:val="28"/>
          <w:szCs w:val="28"/>
          <w:lang w:eastAsia="en-US" w:bidi="hi-IN"/>
        </w:rPr>
        <w:t xml:space="preserve">аявителя со специалистами </w:t>
      </w:r>
      <w:r w:rsidR="00367918" w:rsidRPr="00DF0971">
        <w:rPr>
          <w:sz w:val="28"/>
          <w:szCs w:val="28"/>
        </w:rPr>
        <w:t>У</w:t>
      </w:r>
      <w:r w:rsidR="00367918">
        <w:rPr>
          <w:sz w:val="28"/>
          <w:szCs w:val="28"/>
        </w:rPr>
        <w:t>правления</w:t>
      </w:r>
      <w:r w:rsidRPr="005E4C06">
        <w:rPr>
          <w:bCs/>
          <w:sz w:val="28"/>
        </w:rPr>
        <w:t>,</w:t>
      </w:r>
      <w:r w:rsidRPr="005E4C06">
        <w:rPr>
          <w:sz w:val="28"/>
          <w:szCs w:val="28"/>
        </w:rPr>
        <w:t xml:space="preserve"> МФЦ при предоставлении муниципальной услуги составляет:</w:t>
      </w:r>
    </w:p>
    <w:p w:rsidR="005E4C06" w:rsidRPr="005E4C06" w:rsidRDefault="00914DBF" w:rsidP="00914DB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E4C06" w:rsidRPr="005E4C06">
        <w:rPr>
          <w:sz w:val="28"/>
          <w:szCs w:val="28"/>
        </w:rPr>
        <w:t xml:space="preserve">при подаче заявления, указанного в пункте 9 настоящего </w:t>
      </w:r>
      <w:r w:rsidR="00457B58">
        <w:rPr>
          <w:sz w:val="28"/>
          <w:szCs w:val="28"/>
        </w:rPr>
        <w:t>Р</w:t>
      </w:r>
      <w:r w:rsidR="005E4C06" w:rsidRPr="005E4C06">
        <w:rPr>
          <w:sz w:val="28"/>
          <w:szCs w:val="28"/>
        </w:rPr>
        <w:t xml:space="preserve">егламента, необходимого для предоставления муниципальной услуги, </w:t>
      </w:r>
      <w:r>
        <w:rPr>
          <w:sz w:val="28"/>
          <w:szCs w:val="28"/>
        </w:rPr>
        <w:t xml:space="preserve">                   </w:t>
      </w:r>
      <w:r w:rsidR="005E4C06" w:rsidRPr="005E4C06">
        <w:rPr>
          <w:sz w:val="28"/>
          <w:szCs w:val="28"/>
        </w:rPr>
        <w:t>от 5 до 15 минут;</w:t>
      </w:r>
    </w:p>
    <w:p w:rsidR="005E4C06" w:rsidRPr="005E4C06" w:rsidRDefault="00914DBF" w:rsidP="00914DB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E4C06" w:rsidRPr="005E4C06">
        <w:rPr>
          <w:sz w:val="28"/>
          <w:szCs w:val="28"/>
        </w:rPr>
        <w:t>при получении результата предоставления муниципальной услуги не более 15 минут.</w:t>
      </w:r>
    </w:p>
    <w:p w:rsidR="005E4C06" w:rsidRDefault="005E4C06" w:rsidP="005E4C06">
      <w:p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</w:p>
    <w:p w:rsidR="00C06E10" w:rsidRDefault="00CC224F" w:rsidP="00862DBF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 </w:t>
      </w:r>
      <w:r w:rsidR="005E4C06" w:rsidRPr="00C06E10">
        <w:rPr>
          <w:b/>
          <w:sz w:val="28"/>
          <w:szCs w:val="28"/>
        </w:rPr>
        <w:t>Иные требования, в то</w:t>
      </w:r>
      <w:r w:rsidR="00C06E10">
        <w:rPr>
          <w:b/>
          <w:sz w:val="28"/>
          <w:szCs w:val="28"/>
        </w:rPr>
        <w:t xml:space="preserve">м числе учитывающие особенности </w:t>
      </w:r>
      <w:r w:rsidR="005E4C06" w:rsidRPr="00C06E10">
        <w:rPr>
          <w:b/>
          <w:sz w:val="28"/>
          <w:szCs w:val="28"/>
        </w:rPr>
        <w:t xml:space="preserve">предоставления муниципальных услуг в многофункциональных центрах предоставления </w:t>
      </w:r>
      <w:r>
        <w:rPr>
          <w:b/>
          <w:sz w:val="28"/>
          <w:szCs w:val="28"/>
        </w:rPr>
        <w:t xml:space="preserve">  </w:t>
      </w:r>
      <w:r w:rsidR="005E4C06" w:rsidRPr="00C06E10">
        <w:rPr>
          <w:b/>
          <w:sz w:val="28"/>
          <w:szCs w:val="28"/>
        </w:rPr>
        <w:t>государственных и муниципальных</w:t>
      </w:r>
    </w:p>
    <w:p w:rsidR="00C06E10" w:rsidRDefault="005E4C06" w:rsidP="00CC224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6E10">
        <w:rPr>
          <w:b/>
          <w:sz w:val="28"/>
          <w:szCs w:val="28"/>
        </w:rPr>
        <w:t>услуг и особенности предоставления муниципальных</w:t>
      </w:r>
    </w:p>
    <w:p w:rsidR="005E4C06" w:rsidRPr="00C06E10" w:rsidRDefault="005E4C06" w:rsidP="00CC224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6E10">
        <w:rPr>
          <w:b/>
          <w:sz w:val="28"/>
          <w:szCs w:val="28"/>
        </w:rPr>
        <w:t>услуг в электронной форме</w:t>
      </w:r>
    </w:p>
    <w:p w:rsidR="00581CEB" w:rsidRPr="005E4C06" w:rsidRDefault="00581CEB" w:rsidP="00CC224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2B49" w:rsidRDefault="00457B58" w:rsidP="00457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2DB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32B49" w:rsidRPr="00457B58">
        <w:rPr>
          <w:sz w:val="28"/>
          <w:szCs w:val="28"/>
        </w:rPr>
        <w:t>Предоставление муниципальной услуги может быть организовано на</w:t>
      </w:r>
      <w:r w:rsidR="00E32B49">
        <w:rPr>
          <w:sz w:val="28"/>
          <w:szCs w:val="28"/>
        </w:rPr>
        <w:t xml:space="preserve"> базе МФЦ (при наличии соглашения с МФЦ), в форме </w:t>
      </w:r>
      <w:r w:rsidR="00E32B49">
        <w:rPr>
          <w:sz w:val="28"/>
          <w:szCs w:val="28"/>
        </w:rPr>
        <w:lastRenderedPageBreak/>
        <w:t>электронных документов через Единый портал, если данная услуга предоставляется в электронной форме.</w:t>
      </w:r>
    </w:p>
    <w:p w:rsidR="00E32B49" w:rsidRDefault="00E32B49" w:rsidP="009C6B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которого установлена законодательством Российской Федерации, регламентирующим порядок предоставления муниципальной услуги, либо порядок выдачи документа, включаемого в пакет документов (</w:t>
      </w:r>
      <w:hyperlink r:id="rId15" w:history="1">
        <w:r w:rsidR="007E6D59">
          <w:rPr>
            <w:color w:val="0000FF"/>
            <w:sz w:val="28"/>
            <w:szCs w:val="28"/>
          </w:rPr>
          <w:t>Федеральный</w:t>
        </w:r>
      </w:hyperlink>
      <w:r w:rsidR="007E6D59">
        <w:rPr>
          <w:sz w:val="28"/>
          <w:szCs w:val="28"/>
        </w:rPr>
        <w:t xml:space="preserve"> закон</w:t>
      </w:r>
      <w:r w:rsidR="009C6B0B">
        <w:rPr>
          <w:sz w:val="28"/>
          <w:szCs w:val="28"/>
        </w:rPr>
        <w:t xml:space="preserve"> от 6 апреля 2011 года № 63-ФЗ «</w:t>
      </w:r>
      <w:r>
        <w:rPr>
          <w:sz w:val="28"/>
          <w:szCs w:val="28"/>
        </w:rPr>
        <w:t>Об электронной подписи</w:t>
      </w:r>
      <w:r w:rsidR="009C6B0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hyperlink r:id="rId16" w:history="1">
        <w:r w:rsidR="007E6D59">
          <w:rPr>
            <w:color w:val="0000FF"/>
            <w:sz w:val="28"/>
            <w:szCs w:val="28"/>
          </w:rPr>
          <w:t>п</w:t>
        </w:r>
        <w:r>
          <w:rPr>
            <w:color w:val="0000FF"/>
            <w:sz w:val="28"/>
            <w:szCs w:val="28"/>
          </w:rPr>
          <w:t>остановление</w:t>
        </w:r>
      </w:hyperlink>
      <w:r>
        <w:rPr>
          <w:sz w:val="28"/>
          <w:szCs w:val="28"/>
        </w:rPr>
        <w:t xml:space="preserve"> Правительства Российской Федерации </w:t>
      </w:r>
      <w:r w:rsidR="00F0790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от 25 </w:t>
      </w:r>
      <w:r w:rsidR="009C6B0B">
        <w:rPr>
          <w:sz w:val="28"/>
          <w:szCs w:val="28"/>
        </w:rPr>
        <w:t>июня 2012 года № 634 «</w:t>
      </w:r>
      <w:r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9C6B0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hyperlink r:id="rId17" w:history="1">
        <w:r w:rsidR="007E6D59">
          <w:rPr>
            <w:color w:val="0000FF"/>
            <w:sz w:val="28"/>
            <w:szCs w:val="28"/>
          </w:rPr>
          <w:t>п</w:t>
        </w:r>
        <w:r>
          <w:rPr>
            <w:color w:val="0000FF"/>
            <w:sz w:val="28"/>
            <w:szCs w:val="28"/>
          </w:rPr>
          <w:t>остановление</w:t>
        </w:r>
      </w:hyperlink>
      <w:r>
        <w:rPr>
          <w:sz w:val="28"/>
          <w:szCs w:val="28"/>
        </w:rPr>
        <w:t xml:space="preserve"> Правительства Российской Фед</w:t>
      </w:r>
      <w:r w:rsidR="009C6B0B">
        <w:rPr>
          <w:sz w:val="28"/>
          <w:szCs w:val="28"/>
        </w:rPr>
        <w:t>ерации от 25 августа 2012 года № 852 «</w:t>
      </w:r>
      <w:r>
        <w:rPr>
          <w:sz w:val="28"/>
          <w:szCs w:val="28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</w:t>
      </w:r>
      <w:r w:rsidR="00F07908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и муниципальных услуг</w:t>
      </w:r>
      <w:r w:rsidR="007E6D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 внесении изменения в правила разработки </w:t>
      </w:r>
      <w:r w:rsidR="00F0790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и утверждения административных регламентов предо</w:t>
      </w:r>
      <w:r w:rsidR="009C6B0B">
        <w:rPr>
          <w:sz w:val="28"/>
          <w:szCs w:val="28"/>
        </w:rPr>
        <w:t>ставления государственных услуг»</w:t>
      </w:r>
      <w:r>
        <w:rPr>
          <w:sz w:val="28"/>
          <w:szCs w:val="28"/>
        </w:rPr>
        <w:t>).</w:t>
      </w:r>
    </w:p>
    <w:p w:rsidR="00E32B49" w:rsidRDefault="00E32B49" w:rsidP="009C6B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32B49" w:rsidRDefault="00E32B49" w:rsidP="009C6B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случаях, если законодательством Российской Федерации используемый вид электронной подписи не установлен, пакет документов подписывается усиленной квалифицированной электронной подписью.</w:t>
      </w:r>
    </w:p>
    <w:p w:rsidR="00E32B49" w:rsidRDefault="00E32B49" w:rsidP="009C6B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E32B49" w:rsidRDefault="00E32B49" w:rsidP="009C6B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документов, полученных в электронной форме, осуществляется в том же порядке, что и их рассмотрение, полученных лично от Заявителей.</w:t>
      </w:r>
    </w:p>
    <w:p w:rsidR="00E32B49" w:rsidRDefault="00E32B49" w:rsidP="009C6B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запроса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</w:t>
      </w:r>
    </w:p>
    <w:p w:rsidR="00E32B49" w:rsidRDefault="007A7EBE" w:rsidP="007A7EB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2DBF">
        <w:rPr>
          <w:sz w:val="28"/>
          <w:szCs w:val="28"/>
        </w:rPr>
        <w:t>8</w:t>
      </w:r>
      <w:r w:rsidR="00E32B49">
        <w:rPr>
          <w:sz w:val="28"/>
          <w:szCs w:val="28"/>
        </w:rPr>
        <w:t>. Заявителям обеспечивается возможность получения информации о предоставлении муниципальной услуги на Едином портале.</w:t>
      </w:r>
    </w:p>
    <w:p w:rsidR="00E32B49" w:rsidRDefault="007A7EBE" w:rsidP="007A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62DBF">
        <w:rPr>
          <w:sz w:val="28"/>
          <w:szCs w:val="28"/>
        </w:rPr>
        <w:t>9</w:t>
      </w:r>
      <w:r w:rsidR="00E32B49">
        <w:rPr>
          <w:sz w:val="28"/>
          <w:szCs w:val="28"/>
        </w:rPr>
        <w:t xml:space="preserve">. Для Заявителей обеспечивается возможность осуществлять </w:t>
      </w:r>
      <w:r w:rsidR="00F07908">
        <w:rPr>
          <w:sz w:val="28"/>
          <w:szCs w:val="28"/>
        </w:rPr>
        <w:t xml:space="preserve">                    </w:t>
      </w:r>
      <w:r w:rsidR="00E32B49">
        <w:rPr>
          <w:sz w:val="28"/>
          <w:szCs w:val="28"/>
        </w:rPr>
        <w:t>с использованием Единого портала получение сведений о ходе выполнения запроса о предоставлении муниципальной услуги.</w:t>
      </w:r>
    </w:p>
    <w:p w:rsidR="00E32B49" w:rsidRDefault="00862DBF" w:rsidP="007A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E32B49">
        <w:rPr>
          <w:sz w:val="28"/>
          <w:szCs w:val="28"/>
        </w:rPr>
        <w:t>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ED08A4" w:rsidRPr="005E4C06" w:rsidRDefault="00ED08A4" w:rsidP="005E4C06">
      <w:pPr>
        <w:ind w:firstLine="567"/>
        <w:jc w:val="center"/>
        <w:rPr>
          <w:color w:val="000000"/>
          <w:sz w:val="28"/>
          <w:szCs w:val="28"/>
        </w:rPr>
      </w:pPr>
    </w:p>
    <w:p w:rsidR="00C47FFC" w:rsidRDefault="005E4C06" w:rsidP="005E4C0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B02">
        <w:rPr>
          <w:b/>
          <w:color w:val="000000"/>
          <w:sz w:val="28"/>
          <w:szCs w:val="28"/>
        </w:rPr>
        <w:t>III. С</w:t>
      </w:r>
      <w:r w:rsidRPr="003C6B02">
        <w:rPr>
          <w:b/>
          <w:sz w:val="28"/>
          <w:szCs w:val="28"/>
        </w:rPr>
        <w:t xml:space="preserve">остав, последовательность и сроки выполнения административных процедур, требования к порядку их выполнения, </w:t>
      </w:r>
    </w:p>
    <w:p w:rsidR="005E4C06" w:rsidRPr="003C6B02" w:rsidRDefault="005E4C06" w:rsidP="005E4C0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B02">
        <w:rPr>
          <w:b/>
          <w:sz w:val="28"/>
          <w:szCs w:val="28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4634" w:rsidRDefault="00404634" w:rsidP="005F130F">
      <w:pPr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 w:val="28"/>
          <w:szCs w:val="28"/>
        </w:rPr>
      </w:pPr>
    </w:p>
    <w:p w:rsidR="003C6B02" w:rsidRDefault="00862DBF" w:rsidP="00862DBF">
      <w:pPr>
        <w:autoSpaceDE w:val="0"/>
        <w:autoSpaceDN w:val="0"/>
        <w:adjustRightInd w:val="0"/>
        <w:ind w:left="1418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21.</w:t>
      </w:r>
      <w:r w:rsidR="00FF39D3">
        <w:rPr>
          <w:b/>
          <w:color w:val="000000"/>
          <w:sz w:val="28"/>
          <w:szCs w:val="28"/>
        </w:rPr>
        <w:t xml:space="preserve"> </w:t>
      </w:r>
      <w:r w:rsidR="003C6B02" w:rsidRPr="003C6B02">
        <w:rPr>
          <w:b/>
          <w:color w:val="000000"/>
          <w:sz w:val="28"/>
          <w:szCs w:val="28"/>
        </w:rPr>
        <w:t>Исчерпывающий перечень административных процедур</w:t>
      </w:r>
    </w:p>
    <w:p w:rsidR="003C6B02" w:rsidRPr="003C6B02" w:rsidRDefault="003C6B02" w:rsidP="003C6B02">
      <w:pPr>
        <w:autoSpaceDE w:val="0"/>
        <w:autoSpaceDN w:val="0"/>
        <w:adjustRightInd w:val="0"/>
        <w:ind w:left="942"/>
        <w:outlineLvl w:val="1"/>
        <w:rPr>
          <w:b/>
          <w:color w:val="000000"/>
          <w:sz w:val="28"/>
          <w:szCs w:val="28"/>
        </w:rPr>
      </w:pPr>
    </w:p>
    <w:p w:rsidR="00AB5256" w:rsidRPr="00AA3000" w:rsidRDefault="00862DBF" w:rsidP="00862DBF">
      <w:pPr>
        <w:pStyle w:val="a"/>
        <w:numPr>
          <w:ilvl w:val="0"/>
          <w:numId w:val="0"/>
        </w:numPr>
        <w:ind w:left="709"/>
      </w:pPr>
      <w:r>
        <w:t xml:space="preserve">31. </w:t>
      </w:r>
      <w:r w:rsidR="00AB5256" w:rsidRPr="00AA3000">
        <w:t>Оказание муниципальной услуги включает в себя следу</w:t>
      </w:r>
      <w:r w:rsidR="00AB5256">
        <w:t>ющие административные процедуры</w:t>
      </w:r>
      <w:r w:rsidR="00AB5256" w:rsidRPr="00AA3000">
        <w:t>:</w:t>
      </w:r>
    </w:p>
    <w:p w:rsidR="004847E2" w:rsidRPr="00F17082" w:rsidRDefault="004847E2" w:rsidP="00484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17082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4D7C74">
        <w:rPr>
          <w:sz w:val="28"/>
          <w:szCs w:val="28"/>
        </w:rPr>
        <w:t>рием и регистрация заявления на предоставление муниципальной услуги</w:t>
      </w:r>
      <w:r w:rsidRPr="00F17082">
        <w:rPr>
          <w:sz w:val="28"/>
          <w:szCs w:val="28"/>
        </w:rPr>
        <w:t>;</w:t>
      </w:r>
    </w:p>
    <w:p w:rsidR="004847E2" w:rsidRDefault="004847E2" w:rsidP="004847E2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проверка документов, необходимых для </w:t>
      </w:r>
      <w:r w:rsidRPr="00F17082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>;</w:t>
      </w:r>
    </w:p>
    <w:p w:rsidR="004847E2" w:rsidRPr="00E86367" w:rsidRDefault="004847E2" w:rsidP="004847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D22D95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 и получение документов, необходимых для принятия решения о предоставлении муниципальной услуги</w:t>
      </w:r>
      <w:r w:rsidRPr="00E86367">
        <w:rPr>
          <w:sz w:val="28"/>
          <w:szCs w:val="28"/>
        </w:rPr>
        <w:t>;</w:t>
      </w:r>
    </w:p>
    <w:p w:rsidR="004847E2" w:rsidRPr="00F17082" w:rsidRDefault="004847E2" w:rsidP="004847E2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E86367"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</w:t>
      </w:r>
      <w:r>
        <w:rPr>
          <w:sz w:val="28"/>
          <w:szCs w:val="28"/>
        </w:rPr>
        <w:t>;</w:t>
      </w:r>
    </w:p>
    <w:p w:rsidR="004847E2" w:rsidRPr="00F17082" w:rsidRDefault="004847E2" w:rsidP="004847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A03">
        <w:rPr>
          <w:rFonts w:ascii="Times New Roman" w:hAnsi="Times New Roman" w:cs="Times New Roman"/>
          <w:sz w:val="28"/>
          <w:szCs w:val="28"/>
        </w:rPr>
        <w:t>д</w:t>
      </w:r>
      <w:r w:rsidRPr="00F17082">
        <w:rPr>
          <w:rFonts w:ascii="Times New Roman" w:hAnsi="Times New Roman" w:cs="Times New Roman"/>
          <w:sz w:val="28"/>
          <w:szCs w:val="28"/>
        </w:rPr>
        <w:t>)</w:t>
      </w:r>
      <w:r w:rsidRPr="00F17082">
        <w:rPr>
          <w:sz w:val="28"/>
          <w:szCs w:val="28"/>
        </w:rPr>
        <w:t xml:space="preserve"> </w:t>
      </w:r>
      <w:r w:rsidRPr="00736A03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</w:t>
      </w:r>
      <w:r w:rsidRPr="00F17082">
        <w:rPr>
          <w:sz w:val="28"/>
          <w:szCs w:val="28"/>
        </w:rPr>
        <w:t>;</w:t>
      </w:r>
    </w:p>
    <w:p w:rsidR="004847E2" w:rsidRPr="00F17082" w:rsidRDefault="004847E2" w:rsidP="00484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17082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D77B42">
        <w:rPr>
          <w:sz w:val="28"/>
          <w:szCs w:val="28"/>
        </w:rPr>
        <w:t>ыдача заявителю результата предоставления</w:t>
      </w:r>
      <w:r>
        <w:rPr>
          <w:sz w:val="28"/>
          <w:szCs w:val="28"/>
        </w:rPr>
        <w:t xml:space="preserve"> </w:t>
      </w:r>
      <w:r w:rsidRPr="00D77B42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;</w:t>
      </w:r>
    </w:p>
    <w:p w:rsidR="00C72525" w:rsidRDefault="00D44547" w:rsidP="00581C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F17082">
        <w:rPr>
          <w:sz w:val="28"/>
          <w:szCs w:val="28"/>
        </w:rPr>
        <w:t xml:space="preserve">) </w:t>
      </w:r>
      <w:r w:rsidR="00C72525" w:rsidRPr="00C30FC2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</w:t>
      </w:r>
      <w:r w:rsidR="00C26F1E">
        <w:rPr>
          <w:sz w:val="28"/>
          <w:szCs w:val="28"/>
        </w:rPr>
        <w:t>.</w:t>
      </w:r>
    </w:p>
    <w:p w:rsidR="00C72525" w:rsidRPr="00F17082" w:rsidRDefault="00B86C9B" w:rsidP="00581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5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C72525" w:rsidRPr="00EB6955">
        <w:rPr>
          <w:rFonts w:ascii="Times New Roman" w:hAnsi="Times New Roman" w:cs="Times New Roman"/>
          <w:color w:val="000000"/>
          <w:sz w:val="28"/>
          <w:szCs w:val="28"/>
        </w:rPr>
        <w:t xml:space="preserve">лок-схема предоставления муниципальной услуги </w:t>
      </w:r>
      <w:r w:rsidR="00C72525" w:rsidRPr="00EB6955">
        <w:rPr>
          <w:rFonts w:ascii="Times New Roman" w:hAnsi="Times New Roman" w:cs="Times New Roman"/>
          <w:sz w:val="28"/>
          <w:szCs w:val="28"/>
        </w:rPr>
        <w:t xml:space="preserve">приводится </w:t>
      </w:r>
      <w:r w:rsidR="00C26F1E" w:rsidRPr="00EB6955">
        <w:rPr>
          <w:rFonts w:ascii="Times New Roman" w:hAnsi="Times New Roman" w:cs="Times New Roman"/>
          <w:color w:val="000000"/>
          <w:sz w:val="28"/>
          <w:szCs w:val="28"/>
        </w:rPr>
        <w:t>в приложении</w:t>
      </w:r>
      <w:r w:rsidR="00ED08A4" w:rsidRPr="00EB6955">
        <w:rPr>
          <w:rFonts w:ascii="Times New Roman" w:hAnsi="Times New Roman" w:cs="Times New Roman"/>
          <w:color w:val="000000"/>
          <w:sz w:val="28"/>
          <w:szCs w:val="28"/>
        </w:rPr>
        <w:t xml:space="preserve"> № 1 к настоящему Р</w:t>
      </w:r>
      <w:r w:rsidR="00C72525" w:rsidRPr="00EB6955">
        <w:rPr>
          <w:rFonts w:ascii="Times New Roman" w:hAnsi="Times New Roman" w:cs="Times New Roman"/>
          <w:color w:val="000000"/>
          <w:sz w:val="28"/>
          <w:szCs w:val="28"/>
        </w:rPr>
        <w:t>егламенту.</w:t>
      </w:r>
    </w:p>
    <w:p w:rsidR="00ED4B97" w:rsidRPr="00C26F1E" w:rsidRDefault="00ED4B97" w:rsidP="005F130F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/>
          <w:bCs/>
          <w:color w:val="000000"/>
          <w:kern w:val="2"/>
          <w:sz w:val="28"/>
          <w:szCs w:val="28"/>
          <w:lang w:eastAsia="hi-IN" w:bidi="hi-IN"/>
        </w:rPr>
      </w:pPr>
    </w:p>
    <w:p w:rsidR="00842E4E" w:rsidRPr="00842E4E" w:rsidRDefault="00862DBF" w:rsidP="00862DBF">
      <w:pPr>
        <w:widowControl w:val="0"/>
        <w:suppressAutoHyphens/>
        <w:autoSpaceDE w:val="0"/>
        <w:autoSpaceDN w:val="0"/>
        <w:adjustRightInd w:val="0"/>
        <w:ind w:left="1418"/>
        <w:contextualSpacing/>
        <w:jc w:val="center"/>
        <w:outlineLvl w:val="1"/>
        <w:rPr>
          <w:rFonts w:eastAsia="SimSun"/>
          <w:b/>
          <w:bCs/>
          <w:color w:val="000000"/>
          <w:kern w:val="2"/>
          <w:sz w:val="28"/>
          <w:szCs w:val="28"/>
          <w:lang w:eastAsia="hi-IN" w:bidi="hi-IN"/>
        </w:rPr>
      </w:pPr>
      <w:r>
        <w:rPr>
          <w:rFonts w:eastAsia="SimSun"/>
          <w:b/>
          <w:bCs/>
          <w:color w:val="000000"/>
          <w:kern w:val="2"/>
          <w:sz w:val="28"/>
          <w:szCs w:val="28"/>
          <w:lang w:eastAsia="hi-IN" w:bidi="hi-IN"/>
        </w:rPr>
        <w:t xml:space="preserve">22. </w:t>
      </w:r>
      <w:r w:rsidR="00842E4E" w:rsidRPr="00842E4E">
        <w:rPr>
          <w:rFonts w:eastAsia="SimSun"/>
          <w:b/>
          <w:bCs/>
          <w:color w:val="000000"/>
          <w:kern w:val="2"/>
          <w:sz w:val="28"/>
          <w:szCs w:val="28"/>
          <w:lang w:eastAsia="hi-IN" w:bidi="hi-IN"/>
        </w:rPr>
        <w:t>Прием и регистрация заявления на предоставление</w:t>
      </w:r>
    </w:p>
    <w:p w:rsidR="00842E4E" w:rsidRPr="00842E4E" w:rsidRDefault="00842E4E" w:rsidP="00842E4E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/>
          <w:bCs/>
          <w:color w:val="000000"/>
          <w:kern w:val="2"/>
          <w:sz w:val="28"/>
          <w:szCs w:val="28"/>
          <w:lang w:eastAsia="hi-IN" w:bidi="hi-IN"/>
        </w:rPr>
      </w:pPr>
      <w:r w:rsidRPr="00842E4E">
        <w:rPr>
          <w:rFonts w:eastAsia="SimSun"/>
          <w:b/>
          <w:bCs/>
          <w:color w:val="000000"/>
          <w:kern w:val="2"/>
          <w:sz w:val="28"/>
          <w:szCs w:val="28"/>
          <w:lang w:eastAsia="hi-IN" w:bidi="hi-IN"/>
        </w:rPr>
        <w:t xml:space="preserve"> муниципальной услуги</w:t>
      </w:r>
    </w:p>
    <w:p w:rsidR="00842E4E" w:rsidRPr="00842E4E" w:rsidRDefault="00842E4E" w:rsidP="00842E4E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Cs/>
          <w:color w:val="000000"/>
          <w:kern w:val="2"/>
          <w:sz w:val="28"/>
          <w:szCs w:val="28"/>
          <w:lang w:eastAsia="hi-IN" w:bidi="hi-IN"/>
        </w:rPr>
      </w:pPr>
    </w:p>
    <w:p w:rsidR="001629F9" w:rsidRDefault="00862DBF" w:rsidP="00915D8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32. </w:t>
      </w:r>
      <w:r w:rsidR="001629F9">
        <w:rPr>
          <w:sz w:val="28"/>
          <w:szCs w:val="28"/>
        </w:rPr>
        <w:t>Заявитель может представить заявление и документы следующими способами:</w:t>
      </w:r>
    </w:p>
    <w:p w:rsidR="001629F9" w:rsidRDefault="001629F9" w:rsidP="00915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лично или через МФЦ;</w:t>
      </w:r>
    </w:p>
    <w:p w:rsidR="001629F9" w:rsidRDefault="001629F9" w:rsidP="00915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направить по почте;</w:t>
      </w:r>
    </w:p>
    <w:p w:rsidR="001629F9" w:rsidRDefault="001629F9" w:rsidP="00915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отправить на электронную почту;</w:t>
      </w:r>
    </w:p>
    <w:p w:rsidR="001629F9" w:rsidRDefault="001629F9" w:rsidP="00915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обратиться через единый портал государственных и муниципальных услуг.</w:t>
      </w:r>
    </w:p>
    <w:p w:rsidR="001629F9" w:rsidRDefault="001629F9" w:rsidP="00915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В случае обращения заявителя через МФЦ, специалист МФЦ принимает документы от заявителя, регистрирует их в информационной системе (системе), 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 в течение </w:t>
      </w:r>
      <w:r w:rsidRPr="001629F9">
        <w:rPr>
          <w:sz w:val="28"/>
          <w:szCs w:val="28"/>
          <w:highlight w:val="yellow"/>
        </w:rPr>
        <w:t>3-х</w:t>
      </w:r>
      <w:r>
        <w:rPr>
          <w:sz w:val="28"/>
          <w:szCs w:val="28"/>
        </w:rPr>
        <w:t xml:space="preserve"> рабочих дней, специалист МФЦ направляет его специалисту Управления. Специалист Управления принимает заявление и пакет документов из МФЦ и осуществляет их регистрацию. Далее работа с документами проходит аналогично случаю очной (личной) подачи заявления.</w:t>
      </w:r>
    </w:p>
    <w:p w:rsidR="001629F9" w:rsidRDefault="001629F9" w:rsidP="00915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В случае подачи заявки при личном обращении заявителя, по почте прием документов осуществляет специалист, ответственный за прием документов, и принимает заявление и пакет документов от заявителя и регистрирует их в системе.</w:t>
      </w:r>
    </w:p>
    <w:p w:rsidR="001629F9" w:rsidRDefault="001629F9" w:rsidP="00915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При установлении системой факта отсутствия необходимых к предоставлению заявителем лично документов, системой автоматически формируется уведомление о недостаточности пакета документов.</w:t>
      </w:r>
    </w:p>
    <w:p w:rsidR="001629F9" w:rsidRDefault="001629F9" w:rsidP="00915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В случае подачи заявки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1629F9" w:rsidRDefault="001629F9" w:rsidP="00915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регистрации заявления в системе определяется точная дата и время регистрации, номер регистрации.</w:t>
      </w:r>
    </w:p>
    <w:p w:rsidR="00842E4E" w:rsidRPr="00842E4E" w:rsidRDefault="001629F9" w:rsidP="00915D8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37. </w:t>
      </w:r>
      <w:r w:rsidR="00842E4E" w:rsidRPr="00842E4E">
        <w:rPr>
          <w:color w:val="000000"/>
          <w:sz w:val="28"/>
          <w:szCs w:val="28"/>
        </w:rPr>
        <w:t xml:space="preserve">Результатом административной процедуры является прием                  и регистрация </w:t>
      </w:r>
      <w:r w:rsidR="00950B1C">
        <w:rPr>
          <w:color w:val="000000"/>
          <w:sz w:val="28"/>
          <w:szCs w:val="28"/>
        </w:rPr>
        <w:t xml:space="preserve">заявления (с пакетом </w:t>
      </w:r>
      <w:r w:rsidR="00842E4E" w:rsidRPr="00842E4E">
        <w:rPr>
          <w:color w:val="000000"/>
          <w:sz w:val="28"/>
          <w:szCs w:val="28"/>
        </w:rPr>
        <w:t>документов</w:t>
      </w:r>
      <w:r w:rsidR="00950B1C">
        <w:rPr>
          <w:color w:val="000000"/>
          <w:sz w:val="28"/>
          <w:szCs w:val="28"/>
        </w:rPr>
        <w:t>)</w:t>
      </w:r>
      <w:r w:rsidR="00842E4E" w:rsidRPr="00842E4E">
        <w:rPr>
          <w:color w:val="000000"/>
          <w:sz w:val="28"/>
          <w:szCs w:val="28"/>
        </w:rPr>
        <w:t>, представленн</w:t>
      </w:r>
      <w:r w:rsidR="00950B1C">
        <w:rPr>
          <w:color w:val="000000"/>
          <w:sz w:val="28"/>
          <w:szCs w:val="28"/>
        </w:rPr>
        <w:t>ого</w:t>
      </w:r>
      <w:r w:rsidR="00842E4E" w:rsidRPr="00842E4E">
        <w:rPr>
          <w:color w:val="000000"/>
          <w:sz w:val="28"/>
          <w:szCs w:val="28"/>
        </w:rPr>
        <w:t xml:space="preserve"> заявителем. </w:t>
      </w:r>
    </w:p>
    <w:p w:rsidR="00842E4E" w:rsidRPr="00E73A4E" w:rsidRDefault="00915D82" w:rsidP="00915D82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38. </w:t>
      </w:r>
      <w:r w:rsidR="00842E4E" w:rsidRPr="00E73A4E">
        <w:rPr>
          <w:color w:val="000000"/>
          <w:sz w:val="28"/>
          <w:szCs w:val="28"/>
        </w:rPr>
        <w:t>Максимальное время, затраченное на административную процедуру, не должно превышать 15-ти минут.</w:t>
      </w:r>
    </w:p>
    <w:p w:rsidR="00842E4E" w:rsidRPr="00842E4E" w:rsidRDefault="00842E4E" w:rsidP="00834A93">
      <w:pPr>
        <w:tabs>
          <w:tab w:val="left" w:pos="-360"/>
          <w:tab w:val="left" w:pos="18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842E4E" w:rsidRPr="00E73A4E" w:rsidRDefault="0079041B" w:rsidP="0079041B">
      <w:pPr>
        <w:tabs>
          <w:tab w:val="left" w:pos="-360"/>
          <w:tab w:val="left" w:pos="180"/>
        </w:tabs>
        <w:autoSpaceDE w:val="0"/>
        <w:autoSpaceDN w:val="0"/>
        <w:adjustRightInd w:val="0"/>
        <w:ind w:left="141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23. </w:t>
      </w:r>
      <w:r w:rsidR="00842E4E" w:rsidRPr="00E73A4E">
        <w:rPr>
          <w:b/>
          <w:bCs/>
          <w:color w:val="000000"/>
          <w:sz w:val="28"/>
          <w:szCs w:val="28"/>
        </w:rPr>
        <w:t>Проверка документов, необходимых для предоставления муниципальной услуги</w:t>
      </w:r>
    </w:p>
    <w:p w:rsidR="00842E4E" w:rsidRPr="00E73A4E" w:rsidRDefault="00842E4E" w:rsidP="00834A93">
      <w:pPr>
        <w:tabs>
          <w:tab w:val="left" w:pos="-360"/>
          <w:tab w:val="left" w:pos="180"/>
        </w:tabs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842E4E" w:rsidRPr="00E73A4E" w:rsidRDefault="00842E4E" w:rsidP="00834A93">
      <w:pPr>
        <w:numPr>
          <w:ilvl w:val="0"/>
          <w:numId w:val="38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73A4E">
        <w:rPr>
          <w:color w:val="000000"/>
          <w:sz w:val="28"/>
          <w:szCs w:val="28"/>
        </w:rPr>
        <w:t>Юридическим фактом, инициирующим начало административной процедуры, является поступление ответственному должностному лицу Управления заявления на предоставление муниципальной услуги.</w:t>
      </w:r>
    </w:p>
    <w:p w:rsidR="00842E4E" w:rsidRPr="00E73A4E" w:rsidRDefault="00842E4E" w:rsidP="00842E4E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E73A4E">
        <w:rPr>
          <w:color w:val="000000"/>
          <w:sz w:val="28"/>
          <w:szCs w:val="28"/>
        </w:rPr>
        <w:t>Специалист Управления, ответственный за подготовку предоставления муниципальной услуги, осуществляет:</w:t>
      </w:r>
    </w:p>
    <w:p w:rsidR="00842E4E" w:rsidRPr="00E73A4E" w:rsidRDefault="00842E4E" w:rsidP="00842E4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E73A4E">
        <w:rPr>
          <w:color w:val="000000"/>
          <w:sz w:val="28"/>
          <w:szCs w:val="28"/>
        </w:rPr>
        <w:t>а) проверку наличия документов, необходимых для принятия решения о предоставления муниципальной услуги;</w:t>
      </w:r>
    </w:p>
    <w:p w:rsidR="00842E4E" w:rsidRPr="00E73A4E" w:rsidRDefault="00842E4E" w:rsidP="00842E4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E73A4E">
        <w:rPr>
          <w:color w:val="000000"/>
          <w:sz w:val="28"/>
          <w:szCs w:val="28"/>
        </w:rPr>
        <w:t>б) проверку правильности заполнения документов, необходимых для принятия решения о предоставления муниципальной услуги.</w:t>
      </w:r>
    </w:p>
    <w:p w:rsidR="00842E4E" w:rsidRPr="00E73A4E" w:rsidRDefault="00842E4E" w:rsidP="00842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A4E">
        <w:rPr>
          <w:sz w:val="28"/>
          <w:szCs w:val="28"/>
        </w:rPr>
        <w:t>Максимальный срок выполнения административной процедуры составляет 1 день.</w:t>
      </w:r>
    </w:p>
    <w:p w:rsidR="00842E4E" w:rsidRPr="00842E4E" w:rsidRDefault="00842E4E" w:rsidP="00842E4E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E73A4E">
        <w:rPr>
          <w:color w:val="000000"/>
          <w:sz w:val="28"/>
          <w:szCs w:val="28"/>
        </w:rPr>
        <w:t>Результатом административной процедуры является результат проверки документов, необходимых для принятия решения                                       о предоставлении муниципальной услуги.</w:t>
      </w:r>
    </w:p>
    <w:p w:rsidR="00842E4E" w:rsidRPr="00842E4E" w:rsidRDefault="00842E4E" w:rsidP="00842E4E">
      <w:pPr>
        <w:autoSpaceDE w:val="0"/>
        <w:autoSpaceDN w:val="0"/>
        <w:adjustRightInd w:val="0"/>
        <w:ind w:firstLine="567"/>
        <w:contextualSpacing/>
        <w:jc w:val="both"/>
        <w:rPr>
          <w:b/>
          <w:color w:val="000000"/>
          <w:sz w:val="28"/>
          <w:szCs w:val="28"/>
        </w:rPr>
      </w:pPr>
    </w:p>
    <w:p w:rsidR="00842E4E" w:rsidRPr="00FE7158" w:rsidRDefault="0079041B" w:rsidP="00842E4E">
      <w:pPr>
        <w:widowControl w:val="0"/>
        <w:autoSpaceDE w:val="0"/>
        <w:autoSpaceDN w:val="0"/>
        <w:adjustRightInd w:val="0"/>
        <w:ind w:left="70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24</w:t>
      </w:r>
      <w:r w:rsidR="00842E4E" w:rsidRPr="003A3F93">
        <w:rPr>
          <w:b/>
          <w:sz w:val="28"/>
          <w:szCs w:val="28"/>
        </w:rPr>
        <w:t xml:space="preserve">. </w:t>
      </w:r>
      <w:r w:rsidR="00842E4E" w:rsidRPr="00FE7158">
        <w:rPr>
          <w:b/>
          <w:sz w:val="28"/>
          <w:szCs w:val="28"/>
        </w:rPr>
        <w:t>Запрос и получение документов, необходимых для принятия решения о предоставлении муниципальной</w:t>
      </w:r>
      <w:r w:rsidR="00842E4E" w:rsidRPr="00FE7158">
        <w:rPr>
          <w:b/>
          <w:color w:val="000000"/>
          <w:sz w:val="28"/>
          <w:szCs w:val="28"/>
        </w:rPr>
        <w:t xml:space="preserve"> </w:t>
      </w:r>
      <w:r w:rsidR="00842E4E" w:rsidRPr="00FE7158">
        <w:rPr>
          <w:b/>
          <w:sz w:val="28"/>
          <w:szCs w:val="28"/>
        </w:rPr>
        <w:t>услуги,</w:t>
      </w:r>
      <w:r w:rsidR="00842E4E" w:rsidRPr="00FE7158">
        <w:rPr>
          <w:b/>
          <w:color w:val="000000"/>
          <w:sz w:val="28"/>
          <w:szCs w:val="28"/>
        </w:rPr>
        <w:t xml:space="preserve"> в рамках межведомственного взаимодействия</w:t>
      </w:r>
    </w:p>
    <w:p w:rsidR="00842E4E" w:rsidRPr="007F3D1B" w:rsidRDefault="00842E4E" w:rsidP="00834A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842E4E" w:rsidRPr="00961DFB" w:rsidRDefault="0079041B" w:rsidP="00834A9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834A93" w:rsidRPr="00961DF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842E4E" w:rsidRPr="00961DFB">
        <w:rPr>
          <w:color w:val="000000"/>
          <w:sz w:val="28"/>
          <w:szCs w:val="28"/>
        </w:rPr>
        <w:t>Юридическим фактом, инициирующим начало административной процедуры, является положительный результат проверки документов, необходимых для предоставления муниципальной услуги.</w:t>
      </w:r>
    </w:p>
    <w:p w:rsidR="00834A93" w:rsidRPr="00961DFB" w:rsidRDefault="00834A93" w:rsidP="00834A93">
      <w:pPr>
        <w:pStyle w:val="a"/>
        <w:numPr>
          <w:ilvl w:val="0"/>
          <w:numId w:val="0"/>
        </w:numPr>
        <w:ind w:firstLine="709"/>
      </w:pPr>
      <w:r w:rsidRPr="003A3F93">
        <w:t xml:space="preserve">Документы (их копии или сведения, содержащиеся в них), необходимые для принятия решения о предоставлении муниципальной услуги и предусмотренные </w:t>
      </w:r>
      <w:hyperlink r:id="rId18" w:anchor="Par94" w:history="1">
        <w:r w:rsidRPr="003A3F93">
          <w:t>пункт</w:t>
        </w:r>
      </w:hyperlink>
      <w:r w:rsidRPr="003A3F93">
        <w:t>ом 10 настоящего Регламента, запрашиваются специалистом Управления ответственным за предоставление муниципальной услуги по каналам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Республики Алтай, правовыми актами муниципального образования</w:t>
      </w:r>
      <w:r w:rsidRPr="00961DFB">
        <w:t>, если Заявитель не представил указанные документы самостоятельно.</w:t>
      </w:r>
    </w:p>
    <w:p w:rsidR="00834A93" w:rsidRPr="003A3F93" w:rsidRDefault="00842E4E" w:rsidP="00834A93">
      <w:pPr>
        <w:pStyle w:val="a"/>
        <w:numPr>
          <w:ilvl w:val="0"/>
          <w:numId w:val="0"/>
        </w:numPr>
        <w:ind w:firstLine="709"/>
      </w:pPr>
      <w:r w:rsidRPr="003A3F93">
        <w:t xml:space="preserve">Максимальный срок выполнения административных процедур                   по запросу и получению документов, необходимых для принятия решения                о предоставлении муниципальной услуги, в рамках межведомственного взаимодействия составляет </w:t>
      </w:r>
      <w:r w:rsidRPr="0079041B">
        <w:t>3-и дня</w:t>
      </w:r>
      <w:r w:rsidRPr="003A3F93">
        <w:t xml:space="preserve"> со дня поступления заявления                      </w:t>
      </w:r>
      <w:r w:rsidRPr="003A3F93">
        <w:lastRenderedPageBreak/>
        <w:t>и приложенных к нему документов к</w:t>
      </w:r>
      <w:r w:rsidR="00834A93" w:rsidRPr="003A3F93">
        <w:t xml:space="preserve"> специалисту Управления ответственному за предоставление муниципальной услуги.</w:t>
      </w:r>
    </w:p>
    <w:p w:rsidR="003A3F93" w:rsidRPr="003A3F93" w:rsidRDefault="003A3F93" w:rsidP="003A3F9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A3F93">
        <w:rPr>
          <w:color w:val="000000"/>
          <w:sz w:val="28"/>
          <w:szCs w:val="28"/>
        </w:rPr>
        <w:t>Результатом административной процедуры являются полученные               по каналам межведомственного взаимодействия документы, необходимые для предоставления муниципальной услуги.</w:t>
      </w:r>
    </w:p>
    <w:p w:rsidR="003A3F93" w:rsidRPr="007F3D1B" w:rsidRDefault="003A3F93" w:rsidP="00834A93">
      <w:pPr>
        <w:pStyle w:val="a"/>
        <w:numPr>
          <w:ilvl w:val="0"/>
          <w:numId w:val="0"/>
        </w:numPr>
        <w:ind w:firstLine="709"/>
        <w:rPr>
          <w:highlight w:val="yellow"/>
        </w:rPr>
      </w:pPr>
    </w:p>
    <w:p w:rsidR="00842E4E" w:rsidRPr="00FE7158" w:rsidRDefault="008956CF" w:rsidP="00842E4E">
      <w:pPr>
        <w:widowControl w:val="0"/>
        <w:autoSpaceDE w:val="0"/>
        <w:autoSpaceDN w:val="0"/>
        <w:adjustRightInd w:val="0"/>
        <w:ind w:left="993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25</w:t>
      </w:r>
      <w:r w:rsidR="00842E4E" w:rsidRPr="007F3D1B">
        <w:rPr>
          <w:b/>
          <w:color w:val="000000"/>
          <w:sz w:val="28"/>
          <w:szCs w:val="28"/>
        </w:rPr>
        <w:t xml:space="preserve">. </w:t>
      </w:r>
      <w:r w:rsidR="00842E4E" w:rsidRPr="00FE7158">
        <w:rPr>
          <w:b/>
          <w:color w:val="000000"/>
          <w:sz w:val="28"/>
          <w:szCs w:val="28"/>
        </w:rPr>
        <w:t>Получение Заявителем сведений о ходе выполнения</w:t>
      </w:r>
    </w:p>
    <w:p w:rsidR="00842E4E" w:rsidRPr="007F3D1B" w:rsidRDefault="00842E4E" w:rsidP="00842E4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E7158">
        <w:rPr>
          <w:b/>
          <w:color w:val="000000"/>
          <w:sz w:val="28"/>
          <w:szCs w:val="28"/>
        </w:rPr>
        <w:t xml:space="preserve"> муниципальной услуги</w:t>
      </w:r>
    </w:p>
    <w:p w:rsidR="00842E4E" w:rsidRPr="007F3D1B" w:rsidRDefault="00842E4E" w:rsidP="00842E4E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42E4E" w:rsidRPr="007F3D1B" w:rsidRDefault="00842E4E" w:rsidP="00842E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D1B">
        <w:rPr>
          <w:color w:val="000000"/>
          <w:sz w:val="28"/>
          <w:szCs w:val="28"/>
        </w:rPr>
        <w:t>4</w:t>
      </w:r>
      <w:r w:rsidR="008956CF">
        <w:rPr>
          <w:color w:val="000000"/>
          <w:sz w:val="28"/>
          <w:szCs w:val="28"/>
        </w:rPr>
        <w:t>1</w:t>
      </w:r>
      <w:r w:rsidRPr="007F3D1B">
        <w:rPr>
          <w:color w:val="000000"/>
          <w:sz w:val="28"/>
          <w:szCs w:val="28"/>
        </w:rPr>
        <w:t xml:space="preserve">. </w:t>
      </w:r>
      <w:r w:rsidRPr="007F3D1B">
        <w:rPr>
          <w:sz w:val="28"/>
          <w:szCs w:val="28"/>
        </w:rPr>
        <w:t xml:space="preserve">Основанием для начала данной административной процедуры является поступление </w:t>
      </w:r>
      <w:r w:rsidRPr="007F3D1B">
        <w:rPr>
          <w:rFonts w:eastAsia="Calibri"/>
          <w:kern w:val="2"/>
          <w:sz w:val="28"/>
          <w:szCs w:val="28"/>
          <w:lang w:eastAsia="hi-IN" w:bidi="hi-IN"/>
        </w:rPr>
        <w:t xml:space="preserve">в </w:t>
      </w:r>
      <w:r w:rsidRPr="007F3D1B">
        <w:rPr>
          <w:sz w:val="28"/>
          <w:szCs w:val="28"/>
        </w:rPr>
        <w:t>Управление</w:t>
      </w:r>
      <w:r w:rsidRPr="007F3D1B">
        <w:rPr>
          <w:rFonts w:eastAsia="Calibri"/>
          <w:kern w:val="2"/>
          <w:sz w:val="28"/>
          <w:szCs w:val="28"/>
          <w:lang w:eastAsia="hi-IN" w:bidi="hi-IN"/>
        </w:rPr>
        <w:t xml:space="preserve"> запроса (</w:t>
      </w:r>
      <w:r w:rsidRPr="007F3D1B">
        <w:rPr>
          <w:sz w:val="28"/>
          <w:szCs w:val="28"/>
        </w:rPr>
        <w:t>заявления) о ходе выполнения муниципальной услуги.</w:t>
      </w:r>
    </w:p>
    <w:p w:rsidR="00842E4E" w:rsidRPr="007F3D1B" w:rsidRDefault="00842E4E" w:rsidP="00842E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F3D1B">
        <w:rPr>
          <w:color w:val="000000"/>
          <w:sz w:val="28"/>
          <w:szCs w:val="28"/>
        </w:rPr>
        <w:t>Заявителю предоставляется информация о следующих этапах предоставления муниципальной услуги:</w:t>
      </w:r>
    </w:p>
    <w:p w:rsidR="00842E4E" w:rsidRPr="007F3D1B" w:rsidRDefault="00842E4E" w:rsidP="00842E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F3D1B">
        <w:rPr>
          <w:color w:val="000000"/>
          <w:sz w:val="28"/>
          <w:szCs w:val="28"/>
        </w:rPr>
        <w:t xml:space="preserve">а) регистрация заявления о предоставлении муниципальной услуги             в </w:t>
      </w:r>
      <w:r w:rsidRPr="007F3D1B">
        <w:rPr>
          <w:sz w:val="28"/>
          <w:szCs w:val="28"/>
        </w:rPr>
        <w:t>Управление</w:t>
      </w:r>
      <w:r w:rsidRPr="007F3D1B">
        <w:rPr>
          <w:color w:val="000000"/>
          <w:sz w:val="28"/>
          <w:szCs w:val="28"/>
        </w:rPr>
        <w:t>;</w:t>
      </w:r>
    </w:p>
    <w:p w:rsidR="00842E4E" w:rsidRPr="007F3D1B" w:rsidRDefault="00842E4E" w:rsidP="00842E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F3D1B">
        <w:rPr>
          <w:color w:val="000000"/>
          <w:sz w:val="28"/>
          <w:szCs w:val="28"/>
        </w:rPr>
        <w:t xml:space="preserve">б) поступление заявления о предоставлении муниципальной услуги                  в </w:t>
      </w:r>
      <w:r w:rsidR="00003C9C" w:rsidRPr="007F3D1B">
        <w:rPr>
          <w:color w:val="000000"/>
          <w:sz w:val="28"/>
          <w:szCs w:val="28"/>
        </w:rPr>
        <w:t>Управление</w:t>
      </w:r>
      <w:r w:rsidRPr="007F3D1B">
        <w:rPr>
          <w:color w:val="000000"/>
          <w:sz w:val="28"/>
          <w:szCs w:val="28"/>
        </w:rPr>
        <w:t>;</w:t>
      </w:r>
    </w:p>
    <w:p w:rsidR="00842E4E" w:rsidRPr="007F3D1B" w:rsidRDefault="00842E4E" w:rsidP="00842E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F3D1B">
        <w:rPr>
          <w:color w:val="000000"/>
          <w:sz w:val="28"/>
          <w:szCs w:val="28"/>
        </w:rPr>
        <w:t xml:space="preserve">в) </w:t>
      </w:r>
      <w:r w:rsidR="007A22C6">
        <w:rPr>
          <w:color w:val="000000"/>
          <w:sz w:val="28"/>
          <w:szCs w:val="28"/>
        </w:rPr>
        <w:t>направление</w:t>
      </w:r>
      <w:r w:rsidRPr="007F3D1B">
        <w:rPr>
          <w:color w:val="000000"/>
          <w:sz w:val="28"/>
          <w:szCs w:val="28"/>
        </w:rPr>
        <w:t xml:space="preserve"> результат</w:t>
      </w:r>
      <w:r w:rsidR="007A22C6">
        <w:rPr>
          <w:color w:val="000000"/>
          <w:sz w:val="28"/>
          <w:szCs w:val="28"/>
        </w:rPr>
        <w:t>а</w:t>
      </w:r>
      <w:r w:rsidRPr="007F3D1B">
        <w:rPr>
          <w:color w:val="000000"/>
          <w:sz w:val="28"/>
          <w:szCs w:val="28"/>
        </w:rPr>
        <w:t xml:space="preserve"> предоставления муниципальной услуги Заявителю.</w:t>
      </w:r>
    </w:p>
    <w:p w:rsidR="00842E4E" w:rsidRPr="007F3D1B" w:rsidRDefault="00842E4E" w:rsidP="00842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D1B">
        <w:rPr>
          <w:sz w:val="28"/>
          <w:szCs w:val="28"/>
        </w:rPr>
        <w:t xml:space="preserve">Получение Заявителем сведений о ходе выполнения муниципальной услуги осуществляется на основании получения от Заявителей устного обращения (по телефону: 8-38822 </w:t>
      </w:r>
      <w:r w:rsidRPr="008956CF">
        <w:rPr>
          <w:sz w:val="28"/>
          <w:szCs w:val="28"/>
        </w:rPr>
        <w:t>2-4</w:t>
      </w:r>
      <w:r w:rsidR="007A22C6" w:rsidRPr="008956CF">
        <w:rPr>
          <w:sz w:val="28"/>
          <w:szCs w:val="28"/>
        </w:rPr>
        <w:t>7</w:t>
      </w:r>
      <w:r w:rsidRPr="008956CF">
        <w:rPr>
          <w:sz w:val="28"/>
          <w:szCs w:val="28"/>
        </w:rPr>
        <w:t>-</w:t>
      </w:r>
      <w:r w:rsidR="007A22C6" w:rsidRPr="008956CF">
        <w:rPr>
          <w:sz w:val="28"/>
          <w:szCs w:val="28"/>
        </w:rPr>
        <w:t>85</w:t>
      </w:r>
      <w:r w:rsidRPr="007F3D1B">
        <w:rPr>
          <w:sz w:val="28"/>
          <w:szCs w:val="28"/>
        </w:rPr>
        <w:t xml:space="preserve">), письменного обращения </w:t>
      </w:r>
      <w:r w:rsidR="00426229">
        <w:rPr>
          <w:sz w:val="28"/>
          <w:szCs w:val="28"/>
        </w:rPr>
        <w:t>(</w:t>
      </w:r>
      <w:r w:rsidRPr="007F3D1B">
        <w:rPr>
          <w:sz w:val="28"/>
          <w:szCs w:val="28"/>
        </w:rPr>
        <w:t>по адресу: 649000, Республика Алтай, г. Горно-Алтайск,</w:t>
      </w:r>
      <w:r w:rsidR="008956CF">
        <w:rPr>
          <w:sz w:val="28"/>
          <w:szCs w:val="28"/>
        </w:rPr>
        <w:br/>
      </w:r>
      <w:r w:rsidRPr="007F3D1B">
        <w:rPr>
          <w:sz w:val="28"/>
          <w:szCs w:val="28"/>
        </w:rPr>
        <w:t xml:space="preserve">пр. </w:t>
      </w:r>
      <w:r w:rsidR="008956CF">
        <w:rPr>
          <w:sz w:val="28"/>
          <w:szCs w:val="28"/>
        </w:rPr>
        <w:t>К</w:t>
      </w:r>
      <w:r w:rsidRPr="007F3D1B">
        <w:rPr>
          <w:sz w:val="28"/>
          <w:szCs w:val="28"/>
        </w:rPr>
        <w:t xml:space="preserve">оммунистический, 18) или направленного посредством информационно-коммуникационных технологий обращения, а также                      в электронной форме на Едином портале (в случае подачи заявления на предоставление услуги через </w:t>
      </w:r>
      <w:r w:rsidRPr="007F3D1B">
        <w:rPr>
          <w:bCs/>
          <w:sz w:val="28"/>
          <w:szCs w:val="28"/>
        </w:rPr>
        <w:t>Единый портал</w:t>
      </w:r>
      <w:r w:rsidRPr="007F3D1B">
        <w:rPr>
          <w:sz w:val="28"/>
          <w:szCs w:val="28"/>
        </w:rPr>
        <w:t xml:space="preserve"> или в ответах на вопросы, задаваемые на официальном портале муниципального образования в сети «Интернет» (www.gornoaltaysk.ru).</w:t>
      </w:r>
    </w:p>
    <w:p w:rsidR="00842E4E" w:rsidRPr="007F3D1B" w:rsidRDefault="00842E4E" w:rsidP="00842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D1B">
        <w:rPr>
          <w:sz w:val="28"/>
          <w:szCs w:val="28"/>
        </w:rPr>
        <w:t>В обращении Заявителя о ходе выполнения муниципальной услуги должны указываться инициалы Заявителя (фамилия, имя, отчество (при наличии), наиболее предпочтительный способ предоставления информации (по почте, по электронной почте, по телефону), контактный     e-mail, если ответ должен быть направлен в форме электронного документа, либо почтовый адрес, если ответ должен быть направлен                     в письменной форме, либо номер телефона, если ответ должен быть сообщен по телефону, по форме требуемой на Едином портале.</w:t>
      </w:r>
    </w:p>
    <w:p w:rsidR="00842E4E" w:rsidRPr="007F3D1B" w:rsidRDefault="00842E4E" w:rsidP="00842E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F3D1B">
        <w:rPr>
          <w:color w:val="000000"/>
          <w:sz w:val="28"/>
          <w:szCs w:val="28"/>
        </w:rPr>
        <w:t xml:space="preserve">Поступившее обращение регистрируется в </w:t>
      </w:r>
      <w:r w:rsidRPr="007F3D1B">
        <w:rPr>
          <w:sz w:val="28"/>
          <w:szCs w:val="28"/>
        </w:rPr>
        <w:t>Управлении</w:t>
      </w:r>
      <w:r w:rsidRPr="007F3D1B">
        <w:rPr>
          <w:color w:val="000000"/>
          <w:sz w:val="28"/>
          <w:szCs w:val="28"/>
        </w:rPr>
        <w:t xml:space="preserve">                                и направляется специалисту, ответственному за исполнение запроса                      о предоставлении муниципальной услуги, для рассмотрения                                   и информирования заявителя об этапах рассмотрения его запроса.</w:t>
      </w:r>
    </w:p>
    <w:p w:rsidR="00842E4E" w:rsidRPr="007F3D1B" w:rsidRDefault="00842E4E" w:rsidP="00842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D1B">
        <w:rPr>
          <w:color w:val="000000"/>
          <w:sz w:val="28"/>
          <w:szCs w:val="28"/>
        </w:rPr>
        <w:t xml:space="preserve">Информирование Заявителя о результатах рассмотрения обращения осуществляется в письменном виде путем </w:t>
      </w:r>
      <w:r w:rsidR="00685E99">
        <w:rPr>
          <w:color w:val="000000"/>
          <w:sz w:val="28"/>
          <w:szCs w:val="28"/>
        </w:rPr>
        <w:t xml:space="preserve">заказных </w:t>
      </w:r>
      <w:r w:rsidRPr="007F3D1B">
        <w:rPr>
          <w:color w:val="000000"/>
          <w:sz w:val="28"/>
          <w:szCs w:val="28"/>
        </w:rPr>
        <w:t xml:space="preserve">почтовых отправлений либо по электронной почте, в устном виде - по телефону, указанному в </w:t>
      </w:r>
      <w:r w:rsidRPr="007F3D1B">
        <w:rPr>
          <w:color w:val="000000"/>
          <w:sz w:val="28"/>
          <w:szCs w:val="28"/>
        </w:rPr>
        <w:lastRenderedPageBreak/>
        <w:t>обращении,</w:t>
      </w:r>
      <w:r w:rsidRPr="007F3D1B">
        <w:rPr>
          <w:sz w:val="28"/>
          <w:szCs w:val="28"/>
        </w:rPr>
        <w:t xml:space="preserve"> а также в электронной форме на Едином портале (в случае подачи заявления на предоставление услуги через </w:t>
      </w:r>
      <w:r w:rsidRPr="007F3D1B">
        <w:rPr>
          <w:bCs/>
          <w:sz w:val="28"/>
          <w:szCs w:val="28"/>
        </w:rPr>
        <w:t>Единый портал</w:t>
      </w:r>
      <w:r w:rsidRPr="007F3D1B">
        <w:rPr>
          <w:sz w:val="28"/>
          <w:szCs w:val="28"/>
        </w:rPr>
        <w:t xml:space="preserve"> или в ответах на вопросы, задаваемые на официальном сайте муниципального образования </w:t>
      </w:r>
      <w:r w:rsidR="00C57DD6">
        <w:rPr>
          <w:sz w:val="28"/>
          <w:szCs w:val="28"/>
        </w:rPr>
        <w:t xml:space="preserve"> «Город Горно-Алтайск» </w:t>
      </w:r>
      <w:r w:rsidRPr="007F3D1B">
        <w:rPr>
          <w:sz w:val="28"/>
          <w:szCs w:val="28"/>
        </w:rPr>
        <w:t>в сети «Интернет» (</w:t>
      </w:r>
      <w:hyperlink r:id="rId19" w:history="1">
        <w:r w:rsidRPr="007F3D1B">
          <w:rPr>
            <w:color w:val="0000FF"/>
            <w:sz w:val="28"/>
            <w:szCs w:val="28"/>
            <w:u w:val="single"/>
          </w:rPr>
          <w:t>www.gornoaltaysk.ru</w:t>
        </w:r>
      </w:hyperlink>
      <w:r w:rsidR="000073CD">
        <w:rPr>
          <w:color w:val="000000"/>
          <w:sz w:val="28"/>
          <w:szCs w:val="28"/>
        </w:rPr>
        <w:t>.</w:t>
      </w:r>
      <w:r w:rsidRPr="007F3D1B">
        <w:rPr>
          <w:sz w:val="28"/>
          <w:szCs w:val="28"/>
        </w:rPr>
        <w:t xml:space="preserve"> </w:t>
      </w:r>
    </w:p>
    <w:p w:rsidR="00842E4E" w:rsidRPr="00F34241" w:rsidRDefault="00842E4E" w:rsidP="00842E4E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F34241">
        <w:rPr>
          <w:color w:val="000000"/>
          <w:sz w:val="28"/>
          <w:szCs w:val="28"/>
        </w:rPr>
        <w:t xml:space="preserve">Результатом административной процедуры являются полученные  </w:t>
      </w:r>
      <w:r w:rsidR="00F34241" w:rsidRPr="00F34241">
        <w:rPr>
          <w:color w:val="000000"/>
          <w:sz w:val="28"/>
          <w:szCs w:val="28"/>
        </w:rPr>
        <w:t xml:space="preserve">             Заявителем сведения</w:t>
      </w:r>
      <w:r w:rsidRPr="00F34241">
        <w:rPr>
          <w:color w:val="000000"/>
          <w:sz w:val="28"/>
          <w:szCs w:val="28"/>
        </w:rPr>
        <w:t xml:space="preserve"> о ходе выполнения запроса о предоставлении муниципальной услуги.</w:t>
      </w:r>
    </w:p>
    <w:p w:rsidR="00842E4E" w:rsidRPr="00842E4E" w:rsidRDefault="00842E4E" w:rsidP="00842E4E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956CF">
        <w:rPr>
          <w:color w:val="000000"/>
          <w:sz w:val="28"/>
          <w:szCs w:val="28"/>
        </w:rPr>
        <w:t xml:space="preserve">Максимальный срок выполнения административной процедуры                   составляет 3-и </w:t>
      </w:r>
      <w:r w:rsidR="00F34241" w:rsidRPr="008956CF">
        <w:rPr>
          <w:color w:val="000000"/>
          <w:sz w:val="28"/>
          <w:szCs w:val="28"/>
        </w:rPr>
        <w:t xml:space="preserve">рабочих </w:t>
      </w:r>
      <w:r w:rsidRPr="008956CF">
        <w:rPr>
          <w:color w:val="000000"/>
          <w:sz w:val="28"/>
          <w:szCs w:val="28"/>
        </w:rPr>
        <w:t>дня</w:t>
      </w:r>
      <w:r w:rsidR="006A68CD" w:rsidRPr="008956CF">
        <w:rPr>
          <w:color w:val="000000"/>
          <w:sz w:val="28"/>
          <w:szCs w:val="28"/>
        </w:rPr>
        <w:t>, следующих за днем</w:t>
      </w:r>
      <w:r w:rsidRPr="008956CF">
        <w:rPr>
          <w:color w:val="000000"/>
          <w:sz w:val="28"/>
          <w:szCs w:val="28"/>
        </w:rPr>
        <w:t xml:space="preserve"> поступления </w:t>
      </w:r>
      <w:r w:rsidRPr="008956CF">
        <w:rPr>
          <w:rFonts w:eastAsia="Calibri"/>
          <w:color w:val="000000"/>
          <w:kern w:val="2"/>
          <w:sz w:val="28"/>
          <w:szCs w:val="28"/>
          <w:lang w:eastAsia="hi-IN" w:bidi="hi-IN"/>
        </w:rPr>
        <w:t>запроса (</w:t>
      </w:r>
      <w:r w:rsidRPr="008956CF">
        <w:rPr>
          <w:color w:val="000000"/>
          <w:sz w:val="28"/>
          <w:szCs w:val="28"/>
        </w:rPr>
        <w:t>заявления) в Управление</w:t>
      </w:r>
      <w:r w:rsidR="008956CF">
        <w:rPr>
          <w:color w:val="000000"/>
          <w:sz w:val="28"/>
          <w:szCs w:val="28"/>
        </w:rPr>
        <w:t>.</w:t>
      </w:r>
    </w:p>
    <w:p w:rsidR="00915C28" w:rsidRDefault="00915C28" w:rsidP="006D547C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77B42" w:rsidRPr="00532BCC" w:rsidRDefault="00834A93" w:rsidP="00834A93">
      <w:pPr>
        <w:pStyle w:val="ConsPlusTitle"/>
        <w:widowControl/>
        <w:tabs>
          <w:tab w:val="left" w:pos="-360"/>
          <w:tab w:val="left" w:pos="180"/>
        </w:tabs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85E99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77B42" w:rsidRPr="00532BCC">
        <w:rPr>
          <w:rFonts w:ascii="Times New Roman" w:hAnsi="Times New Roman" w:cs="Times New Roman"/>
          <w:color w:val="000000"/>
          <w:sz w:val="28"/>
          <w:szCs w:val="28"/>
        </w:rPr>
        <w:t>Принятие решения о предоставлении (об отказе в предоставлении) муниципальной услуги и оформление результата пред</w:t>
      </w:r>
      <w:r w:rsidR="006D49FA">
        <w:rPr>
          <w:rFonts w:ascii="Times New Roman" w:hAnsi="Times New Roman" w:cs="Times New Roman"/>
          <w:color w:val="000000"/>
          <w:sz w:val="28"/>
          <w:szCs w:val="28"/>
        </w:rPr>
        <w:t>оставления муниципальной услуги</w:t>
      </w:r>
    </w:p>
    <w:p w:rsidR="00581CEB" w:rsidRDefault="00581CEB" w:rsidP="00D77B42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058FD" w:rsidRPr="003A01E1" w:rsidRDefault="00834A93" w:rsidP="00834A93">
      <w:pPr>
        <w:pStyle w:val="a"/>
        <w:numPr>
          <w:ilvl w:val="0"/>
          <w:numId w:val="0"/>
        </w:numPr>
        <w:ind w:firstLine="709"/>
      </w:pPr>
      <w:r>
        <w:t>4</w:t>
      </w:r>
      <w:r w:rsidR="00685E99">
        <w:t>2</w:t>
      </w:r>
      <w:r>
        <w:t xml:space="preserve">. </w:t>
      </w:r>
      <w:r w:rsidR="00A058FD" w:rsidRPr="003A01E1">
        <w:t xml:space="preserve">Юридическим фактом, инициирующим начало административной процедуры, является получение </w:t>
      </w:r>
      <w:r w:rsidR="00194AFC">
        <w:t xml:space="preserve">документов </w:t>
      </w:r>
      <w:r w:rsidR="00A058FD" w:rsidRPr="003A01E1">
        <w:t xml:space="preserve">необходимых для </w:t>
      </w:r>
      <w:r w:rsidR="00194AFC" w:rsidRPr="00BA7AE5">
        <w:t>предоставления муниципальной услуги</w:t>
      </w:r>
      <w:r w:rsidR="008E7767" w:rsidRPr="003A01E1">
        <w:t>.</w:t>
      </w:r>
    </w:p>
    <w:p w:rsidR="00EA4BC9" w:rsidRPr="00EA4BC9" w:rsidRDefault="00EA4BC9" w:rsidP="00581CE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EA4BC9">
        <w:rPr>
          <w:color w:val="000000"/>
          <w:sz w:val="28"/>
          <w:szCs w:val="28"/>
        </w:rPr>
        <w:t xml:space="preserve">Специалист </w:t>
      </w:r>
      <w:r w:rsidR="00874A9A" w:rsidRPr="00E445C9">
        <w:rPr>
          <w:sz w:val="28"/>
          <w:szCs w:val="28"/>
        </w:rPr>
        <w:t>Управлени</w:t>
      </w:r>
      <w:r w:rsidR="00874A9A">
        <w:rPr>
          <w:sz w:val="28"/>
          <w:szCs w:val="28"/>
        </w:rPr>
        <w:t>я</w:t>
      </w:r>
      <w:r w:rsidRPr="00EA4BC9">
        <w:rPr>
          <w:color w:val="000000"/>
          <w:sz w:val="28"/>
          <w:szCs w:val="28"/>
        </w:rPr>
        <w:t>, ответственный за предоставление муниципальной услуги, совершает действия, предусмотренные пунктом 1</w:t>
      </w:r>
      <w:r w:rsidR="004359D9">
        <w:rPr>
          <w:color w:val="000000"/>
          <w:sz w:val="28"/>
          <w:szCs w:val="28"/>
        </w:rPr>
        <w:t>3</w:t>
      </w:r>
      <w:r w:rsidRPr="00EA4BC9">
        <w:rPr>
          <w:color w:val="000000"/>
          <w:sz w:val="28"/>
          <w:szCs w:val="28"/>
        </w:rPr>
        <w:t xml:space="preserve"> </w:t>
      </w:r>
      <w:r w:rsidR="006D49FA">
        <w:rPr>
          <w:color w:val="000000"/>
          <w:sz w:val="28"/>
          <w:szCs w:val="28"/>
        </w:rPr>
        <w:t>Р</w:t>
      </w:r>
      <w:r w:rsidRPr="00EA4BC9">
        <w:rPr>
          <w:color w:val="000000"/>
          <w:sz w:val="28"/>
          <w:szCs w:val="28"/>
        </w:rPr>
        <w:t xml:space="preserve">егламента, проверяет наличие оснований для отказа предоставления муниципальной услуги. </w:t>
      </w:r>
    </w:p>
    <w:p w:rsidR="000D2223" w:rsidRPr="000D2223" w:rsidRDefault="000D2223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23">
        <w:rPr>
          <w:sz w:val="28"/>
          <w:szCs w:val="28"/>
        </w:rPr>
        <w:t xml:space="preserve">После проведения проверки представленных документов, получения сведений в рамках межведомственного взаимодействия специалист </w:t>
      </w:r>
      <w:r w:rsidR="00874A9A" w:rsidRPr="00E445C9">
        <w:rPr>
          <w:sz w:val="28"/>
          <w:szCs w:val="28"/>
        </w:rPr>
        <w:t>Управлени</w:t>
      </w:r>
      <w:r w:rsidR="00874A9A">
        <w:rPr>
          <w:sz w:val="28"/>
          <w:szCs w:val="28"/>
        </w:rPr>
        <w:t>я</w:t>
      </w:r>
      <w:r w:rsidRPr="000D2223">
        <w:rPr>
          <w:sz w:val="28"/>
          <w:szCs w:val="28"/>
        </w:rPr>
        <w:t xml:space="preserve">, ответственный за подготовку разрешения на установку </w:t>
      </w:r>
      <w:r w:rsidR="00DA18D4">
        <w:rPr>
          <w:sz w:val="28"/>
          <w:szCs w:val="28"/>
        </w:rPr>
        <w:t xml:space="preserve">                   </w:t>
      </w:r>
      <w:r w:rsidR="006D49FA">
        <w:rPr>
          <w:sz w:val="28"/>
          <w:szCs w:val="28"/>
        </w:rPr>
        <w:t xml:space="preserve">и эксплуатацию </w:t>
      </w:r>
      <w:r w:rsidRPr="000D2223">
        <w:rPr>
          <w:sz w:val="28"/>
          <w:szCs w:val="28"/>
        </w:rPr>
        <w:t>рекламн</w:t>
      </w:r>
      <w:r w:rsidR="006D49FA">
        <w:rPr>
          <w:sz w:val="28"/>
          <w:szCs w:val="28"/>
        </w:rPr>
        <w:t>ых конструкций</w:t>
      </w:r>
      <w:r w:rsidRPr="000D2223">
        <w:rPr>
          <w:sz w:val="28"/>
          <w:szCs w:val="28"/>
        </w:rPr>
        <w:t xml:space="preserve">, определяет состав уполномоченных органов, участие которых необходимо для принятия решения о выдаче </w:t>
      </w:r>
      <w:r w:rsidR="006D49FA" w:rsidRPr="000D2223">
        <w:rPr>
          <w:sz w:val="28"/>
          <w:szCs w:val="28"/>
        </w:rPr>
        <w:t xml:space="preserve">разрешения на установку </w:t>
      </w:r>
      <w:r w:rsidR="006D49FA">
        <w:rPr>
          <w:sz w:val="28"/>
          <w:szCs w:val="28"/>
        </w:rPr>
        <w:t xml:space="preserve">и эксплуатацию </w:t>
      </w:r>
      <w:r w:rsidR="006D49FA" w:rsidRPr="000D2223">
        <w:rPr>
          <w:sz w:val="28"/>
          <w:szCs w:val="28"/>
        </w:rPr>
        <w:t>рекламн</w:t>
      </w:r>
      <w:r w:rsidR="006D49FA">
        <w:rPr>
          <w:sz w:val="28"/>
          <w:szCs w:val="28"/>
        </w:rPr>
        <w:t>ых конструкций</w:t>
      </w:r>
      <w:r w:rsidR="006D49FA" w:rsidRPr="000D2223">
        <w:rPr>
          <w:sz w:val="28"/>
          <w:szCs w:val="28"/>
        </w:rPr>
        <w:t xml:space="preserve"> </w:t>
      </w:r>
      <w:r w:rsidRPr="000D2223">
        <w:rPr>
          <w:sz w:val="28"/>
          <w:szCs w:val="28"/>
        </w:rPr>
        <w:t xml:space="preserve">или об отказе в его выдаче, осуществляет необходимые согласования и оформляет </w:t>
      </w:r>
      <w:r w:rsidR="006D49FA">
        <w:rPr>
          <w:sz w:val="28"/>
          <w:szCs w:val="28"/>
        </w:rPr>
        <w:t>разрешение</w:t>
      </w:r>
      <w:r w:rsidR="006D49FA" w:rsidRPr="006D49FA">
        <w:rPr>
          <w:sz w:val="28"/>
          <w:szCs w:val="28"/>
        </w:rPr>
        <w:t xml:space="preserve"> на установку и эксплуатацию рекламных конструкций </w:t>
      </w:r>
      <w:r w:rsidRPr="000D2223">
        <w:rPr>
          <w:sz w:val="28"/>
          <w:szCs w:val="28"/>
        </w:rPr>
        <w:t xml:space="preserve">либо письменный мотивированный отказ </w:t>
      </w:r>
      <w:r w:rsidR="00DA18D4">
        <w:rPr>
          <w:sz w:val="28"/>
          <w:szCs w:val="28"/>
        </w:rPr>
        <w:t xml:space="preserve">                        </w:t>
      </w:r>
      <w:r w:rsidRPr="000D2223">
        <w:rPr>
          <w:sz w:val="28"/>
          <w:szCs w:val="28"/>
        </w:rPr>
        <w:t>в выдаче такого разрешения.</w:t>
      </w:r>
    </w:p>
    <w:p w:rsidR="000D2223" w:rsidRPr="000D2223" w:rsidRDefault="000D2223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23">
        <w:rPr>
          <w:sz w:val="28"/>
          <w:szCs w:val="28"/>
        </w:rPr>
        <w:t xml:space="preserve">Заявитель вправе самостоятельно получить от уполномоченных органов необходимые согласования и представить их в </w:t>
      </w:r>
      <w:r w:rsidR="00874A9A" w:rsidRPr="00E445C9">
        <w:rPr>
          <w:sz w:val="28"/>
          <w:szCs w:val="28"/>
        </w:rPr>
        <w:t>Управление</w:t>
      </w:r>
      <w:r w:rsidRPr="000D2223">
        <w:rPr>
          <w:sz w:val="28"/>
          <w:szCs w:val="28"/>
        </w:rPr>
        <w:t>.</w:t>
      </w:r>
    </w:p>
    <w:p w:rsidR="000D2223" w:rsidRPr="000D2223" w:rsidRDefault="000D2223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23">
        <w:rPr>
          <w:sz w:val="28"/>
          <w:szCs w:val="28"/>
        </w:rPr>
        <w:t xml:space="preserve">После оформления разрешения на установку </w:t>
      </w:r>
      <w:r w:rsidR="00441ACC">
        <w:rPr>
          <w:sz w:val="28"/>
          <w:szCs w:val="28"/>
        </w:rPr>
        <w:t xml:space="preserve">и эксплуатацию </w:t>
      </w:r>
      <w:r w:rsidRPr="000D2223">
        <w:rPr>
          <w:sz w:val="28"/>
          <w:szCs w:val="28"/>
        </w:rPr>
        <w:t xml:space="preserve">рекламной конструкции или письменного мотивированного отказа </w:t>
      </w:r>
      <w:r w:rsidR="00DA18D4">
        <w:rPr>
          <w:sz w:val="28"/>
          <w:szCs w:val="28"/>
        </w:rPr>
        <w:t xml:space="preserve">                      </w:t>
      </w:r>
      <w:r w:rsidRPr="000D2223">
        <w:rPr>
          <w:sz w:val="28"/>
          <w:szCs w:val="28"/>
        </w:rPr>
        <w:t>в выдаче такого разрешения</w:t>
      </w:r>
      <w:r>
        <w:rPr>
          <w:sz w:val="28"/>
          <w:szCs w:val="28"/>
        </w:rPr>
        <w:t>,</w:t>
      </w:r>
      <w:r w:rsidRPr="00EA4BC9">
        <w:rPr>
          <w:color w:val="000000"/>
          <w:sz w:val="28"/>
          <w:szCs w:val="28"/>
        </w:rPr>
        <w:t xml:space="preserve"> </w:t>
      </w:r>
      <w:r w:rsidRPr="000D2223">
        <w:rPr>
          <w:sz w:val="28"/>
          <w:szCs w:val="28"/>
        </w:rPr>
        <w:t xml:space="preserve">специалист </w:t>
      </w:r>
      <w:r w:rsidR="00874A9A" w:rsidRPr="00E445C9">
        <w:rPr>
          <w:sz w:val="28"/>
          <w:szCs w:val="28"/>
        </w:rPr>
        <w:t>Управлени</w:t>
      </w:r>
      <w:r w:rsidR="00874A9A">
        <w:rPr>
          <w:sz w:val="28"/>
          <w:szCs w:val="28"/>
        </w:rPr>
        <w:t>я</w:t>
      </w:r>
      <w:r w:rsidRPr="000D2223">
        <w:rPr>
          <w:sz w:val="28"/>
          <w:szCs w:val="28"/>
        </w:rPr>
        <w:t>, ответственный за его подготовку:</w:t>
      </w:r>
    </w:p>
    <w:p w:rsidR="000D2223" w:rsidRPr="00685E99" w:rsidRDefault="000D2223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23">
        <w:rPr>
          <w:sz w:val="28"/>
          <w:szCs w:val="28"/>
        </w:rPr>
        <w:t xml:space="preserve">а) направляет </w:t>
      </w:r>
      <w:r w:rsidR="00223597">
        <w:rPr>
          <w:sz w:val="28"/>
          <w:szCs w:val="28"/>
        </w:rPr>
        <w:t>для визирования</w:t>
      </w:r>
      <w:r w:rsidR="00223597" w:rsidRPr="000D2223">
        <w:rPr>
          <w:sz w:val="28"/>
          <w:szCs w:val="28"/>
        </w:rPr>
        <w:t xml:space="preserve"> </w:t>
      </w:r>
      <w:r w:rsidRPr="000D2223">
        <w:rPr>
          <w:sz w:val="28"/>
          <w:szCs w:val="28"/>
        </w:rPr>
        <w:t xml:space="preserve">разрешение на установку </w:t>
      </w:r>
      <w:r w:rsidR="00DA18D4">
        <w:rPr>
          <w:sz w:val="28"/>
          <w:szCs w:val="28"/>
        </w:rPr>
        <w:t xml:space="preserve">                             </w:t>
      </w:r>
      <w:r w:rsidR="00310167">
        <w:rPr>
          <w:sz w:val="28"/>
          <w:szCs w:val="28"/>
        </w:rPr>
        <w:t xml:space="preserve">и эксплуатацию </w:t>
      </w:r>
      <w:r w:rsidRPr="000D2223">
        <w:rPr>
          <w:sz w:val="28"/>
          <w:szCs w:val="28"/>
        </w:rPr>
        <w:t>рекламн</w:t>
      </w:r>
      <w:r w:rsidR="00223597">
        <w:rPr>
          <w:sz w:val="28"/>
          <w:szCs w:val="28"/>
        </w:rPr>
        <w:t>ых конструкций</w:t>
      </w:r>
      <w:r w:rsidRPr="000D2223">
        <w:rPr>
          <w:sz w:val="28"/>
          <w:szCs w:val="28"/>
        </w:rPr>
        <w:t xml:space="preserve"> </w:t>
      </w:r>
      <w:r w:rsidR="0025319B" w:rsidRPr="00685E99">
        <w:rPr>
          <w:sz w:val="28"/>
          <w:szCs w:val="28"/>
        </w:rPr>
        <w:t>Первому заместителю главы администрации города Горно-Алтайска, курирующему вопросы по предоставлени</w:t>
      </w:r>
      <w:r w:rsidR="00223597" w:rsidRPr="00685E99">
        <w:rPr>
          <w:sz w:val="28"/>
          <w:szCs w:val="28"/>
        </w:rPr>
        <w:t>ю</w:t>
      </w:r>
      <w:r w:rsidR="0025319B" w:rsidRPr="00685E99">
        <w:rPr>
          <w:sz w:val="28"/>
          <w:szCs w:val="28"/>
        </w:rPr>
        <w:t xml:space="preserve"> муниципальной услуги</w:t>
      </w:r>
      <w:r w:rsidR="00DA18D4" w:rsidRPr="00685E99">
        <w:rPr>
          <w:sz w:val="28"/>
          <w:szCs w:val="28"/>
        </w:rPr>
        <w:t xml:space="preserve"> или лицу выполняющему его обязанности</w:t>
      </w:r>
      <w:r w:rsidRPr="00685E99">
        <w:rPr>
          <w:sz w:val="28"/>
          <w:szCs w:val="28"/>
        </w:rPr>
        <w:t>;</w:t>
      </w:r>
    </w:p>
    <w:p w:rsidR="00EF1D28" w:rsidRPr="000073CD" w:rsidRDefault="000D2223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3CD">
        <w:rPr>
          <w:sz w:val="28"/>
          <w:szCs w:val="28"/>
        </w:rPr>
        <w:lastRenderedPageBreak/>
        <w:t xml:space="preserve">б) направляет </w:t>
      </w:r>
      <w:r w:rsidR="00223597" w:rsidRPr="000073CD">
        <w:rPr>
          <w:sz w:val="28"/>
          <w:szCs w:val="28"/>
        </w:rPr>
        <w:t xml:space="preserve">для визирования </w:t>
      </w:r>
      <w:r w:rsidRPr="000073CD">
        <w:rPr>
          <w:sz w:val="28"/>
          <w:szCs w:val="28"/>
        </w:rPr>
        <w:t xml:space="preserve">письменный мотивированный отказ </w:t>
      </w:r>
      <w:r w:rsidR="00DA18D4" w:rsidRPr="000073CD">
        <w:rPr>
          <w:sz w:val="28"/>
          <w:szCs w:val="28"/>
        </w:rPr>
        <w:t xml:space="preserve">                 </w:t>
      </w:r>
      <w:r w:rsidRPr="000073CD">
        <w:rPr>
          <w:sz w:val="28"/>
          <w:szCs w:val="28"/>
        </w:rPr>
        <w:t xml:space="preserve">в выдаче разрешения на установку </w:t>
      </w:r>
      <w:r w:rsidR="00310167" w:rsidRPr="000073CD">
        <w:rPr>
          <w:sz w:val="28"/>
          <w:szCs w:val="28"/>
        </w:rPr>
        <w:t xml:space="preserve">и эксплуатацию </w:t>
      </w:r>
      <w:r w:rsidRPr="000073CD">
        <w:rPr>
          <w:sz w:val="28"/>
          <w:szCs w:val="28"/>
        </w:rPr>
        <w:t>рекламн</w:t>
      </w:r>
      <w:r w:rsidR="00223597" w:rsidRPr="000073CD">
        <w:rPr>
          <w:sz w:val="28"/>
          <w:szCs w:val="28"/>
        </w:rPr>
        <w:t>ых</w:t>
      </w:r>
      <w:r w:rsidRPr="000073CD">
        <w:rPr>
          <w:sz w:val="28"/>
          <w:szCs w:val="28"/>
        </w:rPr>
        <w:t xml:space="preserve"> конструкци</w:t>
      </w:r>
      <w:r w:rsidR="00223597" w:rsidRPr="000073CD">
        <w:rPr>
          <w:sz w:val="28"/>
          <w:szCs w:val="28"/>
        </w:rPr>
        <w:t>й</w:t>
      </w:r>
      <w:r w:rsidR="00EF1D28" w:rsidRPr="000073CD">
        <w:rPr>
          <w:sz w:val="28"/>
          <w:szCs w:val="28"/>
        </w:rPr>
        <w:t>,</w:t>
      </w:r>
      <w:r w:rsidRPr="000073CD">
        <w:rPr>
          <w:sz w:val="28"/>
          <w:szCs w:val="28"/>
        </w:rPr>
        <w:t xml:space="preserve"> </w:t>
      </w:r>
      <w:r w:rsidR="00EF1D28" w:rsidRPr="000073CD">
        <w:rPr>
          <w:sz w:val="28"/>
          <w:szCs w:val="28"/>
        </w:rPr>
        <w:t>начальнику Управления или лицу выполняющему его обязанности.</w:t>
      </w:r>
    </w:p>
    <w:p w:rsidR="00EA4BC9" w:rsidRDefault="00EA4BC9" w:rsidP="00581CE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0073CD">
        <w:rPr>
          <w:color w:val="000000"/>
          <w:sz w:val="28"/>
          <w:szCs w:val="28"/>
        </w:rPr>
        <w:t xml:space="preserve">Общий срок административной процедуры по подготовке проекта результата муниципальной услуги его согласование и визирование не должен превышать </w:t>
      </w:r>
      <w:r w:rsidR="000D2223" w:rsidRPr="000073CD">
        <w:rPr>
          <w:color w:val="000000"/>
          <w:sz w:val="28"/>
          <w:szCs w:val="28"/>
        </w:rPr>
        <w:t>1</w:t>
      </w:r>
      <w:r w:rsidR="00134B92" w:rsidRPr="000073CD">
        <w:rPr>
          <w:color w:val="000000"/>
          <w:sz w:val="28"/>
          <w:szCs w:val="28"/>
        </w:rPr>
        <w:t>4</w:t>
      </w:r>
      <w:r w:rsidR="00DA18D4" w:rsidRPr="000073CD">
        <w:rPr>
          <w:color w:val="000000"/>
          <w:sz w:val="28"/>
          <w:szCs w:val="28"/>
        </w:rPr>
        <w:t>-ти</w:t>
      </w:r>
      <w:r w:rsidRPr="000073CD">
        <w:rPr>
          <w:color w:val="000000"/>
          <w:sz w:val="28"/>
          <w:szCs w:val="28"/>
        </w:rPr>
        <w:t xml:space="preserve"> рабочих дн</w:t>
      </w:r>
      <w:r w:rsidR="00333B9A" w:rsidRPr="000073CD">
        <w:rPr>
          <w:color w:val="000000"/>
          <w:sz w:val="28"/>
          <w:szCs w:val="28"/>
        </w:rPr>
        <w:t>ей</w:t>
      </w:r>
      <w:r w:rsidRPr="000073CD">
        <w:rPr>
          <w:color w:val="000000"/>
          <w:sz w:val="28"/>
          <w:szCs w:val="28"/>
        </w:rPr>
        <w:t xml:space="preserve"> со дня завершения административной процедуры по информационному взаимодействию.</w:t>
      </w:r>
      <w:r w:rsidRPr="00EA4BC9">
        <w:rPr>
          <w:color w:val="000000"/>
          <w:sz w:val="28"/>
          <w:szCs w:val="28"/>
        </w:rPr>
        <w:t xml:space="preserve"> </w:t>
      </w:r>
    </w:p>
    <w:p w:rsidR="00EA4BC9" w:rsidRPr="007D442D" w:rsidRDefault="00EA4BC9" w:rsidP="00EA4BC9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</w:p>
    <w:p w:rsidR="00D77B42" w:rsidRPr="007D442D" w:rsidRDefault="00685E99" w:rsidP="00834A93">
      <w:pPr>
        <w:autoSpaceDE w:val="0"/>
        <w:autoSpaceDN w:val="0"/>
        <w:adjustRightInd w:val="0"/>
        <w:ind w:left="99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834A93">
        <w:rPr>
          <w:b/>
          <w:sz w:val="28"/>
          <w:szCs w:val="28"/>
        </w:rPr>
        <w:t xml:space="preserve">. </w:t>
      </w:r>
      <w:r w:rsidR="00D77B42" w:rsidRPr="007D442D">
        <w:rPr>
          <w:b/>
          <w:sz w:val="28"/>
          <w:szCs w:val="28"/>
        </w:rPr>
        <w:t>Выдача заявителю результата предоставления</w:t>
      </w:r>
    </w:p>
    <w:p w:rsidR="00D77B42" w:rsidRPr="007D442D" w:rsidRDefault="00D77B42" w:rsidP="00EA4B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442D">
        <w:rPr>
          <w:b/>
          <w:sz w:val="28"/>
          <w:szCs w:val="28"/>
        </w:rPr>
        <w:t>муниципальной услуги</w:t>
      </w:r>
    </w:p>
    <w:p w:rsidR="00581CEB" w:rsidRPr="00D77B42" w:rsidRDefault="00581CEB" w:rsidP="00EA4B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7B42" w:rsidRPr="005849B6" w:rsidRDefault="00834A93" w:rsidP="00834A93">
      <w:pPr>
        <w:pStyle w:val="a"/>
        <w:numPr>
          <w:ilvl w:val="0"/>
          <w:numId w:val="0"/>
        </w:numPr>
        <w:ind w:firstLine="709"/>
      </w:pPr>
      <w:r>
        <w:t>4</w:t>
      </w:r>
      <w:r w:rsidR="00685E99">
        <w:t>3</w:t>
      </w:r>
      <w:r>
        <w:t>.</w:t>
      </w:r>
      <w:r w:rsidR="00D77B42" w:rsidRPr="00D77B42">
        <w:t xml:space="preserve"> </w:t>
      </w:r>
      <w:r w:rsidR="00D77B42" w:rsidRPr="005849B6">
        <w:t xml:space="preserve">Основанием для начала административной процедуры </w:t>
      </w:r>
      <w:r w:rsidR="00333B9A" w:rsidRPr="005849B6">
        <w:t>–</w:t>
      </w:r>
      <w:r w:rsidR="00D77B42" w:rsidRPr="005849B6">
        <w:t xml:space="preserve"> выдача </w:t>
      </w:r>
      <w:r w:rsidR="00DA18D4" w:rsidRPr="005849B6">
        <w:t>З</w:t>
      </w:r>
      <w:r w:rsidR="00D77B42" w:rsidRPr="005849B6">
        <w:t>аявителю результата предоставления муниципальной услуги</w:t>
      </w:r>
      <w:r w:rsidR="00333B9A" w:rsidRPr="005849B6">
        <w:t xml:space="preserve"> является</w:t>
      </w:r>
      <w:r w:rsidR="00D77B42" w:rsidRPr="005849B6">
        <w:t>:</w:t>
      </w:r>
    </w:p>
    <w:p w:rsidR="00D77B42" w:rsidRPr="005849B6" w:rsidRDefault="00764291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9B6">
        <w:rPr>
          <w:sz w:val="28"/>
          <w:szCs w:val="28"/>
        </w:rPr>
        <w:t>а)</w:t>
      </w:r>
      <w:r w:rsidR="00D77B42" w:rsidRPr="005849B6">
        <w:rPr>
          <w:sz w:val="28"/>
          <w:szCs w:val="28"/>
        </w:rPr>
        <w:t xml:space="preserve"> </w:t>
      </w:r>
      <w:r w:rsidR="007D442D" w:rsidRPr="005849B6">
        <w:rPr>
          <w:sz w:val="28"/>
          <w:szCs w:val="28"/>
        </w:rPr>
        <w:t xml:space="preserve">принятие решения о выдаче </w:t>
      </w:r>
      <w:r w:rsidR="007C3696" w:rsidRPr="005849B6">
        <w:rPr>
          <w:sz w:val="28"/>
          <w:szCs w:val="28"/>
        </w:rPr>
        <w:t>разрешени</w:t>
      </w:r>
      <w:r w:rsidR="007D442D" w:rsidRPr="005849B6">
        <w:rPr>
          <w:sz w:val="28"/>
          <w:szCs w:val="28"/>
        </w:rPr>
        <w:t>я</w:t>
      </w:r>
      <w:r w:rsidR="007C3696" w:rsidRPr="005849B6">
        <w:rPr>
          <w:sz w:val="28"/>
          <w:szCs w:val="28"/>
        </w:rPr>
        <w:t xml:space="preserve"> на установку </w:t>
      </w:r>
      <w:r w:rsidR="00DA18D4" w:rsidRPr="005849B6">
        <w:rPr>
          <w:sz w:val="28"/>
          <w:szCs w:val="28"/>
        </w:rPr>
        <w:t xml:space="preserve">                               </w:t>
      </w:r>
      <w:r w:rsidR="007C3696" w:rsidRPr="005849B6">
        <w:rPr>
          <w:sz w:val="28"/>
          <w:szCs w:val="28"/>
        </w:rPr>
        <w:t>и эксплуатацию рекламн</w:t>
      </w:r>
      <w:r w:rsidR="00DA18D4" w:rsidRPr="005849B6">
        <w:rPr>
          <w:sz w:val="28"/>
          <w:szCs w:val="28"/>
        </w:rPr>
        <w:t>ых</w:t>
      </w:r>
      <w:r w:rsidR="007C3696" w:rsidRPr="005849B6">
        <w:rPr>
          <w:sz w:val="28"/>
          <w:szCs w:val="28"/>
        </w:rPr>
        <w:t xml:space="preserve"> конструкци</w:t>
      </w:r>
      <w:r w:rsidR="00DA18D4" w:rsidRPr="005849B6">
        <w:rPr>
          <w:sz w:val="28"/>
          <w:szCs w:val="28"/>
        </w:rPr>
        <w:t>й</w:t>
      </w:r>
      <w:r w:rsidR="00D77B42" w:rsidRPr="005849B6">
        <w:rPr>
          <w:sz w:val="28"/>
          <w:szCs w:val="28"/>
        </w:rPr>
        <w:t>;</w:t>
      </w:r>
    </w:p>
    <w:p w:rsidR="00D77B42" w:rsidRPr="005849B6" w:rsidRDefault="00333B9A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9B6">
        <w:rPr>
          <w:sz w:val="28"/>
          <w:szCs w:val="28"/>
        </w:rPr>
        <w:t>б) принятие</w:t>
      </w:r>
      <w:r w:rsidR="00D77B42" w:rsidRPr="005849B6">
        <w:rPr>
          <w:sz w:val="28"/>
          <w:szCs w:val="28"/>
        </w:rPr>
        <w:t xml:space="preserve"> решени</w:t>
      </w:r>
      <w:r w:rsidRPr="005849B6">
        <w:rPr>
          <w:sz w:val="28"/>
          <w:szCs w:val="28"/>
        </w:rPr>
        <w:t>я</w:t>
      </w:r>
      <w:r w:rsidR="00D77B42" w:rsidRPr="005849B6">
        <w:rPr>
          <w:sz w:val="28"/>
          <w:szCs w:val="28"/>
        </w:rPr>
        <w:t xml:space="preserve"> об отказе</w:t>
      </w:r>
      <w:r w:rsidR="005D5F6E" w:rsidRPr="005849B6">
        <w:rPr>
          <w:sz w:val="28"/>
          <w:szCs w:val="28"/>
        </w:rPr>
        <w:t xml:space="preserve"> в выдаче</w:t>
      </w:r>
      <w:r w:rsidR="00D77B42" w:rsidRPr="005849B6">
        <w:rPr>
          <w:sz w:val="28"/>
          <w:szCs w:val="28"/>
        </w:rPr>
        <w:t xml:space="preserve"> </w:t>
      </w:r>
      <w:r w:rsidR="007C3696" w:rsidRPr="005849B6">
        <w:rPr>
          <w:sz w:val="28"/>
          <w:szCs w:val="28"/>
        </w:rPr>
        <w:t xml:space="preserve">разрешения на установку </w:t>
      </w:r>
      <w:r w:rsidR="00DA18D4" w:rsidRPr="005849B6">
        <w:rPr>
          <w:sz w:val="28"/>
          <w:szCs w:val="28"/>
        </w:rPr>
        <w:t xml:space="preserve">                             </w:t>
      </w:r>
      <w:r w:rsidR="007C3696" w:rsidRPr="005849B6">
        <w:rPr>
          <w:sz w:val="28"/>
          <w:szCs w:val="28"/>
        </w:rPr>
        <w:t>и эксплуатацию рекламн</w:t>
      </w:r>
      <w:r w:rsidR="00DA18D4" w:rsidRPr="005849B6">
        <w:rPr>
          <w:sz w:val="28"/>
          <w:szCs w:val="28"/>
        </w:rPr>
        <w:t>ых конструкций</w:t>
      </w:r>
      <w:r w:rsidR="00D77B42" w:rsidRPr="005849B6">
        <w:rPr>
          <w:sz w:val="28"/>
          <w:szCs w:val="28"/>
        </w:rPr>
        <w:t>.</w:t>
      </w:r>
    </w:p>
    <w:p w:rsidR="00FD588C" w:rsidRPr="005849B6" w:rsidRDefault="00FD588C" w:rsidP="00FD58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49B6">
        <w:rPr>
          <w:rFonts w:eastAsia="Calibri"/>
          <w:sz w:val="28"/>
          <w:szCs w:val="28"/>
          <w:lang w:eastAsia="en-US"/>
        </w:rPr>
        <w:t>Управление осуществляет выдачу результата муниципальной услуги заявителю (представителю заявителя)</w:t>
      </w:r>
      <w:r w:rsidRPr="005849B6">
        <w:rPr>
          <w:sz w:val="28"/>
          <w:szCs w:val="28"/>
        </w:rPr>
        <w:t xml:space="preserve"> на руки под роспись</w:t>
      </w:r>
      <w:r w:rsidRPr="005849B6">
        <w:rPr>
          <w:rFonts w:eastAsia="Calibri"/>
          <w:sz w:val="28"/>
          <w:szCs w:val="28"/>
          <w:lang w:eastAsia="en-US"/>
        </w:rPr>
        <w:t>.</w:t>
      </w:r>
    </w:p>
    <w:p w:rsidR="00FD588C" w:rsidRPr="005849B6" w:rsidRDefault="00F95F1A" w:rsidP="00FD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9B6">
        <w:rPr>
          <w:sz w:val="28"/>
          <w:szCs w:val="28"/>
        </w:rPr>
        <w:t xml:space="preserve">В случае подачи заявления на предоставление муниципальной услуги через МФЦ решения о выдаче/об отказе в выдаче разрешения на установку </w:t>
      </w:r>
      <w:r w:rsidR="00D441B9" w:rsidRPr="005849B6">
        <w:rPr>
          <w:sz w:val="28"/>
          <w:szCs w:val="28"/>
        </w:rPr>
        <w:t>и</w:t>
      </w:r>
      <w:r w:rsidRPr="005849B6">
        <w:rPr>
          <w:sz w:val="28"/>
          <w:szCs w:val="28"/>
        </w:rPr>
        <w:t xml:space="preserve"> эксплуатацию рекламных конструкций </w:t>
      </w:r>
      <w:r w:rsidR="00FD588C" w:rsidRPr="005849B6">
        <w:rPr>
          <w:sz w:val="28"/>
          <w:szCs w:val="28"/>
        </w:rPr>
        <w:t>выда</w:t>
      </w:r>
      <w:r w:rsidR="00D441B9" w:rsidRPr="005849B6">
        <w:rPr>
          <w:sz w:val="28"/>
          <w:szCs w:val="28"/>
        </w:rPr>
        <w:t>е</w:t>
      </w:r>
      <w:r w:rsidR="00FD588C" w:rsidRPr="005849B6">
        <w:rPr>
          <w:sz w:val="28"/>
          <w:szCs w:val="28"/>
        </w:rPr>
        <w:t>тся специалистом МФЦ заявителю на руки под роспись.</w:t>
      </w:r>
    </w:p>
    <w:p w:rsidR="00FD588C" w:rsidRPr="005849B6" w:rsidRDefault="00FD588C" w:rsidP="00FD5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49B6">
        <w:rPr>
          <w:sz w:val="28"/>
          <w:szCs w:val="28"/>
        </w:rPr>
        <w:t>Результат предоставления муниципальной услуги, могут быть направлен Управлением заявителю по электронной почте (если об этом указано в заявлении о предоставлении муниципальной услуги).</w:t>
      </w:r>
    </w:p>
    <w:p w:rsidR="00FD588C" w:rsidRDefault="00FD588C" w:rsidP="00FD5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49B6">
        <w:rPr>
          <w:sz w:val="28"/>
          <w:szCs w:val="28"/>
        </w:rPr>
        <w:t xml:space="preserve">В случае если заявитель не явился за получением муниципальной услуги в последний день ее предоставления, Управление направляет заявителю результат муниципальной услуги по почте </w:t>
      </w:r>
      <w:r w:rsidR="00685E99">
        <w:rPr>
          <w:sz w:val="28"/>
          <w:szCs w:val="28"/>
        </w:rPr>
        <w:t xml:space="preserve">заказным </w:t>
      </w:r>
      <w:r w:rsidRPr="00685E99">
        <w:rPr>
          <w:sz w:val="28"/>
          <w:szCs w:val="28"/>
        </w:rPr>
        <w:t>письмом</w:t>
      </w:r>
      <w:r>
        <w:rPr>
          <w:sz w:val="28"/>
          <w:szCs w:val="28"/>
        </w:rPr>
        <w:t xml:space="preserve">         </w:t>
      </w:r>
      <w:r w:rsidR="00742EA2">
        <w:rPr>
          <w:sz w:val="28"/>
          <w:szCs w:val="28"/>
        </w:rPr>
        <w:t>на указанный им почтовый адрес</w:t>
      </w:r>
      <w:r>
        <w:rPr>
          <w:sz w:val="28"/>
          <w:szCs w:val="28"/>
        </w:rPr>
        <w:t>.</w:t>
      </w:r>
    </w:p>
    <w:p w:rsidR="00FD588C" w:rsidRDefault="00FD588C" w:rsidP="00FD5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заявления и документов в форме электронных документов с использованием Единого портала заявителю в электронной форме через информационную систему межведомственного электронного взаимодействия в подсистему «Личный кабинет» направляется уведомление о подготовке результата предоставления муниципальной услуги, а также электронный образ документа, являющегося результатом предоставления муниципальной услуги.</w:t>
      </w:r>
    </w:p>
    <w:p w:rsidR="00FD588C" w:rsidRPr="004037FA" w:rsidRDefault="00FD588C" w:rsidP="00FD58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37FA">
        <w:rPr>
          <w:rFonts w:eastAsia="Calibri"/>
          <w:sz w:val="28"/>
          <w:szCs w:val="28"/>
          <w:lang w:eastAsia="en-US"/>
        </w:rPr>
        <w:t>Результатом административной процедуры является</w:t>
      </w:r>
      <w:r w:rsidR="00742EA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регистрация</w:t>
      </w:r>
      <w:r w:rsidR="005849B6">
        <w:rPr>
          <w:rFonts w:eastAsia="Calibri"/>
          <w:sz w:val="28"/>
          <w:szCs w:val="28"/>
          <w:lang w:eastAsia="en-US"/>
        </w:rPr>
        <w:br/>
      </w:r>
      <w:r w:rsidRPr="004037FA">
        <w:rPr>
          <w:rFonts w:eastAsia="Calibri"/>
          <w:sz w:val="28"/>
          <w:szCs w:val="28"/>
          <w:lang w:eastAsia="en-US"/>
        </w:rPr>
        <w:t xml:space="preserve">и </w:t>
      </w:r>
      <w:r w:rsidR="00742EA2">
        <w:rPr>
          <w:rFonts w:eastAsia="Calibri"/>
          <w:sz w:val="28"/>
          <w:szCs w:val="28"/>
          <w:lang w:eastAsia="en-US"/>
        </w:rPr>
        <w:t xml:space="preserve">выдача </w:t>
      </w:r>
      <w:r>
        <w:rPr>
          <w:rFonts w:eastAsia="Calibri"/>
          <w:sz w:val="28"/>
          <w:szCs w:val="28"/>
          <w:lang w:eastAsia="en-US"/>
        </w:rPr>
        <w:t>результата муниципальной услуги.</w:t>
      </w:r>
    </w:p>
    <w:p w:rsidR="00FD588C" w:rsidRPr="00695138" w:rsidRDefault="00FD588C" w:rsidP="00FD588C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003C9C" w:rsidRPr="005A7BD0" w:rsidRDefault="00211131" w:rsidP="00003C9C">
      <w:pPr>
        <w:autoSpaceDE w:val="0"/>
        <w:autoSpaceDN w:val="0"/>
        <w:adjustRightInd w:val="0"/>
        <w:ind w:left="99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28</w:t>
      </w:r>
      <w:r w:rsidR="00003C9C">
        <w:rPr>
          <w:b/>
          <w:color w:val="000000"/>
          <w:sz w:val="28"/>
          <w:szCs w:val="28"/>
        </w:rPr>
        <w:t xml:space="preserve">. </w:t>
      </w:r>
      <w:r w:rsidR="00003C9C" w:rsidRPr="005A7BD0">
        <w:rPr>
          <w:b/>
          <w:color w:val="000000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</w:t>
      </w:r>
      <w:r w:rsidR="00003C9C" w:rsidRPr="005A7BD0">
        <w:rPr>
          <w:b/>
          <w:color w:val="000000"/>
          <w:sz w:val="28"/>
          <w:szCs w:val="28"/>
        </w:rPr>
        <w:lastRenderedPageBreak/>
        <w:t>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</w:t>
      </w:r>
    </w:p>
    <w:p w:rsidR="00003C9C" w:rsidRPr="00C83666" w:rsidRDefault="00003C9C" w:rsidP="00003C9C">
      <w:pPr>
        <w:autoSpaceDE w:val="0"/>
        <w:autoSpaceDN w:val="0"/>
        <w:adjustRightInd w:val="0"/>
        <w:ind w:left="709"/>
        <w:jc w:val="center"/>
        <w:rPr>
          <w:color w:val="000000"/>
          <w:sz w:val="28"/>
          <w:szCs w:val="28"/>
        </w:rPr>
      </w:pPr>
    </w:p>
    <w:p w:rsidR="00003C9C" w:rsidRPr="00C83666" w:rsidRDefault="00003C9C" w:rsidP="00003C9C">
      <w:pPr>
        <w:pStyle w:val="a"/>
        <w:numPr>
          <w:ilvl w:val="0"/>
          <w:numId w:val="0"/>
        </w:numPr>
        <w:ind w:firstLine="709"/>
      </w:pPr>
      <w:r>
        <w:t>4</w:t>
      </w:r>
      <w:r w:rsidR="00211131">
        <w:t>4</w:t>
      </w:r>
      <w:r>
        <w:t xml:space="preserve">. </w:t>
      </w:r>
      <w:r w:rsidRPr="005849B6">
        <w:t>Если услуга предоставляется через Единый портал, Заявитель имеет право обратиться за получением муниципальной услуги                              в электронной форме.</w:t>
      </w:r>
    </w:p>
    <w:p w:rsidR="00003C9C" w:rsidRPr="00C83666" w:rsidRDefault="00003C9C" w:rsidP="00003C9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поступлении обращения З</w:t>
      </w:r>
      <w:r w:rsidRPr="00C83666">
        <w:rPr>
          <w:color w:val="000000"/>
          <w:sz w:val="28"/>
          <w:szCs w:val="28"/>
        </w:rPr>
        <w:t>аявителя за получением муниципальной услуги в форме электронного документа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</w:p>
    <w:p w:rsidR="00003C9C" w:rsidRPr="00C83666" w:rsidRDefault="00003C9C" w:rsidP="00003C9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3666">
        <w:rPr>
          <w:color w:val="000000"/>
          <w:sz w:val="28"/>
          <w:szCs w:val="28"/>
        </w:rPr>
        <w:t xml:space="preserve">Проверка усиленной квалифицированной электронной подписи может осуществляться таким специалистом самостоятельно </w:t>
      </w:r>
      <w:r>
        <w:rPr>
          <w:color w:val="000000"/>
          <w:sz w:val="28"/>
          <w:szCs w:val="28"/>
        </w:rPr>
        <w:t xml:space="preserve">                                </w:t>
      </w:r>
      <w:r w:rsidRPr="00C83666">
        <w:rPr>
          <w:color w:val="000000"/>
          <w:sz w:val="28"/>
          <w:szCs w:val="28"/>
        </w:rPr>
        <w:t xml:space="preserve">с использованием имеющихся средств проверки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</w:t>
      </w:r>
      <w:r>
        <w:rPr>
          <w:color w:val="000000"/>
          <w:sz w:val="28"/>
          <w:szCs w:val="28"/>
        </w:rPr>
        <w:t xml:space="preserve">                         </w:t>
      </w:r>
      <w:r w:rsidRPr="00C83666">
        <w:rPr>
          <w:color w:val="000000"/>
          <w:sz w:val="28"/>
          <w:szCs w:val="28"/>
        </w:rPr>
        <w:t>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003C9C" w:rsidRDefault="00003C9C" w:rsidP="00003C9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3666">
        <w:rPr>
          <w:color w:val="000000"/>
          <w:sz w:val="28"/>
          <w:szCs w:val="28"/>
        </w:rPr>
        <w:t>В случае, если в результате проверки квалифицированной подписи будет выявлено несоблюдение установленных условий признания ее действительности, муниципальный орган в течение 3</w:t>
      </w:r>
      <w:r>
        <w:rPr>
          <w:color w:val="000000"/>
          <w:sz w:val="28"/>
          <w:szCs w:val="28"/>
        </w:rPr>
        <w:t>-х</w:t>
      </w:r>
      <w:r w:rsidRPr="00C83666">
        <w:rPr>
          <w:color w:val="000000"/>
          <w:sz w:val="28"/>
          <w:szCs w:val="28"/>
        </w:rPr>
        <w:t xml:space="preserve"> дней со дня завершения проведения такой проверки принимает решение об отказе </w:t>
      </w:r>
      <w:r>
        <w:rPr>
          <w:color w:val="000000"/>
          <w:sz w:val="28"/>
          <w:szCs w:val="28"/>
        </w:rPr>
        <w:t xml:space="preserve">                 </w:t>
      </w:r>
      <w:r w:rsidRPr="00C83666">
        <w:rPr>
          <w:color w:val="000000"/>
          <w:sz w:val="28"/>
          <w:szCs w:val="28"/>
        </w:rPr>
        <w:t xml:space="preserve">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20" w:history="1">
        <w:r w:rsidRPr="00C83666">
          <w:rPr>
            <w:color w:val="000000"/>
            <w:sz w:val="28"/>
            <w:szCs w:val="28"/>
          </w:rPr>
          <w:t>статьи 11</w:t>
        </w:r>
      </w:hyperlink>
      <w:r w:rsidRPr="00C83666">
        <w:rPr>
          <w:color w:val="000000"/>
          <w:sz w:val="28"/>
          <w:szCs w:val="28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</w:t>
      </w:r>
      <w:r w:rsidRPr="00C83666">
        <w:rPr>
          <w:bCs/>
          <w:sz w:val="28"/>
          <w:szCs w:val="28"/>
        </w:rPr>
        <w:t>Единый портал</w:t>
      </w:r>
      <w:r w:rsidRPr="00C83666">
        <w:rPr>
          <w:color w:val="000000"/>
          <w:sz w:val="28"/>
          <w:szCs w:val="28"/>
        </w:rPr>
        <w:t xml:space="preserve">. После получения уведомления Заявитель вправе обратиться повторно с обращением </w:t>
      </w:r>
      <w:r>
        <w:rPr>
          <w:color w:val="000000"/>
          <w:sz w:val="28"/>
          <w:szCs w:val="28"/>
        </w:rPr>
        <w:t xml:space="preserve">                      </w:t>
      </w:r>
      <w:r w:rsidRPr="00C83666">
        <w:rPr>
          <w:color w:val="000000"/>
          <w:sz w:val="28"/>
          <w:szCs w:val="28"/>
        </w:rPr>
        <w:lastRenderedPageBreak/>
        <w:t>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003C9C" w:rsidRDefault="00003C9C" w:rsidP="00003C9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03C9C" w:rsidRPr="00A71025" w:rsidRDefault="00003C9C" w:rsidP="00003C9C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A71025">
        <w:rPr>
          <w:b/>
          <w:color w:val="000000"/>
          <w:sz w:val="28"/>
          <w:szCs w:val="28"/>
        </w:rPr>
        <w:t xml:space="preserve">Раздел IV. Формы контроля за исполнением регламента </w:t>
      </w:r>
    </w:p>
    <w:p w:rsidR="00003C9C" w:rsidRPr="00A71025" w:rsidRDefault="00003C9C" w:rsidP="00003C9C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003C9C" w:rsidRPr="009E4CA4" w:rsidRDefault="00003C9C" w:rsidP="00003C9C">
      <w:pPr>
        <w:widowControl w:val="0"/>
        <w:suppressAutoHyphens/>
        <w:autoSpaceDE w:val="0"/>
        <w:autoSpaceDN w:val="0"/>
        <w:adjustRightInd w:val="0"/>
        <w:spacing w:after="240"/>
        <w:ind w:left="993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 w:rsidRPr="00A71025">
        <w:rPr>
          <w:rFonts w:eastAsia="SimSun"/>
          <w:b/>
          <w:bCs/>
          <w:kern w:val="2"/>
          <w:sz w:val="28"/>
          <w:szCs w:val="28"/>
          <w:lang w:eastAsia="hi-IN" w:bidi="hi-IN"/>
        </w:rPr>
        <w:t>2</w:t>
      </w:r>
      <w:r w:rsidR="00211131">
        <w:rPr>
          <w:rFonts w:eastAsia="SimSun"/>
          <w:b/>
          <w:bCs/>
          <w:kern w:val="2"/>
          <w:sz w:val="28"/>
          <w:szCs w:val="28"/>
          <w:lang w:eastAsia="hi-IN" w:bidi="hi-IN"/>
        </w:rPr>
        <w:t>9</w:t>
      </w:r>
      <w:r w:rsidRPr="00A71025">
        <w:rPr>
          <w:rFonts w:eastAsia="SimSun"/>
          <w:b/>
          <w:bCs/>
          <w:kern w:val="2"/>
          <w:sz w:val="28"/>
          <w:szCs w:val="28"/>
          <w:lang w:eastAsia="hi-IN" w:bidi="hi-IN"/>
        </w:rPr>
        <w:t>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исполнению муниципальной услуги, а также принятием решений ответственными лицами</w:t>
      </w:r>
    </w:p>
    <w:p w:rsidR="00003C9C" w:rsidRPr="00845818" w:rsidRDefault="00003C9C" w:rsidP="00003C9C">
      <w:pPr>
        <w:widowControl w:val="0"/>
        <w:suppressAutoHyphens/>
        <w:autoSpaceDE w:val="0"/>
        <w:autoSpaceDN w:val="0"/>
        <w:adjustRightInd w:val="0"/>
        <w:spacing w:after="240"/>
        <w:ind w:firstLine="539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</w:p>
    <w:p w:rsidR="00003C9C" w:rsidRPr="00845818" w:rsidRDefault="00003C9C" w:rsidP="00003C9C">
      <w:pPr>
        <w:tabs>
          <w:tab w:val="left" w:pos="-360"/>
          <w:tab w:val="left" w:pos="18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1113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Pr="00845818">
        <w:rPr>
          <w:bCs/>
          <w:sz w:val="28"/>
          <w:szCs w:val="28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</w:t>
      </w:r>
      <w:r>
        <w:rPr>
          <w:bCs/>
          <w:sz w:val="28"/>
          <w:szCs w:val="28"/>
        </w:rPr>
        <w:t>начальником Управления</w:t>
      </w:r>
      <w:r w:rsidRPr="00845818">
        <w:rPr>
          <w:bCs/>
          <w:sz w:val="28"/>
          <w:szCs w:val="28"/>
        </w:rPr>
        <w:t>.</w:t>
      </w:r>
    </w:p>
    <w:p w:rsidR="00003C9C" w:rsidRPr="00845818" w:rsidRDefault="00003C9C" w:rsidP="00003C9C">
      <w:pPr>
        <w:pStyle w:val="a"/>
        <w:numPr>
          <w:ilvl w:val="0"/>
          <w:numId w:val="0"/>
        </w:numPr>
        <w:ind w:firstLine="709"/>
      </w:pPr>
      <w:r>
        <w:t>4</w:t>
      </w:r>
      <w:r w:rsidR="00211131">
        <w:t>6</w:t>
      </w:r>
      <w:r>
        <w:t xml:space="preserve">. </w:t>
      </w:r>
      <w:r w:rsidRPr="00845818">
        <w:t xml:space="preserve">Текущий контроль осуществляется путем проверок соблюдения и исполнения специалистами </w:t>
      </w:r>
      <w:r w:rsidRPr="00E445C9">
        <w:t>Управлени</w:t>
      </w:r>
      <w:r>
        <w:t>я</w:t>
      </w:r>
      <w:r w:rsidRPr="00845818">
        <w:t xml:space="preserve"> положений настоящего </w:t>
      </w:r>
      <w:r>
        <w:t>Р</w:t>
      </w:r>
      <w:r w:rsidRPr="00845818">
        <w:t>егламента, иных нормативных правовых актов Российской Федерации и Республики Алтай.</w:t>
      </w:r>
    </w:p>
    <w:p w:rsidR="00003C9C" w:rsidRPr="00845818" w:rsidRDefault="00003C9C" w:rsidP="00003C9C">
      <w:pPr>
        <w:pStyle w:val="a"/>
        <w:numPr>
          <w:ilvl w:val="0"/>
          <w:numId w:val="0"/>
        </w:numPr>
        <w:ind w:firstLine="709"/>
      </w:pPr>
      <w:r>
        <w:t>4</w:t>
      </w:r>
      <w:r w:rsidR="00211131">
        <w:t>7</w:t>
      </w:r>
      <w:r>
        <w:t xml:space="preserve">. </w:t>
      </w:r>
      <w:r w:rsidRPr="00E445C9">
        <w:t>Управление</w:t>
      </w:r>
      <w:r w:rsidRPr="00845818">
        <w:t xml:space="preserve"> осуществляет контроль полноты и качества предоставления муниципальной услуги. </w:t>
      </w:r>
    </w:p>
    <w:p w:rsidR="00003C9C" w:rsidRPr="00845818" w:rsidRDefault="00003C9C" w:rsidP="00003C9C">
      <w:pPr>
        <w:pStyle w:val="a"/>
        <w:numPr>
          <w:ilvl w:val="0"/>
          <w:numId w:val="0"/>
        </w:numPr>
        <w:ind w:firstLine="709"/>
      </w:pPr>
      <w:r>
        <w:t>4</w:t>
      </w:r>
      <w:r w:rsidR="00211131">
        <w:t>8</w:t>
      </w:r>
      <w:r>
        <w:t xml:space="preserve">. </w:t>
      </w:r>
      <w:r w:rsidRPr="00845818"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</w:t>
      </w:r>
      <w:r>
        <w:t>з</w:t>
      </w:r>
      <w:r w:rsidRPr="00845818">
        <w:t xml:space="preserve">аявителей, рассмотрение, принятие решений и подготовку ответов на жалобы </w:t>
      </w:r>
      <w:r>
        <w:t>З</w:t>
      </w:r>
      <w:r w:rsidRPr="00845818">
        <w:t>аявителей на решения, действия (бездействия) должностных лиц.</w:t>
      </w:r>
    </w:p>
    <w:p w:rsidR="00003C9C" w:rsidRPr="00845818" w:rsidRDefault="00211131" w:rsidP="00003C9C">
      <w:pPr>
        <w:pStyle w:val="a"/>
        <w:numPr>
          <w:ilvl w:val="0"/>
          <w:numId w:val="0"/>
        </w:numPr>
        <w:ind w:firstLine="709"/>
      </w:pPr>
      <w:r>
        <w:t>49</w:t>
      </w:r>
      <w:r w:rsidR="00003C9C">
        <w:t xml:space="preserve">. </w:t>
      </w:r>
      <w:r w:rsidR="00003C9C" w:rsidRPr="00A04F88">
        <w:t>Проверки могут быть плановыми (осуществляться на основании годовых планов работы Управления)</w:t>
      </w:r>
      <w:r w:rsidR="003F64E3" w:rsidRPr="00A04F88">
        <w:t xml:space="preserve"> </w:t>
      </w:r>
      <w:r w:rsidR="00003C9C" w:rsidRPr="00A04F88">
        <w:t>и внеплановыми</w:t>
      </w:r>
      <w:r w:rsidR="00003C9C" w:rsidRPr="00845818">
        <w:t>. Проверка может проводиться по конкретному заявлению.</w:t>
      </w:r>
    </w:p>
    <w:p w:rsidR="00003C9C" w:rsidRDefault="00003C9C" w:rsidP="00003C9C">
      <w:pPr>
        <w:pStyle w:val="a"/>
        <w:numPr>
          <w:ilvl w:val="0"/>
          <w:numId w:val="0"/>
        </w:numPr>
        <w:ind w:firstLine="709"/>
      </w:pPr>
      <w:r>
        <w:t>5</w:t>
      </w:r>
      <w:r w:rsidR="00211131">
        <w:t>0</w:t>
      </w:r>
      <w:r>
        <w:t xml:space="preserve">. </w:t>
      </w:r>
      <w:r w:rsidRPr="00845818">
        <w:t xml:space="preserve">По результатам проведенных проверок, в случае выявления нарушений прав </w:t>
      </w:r>
      <w:r>
        <w:t>З</w:t>
      </w:r>
      <w:r w:rsidRPr="00845818">
        <w:t>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8610F5" w:rsidRPr="00845818" w:rsidRDefault="008610F5" w:rsidP="00003C9C">
      <w:pPr>
        <w:pStyle w:val="a"/>
        <w:numPr>
          <w:ilvl w:val="0"/>
          <w:numId w:val="0"/>
        </w:numPr>
        <w:ind w:firstLine="709"/>
      </w:pPr>
    </w:p>
    <w:p w:rsidR="00003C9C" w:rsidRPr="00845818" w:rsidRDefault="00003C9C" w:rsidP="00003C9C">
      <w:p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610F5" w:rsidRDefault="00E95A59" w:rsidP="008610F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t>30</w:t>
      </w:r>
      <w:r w:rsidR="00003C9C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. </w:t>
      </w:r>
      <w:r w:rsidR="008610F5">
        <w:rPr>
          <w:b/>
          <w:bCs/>
          <w:sz w:val="28"/>
          <w:szCs w:val="28"/>
        </w:rPr>
        <w:t>Порядок и периодичность осуществления плановых</w:t>
      </w:r>
    </w:p>
    <w:p w:rsidR="008610F5" w:rsidRDefault="008610F5" w:rsidP="008610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внеплановых проверок полноты и качества предоставления</w:t>
      </w:r>
    </w:p>
    <w:p w:rsidR="008610F5" w:rsidRDefault="008610F5" w:rsidP="008610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услуги, в том числе порядок и формы</w:t>
      </w:r>
    </w:p>
    <w:p w:rsidR="008610F5" w:rsidRDefault="008610F5" w:rsidP="008610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контроля за полнотой и качеством исполнения</w:t>
      </w:r>
    </w:p>
    <w:p w:rsidR="008610F5" w:rsidRDefault="008610F5" w:rsidP="008610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8610F5" w:rsidRDefault="008610F5" w:rsidP="008610F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610F5" w:rsidRPr="008610F5" w:rsidRDefault="008610F5" w:rsidP="00A26196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r w:rsidRPr="008610F5">
        <w:rPr>
          <w:bCs/>
          <w:sz w:val="28"/>
          <w:szCs w:val="28"/>
        </w:rPr>
        <w:lastRenderedPageBreak/>
        <w:t>5</w:t>
      </w:r>
      <w:r w:rsidR="00E95A59">
        <w:rPr>
          <w:bCs/>
          <w:sz w:val="28"/>
          <w:szCs w:val="28"/>
        </w:rPr>
        <w:t>1</w:t>
      </w:r>
      <w:r w:rsidRPr="008610F5">
        <w:rPr>
          <w:bCs/>
          <w:sz w:val="28"/>
          <w:szCs w:val="28"/>
        </w:rPr>
        <w:t>. Контроль за полнотой и качеством предоставления муниципальной услуги осуществляется в форме проведения проверок.</w:t>
      </w:r>
    </w:p>
    <w:p w:rsidR="008610F5" w:rsidRPr="008610F5" w:rsidRDefault="008610F5" w:rsidP="00A2619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610F5">
        <w:rPr>
          <w:bCs/>
          <w:sz w:val="28"/>
          <w:szCs w:val="28"/>
        </w:rPr>
        <w:t>5</w:t>
      </w:r>
      <w:r w:rsidR="00E95A59">
        <w:rPr>
          <w:bCs/>
          <w:sz w:val="28"/>
          <w:szCs w:val="28"/>
        </w:rPr>
        <w:t>2</w:t>
      </w:r>
      <w:r w:rsidRPr="008610F5">
        <w:rPr>
          <w:bCs/>
          <w:sz w:val="28"/>
          <w:szCs w:val="28"/>
        </w:rPr>
        <w:t>. Проверки могут быть плановыми и внеплановыми. Периодичность осуществления плановых проверок устанавливается планом работы У</w:t>
      </w:r>
      <w:r w:rsidR="0015582B">
        <w:rPr>
          <w:bCs/>
          <w:sz w:val="28"/>
          <w:szCs w:val="28"/>
        </w:rPr>
        <w:t>правления</w:t>
      </w:r>
      <w:r w:rsidRPr="008610F5">
        <w:rPr>
          <w:bCs/>
          <w:sz w:val="28"/>
          <w:szCs w:val="28"/>
        </w:rPr>
        <w:t>. Периодичность осуществления текущего контроля устанавливается руководителем административной процедуры.</w:t>
      </w:r>
    </w:p>
    <w:p w:rsidR="008610F5" w:rsidRPr="008610F5" w:rsidRDefault="008610F5" w:rsidP="00A2619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95A59">
        <w:rPr>
          <w:bCs/>
          <w:sz w:val="28"/>
          <w:szCs w:val="28"/>
        </w:rPr>
        <w:t>3</w:t>
      </w:r>
      <w:r w:rsidRPr="008610F5">
        <w:rPr>
          <w:bCs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8610F5" w:rsidRDefault="0015582B" w:rsidP="00A2619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95A59">
        <w:rPr>
          <w:bCs/>
          <w:sz w:val="28"/>
          <w:szCs w:val="28"/>
        </w:rPr>
        <w:t>4</w:t>
      </w:r>
      <w:r w:rsidR="008610F5" w:rsidRPr="008610F5">
        <w:rPr>
          <w:bCs/>
          <w:sz w:val="28"/>
          <w:szCs w:val="28"/>
        </w:rPr>
        <w:t>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У</w:t>
      </w:r>
      <w:r w:rsidR="00A26196">
        <w:rPr>
          <w:bCs/>
          <w:sz w:val="28"/>
          <w:szCs w:val="28"/>
        </w:rPr>
        <w:t>правления</w:t>
      </w:r>
      <w:r w:rsidR="008610F5" w:rsidRPr="008610F5">
        <w:rPr>
          <w:bCs/>
          <w:sz w:val="28"/>
          <w:szCs w:val="28"/>
        </w:rPr>
        <w:t xml:space="preserve"> ответственных за предоставление муниципальной услуги, в срок 10 рабочих дней со дня поступления в У</w:t>
      </w:r>
      <w:r w:rsidR="00A26196">
        <w:rPr>
          <w:bCs/>
          <w:sz w:val="28"/>
          <w:szCs w:val="28"/>
        </w:rPr>
        <w:t>правление</w:t>
      </w:r>
      <w:r w:rsidR="008610F5" w:rsidRPr="008610F5">
        <w:rPr>
          <w:bCs/>
          <w:sz w:val="28"/>
          <w:szCs w:val="28"/>
        </w:rPr>
        <w:t xml:space="preserve"> жалобы.</w:t>
      </w:r>
    </w:p>
    <w:p w:rsidR="0015582B" w:rsidRPr="008610F5" w:rsidRDefault="0015582B" w:rsidP="008610F5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</w:p>
    <w:p w:rsidR="00003C9C" w:rsidRPr="00A71E70" w:rsidRDefault="0015582B" w:rsidP="008610F5">
      <w:pPr>
        <w:widowControl w:val="0"/>
        <w:suppressAutoHyphens/>
        <w:autoSpaceDE w:val="0"/>
        <w:autoSpaceDN w:val="0"/>
        <w:adjustRightInd w:val="0"/>
        <w:ind w:left="993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t>3</w:t>
      </w:r>
      <w:r w:rsidR="00E95A59">
        <w:rPr>
          <w:rFonts w:eastAsia="SimSun"/>
          <w:b/>
          <w:bCs/>
          <w:kern w:val="2"/>
          <w:sz w:val="28"/>
          <w:szCs w:val="28"/>
          <w:lang w:eastAsia="hi-IN" w:bidi="hi-IN"/>
        </w:rPr>
        <w:t>1</w:t>
      </w: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t>.</w:t>
      </w:r>
      <w:r w:rsidR="008610F5"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 </w:t>
      </w:r>
      <w:r w:rsidR="00003C9C"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Ответственность должностных лиц органа местного самоуправления за решения и действия (бездействие), принимаемые (осуществляемые) в ходе </w:t>
      </w:r>
      <w:r w:rsidR="007C4E88">
        <w:rPr>
          <w:rFonts w:eastAsia="SimSun"/>
          <w:b/>
          <w:bCs/>
          <w:kern w:val="2"/>
          <w:sz w:val="28"/>
          <w:szCs w:val="28"/>
          <w:lang w:eastAsia="hi-IN" w:bidi="hi-IN"/>
        </w:rPr>
        <w:t>исполнения</w:t>
      </w:r>
      <w:r w:rsidR="00003C9C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 </w:t>
      </w:r>
      <w:r w:rsidR="00003C9C"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>муниципальной услуги</w:t>
      </w:r>
    </w:p>
    <w:p w:rsidR="00003C9C" w:rsidRPr="00A71E70" w:rsidRDefault="00003C9C" w:rsidP="00003C9C">
      <w:pPr>
        <w:widowControl w:val="0"/>
        <w:suppressAutoHyphens/>
        <w:autoSpaceDE w:val="0"/>
        <w:autoSpaceDN w:val="0"/>
        <w:adjustRightInd w:val="0"/>
        <w:ind w:firstLine="539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</w:p>
    <w:p w:rsidR="00003C9C" w:rsidRPr="00845818" w:rsidRDefault="00003C9C" w:rsidP="00003C9C">
      <w:pPr>
        <w:pStyle w:val="a"/>
        <w:numPr>
          <w:ilvl w:val="0"/>
          <w:numId w:val="0"/>
        </w:numPr>
        <w:ind w:firstLine="709"/>
      </w:pPr>
      <w:r>
        <w:t>5</w:t>
      </w:r>
      <w:r w:rsidR="00E95A59">
        <w:t>5</w:t>
      </w:r>
      <w:r>
        <w:t xml:space="preserve">. </w:t>
      </w:r>
      <w:r w:rsidRPr="00845818">
        <w:t xml:space="preserve">По результатам проведенных проверок, в случае выявления нарушений соблюдения положений настоящего регламента, виновные должностные лица </w:t>
      </w:r>
      <w:r w:rsidRPr="00E445C9">
        <w:t>Управлени</w:t>
      </w:r>
      <w:r>
        <w:t>я</w:t>
      </w:r>
      <w:r w:rsidRPr="00845818"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003C9C" w:rsidRPr="00845818" w:rsidRDefault="00003C9C" w:rsidP="00003C9C">
      <w:pPr>
        <w:pStyle w:val="a"/>
        <w:numPr>
          <w:ilvl w:val="0"/>
          <w:numId w:val="0"/>
        </w:numPr>
        <w:ind w:firstLine="709"/>
      </w:pPr>
      <w:r>
        <w:t>5</w:t>
      </w:r>
      <w:r w:rsidR="00E95A59">
        <w:t>6</w:t>
      </w:r>
      <w:r>
        <w:t xml:space="preserve">. </w:t>
      </w:r>
      <w:r w:rsidRPr="00845818">
        <w:t xml:space="preserve">Персональная ответственность должностных лиц </w:t>
      </w:r>
      <w:r w:rsidRPr="00E445C9">
        <w:t>Управлени</w:t>
      </w:r>
      <w:r>
        <w:t>я</w:t>
      </w:r>
      <w:r w:rsidRPr="00845818">
        <w:t xml:space="preserve"> закрепляется в должностных </w:t>
      </w:r>
      <w:r>
        <w:t>инструкциях</w:t>
      </w:r>
      <w:r w:rsidRPr="00845818">
        <w:t xml:space="preserve"> в соответствии с требованиями законодательства Российской Федерации.</w:t>
      </w:r>
    </w:p>
    <w:p w:rsidR="00003C9C" w:rsidRDefault="00003C9C" w:rsidP="00003C9C">
      <w:pPr>
        <w:autoSpaceDE w:val="0"/>
        <w:autoSpaceDN w:val="0"/>
        <w:adjustRightInd w:val="0"/>
        <w:ind w:firstLine="568"/>
        <w:jc w:val="both"/>
        <w:rPr>
          <w:b/>
          <w:sz w:val="28"/>
          <w:szCs w:val="28"/>
        </w:rPr>
      </w:pPr>
    </w:p>
    <w:p w:rsidR="00003C9C" w:rsidRDefault="00003C9C" w:rsidP="00003C9C">
      <w:pPr>
        <w:widowControl w:val="0"/>
        <w:suppressAutoHyphens/>
        <w:autoSpaceDE w:val="0"/>
        <w:autoSpaceDN w:val="0"/>
        <w:adjustRightInd w:val="0"/>
        <w:ind w:left="993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t>3</w:t>
      </w:r>
      <w:r w:rsidR="00E95A59">
        <w:rPr>
          <w:rFonts w:eastAsia="SimSun"/>
          <w:b/>
          <w:bCs/>
          <w:kern w:val="2"/>
          <w:sz w:val="28"/>
          <w:szCs w:val="28"/>
          <w:lang w:eastAsia="hi-IN" w:bidi="hi-IN"/>
        </w:rPr>
        <w:t>2</w:t>
      </w: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. </w:t>
      </w: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>Положения, характеризующие требования к порядку</w:t>
      </w:r>
    </w:p>
    <w:p w:rsidR="00003C9C" w:rsidRDefault="00003C9C" w:rsidP="00003C9C">
      <w:pPr>
        <w:widowControl w:val="0"/>
        <w:suppressAutoHyphens/>
        <w:autoSpaceDE w:val="0"/>
        <w:autoSpaceDN w:val="0"/>
        <w:adjustRightInd w:val="0"/>
        <w:ind w:left="1368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и формам контроля за </w:t>
      </w:r>
      <w:r w:rsidR="00764AFC">
        <w:rPr>
          <w:rFonts w:eastAsia="SimSun"/>
          <w:b/>
          <w:bCs/>
          <w:kern w:val="2"/>
          <w:sz w:val="28"/>
          <w:szCs w:val="28"/>
          <w:lang w:eastAsia="hi-IN" w:bidi="hi-IN"/>
        </w:rPr>
        <w:t>исполнением</w:t>
      </w: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 муниципальной </w:t>
      </w:r>
    </w:p>
    <w:p w:rsidR="00003C9C" w:rsidRDefault="00003C9C" w:rsidP="00003C9C">
      <w:pPr>
        <w:widowControl w:val="0"/>
        <w:suppressAutoHyphens/>
        <w:autoSpaceDE w:val="0"/>
        <w:autoSpaceDN w:val="0"/>
        <w:adjustRightInd w:val="0"/>
        <w:ind w:left="1368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услуги, в том числе со стороны граждан, </w:t>
      </w:r>
    </w:p>
    <w:p w:rsidR="00003C9C" w:rsidRPr="00A71E70" w:rsidRDefault="00003C9C" w:rsidP="00003C9C">
      <w:pPr>
        <w:widowControl w:val="0"/>
        <w:suppressAutoHyphens/>
        <w:autoSpaceDE w:val="0"/>
        <w:autoSpaceDN w:val="0"/>
        <w:adjustRightInd w:val="0"/>
        <w:ind w:left="1368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>их объединений и организаций</w:t>
      </w:r>
    </w:p>
    <w:p w:rsidR="00003C9C" w:rsidRPr="00845818" w:rsidRDefault="00003C9C" w:rsidP="00003C9C">
      <w:pPr>
        <w:widowControl w:val="0"/>
        <w:suppressAutoHyphens/>
        <w:autoSpaceDE w:val="0"/>
        <w:autoSpaceDN w:val="0"/>
        <w:adjustRightInd w:val="0"/>
        <w:ind w:firstLine="568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</w:p>
    <w:p w:rsidR="00003C9C" w:rsidRPr="007E6223" w:rsidRDefault="00E95A59" w:rsidP="00003C9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57</w:t>
      </w:r>
      <w:r w:rsidR="00003C9C">
        <w:rPr>
          <w:color w:val="000000"/>
          <w:sz w:val="28"/>
          <w:szCs w:val="28"/>
        </w:rPr>
        <w:t xml:space="preserve">. </w:t>
      </w:r>
      <w:r w:rsidR="00003C9C" w:rsidRPr="007E6223">
        <w:rPr>
          <w:color w:val="000000"/>
          <w:sz w:val="28"/>
          <w:szCs w:val="28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</w:t>
      </w:r>
      <w:r w:rsidR="00003C9C">
        <w:rPr>
          <w:color w:val="000000"/>
          <w:sz w:val="28"/>
          <w:szCs w:val="28"/>
        </w:rPr>
        <w:t xml:space="preserve">                 </w:t>
      </w:r>
      <w:r w:rsidR="00003C9C" w:rsidRPr="007E6223">
        <w:rPr>
          <w:color w:val="000000"/>
          <w:sz w:val="28"/>
          <w:szCs w:val="28"/>
        </w:rPr>
        <w:t xml:space="preserve"> в </w:t>
      </w:r>
      <w:r w:rsidR="00003C9C">
        <w:rPr>
          <w:color w:val="000000"/>
          <w:sz w:val="28"/>
          <w:szCs w:val="28"/>
        </w:rPr>
        <w:t>Управление</w:t>
      </w:r>
      <w:r w:rsidR="00003C9C" w:rsidRPr="007E6223">
        <w:rPr>
          <w:color w:val="000000"/>
          <w:sz w:val="28"/>
          <w:szCs w:val="28"/>
        </w:rPr>
        <w:t>.</w:t>
      </w:r>
    </w:p>
    <w:p w:rsidR="00003C9C" w:rsidRPr="007E6223" w:rsidRDefault="00003C9C" w:rsidP="00003C9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6223">
        <w:rPr>
          <w:color w:val="000000"/>
          <w:sz w:val="28"/>
          <w:szCs w:val="28"/>
        </w:rPr>
        <w:t xml:space="preserve"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</w:t>
      </w:r>
      <w:r w:rsidRPr="007E6223">
        <w:rPr>
          <w:color w:val="000000"/>
          <w:sz w:val="28"/>
          <w:szCs w:val="28"/>
        </w:rPr>
        <w:lastRenderedPageBreak/>
        <w:t>(должностного лица) к дисциплинарной ответственности в порядке, установленном законодательством Российской Федерации.</w:t>
      </w:r>
    </w:p>
    <w:p w:rsidR="00003C9C" w:rsidRDefault="00003C9C" w:rsidP="00003C9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6223">
        <w:rPr>
          <w:color w:val="000000"/>
          <w:sz w:val="28"/>
          <w:szCs w:val="28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10-ти календарных дней со дня принятия таких мер.</w:t>
      </w:r>
    </w:p>
    <w:p w:rsidR="00003C9C" w:rsidRPr="00845818" w:rsidRDefault="00003C9C" w:rsidP="00003C9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5115C" w:rsidRDefault="00003C9C" w:rsidP="00B5115C">
      <w:pPr>
        <w:autoSpaceDE w:val="0"/>
        <w:autoSpaceDN w:val="0"/>
        <w:adjustRightInd w:val="0"/>
        <w:jc w:val="center"/>
        <w:outlineLvl w:val="1"/>
        <w:rPr>
          <w:b/>
          <w:color w:val="000000"/>
          <w:kern w:val="28"/>
          <w:sz w:val="28"/>
          <w:szCs w:val="28"/>
        </w:rPr>
      </w:pPr>
      <w:r w:rsidRPr="00A71E70">
        <w:rPr>
          <w:b/>
          <w:sz w:val="28"/>
          <w:szCs w:val="28"/>
        </w:rPr>
        <w:t xml:space="preserve">Раздел </w:t>
      </w:r>
      <w:r w:rsidR="00B5115C" w:rsidRPr="00A91792">
        <w:rPr>
          <w:b/>
          <w:color w:val="000000"/>
          <w:sz w:val="28"/>
          <w:szCs w:val="28"/>
        </w:rPr>
        <w:t>V.</w:t>
      </w:r>
      <w:r w:rsidR="00B5115C">
        <w:rPr>
          <w:color w:val="000000"/>
          <w:sz w:val="28"/>
          <w:szCs w:val="28"/>
        </w:rPr>
        <w:t xml:space="preserve"> </w:t>
      </w:r>
      <w:r w:rsidR="00B5115C" w:rsidRPr="00834DA4">
        <w:rPr>
          <w:b/>
          <w:color w:val="000000"/>
          <w:kern w:val="28"/>
          <w:sz w:val="28"/>
          <w:szCs w:val="28"/>
        </w:rPr>
        <w:t>Досудебн</w:t>
      </w:r>
      <w:r w:rsidR="00B5115C">
        <w:rPr>
          <w:b/>
          <w:color w:val="000000"/>
          <w:kern w:val="28"/>
          <w:sz w:val="28"/>
          <w:szCs w:val="28"/>
        </w:rPr>
        <w:t xml:space="preserve">ый </w:t>
      </w:r>
      <w:r w:rsidR="00B5115C" w:rsidRPr="00834DA4">
        <w:rPr>
          <w:b/>
          <w:color w:val="000000"/>
          <w:kern w:val="28"/>
          <w:sz w:val="28"/>
          <w:szCs w:val="28"/>
        </w:rPr>
        <w:t>(внесудебн</w:t>
      </w:r>
      <w:r w:rsidR="00B5115C">
        <w:rPr>
          <w:b/>
          <w:color w:val="000000"/>
          <w:kern w:val="28"/>
          <w:sz w:val="28"/>
          <w:szCs w:val="28"/>
        </w:rPr>
        <w:t>ый</w:t>
      </w:r>
      <w:r w:rsidR="00B5115C" w:rsidRPr="00834DA4">
        <w:rPr>
          <w:b/>
          <w:color w:val="000000"/>
          <w:kern w:val="28"/>
          <w:sz w:val="28"/>
          <w:szCs w:val="28"/>
        </w:rPr>
        <w:t xml:space="preserve">) </w:t>
      </w:r>
      <w:r w:rsidR="00B5115C">
        <w:rPr>
          <w:b/>
          <w:color w:val="000000"/>
          <w:kern w:val="28"/>
          <w:sz w:val="28"/>
          <w:szCs w:val="28"/>
        </w:rPr>
        <w:t xml:space="preserve">порядок </w:t>
      </w:r>
      <w:r w:rsidR="00B5115C" w:rsidRPr="00834DA4">
        <w:rPr>
          <w:b/>
          <w:color w:val="000000"/>
          <w:kern w:val="28"/>
          <w:sz w:val="28"/>
          <w:szCs w:val="28"/>
        </w:rPr>
        <w:t>обжаловани</w:t>
      </w:r>
      <w:r w:rsidR="00B5115C">
        <w:rPr>
          <w:b/>
          <w:color w:val="000000"/>
          <w:kern w:val="28"/>
          <w:sz w:val="28"/>
          <w:szCs w:val="28"/>
        </w:rPr>
        <w:t xml:space="preserve">я </w:t>
      </w:r>
      <w:r w:rsidR="00B5115C" w:rsidRPr="00834DA4">
        <w:rPr>
          <w:b/>
          <w:color w:val="000000"/>
          <w:kern w:val="28"/>
          <w:sz w:val="28"/>
          <w:szCs w:val="28"/>
        </w:rPr>
        <w:t>решений</w:t>
      </w:r>
      <w:r w:rsidR="00B5115C">
        <w:rPr>
          <w:b/>
          <w:color w:val="000000"/>
          <w:kern w:val="28"/>
          <w:sz w:val="28"/>
          <w:szCs w:val="28"/>
        </w:rPr>
        <w:t xml:space="preserve">                        </w:t>
      </w:r>
      <w:r w:rsidR="00B5115C" w:rsidRPr="00834DA4">
        <w:rPr>
          <w:b/>
          <w:color w:val="000000"/>
          <w:kern w:val="28"/>
          <w:sz w:val="28"/>
          <w:szCs w:val="28"/>
        </w:rPr>
        <w:t xml:space="preserve">и действий (бездействия) </w:t>
      </w:r>
      <w:r w:rsidR="00B5115C">
        <w:rPr>
          <w:b/>
          <w:color w:val="000000"/>
          <w:kern w:val="28"/>
          <w:sz w:val="28"/>
          <w:szCs w:val="28"/>
        </w:rPr>
        <w:t>органа местного самоуправления</w:t>
      </w:r>
      <w:r w:rsidR="00B5115C" w:rsidRPr="00834DA4">
        <w:rPr>
          <w:b/>
          <w:color w:val="000000"/>
          <w:kern w:val="28"/>
          <w:sz w:val="28"/>
          <w:szCs w:val="28"/>
        </w:rPr>
        <w:t>, предоставляющ</w:t>
      </w:r>
      <w:r w:rsidR="00B5115C">
        <w:rPr>
          <w:b/>
          <w:color w:val="000000"/>
          <w:kern w:val="28"/>
          <w:sz w:val="28"/>
          <w:szCs w:val="28"/>
        </w:rPr>
        <w:t xml:space="preserve">его </w:t>
      </w:r>
      <w:r w:rsidR="00B5115C" w:rsidRPr="00834DA4">
        <w:rPr>
          <w:b/>
          <w:color w:val="000000"/>
          <w:kern w:val="28"/>
          <w:sz w:val="28"/>
          <w:szCs w:val="28"/>
        </w:rPr>
        <w:t xml:space="preserve">муниципальную услугу, </w:t>
      </w:r>
      <w:r w:rsidR="00B5115C">
        <w:rPr>
          <w:b/>
          <w:color w:val="000000"/>
          <w:kern w:val="28"/>
          <w:sz w:val="28"/>
          <w:szCs w:val="28"/>
        </w:rPr>
        <w:t xml:space="preserve">МФЦ,  организаций, указанных в части 1.1 статьи 16 Закона № 210-ФЗ, а также их должностных лиц, муниципальных служащих, работников </w:t>
      </w:r>
    </w:p>
    <w:p w:rsidR="00B5115C" w:rsidRDefault="00B5115C" w:rsidP="00B5115C">
      <w:pPr>
        <w:autoSpaceDE w:val="0"/>
        <w:autoSpaceDN w:val="0"/>
        <w:adjustRightInd w:val="0"/>
        <w:jc w:val="center"/>
        <w:outlineLvl w:val="1"/>
        <w:rPr>
          <w:b/>
          <w:color w:val="000000"/>
          <w:kern w:val="28"/>
          <w:sz w:val="28"/>
          <w:szCs w:val="28"/>
        </w:rPr>
      </w:pPr>
    </w:p>
    <w:p w:rsidR="00B5115C" w:rsidRDefault="00B5115C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5</w:t>
      </w:r>
      <w:r w:rsidR="00C30B0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</w:rPr>
        <w:t>Заявитель имеет право на д</w:t>
      </w:r>
      <w:r w:rsidRPr="00497C91">
        <w:rPr>
          <w:color w:val="000000"/>
          <w:spacing w:val="2"/>
          <w:sz w:val="28"/>
          <w:szCs w:val="28"/>
        </w:rPr>
        <w:t>осудебн</w:t>
      </w:r>
      <w:r>
        <w:rPr>
          <w:color w:val="000000"/>
          <w:spacing w:val="2"/>
          <w:sz w:val="28"/>
          <w:szCs w:val="28"/>
        </w:rPr>
        <w:t>ое</w:t>
      </w:r>
      <w:r w:rsidRPr="00497C91">
        <w:rPr>
          <w:color w:val="000000"/>
          <w:spacing w:val="2"/>
          <w:sz w:val="28"/>
          <w:szCs w:val="28"/>
        </w:rPr>
        <w:t xml:space="preserve"> (внесудебн</w:t>
      </w:r>
      <w:r>
        <w:rPr>
          <w:color w:val="000000"/>
          <w:spacing w:val="2"/>
          <w:sz w:val="28"/>
          <w:szCs w:val="28"/>
        </w:rPr>
        <w:t xml:space="preserve">ое) обжалование решений и действий (бездействия) Управления, </w:t>
      </w:r>
      <w:r w:rsidRPr="00460753">
        <w:rPr>
          <w:color w:val="000000"/>
          <w:spacing w:val="2"/>
          <w:sz w:val="28"/>
          <w:szCs w:val="28"/>
        </w:rPr>
        <w:t xml:space="preserve">должностного лица  </w:t>
      </w:r>
      <w:r>
        <w:rPr>
          <w:color w:val="000000"/>
          <w:spacing w:val="2"/>
          <w:sz w:val="28"/>
          <w:szCs w:val="28"/>
        </w:rPr>
        <w:t xml:space="preserve">Управления, </w:t>
      </w:r>
      <w:r w:rsidRPr="00460753">
        <w:rPr>
          <w:color w:val="000000"/>
          <w:spacing w:val="2"/>
          <w:sz w:val="28"/>
          <w:szCs w:val="28"/>
        </w:rPr>
        <w:t xml:space="preserve">муниципального служащего, МФЦ, работника МФЦ, а также организаций, </w:t>
      </w:r>
      <w:r w:rsidRPr="00497C91">
        <w:rPr>
          <w:color w:val="000000"/>
          <w:spacing w:val="2"/>
          <w:sz w:val="28"/>
          <w:szCs w:val="28"/>
        </w:rPr>
        <w:t>указанных в части 1.1 статьи 16 Закона № 210-ФЗ, или их работников</w:t>
      </w:r>
      <w:r>
        <w:rPr>
          <w:color w:val="000000"/>
          <w:spacing w:val="2"/>
          <w:sz w:val="28"/>
          <w:szCs w:val="28"/>
        </w:rPr>
        <w:t>.</w:t>
      </w:r>
    </w:p>
    <w:p w:rsidR="00B5115C" w:rsidRDefault="00B5115C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Информация о праве заявителя на досудебный (внесудебный) порядок</w:t>
      </w:r>
      <w:r w:rsidRPr="0046075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обжалования решений и действий (бездействия), принятых (осуществляемых) в ходе предоставления муниципальной услуги, размещается на информационном стенде, расположенном в помещении Администрации города Горно-Алтайска, официальном портале муниципального образования.</w:t>
      </w:r>
    </w:p>
    <w:p w:rsidR="00B5115C" w:rsidRDefault="00C30B08" w:rsidP="00B511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59</w:t>
      </w:r>
      <w:r w:rsidR="00B5115C">
        <w:rPr>
          <w:color w:val="000000"/>
          <w:spacing w:val="2"/>
          <w:sz w:val="28"/>
          <w:szCs w:val="28"/>
        </w:rPr>
        <w:t xml:space="preserve">. </w:t>
      </w:r>
      <w:r w:rsidR="00B5115C">
        <w:rPr>
          <w:sz w:val="28"/>
          <w:szCs w:val="28"/>
        </w:rPr>
        <w:t>Предметом досудебного (внесудебного) обжалования могут быть</w:t>
      </w:r>
      <w:r w:rsidR="00B5115C" w:rsidRPr="00497C91">
        <w:rPr>
          <w:color w:val="000000"/>
          <w:spacing w:val="2"/>
          <w:sz w:val="28"/>
          <w:szCs w:val="28"/>
        </w:rPr>
        <w:t xml:space="preserve"> </w:t>
      </w:r>
      <w:r w:rsidR="00B5115C">
        <w:rPr>
          <w:color w:val="000000"/>
          <w:spacing w:val="2"/>
          <w:sz w:val="28"/>
          <w:szCs w:val="28"/>
        </w:rPr>
        <w:t>решения и действия (бездействия), принятые (осуществляемые) в ходе предоставления муниципальной услуги, в том числе:</w:t>
      </w:r>
    </w:p>
    <w:p w:rsidR="00B5115C" w:rsidRDefault="00B5115C" w:rsidP="00B5115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>а) нарушение срока регистрации запроса о предоставлении муниципальной услуги</w:t>
      </w:r>
      <w:r>
        <w:rPr>
          <w:color w:val="000000"/>
          <w:spacing w:val="2"/>
          <w:sz w:val="28"/>
          <w:szCs w:val="28"/>
        </w:rPr>
        <w:t>,</w:t>
      </w:r>
      <w:r w:rsidRPr="00A3172B">
        <w:t xml:space="preserve"> </w:t>
      </w:r>
      <w:r w:rsidRPr="00A3172B">
        <w:rPr>
          <w:sz w:val="28"/>
          <w:szCs w:val="28"/>
        </w:rPr>
        <w:t>запроса</w:t>
      </w:r>
      <w:r>
        <w:rPr>
          <w:sz w:val="28"/>
          <w:szCs w:val="28"/>
        </w:rPr>
        <w:t>, указанного в статье 15.1 Закона                 № 210-ФЗ</w:t>
      </w:r>
      <w:r w:rsidRPr="00834DA4">
        <w:rPr>
          <w:color w:val="000000"/>
          <w:spacing w:val="2"/>
          <w:sz w:val="28"/>
          <w:szCs w:val="28"/>
        </w:rPr>
        <w:t>;</w:t>
      </w:r>
    </w:p>
    <w:p w:rsidR="00B5115C" w:rsidRDefault="00B5115C" w:rsidP="00B5115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>б) нарушение срока предоставления муниципальной услуги</w:t>
      </w:r>
      <w:r>
        <w:rPr>
          <w:color w:val="000000"/>
          <w:spacing w:val="2"/>
          <w:sz w:val="28"/>
          <w:szCs w:val="28"/>
        </w:rPr>
        <w:t>.</w:t>
      </w:r>
      <w:r w:rsidRPr="00474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В указанном случае досудебное (внесудебное) обжалование заявителем решений и действий (бездействия) МФЦ, работника МФЦ возможно              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</w:t>
      </w:r>
      <w:r w:rsidRPr="0047454E">
        <w:rPr>
          <w:sz w:val="28"/>
          <w:szCs w:val="28"/>
        </w:rPr>
        <w:t xml:space="preserve">определенном </w:t>
      </w:r>
      <w:hyperlink r:id="rId21" w:history="1">
        <w:r w:rsidRPr="0047454E"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Закона № 210-ФЗ;</w:t>
      </w:r>
    </w:p>
    <w:p w:rsidR="00B5115C" w:rsidRPr="00834DA4" w:rsidRDefault="00B5115C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для предоставления муниципальной услуги;</w:t>
      </w:r>
    </w:p>
    <w:p w:rsidR="00B5115C" w:rsidRPr="00834DA4" w:rsidRDefault="00B5115C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lastRenderedPageBreak/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для предоставления муниципальной услуги,</w:t>
      </w:r>
      <w:r>
        <w:rPr>
          <w:color w:val="000000"/>
          <w:spacing w:val="2"/>
          <w:sz w:val="28"/>
          <w:szCs w:val="28"/>
        </w:rPr>
        <w:t xml:space="preserve"> </w:t>
      </w:r>
      <w:r w:rsidRPr="00834DA4">
        <w:rPr>
          <w:color w:val="000000"/>
          <w:spacing w:val="2"/>
          <w:sz w:val="28"/>
          <w:szCs w:val="28"/>
        </w:rPr>
        <w:t>у заявителя;</w:t>
      </w:r>
    </w:p>
    <w:p w:rsidR="00B5115C" w:rsidRDefault="00B5115C" w:rsidP="00B511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                 </w:t>
      </w:r>
      <w:r>
        <w:rPr>
          <w:color w:val="000000"/>
          <w:spacing w:val="2"/>
          <w:sz w:val="28"/>
          <w:szCs w:val="28"/>
        </w:rPr>
        <w:t xml:space="preserve">               </w:t>
      </w:r>
      <w:r w:rsidRPr="00834DA4">
        <w:rPr>
          <w:color w:val="000000"/>
          <w:spacing w:val="2"/>
          <w:sz w:val="28"/>
          <w:szCs w:val="28"/>
        </w:rPr>
        <w:t xml:space="preserve">     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</w:t>
      </w:r>
      <w:r>
        <w:rPr>
          <w:color w:val="000000"/>
          <w:spacing w:val="2"/>
          <w:sz w:val="28"/>
          <w:szCs w:val="28"/>
        </w:rPr>
        <w:t xml:space="preserve">.  </w:t>
      </w:r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</w:t>
      </w:r>
      <w:r w:rsidRPr="0047454E">
        <w:rPr>
          <w:sz w:val="28"/>
          <w:szCs w:val="28"/>
        </w:rPr>
        <w:t xml:space="preserve">определенном </w:t>
      </w:r>
      <w:hyperlink r:id="rId22" w:history="1">
        <w:r w:rsidRPr="0047454E"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Закона № 210-ФЗ;</w:t>
      </w:r>
    </w:p>
    <w:p w:rsidR="00B5115C" w:rsidRDefault="00B5115C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 xml:space="preserve">е) затребование </w:t>
      </w:r>
      <w:r>
        <w:rPr>
          <w:color w:val="000000"/>
          <w:spacing w:val="2"/>
          <w:sz w:val="28"/>
          <w:szCs w:val="28"/>
        </w:rPr>
        <w:t>с</w:t>
      </w:r>
      <w:r w:rsidRPr="00834DA4">
        <w:rPr>
          <w:color w:val="000000"/>
          <w:spacing w:val="2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образования;</w:t>
      </w:r>
    </w:p>
    <w:p w:rsidR="00B5115C" w:rsidRPr="0084265A" w:rsidRDefault="00B5115C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>ж)</w:t>
      </w:r>
      <w:r w:rsidRPr="00834DA4">
        <w:rPr>
          <w:color w:val="000000"/>
        </w:rPr>
        <w:t xml:space="preserve"> </w:t>
      </w:r>
      <w:r>
        <w:rPr>
          <w:sz w:val="28"/>
          <w:szCs w:val="28"/>
        </w:rPr>
        <w:t xml:space="preserve">отказ Управления, должностного лица Управления, МФЦ, работника МФЦ, организаций, </w:t>
      </w:r>
      <w:r w:rsidRPr="0047454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предусмотренных</w:t>
      </w:r>
      <w:r w:rsidRPr="00497C91">
        <w:rPr>
          <w:color w:val="000000"/>
          <w:spacing w:val="2"/>
          <w:sz w:val="28"/>
          <w:szCs w:val="28"/>
        </w:rPr>
        <w:t xml:space="preserve"> част</w:t>
      </w:r>
      <w:r>
        <w:rPr>
          <w:color w:val="000000"/>
          <w:spacing w:val="2"/>
          <w:sz w:val="28"/>
          <w:szCs w:val="28"/>
        </w:rPr>
        <w:t>ью</w:t>
      </w:r>
      <w:r w:rsidRPr="00497C91">
        <w:rPr>
          <w:color w:val="000000"/>
          <w:spacing w:val="2"/>
          <w:sz w:val="28"/>
          <w:szCs w:val="28"/>
        </w:rPr>
        <w:t xml:space="preserve"> 1.1 статьи 16 Закона </w:t>
      </w:r>
      <w:r>
        <w:rPr>
          <w:color w:val="000000"/>
          <w:spacing w:val="2"/>
          <w:sz w:val="28"/>
          <w:szCs w:val="28"/>
        </w:rPr>
        <w:t xml:space="preserve"> </w:t>
      </w:r>
      <w:r w:rsidRPr="00497C91">
        <w:rPr>
          <w:color w:val="000000"/>
          <w:spacing w:val="2"/>
          <w:sz w:val="28"/>
          <w:szCs w:val="28"/>
        </w:rPr>
        <w:t>№ 210-ФЗ, или их работников</w:t>
      </w:r>
      <w:r>
        <w:rPr>
          <w:sz w:val="28"/>
          <w:szCs w:val="28"/>
        </w:rPr>
        <w:t xml:space="preserve"> в исправлении допущенных ими опечаток                    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</w:t>
      </w:r>
      <w:r w:rsidRPr="0047454E">
        <w:rPr>
          <w:sz w:val="28"/>
          <w:szCs w:val="28"/>
        </w:rPr>
        <w:t xml:space="preserve">определенном </w:t>
      </w:r>
      <w:hyperlink r:id="rId23" w:history="1">
        <w:r w:rsidRPr="0047454E"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Закона № 210-ФЗ;</w:t>
      </w:r>
    </w:p>
    <w:p w:rsidR="00B5115C" w:rsidRDefault="00B5115C" w:rsidP="00B511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Pr="00153A29">
        <w:t xml:space="preserve"> </w:t>
      </w:r>
      <w:r w:rsidRPr="00153A29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5115C" w:rsidRDefault="00B5115C" w:rsidP="00B511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Pr="00153A29">
        <w:t xml:space="preserve"> </w:t>
      </w:r>
      <w:r w:rsidRPr="00153A29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sz w:val="28"/>
          <w:szCs w:val="28"/>
        </w:rPr>
        <w:t xml:space="preserve">               </w:t>
      </w:r>
      <w:r w:rsidRPr="00153A29">
        <w:rPr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Республики Алтай</w:t>
      </w:r>
      <w:r w:rsidRPr="00153A29">
        <w:rPr>
          <w:sz w:val="28"/>
          <w:szCs w:val="28"/>
        </w:rPr>
        <w:t>, муниципальными правовыми актами</w:t>
      </w:r>
      <w:r>
        <w:rPr>
          <w:sz w:val="28"/>
          <w:szCs w:val="28"/>
        </w:rPr>
        <w:t xml:space="preserve"> муниципального образования</w:t>
      </w:r>
      <w:r w:rsidRPr="00153A2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 и действия (бездействие) которого обжалуются, возложена функция по предоставлению соответствующей муниципальной услуги в полном объеме в порядке, </w:t>
      </w:r>
      <w:r w:rsidRPr="0047454E">
        <w:rPr>
          <w:sz w:val="28"/>
          <w:szCs w:val="28"/>
        </w:rPr>
        <w:t xml:space="preserve">определенном </w:t>
      </w:r>
      <w:hyperlink r:id="rId24" w:history="1">
        <w:r w:rsidRPr="0047454E"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Закона № 210-ФЗ.</w:t>
      </w:r>
    </w:p>
    <w:p w:rsidR="00B5115C" w:rsidRDefault="00B5115C" w:rsidP="00B511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6</w:t>
      </w:r>
      <w:r w:rsidR="00C30B08">
        <w:rPr>
          <w:color w:val="000000"/>
          <w:spacing w:val="2"/>
          <w:sz w:val="28"/>
          <w:szCs w:val="28"/>
        </w:rPr>
        <w:t>0</w:t>
      </w:r>
      <w:r>
        <w:rPr>
          <w:color w:val="000000"/>
          <w:spacing w:val="2"/>
          <w:sz w:val="28"/>
          <w:szCs w:val="28"/>
        </w:rPr>
        <w:t>.</w:t>
      </w:r>
      <w:r w:rsidRPr="00460753">
        <w:rPr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>Заявитель имеет право запросить в письменной или электронной форме и получить в Управлении информацию и документы, необходимые для обоснования и рассмотрения жалобы.</w:t>
      </w:r>
    </w:p>
    <w:p w:rsidR="00B5115C" w:rsidRPr="006620D9" w:rsidRDefault="00B5115C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Pr="0056790B">
        <w:rPr>
          <w:sz w:val="28"/>
          <w:szCs w:val="28"/>
        </w:rPr>
        <w:t xml:space="preserve">в течение 30-ти календарных дней после получения соответствующего запроса направляет Заявителю информацию </w:t>
      </w:r>
      <w:r>
        <w:rPr>
          <w:sz w:val="28"/>
          <w:szCs w:val="28"/>
        </w:rPr>
        <w:t xml:space="preserve">                            </w:t>
      </w:r>
      <w:r w:rsidRPr="0056790B">
        <w:rPr>
          <w:sz w:val="28"/>
          <w:szCs w:val="28"/>
        </w:rPr>
        <w:t>и документы, необходимые для обоснования и рассмотрения жалобы.</w:t>
      </w:r>
    </w:p>
    <w:p w:rsidR="00B5115C" w:rsidRDefault="00C30B08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61</w:t>
      </w:r>
      <w:r w:rsidR="00B5115C">
        <w:rPr>
          <w:color w:val="000000"/>
          <w:spacing w:val="2"/>
          <w:sz w:val="28"/>
          <w:szCs w:val="28"/>
        </w:rPr>
        <w:t>. О</w:t>
      </w:r>
      <w:r w:rsidR="00B5115C" w:rsidRPr="00834DA4">
        <w:rPr>
          <w:color w:val="000000"/>
          <w:spacing w:val="2"/>
          <w:sz w:val="28"/>
          <w:szCs w:val="28"/>
        </w:rPr>
        <w:t>снованием для начала процедуры досудебного (внесудебного) обжалования</w:t>
      </w:r>
      <w:r w:rsidR="00B5115C">
        <w:rPr>
          <w:color w:val="000000"/>
          <w:spacing w:val="2"/>
          <w:sz w:val="28"/>
          <w:szCs w:val="28"/>
        </w:rPr>
        <w:t xml:space="preserve"> является п</w:t>
      </w:r>
      <w:r w:rsidR="00B5115C" w:rsidRPr="00834DA4">
        <w:rPr>
          <w:color w:val="000000"/>
          <w:spacing w:val="2"/>
          <w:sz w:val="28"/>
          <w:szCs w:val="28"/>
        </w:rPr>
        <w:t xml:space="preserve">оступление жалобы, </w:t>
      </w:r>
      <w:r w:rsidR="00B5115C">
        <w:rPr>
          <w:color w:val="000000"/>
          <w:spacing w:val="2"/>
          <w:sz w:val="28"/>
          <w:szCs w:val="28"/>
        </w:rPr>
        <w:t>заинтересованного (уполномоченного) лица.</w:t>
      </w:r>
    </w:p>
    <w:p w:rsidR="00B5115C" w:rsidRDefault="00B5115C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</w:t>
      </w:r>
      <w:r w:rsidR="00C30B08">
        <w:rPr>
          <w:color w:val="000000"/>
          <w:spacing w:val="2"/>
          <w:sz w:val="28"/>
          <w:szCs w:val="28"/>
        </w:rPr>
        <w:t>2</w:t>
      </w:r>
      <w:r>
        <w:rPr>
          <w:color w:val="000000"/>
          <w:spacing w:val="2"/>
          <w:sz w:val="28"/>
          <w:szCs w:val="28"/>
        </w:rPr>
        <w:t xml:space="preserve">. </w:t>
      </w:r>
      <w:r w:rsidRPr="007A34CD">
        <w:rPr>
          <w:color w:val="000000"/>
          <w:spacing w:val="2"/>
          <w:sz w:val="28"/>
          <w:szCs w:val="28"/>
        </w:rPr>
        <w:t>Жалоба подается в письменной форме на бумажном носителе,</w:t>
      </w:r>
      <w:r>
        <w:rPr>
          <w:color w:val="000000"/>
          <w:spacing w:val="2"/>
          <w:sz w:val="28"/>
          <w:szCs w:val="28"/>
        </w:rPr>
        <w:t xml:space="preserve">                    </w:t>
      </w:r>
      <w:r w:rsidRPr="007A34CD">
        <w:rPr>
          <w:color w:val="000000"/>
          <w:spacing w:val="2"/>
          <w:sz w:val="28"/>
          <w:szCs w:val="28"/>
        </w:rPr>
        <w:t xml:space="preserve"> в электронной форме в </w:t>
      </w:r>
      <w:r>
        <w:rPr>
          <w:color w:val="000000"/>
          <w:spacing w:val="2"/>
          <w:sz w:val="28"/>
          <w:szCs w:val="28"/>
        </w:rPr>
        <w:t>Управление</w:t>
      </w:r>
      <w:r w:rsidRPr="007A34CD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МФЦ</w:t>
      </w:r>
      <w:r w:rsidRPr="007A34CD">
        <w:rPr>
          <w:color w:val="000000"/>
          <w:spacing w:val="2"/>
          <w:sz w:val="28"/>
          <w:szCs w:val="28"/>
        </w:rPr>
        <w:t xml:space="preserve"> либо в соответствующий орган государственной власти (орган местного самоуправления) публично-правового образования, являющийся учредителем </w:t>
      </w:r>
      <w:r>
        <w:rPr>
          <w:color w:val="000000"/>
          <w:spacing w:val="2"/>
          <w:sz w:val="28"/>
          <w:szCs w:val="28"/>
        </w:rPr>
        <w:t>МФЦ (далее - учредитель МФЦ</w:t>
      </w:r>
      <w:r w:rsidRPr="007A34CD">
        <w:rPr>
          <w:color w:val="000000"/>
          <w:spacing w:val="2"/>
          <w:sz w:val="28"/>
          <w:szCs w:val="28"/>
        </w:rPr>
        <w:t>), а также в организации, предусмотренные частью 1</w:t>
      </w:r>
      <w:r>
        <w:rPr>
          <w:color w:val="000000"/>
          <w:spacing w:val="2"/>
          <w:sz w:val="28"/>
          <w:szCs w:val="28"/>
        </w:rPr>
        <w:t>.</w:t>
      </w:r>
      <w:r w:rsidRPr="007A34CD">
        <w:rPr>
          <w:color w:val="000000"/>
          <w:spacing w:val="2"/>
          <w:sz w:val="28"/>
          <w:szCs w:val="28"/>
        </w:rPr>
        <w:t xml:space="preserve">1 статьи 16 </w:t>
      </w:r>
      <w:r>
        <w:rPr>
          <w:color w:val="000000"/>
          <w:spacing w:val="2"/>
          <w:sz w:val="28"/>
          <w:szCs w:val="28"/>
        </w:rPr>
        <w:t>Закона №</w:t>
      </w:r>
      <w:r w:rsidRPr="00EE79FB">
        <w:rPr>
          <w:sz w:val="28"/>
          <w:szCs w:val="28"/>
        </w:rPr>
        <w:t xml:space="preserve"> 210-ФЗ</w:t>
      </w:r>
      <w:r>
        <w:rPr>
          <w:sz w:val="28"/>
          <w:szCs w:val="28"/>
        </w:rPr>
        <w:t>.</w:t>
      </w:r>
    </w:p>
    <w:p w:rsidR="00B5115C" w:rsidRDefault="006F2172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</w:t>
      </w:r>
      <w:r w:rsidR="00C30B08">
        <w:rPr>
          <w:color w:val="000000"/>
          <w:spacing w:val="2"/>
          <w:sz w:val="28"/>
          <w:szCs w:val="28"/>
        </w:rPr>
        <w:t>3</w:t>
      </w:r>
      <w:r w:rsidR="00B5115C" w:rsidRPr="00834DA4">
        <w:rPr>
          <w:color w:val="000000"/>
          <w:spacing w:val="2"/>
          <w:sz w:val="28"/>
          <w:szCs w:val="28"/>
        </w:rPr>
        <w:t>. Жалоба может быть подана также и через представителя, в этом случае представляется документ, подтверждающий полномочия на осуществление действий от имени заявителя.</w:t>
      </w:r>
    </w:p>
    <w:p w:rsidR="00B5115C" w:rsidRDefault="00C30B08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64</w:t>
      </w:r>
      <w:r w:rsidR="00B5115C">
        <w:rPr>
          <w:color w:val="000000"/>
          <w:spacing w:val="2"/>
          <w:sz w:val="28"/>
          <w:szCs w:val="28"/>
        </w:rPr>
        <w:t xml:space="preserve">. </w:t>
      </w:r>
      <w:r w:rsidR="00B5115C" w:rsidRPr="007A34CD">
        <w:rPr>
          <w:color w:val="000000"/>
          <w:spacing w:val="2"/>
          <w:sz w:val="28"/>
          <w:szCs w:val="28"/>
        </w:rPr>
        <w:t>Жалоб</w:t>
      </w:r>
      <w:r w:rsidR="00B5115C">
        <w:rPr>
          <w:color w:val="000000"/>
          <w:spacing w:val="2"/>
          <w:sz w:val="28"/>
          <w:szCs w:val="28"/>
        </w:rPr>
        <w:t>а на решения,</w:t>
      </w:r>
      <w:r w:rsidR="00B5115C" w:rsidRPr="007A34CD">
        <w:rPr>
          <w:color w:val="000000"/>
          <w:spacing w:val="2"/>
          <w:sz w:val="28"/>
          <w:szCs w:val="28"/>
        </w:rPr>
        <w:t xml:space="preserve"> действия (бездействие) руководителя </w:t>
      </w:r>
      <w:r w:rsidR="00B5115C">
        <w:rPr>
          <w:color w:val="000000"/>
          <w:spacing w:val="2"/>
          <w:sz w:val="28"/>
          <w:szCs w:val="28"/>
        </w:rPr>
        <w:t>Управления подается лицу, исполняющему полномочия главы администрации города Горно-Алтайска (далее – Глава администрации)</w:t>
      </w:r>
      <w:r w:rsidR="00B5115C" w:rsidRPr="007A34CD">
        <w:rPr>
          <w:color w:val="000000"/>
          <w:spacing w:val="2"/>
          <w:sz w:val="28"/>
          <w:szCs w:val="28"/>
        </w:rPr>
        <w:t xml:space="preserve">. </w:t>
      </w:r>
      <w:r w:rsidR="00B5115C" w:rsidRPr="00056A4E">
        <w:rPr>
          <w:color w:val="000000"/>
          <w:spacing w:val="2"/>
          <w:sz w:val="28"/>
          <w:szCs w:val="28"/>
        </w:rPr>
        <w:t>Жалоб</w:t>
      </w:r>
      <w:r w:rsidR="00B5115C">
        <w:rPr>
          <w:color w:val="000000"/>
          <w:spacing w:val="2"/>
          <w:sz w:val="28"/>
          <w:szCs w:val="28"/>
        </w:rPr>
        <w:t>ы</w:t>
      </w:r>
      <w:r w:rsidR="00B5115C" w:rsidRPr="00056A4E">
        <w:rPr>
          <w:color w:val="000000"/>
          <w:spacing w:val="2"/>
          <w:sz w:val="28"/>
          <w:szCs w:val="28"/>
        </w:rPr>
        <w:t xml:space="preserve"> на решения</w:t>
      </w:r>
      <w:r w:rsidR="00B5115C">
        <w:rPr>
          <w:color w:val="000000"/>
          <w:spacing w:val="2"/>
          <w:sz w:val="28"/>
          <w:szCs w:val="28"/>
        </w:rPr>
        <w:t>,</w:t>
      </w:r>
      <w:r w:rsidR="00B5115C" w:rsidRPr="00056A4E">
        <w:rPr>
          <w:color w:val="000000"/>
          <w:spacing w:val="2"/>
          <w:sz w:val="28"/>
          <w:szCs w:val="28"/>
        </w:rPr>
        <w:t xml:space="preserve"> действия (бездействие) </w:t>
      </w:r>
      <w:r w:rsidR="00B5115C">
        <w:rPr>
          <w:color w:val="000000"/>
          <w:spacing w:val="2"/>
          <w:sz w:val="28"/>
          <w:szCs w:val="28"/>
        </w:rPr>
        <w:t>Главы</w:t>
      </w:r>
      <w:r w:rsidR="00B5115C" w:rsidRPr="00056A4E">
        <w:rPr>
          <w:color w:val="000000"/>
          <w:spacing w:val="2"/>
          <w:sz w:val="28"/>
          <w:szCs w:val="28"/>
        </w:rPr>
        <w:t xml:space="preserve"> </w:t>
      </w:r>
      <w:r w:rsidR="00B5115C">
        <w:rPr>
          <w:color w:val="000000"/>
          <w:spacing w:val="2"/>
          <w:sz w:val="28"/>
          <w:szCs w:val="28"/>
        </w:rPr>
        <w:t>а</w:t>
      </w:r>
      <w:r w:rsidR="00B5115C" w:rsidRPr="00056A4E">
        <w:rPr>
          <w:color w:val="000000"/>
          <w:spacing w:val="2"/>
          <w:sz w:val="28"/>
          <w:szCs w:val="28"/>
        </w:rPr>
        <w:t>дминистрации рассматрива</w:t>
      </w:r>
      <w:r w:rsidR="00B5115C">
        <w:rPr>
          <w:color w:val="000000"/>
          <w:spacing w:val="2"/>
          <w:sz w:val="28"/>
          <w:szCs w:val="28"/>
        </w:rPr>
        <w:t>ю</w:t>
      </w:r>
      <w:r w:rsidR="00B5115C" w:rsidRPr="00056A4E">
        <w:rPr>
          <w:color w:val="000000"/>
          <w:spacing w:val="2"/>
          <w:sz w:val="28"/>
          <w:szCs w:val="28"/>
        </w:rPr>
        <w:t xml:space="preserve">тся непосредственно </w:t>
      </w:r>
      <w:r w:rsidR="00B5115C">
        <w:rPr>
          <w:color w:val="000000"/>
          <w:spacing w:val="2"/>
          <w:sz w:val="28"/>
          <w:szCs w:val="28"/>
        </w:rPr>
        <w:t>Главой</w:t>
      </w:r>
      <w:r w:rsidR="00B5115C" w:rsidRPr="00056A4E">
        <w:rPr>
          <w:color w:val="000000"/>
          <w:spacing w:val="2"/>
          <w:sz w:val="28"/>
          <w:szCs w:val="28"/>
        </w:rPr>
        <w:t xml:space="preserve"> </w:t>
      </w:r>
      <w:r w:rsidR="00B5115C">
        <w:rPr>
          <w:color w:val="000000"/>
          <w:spacing w:val="2"/>
          <w:sz w:val="28"/>
          <w:szCs w:val="28"/>
        </w:rPr>
        <w:t>а</w:t>
      </w:r>
      <w:r w:rsidR="00B5115C" w:rsidRPr="00056A4E">
        <w:rPr>
          <w:color w:val="000000"/>
          <w:spacing w:val="2"/>
          <w:sz w:val="28"/>
          <w:szCs w:val="28"/>
        </w:rPr>
        <w:t>дминистрации</w:t>
      </w:r>
      <w:r w:rsidR="00B5115C">
        <w:rPr>
          <w:color w:val="000000"/>
          <w:spacing w:val="2"/>
          <w:sz w:val="28"/>
          <w:szCs w:val="28"/>
        </w:rPr>
        <w:t>.</w:t>
      </w:r>
    </w:p>
    <w:p w:rsidR="00B5115C" w:rsidRDefault="00B5115C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7A34CD">
        <w:rPr>
          <w:color w:val="000000"/>
          <w:spacing w:val="2"/>
          <w:sz w:val="28"/>
          <w:szCs w:val="28"/>
        </w:rPr>
        <w:t>Жалоб</w:t>
      </w:r>
      <w:r>
        <w:rPr>
          <w:color w:val="000000"/>
          <w:spacing w:val="2"/>
          <w:sz w:val="28"/>
          <w:szCs w:val="28"/>
        </w:rPr>
        <w:t>ы</w:t>
      </w:r>
      <w:r w:rsidRPr="007A34CD">
        <w:rPr>
          <w:color w:val="000000"/>
          <w:spacing w:val="2"/>
          <w:sz w:val="28"/>
          <w:szCs w:val="28"/>
        </w:rPr>
        <w:t xml:space="preserve"> на решения и действия (бездействие) работника </w:t>
      </w:r>
      <w:r>
        <w:rPr>
          <w:color w:val="000000"/>
          <w:spacing w:val="2"/>
          <w:sz w:val="28"/>
          <w:szCs w:val="28"/>
        </w:rPr>
        <w:t>МФЦ</w:t>
      </w:r>
      <w:r w:rsidRPr="007A34CD">
        <w:rPr>
          <w:color w:val="000000"/>
          <w:spacing w:val="2"/>
          <w:sz w:val="28"/>
          <w:szCs w:val="28"/>
        </w:rPr>
        <w:t xml:space="preserve"> пода</w:t>
      </w:r>
      <w:r>
        <w:rPr>
          <w:color w:val="000000"/>
          <w:spacing w:val="2"/>
          <w:sz w:val="28"/>
          <w:szCs w:val="28"/>
        </w:rPr>
        <w:t>ю</w:t>
      </w:r>
      <w:r w:rsidRPr="007A34CD">
        <w:rPr>
          <w:color w:val="000000"/>
          <w:spacing w:val="2"/>
          <w:sz w:val="28"/>
          <w:szCs w:val="28"/>
        </w:rPr>
        <w:t xml:space="preserve">тся руководителю этого </w:t>
      </w:r>
      <w:r>
        <w:rPr>
          <w:color w:val="000000"/>
          <w:spacing w:val="2"/>
          <w:sz w:val="28"/>
          <w:szCs w:val="28"/>
        </w:rPr>
        <w:t>МФЦ</w:t>
      </w:r>
      <w:r w:rsidRPr="007A34CD">
        <w:rPr>
          <w:color w:val="000000"/>
          <w:spacing w:val="2"/>
          <w:sz w:val="28"/>
          <w:szCs w:val="28"/>
        </w:rPr>
        <w:t xml:space="preserve">. </w:t>
      </w:r>
    </w:p>
    <w:p w:rsidR="00B5115C" w:rsidRDefault="00B5115C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7A34CD">
        <w:rPr>
          <w:color w:val="000000"/>
          <w:spacing w:val="2"/>
          <w:sz w:val="28"/>
          <w:szCs w:val="28"/>
        </w:rPr>
        <w:t>Жалоб</w:t>
      </w:r>
      <w:r>
        <w:rPr>
          <w:color w:val="000000"/>
          <w:spacing w:val="2"/>
          <w:sz w:val="28"/>
          <w:szCs w:val="28"/>
        </w:rPr>
        <w:t>ы</w:t>
      </w:r>
      <w:r w:rsidRPr="007A34CD">
        <w:rPr>
          <w:color w:val="000000"/>
          <w:spacing w:val="2"/>
          <w:sz w:val="28"/>
          <w:szCs w:val="28"/>
        </w:rPr>
        <w:t xml:space="preserve"> на решения и действия (бездействие) </w:t>
      </w:r>
      <w:r>
        <w:rPr>
          <w:color w:val="000000"/>
          <w:spacing w:val="2"/>
          <w:sz w:val="28"/>
          <w:szCs w:val="28"/>
        </w:rPr>
        <w:t>МФЦ</w:t>
      </w:r>
      <w:r w:rsidRPr="007A34CD">
        <w:rPr>
          <w:color w:val="000000"/>
          <w:spacing w:val="2"/>
          <w:sz w:val="28"/>
          <w:szCs w:val="28"/>
        </w:rPr>
        <w:t xml:space="preserve"> пода</w:t>
      </w:r>
      <w:r>
        <w:rPr>
          <w:color w:val="000000"/>
          <w:spacing w:val="2"/>
          <w:sz w:val="28"/>
          <w:szCs w:val="28"/>
        </w:rPr>
        <w:t>ю</w:t>
      </w:r>
      <w:r w:rsidRPr="007A34CD">
        <w:rPr>
          <w:color w:val="000000"/>
          <w:spacing w:val="2"/>
          <w:sz w:val="28"/>
          <w:szCs w:val="28"/>
        </w:rPr>
        <w:t xml:space="preserve">тся учредителю </w:t>
      </w:r>
      <w:r>
        <w:rPr>
          <w:color w:val="000000"/>
          <w:spacing w:val="2"/>
          <w:sz w:val="28"/>
          <w:szCs w:val="28"/>
        </w:rPr>
        <w:t>МФЦ</w:t>
      </w:r>
      <w:r w:rsidRPr="007A34CD">
        <w:rPr>
          <w:color w:val="000000"/>
          <w:spacing w:val="2"/>
          <w:sz w:val="28"/>
          <w:szCs w:val="28"/>
        </w:rPr>
        <w:t xml:space="preserve"> или должностному лицу, уполномоченному нормативным правовым актом </w:t>
      </w:r>
      <w:r>
        <w:rPr>
          <w:color w:val="000000"/>
          <w:spacing w:val="2"/>
          <w:sz w:val="28"/>
          <w:szCs w:val="28"/>
        </w:rPr>
        <w:t>Республики Алтай</w:t>
      </w:r>
      <w:r w:rsidRPr="007A34CD">
        <w:rPr>
          <w:color w:val="000000"/>
          <w:spacing w:val="2"/>
          <w:sz w:val="28"/>
          <w:szCs w:val="28"/>
        </w:rPr>
        <w:t xml:space="preserve">. </w:t>
      </w:r>
    </w:p>
    <w:p w:rsidR="00B5115C" w:rsidRDefault="00B5115C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7A34CD">
        <w:rPr>
          <w:color w:val="000000"/>
          <w:spacing w:val="2"/>
          <w:sz w:val="28"/>
          <w:szCs w:val="28"/>
        </w:rPr>
        <w:t>Жалоб</w:t>
      </w:r>
      <w:r>
        <w:rPr>
          <w:color w:val="000000"/>
          <w:spacing w:val="2"/>
          <w:sz w:val="28"/>
          <w:szCs w:val="28"/>
        </w:rPr>
        <w:t>ы</w:t>
      </w:r>
      <w:r w:rsidRPr="007A34CD">
        <w:rPr>
          <w:color w:val="000000"/>
          <w:spacing w:val="2"/>
          <w:sz w:val="28"/>
          <w:szCs w:val="28"/>
        </w:rPr>
        <w:t xml:space="preserve"> на решения и действия (бездействие) работников организаций, предусмотренных частью </w:t>
      </w:r>
      <w:r w:rsidRPr="00C6217B">
        <w:rPr>
          <w:color w:val="000000"/>
          <w:spacing w:val="2"/>
          <w:sz w:val="28"/>
          <w:szCs w:val="28"/>
        </w:rPr>
        <w:t>1</w:t>
      </w:r>
      <w:r>
        <w:rPr>
          <w:color w:val="000000"/>
          <w:spacing w:val="2"/>
          <w:sz w:val="28"/>
          <w:szCs w:val="28"/>
        </w:rPr>
        <w:t>.</w:t>
      </w:r>
      <w:r w:rsidRPr="00C6217B">
        <w:rPr>
          <w:color w:val="000000"/>
          <w:spacing w:val="2"/>
          <w:sz w:val="28"/>
          <w:szCs w:val="28"/>
        </w:rPr>
        <w:t xml:space="preserve">1 статьи 16 </w:t>
      </w:r>
      <w:r>
        <w:rPr>
          <w:color w:val="000000"/>
          <w:spacing w:val="2"/>
          <w:sz w:val="28"/>
          <w:szCs w:val="28"/>
        </w:rPr>
        <w:t>Закона №</w:t>
      </w:r>
      <w:r w:rsidRPr="00EE79FB">
        <w:rPr>
          <w:sz w:val="28"/>
          <w:szCs w:val="28"/>
        </w:rPr>
        <w:t xml:space="preserve"> 210-ФЗ</w:t>
      </w:r>
      <w:r>
        <w:rPr>
          <w:sz w:val="28"/>
          <w:szCs w:val="28"/>
        </w:rPr>
        <w:t>,</w:t>
      </w:r>
      <w:r w:rsidRPr="00253083">
        <w:rPr>
          <w:color w:val="000000"/>
          <w:spacing w:val="2"/>
          <w:sz w:val="28"/>
          <w:szCs w:val="28"/>
        </w:rPr>
        <w:t xml:space="preserve"> </w:t>
      </w:r>
      <w:r w:rsidRPr="007A34CD">
        <w:rPr>
          <w:color w:val="000000"/>
          <w:spacing w:val="2"/>
          <w:sz w:val="28"/>
          <w:szCs w:val="28"/>
        </w:rPr>
        <w:t xml:space="preserve"> пода</w:t>
      </w:r>
      <w:r>
        <w:rPr>
          <w:color w:val="000000"/>
          <w:spacing w:val="2"/>
          <w:sz w:val="28"/>
          <w:szCs w:val="28"/>
        </w:rPr>
        <w:t>ю</w:t>
      </w:r>
      <w:r w:rsidRPr="007A34CD">
        <w:rPr>
          <w:color w:val="000000"/>
          <w:spacing w:val="2"/>
          <w:sz w:val="28"/>
          <w:szCs w:val="28"/>
        </w:rPr>
        <w:t>тся руководителям этих организаций.</w:t>
      </w:r>
    </w:p>
    <w:p w:rsidR="00B5115C" w:rsidRPr="006F1FBA" w:rsidRDefault="00C30B08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65</w:t>
      </w:r>
      <w:r w:rsidR="00B5115C">
        <w:rPr>
          <w:color w:val="000000"/>
          <w:spacing w:val="2"/>
          <w:sz w:val="28"/>
          <w:szCs w:val="28"/>
        </w:rPr>
        <w:t xml:space="preserve">. </w:t>
      </w:r>
      <w:r w:rsidR="00B5115C" w:rsidRPr="006F1FBA">
        <w:rPr>
          <w:color w:val="000000"/>
          <w:spacing w:val="2"/>
          <w:sz w:val="28"/>
          <w:szCs w:val="28"/>
        </w:rPr>
        <w:t xml:space="preserve">Жалоба на решения и действия (бездействие) Управления, должностного лица Управления, муниципального служащего, руководителя Управления  может быть направлена по почте, через МФЦ, </w:t>
      </w:r>
      <w:r w:rsidR="00B5115C">
        <w:rPr>
          <w:color w:val="000000"/>
          <w:spacing w:val="2"/>
          <w:sz w:val="28"/>
          <w:szCs w:val="28"/>
        </w:rPr>
        <w:t xml:space="preserve">                                   </w:t>
      </w:r>
      <w:r w:rsidR="00B5115C" w:rsidRPr="006F1FBA">
        <w:rPr>
          <w:color w:val="000000"/>
          <w:spacing w:val="2"/>
          <w:sz w:val="28"/>
          <w:szCs w:val="28"/>
        </w:rPr>
        <w:t xml:space="preserve">с использованием информационно-телекоммуникационной сети «Интернет», официального портала муниципального образования в сети «Интернет», Единого портала, а также может быть принята при личном приеме заявителя. </w:t>
      </w:r>
    </w:p>
    <w:p w:rsidR="00B5115C" w:rsidRPr="006F1FBA" w:rsidRDefault="00B5115C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6F1FBA">
        <w:rPr>
          <w:color w:val="000000"/>
          <w:spacing w:val="2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а также может быть принята при личном приеме заявителя. </w:t>
      </w:r>
    </w:p>
    <w:p w:rsidR="00B5115C" w:rsidRPr="006F1FBA" w:rsidRDefault="00B5115C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6F1FBA">
        <w:rPr>
          <w:color w:val="000000"/>
          <w:spacing w:val="2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Закона № 210-ФЗ, а также их </w:t>
      </w:r>
      <w:r w:rsidRPr="006F1FBA">
        <w:rPr>
          <w:color w:val="000000"/>
          <w:spacing w:val="2"/>
          <w:sz w:val="28"/>
          <w:szCs w:val="28"/>
        </w:rPr>
        <w:lastRenderedPageBreak/>
        <w:t>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портала, а также может быть принята при личном приеме заявителя.</w:t>
      </w:r>
    </w:p>
    <w:p w:rsidR="00B5115C" w:rsidRDefault="00B5115C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6F1FBA">
        <w:rPr>
          <w:color w:val="000000"/>
          <w:spacing w:val="2"/>
          <w:sz w:val="28"/>
          <w:szCs w:val="28"/>
        </w:rPr>
        <w:t>Порядок подачи и рассмотрения жалоб на решения и действия (бездействие) организаций, предусмотренных частью 1.1 статьи 16 Закона №210-ФЗ, и их работников, а также жалоб на решения и действия (бездействие) МФЦ, его работников устанавливается Правительством Российской Федерации.</w:t>
      </w:r>
    </w:p>
    <w:p w:rsidR="00B5115C" w:rsidRPr="00834DA4" w:rsidRDefault="00C30B08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66</w:t>
      </w:r>
      <w:r w:rsidR="00B5115C" w:rsidRPr="00834DA4">
        <w:rPr>
          <w:color w:val="000000"/>
          <w:kern w:val="28"/>
          <w:sz w:val="28"/>
          <w:szCs w:val="28"/>
        </w:rPr>
        <w:t>.</w:t>
      </w:r>
      <w:r w:rsidR="00B5115C" w:rsidRPr="006F1FBA">
        <w:rPr>
          <w:color w:val="000000"/>
          <w:spacing w:val="2"/>
          <w:sz w:val="28"/>
          <w:szCs w:val="28"/>
        </w:rPr>
        <w:t xml:space="preserve"> </w:t>
      </w:r>
      <w:r w:rsidR="00B5115C" w:rsidRPr="00834DA4">
        <w:rPr>
          <w:color w:val="000000"/>
          <w:spacing w:val="2"/>
          <w:sz w:val="28"/>
          <w:szCs w:val="28"/>
        </w:rPr>
        <w:t>Жалоба должна содержать:</w:t>
      </w:r>
    </w:p>
    <w:p w:rsidR="00B5115C" w:rsidRDefault="00B5115C" w:rsidP="00B511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834DA4">
        <w:rPr>
          <w:color w:val="000000"/>
          <w:spacing w:val="2"/>
          <w:sz w:val="28"/>
          <w:szCs w:val="28"/>
        </w:rPr>
        <w:t xml:space="preserve">а) наименование </w:t>
      </w:r>
      <w:r>
        <w:rPr>
          <w:color w:val="000000"/>
          <w:spacing w:val="2"/>
          <w:sz w:val="28"/>
          <w:szCs w:val="28"/>
        </w:rPr>
        <w:t>органа местного самоуправления, предоставляющего муниципальную услугу</w:t>
      </w:r>
      <w:r w:rsidRPr="00834DA4">
        <w:rPr>
          <w:color w:val="000000"/>
          <w:spacing w:val="2"/>
          <w:sz w:val="28"/>
          <w:szCs w:val="28"/>
        </w:rPr>
        <w:t xml:space="preserve">, должностного лица </w:t>
      </w:r>
      <w:r>
        <w:rPr>
          <w:color w:val="000000"/>
          <w:spacing w:val="2"/>
          <w:sz w:val="28"/>
          <w:szCs w:val="28"/>
        </w:rPr>
        <w:t>органа местного самоуправления, предоставляющего муниципальную услугу</w:t>
      </w:r>
      <w:r w:rsidRPr="00834DA4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либо муниципального служащего, МФЦ, его руководителя </w:t>
      </w:r>
      <w:r w:rsidRPr="00C6217B">
        <w:rPr>
          <w:color w:val="000000"/>
          <w:spacing w:val="2"/>
          <w:sz w:val="28"/>
          <w:szCs w:val="28"/>
        </w:rPr>
        <w:t>и (или) работника, организаций, предусмотренных частью 1</w:t>
      </w:r>
      <w:r>
        <w:rPr>
          <w:color w:val="000000"/>
          <w:spacing w:val="2"/>
          <w:sz w:val="28"/>
          <w:szCs w:val="28"/>
        </w:rPr>
        <w:t>.</w:t>
      </w:r>
      <w:r w:rsidRPr="00C6217B">
        <w:rPr>
          <w:color w:val="000000"/>
          <w:spacing w:val="2"/>
          <w:sz w:val="28"/>
          <w:szCs w:val="28"/>
        </w:rPr>
        <w:t xml:space="preserve">1 статьи 16 </w:t>
      </w:r>
      <w:r>
        <w:rPr>
          <w:color w:val="000000"/>
          <w:spacing w:val="2"/>
          <w:sz w:val="28"/>
          <w:szCs w:val="28"/>
        </w:rPr>
        <w:t>Закона  №</w:t>
      </w:r>
      <w:r w:rsidRPr="00EE79FB">
        <w:rPr>
          <w:sz w:val="28"/>
          <w:szCs w:val="28"/>
        </w:rPr>
        <w:t xml:space="preserve"> 210-ФЗ</w:t>
      </w:r>
      <w:r w:rsidRPr="00C6217B">
        <w:rPr>
          <w:color w:val="000000"/>
          <w:spacing w:val="2"/>
          <w:sz w:val="28"/>
          <w:szCs w:val="28"/>
        </w:rPr>
        <w:t xml:space="preserve">, их руководителей и (или) работников </w:t>
      </w:r>
      <w:r w:rsidRPr="00834DA4">
        <w:rPr>
          <w:color w:val="000000"/>
          <w:spacing w:val="2"/>
          <w:sz w:val="28"/>
          <w:szCs w:val="28"/>
        </w:rPr>
        <w:t>решения и действия (бездействие) которых обжалуются;</w:t>
      </w:r>
      <w:r w:rsidRPr="00C6217B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B5115C" w:rsidRPr="00834DA4" w:rsidRDefault="00B5115C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>б) фамилию, имя, отчество (последнее - при наличии), сведения               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115C" w:rsidRDefault="00B5115C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 xml:space="preserve">в) сведения об обжалуемых решениях и действиях (бездействии) </w:t>
      </w:r>
      <w:r>
        <w:rPr>
          <w:color w:val="000000"/>
          <w:spacing w:val="2"/>
          <w:sz w:val="28"/>
          <w:szCs w:val="28"/>
        </w:rPr>
        <w:t>органа местного самоуправления, предоставляющего муниципальную услугу</w:t>
      </w:r>
      <w:r w:rsidRPr="00834DA4">
        <w:rPr>
          <w:color w:val="000000"/>
          <w:spacing w:val="2"/>
          <w:sz w:val="28"/>
          <w:szCs w:val="28"/>
        </w:rPr>
        <w:t xml:space="preserve">, должностного лица </w:t>
      </w:r>
      <w:r>
        <w:rPr>
          <w:color w:val="000000"/>
          <w:spacing w:val="2"/>
          <w:sz w:val="28"/>
          <w:szCs w:val="28"/>
        </w:rPr>
        <w:t>органа местного самоуправления, предоставляющего муниципальную услугу</w:t>
      </w:r>
      <w:r w:rsidRPr="00834DA4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либо муниципального служащего, МФЦ, работника МФЦ</w:t>
      </w:r>
      <w:r w:rsidRPr="00C6217B">
        <w:rPr>
          <w:color w:val="000000"/>
          <w:spacing w:val="2"/>
          <w:sz w:val="28"/>
          <w:szCs w:val="28"/>
        </w:rPr>
        <w:t xml:space="preserve">, организаций, </w:t>
      </w:r>
      <w:r>
        <w:rPr>
          <w:sz w:val="28"/>
          <w:szCs w:val="28"/>
        </w:rPr>
        <w:t xml:space="preserve">предусмотренных </w:t>
      </w:r>
      <w:r w:rsidRPr="00C6217B">
        <w:rPr>
          <w:color w:val="000000"/>
          <w:spacing w:val="2"/>
          <w:sz w:val="28"/>
          <w:szCs w:val="28"/>
        </w:rPr>
        <w:t>частью 1</w:t>
      </w:r>
      <w:r>
        <w:rPr>
          <w:color w:val="000000"/>
          <w:spacing w:val="2"/>
          <w:sz w:val="28"/>
          <w:szCs w:val="28"/>
        </w:rPr>
        <w:t>.</w:t>
      </w:r>
      <w:r w:rsidRPr="00C6217B">
        <w:rPr>
          <w:color w:val="000000"/>
          <w:spacing w:val="2"/>
          <w:sz w:val="28"/>
          <w:szCs w:val="28"/>
        </w:rPr>
        <w:t xml:space="preserve">1 статьи 16 </w:t>
      </w:r>
      <w:r>
        <w:rPr>
          <w:color w:val="000000"/>
          <w:spacing w:val="2"/>
          <w:sz w:val="28"/>
          <w:szCs w:val="28"/>
        </w:rPr>
        <w:t>Закона №</w:t>
      </w:r>
      <w:r w:rsidRPr="00EE79FB">
        <w:rPr>
          <w:sz w:val="28"/>
          <w:szCs w:val="28"/>
        </w:rPr>
        <w:t xml:space="preserve"> 210-ФЗ</w:t>
      </w:r>
      <w:r>
        <w:rPr>
          <w:sz w:val="28"/>
          <w:szCs w:val="28"/>
        </w:rPr>
        <w:t>,</w:t>
      </w:r>
      <w:r w:rsidRPr="00C6217B">
        <w:rPr>
          <w:color w:val="000000"/>
          <w:spacing w:val="2"/>
          <w:sz w:val="28"/>
          <w:szCs w:val="28"/>
        </w:rPr>
        <w:t xml:space="preserve"> их работников;</w:t>
      </w:r>
    </w:p>
    <w:p w:rsidR="00B5115C" w:rsidRDefault="00B5115C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 xml:space="preserve">г) </w:t>
      </w:r>
      <w:r w:rsidRPr="00253083">
        <w:rPr>
          <w:color w:val="000000"/>
          <w:spacing w:val="2"/>
          <w:sz w:val="28"/>
          <w:szCs w:val="28"/>
        </w:rPr>
        <w:t>доводы, на основании которых заявитель не согласен с решением</w:t>
      </w:r>
      <w:r>
        <w:rPr>
          <w:color w:val="000000"/>
          <w:spacing w:val="2"/>
          <w:sz w:val="28"/>
          <w:szCs w:val="28"/>
        </w:rPr>
        <w:t xml:space="preserve">                </w:t>
      </w:r>
      <w:r w:rsidRPr="00253083">
        <w:rPr>
          <w:color w:val="000000"/>
          <w:spacing w:val="2"/>
          <w:sz w:val="28"/>
          <w:szCs w:val="28"/>
        </w:rPr>
        <w:t xml:space="preserve"> и действием (бездействием) </w:t>
      </w:r>
      <w:r>
        <w:rPr>
          <w:color w:val="000000"/>
          <w:spacing w:val="2"/>
          <w:sz w:val="28"/>
          <w:szCs w:val="28"/>
        </w:rPr>
        <w:t>органа местного самоуправления, предоставляющего муниципальную услугу</w:t>
      </w:r>
      <w:r w:rsidRPr="00253083">
        <w:rPr>
          <w:color w:val="000000"/>
          <w:spacing w:val="2"/>
          <w:sz w:val="28"/>
          <w:szCs w:val="28"/>
        </w:rPr>
        <w:t xml:space="preserve">, должностного лица </w:t>
      </w:r>
      <w:r>
        <w:rPr>
          <w:color w:val="000000"/>
          <w:spacing w:val="2"/>
          <w:sz w:val="28"/>
          <w:szCs w:val="28"/>
        </w:rPr>
        <w:t>органа местного самоуправления, предоставляющего муниципальную услугу, либо муниципального служащего,</w:t>
      </w:r>
      <w:r w:rsidRPr="0025308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МФЦ</w:t>
      </w:r>
      <w:r w:rsidRPr="00253083">
        <w:rPr>
          <w:color w:val="000000"/>
          <w:spacing w:val="2"/>
          <w:sz w:val="28"/>
          <w:szCs w:val="28"/>
        </w:rPr>
        <w:t xml:space="preserve">, работника </w:t>
      </w:r>
      <w:r>
        <w:rPr>
          <w:color w:val="000000"/>
          <w:spacing w:val="2"/>
          <w:sz w:val="28"/>
          <w:szCs w:val="28"/>
        </w:rPr>
        <w:t>МФЦ</w:t>
      </w:r>
      <w:r w:rsidRPr="00253083">
        <w:rPr>
          <w:color w:val="000000"/>
          <w:spacing w:val="2"/>
          <w:sz w:val="28"/>
          <w:szCs w:val="28"/>
        </w:rPr>
        <w:t>, организаций,</w:t>
      </w:r>
      <w:r w:rsidRPr="007A3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</w:t>
      </w:r>
      <w:r w:rsidRPr="00C6217B">
        <w:rPr>
          <w:color w:val="000000"/>
          <w:spacing w:val="2"/>
          <w:sz w:val="28"/>
          <w:szCs w:val="28"/>
        </w:rPr>
        <w:t>частью 1</w:t>
      </w:r>
      <w:r>
        <w:rPr>
          <w:color w:val="000000"/>
          <w:spacing w:val="2"/>
          <w:sz w:val="28"/>
          <w:szCs w:val="28"/>
        </w:rPr>
        <w:t>.</w:t>
      </w:r>
      <w:r w:rsidRPr="00C6217B">
        <w:rPr>
          <w:color w:val="000000"/>
          <w:spacing w:val="2"/>
          <w:sz w:val="28"/>
          <w:szCs w:val="28"/>
        </w:rPr>
        <w:t xml:space="preserve">1 статьи 16 </w:t>
      </w:r>
      <w:r>
        <w:rPr>
          <w:color w:val="000000"/>
          <w:spacing w:val="2"/>
          <w:sz w:val="28"/>
          <w:szCs w:val="28"/>
        </w:rPr>
        <w:t>Закона №</w:t>
      </w:r>
      <w:r w:rsidRPr="00EE79FB">
        <w:rPr>
          <w:sz w:val="28"/>
          <w:szCs w:val="28"/>
        </w:rPr>
        <w:t xml:space="preserve"> 210-ФЗ</w:t>
      </w:r>
      <w:r>
        <w:rPr>
          <w:sz w:val="28"/>
          <w:szCs w:val="28"/>
        </w:rPr>
        <w:t>,</w:t>
      </w:r>
      <w:r w:rsidRPr="00253083">
        <w:rPr>
          <w:color w:val="000000"/>
          <w:spacing w:val="2"/>
          <w:sz w:val="28"/>
          <w:szCs w:val="28"/>
        </w:rPr>
        <w:t xml:space="preserve"> их работников. Заявителем могут быть представлены документы (при наличии), подтверждающие доводы заявителя, либо их копии.</w:t>
      </w:r>
    </w:p>
    <w:p w:rsidR="00B5115C" w:rsidRPr="00834DA4" w:rsidRDefault="006F2172" w:rsidP="00B5115C">
      <w:pPr>
        <w:autoSpaceDE w:val="0"/>
        <w:autoSpaceDN w:val="0"/>
        <w:adjustRightInd w:val="0"/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6</w:t>
      </w:r>
      <w:r w:rsidR="00C30B08">
        <w:rPr>
          <w:color w:val="000000"/>
          <w:kern w:val="28"/>
          <w:sz w:val="28"/>
          <w:szCs w:val="28"/>
        </w:rPr>
        <w:t>7</w:t>
      </w:r>
      <w:r w:rsidR="00B5115C">
        <w:rPr>
          <w:color w:val="000000"/>
          <w:kern w:val="28"/>
          <w:sz w:val="28"/>
          <w:szCs w:val="28"/>
        </w:rPr>
        <w:t>.</w:t>
      </w:r>
      <w:r w:rsidR="00B5115C" w:rsidRPr="00155621">
        <w:rPr>
          <w:color w:val="000000"/>
          <w:spacing w:val="2"/>
          <w:sz w:val="28"/>
          <w:szCs w:val="28"/>
        </w:rPr>
        <w:t xml:space="preserve"> </w:t>
      </w:r>
      <w:r w:rsidR="00B5115C" w:rsidRPr="00834DA4">
        <w:rPr>
          <w:bCs/>
          <w:color w:val="000000"/>
          <w:kern w:val="1"/>
          <w:sz w:val="28"/>
          <w:szCs w:val="28"/>
        </w:rPr>
        <w:t>Жалоба, поступившая в Управление,</w:t>
      </w:r>
      <w:r w:rsidR="00B5115C">
        <w:rPr>
          <w:bCs/>
          <w:color w:val="000000"/>
          <w:kern w:val="1"/>
          <w:sz w:val="28"/>
          <w:szCs w:val="28"/>
        </w:rPr>
        <w:t xml:space="preserve"> МФЦ, </w:t>
      </w:r>
      <w:r w:rsidR="00B5115C" w:rsidRPr="00935171">
        <w:rPr>
          <w:color w:val="000000"/>
          <w:kern w:val="28"/>
          <w:sz w:val="28"/>
          <w:szCs w:val="28"/>
        </w:rPr>
        <w:t>учредителю</w:t>
      </w:r>
      <w:r w:rsidR="00B5115C">
        <w:rPr>
          <w:color w:val="000000"/>
          <w:kern w:val="28"/>
          <w:sz w:val="28"/>
          <w:szCs w:val="28"/>
        </w:rPr>
        <w:t xml:space="preserve"> МФЦ,             в организации,</w:t>
      </w:r>
      <w:r w:rsidR="00B5115C" w:rsidRPr="00F424D3">
        <w:rPr>
          <w:color w:val="000000"/>
          <w:spacing w:val="2"/>
          <w:sz w:val="28"/>
          <w:szCs w:val="28"/>
        </w:rPr>
        <w:t xml:space="preserve"> </w:t>
      </w:r>
      <w:r w:rsidR="00B5115C" w:rsidRPr="007A34CD">
        <w:rPr>
          <w:color w:val="000000"/>
          <w:spacing w:val="2"/>
          <w:sz w:val="28"/>
          <w:szCs w:val="28"/>
        </w:rPr>
        <w:t>предусмотренны</w:t>
      </w:r>
      <w:r w:rsidR="00B5115C">
        <w:rPr>
          <w:color w:val="000000"/>
          <w:spacing w:val="2"/>
          <w:sz w:val="28"/>
          <w:szCs w:val="28"/>
        </w:rPr>
        <w:t>е</w:t>
      </w:r>
      <w:r w:rsidR="00B5115C" w:rsidRPr="007A34CD">
        <w:rPr>
          <w:color w:val="000000"/>
          <w:spacing w:val="2"/>
          <w:sz w:val="28"/>
          <w:szCs w:val="28"/>
        </w:rPr>
        <w:t xml:space="preserve"> частью </w:t>
      </w:r>
      <w:r w:rsidR="00B5115C" w:rsidRPr="00C6217B">
        <w:rPr>
          <w:color w:val="000000"/>
          <w:spacing w:val="2"/>
          <w:sz w:val="28"/>
          <w:szCs w:val="28"/>
        </w:rPr>
        <w:t>1</w:t>
      </w:r>
      <w:r w:rsidR="00B5115C">
        <w:rPr>
          <w:color w:val="000000"/>
          <w:spacing w:val="2"/>
          <w:sz w:val="28"/>
          <w:szCs w:val="28"/>
        </w:rPr>
        <w:t>.</w:t>
      </w:r>
      <w:r w:rsidR="00B5115C" w:rsidRPr="00C6217B">
        <w:rPr>
          <w:color w:val="000000"/>
          <w:spacing w:val="2"/>
          <w:sz w:val="28"/>
          <w:szCs w:val="28"/>
        </w:rPr>
        <w:t xml:space="preserve">1 статьи 16 </w:t>
      </w:r>
      <w:r w:rsidR="00B5115C">
        <w:rPr>
          <w:color w:val="000000"/>
          <w:spacing w:val="2"/>
          <w:sz w:val="28"/>
          <w:szCs w:val="28"/>
        </w:rPr>
        <w:t>Закона №</w:t>
      </w:r>
      <w:r w:rsidR="00B5115C" w:rsidRPr="00EE79FB">
        <w:rPr>
          <w:sz w:val="28"/>
          <w:szCs w:val="28"/>
        </w:rPr>
        <w:t xml:space="preserve"> 210-ФЗ</w:t>
      </w:r>
      <w:r w:rsidR="00B5115C">
        <w:rPr>
          <w:sz w:val="28"/>
          <w:szCs w:val="28"/>
        </w:rPr>
        <w:t>,</w:t>
      </w:r>
      <w:r w:rsidR="00B5115C" w:rsidRPr="00935171">
        <w:rPr>
          <w:color w:val="000000"/>
          <w:kern w:val="28"/>
          <w:sz w:val="28"/>
          <w:szCs w:val="28"/>
        </w:rPr>
        <w:t xml:space="preserve"> либо вышестоящий орган (при его наличии),</w:t>
      </w:r>
      <w:r w:rsidR="00B5115C" w:rsidRPr="00834DA4">
        <w:rPr>
          <w:bCs/>
          <w:color w:val="000000"/>
          <w:kern w:val="1"/>
          <w:sz w:val="28"/>
          <w:szCs w:val="28"/>
        </w:rPr>
        <w:t xml:space="preserve"> подлежит рассмотрению </w:t>
      </w:r>
      <w:r w:rsidR="00B5115C">
        <w:rPr>
          <w:bCs/>
          <w:color w:val="000000"/>
          <w:kern w:val="1"/>
          <w:sz w:val="28"/>
          <w:szCs w:val="28"/>
        </w:rPr>
        <w:t xml:space="preserve">             </w:t>
      </w:r>
      <w:r w:rsidR="00B5115C" w:rsidRPr="00834DA4">
        <w:rPr>
          <w:bCs/>
          <w:color w:val="000000"/>
          <w:kern w:val="1"/>
          <w:sz w:val="28"/>
          <w:szCs w:val="28"/>
        </w:rPr>
        <w:t xml:space="preserve">в течение </w:t>
      </w:r>
      <w:r w:rsidR="00B5115C">
        <w:rPr>
          <w:bCs/>
          <w:color w:val="000000"/>
          <w:kern w:val="1"/>
          <w:sz w:val="28"/>
          <w:szCs w:val="28"/>
        </w:rPr>
        <w:t>15-ти</w:t>
      </w:r>
      <w:r w:rsidR="00B5115C" w:rsidRPr="00834DA4">
        <w:rPr>
          <w:bCs/>
          <w:color w:val="000000"/>
          <w:kern w:val="1"/>
          <w:sz w:val="28"/>
          <w:szCs w:val="28"/>
        </w:rPr>
        <w:t xml:space="preserve"> рабочих дней со дня ее регистрации, а в случае обжалования отказа </w:t>
      </w:r>
      <w:r w:rsidR="00B5115C">
        <w:rPr>
          <w:bCs/>
          <w:color w:val="000000"/>
          <w:kern w:val="1"/>
          <w:sz w:val="28"/>
          <w:szCs w:val="28"/>
        </w:rPr>
        <w:t>Управления</w:t>
      </w:r>
      <w:r w:rsidR="00B5115C" w:rsidRPr="00834DA4">
        <w:rPr>
          <w:bCs/>
          <w:color w:val="000000"/>
          <w:kern w:val="1"/>
          <w:sz w:val="28"/>
          <w:szCs w:val="28"/>
        </w:rPr>
        <w:t xml:space="preserve">,  </w:t>
      </w:r>
      <w:r w:rsidR="00B5115C">
        <w:rPr>
          <w:bCs/>
          <w:color w:val="000000"/>
          <w:kern w:val="1"/>
          <w:sz w:val="28"/>
          <w:szCs w:val="28"/>
        </w:rPr>
        <w:t xml:space="preserve">МФЦ, организаций, </w:t>
      </w:r>
      <w:r w:rsidR="00B5115C">
        <w:rPr>
          <w:sz w:val="28"/>
          <w:szCs w:val="28"/>
        </w:rPr>
        <w:t xml:space="preserve">предусмотренных </w:t>
      </w:r>
      <w:r w:rsidR="00B5115C" w:rsidRPr="00C6217B">
        <w:rPr>
          <w:color w:val="000000"/>
          <w:spacing w:val="2"/>
          <w:sz w:val="28"/>
          <w:szCs w:val="28"/>
        </w:rPr>
        <w:t>частью 1</w:t>
      </w:r>
      <w:r w:rsidR="00B5115C">
        <w:rPr>
          <w:color w:val="000000"/>
          <w:spacing w:val="2"/>
          <w:sz w:val="28"/>
          <w:szCs w:val="28"/>
        </w:rPr>
        <w:t>.</w:t>
      </w:r>
      <w:r w:rsidR="00B5115C" w:rsidRPr="00C6217B">
        <w:rPr>
          <w:color w:val="000000"/>
          <w:spacing w:val="2"/>
          <w:sz w:val="28"/>
          <w:szCs w:val="28"/>
        </w:rPr>
        <w:t xml:space="preserve">1 статьи 16 </w:t>
      </w:r>
      <w:r w:rsidR="00B5115C">
        <w:rPr>
          <w:color w:val="000000"/>
          <w:spacing w:val="2"/>
          <w:sz w:val="28"/>
          <w:szCs w:val="28"/>
        </w:rPr>
        <w:t>Закона №</w:t>
      </w:r>
      <w:r w:rsidR="00B5115C" w:rsidRPr="00EE79FB">
        <w:rPr>
          <w:sz w:val="28"/>
          <w:szCs w:val="28"/>
        </w:rPr>
        <w:t xml:space="preserve"> 210-ФЗ</w:t>
      </w:r>
      <w:r w:rsidR="00B5115C">
        <w:rPr>
          <w:sz w:val="28"/>
          <w:szCs w:val="28"/>
        </w:rPr>
        <w:t>,</w:t>
      </w:r>
      <w:r w:rsidR="00B5115C" w:rsidRPr="00253083">
        <w:rPr>
          <w:color w:val="000000"/>
          <w:spacing w:val="2"/>
          <w:sz w:val="28"/>
          <w:szCs w:val="28"/>
        </w:rPr>
        <w:t xml:space="preserve"> </w:t>
      </w:r>
      <w:r w:rsidR="00B5115C" w:rsidRPr="00834DA4">
        <w:rPr>
          <w:bCs/>
          <w:color w:val="000000"/>
          <w:kern w:val="1"/>
          <w:sz w:val="28"/>
          <w:szCs w:val="28"/>
        </w:rPr>
        <w:t xml:space="preserve">в приеме документов у заявителя либо в исправлении допущенных опечаток и ошибок или в случае </w:t>
      </w:r>
      <w:r w:rsidR="00B5115C" w:rsidRPr="00834DA4">
        <w:rPr>
          <w:bCs/>
          <w:color w:val="000000"/>
          <w:kern w:val="1"/>
          <w:sz w:val="28"/>
          <w:szCs w:val="28"/>
        </w:rPr>
        <w:lastRenderedPageBreak/>
        <w:t>обжалования нарушения установленного срока таких исправлений -</w:t>
      </w:r>
      <w:r w:rsidR="00B5115C">
        <w:rPr>
          <w:bCs/>
          <w:color w:val="000000"/>
          <w:kern w:val="1"/>
          <w:sz w:val="28"/>
          <w:szCs w:val="28"/>
        </w:rPr>
        <w:t xml:space="preserve">                     </w:t>
      </w:r>
      <w:r w:rsidR="00B5115C" w:rsidRPr="00834DA4">
        <w:rPr>
          <w:bCs/>
          <w:color w:val="000000"/>
          <w:kern w:val="1"/>
          <w:sz w:val="28"/>
          <w:szCs w:val="28"/>
        </w:rPr>
        <w:t xml:space="preserve"> в течение </w:t>
      </w:r>
      <w:r w:rsidR="00B5115C">
        <w:rPr>
          <w:bCs/>
          <w:color w:val="000000"/>
          <w:kern w:val="1"/>
          <w:sz w:val="28"/>
          <w:szCs w:val="28"/>
        </w:rPr>
        <w:t>5-ти</w:t>
      </w:r>
      <w:r w:rsidR="00B5115C" w:rsidRPr="00834DA4">
        <w:rPr>
          <w:bCs/>
          <w:color w:val="000000"/>
          <w:kern w:val="1"/>
          <w:sz w:val="28"/>
          <w:szCs w:val="28"/>
        </w:rPr>
        <w:t xml:space="preserve"> рабочих дней со дня ее регистрации.</w:t>
      </w:r>
    </w:p>
    <w:p w:rsidR="00B5115C" w:rsidRDefault="00C30B08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68</w:t>
      </w:r>
      <w:r w:rsidR="00B5115C">
        <w:rPr>
          <w:color w:val="000000"/>
          <w:kern w:val="28"/>
          <w:sz w:val="28"/>
          <w:szCs w:val="28"/>
        </w:rPr>
        <w:t xml:space="preserve">. </w:t>
      </w:r>
      <w:r w:rsidR="00B5115C" w:rsidRPr="00F55FDD">
        <w:rPr>
          <w:kern w:val="28"/>
          <w:sz w:val="28"/>
          <w:szCs w:val="28"/>
        </w:rPr>
        <w:t>По результатам рассмотрения жалобы</w:t>
      </w:r>
      <w:r w:rsidR="00B5115C">
        <w:rPr>
          <w:kern w:val="28"/>
          <w:sz w:val="28"/>
          <w:szCs w:val="28"/>
        </w:rPr>
        <w:t xml:space="preserve"> в соответствии с частью              7 статьи 11.2 Закона № 210-ФЗ</w:t>
      </w:r>
      <w:r w:rsidR="00B5115C" w:rsidRPr="00F55FDD">
        <w:rPr>
          <w:kern w:val="28"/>
          <w:sz w:val="28"/>
          <w:szCs w:val="28"/>
        </w:rPr>
        <w:t xml:space="preserve"> </w:t>
      </w:r>
      <w:r w:rsidR="00B5115C">
        <w:rPr>
          <w:sz w:val="28"/>
          <w:szCs w:val="28"/>
        </w:rPr>
        <w:t>принимается одно из следующих решений:</w:t>
      </w:r>
    </w:p>
    <w:p w:rsidR="00B5115C" w:rsidRDefault="00B5115C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а) </w:t>
      </w:r>
      <w:r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                   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образования;</w:t>
      </w:r>
    </w:p>
    <w:p w:rsidR="00B5115C" w:rsidRPr="00A917F1" w:rsidRDefault="00B5115C" w:rsidP="00B5115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б) в удовлетворении жалобы отказывается.</w:t>
      </w:r>
    </w:p>
    <w:p w:rsidR="00B5115C" w:rsidRDefault="00C30B08" w:rsidP="00B5115C">
      <w:pPr>
        <w:autoSpaceDE w:val="0"/>
        <w:autoSpaceDN w:val="0"/>
        <w:adjustRightInd w:val="0"/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kern w:val="28"/>
          <w:sz w:val="28"/>
          <w:szCs w:val="28"/>
        </w:rPr>
        <w:t>69</w:t>
      </w:r>
      <w:r w:rsidR="00B5115C" w:rsidRPr="00F55FDD">
        <w:rPr>
          <w:kern w:val="28"/>
          <w:sz w:val="28"/>
          <w:szCs w:val="28"/>
        </w:rPr>
        <w:t xml:space="preserve">. </w:t>
      </w:r>
      <w:r w:rsidR="00B5115C">
        <w:rPr>
          <w:kern w:val="28"/>
          <w:sz w:val="28"/>
          <w:szCs w:val="28"/>
        </w:rPr>
        <w:t>В соответствии с частью 8 статьи 11.2 Закона № 210-ФЗ не</w:t>
      </w:r>
      <w:r w:rsidR="00B5115C" w:rsidRPr="00F55FDD">
        <w:rPr>
          <w:kern w:val="28"/>
          <w:sz w:val="28"/>
          <w:szCs w:val="28"/>
        </w:rPr>
        <w:t xml:space="preserve"> позднее дня, следующего за днем принятия решения, указанного в пункте </w:t>
      </w:r>
      <w:r w:rsidR="00B5115C">
        <w:rPr>
          <w:kern w:val="28"/>
          <w:sz w:val="28"/>
          <w:szCs w:val="28"/>
        </w:rPr>
        <w:t>75</w:t>
      </w:r>
      <w:r w:rsidR="00B5115C" w:rsidRPr="00F55FDD">
        <w:rPr>
          <w:kern w:val="28"/>
          <w:sz w:val="28"/>
          <w:szCs w:val="28"/>
        </w:rPr>
        <w:t xml:space="preserve"> </w:t>
      </w:r>
      <w:r w:rsidR="00B5115C">
        <w:rPr>
          <w:kern w:val="28"/>
          <w:sz w:val="28"/>
          <w:szCs w:val="28"/>
        </w:rPr>
        <w:t xml:space="preserve">настоящего </w:t>
      </w:r>
      <w:r w:rsidR="00B5115C" w:rsidRPr="00F55FDD">
        <w:rPr>
          <w:kern w:val="28"/>
          <w:sz w:val="28"/>
          <w:szCs w:val="28"/>
        </w:rPr>
        <w:t>Регламента, заявителю в письменной форме и по желанию заявителя в электронной форме направляется мотивированный ответ</w:t>
      </w:r>
      <w:r w:rsidR="00B5115C">
        <w:rPr>
          <w:kern w:val="28"/>
          <w:sz w:val="28"/>
          <w:szCs w:val="28"/>
        </w:rPr>
        <w:t xml:space="preserve">                </w:t>
      </w:r>
      <w:r w:rsidR="00B5115C" w:rsidRPr="00F55FDD">
        <w:rPr>
          <w:kern w:val="28"/>
          <w:sz w:val="28"/>
          <w:szCs w:val="28"/>
        </w:rPr>
        <w:t xml:space="preserve"> о результатах рассм</w:t>
      </w:r>
      <w:r w:rsidR="00B5115C" w:rsidRPr="00834DA4">
        <w:rPr>
          <w:color w:val="000000"/>
          <w:kern w:val="28"/>
          <w:sz w:val="28"/>
          <w:szCs w:val="28"/>
        </w:rPr>
        <w:t>отрения жалобы.</w:t>
      </w:r>
    </w:p>
    <w:p w:rsidR="003C27D6" w:rsidRDefault="006F2172" w:rsidP="007A3A48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7</w:t>
      </w:r>
      <w:r w:rsidR="00C30B08">
        <w:rPr>
          <w:color w:val="000000"/>
          <w:kern w:val="28"/>
          <w:sz w:val="28"/>
          <w:szCs w:val="28"/>
        </w:rPr>
        <w:t>0</w:t>
      </w:r>
      <w:r w:rsidR="00B5115C" w:rsidRPr="00834DA4">
        <w:rPr>
          <w:color w:val="000000"/>
          <w:kern w:val="28"/>
          <w:sz w:val="28"/>
          <w:szCs w:val="28"/>
        </w:rPr>
        <w:t xml:space="preserve">. </w:t>
      </w:r>
      <w:r w:rsidR="00B5115C">
        <w:rPr>
          <w:kern w:val="28"/>
          <w:sz w:val="28"/>
          <w:szCs w:val="28"/>
        </w:rPr>
        <w:t xml:space="preserve">В соответствии с частью 9 статьи 11.2 Закона № 210-ФЗ </w:t>
      </w:r>
      <w:r w:rsidR="00B5115C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C27D6" w:rsidRDefault="003C27D6" w:rsidP="0062674A">
      <w:pPr>
        <w:jc w:val="both"/>
        <w:rPr>
          <w:bCs/>
          <w:color w:val="000000"/>
          <w:sz w:val="28"/>
          <w:szCs w:val="28"/>
        </w:rPr>
      </w:pPr>
    </w:p>
    <w:p w:rsidR="003C27D6" w:rsidRDefault="003C27D6" w:rsidP="0062674A">
      <w:pPr>
        <w:jc w:val="both"/>
        <w:rPr>
          <w:bCs/>
          <w:color w:val="000000"/>
          <w:sz w:val="28"/>
          <w:szCs w:val="28"/>
        </w:rPr>
      </w:pPr>
    </w:p>
    <w:p w:rsidR="003C27D6" w:rsidRDefault="003C27D6" w:rsidP="0062674A">
      <w:pPr>
        <w:jc w:val="both"/>
        <w:rPr>
          <w:bCs/>
          <w:color w:val="000000"/>
          <w:sz w:val="28"/>
          <w:szCs w:val="28"/>
        </w:rPr>
      </w:pPr>
    </w:p>
    <w:p w:rsidR="003C27D6" w:rsidRDefault="003C27D6" w:rsidP="0062674A">
      <w:pPr>
        <w:jc w:val="both"/>
        <w:rPr>
          <w:bCs/>
          <w:color w:val="000000"/>
          <w:sz w:val="28"/>
          <w:szCs w:val="28"/>
        </w:rPr>
      </w:pPr>
    </w:p>
    <w:p w:rsidR="003C27D6" w:rsidRDefault="003C27D6" w:rsidP="0062674A">
      <w:pPr>
        <w:jc w:val="both"/>
        <w:rPr>
          <w:bCs/>
          <w:color w:val="000000"/>
          <w:sz w:val="28"/>
          <w:szCs w:val="28"/>
        </w:rPr>
      </w:pPr>
    </w:p>
    <w:p w:rsidR="00076C06" w:rsidRPr="00FB2614" w:rsidRDefault="00076C06" w:rsidP="00B82F6A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5529"/>
        <w:contextualSpacing/>
        <w:jc w:val="center"/>
        <w:rPr>
          <w:sz w:val="24"/>
          <w:szCs w:val="24"/>
        </w:rPr>
      </w:pPr>
      <w:r w:rsidRPr="00FB2614">
        <w:rPr>
          <w:sz w:val="24"/>
          <w:szCs w:val="24"/>
        </w:rPr>
        <w:t>П</w:t>
      </w:r>
      <w:r w:rsidR="0037590A">
        <w:rPr>
          <w:sz w:val="24"/>
          <w:szCs w:val="24"/>
        </w:rPr>
        <w:t>РИЛОЖЕНИЕ</w:t>
      </w:r>
      <w:r w:rsidRPr="00FB2614">
        <w:rPr>
          <w:sz w:val="24"/>
          <w:szCs w:val="24"/>
        </w:rPr>
        <w:t xml:space="preserve"> № 1</w:t>
      </w:r>
    </w:p>
    <w:p w:rsidR="00076C06" w:rsidRPr="00FB2614" w:rsidRDefault="00076C06" w:rsidP="00076C06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5529"/>
        <w:contextualSpacing/>
        <w:rPr>
          <w:sz w:val="24"/>
          <w:szCs w:val="24"/>
        </w:rPr>
      </w:pPr>
      <w:r w:rsidRPr="00FB2614">
        <w:rPr>
          <w:sz w:val="24"/>
          <w:szCs w:val="24"/>
        </w:rPr>
        <w:t>к Административному регламенту</w:t>
      </w:r>
    </w:p>
    <w:p w:rsidR="00E30958" w:rsidRPr="00076C06" w:rsidRDefault="00076C06" w:rsidP="004E7CBF">
      <w:pPr>
        <w:pStyle w:val="ConsPlusNormal"/>
        <w:widowControl/>
        <w:ind w:left="552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ED7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0958" w:rsidRPr="00076C0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72EB0">
        <w:rPr>
          <w:rFonts w:ascii="Times New Roman" w:hAnsi="Times New Roman" w:cs="Times New Roman"/>
          <w:color w:val="000000"/>
          <w:sz w:val="24"/>
          <w:szCs w:val="24"/>
        </w:rPr>
        <w:t>Выдача разрешений</w:t>
      </w:r>
      <w:r w:rsidR="00074ADF" w:rsidRPr="006E23B5">
        <w:rPr>
          <w:rFonts w:ascii="Times New Roman" w:hAnsi="Times New Roman" w:cs="Times New Roman"/>
          <w:color w:val="000000"/>
          <w:sz w:val="24"/>
          <w:szCs w:val="24"/>
        </w:rPr>
        <w:t xml:space="preserve"> на установку и эксплуатацию рекламн</w:t>
      </w:r>
      <w:r w:rsidR="00F52EC5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074ADF" w:rsidRPr="006E23B5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F52EC5">
        <w:rPr>
          <w:rFonts w:ascii="Times New Roman" w:hAnsi="Times New Roman" w:cs="Times New Roman"/>
          <w:color w:val="000000"/>
          <w:sz w:val="24"/>
          <w:szCs w:val="24"/>
        </w:rPr>
        <w:t>онструкций</w:t>
      </w:r>
      <w:r w:rsidR="00E30958" w:rsidRPr="00076C0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30958" w:rsidRPr="003A01E1" w:rsidRDefault="00E30958" w:rsidP="00E30958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5387"/>
        <w:contextualSpacing/>
        <w:jc w:val="both"/>
        <w:rPr>
          <w:color w:val="000000"/>
          <w:sz w:val="24"/>
          <w:szCs w:val="24"/>
        </w:rPr>
      </w:pPr>
    </w:p>
    <w:p w:rsidR="00E30958" w:rsidRDefault="00E30958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3A01E1">
        <w:rPr>
          <w:color w:val="000000"/>
          <w:sz w:val="24"/>
          <w:szCs w:val="24"/>
        </w:rPr>
        <w:t xml:space="preserve">Блок-схема предоставления муниципальной </w:t>
      </w:r>
      <w:r w:rsidRPr="004E7CBF">
        <w:rPr>
          <w:color w:val="000000"/>
          <w:sz w:val="24"/>
          <w:szCs w:val="24"/>
        </w:rPr>
        <w:t>услуги «</w:t>
      </w:r>
      <w:r w:rsidR="006E23B5" w:rsidRPr="006E23B5">
        <w:rPr>
          <w:color w:val="000000"/>
          <w:sz w:val="24"/>
          <w:szCs w:val="24"/>
        </w:rPr>
        <w:t>Выдача разрешения на установку и эксплуатацию рекламн</w:t>
      </w:r>
      <w:r w:rsidR="00B15483">
        <w:rPr>
          <w:color w:val="000000"/>
          <w:sz w:val="24"/>
          <w:szCs w:val="24"/>
        </w:rPr>
        <w:t>ых конструкций</w:t>
      </w:r>
      <w:r w:rsidR="004E7CBF">
        <w:rPr>
          <w:color w:val="000000"/>
          <w:sz w:val="24"/>
          <w:szCs w:val="24"/>
        </w:rPr>
        <w:t>»</w:t>
      </w:r>
    </w:p>
    <w:p w:rsidR="001B4980" w:rsidRPr="00657B8E" w:rsidRDefault="00147105" w:rsidP="001B4980">
      <w:pPr>
        <w:jc w:val="right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726440</wp:posOffset>
                </wp:positionV>
                <wp:extent cx="1800225" cy="360045"/>
                <wp:effectExtent l="6350" t="12065" r="12700" b="8890"/>
                <wp:wrapNone/>
                <wp:docPr id="3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7D" w:rsidRPr="00B31ABD" w:rsidRDefault="00400A7D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Получение пакета документов от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left:0;text-align:left;margin-left:311.75pt;margin-top:57.2pt;width:141.75pt;height:28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">
                <v:textbox>
                  <w:txbxContent>
                    <w:p w:rsidR="00400A7D" w:rsidRPr="00B31ABD" w:rsidRDefault="00400A7D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Получение пакета документов от 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1445895</wp:posOffset>
                </wp:positionV>
                <wp:extent cx="3599815" cy="252095"/>
                <wp:effectExtent l="6985" t="7620" r="12700" b="6985"/>
                <wp:wrapNone/>
                <wp:docPr id="3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7D" w:rsidRPr="00890A09" w:rsidRDefault="00400A7D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90A09">
                              <w:rPr>
                                <w:sz w:val="18"/>
                                <w:szCs w:val="18"/>
                              </w:rPr>
                              <w:t>Заявление на предоставление услуги и пакет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7" type="#_x0000_t202" style="position:absolute;left:0;text-align:left;margin-left:146.8pt;margin-top:113.85pt;width:283.45pt;height:19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">
                <v:textbox>
                  <w:txbxContent>
                    <w:p w:rsidR="00400A7D" w:rsidRPr="00890A09" w:rsidRDefault="00400A7D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90A09">
                        <w:rPr>
                          <w:sz w:val="18"/>
                          <w:szCs w:val="18"/>
                        </w:rPr>
                        <w:t>Заявление на предоставление услуги и пакет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1085850</wp:posOffset>
                </wp:positionV>
                <wp:extent cx="1800225" cy="360045"/>
                <wp:effectExtent l="10160" t="9525" r="8890" b="11430"/>
                <wp:wrapNone/>
                <wp:docPr id="3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7D" w:rsidRPr="00B31ABD" w:rsidRDefault="00400A7D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Приём и регистрация заявления на предоставления мун.услуги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8" style="position:absolute;left:0;text-align:left;margin-left:76.55pt;margin-top:85.5pt;width:141.75pt;height:28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">
                <v:textbox>
                  <w:txbxContent>
                    <w:p w:rsidR="00400A7D" w:rsidRPr="00B31ABD" w:rsidRDefault="00400A7D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Приём и регистрация заявления на предоставления мун.услуги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1445895</wp:posOffset>
                </wp:positionV>
                <wp:extent cx="635" cy="360045"/>
                <wp:effectExtent l="55880" t="7620" r="57785" b="22860"/>
                <wp:wrapNone/>
                <wp:docPr id="3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146.9pt;margin-top:113.85pt;width:.05pt;height:2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UTNQ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3782695</wp:posOffset>
                </wp:positionV>
                <wp:extent cx="720090" cy="0"/>
                <wp:effectExtent l="5715" t="58420" r="17145" b="55880"/>
                <wp:wrapNone/>
                <wp:docPr id="3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253.2pt;margin-top:297.85pt;width:56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6QUNA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3530600</wp:posOffset>
                </wp:positionV>
                <wp:extent cx="504190" cy="252095"/>
                <wp:effectExtent l="13970" t="6350" r="5715" b="8255"/>
                <wp:wrapNone/>
                <wp:docPr id="3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7D" w:rsidRPr="00890A09" w:rsidRDefault="00400A7D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90A09"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9" type="#_x0000_t202" style="position:absolute;left:0;text-align:left;margin-left:253.1pt;margin-top:278pt;width:39.7pt;height:19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">
                <v:textbox>
                  <w:txbxContent>
                    <w:p w:rsidR="00400A7D" w:rsidRPr="00890A09" w:rsidRDefault="00400A7D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90A09"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3599815</wp:posOffset>
                </wp:positionV>
                <wp:extent cx="1800225" cy="360045"/>
                <wp:effectExtent l="11430" t="8890" r="7620" b="12065"/>
                <wp:wrapNone/>
                <wp:docPr id="3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7D" w:rsidRPr="00B31ABD" w:rsidRDefault="00400A7D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Уведомление о недостаточности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0" style="position:absolute;left:0;text-align:left;margin-left:309.9pt;margin-top:283.45pt;width:141.75pt;height:2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">
                <v:textbox>
                  <w:txbxContent>
                    <w:p w:rsidR="00400A7D" w:rsidRPr="00B31ABD" w:rsidRDefault="00400A7D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Уведомление о недостаточности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3434715</wp:posOffset>
                </wp:positionV>
                <wp:extent cx="2700020" cy="720090"/>
                <wp:effectExtent l="29845" t="15240" r="32385" b="17145"/>
                <wp:wrapNone/>
                <wp:docPr id="3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7200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7D" w:rsidRPr="002D5E5E" w:rsidRDefault="00400A7D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5E5E">
                              <w:rPr>
                                <w:sz w:val="18"/>
                                <w:szCs w:val="18"/>
                              </w:rPr>
                              <w:t>Пакет документов комплектен?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57" o:spid="_x0000_s1031" type="#_x0000_t4" style="position:absolute;left:0;text-align:left;margin-left:40.6pt;margin-top:270.45pt;width:212.6pt;height:56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">
                <v:textbox>
                  <w:txbxContent>
                    <w:p w:rsidR="00400A7D" w:rsidRPr="002D5E5E" w:rsidRDefault="00400A7D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D5E5E">
                        <w:rPr>
                          <w:sz w:val="18"/>
                          <w:szCs w:val="18"/>
                        </w:rPr>
                        <w:t>Пакет документов комплектен?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2896870</wp:posOffset>
                </wp:positionV>
                <wp:extent cx="1800225" cy="360045"/>
                <wp:effectExtent l="10160" t="10795" r="8890" b="10160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7D" w:rsidRPr="00B31ABD" w:rsidRDefault="00400A7D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Запрос и получение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2" style="position:absolute;left:0;text-align:left;margin-left:76.55pt;margin-top:228.1pt;width:141.75pt;height:28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">
                <v:textbox>
                  <w:txbxContent>
                    <w:p w:rsidR="00400A7D" w:rsidRPr="00B31ABD" w:rsidRDefault="00400A7D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Запрос и получение необходимых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2717165</wp:posOffset>
                </wp:positionV>
                <wp:extent cx="635" cy="179705"/>
                <wp:effectExtent l="54610" t="12065" r="59055" b="17780"/>
                <wp:wrapNone/>
                <wp:docPr id="2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146.8pt;margin-top:213.95pt;width:.0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2165985</wp:posOffset>
                </wp:positionV>
                <wp:extent cx="635" cy="191135"/>
                <wp:effectExtent l="55245" t="13335" r="58420" b="14605"/>
                <wp:wrapNone/>
                <wp:docPr id="2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146.85pt;margin-top:170.55pt;width:.05pt;height:1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pbNQIAAGAEAAAOAAAAZHJzL2Uyb0RvYy54bWysVMGO2jAQvVfqP1i+QwgbK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8371205</wp:posOffset>
                </wp:positionV>
                <wp:extent cx="179705" cy="635"/>
                <wp:effectExtent l="11430" t="8255" r="8890" b="10160"/>
                <wp:wrapNone/>
                <wp:docPr id="2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232.65pt;margin-top:659.15pt;width:14.15pt;height: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6856730</wp:posOffset>
                </wp:positionV>
                <wp:extent cx="635" cy="179705"/>
                <wp:effectExtent l="54610" t="8255" r="59055" b="21590"/>
                <wp:wrapNone/>
                <wp:docPr id="2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147.55pt;margin-top:539.9pt;width:.05pt;height:14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5493385</wp:posOffset>
                </wp:positionV>
                <wp:extent cx="1800225" cy="360045"/>
                <wp:effectExtent l="11430" t="6985" r="7620" b="13970"/>
                <wp:wrapNone/>
                <wp:docPr id="2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7D" w:rsidRPr="00B31ABD" w:rsidRDefault="00400A7D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3" style="position:absolute;left:0;text-align:left;margin-left:309.9pt;margin-top:432.55pt;width:141.75pt;height:28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">
                <v:textbox>
                  <w:txbxContent>
                    <w:p w:rsidR="00400A7D" w:rsidRPr="00B31ABD" w:rsidRDefault="00400A7D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5236845</wp:posOffset>
                </wp:positionV>
                <wp:extent cx="2700020" cy="899795"/>
                <wp:effectExtent l="20320" t="17145" r="22860" b="16510"/>
                <wp:wrapNone/>
                <wp:docPr id="2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89979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7D" w:rsidRPr="002D5E5E" w:rsidRDefault="00400A7D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5E5E">
                              <w:rPr>
                                <w:sz w:val="18"/>
                                <w:szCs w:val="18"/>
                              </w:rPr>
                              <w:t>Выявлены основания для отказа в предоставлении услуги?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34" type="#_x0000_t4" style="position:absolute;left:0;text-align:left;margin-left:40.6pt;margin-top:412.35pt;width:212.6pt;height:70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">
                <v:textbox>
                  <w:txbxContent>
                    <w:p w:rsidR="00400A7D" w:rsidRPr="002D5E5E" w:rsidRDefault="00400A7D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D5E5E">
                        <w:rPr>
                          <w:sz w:val="18"/>
                          <w:szCs w:val="18"/>
                        </w:rPr>
                        <w:t>Выявлены основания для отказа в предоставлении услуги?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6136640</wp:posOffset>
                </wp:positionV>
                <wp:extent cx="504190" cy="252095"/>
                <wp:effectExtent l="6985" t="12065" r="12700" b="12065"/>
                <wp:wrapNone/>
                <wp:docPr id="2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7D" w:rsidRPr="00890A09" w:rsidRDefault="00400A7D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90A09"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5" type="#_x0000_t202" style="position:absolute;left:0;text-align:left;margin-left:147.55pt;margin-top:483.2pt;width:39.7pt;height:19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">
                <v:textbox>
                  <w:txbxContent>
                    <w:p w:rsidR="00400A7D" w:rsidRPr="00890A09" w:rsidRDefault="00400A7D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90A09"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6136640</wp:posOffset>
                </wp:positionV>
                <wp:extent cx="635" cy="360045"/>
                <wp:effectExtent l="53975" t="12065" r="59690" b="18415"/>
                <wp:wrapNone/>
                <wp:docPr id="2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147.5pt;margin-top:483.2pt;width:.05pt;height:28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O2NwIAAGA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5424170</wp:posOffset>
                </wp:positionV>
                <wp:extent cx="360045" cy="252095"/>
                <wp:effectExtent l="5715" t="13970" r="5715" b="10160"/>
                <wp:wrapNone/>
                <wp:docPr id="2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7D" w:rsidRPr="00890A09" w:rsidRDefault="00400A7D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90A09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6" type="#_x0000_t202" style="position:absolute;left:0;text-align:left;margin-left:253.2pt;margin-top:427.1pt;width:28.35pt;height:19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">
                <v:textbox>
                  <w:txbxContent>
                    <w:p w:rsidR="00400A7D" w:rsidRPr="00890A09" w:rsidRDefault="00400A7D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90A09">
                        <w:rPr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5676265</wp:posOffset>
                </wp:positionV>
                <wp:extent cx="720090" cy="0"/>
                <wp:effectExtent l="5715" t="56515" r="17145" b="57785"/>
                <wp:wrapNone/>
                <wp:docPr id="2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253.2pt;margin-top:446.95pt;width:56.7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bcRMwIAAF4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4876800</wp:posOffset>
                </wp:positionV>
                <wp:extent cx="635" cy="360045"/>
                <wp:effectExtent l="55880" t="9525" r="57785" b="20955"/>
                <wp:wrapNone/>
                <wp:docPr id="1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146.9pt;margin-top:384pt;width:.05pt;height:28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hSQ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4876800</wp:posOffset>
                </wp:positionV>
                <wp:extent cx="2520315" cy="252095"/>
                <wp:effectExtent l="6985" t="9525" r="6350" b="5080"/>
                <wp:wrapNone/>
                <wp:docPr id="1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7D" w:rsidRPr="00890A09" w:rsidRDefault="00400A7D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90A09">
                              <w:rPr>
                                <w:sz w:val="18"/>
                                <w:szCs w:val="18"/>
                              </w:rPr>
                              <w:t xml:space="preserve">Полный пакет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7" type="#_x0000_t202" style="position:absolute;left:0;text-align:left;margin-left:146.8pt;margin-top:384pt;width:198.45pt;height:19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">
                <v:textbox>
                  <w:txbxContent>
                    <w:p w:rsidR="00400A7D" w:rsidRPr="00890A09" w:rsidRDefault="00400A7D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90A09">
                        <w:rPr>
                          <w:sz w:val="18"/>
                          <w:szCs w:val="18"/>
                        </w:rPr>
                        <w:t xml:space="preserve">Полный пакет документов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4156710</wp:posOffset>
                </wp:positionV>
                <wp:extent cx="635" cy="360045"/>
                <wp:effectExtent l="54610" t="13335" r="59055" b="17145"/>
                <wp:wrapNone/>
                <wp:docPr id="1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146.8pt;margin-top:327.3pt;width:.05pt;height:2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4156710</wp:posOffset>
                </wp:positionV>
                <wp:extent cx="360045" cy="252095"/>
                <wp:effectExtent l="8890" t="13335" r="12065" b="10795"/>
                <wp:wrapNone/>
                <wp:docPr id="1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7D" w:rsidRPr="00890A09" w:rsidRDefault="00400A7D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90A09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8" type="#_x0000_t202" style="position:absolute;left:0;text-align:left;margin-left:146.95pt;margin-top:327.3pt;width:28.35pt;height:19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">
                <v:textbox>
                  <w:txbxContent>
                    <w:p w:rsidR="00400A7D" w:rsidRPr="00890A09" w:rsidRDefault="00400A7D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90A09">
                        <w:rPr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4516755</wp:posOffset>
                </wp:positionV>
                <wp:extent cx="3239770" cy="360045"/>
                <wp:effectExtent l="6350" t="11430" r="11430" b="9525"/>
                <wp:wrapNone/>
                <wp:docPr id="1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7D" w:rsidRPr="00B31ABD" w:rsidRDefault="00400A7D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Запрос недостающих документов, подлежащих получению по каналам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39" style="position:absolute;left:0;text-align:left;margin-left:19.25pt;margin-top:355.65pt;width:255.1pt;height:28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">
                <v:textbox>
                  <w:txbxContent>
                    <w:p w:rsidR="00400A7D" w:rsidRPr="00B31ABD" w:rsidRDefault="00400A7D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Запрос недостающих документов, подлежащих получению по каналам межведомственного взаимодействия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3256915</wp:posOffset>
                </wp:positionV>
                <wp:extent cx="635" cy="179705"/>
                <wp:effectExtent l="53975" t="8890" r="59690" b="20955"/>
                <wp:wrapNone/>
                <wp:docPr id="1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147.5pt;margin-top:256.45pt;width:.0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h7NQIAAGA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904240</wp:posOffset>
                </wp:positionV>
                <wp:extent cx="2074545" cy="635"/>
                <wp:effectExtent l="8255" t="8890" r="12700" b="9525"/>
                <wp:wrapNone/>
                <wp:docPr id="1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45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48.4pt;margin-top:71.2pt;width:163.35pt;height: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VsIgIAAD8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186690</wp:posOffset>
                </wp:positionV>
                <wp:extent cx="2160270" cy="360045"/>
                <wp:effectExtent l="10795" t="5715" r="10160" b="5715"/>
                <wp:wrapNone/>
                <wp:docPr id="1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7D" w:rsidRPr="006C6713" w:rsidRDefault="00400A7D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C6713">
                              <w:rPr>
                                <w:sz w:val="18"/>
                                <w:szCs w:val="18"/>
                              </w:rPr>
                              <w:t xml:space="preserve">Личное или письменное (в электронной форме) обращение </w:t>
                            </w:r>
                            <w:r w:rsidR="00B15483">
                              <w:rPr>
                                <w:sz w:val="18"/>
                                <w:szCs w:val="18"/>
                              </w:rPr>
                              <w:t>З</w:t>
                            </w:r>
                            <w:r w:rsidRPr="006C6713">
                              <w:rPr>
                                <w:sz w:val="18"/>
                                <w:szCs w:val="18"/>
                              </w:rPr>
                              <w:t>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0" style="position:absolute;left:0;text-align:left;margin-left:-28.4pt;margin-top:14.7pt;width:170.1pt;height:28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">
                <v:textbox>
                  <w:txbxContent>
                    <w:p w:rsidR="00400A7D" w:rsidRPr="006C6713" w:rsidRDefault="00400A7D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C6713">
                        <w:rPr>
                          <w:sz w:val="18"/>
                          <w:szCs w:val="18"/>
                        </w:rPr>
                        <w:t xml:space="preserve">Личное или письменное (в электронной форме) обращение </w:t>
                      </w:r>
                      <w:r w:rsidR="00B15483">
                        <w:rPr>
                          <w:sz w:val="18"/>
                          <w:szCs w:val="18"/>
                        </w:rPr>
                        <w:t>З</w:t>
                      </w:r>
                      <w:r w:rsidRPr="006C6713">
                        <w:rPr>
                          <w:sz w:val="18"/>
                          <w:szCs w:val="18"/>
                        </w:rPr>
                        <w:t>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186690</wp:posOffset>
                </wp:positionV>
                <wp:extent cx="1800225" cy="360045"/>
                <wp:effectExtent l="6350" t="5715" r="12700" b="5715"/>
                <wp:wrapNone/>
                <wp:docPr id="1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7D" w:rsidRPr="00B31ABD" w:rsidRDefault="00400A7D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 w:rsidR="00B15483">
                              <w:rPr>
                                <w:sz w:val="18"/>
                                <w:szCs w:val="18"/>
                              </w:rPr>
                              <w:t>бращение 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аявителя через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1" style="position:absolute;left:0;text-align:left;margin-left:311.75pt;margin-top:14.7pt;width:141.75pt;height:28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">
                <v:textbox>
                  <w:txbxContent>
                    <w:p w:rsidR="00400A7D" w:rsidRPr="00B31ABD" w:rsidRDefault="00400A7D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</w:t>
                      </w:r>
                      <w:r w:rsidR="00B15483">
                        <w:rPr>
                          <w:sz w:val="18"/>
                          <w:szCs w:val="18"/>
                        </w:rPr>
                        <w:t>бращение З</w:t>
                      </w:r>
                      <w:r>
                        <w:rPr>
                          <w:sz w:val="18"/>
                          <w:szCs w:val="18"/>
                        </w:rPr>
                        <w:t>аявителя через 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4888865</wp:posOffset>
                </wp:positionH>
                <wp:positionV relativeFrom="paragraph">
                  <wp:posOffset>546735</wp:posOffset>
                </wp:positionV>
                <wp:extent cx="635" cy="179705"/>
                <wp:effectExtent l="59690" t="13335" r="53975" b="16510"/>
                <wp:wrapNone/>
                <wp:docPr id="1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84.95pt;margin-top:43.05pt;width:.05pt;height:14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tyNgIAAGA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725805</wp:posOffset>
                </wp:positionV>
                <wp:extent cx="0" cy="360045"/>
                <wp:effectExtent l="55245" t="11430" r="59055" b="19050"/>
                <wp:wrapNone/>
                <wp:docPr id="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47.6pt;margin-top:57.15pt;width:0;height:28.35p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725805</wp:posOffset>
                </wp:positionV>
                <wp:extent cx="2025015" cy="635"/>
                <wp:effectExtent l="10160" t="11430" r="12700" b="6985"/>
                <wp:wrapNone/>
                <wp:docPr id="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0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68.3pt;margin-top:57.15pt;width:159.45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UKIQIAAD4EAAAOAAAAZHJzL2Uyb0RvYy54bWysU02P2yAQvVfqf0Dcs/5InC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546100</wp:posOffset>
                </wp:positionV>
                <wp:extent cx="0" cy="179705"/>
                <wp:effectExtent l="6350" t="12700" r="12700" b="7620"/>
                <wp:wrapNone/>
                <wp:docPr id="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227.75pt;margin-top:43pt;width:0;height:14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546100</wp:posOffset>
                </wp:positionV>
                <wp:extent cx="0" cy="179705"/>
                <wp:effectExtent l="10160" t="12700" r="8890" b="7620"/>
                <wp:wrapNone/>
                <wp:docPr id="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68.3pt;margin-top:43pt;width:0;height:14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186055</wp:posOffset>
                </wp:positionV>
                <wp:extent cx="1800225" cy="360045"/>
                <wp:effectExtent l="7620" t="5080" r="11430" b="6350"/>
                <wp:wrapNone/>
                <wp:docPr id="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7D" w:rsidRDefault="00400A7D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Заполнение заявки на получение</w:t>
                            </w:r>
                          </w:p>
                          <w:p w:rsidR="00400A7D" w:rsidRPr="00B31ABD" w:rsidRDefault="00400A7D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услуги на Едином портале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2" style="position:absolute;left:0;text-align:left;margin-left:155.85pt;margin-top:14.65pt;width:141.75pt;height:28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">
                <v:textbox>
                  <w:txbxContent>
                    <w:p w:rsidR="00400A7D" w:rsidRDefault="00400A7D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Заполнение заявки на получение</w:t>
                      </w:r>
                    </w:p>
                    <w:p w:rsidR="00400A7D" w:rsidRPr="00B31ABD" w:rsidRDefault="00400A7D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услуги на Едином портале</w:t>
                      </w:r>
                    </w:p>
                  </w:txbxContent>
                </v:textbox>
              </v:rect>
            </w:pict>
          </mc:Fallback>
        </mc:AlternateContent>
      </w:r>
    </w:p>
    <w:p w:rsidR="001B4980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1B4980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1B4980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1B4980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1B4980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1B4980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1B4980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1B4980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1B4980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1B4980" w:rsidRDefault="00147105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24130</wp:posOffset>
                </wp:positionV>
                <wp:extent cx="1800225" cy="475615"/>
                <wp:effectExtent l="10160" t="5080" r="8890" b="5080"/>
                <wp:wrapNone/>
                <wp:docPr id="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7D" w:rsidRPr="00B31ABD" w:rsidRDefault="00400A7D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Проверка документов,</w:t>
                            </w:r>
                            <w:r w:rsidR="00B15483">
                              <w:rPr>
                                <w:sz w:val="18"/>
                                <w:szCs w:val="18"/>
                              </w:rPr>
                              <w:t xml:space="preserve"> необходимых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для предоставления мун.услуги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3" style="position:absolute;left:0;text-align:left;margin-left:76.55pt;margin-top:1.9pt;width:141.75pt;height:37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">
                <v:textbox>
                  <w:txbxContent>
                    <w:p w:rsidR="00400A7D" w:rsidRPr="00B31ABD" w:rsidRDefault="00400A7D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Проверка документов,</w:t>
                      </w:r>
                      <w:r w:rsidR="00B15483">
                        <w:rPr>
                          <w:sz w:val="18"/>
                          <w:szCs w:val="18"/>
                        </w:rPr>
                        <w:t xml:space="preserve"> необходимых </w:t>
                      </w:r>
                      <w:r>
                        <w:rPr>
                          <w:sz w:val="18"/>
                          <w:szCs w:val="18"/>
                        </w:rPr>
                        <w:t xml:space="preserve"> для предоставления мун.услуги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B4980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1B4980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1B4980" w:rsidRDefault="00147105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116840</wp:posOffset>
                </wp:positionV>
                <wp:extent cx="1800225" cy="349885"/>
                <wp:effectExtent l="8890" t="12065" r="10160" b="9525"/>
                <wp:wrapNone/>
                <wp:docPr id="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7D" w:rsidRPr="00B31ABD" w:rsidRDefault="00400A7D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Получение </w:t>
                            </w:r>
                            <w:r w:rsidR="003919E5">
                              <w:rPr>
                                <w:sz w:val="18"/>
                                <w:szCs w:val="18"/>
                              </w:rPr>
                              <w:t>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аявителем сведений о ходе выполнения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44" style="position:absolute;left:0;text-align:left;margin-left:76.45pt;margin-top:9.2pt;width:141.75pt;height:27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">
                <v:textbox>
                  <w:txbxContent>
                    <w:p w:rsidR="00400A7D" w:rsidRPr="00B31ABD" w:rsidRDefault="00400A7D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Получение </w:t>
                      </w:r>
                      <w:r w:rsidR="003919E5">
                        <w:rPr>
                          <w:sz w:val="18"/>
                          <w:szCs w:val="18"/>
                        </w:rPr>
                        <w:t>З</w:t>
                      </w:r>
                      <w:r>
                        <w:rPr>
                          <w:sz w:val="18"/>
                          <w:szCs w:val="18"/>
                        </w:rPr>
                        <w:t>аявителем сведений о ходе выполнения запроса</w:t>
                      </w:r>
                    </w:p>
                  </w:txbxContent>
                </v:textbox>
              </v:rect>
            </w:pict>
          </mc:Fallback>
        </mc:AlternateContent>
      </w:r>
    </w:p>
    <w:p w:rsidR="001B4980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1B4980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1B4980" w:rsidRDefault="00147105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158750</wp:posOffset>
                </wp:positionV>
                <wp:extent cx="3579495" cy="360045"/>
                <wp:effectExtent l="5715" t="6350" r="5715" b="5080"/>
                <wp:wrapNone/>
                <wp:docPr id="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949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7D" w:rsidRPr="00B31ABD" w:rsidRDefault="00400A7D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45" style="position:absolute;left:0;text-align:left;margin-left:10.95pt;margin-top:12.5pt;width:281.85pt;height:28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">
                <v:textbox>
                  <w:txbxContent>
                    <w:p w:rsidR="00400A7D" w:rsidRPr="00B31ABD" w:rsidRDefault="00400A7D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B4980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1B4980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1B4980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1B4980" w:rsidRPr="003A01E1" w:rsidRDefault="00147105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-2540</wp:posOffset>
                </wp:positionV>
                <wp:extent cx="3579495" cy="360045"/>
                <wp:effectExtent l="5715" t="6985" r="5715" b="13970"/>
                <wp:wrapNone/>
                <wp:docPr id="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949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7D" w:rsidRPr="00EB2D7E" w:rsidRDefault="00400A7D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Выдача заявителю результата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46" style="position:absolute;left:0;text-align:left;margin-left:10.95pt;margin-top:-.2pt;width:281.85pt;height:28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">
                <v:textbox>
                  <w:txbxContent>
                    <w:p w:rsidR="00400A7D" w:rsidRPr="00EB2D7E" w:rsidRDefault="00400A7D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Выдача заявителю результата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396A45" w:rsidRDefault="00396A45" w:rsidP="0005682C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37590A" w:rsidRDefault="0037590A" w:rsidP="00FC72EF">
      <w:pPr>
        <w:ind w:firstLine="4820"/>
        <w:rPr>
          <w:sz w:val="24"/>
          <w:szCs w:val="24"/>
        </w:rPr>
      </w:pPr>
    </w:p>
    <w:p w:rsidR="004F3D42" w:rsidRDefault="004F3D42" w:rsidP="00B82F6A">
      <w:pPr>
        <w:ind w:firstLine="4820"/>
        <w:jc w:val="center"/>
        <w:rPr>
          <w:sz w:val="24"/>
          <w:szCs w:val="24"/>
        </w:rPr>
      </w:pPr>
    </w:p>
    <w:p w:rsidR="004F3D42" w:rsidRDefault="004F3D42" w:rsidP="00B82F6A">
      <w:pPr>
        <w:ind w:firstLine="4820"/>
        <w:jc w:val="center"/>
        <w:rPr>
          <w:sz w:val="24"/>
          <w:szCs w:val="24"/>
        </w:rPr>
      </w:pPr>
    </w:p>
    <w:p w:rsidR="004F3D42" w:rsidRDefault="004F3D42" w:rsidP="00B82F6A">
      <w:pPr>
        <w:ind w:firstLine="4820"/>
        <w:jc w:val="center"/>
        <w:rPr>
          <w:sz w:val="24"/>
          <w:szCs w:val="24"/>
        </w:rPr>
      </w:pPr>
    </w:p>
    <w:p w:rsidR="004F3D42" w:rsidRDefault="004F3D42" w:rsidP="00B82F6A">
      <w:pPr>
        <w:ind w:firstLine="4820"/>
        <w:jc w:val="center"/>
        <w:rPr>
          <w:sz w:val="24"/>
          <w:szCs w:val="24"/>
        </w:rPr>
      </w:pPr>
    </w:p>
    <w:p w:rsidR="004F3D42" w:rsidRDefault="004F3D42" w:rsidP="00B82F6A">
      <w:pPr>
        <w:ind w:firstLine="4820"/>
        <w:jc w:val="center"/>
        <w:rPr>
          <w:sz w:val="24"/>
          <w:szCs w:val="24"/>
        </w:rPr>
      </w:pPr>
    </w:p>
    <w:p w:rsidR="004F3D42" w:rsidRDefault="004F3D42" w:rsidP="00B82F6A">
      <w:pPr>
        <w:ind w:firstLine="4820"/>
        <w:jc w:val="center"/>
        <w:rPr>
          <w:sz w:val="24"/>
          <w:szCs w:val="24"/>
        </w:rPr>
      </w:pPr>
    </w:p>
    <w:p w:rsidR="004F3D42" w:rsidRDefault="004F3D42" w:rsidP="00B82F6A">
      <w:pPr>
        <w:ind w:firstLine="4820"/>
        <w:jc w:val="center"/>
        <w:rPr>
          <w:sz w:val="24"/>
          <w:szCs w:val="24"/>
        </w:rPr>
      </w:pPr>
    </w:p>
    <w:p w:rsidR="00FC72EF" w:rsidRPr="00943FE8" w:rsidRDefault="00FC72EF" w:rsidP="00B82F6A">
      <w:pPr>
        <w:ind w:firstLine="4820"/>
        <w:jc w:val="center"/>
        <w:rPr>
          <w:sz w:val="24"/>
          <w:szCs w:val="24"/>
        </w:rPr>
      </w:pPr>
      <w:r w:rsidRPr="00943FE8">
        <w:rPr>
          <w:sz w:val="24"/>
          <w:szCs w:val="24"/>
        </w:rPr>
        <w:t>П</w:t>
      </w:r>
      <w:r w:rsidR="0037590A">
        <w:rPr>
          <w:sz w:val="24"/>
          <w:szCs w:val="24"/>
        </w:rPr>
        <w:t>РИЛОЖЕНИЕ</w:t>
      </w:r>
      <w:r w:rsidRPr="00943FE8">
        <w:rPr>
          <w:sz w:val="24"/>
          <w:szCs w:val="24"/>
        </w:rPr>
        <w:t xml:space="preserve"> № 2</w:t>
      </w:r>
    </w:p>
    <w:p w:rsidR="00FC72EF" w:rsidRPr="00943FE8" w:rsidRDefault="00FC72EF" w:rsidP="00FC72EF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395"/>
        <w:contextualSpacing/>
        <w:jc w:val="both"/>
        <w:rPr>
          <w:sz w:val="24"/>
          <w:szCs w:val="24"/>
        </w:rPr>
      </w:pPr>
      <w:r w:rsidRPr="00943FE8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>
        <w:rPr>
          <w:color w:val="000000"/>
          <w:sz w:val="24"/>
          <w:szCs w:val="24"/>
        </w:rPr>
        <w:t>«</w:t>
      </w:r>
      <w:r w:rsidR="00972EB0">
        <w:rPr>
          <w:color w:val="000000"/>
          <w:sz w:val="24"/>
          <w:szCs w:val="24"/>
        </w:rPr>
        <w:t>Выдача разрешений</w:t>
      </w:r>
      <w:r w:rsidR="00074ADF" w:rsidRPr="006E23B5">
        <w:rPr>
          <w:color w:val="000000"/>
          <w:sz w:val="24"/>
          <w:szCs w:val="24"/>
        </w:rPr>
        <w:t xml:space="preserve"> на установку и эксплуатацию рекламн</w:t>
      </w:r>
      <w:r w:rsidR="00FB485E">
        <w:rPr>
          <w:color w:val="000000"/>
          <w:sz w:val="24"/>
          <w:szCs w:val="24"/>
        </w:rPr>
        <w:t>ых конструкций</w:t>
      </w:r>
      <w:r>
        <w:rPr>
          <w:color w:val="000000"/>
          <w:sz w:val="24"/>
          <w:szCs w:val="24"/>
        </w:rPr>
        <w:t>»</w:t>
      </w:r>
    </w:p>
    <w:p w:rsidR="00FC72EF" w:rsidRPr="00AA3000" w:rsidRDefault="00FC72EF" w:rsidP="00FC72EF">
      <w:pPr>
        <w:spacing w:line="216" w:lineRule="auto"/>
        <w:ind w:left="4111"/>
        <w:contextualSpacing/>
        <w:jc w:val="right"/>
        <w:rPr>
          <w:sz w:val="28"/>
          <w:szCs w:val="28"/>
        </w:rPr>
      </w:pPr>
    </w:p>
    <w:p w:rsidR="00FC72EF" w:rsidRPr="00F76F19" w:rsidRDefault="00FC72EF" w:rsidP="00FC72EF">
      <w:pPr>
        <w:widowControl w:val="0"/>
        <w:ind w:left="4394"/>
        <w:contextualSpacing/>
        <w:jc w:val="both"/>
        <w:rPr>
          <w:color w:val="000000"/>
          <w:sz w:val="22"/>
          <w:szCs w:val="28"/>
        </w:rPr>
      </w:pPr>
      <w:r w:rsidRPr="00F76F19">
        <w:rPr>
          <w:color w:val="000000"/>
          <w:sz w:val="24"/>
          <w:szCs w:val="28"/>
        </w:rPr>
        <w:t xml:space="preserve">В Администрацию города Горно-Алтайска в лице МУ </w:t>
      </w:r>
      <w:r w:rsidRPr="00B82F6A">
        <w:rPr>
          <w:color w:val="000000"/>
          <w:sz w:val="24"/>
          <w:szCs w:val="24"/>
        </w:rPr>
        <w:t>«</w:t>
      </w:r>
      <w:r w:rsidR="00B82F6A" w:rsidRPr="00B82F6A">
        <w:rPr>
          <w:color w:val="000000"/>
          <w:sz w:val="24"/>
          <w:szCs w:val="24"/>
          <w:shd w:val="clear" w:color="auto" w:fill="FFFFFF"/>
        </w:rPr>
        <w:t>Управление имущества, градостроительства и земельных отношений города Горно-Алтайска</w:t>
      </w:r>
      <w:r w:rsidRPr="00B82F6A">
        <w:rPr>
          <w:color w:val="000000"/>
          <w:sz w:val="24"/>
          <w:szCs w:val="24"/>
        </w:rPr>
        <w:t>»</w:t>
      </w:r>
      <w:r w:rsidRPr="00F76F19">
        <w:rPr>
          <w:color w:val="000000"/>
          <w:sz w:val="22"/>
          <w:szCs w:val="28"/>
        </w:rPr>
        <w:t xml:space="preserve"> </w:t>
      </w:r>
    </w:p>
    <w:p w:rsidR="00FC72EF" w:rsidRPr="00943FE8" w:rsidRDefault="00FC72EF" w:rsidP="00FC72EF">
      <w:pPr>
        <w:widowControl w:val="0"/>
        <w:ind w:firstLine="4395"/>
        <w:jc w:val="both"/>
        <w:rPr>
          <w:color w:val="000000"/>
          <w:sz w:val="24"/>
          <w:szCs w:val="28"/>
        </w:rPr>
      </w:pPr>
      <w:r w:rsidRPr="00943FE8">
        <w:rPr>
          <w:color w:val="000000"/>
          <w:sz w:val="24"/>
          <w:szCs w:val="28"/>
        </w:rPr>
        <w:t>от______</w:t>
      </w:r>
      <w:r>
        <w:rPr>
          <w:color w:val="000000"/>
          <w:sz w:val="24"/>
          <w:szCs w:val="28"/>
        </w:rPr>
        <w:t>_______________________________</w:t>
      </w:r>
    </w:p>
    <w:p w:rsidR="00FC72EF" w:rsidRDefault="00FC72EF" w:rsidP="00FC72EF">
      <w:pPr>
        <w:widowControl w:val="0"/>
        <w:ind w:firstLine="4395"/>
        <w:jc w:val="center"/>
        <w:rPr>
          <w:color w:val="000000"/>
          <w:sz w:val="16"/>
          <w:szCs w:val="28"/>
        </w:rPr>
      </w:pPr>
      <w:r w:rsidRPr="00943FE8">
        <w:rPr>
          <w:color w:val="000000"/>
          <w:sz w:val="16"/>
          <w:szCs w:val="28"/>
        </w:rPr>
        <w:t>фамилия, имя, отчество</w:t>
      </w:r>
      <w:r w:rsidR="00DA69AB">
        <w:rPr>
          <w:color w:val="000000"/>
          <w:sz w:val="16"/>
          <w:szCs w:val="28"/>
        </w:rPr>
        <w:t xml:space="preserve"> (последнее при наличии)</w:t>
      </w:r>
      <w:r w:rsidRPr="00943FE8">
        <w:rPr>
          <w:color w:val="000000"/>
          <w:sz w:val="16"/>
          <w:szCs w:val="28"/>
        </w:rPr>
        <w:t xml:space="preserve"> </w:t>
      </w:r>
      <w:r>
        <w:rPr>
          <w:color w:val="000000"/>
          <w:sz w:val="16"/>
          <w:szCs w:val="28"/>
        </w:rPr>
        <w:t>ФЛ</w:t>
      </w:r>
      <w:r w:rsidR="00DA69AB">
        <w:rPr>
          <w:color w:val="000000"/>
          <w:sz w:val="16"/>
          <w:szCs w:val="28"/>
        </w:rPr>
        <w:t>,</w:t>
      </w:r>
    </w:p>
    <w:p w:rsidR="00DA69AB" w:rsidRDefault="00DA69AB" w:rsidP="00FC72EF">
      <w:pPr>
        <w:widowControl w:val="0"/>
        <w:ind w:firstLine="4395"/>
        <w:jc w:val="center"/>
        <w:rPr>
          <w:color w:val="000000"/>
          <w:sz w:val="16"/>
          <w:szCs w:val="28"/>
        </w:rPr>
      </w:pPr>
      <w:r>
        <w:rPr>
          <w:color w:val="000000"/>
          <w:sz w:val="16"/>
          <w:szCs w:val="28"/>
        </w:rPr>
        <w:t>_____________________________________________________</w:t>
      </w:r>
    </w:p>
    <w:p w:rsidR="00DA69AB" w:rsidRPr="00943FE8" w:rsidRDefault="00DA69AB" w:rsidP="00FC72EF">
      <w:pPr>
        <w:widowControl w:val="0"/>
        <w:ind w:firstLine="4395"/>
        <w:jc w:val="center"/>
        <w:rPr>
          <w:color w:val="000000"/>
          <w:sz w:val="16"/>
          <w:szCs w:val="28"/>
        </w:rPr>
      </w:pPr>
      <w:r w:rsidRPr="0037665A">
        <w:rPr>
          <w:sz w:val="16"/>
          <w:szCs w:val="16"/>
        </w:rPr>
        <w:t>ИП, ЮЛ – наименование</w:t>
      </w:r>
    </w:p>
    <w:p w:rsidR="00FC72EF" w:rsidRPr="00943FE8" w:rsidRDefault="00FC72EF" w:rsidP="00FC72EF">
      <w:pPr>
        <w:widowControl w:val="0"/>
        <w:ind w:firstLine="4395"/>
        <w:jc w:val="both"/>
        <w:rPr>
          <w:color w:val="000000"/>
          <w:sz w:val="24"/>
          <w:szCs w:val="28"/>
        </w:rPr>
      </w:pPr>
      <w:r w:rsidRPr="00943FE8">
        <w:rPr>
          <w:color w:val="000000"/>
          <w:sz w:val="24"/>
          <w:szCs w:val="28"/>
        </w:rPr>
        <w:t xml:space="preserve"> ______________________________________</w:t>
      </w:r>
    </w:p>
    <w:p w:rsidR="00FC72EF" w:rsidRPr="00943FE8" w:rsidRDefault="00FC72EF" w:rsidP="00FC72EF">
      <w:pPr>
        <w:widowControl w:val="0"/>
        <w:ind w:firstLine="4395"/>
        <w:jc w:val="center"/>
        <w:rPr>
          <w:color w:val="000000"/>
          <w:sz w:val="16"/>
          <w:szCs w:val="28"/>
        </w:rPr>
      </w:pPr>
      <w:r w:rsidRPr="00943FE8">
        <w:rPr>
          <w:color w:val="000000"/>
          <w:sz w:val="16"/>
          <w:szCs w:val="28"/>
        </w:rPr>
        <w:t>(адрес места жительства</w:t>
      </w:r>
      <w:r w:rsidR="00DA69AB">
        <w:rPr>
          <w:color w:val="000000"/>
          <w:sz w:val="16"/>
          <w:szCs w:val="28"/>
        </w:rPr>
        <w:t xml:space="preserve">, </w:t>
      </w:r>
      <w:r w:rsidR="00DA69AB" w:rsidRPr="0037665A">
        <w:rPr>
          <w:color w:val="000000"/>
          <w:sz w:val="16"/>
          <w:szCs w:val="16"/>
        </w:rPr>
        <w:t>регистрации</w:t>
      </w:r>
      <w:r w:rsidRPr="00943FE8">
        <w:rPr>
          <w:color w:val="000000"/>
          <w:sz w:val="16"/>
          <w:szCs w:val="28"/>
        </w:rPr>
        <w:t>)</w:t>
      </w:r>
    </w:p>
    <w:p w:rsidR="00FC72EF" w:rsidRPr="0037665A" w:rsidRDefault="00FC72EF" w:rsidP="00FC72EF">
      <w:pPr>
        <w:widowControl w:val="0"/>
        <w:ind w:firstLine="4395"/>
        <w:jc w:val="both"/>
        <w:rPr>
          <w:color w:val="000000"/>
          <w:sz w:val="24"/>
          <w:szCs w:val="24"/>
        </w:rPr>
      </w:pPr>
    </w:p>
    <w:p w:rsidR="00FC72EF" w:rsidRPr="008347D6" w:rsidRDefault="00FC72EF" w:rsidP="00FC72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7D6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074ADF" w:rsidRPr="00074ADF" w:rsidRDefault="00074ADF" w:rsidP="00074AD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4ADF">
        <w:rPr>
          <w:b/>
          <w:sz w:val="24"/>
          <w:szCs w:val="24"/>
        </w:rPr>
        <w:t xml:space="preserve">о выдаче разрешения на установку </w:t>
      </w:r>
      <w:r w:rsidR="00EA306E">
        <w:rPr>
          <w:b/>
          <w:sz w:val="24"/>
          <w:szCs w:val="24"/>
        </w:rPr>
        <w:t>и эксплуатацию</w:t>
      </w:r>
      <w:r w:rsidR="004945B6">
        <w:rPr>
          <w:b/>
          <w:sz w:val="24"/>
          <w:szCs w:val="24"/>
        </w:rPr>
        <w:t xml:space="preserve"> </w:t>
      </w:r>
      <w:r w:rsidRPr="00074ADF">
        <w:rPr>
          <w:b/>
          <w:sz w:val="24"/>
          <w:szCs w:val="24"/>
        </w:rPr>
        <w:t>рекламн</w:t>
      </w:r>
      <w:r w:rsidR="00DA69AB">
        <w:rPr>
          <w:b/>
          <w:sz w:val="24"/>
          <w:szCs w:val="24"/>
        </w:rPr>
        <w:t>ых конструкций</w:t>
      </w:r>
    </w:p>
    <w:p w:rsidR="00074ADF" w:rsidRPr="00074ADF" w:rsidRDefault="00074ADF" w:rsidP="00074AD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ADF" w:rsidRPr="00074ADF" w:rsidRDefault="00074ADF" w:rsidP="00074ADF">
      <w:pPr>
        <w:autoSpaceDE w:val="0"/>
        <w:autoSpaceDN w:val="0"/>
        <w:adjustRightInd w:val="0"/>
        <w:rPr>
          <w:sz w:val="24"/>
          <w:szCs w:val="24"/>
        </w:rPr>
      </w:pPr>
      <w:r w:rsidRPr="00074ADF">
        <w:rPr>
          <w:sz w:val="24"/>
          <w:szCs w:val="24"/>
        </w:rPr>
        <w:t xml:space="preserve">Прошу выдать разрешение на установку </w:t>
      </w:r>
      <w:r>
        <w:rPr>
          <w:sz w:val="24"/>
          <w:szCs w:val="24"/>
        </w:rPr>
        <w:t xml:space="preserve">и эксплуатацию </w:t>
      </w:r>
      <w:r w:rsidRPr="00074ADF">
        <w:rPr>
          <w:sz w:val="24"/>
          <w:szCs w:val="24"/>
        </w:rPr>
        <w:t xml:space="preserve">рекламной конструкции </w:t>
      </w:r>
    </w:p>
    <w:p w:rsidR="00074ADF" w:rsidRPr="00074ADF" w:rsidRDefault="00074ADF" w:rsidP="00074ADF">
      <w:pPr>
        <w:autoSpaceDE w:val="0"/>
        <w:autoSpaceDN w:val="0"/>
        <w:adjustRightInd w:val="0"/>
        <w:rPr>
          <w:sz w:val="24"/>
          <w:szCs w:val="24"/>
        </w:rPr>
      </w:pPr>
      <w:r w:rsidRPr="00074ADF">
        <w:rPr>
          <w:sz w:val="24"/>
          <w:szCs w:val="24"/>
        </w:rPr>
        <w:t>___________________________________________________________________________</w:t>
      </w:r>
    </w:p>
    <w:p w:rsidR="00074ADF" w:rsidRPr="005057A4" w:rsidRDefault="00074ADF" w:rsidP="00FD7D7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057A4">
        <w:rPr>
          <w:sz w:val="24"/>
          <w:szCs w:val="24"/>
        </w:rPr>
        <w:t>(щит отдельно стоящий, конструкция на фасаде здания,</w:t>
      </w:r>
    </w:p>
    <w:p w:rsidR="00074ADF" w:rsidRPr="00074ADF" w:rsidRDefault="00074ADF" w:rsidP="00074ADF">
      <w:pPr>
        <w:autoSpaceDE w:val="0"/>
        <w:autoSpaceDN w:val="0"/>
        <w:adjustRightInd w:val="0"/>
        <w:rPr>
          <w:sz w:val="24"/>
          <w:szCs w:val="24"/>
        </w:rPr>
      </w:pPr>
      <w:r w:rsidRPr="00074ADF">
        <w:rPr>
          <w:sz w:val="24"/>
          <w:szCs w:val="24"/>
        </w:rPr>
        <w:t>___________________________________________________________________________</w:t>
      </w:r>
    </w:p>
    <w:p w:rsidR="00074ADF" w:rsidRPr="005057A4" w:rsidRDefault="00074ADF" w:rsidP="00FD7D7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057A4">
        <w:rPr>
          <w:sz w:val="24"/>
          <w:szCs w:val="24"/>
        </w:rPr>
        <w:t>на сооружении, штендер, транспарант-перетяжка и т.д.)</w:t>
      </w:r>
    </w:p>
    <w:p w:rsidR="00074ADF" w:rsidRPr="00074ADF" w:rsidRDefault="00074ADF" w:rsidP="00074ADF">
      <w:pPr>
        <w:autoSpaceDE w:val="0"/>
        <w:autoSpaceDN w:val="0"/>
        <w:adjustRightInd w:val="0"/>
        <w:rPr>
          <w:sz w:val="24"/>
          <w:szCs w:val="24"/>
        </w:rPr>
      </w:pPr>
      <w:r w:rsidRPr="00074ADF">
        <w:rPr>
          <w:sz w:val="24"/>
          <w:szCs w:val="24"/>
        </w:rPr>
        <w:t>по адресу: ________________________________________________________________</w:t>
      </w:r>
      <w:r w:rsidR="00FD7D7B">
        <w:rPr>
          <w:sz w:val="24"/>
          <w:szCs w:val="24"/>
        </w:rPr>
        <w:t>__</w:t>
      </w:r>
    </w:p>
    <w:p w:rsidR="00074ADF" w:rsidRPr="00074ADF" w:rsidRDefault="00074ADF" w:rsidP="00074ADF">
      <w:pPr>
        <w:autoSpaceDE w:val="0"/>
        <w:autoSpaceDN w:val="0"/>
        <w:adjustRightInd w:val="0"/>
        <w:rPr>
          <w:sz w:val="24"/>
          <w:szCs w:val="24"/>
        </w:rPr>
      </w:pPr>
      <w:r w:rsidRPr="00074ADF">
        <w:rPr>
          <w:sz w:val="24"/>
          <w:szCs w:val="24"/>
        </w:rPr>
        <w:t>Размер рекламно-информационного поля: _________ x _________ = ______ м.</w:t>
      </w:r>
    </w:p>
    <w:p w:rsidR="00074ADF" w:rsidRPr="00074ADF" w:rsidRDefault="00074ADF" w:rsidP="004D3C33">
      <w:pPr>
        <w:autoSpaceDE w:val="0"/>
        <w:autoSpaceDN w:val="0"/>
        <w:adjustRightInd w:val="0"/>
        <w:ind w:firstLine="4536"/>
        <w:rPr>
          <w:sz w:val="24"/>
          <w:szCs w:val="24"/>
        </w:rPr>
      </w:pPr>
      <w:r w:rsidRPr="00074ADF">
        <w:rPr>
          <w:sz w:val="24"/>
          <w:szCs w:val="24"/>
        </w:rPr>
        <w:t>(ширина)    (высота)</w:t>
      </w:r>
    </w:p>
    <w:p w:rsidR="00074ADF" w:rsidRPr="00074ADF" w:rsidRDefault="00074ADF" w:rsidP="00074ADF">
      <w:pPr>
        <w:autoSpaceDE w:val="0"/>
        <w:autoSpaceDN w:val="0"/>
        <w:adjustRightInd w:val="0"/>
        <w:rPr>
          <w:sz w:val="24"/>
          <w:szCs w:val="24"/>
        </w:rPr>
      </w:pPr>
      <w:r w:rsidRPr="00074ADF">
        <w:rPr>
          <w:sz w:val="24"/>
          <w:szCs w:val="24"/>
        </w:rPr>
        <w:t>Количество полей: _____________________________________________________</w:t>
      </w:r>
      <w:r w:rsidR="00FD7D7B">
        <w:rPr>
          <w:sz w:val="24"/>
          <w:szCs w:val="24"/>
        </w:rPr>
        <w:t>___</w:t>
      </w:r>
      <w:r w:rsidR="004D3C33">
        <w:rPr>
          <w:sz w:val="24"/>
          <w:szCs w:val="24"/>
        </w:rPr>
        <w:t>__</w:t>
      </w:r>
    </w:p>
    <w:p w:rsidR="00074ADF" w:rsidRPr="00074ADF" w:rsidRDefault="00074ADF" w:rsidP="00074ADF">
      <w:pPr>
        <w:autoSpaceDE w:val="0"/>
        <w:autoSpaceDN w:val="0"/>
        <w:adjustRightInd w:val="0"/>
        <w:rPr>
          <w:sz w:val="24"/>
          <w:szCs w:val="24"/>
        </w:rPr>
      </w:pPr>
      <w:r w:rsidRPr="00074ADF">
        <w:rPr>
          <w:sz w:val="24"/>
          <w:szCs w:val="24"/>
        </w:rPr>
        <w:t>___________________________________________________________________________</w:t>
      </w:r>
    </w:p>
    <w:p w:rsidR="00074ADF" w:rsidRPr="00074ADF" w:rsidRDefault="004D3C33" w:rsidP="00074AD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074ADF" w:rsidRPr="00074ADF">
        <w:rPr>
          <w:sz w:val="24"/>
          <w:szCs w:val="24"/>
        </w:rPr>
        <w:t>:</w:t>
      </w:r>
    </w:p>
    <w:p w:rsidR="00074ADF" w:rsidRPr="00074ADF" w:rsidRDefault="00074ADF" w:rsidP="00862269">
      <w:pPr>
        <w:autoSpaceDE w:val="0"/>
        <w:autoSpaceDN w:val="0"/>
        <w:adjustRightInd w:val="0"/>
        <w:rPr>
          <w:sz w:val="24"/>
          <w:szCs w:val="24"/>
        </w:rPr>
      </w:pPr>
      <w:r w:rsidRPr="00074ADF">
        <w:rPr>
          <w:sz w:val="24"/>
          <w:szCs w:val="24"/>
        </w:rPr>
        <w:t xml:space="preserve">1. </w:t>
      </w:r>
      <w:r w:rsidR="00862269">
        <w:rPr>
          <w:sz w:val="24"/>
          <w:szCs w:val="24"/>
        </w:rPr>
        <w:t>_________________________________________________________________________</w:t>
      </w:r>
    </w:p>
    <w:p w:rsidR="00862269" w:rsidRPr="002E0869" w:rsidRDefault="00074ADF" w:rsidP="0086226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4ADF">
        <w:rPr>
          <w:sz w:val="24"/>
          <w:szCs w:val="24"/>
        </w:rPr>
        <w:t xml:space="preserve">2. </w:t>
      </w:r>
      <w:r w:rsidR="00862269">
        <w:rPr>
          <w:sz w:val="24"/>
          <w:szCs w:val="24"/>
        </w:rPr>
        <w:t>_________________________________________________________________________</w:t>
      </w:r>
    </w:p>
    <w:p w:rsidR="00FC72EF" w:rsidRPr="007B5B26" w:rsidRDefault="00862269" w:rsidP="0086226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</w:t>
      </w:r>
    </w:p>
    <w:p w:rsidR="00FC72EF" w:rsidRDefault="00862269" w:rsidP="00FC72E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4.__________________________________________________________________________</w:t>
      </w:r>
    </w:p>
    <w:p w:rsidR="00862269" w:rsidRDefault="00862269" w:rsidP="00FC72E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5.__________________________________________________________________________</w:t>
      </w:r>
    </w:p>
    <w:p w:rsidR="00862269" w:rsidRPr="008347D6" w:rsidRDefault="00862269" w:rsidP="00FC72E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6.__________________________________________________________________________</w:t>
      </w:r>
    </w:p>
    <w:p w:rsidR="00FC72EF" w:rsidRPr="00A167C8" w:rsidRDefault="00FC72EF" w:rsidP="00A674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1526">
        <w:rPr>
          <w:sz w:val="24"/>
          <w:szCs w:val="24"/>
        </w:rPr>
        <w:t xml:space="preserve">Обязуюсь обо всех изменениях, связанных с приведенными в настоящем заявлении сведениями, сообщать в </w:t>
      </w:r>
      <w:r w:rsidR="00A504DC">
        <w:rPr>
          <w:sz w:val="24"/>
          <w:szCs w:val="24"/>
        </w:rPr>
        <w:t>МУ «Управление</w:t>
      </w:r>
      <w:r w:rsidRPr="00A167C8">
        <w:rPr>
          <w:sz w:val="24"/>
          <w:szCs w:val="24"/>
        </w:rPr>
        <w:t xml:space="preserve"> </w:t>
      </w:r>
      <w:r w:rsidR="00A504DC">
        <w:rPr>
          <w:sz w:val="24"/>
          <w:szCs w:val="24"/>
        </w:rPr>
        <w:t>имущества, градостроительства и земельных отношений города Горно-Алтайска»</w:t>
      </w:r>
    </w:p>
    <w:p w:rsidR="00FC72EF" w:rsidRPr="005057A4" w:rsidRDefault="00FC72EF" w:rsidP="00A674D5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5057A4">
        <w:rPr>
          <w:sz w:val="24"/>
          <w:szCs w:val="24"/>
        </w:rPr>
        <w:t>Результат предоставления муниципальной услуги прошу (нужное подчеркнуть):</w:t>
      </w:r>
    </w:p>
    <w:p w:rsidR="00FC72EF" w:rsidRPr="00A167C8" w:rsidRDefault="00FC72EF" w:rsidP="00A674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67C8">
        <w:rPr>
          <w:sz w:val="24"/>
          <w:szCs w:val="24"/>
        </w:rPr>
        <w:t>вручить лично;</w:t>
      </w:r>
    </w:p>
    <w:p w:rsidR="00FC72EF" w:rsidRPr="00A167C8" w:rsidRDefault="00FC72EF" w:rsidP="00A674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67C8">
        <w:rPr>
          <w:sz w:val="24"/>
          <w:szCs w:val="24"/>
        </w:rPr>
        <w:t>направить  по месту фактического проживания (месту нахождения) в форме</w:t>
      </w:r>
      <w:r>
        <w:rPr>
          <w:sz w:val="24"/>
          <w:szCs w:val="24"/>
        </w:rPr>
        <w:t xml:space="preserve"> </w:t>
      </w:r>
      <w:r w:rsidRPr="00A167C8">
        <w:rPr>
          <w:sz w:val="24"/>
          <w:szCs w:val="24"/>
        </w:rPr>
        <w:t>документа на бумажном носителе;</w:t>
      </w:r>
    </w:p>
    <w:p w:rsidR="00FC72EF" w:rsidRPr="00A167C8" w:rsidRDefault="00FC72EF" w:rsidP="00A674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67C8">
        <w:rPr>
          <w:sz w:val="24"/>
          <w:szCs w:val="24"/>
        </w:rPr>
        <w:t>направить в форме электронного документа</w:t>
      </w:r>
      <w:r>
        <w:rPr>
          <w:sz w:val="24"/>
          <w:szCs w:val="24"/>
        </w:rPr>
        <w:t>,</w:t>
      </w:r>
      <w:r w:rsidRPr="00A167C8">
        <w:rPr>
          <w:sz w:val="24"/>
          <w:szCs w:val="24"/>
        </w:rPr>
        <w:t xml:space="preserve"> </w:t>
      </w:r>
      <w:r>
        <w:rPr>
          <w:sz w:val="24"/>
          <w:szCs w:val="24"/>
        </w:rPr>
        <w:t>в личный кабинет на Едином</w:t>
      </w:r>
      <w:r w:rsidRPr="00A167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портале </w:t>
      </w:r>
      <w:r w:rsidRPr="00A167C8">
        <w:rPr>
          <w:sz w:val="24"/>
          <w:szCs w:val="24"/>
        </w:rPr>
        <w:t xml:space="preserve">государственных и муниципальных услуг </w:t>
      </w:r>
      <w:r>
        <w:rPr>
          <w:sz w:val="24"/>
          <w:szCs w:val="24"/>
        </w:rPr>
        <w:t>Российской Федерации.</w:t>
      </w:r>
    </w:p>
    <w:p w:rsidR="00FC72EF" w:rsidRPr="00A167C8" w:rsidRDefault="00FC72EF" w:rsidP="00FC72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72EF" w:rsidRPr="00A167C8" w:rsidRDefault="00FC72EF" w:rsidP="00FC72E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Pr="00A167C8">
        <w:rPr>
          <w:sz w:val="24"/>
          <w:szCs w:val="24"/>
        </w:rPr>
        <w:t xml:space="preserve"> _______________________________________________________________</w:t>
      </w:r>
      <w:r>
        <w:rPr>
          <w:sz w:val="24"/>
          <w:szCs w:val="24"/>
        </w:rPr>
        <w:t>__</w:t>
      </w:r>
      <w:r w:rsidRPr="00A167C8">
        <w:rPr>
          <w:sz w:val="24"/>
          <w:szCs w:val="24"/>
        </w:rPr>
        <w:t>_</w:t>
      </w:r>
    </w:p>
    <w:p w:rsidR="00FC72EF" w:rsidRPr="00D11D98" w:rsidRDefault="00FC72EF" w:rsidP="00A674D5">
      <w:pPr>
        <w:autoSpaceDE w:val="0"/>
        <w:autoSpaceDN w:val="0"/>
        <w:adjustRightInd w:val="0"/>
        <w:jc w:val="center"/>
      </w:pPr>
      <w:r w:rsidRPr="00D11D98">
        <w:t>(</w:t>
      </w:r>
      <w:r w:rsidR="00A674D5">
        <w:t>фамилия, имя, отчество (последнее при наличии) ФЛ,ИП, ЮЛ – наименование</w:t>
      </w:r>
      <w:r w:rsidRPr="00D11D98">
        <w:t>)</w:t>
      </w:r>
    </w:p>
    <w:p w:rsidR="00FC72EF" w:rsidRPr="00A167C8" w:rsidRDefault="00FC72EF" w:rsidP="00FC72E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67C8">
        <w:rPr>
          <w:sz w:val="24"/>
          <w:szCs w:val="24"/>
        </w:rPr>
        <w:t>___________________________/______________________________________________</w:t>
      </w:r>
      <w:r>
        <w:rPr>
          <w:sz w:val="24"/>
          <w:szCs w:val="24"/>
        </w:rPr>
        <w:t>_</w:t>
      </w:r>
    </w:p>
    <w:p w:rsidR="00FC72EF" w:rsidRPr="001020B7" w:rsidRDefault="00FC72EF" w:rsidP="00FC72EF">
      <w:pPr>
        <w:autoSpaceDE w:val="0"/>
        <w:autoSpaceDN w:val="0"/>
        <w:adjustRightInd w:val="0"/>
      </w:pPr>
      <w:r w:rsidRPr="00D11D98">
        <w:t xml:space="preserve">(подпись)                            </w:t>
      </w:r>
      <w:r>
        <w:t xml:space="preserve">         </w:t>
      </w:r>
      <w:r w:rsidR="00A674D5">
        <w:t xml:space="preserve">                       </w:t>
      </w:r>
      <w:r w:rsidR="00A674D5" w:rsidRPr="00A674D5">
        <w:t>(фамилия, имя, отчество (последнее при наличии) ФЛ</w:t>
      </w:r>
    </w:p>
    <w:sectPr w:rsidR="00FC72EF" w:rsidRPr="001020B7" w:rsidSect="00F61EAB">
      <w:headerReference w:type="even" r:id="rId25"/>
      <w:headerReference w:type="default" r:id="rId26"/>
      <w:pgSz w:w="11906" w:h="16838" w:code="9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2B6" w:rsidRDefault="003E22B6">
      <w:r>
        <w:separator/>
      </w:r>
    </w:p>
  </w:endnote>
  <w:endnote w:type="continuationSeparator" w:id="0">
    <w:p w:rsidR="003E22B6" w:rsidRDefault="003E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2B6" w:rsidRDefault="003E22B6">
      <w:r>
        <w:separator/>
      </w:r>
    </w:p>
  </w:footnote>
  <w:footnote w:type="continuationSeparator" w:id="0">
    <w:p w:rsidR="003E22B6" w:rsidRDefault="003E2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7D" w:rsidRDefault="00400A7D" w:rsidP="007A4281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00A7D" w:rsidRDefault="00400A7D" w:rsidP="00B02C1B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7D" w:rsidRPr="00DC4478" w:rsidRDefault="00400A7D">
    <w:pPr>
      <w:pStyle w:val="ad"/>
      <w:jc w:val="center"/>
      <w:rPr>
        <w:sz w:val="28"/>
        <w:szCs w:val="28"/>
      </w:rPr>
    </w:pPr>
    <w:r w:rsidRPr="00DC4478">
      <w:rPr>
        <w:sz w:val="28"/>
        <w:szCs w:val="28"/>
      </w:rPr>
      <w:fldChar w:fldCharType="begin"/>
    </w:r>
    <w:r w:rsidRPr="00DC4478">
      <w:rPr>
        <w:sz w:val="28"/>
        <w:szCs w:val="28"/>
      </w:rPr>
      <w:instrText>PAGE   \* MERGEFORMAT</w:instrText>
    </w:r>
    <w:r w:rsidRPr="00DC4478">
      <w:rPr>
        <w:sz w:val="28"/>
        <w:szCs w:val="28"/>
      </w:rPr>
      <w:fldChar w:fldCharType="separate"/>
    </w:r>
    <w:r w:rsidR="00147105">
      <w:rPr>
        <w:noProof/>
        <w:sz w:val="28"/>
        <w:szCs w:val="28"/>
      </w:rPr>
      <w:t>2</w:t>
    </w:r>
    <w:r w:rsidRPr="00DC447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E6F"/>
    <w:multiLevelType w:val="hybridMultilevel"/>
    <w:tmpl w:val="D9401C66"/>
    <w:lvl w:ilvl="0" w:tplc="0D5CC2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60584"/>
    <w:multiLevelType w:val="hybridMultilevel"/>
    <w:tmpl w:val="5C9667A0"/>
    <w:lvl w:ilvl="0" w:tplc="35B4B28E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27718A"/>
    <w:multiLevelType w:val="hybridMultilevel"/>
    <w:tmpl w:val="78607966"/>
    <w:lvl w:ilvl="0" w:tplc="DA0C807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0F26CE"/>
    <w:multiLevelType w:val="hybridMultilevel"/>
    <w:tmpl w:val="38CEB552"/>
    <w:lvl w:ilvl="0" w:tplc="69FAF928">
      <w:start w:val="7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08180A"/>
    <w:multiLevelType w:val="hybridMultilevel"/>
    <w:tmpl w:val="06043246"/>
    <w:lvl w:ilvl="0" w:tplc="2C7042E0">
      <w:start w:val="3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532B73"/>
    <w:multiLevelType w:val="hybridMultilevel"/>
    <w:tmpl w:val="91DC1A54"/>
    <w:lvl w:ilvl="0" w:tplc="459E558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37676E"/>
    <w:multiLevelType w:val="hybridMultilevel"/>
    <w:tmpl w:val="4B009652"/>
    <w:lvl w:ilvl="0" w:tplc="0D5CC282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3204265"/>
    <w:multiLevelType w:val="hybridMultilevel"/>
    <w:tmpl w:val="C5EA4496"/>
    <w:lvl w:ilvl="0" w:tplc="0D5CC28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8C94EA4"/>
    <w:multiLevelType w:val="hybridMultilevel"/>
    <w:tmpl w:val="A3C2EF14"/>
    <w:lvl w:ilvl="0" w:tplc="924265BA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1A5525"/>
    <w:multiLevelType w:val="hybridMultilevel"/>
    <w:tmpl w:val="0D5E2ECC"/>
    <w:lvl w:ilvl="0" w:tplc="A4FCEF4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4E1C0324">
      <w:start w:val="1"/>
      <w:numFmt w:val="decimal"/>
      <w:lvlText w:val="%2)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8EF5E79"/>
    <w:multiLevelType w:val="hybridMultilevel"/>
    <w:tmpl w:val="4AEE0186"/>
    <w:lvl w:ilvl="0" w:tplc="0D5CC2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506D8"/>
    <w:multiLevelType w:val="hybridMultilevel"/>
    <w:tmpl w:val="75E09C26"/>
    <w:lvl w:ilvl="0" w:tplc="0D5CC282">
      <w:start w:val="1"/>
      <w:numFmt w:val="russianLower"/>
      <w:lvlText w:val="%1)"/>
      <w:lvlJc w:val="left"/>
      <w:pPr>
        <w:ind w:left="16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2">
    <w:nsid w:val="3E4178DD"/>
    <w:multiLevelType w:val="hybridMultilevel"/>
    <w:tmpl w:val="91423080"/>
    <w:lvl w:ilvl="0" w:tplc="2064FF80">
      <w:start w:val="4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632285"/>
    <w:multiLevelType w:val="hybridMultilevel"/>
    <w:tmpl w:val="6218AFF0"/>
    <w:lvl w:ilvl="0" w:tplc="35B4B28E">
      <w:start w:val="23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A12692"/>
    <w:multiLevelType w:val="hybridMultilevel"/>
    <w:tmpl w:val="E4DC4CE2"/>
    <w:lvl w:ilvl="0" w:tplc="0D5CC282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6A74B32"/>
    <w:multiLevelType w:val="hybridMultilevel"/>
    <w:tmpl w:val="B5447F7E"/>
    <w:lvl w:ilvl="0" w:tplc="459E558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FB4762A"/>
    <w:multiLevelType w:val="hybridMultilevel"/>
    <w:tmpl w:val="052E2FF6"/>
    <w:lvl w:ilvl="0" w:tplc="32F2DC0A">
      <w:start w:val="37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59317FD6"/>
    <w:multiLevelType w:val="hybridMultilevel"/>
    <w:tmpl w:val="19EA82F0"/>
    <w:lvl w:ilvl="0" w:tplc="20AE36DC">
      <w:start w:val="19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96F45B8"/>
    <w:multiLevelType w:val="hybridMultilevel"/>
    <w:tmpl w:val="F0802844"/>
    <w:lvl w:ilvl="0" w:tplc="0D5CC28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E68065D"/>
    <w:multiLevelType w:val="hybridMultilevel"/>
    <w:tmpl w:val="B682428C"/>
    <w:lvl w:ilvl="0" w:tplc="1E0C274A">
      <w:start w:val="59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838052D"/>
    <w:multiLevelType w:val="hybridMultilevel"/>
    <w:tmpl w:val="307E9884"/>
    <w:lvl w:ilvl="0" w:tplc="35B4B28E">
      <w:start w:val="3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C878DC"/>
    <w:multiLevelType w:val="hybridMultilevel"/>
    <w:tmpl w:val="4A32D65E"/>
    <w:lvl w:ilvl="0" w:tplc="402C3C50">
      <w:start w:val="4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7C5B04"/>
    <w:multiLevelType w:val="multilevel"/>
    <w:tmpl w:val="C4FEEE92"/>
    <w:lvl w:ilvl="0">
      <w:start w:val="1"/>
      <w:numFmt w:val="decimal"/>
      <w:pStyle w:val="a"/>
      <w:lvlText w:val="%1."/>
      <w:lvlJc w:val="left"/>
      <w:pPr>
        <w:ind w:left="1871" w:hanging="1020"/>
      </w:pPr>
      <w:rPr>
        <w:rFonts w:hint="default"/>
        <w:b w:val="0"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6EA04454"/>
    <w:multiLevelType w:val="hybridMultilevel"/>
    <w:tmpl w:val="67801670"/>
    <w:lvl w:ilvl="0" w:tplc="28A48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90626D"/>
    <w:multiLevelType w:val="hybridMultilevel"/>
    <w:tmpl w:val="B868DE9C"/>
    <w:lvl w:ilvl="0" w:tplc="C72456C8">
      <w:start w:val="6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2"/>
  </w:num>
  <w:num w:numId="2">
    <w:abstractNumId w:val="9"/>
  </w:num>
  <w:num w:numId="3">
    <w:abstractNumId w:val="22"/>
    <w:lvlOverride w:ilvl="0">
      <w:startOverride w:val="14"/>
    </w:lvlOverride>
  </w:num>
  <w:num w:numId="4">
    <w:abstractNumId w:val="6"/>
  </w:num>
  <w:num w:numId="5">
    <w:abstractNumId w:val="14"/>
  </w:num>
  <w:num w:numId="6">
    <w:abstractNumId w:val="7"/>
  </w:num>
  <w:num w:numId="7">
    <w:abstractNumId w:val="11"/>
  </w:num>
  <w:num w:numId="8">
    <w:abstractNumId w:val="0"/>
  </w:num>
  <w:num w:numId="9">
    <w:abstractNumId w:val="10"/>
  </w:num>
  <w:num w:numId="10">
    <w:abstractNumId w:val="22"/>
    <w:lvlOverride w:ilvl="0"/>
  </w:num>
  <w:num w:numId="11">
    <w:abstractNumId w:val="18"/>
  </w:num>
  <w:num w:numId="12">
    <w:abstractNumId w:val="22"/>
    <w:lvlOverride w:ilvl="0">
      <w:startOverride w:val="44"/>
    </w:lvlOverride>
  </w:num>
  <w:num w:numId="13">
    <w:abstractNumId w:val="22"/>
    <w:lvlOverride w:ilvl="0">
      <w:startOverride w:val="52"/>
    </w:lvlOverride>
  </w:num>
  <w:num w:numId="14">
    <w:abstractNumId w:val="22"/>
    <w:lvlOverride w:ilvl="0">
      <w:startOverride w:val="58"/>
    </w:lvlOverride>
  </w:num>
  <w:num w:numId="15">
    <w:abstractNumId w:val="3"/>
  </w:num>
  <w:num w:numId="16">
    <w:abstractNumId w:val="22"/>
    <w:lvlOverride w:ilvl="0">
      <w:startOverride w:val="12"/>
    </w:lvlOverride>
  </w:num>
  <w:num w:numId="17">
    <w:abstractNumId w:val="5"/>
  </w:num>
  <w:num w:numId="18">
    <w:abstractNumId w:val="22"/>
    <w:lvlOverride w:ilvl="0">
      <w:startOverride w:val="1"/>
    </w:lvlOverride>
  </w:num>
  <w:num w:numId="19">
    <w:abstractNumId w:val="8"/>
  </w:num>
  <w:num w:numId="20">
    <w:abstractNumId w:val="13"/>
  </w:num>
  <w:num w:numId="21">
    <w:abstractNumId w:val="17"/>
  </w:num>
  <w:num w:numId="22">
    <w:abstractNumId w:val="20"/>
  </w:num>
  <w:num w:numId="23">
    <w:abstractNumId w:val="1"/>
  </w:num>
  <w:num w:numId="24">
    <w:abstractNumId w:val="4"/>
  </w:num>
  <w:num w:numId="25">
    <w:abstractNumId w:val="21"/>
  </w:num>
  <w:num w:numId="26">
    <w:abstractNumId w:val="12"/>
  </w:num>
  <w:num w:numId="27">
    <w:abstractNumId w:val="19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3"/>
  </w:num>
  <w:num w:numId="35">
    <w:abstractNumId w:val="22"/>
    <w:lvlOverride w:ilvl="0">
      <w:startOverride w:val="4"/>
    </w:lvlOverride>
  </w:num>
  <w:num w:numId="36">
    <w:abstractNumId w:val="15"/>
  </w:num>
  <w:num w:numId="37">
    <w:abstractNumId w:val="22"/>
    <w:lvlOverride w:ilvl="0">
      <w:startOverride w:val="7"/>
    </w:lvlOverride>
  </w:num>
  <w:num w:numId="38">
    <w:abstractNumId w:val="16"/>
  </w:num>
  <w:num w:numId="39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EE"/>
    <w:rsid w:val="00000370"/>
    <w:rsid w:val="00003443"/>
    <w:rsid w:val="00003C9C"/>
    <w:rsid w:val="00003CC3"/>
    <w:rsid w:val="00003CFE"/>
    <w:rsid w:val="00003E9E"/>
    <w:rsid w:val="000040C9"/>
    <w:rsid w:val="00004367"/>
    <w:rsid w:val="00004373"/>
    <w:rsid w:val="00004F61"/>
    <w:rsid w:val="00005966"/>
    <w:rsid w:val="00005AED"/>
    <w:rsid w:val="00006111"/>
    <w:rsid w:val="00006E31"/>
    <w:rsid w:val="000073CD"/>
    <w:rsid w:val="00007D4E"/>
    <w:rsid w:val="000104AC"/>
    <w:rsid w:val="0001095A"/>
    <w:rsid w:val="00011A93"/>
    <w:rsid w:val="0001204F"/>
    <w:rsid w:val="00012678"/>
    <w:rsid w:val="000148A3"/>
    <w:rsid w:val="00014B5F"/>
    <w:rsid w:val="0001669D"/>
    <w:rsid w:val="00017074"/>
    <w:rsid w:val="00020182"/>
    <w:rsid w:val="00022F3A"/>
    <w:rsid w:val="0002333C"/>
    <w:rsid w:val="00023C77"/>
    <w:rsid w:val="0002485F"/>
    <w:rsid w:val="00026241"/>
    <w:rsid w:val="0002648C"/>
    <w:rsid w:val="000339FD"/>
    <w:rsid w:val="0003453E"/>
    <w:rsid w:val="0003478A"/>
    <w:rsid w:val="00034F02"/>
    <w:rsid w:val="00035BDB"/>
    <w:rsid w:val="000362A1"/>
    <w:rsid w:val="00036554"/>
    <w:rsid w:val="00037BA7"/>
    <w:rsid w:val="00043253"/>
    <w:rsid w:val="00044435"/>
    <w:rsid w:val="0004443D"/>
    <w:rsid w:val="0004484A"/>
    <w:rsid w:val="00044FCA"/>
    <w:rsid w:val="00045BB0"/>
    <w:rsid w:val="000463C0"/>
    <w:rsid w:val="0005097F"/>
    <w:rsid w:val="00054168"/>
    <w:rsid w:val="00054F2E"/>
    <w:rsid w:val="00055984"/>
    <w:rsid w:val="00055B1F"/>
    <w:rsid w:val="00056364"/>
    <w:rsid w:val="00056410"/>
    <w:rsid w:val="0005682C"/>
    <w:rsid w:val="00056D5A"/>
    <w:rsid w:val="00057327"/>
    <w:rsid w:val="000603C1"/>
    <w:rsid w:val="00061DDE"/>
    <w:rsid w:val="00061F23"/>
    <w:rsid w:val="00063DBB"/>
    <w:rsid w:val="000651DA"/>
    <w:rsid w:val="0006735E"/>
    <w:rsid w:val="00074ADF"/>
    <w:rsid w:val="00076C06"/>
    <w:rsid w:val="00077618"/>
    <w:rsid w:val="00080B84"/>
    <w:rsid w:val="00080F1A"/>
    <w:rsid w:val="000826F2"/>
    <w:rsid w:val="00084DBA"/>
    <w:rsid w:val="00086BC9"/>
    <w:rsid w:val="00086D9C"/>
    <w:rsid w:val="00091A54"/>
    <w:rsid w:val="00091BE3"/>
    <w:rsid w:val="00092576"/>
    <w:rsid w:val="00092C8D"/>
    <w:rsid w:val="0009363A"/>
    <w:rsid w:val="000979D3"/>
    <w:rsid w:val="000A0638"/>
    <w:rsid w:val="000A0D2B"/>
    <w:rsid w:val="000A2101"/>
    <w:rsid w:val="000A2D36"/>
    <w:rsid w:val="000A2E74"/>
    <w:rsid w:val="000A4949"/>
    <w:rsid w:val="000A64DD"/>
    <w:rsid w:val="000A6B3E"/>
    <w:rsid w:val="000A6E6A"/>
    <w:rsid w:val="000A70DB"/>
    <w:rsid w:val="000B08C4"/>
    <w:rsid w:val="000B0CA4"/>
    <w:rsid w:val="000B2105"/>
    <w:rsid w:val="000B2763"/>
    <w:rsid w:val="000B3AAC"/>
    <w:rsid w:val="000B4A3C"/>
    <w:rsid w:val="000B4D12"/>
    <w:rsid w:val="000B4DD8"/>
    <w:rsid w:val="000B6FDD"/>
    <w:rsid w:val="000B713E"/>
    <w:rsid w:val="000C2AC3"/>
    <w:rsid w:val="000C4173"/>
    <w:rsid w:val="000C4833"/>
    <w:rsid w:val="000C5323"/>
    <w:rsid w:val="000C56B7"/>
    <w:rsid w:val="000C67DB"/>
    <w:rsid w:val="000D15A4"/>
    <w:rsid w:val="000D2223"/>
    <w:rsid w:val="000D3779"/>
    <w:rsid w:val="000D5038"/>
    <w:rsid w:val="000D5B86"/>
    <w:rsid w:val="000D6AA6"/>
    <w:rsid w:val="000D70E2"/>
    <w:rsid w:val="000D758C"/>
    <w:rsid w:val="000D7BB8"/>
    <w:rsid w:val="000D7DEF"/>
    <w:rsid w:val="000E2977"/>
    <w:rsid w:val="000E3756"/>
    <w:rsid w:val="000E49D8"/>
    <w:rsid w:val="000E6C30"/>
    <w:rsid w:val="000E6D15"/>
    <w:rsid w:val="000F0BCF"/>
    <w:rsid w:val="000F3144"/>
    <w:rsid w:val="000F3EC2"/>
    <w:rsid w:val="000F6C48"/>
    <w:rsid w:val="000F6E05"/>
    <w:rsid w:val="00100285"/>
    <w:rsid w:val="00101266"/>
    <w:rsid w:val="00102D02"/>
    <w:rsid w:val="00105824"/>
    <w:rsid w:val="001069E1"/>
    <w:rsid w:val="00107BDE"/>
    <w:rsid w:val="0011169E"/>
    <w:rsid w:val="00111758"/>
    <w:rsid w:val="00112D7E"/>
    <w:rsid w:val="00113E8E"/>
    <w:rsid w:val="00113F60"/>
    <w:rsid w:val="001164E3"/>
    <w:rsid w:val="00117768"/>
    <w:rsid w:val="00117D93"/>
    <w:rsid w:val="001224AB"/>
    <w:rsid w:val="00127D35"/>
    <w:rsid w:val="001303AD"/>
    <w:rsid w:val="0013247E"/>
    <w:rsid w:val="001337CF"/>
    <w:rsid w:val="00134B92"/>
    <w:rsid w:val="001355FC"/>
    <w:rsid w:val="00140C02"/>
    <w:rsid w:val="00140D3E"/>
    <w:rsid w:val="00141434"/>
    <w:rsid w:val="00141989"/>
    <w:rsid w:val="00141AE6"/>
    <w:rsid w:val="00143E49"/>
    <w:rsid w:val="00144F8A"/>
    <w:rsid w:val="00147105"/>
    <w:rsid w:val="00150229"/>
    <w:rsid w:val="00152EA9"/>
    <w:rsid w:val="00153ED8"/>
    <w:rsid w:val="00154155"/>
    <w:rsid w:val="0015582B"/>
    <w:rsid w:val="00155D06"/>
    <w:rsid w:val="00156B34"/>
    <w:rsid w:val="00161B33"/>
    <w:rsid w:val="001629A3"/>
    <w:rsid w:val="001629F9"/>
    <w:rsid w:val="00164635"/>
    <w:rsid w:val="00166E42"/>
    <w:rsid w:val="001706CF"/>
    <w:rsid w:val="001732F7"/>
    <w:rsid w:val="00173F18"/>
    <w:rsid w:val="00174A45"/>
    <w:rsid w:val="00177FDF"/>
    <w:rsid w:val="001808AF"/>
    <w:rsid w:val="00182F5D"/>
    <w:rsid w:val="001869E2"/>
    <w:rsid w:val="00192314"/>
    <w:rsid w:val="00194AFC"/>
    <w:rsid w:val="00194F79"/>
    <w:rsid w:val="001952A7"/>
    <w:rsid w:val="00196733"/>
    <w:rsid w:val="0019754C"/>
    <w:rsid w:val="001A1D01"/>
    <w:rsid w:val="001A3560"/>
    <w:rsid w:val="001A362F"/>
    <w:rsid w:val="001A36EA"/>
    <w:rsid w:val="001A37C7"/>
    <w:rsid w:val="001A3DA6"/>
    <w:rsid w:val="001A3E18"/>
    <w:rsid w:val="001A533A"/>
    <w:rsid w:val="001A614E"/>
    <w:rsid w:val="001A69BB"/>
    <w:rsid w:val="001A7367"/>
    <w:rsid w:val="001B28FF"/>
    <w:rsid w:val="001B3417"/>
    <w:rsid w:val="001B34B5"/>
    <w:rsid w:val="001B4980"/>
    <w:rsid w:val="001B74FF"/>
    <w:rsid w:val="001C00AC"/>
    <w:rsid w:val="001C13D2"/>
    <w:rsid w:val="001C5664"/>
    <w:rsid w:val="001C70E4"/>
    <w:rsid w:val="001D0EC9"/>
    <w:rsid w:val="001D367F"/>
    <w:rsid w:val="001D5DBB"/>
    <w:rsid w:val="001D6B7B"/>
    <w:rsid w:val="001E00A8"/>
    <w:rsid w:val="001E0D8F"/>
    <w:rsid w:val="001E2693"/>
    <w:rsid w:val="001E2956"/>
    <w:rsid w:val="001E499E"/>
    <w:rsid w:val="001E5E4F"/>
    <w:rsid w:val="001E6443"/>
    <w:rsid w:val="001E7306"/>
    <w:rsid w:val="001F0C5C"/>
    <w:rsid w:val="001F163C"/>
    <w:rsid w:val="001F225A"/>
    <w:rsid w:val="001F366E"/>
    <w:rsid w:val="001F4B0A"/>
    <w:rsid w:val="001F51BB"/>
    <w:rsid w:val="001F5651"/>
    <w:rsid w:val="001F6F5C"/>
    <w:rsid w:val="002008A1"/>
    <w:rsid w:val="00201883"/>
    <w:rsid w:val="00202B29"/>
    <w:rsid w:val="00202F5B"/>
    <w:rsid w:val="002055D1"/>
    <w:rsid w:val="00206153"/>
    <w:rsid w:val="00206B01"/>
    <w:rsid w:val="00206CCF"/>
    <w:rsid w:val="00206FC3"/>
    <w:rsid w:val="00211131"/>
    <w:rsid w:val="00211741"/>
    <w:rsid w:val="00212C46"/>
    <w:rsid w:val="00213439"/>
    <w:rsid w:val="0021350B"/>
    <w:rsid w:val="00213A3D"/>
    <w:rsid w:val="00213A43"/>
    <w:rsid w:val="00214244"/>
    <w:rsid w:val="00214FB8"/>
    <w:rsid w:val="0021672C"/>
    <w:rsid w:val="00216760"/>
    <w:rsid w:val="002169C6"/>
    <w:rsid w:val="00216FDB"/>
    <w:rsid w:val="0022052E"/>
    <w:rsid w:val="00220A96"/>
    <w:rsid w:val="0022206E"/>
    <w:rsid w:val="00223231"/>
    <w:rsid w:val="00223597"/>
    <w:rsid w:val="00223FBC"/>
    <w:rsid w:val="002267F7"/>
    <w:rsid w:val="002331F0"/>
    <w:rsid w:val="00233AAC"/>
    <w:rsid w:val="002345FF"/>
    <w:rsid w:val="002349E9"/>
    <w:rsid w:val="00235578"/>
    <w:rsid w:val="00242005"/>
    <w:rsid w:val="0024314A"/>
    <w:rsid w:val="00243881"/>
    <w:rsid w:val="00243956"/>
    <w:rsid w:val="00244E4E"/>
    <w:rsid w:val="00245620"/>
    <w:rsid w:val="00245627"/>
    <w:rsid w:val="00246273"/>
    <w:rsid w:val="00247104"/>
    <w:rsid w:val="00247440"/>
    <w:rsid w:val="00251041"/>
    <w:rsid w:val="00251433"/>
    <w:rsid w:val="002514DA"/>
    <w:rsid w:val="00252DC2"/>
    <w:rsid w:val="0025319B"/>
    <w:rsid w:val="00254E49"/>
    <w:rsid w:val="002561E3"/>
    <w:rsid w:val="002567CB"/>
    <w:rsid w:val="00257178"/>
    <w:rsid w:val="00262117"/>
    <w:rsid w:val="00262245"/>
    <w:rsid w:val="002629C4"/>
    <w:rsid w:val="00262DA3"/>
    <w:rsid w:val="002648C2"/>
    <w:rsid w:val="0026514A"/>
    <w:rsid w:val="00266495"/>
    <w:rsid w:val="00266776"/>
    <w:rsid w:val="002667F2"/>
    <w:rsid w:val="00266AD2"/>
    <w:rsid w:val="002701DC"/>
    <w:rsid w:val="00274121"/>
    <w:rsid w:val="0028089E"/>
    <w:rsid w:val="0028474E"/>
    <w:rsid w:val="00290335"/>
    <w:rsid w:val="00290FA2"/>
    <w:rsid w:val="002911D8"/>
    <w:rsid w:val="002936D4"/>
    <w:rsid w:val="002945FC"/>
    <w:rsid w:val="0029483F"/>
    <w:rsid w:val="00294FEC"/>
    <w:rsid w:val="0029511D"/>
    <w:rsid w:val="00297D0B"/>
    <w:rsid w:val="002A0C71"/>
    <w:rsid w:val="002A0D8F"/>
    <w:rsid w:val="002A17CC"/>
    <w:rsid w:val="002A221F"/>
    <w:rsid w:val="002A4D5D"/>
    <w:rsid w:val="002A6493"/>
    <w:rsid w:val="002A660A"/>
    <w:rsid w:val="002A6AB4"/>
    <w:rsid w:val="002A788B"/>
    <w:rsid w:val="002A7A1F"/>
    <w:rsid w:val="002B00E2"/>
    <w:rsid w:val="002B0183"/>
    <w:rsid w:val="002B08FE"/>
    <w:rsid w:val="002B2828"/>
    <w:rsid w:val="002B2BEC"/>
    <w:rsid w:val="002B372D"/>
    <w:rsid w:val="002B455B"/>
    <w:rsid w:val="002B5204"/>
    <w:rsid w:val="002B64E5"/>
    <w:rsid w:val="002B6AE5"/>
    <w:rsid w:val="002C67E9"/>
    <w:rsid w:val="002C681F"/>
    <w:rsid w:val="002C687B"/>
    <w:rsid w:val="002C6A90"/>
    <w:rsid w:val="002C766D"/>
    <w:rsid w:val="002D034B"/>
    <w:rsid w:val="002D30B8"/>
    <w:rsid w:val="002D671B"/>
    <w:rsid w:val="002D67E0"/>
    <w:rsid w:val="002D683B"/>
    <w:rsid w:val="002E0869"/>
    <w:rsid w:val="002E1653"/>
    <w:rsid w:val="002E32E3"/>
    <w:rsid w:val="002E44EF"/>
    <w:rsid w:val="002E6BAB"/>
    <w:rsid w:val="002F1A94"/>
    <w:rsid w:val="002F28F3"/>
    <w:rsid w:val="002F3AF6"/>
    <w:rsid w:val="002F3F40"/>
    <w:rsid w:val="002F4091"/>
    <w:rsid w:val="002F5308"/>
    <w:rsid w:val="002F55F9"/>
    <w:rsid w:val="002F64DD"/>
    <w:rsid w:val="002F7AF9"/>
    <w:rsid w:val="00300130"/>
    <w:rsid w:val="003004C8"/>
    <w:rsid w:val="0030086B"/>
    <w:rsid w:val="003020AD"/>
    <w:rsid w:val="00303D85"/>
    <w:rsid w:val="00303DB1"/>
    <w:rsid w:val="00303E04"/>
    <w:rsid w:val="00305609"/>
    <w:rsid w:val="00310167"/>
    <w:rsid w:val="00310798"/>
    <w:rsid w:val="00310835"/>
    <w:rsid w:val="00310914"/>
    <w:rsid w:val="00313403"/>
    <w:rsid w:val="0031533C"/>
    <w:rsid w:val="003173D5"/>
    <w:rsid w:val="003176BB"/>
    <w:rsid w:val="00317991"/>
    <w:rsid w:val="00320958"/>
    <w:rsid w:val="00320DB0"/>
    <w:rsid w:val="00320E5B"/>
    <w:rsid w:val="00322588"/>
    <w:rsid w:val="0032395A"/>
    <w:rsid w:val="003243FF"/>
    <w:rsid w:val="00324B45"/>
    <w:rsid w:val="00324F32"/>
    <w:rsid w:val="003257A5"/>
    <w:rsid w:val="0032665A"/>
    <w:rsid w:val="003272F8"/>
    <w:rsid w:val="00327467"/>
    <w:rsid w:val="00327D2A"/>
    <w:rsid w:val="00330151"/>
    <w:rsid w:val="00330447"/>
    <w:rsid w:val="00330610"/>
    <w:rsid w:val="003317EB"/>
    <w:rsid w:val="003323F1"/>
    <w:rsid w:val="0033347F"/>
    <w:rsid w:val="00333B9A"/>
    <w:rsid w:val="00335A34"/>
    <w:rsid w:val="00335EBE"/>
    <w:rsid w:val="00336D6C"/>
    <w:rsid w:val="003377DA"/>
    <w:rsid w:val="00341FC3"/>
    <w:rsid w:val="00343853"/>
    <w:rsid w:val="00345A4C"/>
    <w:rsid w:val="00353886"/>
    <w:rsid w:val="0035399D"/>
    <w:rsid w:val="00354C11"/>
    <w:rsid w:val="00355983"/>
    <w:rsid w:val="003575F9"/>
    <w:rsid w:val="00357A6A"/>
    <w:rsid w:val="00361359"/>
    <w:rsid w:val="00361639"/>
    <w:rsid w:val="00361BF2"/>
    <w:rsid w:val="00362FB4"/>
    <w:rsid w:val="00363706"/>
    <w:rsid w:val="0036491F"/>
    <w:rsid w:val="00364D82"/>
    <w:rsid w:val="0036519C"/>
    <w:rsid w:val="00365A3F"/>
    <w:rsid w:val="0036682D"/>
    <w:rsid w:val="00367918"/>
    <w:rsid w:val="00367B6B"/>
    <w:rsid w:val="003708D0"/>
    <w:rsid w:val="0037111D"/>
    <w:rsid w:val="003712C3"/>
    <w:rsid w:val="00373208"/>
    <w:rsid w:val="00374789"/>
    <w:rsid w:val="00374BDE"/>
    <w:rsid w:val="00374EC4"/>
    <w:rsid w:val="0037590A"/>
    <w:rsid w:val="00376B72"/>
    <w:rsid w:val="0037748D"/>
    <w:rsid w:val="00380BE1"/>
    <w:rsid w:val="00381854"/>
    <w:rsid w:val="00381C7E"/>
    <w:rsid w:val="003824B9"/>
    <w:rsid w:val="00382ED6"/>
    <w:rsid w:val="00384985"/>
    <w:rsid w:val="003851E7"/>
    <w:rsid w:val="0038763A"/>
    <w:rsid w:val="00387858"/>
    <w:rsid w:val="00387F7F"/>
    <w:rsid w:val="0039026F"/>
    <w:rsid w:val="0039039B"/>
    <w:rsid w:val="00391977"/>
    <w:rsid w:val="003919E5"/>
    <w:rsid w:val="00391D1D"/>
    <w:rsid w:val="00391DCF"/>
    <w:rsid w:val="00393998"/>
    <w:rsid w:val="003959CF"/>
    <w:rsid w:val="00395F6C"/>
    <w:rsid w:val="00396A45"/>
    <w:rsid w:val="003A01E1"/>
    <w:rsid w:val="003A389A"/>
    <w:rsid w:val="003A3947"/>
    <w:rsid w:val="003A3F93"/>
    <w:rsid w:val="003A76F7"/>
    <w:rsid w:val="003B10BD"/>
    <w:rsid w:val="003B314D"/>
    <w:rsid w:val="003B3241"/>
    <w:rsid w:val="003B389B"/>
    <w:rsid w:val="003B3B37"/>
    <w:rsid w:val="003B49AF"/>
    <w:rsid w:val="003C007B"/>
    <w:rsid w:val="003C27D6"/>
    <w:rsid w:val="003C3039"/>
    <w:rsid w:val="003C3B4F"/>
    <w:rsid w:val="003C4884"/>
    <w:rsid w:val="003C5F9C"/>
    <w:rsid w:val="003C6923"/>
    <w:rsid w:val="003C6B02"/>
    <w:rsid w:val="003D06A4"/>
    <w:rsid w:val="003D154B"/>
    <w:rsid w:val="003D59A7"/>
    <w:rsid w:val="003D7BCF"/>
    <w:rsid w:val="003D7C2C"/>
    <w:rsid w:val="003E08EC"/>
    <w:rsid w:val="003E0A23"/>
    <w:rsid w:val="003E22B6"/>
    <w:rsid w:val="003E31EB"/>
    <w:rsid w:val="003E4DF6"/>
    <w:rsid w:val="003E5F51"/>
    <w:rsid w:val="003E6B54"/>
    <w:rsid w:val="003F2253"/>
    <w:rsid w:val="003F2429"/>
    <w:rsid w:val="003F2D96"/>
    <w:rsid w:val="003F64E3"/>
    <w:rsid w:val="003F6C1D"/>
    <w:rsid w:val="003F730E"/>
    <w:rsid w:val="00400040"/>
    <w:rsid w:val="00400A7D"/>
    <w:rsid w:val="004012D8"/>
    <w:rsid w:val="004030EB"/>
    <w:rsid w:val="0040338D"/>
    <w:rsid w:val="00403AD3"/>
    <w:rsid w:val="00403CDB"/>
    <w:rsid w:val="0040445D"/>
    <w:rsid w:val="00404634"/>
    <w:rsid w:val="0040483E"/>
    <w:rsid w:val="00406D99"/>
    <w:rsid w:val="00412022"/>
    <w:rsid w:val="00412779"/>
    <w:rsid w:val="00412A79"/>
    <w:rsid w:val="00415728"/>
    <w:rsid w:val="00417DD0"/>
    <w:rsid w:val="00420830"/>
    <w:rsid w:val="00420EBC"/>
    <w:rsid w:val="004210ED"/>
    <w:rsid w:val="00422651"/>
    <w:rsid w:val="0042301E"/>
    <w:rsid w:val="00423CCF"/>
    <w:rsid w:val="00424077"/>
    <w:rsid w:val="00424F73"/>
    <w:rsid w:val="004260DA"/>
    <w:rsid w:val="00426229"/>
    <w:rsid w:val="004269C1"/>
    <w:rsid w:val="0043013B"/>
    <w:rsid w:val="00430CDD"/>
    <w:rsid w:val="00431F78"/>
    <w:rsid w:val="00431F89"/>
    <w:rsid w:val="004328D4"/>
    <w:rsid w:val="004331D6"/>
    <w:rsid w:val="004340A1"/>
    <w:rsid w:val="00434A74"/>
    <w:rsid w:val="004359D9"/>
    <w:rsid w:val="0043668A"/>
    <w:rsid w:val="004402BA"/>
    <w:rsid w:val="00440BE6"/>
    <w:rsid w:val="00441ACC"/>
    <w:rsid w:val="00442029"/>
    <w:rsid w:val="00442726"/>
    <w:rsid w:val="0044305F"/>
    <w:rsid w:val="00447168"/>
    <w:rsid w:val="004476F2"/>
    <w:rsid w:val="00450227"/>
    <w:rsid w:val="004506E3"/>
    <w:rsid w:val="00450B99"/>
    <w:rsid w:val="00451036"/>
    <w:rsid w:val="00456F7A"/>
    <w:rsid w:val="00457742"/>
    <w:rsid w:val="00457B58"/>
    <w:rsid w:val="004606B2"/>
    <w:rsid w:val="00460792"/>
    <w:rsid w:val="0046213D"/>
    <w:rsid w:val="00462394"/>
    <w:rsid w:val="00462682"/>
    <w:rsid w:val="004643D6"/>
    <w:rsid w:val="0046498D"/>
    <w:rsid w:val="00464CC9"/>
    <w:rsid w:val="00465619"/>
    <w:rsid w:val="00465713"/>
    <w:rsid w:val="00467555"/>
    <w:rsid w:val="0047054D"/>
    <w:rsid w:val="004723C1"/>
    <w:rsid w:val="004731E3"/>
    <w:rsid w:val="0047364E"/>
    <w:rsid w:val="00474F7B"/>
    <w:rsid w:val="004761E3"/>
    <w:rsid w:val="00477150"/>
    <w:rsid w:val="00477CCD"/>
    <w:rsid w:val="004800D6"/>
    <w:rsid w:val="00480FF4"/>
    <w:rsid w:val="00481EAF"/>
    <w:rsid w:val="00482A0C"/>
    <w:rsid w:val="00482CE4"/>
    <w:rsid w:val="00483F6F"/>
    <w:rsid w:val="004847E2"/>
    <w:rsid w:val="00490BBB"/>
    <w:rsid w:val="00493696"/>
    <w:rsid w:val="00493E28"/>
    <w:rsid w:val="004945B6"/>
    <w:rsid w:val="00494E2F"/>
    <w:rsid w:val="00494F28"/>
    <w:rsid w:val="0049541C"/>
    <w:rsid w:val="00496EB7"/>
    <w:rsid w:val="004A0202"/>
    <w:rsid w:val="004A02BD"/>
    <w:rsid w:val="004A03B4"/>
    <w:rsid w:val="004A3B75"/>
    <w:rsid w:val="004A662A"/>
    <w:rsid w:val="004A6DAF"/>
    <w:rsid w:val="004A7956"/>
    <w:rsid w:val="004B28E4"/>
    <w:rsid w:val="004B2B60"/>
    <w:rsid w:val="004B2EA1"/>
    <w:rsid w:val="004B3E72"/>
    <w:rsid w:val="004B58DB"/>
    <w:rsid w:val="004C3503"/>
    <w:rsid w:val="004C388D"/>
    <w:rsid w:val="004D0F2F"/>
    <w:rsid w:val="004D2D00"/>
    <w:rsid w:val="004D2D59"/>
    <w:rsid w:val="004D3019"/>
    <w:rsid w:val="004D3A2B"/>
    <w:rsid w:val="004D3C33"/>
    <w:rsid w:val="004D44FF"/>
    <w:rsid w:val="004D56CB"/>
    <w:rsid w:val="004D5E5D"/>
    <w:rsid w:val="004E0ADB"/>
    <w:rsid w:val="004E0FBE"/>
    <w:rsid w:val="004E11A3"/>
    <w:rsid w:val="004E2089"/>
    <w:rsid w:val="004E371C"/>
    <w:rsid w:val="004E3BA7"/>
    <w:rsid w:val="004E4C85"/>
    <w:rsid w:val="004E4D5B"/>
    <w:rsid w:val="004E4EDD"/>
    <w:rsid w:val="004E587B"/>
    <w:rsid w:val="004E6681"/>
    <w:rsid w:val="004E6CD9"/>
    <w:rsid w:val="004E6D21"/>
    <w:rsid w:val="004E707B"/>
    <w:rsid w:val="004E7CBF"/>
    <w:rsid w:val="004F0413"/>
    <w:rsid w:val="004F224D"/>
    <w:rsid w:val="004F297B"/>
    <w:rsid w:val="004F33AF"/>
    <w:rsid w:val="004F366E"/>
    <w:rsid w:val="004F3D42"/>
    <w:rsid w:val="004F579D"/>
    <w:rsid w:val="004F625D"/>
    <w:rsid w:val="00500C27"/>
    <w:rsid w:val="005048F6"/>
    <w:rsid w:val="005057A4"/>
    <w:rsid w:val="00505883"/>
    <w:rsid w:val="00507939"/>
    <w:rsid w:val="00512932"/>
    <w:rsid w:val="00512C74"/>
    <w:rsid w:val="00515B8C"/>
    <w:rsid w:val="0051634E"/>
    <w:rsid w:val="00516813"/>
    <w:rsid w:val="00520841"/>
    <w:rsid w:val="00520CE2"/>
    <w:rsid w:val="00521CFA"/>
    <w:rsid w:val="005240BC"/>
    <w:rsid w:val="00524C76"/>
    <w:rsid w:val="005264C3"/>
    <w:rsid w:val="005305DE"/>
    <w:rsid w:val="0053111A"/>
    <w:rsid w:val="0053240F"/>
    <w:rsid w:val="00532BCC"/>
    <w:rsid w:val="00536CDF"/>
    <w:rsid w:val="00540A13"/>
    <w:rsid w:val="00541728"/>
    <w:rsid w:val="00544F47"/>
    <w:rsid w:val="00546FB4"/>
    <w:rsid w:val="005478B2"/>
    <w:rsid w:val="0055039D"/>
    <w:rsid w:val="0055117F"/>
    <w:rsid w:val="00551724"/>
    <w:rsid w:val="00552FB6"/>
    <w:rsid w:val="00553BE5"/>
    <w:rsid w:val="00561180"/>
    <w:rsid w:val="005618F2"/>
    <w:rsid w:val="00566596"/>
    <w:rsid w:val="00566FB8"/>
    <w:rsid w:val="00570AEA"/>
    <w:rsid w:val="0057289A"/>
    <w:rsid w:val="005732DF"/>
    <w:rsid w:val="00573376"/>
    <w:rsid w:val="0057523E"/>
    <w:rsid w:val="00581CEB"/>
    <w:rsid w:val="00582F68"/>
    <w:rsid w:val="005849B6"/>
    <w:rsid w:val="00584C1F"/>
    <w:rsid w:val="00591087"/>
    <w:rsid w:val="0059130C"/>
    <w:rsid w:val="00591DB3"/>
    <w:rsid w:val="0059343C"/>
    <w:rsid w:val="00593603"/>
    <w:rsid w:val="0059548E"/>
    <w:rsid w:val="00595D2D"/>
    <w:rsid w:val="0059696C"/>
    <w:rsid w:val="00596AC5"/>
    <w:rsid w:val="0059718A"/>
    <w:rsid w:val="0059785D"/>
    <w:rsid w:val="00597AAD"/>
    <w:rsid w:val="005A0397"/>
    <w:rsid w:val="005A1049"/>
    <w:rsid w:val="005A1F79"/>
    <w:rsid w:val="005A2FC4"/>
    <w:rsid w:val="005A4B95"/>
    <w:rsid w:val="005A6229"/>
    <w:rsid w:val="005A7BD0"/>
    <w:rsid w:val="005B0EDF"/>
    <w:rsid w:val="005B0FE4"/>
    <w:rsid w:val="005B2489"/>
    <w:rsid w:val="005B2CB7"/>
    <w:rsid w:val="005B731B"/>
    <w:rsid w:val="005B7FC0"/>
    <w:rsid w:val="005C059C"/>
    <w:rsid w:val="005C09B0"/>
    <w:rsid w:val="005C0EDC"/>
    <w:rsid w:val="005C251C"/>
    <w:rsid w:val="005C2F15"/>
    <w:rsid w:val="005C3276"/>
    <w:rsid w:val="005C3F91"/>
    <w:rsid w:val="005C6B76"/>
    <w:rsid w:val="005C7C1C"/>
    <w:rsid w:val="005D0FD5"/>
    <w:rsid w:val="005D26FD"/>
    <w:rsid w:val="005D2E1E"/>
    <w:rsid w:val="005D4395"/>
    <w:rsid w:val="005D5F6E"/>
    <w:rsid w:val="005D656C"/>
    <w:rsid w:val="005D6B68"/>
    <w:rsid w:val="005D7C66"/>
    <w:rsid w:val="005E1EB9"/>
    <w:rsid w:val="005E2360"/>
    <w:rsid w:val="005E2532"/>
    <w:rsid w:val="005E25FD"/>
    <w:rsid w:val="005E2EAC"/>
    <w:rsid w:val="005E4C06"/>
    <w:rsid w:val="005E53B3"/>
    <w:rsid w:val="005E57D7"/>
    <w:rsid w:val="005E6EA5"/>
    <w:rsid w:val="005E7DBC"/>
    <w:rsid w:val="005F130F"/>
    <w:rsid w:val="005F1B6E"/>
    <w:rsid w:val="005F1F24"/>
    <w:rsid w:val="005F22EA"/>
    <w:rsid w:val="005F3188"/>
    <w:rsid w:val="005F4BB1"/>
    <w:rsid w:val="005F5537"/>
    <w:rsid w:val="0060018B"/>
    <w:rsid w:val="0060066A"/>
    <w:rsid w:val="00603283"/>
    <w:rsid w:val="006037B2"/>
    <w:rsid w:val="00604789"/>
    <w:rsid w:val="00604EB0"/>
    <w:rsid w:val="00606B40"/>
    <w:rsid w:val="00607AF0"/>
    <w:rsid w:val="00607FC6"/>
    <w:rsid w:val="00612CD6"/>
    <w:rsid w:val="0061492C"/>
    <w:rsid w:val="00615913"/>
    <w:rsid w:val="006160D3"/>
    <w:rsid w:val="006171B6"/>
    <w:rsid w:val="0062101C"/>
    <w:rsid w:val="00622615"/>
    <w:rsid w:val="00622A9B"/>
    <w:rsid w:val="00625C2E"/>
    <w:rsid w:val="0062674A"/>
    <w:rsid w:val="006267C6"/>
    <w:rsid w:val="00627533"/>
    <w:rsid w:val="006305EC"/>
    <w:rsid w:val="00631949"/>
    <w:rsid w:val="00631E16"/>
    <w:rsid w:val="00632305"/>
    <w:rsid w:val="0063238A"/>
    <w:rsid w:val="00636F8B"/>
    <w:rsid w:val="00641364"/>
    <w:rsid w:val="006472D6"/>
    <w:rsid w:val="00650A48"/>
    <w:rsid w:val="006513FF"/>
    <w:rsid w:val="0065651F"/>
    <w:rsid w:val="00657596"/>
    <w:rsid w:val="00660702"/>
    <w:rsid w:val="006611F9"/>
    <w:rsid w:val="00662287"/>
    <w:rsid w:val="00664B52"/>
    <w:rsid w:val="0067030F"/>
    <w:rsid w:val="00670F93"/>
    <w:rsid w:val="00671972"/>
    <w:rsid w:val="0067319C"/>
    <w:rsid w:val="006741D2"/>
    <w:rsid w:val="0067563C"/>
    <w:rsid w:val="00676B61"/>
    <w:rsid w:val="00680F0B"/>
    <w:rsid w:val="00685504"/>
    <w:rsid w:val="00685E99"/>
    <w:rsid w:val="0068612E"/>
    <w:rsid w:val="00686526"/>
    <w:rsid w:val="00691016"/>
    <w:rsid w:val="00691E6D"/>
    <w:rsid w:val="00691FF9"/>
    <w:rsid w:val="00692971"/>
    <w:rsid w:val="0069297E"/>
    <w:rsid w:val="0069343C"/>
    <w:rsid w:val="006934B9"/>
    <w:rsid w:val="00693714"/>
    <w:rsid w:val="00693F4C"/>
    <w:rsid w:val="0069496F"/>
    <w:rsid w:val="00695BC6"/>
    <w:rsid w:val="0069788C"/>
    <w:rsid w:val="006A2F42"/>
    <w:rsid w:val="006A3358"/>
    <w:rsid w:val="006A47FB"/>
    <w:rsid w:val="006A4948"/>
    <w:rsid w:val="006A4D9C"/>
    <w:rsid w:val="006A5877"/>
    <w:rsid w:val="006A64EA"/>
    <w:rsid w:val="006A68CD"/>
    <w:rsid w:val="006A6B54"/>
    <w:rsid w:val="006A7361"/>
    <w:rsid w:val="006B01D5"/>
    <w:rsid w:val="006B0494"/>
    <w:rsid w:val="006B19C4"/>
    <w:rsid w:val="006B1D8D"/>
    <w:rsid w:val="006B3A62"/>
    <w:rsid w:val="006B3ADE"/>
    <w:rsid w:val="006B448F"/>
    <w:rsid w:val="006C24A5"/>
    <w:rsid w:val="006C3654"/>
    <w:rsid w:val="006C4966"/>
    <w:rsid w:val="006C619F"/>
    <w:rsid w:val="006D0FEB"/>
    <w:rsid w:val="006D1494"/>
    <w:rsid w:val="006D1DFB"/>
    <w:rsid w:val="006D2567"/>
    <w:rsid w:val="006D3C03"/>
    <w:rsid w:val="006D49FA"/>
    <w:rsid w:val="006D4EF4"/>
    <w:rsid w:val="006D547C"/>
    <w:rsid w:val="006D5E64"/>
    <w:rsid w:val="006D63D1"/>
    <w:rsid w:val="006D666E"/>
    <w:rsid w:val="006E0828"/>
    <w:rsid w:val="006E23B5"/>
    <w:rsid w:val="006E4E55"/>
    <w:rsid w:val="006E64E7"/>
    <w:rsid w:val="006F0E7E"/>
    <w:rsid w:val="006F1532"/>
    <w:rsid w:val="006F2172"/>
    <w:rsid w:val="006F22BF"/>
    <w:rsid w:val="006F3472"/>
    <w:rsid w:val="006F403A"/>
    <w:rsid w:val="007029E5"/>
    <w:rsid w:val="007039AA"/>
    <w:rsid w:val="00704EAB"/>
    <w:rsid w:val="00705C9B"/>
    <w:rsid w:val="00706DD0"/>
    <w:rsid w:val="007102DA"/>
    <w:rsid w:val="00711713"/>
    <w:rsid w:val="007118DD"/>
    <w:rsid w:val="0071483B"/>
    <w:rsid w:val="00714993"/>
    <w:rsid w:val="007153C1"/>
    <w:rsid w:val="007163A7"/>
    <w:rsid w:val="00716DCD"/>
    <w:rsid w:val="00720333"/>
    <w:rsid w:val="00723876"/>
    <w:rsid w:val="00723EEE"/>
    <w:rsid w:val="00724107"/>
    <w:rsid w:val="00724223"/>
    <w:rsid w:val="007245EF"/>
    <w:rsid w:val="00724849"/>
    <w:rsid w:val="00726F38"/>
    <w:rsid w:val="00727EBA"/>
    <w:rsid w:val="00733700"/>
    <w:rsid w:val="00733B03"/>
    <w:rsid w:val="00734970"/>
    <w:rsid w:val="00736A03"/>
    <w:rsid w:val="00736A6C"/>
    <w:rsid w:val="00741ADA"/>
    <w:rsid w:val="00742EA2"/>
    <w:rsid w:val="00744773"/>
    <w:rsid w:val="00744E81"/>
    <w:rsid w:val="00745B63"/>
    <w:rsid w:val="00746C28"/>
    <w:rsid w:val="00747970"/>
    <w:rsid w:val="007506CD"/>
    <w:rsid w:val="00751190"/>
    <w:rsid w:val="007521A4"/>
    <w:rsid w:val="00752545"/>
    <w:rsid w:val="0075309A"/>
    <w:rsid w:val="007538B6"/>
    <w:rsid w:val="007545D3"/>
    <w:rsid w:val="00757C13"/>
    <w:rsid w:val="007611C7"/>
    <w:rsid w:val="00761233"/>
    <w:rsid w:val="00764291"/>
    <w:rsid w:val="0076484D"/>
    <w:rsid w:val="00764AFC"/>
    <w:rsid w:val="00764D07"/>
    <w:rsid w:val="00765963"/>
    <w:rsid w:val="007679CB"/>
    <w:rsid w:val="00770666"/>
    <w:rsid w:val="00770DBF"/>
    <w:rsid w:val="00771A30"/>
    <w:rsid w:val="007747E2"/>
    <w:rsid w:val="00780198"/>
    <w:rsid w:val="00781DA0"/>
    <w:rsid w:val="00781E18"/>
    <w:rsid w:val="00782A82"/>
    <w:rsid w:val="00783CA3"/>
    <w:rsid w:val="007862CB"/>
    <w:rsid w:val="00786B60"/>
    <w:rsid w:val="00787C2E"/>
    <w:rsid w:val="0079041B"/>
    <w:rsid w:val="00792505"/>
    <w:rsid w:val="00792C78"/>
    <w:rsid w:val="007A0B5A"/>
    <w:rsid w:val="007A1579"/>
    <w:rsid w:val="007A1A7A"/>
    <w:rsid w:val="007A1E12"/>
    <w:rsid w:val="007A22C6"/>
    <w:rsid w:val="007A3A48"/>
    <w:rsid w:val="007A3E7C"/>
    <w:rsid w:val="007A4281"/>
    <w:rsid w:val="007A461B"/>
    <w:rsid w:val="007A4766"/>
    <w:rsid w:val="007A4890"/>
    <w:rsid w:val="007A7EBE"/>
    <w:rsid w:val="007B1234"/>
    <w:rsid w:val="007B4DA8"/>
    <w:rsid w:val="007B506F"/>
    <w:rsid w:val="007B5EC7"/>
    <w:rsid w:val="007B6012"/>
    <w:rsid w:val="007B6551"/>
    <w:rsid w:val="007B7F86"/>
    <w:rsid w:val="007C0113"/>
    <w:rsid w:val="007C1015"/>
    <w:rsid w:val="007C211D"/>
    <w:rsid w:val="007C2735"/>
    <w:rsid w:val="007C3696"/>
    <w:rsid w:val="007C3BCB"/>
    <w:rsid w:val="007C3F1F"/>
    <w:rsid w:val="007C46F8"/>
    <w:rsid w:val="007C4E88"/>
    <w:rsid w:val="007C4F4F"/>
    <w:rsid w:val="007C7CB2"/>
    <w:rsid w:val="007D2124"/>
    <w:rsid w:val="007D298C"/>
    <w:rsid w:val="007D442D"/>
    <w:rsid w:val="007D5520"/>
    <w:rsid w:val="007D6410"/>
    <w:rsid w:val="007D6EBB"/>
    <w:rsid w:val="007D7A74"/>
    <w:rsid w:val="007D7DD8"/>
    <w:rsid w:val="007E289C"/>
    <w:rsid w:val="007E30A3"/>
    <w:rsid w:val="007E3280"/>
    <w:rsid w:val="007E4841"/>
    <w:rsid w:val="007E4C3B"/>
    <w:rsid w:val="007E5E41"/>
    <w:rsid w:val="007E5FBF"/>
    <w:rsid w:val="007E6223"/>
    <w:rsid w:val="007E6D59"/>
    <w:rsid w:val="007E7E4E"/>
    <w:rsid w:val="007E7F04"/>
    <w:rsid w:val="007F0632"/>
    <w:rsid w:val="007F1226"/>
    <w:rsid w:val="007F2C6A"/>
    <w:rsid w:val="007F3D1B"/>
    <w:rsid w:val="007F4430"/>
    <w:rsid w:val="007F54F8"/>
    <w:rsid w:val="007F59B0"/>
    <w:rsid w:val="007F7A7E"/>
    <w:rsid w:val="007F7E8B"/>
    <w:rsid w:val="008005B0"/>
    <w:rsid w:val="00804D7B"/>
    <w:rsid w:val="008060B4"/>
    <w:rsid w:val="00806565"/>
    <w:rsid w:val="00807096"/>
    <w:rsid w:val="00810BB8"/>
    <w:rsid w:val="0081308C"/>
    <w:rsid w:val="00813EC3"/>
    <w:rsid w:val="00814640"/>
    <w:rsid w:val="00814D58"/>
    <w:rsid w:val="008155CA"/>
    <w:rsid w:val="00820E89"/>
    <w:rsid w:val="008241EA"/>
    <w:rsid w:val="00826B82"/>
    <w:rsid w:val="00826CDC"/>
    <w:rsid w:val="00827EBF"/>
    <w:rsid w:val="00831253"/>
    <w:rsid w:val="00831420"/>
    <w:rsid w:val="0083165B"/>
    <w:rsid w:val="008317A1"/>
    <w:rsid w:val="00831EC0"/>
    <w:rsid w:val="00834A93"/>
    <w:rsid w:val="00836B25"/>
    <w:rsid w:val="00837ED7"/>
    <w:rsid w:val="008420BC"/>
    <w:rsid w:val="00842E4E"/>
    <w:rsid w:val="008455C1"/>
    <w:rsid w:val="00845D2E"/>
    <w:rsid w:val="008464D9"/>
    <w:rsid w:val="00846B04"/>
    <w:rsid w:val="00846B08"/>
    <w:rsid w:val="008517A7"/>
    <w:rsid w:val="0085301C"/>
    <w:rsid w:val="008554BF"/>
    <w:rsid w:val="0085680E"/>
    <w:rsid w:val="00856E39"/>
    <w:rsid w:val="00857388"/>
    <w:rsid w:val="008606B8"/>
    <w:rsid w:val="008610F5"/>
    <w:rsid w:val="00862269"/>
    <w:rsid w:val="00862DBF"/>
    <w:rsid w:val="0086510C"/>
    <w:rsid w:val="00866F35"/>
    <w:rsid w:val="00867CE5"/>
    <w:rsid w:val="00871E7D"/>
    <w:rsid w:val="00873546"/>
    <w:rsid w:val="00874A9A"/>
    <w:rsid w:val="00876AB8"/>
    <w:rsid w:val="00880BB9"/>
    <w:rsid w:val="00881AC3"/>
    <w:rsid w:val="0088278C"/>
    <w:rsid w:val="00882879"/>
    <w:rsid w:val="008828D4"/>
    <w:rsid w:val="008835BB"/>
    <w:rsid w:val="00883CC2"/>
    <w:rsid w:val="0088404C"/>
    <w:rsid w:val="008865E9"/>
    <w:rsid w:val="008901A3"/>
    <w:rsid w:val="00890E8A"/>
    <w:rsid w:val="00892691"/>
    <w:rsid w:val="00892692"/>
    <w:rsid w:val="00892C9F"/>
    <w:rsid w:val="008935A7"/>
    <w:rsid w:val="00894D21"/>
    <w:rsid w:val="008956CF"/>
    <w:rsid w:val="008962EE"/>
    <w:rsid w:val="008971A2"/>
    <w:rsid w:val="008A2DD1"/>
    <w:rsid w:val="008A59E3"/>
    <w:rsid w:val="008A6344"/>
    <w:rsid w:val="008A72E5"/>
    <w:rsid w:val="008B0959"/>
    <w:rsid w:val="008B1EA1"/>
    <w:rsid w:val="008B2C5E"/>
    <w:rsid w:val="008B32DE"/>
    <w:rsid w:val="008B45EF"/>
    <w:rsid w:val="008B51C9"/>
    <w:rsid w:val="008B51E4"/>
    <w:rsid w:val="008B5889"/>
    <w:rsid w:val="008B6079"/>
    <w:rsid w:val="008B720D"/>
    <w:rsid w:val="008B750C"/>
    <w:rsid w:val="008B7D8E"/>
    <w:rsid w:val="008C00A6"/>
    <w:rsid w:val="008C0654"/>
    <w:rsid w:val="008C1DC4"/>
    <w:rsid w:val="008C2661"/>
    <w:rsid w:val="008C2B7A"/>
    <w:rsid w:val="008C2D97"/>
    <w:rsid w:val="008C431D"/>
    <w:rsid w:val="008C4EBB"/>
    <w:rsid w:val="008C553D"/>
    <w:rsid w:val="008C6A35"/>
    <w:rsid w:val="008C6B87"/>
    <w:rsid w:val="008D18FF"/>
    <w:rsid w:val="008D24E0"/>
    <w:rsid w:val="008D3F72"/>
    <w:rsid w:val="008D4AA0"/>
    <w:rsid w:val="008D5559"/>
    <w:rsid w:val="008D6FB8"/>
    <w:rsid w:val="008D70B0"/>
    <w:rsid w:val="008E07BB"/>
    <w:rsid w:val="008E2732"/>
    <w:rsid w:val="008E599A"/>
    <w:rsid w:val="008E6185"/>
    <w:rsid w:val="008E6D56"/>
    <w:rsid w:val="008E6EF0"/>
    <w:rsid w:val="008E7767"/>
    <w:rsid w:val="008E7D32"/>
    <w:rsid w:val="008F06FF"/>
    <w:rsid w:val="008F096F"/>
    <w:rsid w:val="008F0A88"/>
    <w:rsid w:val="008F1E5E"/>
    <w:rsid w:val="008F1EB8"/>
    <w:rsid w:val="008F3C19"/>
    <w:rsid w:val="008F4631"/>
    <w:rsid w:val="008F57D9"/>
    <w:rsid w:val="008F6174"/>
    <w:rsid w:val="008F6D85"/>
    <w:rsid w:val="008F6DF8"/>
    <w:rsid w:val="00900251"/>
    <w:rsid w:val="00900D3F"/>
    <w:rsid w:val="009012B6"/>
    <w:rsid w:val="009032B7"/>
    <w:rsid w:val="00906755"/>
    <w:rsid w:val="00906F0A"/>
    <w:rsid w:val="009120ED"/>
    <w:rsid w:val="0091292A"/>
    <w:rsid w:val="00913084"/>
    <w:rsid w:val="00914DBF"/>
    <w:rsid w:val="009158D8"/>
    <w:rsid w:val="00915C28"/>
    <w:rsid w:val="00915D82"/>
    <w:rsid w:val="009163F8"/>
    <w:rsid w:val="009170D5"/>
    <w:rsid w:val="00917A23"/>
    <w:rsid w:val="00917F8B"/>
    <w:rsid w:val="00922C7A"/>
    <w:rsid w:val="00924119"/>
    <w:rsid w:val="0092594D"/>
    <w:rsid w:val="009261E0"/>
    <w:rsid w:val="00930EB7"/>
    <w:rsid w:val="00932A1B"/>
    <w:rsid w:val="00933DB5"/>
    <w:rsid w:val="009345F0"/>
    <w:rsid w:val="00934A30"/>
    <w:rsid w:val="00935030"/>
    <w:rsid w:val="00937DA3"/>
    <w:rsid w:val="0094013E"/>
    <w:rsid w:val="00940F3A"/>
    <w:rsid w:val="00941607"/>
    <w:rsid w:val="0094160E"/>
    <w:rsid w:val="00942491"/>
    <w:rsid w:val="009426A9"/>
    <w:rsid w:val="00942A5A"/>
    <w:rsid w:val="009430A5"/>
    <w:rsid w:val="009437CC"/>
    <w:rsid w:val="009451C4"/>
    <w:rsid w:val="009452E2"/>
    <w:rsid w:val="00945D19"/>
    <w:rsid w:val="00947F2C"/>
    <w:rsid w:val="00950285"/>
    <w:rsid w:val="00950668"/>
    <w:rsid w:val="00950B1C"/>
    <w:rsid w:val="009528A1"/>
    <w:rsid w:val="00952CAA"/>
    <w:rsid w:val="00954599"/>
    <w:rsid w:val="00954E41"/>
    <w:rsid w:val="00955C37"/>
    <w:rsid w:val="00956B5D"/>
    <w:rsid w:val="00957345"/>
    <w:rsid w:val="00957423"/>
    <w:rsid w:val="0095744B"/>
    <w:rsid w:val="00957E14"/>
    <w:rsid w:val="00960139"/>
    <w:rsid w:val="00961915"/>
    <w:rsid w:val="00961DFB"/>
    <w:rsid w:val="009634FA"/>
    <w:rsid w:val="00963E90"/>
    <w:rsid w:val="00965273"/>
    <w:rsid w:val="0097231E"/>
    <w:rsid w:val="00972EB0"/>
    <w:rsid w:val="00973010"/>
    <w:rsid w:val="00973A10"/>
    <w:rsid w:val="0097564A"/>
    <w:rsid w:val="0097754B"/>
    <w:rsid w:val="009814B9"/>
    <w:rsid w:val="00981D7A"/>
    <w:rsid w:val="0098326D"/>
    <w:rsid w:val="009846D3"/>
    <w:rsid w:val="00984884"/>
    <w:rsid w:val="009931C7"/>
    <w:rsid w:val="009942F8"/>
    <w:rsid w:val="0099592F"/>
    <w:rsid w:val="00996BEB"/>
    <w:rsid w:val="00997F31"/>
    <w:rsid w:val="009A1806"/>
    <w:rsid w:val="009A1D18"/>
    <w:rsid w:val="009A21A9"/>
    <w:rsid w:val="009A2F8D"/>
    <w:rsid w:val="009A36BB"/>
    <w:rsid w:val="009A53BE"/>
    <w:rsid w:val="009A607D"/>
    <w:rsid w:val="009A7C42"/>
    <w:rsid w:val="009B11F7"/>
    <w:rsid w:val="009B16C0"/>
    <w:rsid w:val="009B267A"/>
    <w:rsid w:val="009B2B15"/>
    <w:rsid w:val="009B42FE"/>
    <w:rsid w:val="009B507E"/>
    <w:rsid w:val="009B6C56"/>
    <w:rsid w:val="009C0B33"/>
    <w:rsid w:val="009C1462"/>
    <w:rsid w:val="009C159C"/>
    <w:rsid w:val="009C3A4D"/>
    <w:rsid w:val="009C437E"/>
    <w:rsid w:val="009C543A"/>
    <w:rsid w:val="009C5915"/>
    <w:rsid w:val="009C6B0B"/>
    <w:rsid w:val="009D0326"/>
    <w:rsid w:val="009D0AC2"/>
    <w:rsid w:val="009D1A3B"/>
    <w:rsid w:val="009D22D3"/>
    <w:rsid w:val="009D472E"/>
    <w:rsid w:val="009D731D"/>
    <w:rsid w:val="009D7CD4"/>
    <w:rsid w:val="009E03A4"/>
    <w:rsid w:val="009E067E"/>
    <w:rsid w:val="009E349C"/>
    <w:rsid w:val="009E36D0"/>
    <w:rsid w:val="009E3D57"/>
    <w:rsid w:val="009E4AE9"/>
    <w:rsid w:val="009E4CA4"/>
    <w:rsid w:val="009E4F4A"/>
    <w:rsid w:val="009F0F6B"/>
    <w:rsid w:val="009F1002"/>
    <w:rsid w:val="009F10EF"/>
    <w:rsid w:val="009F46B0"/>
    <w:rsid w:val="009F686F"/>
    <w:rsid w:val="009F6B1A"/>
    <w:rsid w:val="009F7417"/>
    <w:rsid w:val="009F7947"/>
    <w:rsid w:val="00A00E2A"/>
    <w:rsid w:val="00A016C1"/>
    <w:rsid w:val="00A033C0"/>
    <w:rsid w:val="00A044FD"/>
    <w:rsid w:val="00A04F88"/>
    <w:rsid w:val="00A053A9"/>
    <w:rsid w:val="00A058FD"/>
    <w:rsid w:val="00A05970"/>
    <w:rsid w:val="00A05E18"/>
    <w:rsid w:val="00A075E5"/>
    <w:rsid w:val="00A10454"/>
    <w:rsid w:val="00A122B2"/>
    <w:rsid w:val="00A12380"/>
    <w:rsid w:val="00A12DFA"/>
    <w:rsid w:val="00A14B1E"/>
    <w:rsid w:val="00A15458"/>
    <w:rsid w:val="00A15AB9"/>
    <w:rsid w:val="00A15B82"/>
    <w:rsid w:val="00A15D7E"/>
    <w:rsid w:val="00A1617F"/>
    <w:rsid w:val="00A16E76"/>
    <w:rsid w:val="00A175B9"/>
    <w:rsid w:val="00A177AD"/>
    <w:rsid w:val="00A2017E"/>
    <w:rsid w:val="00A21588"/>
    <w:rsid w:val="00A26196"/>
    <w:rsid w:val="00A34E2B"/>
    <w:rsid w:val="00A3643E"/>
    <w:rsid w:val="00A36600"/>
    <w:rsid w:val="00A36CD8"/>
    <w:rsid w:val="00A378B8"/>
    <w:rsid w:val="00A37A2E"/>
    <w:rsid w:val="00A40CC4"/>
    <w:rsid w:val="00A42E9D"/>
    <w:rsid w:val="00A43DAD"/>
    <w:rsid w:val="00A44589"/>
    <w:rsid w:val="00A45E0E"/>
    <w:rsid w:val="00A46400"/>
    <w:rsid w:val="00A46522"/>
    <w:rsid w:val="00A504DC"/>
    <w:rsid w:val="00A505C8"/>
    <w:rsid w:val="00A51BE6"/>
    <w:rsid w:val="00A5247C"/>
    <w:rsid w:val="00A529FA"/>
    <w:rsid w:val="00A53DE8"/>
    <w:rsid w:val="00A5474E"/>
    <w:rsid w:val="00A57D96"/>
    <w:rsid w:val="00A606EA"/>
    <w:rsid w:val="00A60C71"/>
    <w:rsid w:val="00A62065"/>
    <w:rsid w:val="00A62883"/>
    <w:rsid w:val="00A64412"/>
    <w:rsid w:val="00A67085"/>
    <w:rsid w:val="00A674D5"/>
    <w:rsid w:val="00A67D2A"/>
    <w:rsid w:val="00A7037F"/>
    <w:rsid w:val="00A71025"/>
    <w:rsid w:val="00A71E70"/>
    <w:rsid w:val="00A72043"/>
    <w:rsid w:val="00A73F3E"/>
    <w:rsid w:val="00A748C1"/>
    <w:rsid w:val="00A74ADD"/>
    <w:rsid w:val="00A75365"/>
    <w:rsid w:val="00A76240"/>
    <w:rsid w:val="00A776E0"/>
    <w:rsid w:val="00A80651"/>
    <w:rsid w:val="00A80FC9"/>
    <w:rsid w:val="00A8526D"/>
    <w:rsid w:val="00A86541"/>
    <w:rsid w:val="00A8787C"/>
    <w:rsid w:val="00A87C30"/>
    <w:rsid w:val="00A90A02"/>
    <w:rsid w:val="00A931F3"/>
    <w:rsid w:val="00A95164"/>
    <w:rsid w:val="00A9759B"/>
    <w:rsid w:val="00AA01CB"/>
    <w:rsid w:val="00AA3DC6"/>
    <w:rsid w:val="00AA4413"/>
    <w:rsid w:val="00AA4F98"/>
    <w:rsid w:val="00AA5E6A"/>
    <w:rsid w:val="00AA63AE"/>
    <w:rsid w:val="00AA64AE"/>
    <w:rsid w:val="00AA7A1F"/>
    <w:rsid w:val="00AB0407"/>
    <w:rsid w:val="00AB245A"/>
    <w:rsid w:val="00AB24AD"/>
    <w:rsid w:val="00AB252B"/>
    <w:rsid w:val="00AB36A0"/>
    <w:rsid w:val="00AB4654"/>
    <w:rsid w:val="00AB519B"/>
    <w:rsid w:val="00AB5256"/>
    <w:rsid w:val="00AB5EB9"/>
    <w:rsid w:val="00AB71F2"/>
    <w:rsid w:val="00AC0FD8"/>
    <w:rsid w:val="00AC13C1"/>
    <w:rsid w:val="00AC221C"/>
    <w:rsid w:val="00AC2BC8"/>
    <w:rsid w:val="00AD00B6"/>
    <w:rsid w:val="00AD0BF4"/>
    <w:rsid w:val="00AD15A5"/>
    <w:rsid w:val="00AD2A6F"/>
    <w:rsid w:val="00AD3B99"/>
    <w:rsid w:val="00AD76B5"/>
    <w:rsid w:val="00AE031C"/>
    <w:rsid w:val="00AE215F"/>
    <w:rsid w:val="00AE25B8"/>
    <w:rsid w:val="00AE3B06"/>
    <w:rsid w:val="00AE4710"/>
    <w:rsid w:val="00AE527A"/>
    <w:rsid w:val="00AE6851"/>
    <w:rsid w:val="00AE762A"/>
    <w:rsid w:val="00AF01F2"/>
    <w:rsid w:val="00AF08B7"/>
    <w:rsid w:val="00AF08D0"/>
    <w:rsid w:val="00AF0A83"/>
    <w:rsid w:val="00AF0AFD"/>
    <w:rsid w:val="00AF153D"/>
    <w:rsid w:val="00AF32BD"/>
    <w:rsid w:val="00AF39F3"/>
    <w:rsid w:val="00AF643B"/>
    <w:rsid w:val="00AF6B6F"/>
    <w:rsid w:val="00AF6E89"/>
    <w:rsid w:val="00B01768"/>
    <w:rsid w:val="00B01E80"/>
    <w:rsid w:val="00B02C1B"/>
    <w:rsid w:val="00B04FBC"/>
    <w:rsid w:val="00B06B02"/>
    <w:rsid w:val="00B07A14"/>
    <w:rsid w:val="00B10401"/>
    <w:rsid w:val="00B10AA2"/>
    <w:rsid w:val="00B10E47"/>
    <w:rsid w:val="00B127FC"/>
    <w:rsid w:val="00B12C19"/>
    <w:rsid w:val="00B13A3B"/>
    <w:rsid w:val="00B1401C"/>
    <w:rsid w:val="00B15483"/>
    <w:rsid w:val="00B16B39"/>
    <w:rsid w:val="00B16D92"/>
    <w:rsid w:val="00B176F0"/>
    <w:rsid w:val="00B17A2D"/>
    <w:rsid w:val="00B17ACA"/>
    <w:rsid w:val="00B20978"/>
    <w:rsid w:val="00B20E0E"/>
    <w:rsid w:val="00B21AD9"/>
    <w:rsid w:val="00B226DF"/>
    <w:rsid w:val="00B24EFD"/>
    <w:rsid w:val="00B26293"/>
    <w:rsid w:val="00B332FC"/>
    <w:rsid w:val="00B33A3C"/>
    <w:rsid w:val="00B34BDB"/>
    <w:rsid w:val="00B37018"/>
    <w:rsid w:val="00B427E8"/>
    <w:rsid w:val="00B42A80"/>
    <w:rsid w:val="00B42E16"/>
    <w:rsid w:val="00B44A52"/>
    <w:rsid w:val="00B4541A"/>
    <w:rsid w:val="00B4564B"/>
    <w:rsid w:val="00B47EDF"/>
    <w:rsid w:val="00B5115C"/>
    <w:rsid w:val="00B51984"/>
    <w:rsid w:val="00B51C76"/>
    <w:rsid w:val="00B529A8"/>
    <w:rsid w:val="00B534A7"/>
    <w:rsid w:val="00B564F7"/>
    <w:rsid w:val="00B62099"/>
    <w:rsid w:val="00B63C83"/>
    <w:rsid w:val="00B64911"/>
    <w:rsid w:val="00B65EDA"/>
    <w:rsid w:val="00B66144"/>
    <w:rsid w:val="00B67013"/>
    <w:rsid w:val="00B677F9"/>
    <w:rsid w:val="00B70FB9"/>
    <w:rsid w:val="00B72DB8"/>
    <w:rsid w:val="00B7502B"/>
    <w:rsid w:val="00B755D2"/>
    <w:rsid w:val="00B801A1"/>
    <w:rsid w:val="00B8185D"/>
    <w:rsid w:val="00B82F6A"/>
    <w:rsid w:val="00B833EF"/>
    <w:rsid w:val="00B83ECD"/>
    <w:rsid w:val="00B85938"/>
    <w:rsid w:val="00B86C9B"/>
    <w:rsid w:val="00B92FBC"/>
    <w:rsid w:val="00B94590"/>
    <w:rsid w:val="00B9592F"/>
    <w:rsid w:val="00B95FD8"/>
    <w:rsid w:val="00BA43BF"/>
    <w:rsid w:val="00BA445C"/>
    <w:rsid w:val="00BA5910"/>
    <w:rsid w:val="00BA6764"/>
    <w:rsid w:val="00BA7469"/>
    <w:rsid w:val="00BA7AE5"/>
    <w:rsid w:val="00BB0C6B"/>
    <w:rsid w:val="00BB0E48"/>
    <w:rsid w:val="00BB37C8"/>
    <w:rsid w:val="00BB5BCD"/>
    <w:rsid w:val="00BB7326"/>
    <w:rsid w:val="00BC02B9"/>
    <w:rsid w:val="00BC10BB"/>
    <w:rsid w:val="00BC2FF4"/>
    <w:rsid w:val="00BC308B"/>
    <w:rsid w:val="00BD0F39"/>
    <w:rsid w:val="00BD387F"/>
    <w:rsid w:val="00BD75B5"/>
    <w:rsid w:val="00BD7AC3"/>
    <w:rsid w:val="00BD7BA3"/>
    <w:rsid w:val="00BE0E66"/>
    <w:rsid w:val="00BE353F"/>
    <w:rsid w:val="00BE570C"/>
    <w:rsid w:val="00BE59F3"/>
    <w:rsid w:val="00BE5BB7"/>
    <w:rsid w:val="00BE6FDB"/>
    <w:rsid w:val="00BE71DE"/>
    <w:rsid w:val="00BF0CB6"/>
    <w:rsid w:val="00BF2DEE"/>
    <w:rsid w:val="00BF3CF4"/>
    <w:rsid w:val="00BF5842"/>
    <w:rsid w:val="00BF654E"/>
    <w:rsid w:val="00C025D4"/>
    <w:rsid w:val="00C04FE6"/>
    <w:rsid w:val="00C05678"/>
    <w:rsid w:val="00C06A80"/>
    <w:rsid w:val="00C06E10"/>
    <w:rsid w:val="00C07729"/>
    <w:rsid w:val="00C07788"/>
    <w:rsid w:val="00C128DF"/>
    <w:rsid w:val="00C12CB7"/>
    <w:rsid w:val="00C159C2"/>
    <w:rsid w:val="00C1637F"/>
    <w:rsid w:val="00C16C72"/>
    <w:rsid w:val="00C16E84"/>
    <w:rsid w:val="00C174AA"/>
    <w:rsid w:val="00C216F3"/>
    <w:rsid w:val="00C26F1E"/>
    <w:rsid w:val="00C275FE"/>
    <w:rsid w:val="00C276AA"/>
    <w:rsid w:val="00C27836"/>
    <w:rsid w:val="00C30B08"/>
    <w:rsid w:val="00C3100D"/>
    <w:rsid w:val="00C31952"/>
    <w:rsid w:val="00C34D4A"/>
    <w:rsid w:val="00C3506E"/>
    <w:rsid w:val="00C368FE"/>
    <w:rsid w:val="00C370D4"/>
    <w:rsid w:val="00C37923"/>
    <w:rsid w:val="00C41915"/>
    <w:rsid w:val="00C4281D"/>
    <w:rsid w:val="00C45B9B"/>
    <w:rsid w:val="00C45BBF"/>
    <w:rsid w:val="00C46364"/>
    <w:rsid w:val="00C464A3"/>
    <w:rsid w:val="00C46E08"/>
    <w:rsid w:val="00C47CB6"/>
    <w:rsid w:val="00C47D8D"/>
    <w:rsid w:val="00C47FFC"/>
    <w:rsid w:val="00C50EA3"/>
    <w:rsid w:val="00C51981"/>
    <w:rsid w:val="00C51B0E"/>
    <w:rsid w:val="00C52DEF"/>
    <w:rsid w:val="00C55135"/>
    <w:rsid w:val="00C57DD6"/>
    <w:rsid w:val="00C607E9"/>
    <w:rsid w:val="00C60BEC"/>
    <w:rsid w:val="00C637E8"/>
    <w:rsid w:val="00C64CB2"/>
    <w:rsid w:val="00C65CC5"/>
    <w:rsid w:val="00C66831"/>
    <w:rsid w:val="00C66E5D"/>
    <w:rsid w:val="00C700DA"/>
    <w:rsid w:val="00C72525"/>
    <w:rsid w:val="00C73370"/>
    <w:rsid w:val="00C747BD"/>
    <w:rsid w:val="00C749F3"/>
    <w:rsid w:val="00C74B46"/>
    <w:rsid w:val="00C75866"/>
    <w:rsid w:val="00C765FB"/>
    <w:rsid w:val="00C77CFA"/>
    <w:rsid w:val="00C77E79"/>
    <w:rsid w:val="00C80532"/>
    <w:rsid w:val="00C82703"/>
    <w:rsid w:val="00C82E8A"/>
    <w:rsid w:val="00C83666"/>
    <w:rsid w:val="00C84061"/>
    <w:rsid w:val="00C8417C"/>
    <w:rsid w:val="00C84B1A"/>
    <w:rsid w:val="00C85119"/>
    <w:rsid w:val="00C85758"/>
    <w:rsid w:val="00C8576E"/>
    <w:rsid w:val="00C85E5C"/>
    <w:rsid w:val="00C91335"/>
    <w:rsid w:val="00C92AAB"/>
    <w:rsid w:val="00C92DB9"/>
    <w:rsid w:val="00C92DFA"/>
    <w:rsid w:val="00C933A4"/>
    <w:rsid w:val="00C95484"/>
    <w:rsid w:val="00C9574A"/>
    <w:rsid w:val="00CA05EF"/>
    <w:rsid w:val="00CA0D5A"/>
    <w:rsid w:val="00CA1794"/>
    <w:rsid w:val="00CA2812"/>
    <w:rsid w:val="00CA6DE0"/>
    <w:rsid w:val="00CB1314"/>
    <w:rsid w:val="00CB16B1"/>
    <w:rsid w:val="00CB18E9"/>
    <w:rsid w:val="00CB1978"/>
    <w:rsid w:val="00CB4027"/>
    <w:rsid w:val="00CB43B2"/>
    <w:rsid w:val="00CB5908"/>
    <w:rsid w:val="00CB677F"/>
    <w:rsid w:val="00CB6DFE"/>
    <w:rsid w:val="00CB6E82"/>
    <w:rsid w:val="00CC0FF5"/>
    <w:rsid w:val="00CC196B"/>
    <w:rsid w:val="00CC1F03"/>
    <w:rsid w:val="00CC224F"/>
    <w:rsid w:val="00CC3F69"/>
    <w:rsid w:val="00CC4441"/>
    <w:rsid w:val="00CC66AC"/>
    <w:rsid w:val="00CC6994"/>
    <w:rsid w:val="00CD0CA1"/>
    <w:rsid w:val="00CD14A7"/>
    <w:rsid w:val="00CD23D9"/>
    <w:rsid w:val="00CD2A86"/>
    <w:rsid w:val="00CD39D4"/>
    <w:rsid w:val="00CD3B24"/>
    <w:rsid w:val="00CD551C"/>
    <w:rsid w:val="00CD5927"/>
    <w:rsid w:val="00CD59F7"/>
    <w:rsid w:val="00CE1E53"/>
    <w:rsid w:val="00CE4EF6"/>
    <w:rsid w:val="00CE7B87"/>
    <w:rsid w:val="00CF1435"/>
    <w:rsid w:val="00CF6C0B"/>
    <w:rsid w:val="00D0074E"/>
    <w:rsid w:val="00D01093"/>
    <w:rsid w:val="00D03D2D"/>
    <w:rsid w:val="00D048F2"/>
    <w:rsid w:val="00D049CD"/>
    <w:rsid w:val="00D05265"/>
    <w:rsid w:val="00D060F2"/>
    <w:rsid w:val="00D1350B"/>
    <w:rsid w:val="00D14941"/>
    <w:rsid w:val="00D167DE"/>
    <w:rsid w:val="00D168B0"/>
    <w:rsid w:val="00D1789B"/>
    <w:rsid w:val="00D17E5F"/>
    <w:rsid w:val="00D21E5A"/>
    <w:rsid w:val="00D22293"/>
    <w:rsid w:val="00D2369B"/>
    <w:rsid w:val="00D24AC5"/>
    <w:rsid w:val="00D250B0"/>
    <w:rsid w:val="00D26949"/>
    <w:rsid w:val="00D30F0C"/>
    <w:rsid w:val="00D31D8A"/>
    <w:rsid w:val="00D32EAA"/>
    <w:rsid w:val="00D32FA5"/>
    <w:rsid w:val="00D3498E"/>
    <w:rsid w:val="00D35B74"/>
    <w:rsid w:val="00D37D6F"/>
    <w:rsid w:val="00D404D3"/>
    <w:rsid w:val="00D4167A"/>
    <w:rsid w:val="00D42557"/>
    <w:rsid w:val="00D4405D"/>
    <w:rsid w:val="00D441B9"/>
    <w:rsid w:val="00D44547"/>
    <w:rsid w:val="00D44BF4"/>
    <w:rsid w:val="00D45F3B"/>
    <w:rsid w:val="00D472D1"/>
    <w:rsid w:val="00D53D7C"/>
    <w:rsid w:val="00D56712"/>
    <w:rsid w:val="00D618CA"/>
    <w:rsid w:val="00D62AEE"/>
    <w:rsid w:val="00D67630"/>
    <w:rsid w:val="00D70DE2"/>
    <w:rsid w:val="00D7188B"/>
    <w:rsid w:val="00D750BA"/>
    <w:rsid w:val="00D7579D"/>
    <w:rsid w:val="00D75976"/>
    <w:rsid w:val="00D77B42"/>
    <w:rsid w:val="00D8065B"/>
    <w:rsid w:val="00D806C7"/>
    <w:rsid w:val="00D8138D"/>
    <w:rsid w:val="00D81BEF"/>
    <w:rsid w:val="00D82172"/>
    <w:rsid w:val="00D83093"/>
    <w:rsid w:val="00D8493D"/>
    <w:rsid w:val="00D85F34"/>
    <w:rsid w:val="00D87309"/>
    <w:rsid w:val="00D87D3E"/>
    <w:rsid w:val="00D903C0"/>
    <w:rsid w:val="00D90A91"/>
    <w:rsid w:val="00D90ACB"/>
    <w:rsid w:val="00D9175C"/>
    <w:rsid w:val="00D9286D"/>
    <w:rsid w:val="00D95D77"/>
    <w:rsid w:val="00D96117"/>
    <w:rsid w:val="00D967BB"/>
    <w:rsid w:val="00D96B96"/>
    <w:rsid w:val="00D96F1C"/>
    <w:rsid w:val="00DA1543"/>
    <w:rsid w:val="00DA18D4"/>
    <w:rsid w:val="00DA204C"/>
    <w:rsid w:val="00DA22DB"/>
    <w:rsid w:val="00DA41AD"/>
    <w:rsid w:val="00DA4746"/>
    <w:rsid w:val="00DA4C71"/>
    <w:rsid w:val="00DA4E22"/>
    <w:rsid w:val="00DA4EB5"/>
    <w:rsid w:val="00DA6662"/>
    <w:rsid w:val="00DA69AB"/>
    <w:rsid w:val="00DA7E92"/>
    <w:rsid w:val="00DB105E"/>
    <w:rsid w:val="00DB121E"/>
    <w:rsid w:val="00DB26A1"/>
    <w:rsid w:val="00DB27B0"/>
    <w:rsid w:val="00DB3B90"/>
    <w:rsid w:val="00DB3F38"/>
    <w:rsid w:val="00DC0298"/>
    <w:rsid w:val="00DC2979"/>
    <w:rsid w:val="00DC2D61"/>
    <w:rsid w:val="00DC338A"/>
    <w:rsid w:val="00DC4478"/>
    <w:rsid w:val="00DC4891"/>
    <w:rsid w:val="00DC63C7"/>
    <w:rsid w:val="00DC674C"/>
    <w:rsid w:val="00DC7F83"/>
    <w:rsid w:val="00DD1AC3"/>
    <w:rsid w:val="00DD3A3E"/>
    <w:rsid w:val="00DD43F7"/>
    <w:rsid w:val="00DE1FEE"/>
    <w:rsid w:val="00DE26D9"/>
    <w:rsid w:val="00DE28E4"/>
    <w:rsid w:val="00DE48D0"/>
    <w:rsid w:val="00DE6D7D"/>
    <w:rsid w:val="00DE72E6"/>
    <w:rsid w:val="00DE7F6F"/>
    <w:rsid w:val="00DF0971"/>
    <w:rsid w:val="00DF2EB8"/>
    <w:rsid w:val="00DF4217"/>
    <w:rsid w:val="00DF63B3"/>
    <w:rsid w:val="00E000A3"/>
    <w:rsid w:val="00E00C08"/>
    <w:rsid w:val="00E03CBF"/>
    <w:rsid w:val="00E06092"/>
    <w:rsid w:val="00E07B43"/>
    <w:rsid w:val="00E106EC"/>
    <w:rsid w:val="00E12CD1"/>
    <w:rsid w:val="00E1356A"/>
    <w:rsid w:val="00E160F9"/>
    <w:rsid w:val="00E16103"/>
    <w:rsid w:val="00E16C16"/>
    <w:rsid w:val="00E16CB1"/>
    <w:rsid w:val="00E17973"/>
    <w:rsid w:val="00E204EB"/>
    <w:rsid w:val="00E20B0D"/>
    <w:rsid w:val="00E216EE"/>
    <w:rsid w:val="00E23B19"/>
    <w:rsid w:val="00E26AC5"/>
    <w:rsid w:val="00E3069A"/>
    <w:rsid w:val="00E30958"/>
    <w:rsid w:val="00E3262C"/>
    <w:rsid w:val="00E32B49"/>
    <w:rsid w:val="00E3348A"/>
    <w:rsid w:val="00E33829"/>
    <w:rsid w:val="00E33E02"/>
    <w:rsid w:val="00E351FF"/>
    <w:rsid w:val="00E35FB0"/>
    <w:rsid w:val="00E40983"/>
    <w:rsid w:val="00E428D6"/>
    <w:rsid w:val="00E43C44"/>
    <w:rsid w:val="00E43DEE"/>
    <w:rsid w:val="00E445C9"/>
    <w:rsid w:val="00E45AB0"/>
    <w:rsid w:val="00E46EBF"/>
    <w:rsid w:val="00E47551"/>
    <w:rsid w:val="00E50296"/>
    <w:rsid w:val="00E52783"/>
    <w:rsid w:val="00E55A96"/>
    <w:rsid w:val="00E5703B"/>
    <w:rsid w:val="00E571AA"/>
    <w:rsid w:val="00E60A84"/>
    <w:rsid w:val="00E61677"/>
    <w:rsid w:val="00E638E9"/>
    <w:rsid w:val="00E65116"/>
    <w:rsid w:val="00E656BB"/>
    <w:rsid w:val="00E65D74"/>
    <w:rsid w:val="00E66B53"/>
    <w:rsid w:val="00E702FF"/>
    <w:rsid w:val="00E71F55"/>
    <w:rsid w:val="00E72ABD"/>
    <w:rsid w:val="00E73A4E"/>
    <w:rsid w:val="00E7424B"/>
    <w:rsid w:val="00E77ACA"/>
    <w:rsid w:val="00E8020B"/>
    <w:rsid w:val="00E8094F"/>
    <w:rsid w:val="00E80A1D"/>
    <w:rsid w:val="00E823CE"/>
    <w:rsid w:val="00E8361B"/>
    <w:rsid w:val="00E838D4"/>
    <w:rsid w:val="00E84241"/>
    <w:rsid w:val="00E874C3"/>
    <w:rsid w:val="00E91146"/>
    <w:rsid w:val="00E91F7A"/>
    <w:rsid w:val="00E944A0"/>
    <w:rsid w:val="00E9524A"/>
    <w:rsid w:val="00E956EE"/>
    <w:rsid w:val="00E95A59"/>
    <w:rsid w:val="00E95B18"/>
    <w:rsid w:val="00E9638C"/>
    <w:rsid w:val="00EA1AD4"/>
    <w:rsid w:val="00EA270E"/>
    <w:rsid w:val="00EA27BE"/>
    <w:rsid w:val="00EA306E"/>
    <w:rsid w:val="00EA365A"/>
    <w:rsid w:val="00EA39C6"/>
    <w:rsid w:val="00EA3CBC"/>
    <w:rsid w:val="00EA40B1"/>
    <w:rsid w:val="00EA4454"/>
    <w:rsid w:val="00EA48F9"/>
    <w:rsid w:val="00EA4BC9"/>
    <w:rsid w:val="00EA53BC"/>
    <w:rsid w:val="00EA7370"/>
    <w:rsid w:val="00EA7390"/>
    <w:rsid w:val="00EB114D"/>
    <w:rsid w:val="00EB288C"/>
    <w:rsid w:val="00EB5EA5"/>
    <w:rsid w:val="00EB6955"/>
    <w:rsid w:val="00EC00F0"/>
    <w:rsid w:val="00EC13C1"/>
    <w:rsid w:val="00EC623E"/>
    <w:rsid w:val="00EC7467"/>
    <w:rsid w:val="00ED08A4"/>
    <w:rsid w:val="00ED3EC1"/>
    <w:rsid w:val="00ED44CA"/>
    <w:rsid w:val="00ED4B97"/>
    <w:rsid w:val="00ED5E17"/>
    <w:rsid w:val="00ED67B7"/>
    <w:rsid w:val="00ED7B4A"/>
    <w:rsid w:val="00EE0AAC"/>
    <w:rsid w:val="00EE1AA4"/>
    <w:rsid w:val="00EE1D38"/>
    <w:rsid w:val="00EE202E"/>
    <w:rsid w:val="00EE2A3F"/>
    <w:rsid w:val="00EE2C89"/>
    <w:rsid w:val="00EE2D53"/>
    <w:rsid w:val="00EE2D6D"/>
    <w:rsid w:val="00EE49C1"/>
    <w:rsid w:val="00EE5DBF"/>
    <w:rsid w:val="00EE7D03"/>
    <w:rsid w:val="00EF058B"/>
    <w:rsid w:val="00EF1D28"/>
    <w:rsid w:val="00EF1F35"/>
    <w:rsid w:val="00EF36D3"/>
    <w:rsid w:val="00EF3D52"/>
    <w:rsid w:val="00EF40A4"/>
    <w:rsid w:val="00EF42A7"/>
    <w:rsid w:val="00EF4D18"/>
    <w:rsid w:val="00EF4E61"/>
    <w:rsid w:val="00EF5DBC"/>
    <w:rsid w:val="00EF634B"/>
    <w:rsid w:val="00EF6F8F"/>
    <w:rsid w:val="00EF7876"/>
    <w:rsid w:val="00F00BE1"/>
    <w:rsid w:val="00F01EF7"/>
    <w:rsid w:val="00F029AC"/>
    <w:rsid w:val="00F02E49"/>
    <w:rsid w:val="00F032DB"/>
    <w:rsid w:val="00F036F3"/>
    <w:rsid w:val="00F05846"/>
    <w:rsid w:val="00F05A0D"/>
    <w:rsid w:val="00F05AE5"/>
    <w:rsid w:val="00F05F49"/>
    <w:rsid w:val="00F0680B"/>
    <w:rsid w:val="00F06C08"/>
    <w:rsid w:val="00F07908"/>
    <w:rsid w:val="00F107C6"/>
    <w:rsid w:val="00F11000"/>
    <w:rsid w:val="00F12EB3"/>
    <w:rsid w:val="00F14A1B"/>
    <w:rsid w:val="00F157B2"/>
    <w:rsid w:val="00F17082"/>
    <w:rsid w:val="00F17BE3"/>
    <w:rsid w:val="00F17E85"/>
    <w:rsid w:val="00F17F0E"/>
    <w:rsid w:val="00F22316"/>
    <w:rsid w:val="00F241CA"/>
    <w:rsid w:val="00F24D25"/>
    <w:rsid w:val="00F260B1"/>
    <w:rsid w:val="00F261C2"/>
    <w:rsid w:val="00F26B49"/>
    <w:rsid w:val="00F274BD"/>
    <w:rsid w:val="00F2755F"/>
    <w:rsid w:val="00F320E2"/>
    <w:rsid w:val="00F32A96"/>
    <w:rsid w:val="00F34241"/>
    <w:rsid w:val="00F35714"/>
    <w:rsid w:val="00F374D6"/>
    <w:rsid w:val="00F44616"/>
    <w:rsid w:val="00F44E09"/>
    <w:rsid w:val="00F45136"/>
    <w:rsid w:val="00F452B7"/>
    <w:rsid w:val="00F46400"/>
    <w:rsid w:val="00F51A3F"/>
    <w:rsid w:val="00F52AC6"/>
    <w:rsid w:val="00F52B8F"/>
    <w:rsid w:val="00F52EC5"/>
    <w:rsid w:val="00F5354A"/>
    <w:rsid w:val="00F54335"/>
    <w:rsid w:val="00F54C9B"/>
    <w:rsid w:val="00F55687"/>
    <w:rsid w:val="00F56329"/>
    <w:rsid w:val="00F61EAB"/>
    <w:rsid w:val="00F66D3B"/>
    <w:rsid w:val="00F71A6C"/>
    <w:rsid w:val="00F724D1"/>
    <w:rsid w:val="00F72AC8"/>
    <w:rsid w:val="00F745E8"/>
    <w:rsid w:val="00F7540F"/>
    <w:rsid w:val="00F76E99"/>
    <w:rsid w:val="00F77412"/>
    <w:rsid w:val="00F77A45"/>
    <w:rsid w:val="00F815CF"/>
    <w:rsid w:val="00F82C2F"/>
    <w:rsid w:val="00F83211"/>
    <w:rsid w:val="00F83406"/>
    <w:rsid w:val="00F8631A"/>
    <w:rsid w:val="00F86FD0"/>
    <w:rsid w:val="00F8745D"/>
    <w:rsid w:val="00F9049C"/>
    <w:rsid w:val="00F909C8"/>
    <w:rsid w:val="00F93F72"/>
    <w:rsid w:val="00F9558F"/>
    <w:rsid w:val="00F9591B"/>
    <w:rsid w:val="00F95A22"/>
    <w:rsid w:val="00F95F1A"/>
    <w:rsid w:val="00F97811"/>
    <w:rsid w:val="00FA036B"/>
    <w:rsid w:val="00FA1BD5"/>
    <w:rsid w:val="00FA40F2"/>
    <w:rsid w:val="00FA4278"/>
    <w:rsid w:val="00FA5B68"/>
    <w:rsid w:val="00FA5E23"/>
    <w:rsid w:val="00FA71D1"/>
    <w:rsid w:val="00FB000C"/>
    <w:rsid w:val="00FB0A2E"/>
    <w:rsid w:val="00FB0C46"/>
    <w:rsid w:val="00FB3A9B"/>
    <w:rsid w:val="00FB4273"/>
    <w:rsid w:val="00FB485E"/>
    <w:rsid w:val="00FB66AC"/>
    <w:rsid w:val="00FC0181"/>
    <w:rsid w:val="00FC1D61"/>
    <w:rsid w:val="00FC26FB"/>
    <w:rsid w:val="00FC2862"/>
    <w:rsid w:val="00FC31F1"/>
    <w:rsid w:val="00FC3FD3"/>
    <w:rsid w:val="00FC40D8"/>
    <w:rsid w:val="00FC4AD3"/>
    <w:rsid w:val="00FC532C"/>
    <w:rsid w:val="00FC533A"/>
    <w:rsid w:val="00FC58A8"/>
    <w:rsid w:val="00FC6020"/>
    <w:rsid w:val="00FC60AA"/>
    <w:rsid w:val="00FC630A"/>
    <w:rsid w:val="00FC69C2"/>
    <w:rsid w:val="00FC72EF"/>
    <w:rsid w:val="00FD17FB"/>
    <w:rsid w:val="00FD351E"/>
    <w:rsid w:val="00FD588C"/>
    <w:rsid w:val="00FD5972"/>
    <w:rsid w:val="00FD6E6D"/>
    <w:rsid w:val="00FD7D7B"/>
    <w:rsid w:val="00FE10C8"/>
    <w:rsid w:val="00FE177C"/>
    <w:rsid w:val="00FE19BD"/>
    <w:rsid w:val="00FE2AA2"/>
    <w:rsid w:val="00FE3A10"/>
    <w:rsid w:val="00FE59EC"/>
    <w:rsid w:val="00FE6167"/>
    <w:rsid w:val="00FE6B67"/>
    <w:rsid w:val="00FE7158"/>
    <w:rsid w:val="00FF037D"/>
    <w:rsid w:val="00FF2127"/>
    <w:rsid w:val="00FF39D3"/>
    <w:rsid w:val="00FF41E2"/>
    <w:rsid w:val="00FF4AC5"/>
    <w:rsid w:val="00FF54EF"/>
    <w:rsid w:val="00FF711F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2099"/>
  </w:style>
  <w:style w:type="paragraph" w:styleId="1">
    <w:name w:val="heading 1"/>
    <w:basedOn w:val="a0"/>
    <w:next w:val="a0"/>
    <w:qFormat/>
    <w:rsid w:val="00B62099"/>
    <w:pPr>
      <w:keepNext/>
      <w:outlineLvl w:val="0"/>
    </w:pPr>
    <w:rPr>
      <w:b/>
      <w:i/>
      <w:sz w:val="28"/>
    </w:rPr>
  </w:style>
  <w:style w:type="paragraph" w:styleId="9">
    <w:name w:val="heading 9"/>
    <w:basedOn w:val="a0"/>
    <w:next w:val="a0"/>
    <w:qFormat/>
    <w:rsid w:val="00B62099"/>
    <w:pPr>
      <w:keepNext/>
      <w:jc w:val="center"/>
      <w:outlineLvl w:val="8"/>
    </w:pPr>
    <w:rPr>
      <w:b/>
      <w:color w:val="00008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62099"/>
    <w:pPr>
      <w:jc w:val="both"/>
    </w:pPr>
    <w:rPr>
      <w:sz w:val="28"/>
      <w:lang w:val="x-none" w:eastAsia="x-none"/>
    </w:rPr>
  </w:style>
  <w:style w:type="paragraph" w:styleId="a6">
    <w:name w:val="Balloon Text"/>
    <w:basedOn w:val="a0"/>
    <w:semiHidden/>
    <w:rsid w:val="005B0EDF"/>
    <w:rPr>
      <w:rFonts w:ascii="Tahoma" w:hAnsi="Tahoma" w:cs="Tahoma"/>
      <w:sz w:val="16"/>
      <w:szCs w:val="16"/>
    </w:rPr>
  </w:style>
  <w:style w:type="paragraph" w:customStyle="1" w:styleId="a7">
    <w:name w:val="Обращение письма"/>
    <w:basedOn w:val="1"/>
    <w:next w:val="1"/>
    <w:autoRedefine/>
    <w:rsid w:val="000E49D8"/>
    <w:pPr>
      <w:framePr w:hSpace="181" w:wrap="around" w:vAnchor="text" w:hAnchor="text" w:y="1"/>
      <w:suppressOverlap/>
      <w:jc w:val="center"/>
    </w:pPr>
    <w:rPr>
      <w:b w:val="0"/>
      <w:i w:val="0"/>
    </w:rPr>
  </w:style>
  <w:style w:type="paragraph" w:customStyle="1" w:styleId="a8">
    <w:name w:val="Текст письма"/>
    <w:basedOn w:val="a9"/>
    <w:autoRedefine/>
    <w:rsid w:val="000E49D8"/>
    <w:pPr>
      <w:framePr w:hSpace="181" w:wrap="around" w:vAnchor="text" w:hAnchor="text" w:y="1"/>
      <w:ind w:firstLine="709"/>
      <w:suppressOverlap/>
      <w:jc w:val="both"/>
    </w:pPr>
    <w:rPr>
      <w:sz w:val="28"/>
    </w:rPr>
  </w:style>
  <w:style w:type="paragraph" w:customStyle="1" w:styleId="aa">
    <w:basedOn w:val="a0"/>
    <w:rsid w:val="00482CE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 First Indent"/>
    <w:basedOn w:val="a4"/>
    <w:rsid w:val="000E49D8"/>
    <w:pPr>
      <w:spacing w:after="120"/>
      <w:ind w:firstLine="210"/>
      <w:jc w:val="left"/>
    </w:pPr>
    <w:rPr>
      <w:sz w:val="20"/>
    </w:rPr>
  </w:style>
  <w:style w:type="paragraph" w:customStyle="1" w:styleId="ConsPlusNormal">
    <w:name w:val="ConsPlusNormal"/>
    <w:rsid w:val="0040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0"/>
    <w:rsid w:val="0040463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40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 Знак Знак"/>
    <w:basedOn w:val="a0"/>
    <w:rsid w:val="00D425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header"/>
    <w:basedOn w:val="a0"/>
    <w:link w:val="ae"/>
    <w:uiPriority w:val="99"/>
    <w:rsid w:val="00B02C1B"/>
    <w:pPr>
      <w:tabs>
        <w:tab w:val="center" w:pos="4677"/>
        <w:tab w:val="right" w:pos="9355"/>
      </w:tabs>
    </w:pPr>
  </w:style>
  <w:style w:type="character" w:styleId="af">
    <w:name w:val="page number"/>
    <w:basedOn w:val="a1"/>
    <w:rsid w:val="00B02C1B"/>
  </w:style>
  <w:style w:type="paragraph" w:customStyle="1" w:styleId="ConsPlusTitle">
    <w:name w:val="ConsPlusTitle"/>
    <w:rsid w:val="00650A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0"/>
    <w:rsid w:val="007F2C6A"/>
    <w:pPr>
      <w:spacing w:after="120" w:line="480" w:lineRule="auto"/>
      <w:ind w:left="283"/>
    </w:pPr>
    <w:rPr>
      <w:sz w:val="24"/>
      <w:szCs w:val="24"/>
    </w:rPr>
  </w:style>
  <w:style w:type="character" w:customStyle="1" w:styleId="ConsNormal">
    <w:name w:val="ConsNormal Знак"/>
    <w:link w:val="ConsNormal0"/>
    <w:rsid w:val="007F2C6A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7F2C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">
    <w:name w:val="List Paragraph"/>
    <w:basedOn w:val="a0"/>
    <w:uiPriority w:val="34"/>
    <w:qFormat/>
    <w:rsid w:val="001A3E18"/>
    <w:pPr>
      <w:numPr>
        <w:numId w:val="30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styleId="af0">
    <w:name w:val="Body Text Indent"/>
    <w:basedOn w:val="a0"/>
    <w:link w:val="af1"/>
    <w:rsid w:val="002345FF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link w:val="af0"/>
    <w:rsid w:val="002345FF"/>
    <w:rPr>
      <w:sz w:val="24"/>
      <w:szCs w:val="24"/>
      <w:lang w:val="x-none" w:eastAsia="x-none"/>
    </w:rPr>
  </w:style>
  <w:style w:type="paragraph" w:customStyle="1" w:styleId="af2">
    <w:name w:val="Знак"/>
    <w:basedOn w:val="a0"/>
    <w:rsid w:val="0051293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0"/>
    <w:next w:val="a0"/>
    <w:link w:val="HTML0"/>
    <w:rsid w:val="00F71A6C"/>
    <w:pPr>
      <w:autoSpaceDE w:val="0"/>
      <w:autoSpaceDN w:val="0"/>
      <w:adjustRightInd w:val="0"/>
    </w:pPr>
    <w:rPr>
      <w:sz w:val="24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F71A6C"/>
    <w:rPr>
      <w:sz w:val="24"/>
      <w:szCs w:val="24"/>
    </w:rPr>
  </w:style>
  <w:style w:type="paragraph" w:customStyle="1" w:styleId="10">
    <w:name w:val="Абзац списка1"/>
    <w:basedOn w:val="a0"/>
    <w:uiPriority w:val="99"/>
    <w:rsid w:val="00251433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styleId="af3">
    <w:name w:val="annotation reference"/>
    <w:uiPriority w:val="99"/>
    <w:semiHidden/>
    <w:unhideWhenUsed/>
    <w:rsid w:val="00431F78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431F78"/>
  </w:style>
  <w:style w:type="character" w:customStyle="1" w:styleId="af5">
    <w:name w:val="Текст примечания Знак"/>
    <w:basedOn w:val="a1"/>
    <w:link w:val="af4"/>
    <w:uiPriority w:val="99"/>
    <w:semiHidden/>
    <w:rsid w:val="00431F78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31F78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uiPriority w:val="99"/>
    <w:semiHidden/>
    <w:rsid w:val="00431F78"/>
    <w:rPr>
      <w:b/>
      <w:bCs/>
    </w:rPr>
  </w:style>
  <w:style w:type="paragraph" w:styleId="af8">
    <w:name w:val="No Spacing"/>
    <w:link w:val="af9"/>
    <w:qFormat/>
    <w:rsid w:val="002F5308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afa">
    <w:name w:val="Hyperlink"/>
    <w:rsid w:val="002F5308"/>
    <w:rPr>
      <w:rFonts w:cs="Times New Roman"/>
      <w:color w:val="0000FF"/>
      <w:u w:val="single"/>
    </w:rPr>
  </w:style>
  <w:style w:type="paragraph" w:customStyle="1" w:styleId="afb">
    <w:name w:val="Прижатый влево"/>
    <w:basedOn w:val="a0"/>
    <w:next w:val="a0"/>
    <w:uiPriority w:val="99"/>
    <w:rsid w:val="002F530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c">
    <w:name w:val="footnote reference"/>
    <w:uiPriority w:val="99"/>
    <w:rsid w:val="002F5308"/>
    <w:rPr>
      <w:vertAlign w:val="superscript"/>
    </w:rPr>
  </w:style>
  <w:style w:type="paragraph" w:styleId="afd">
    <w:name w:val="footnote text"/>
    <w:basedOn w:val="a0"/>
    <w:link w:val="afe"/>
    <w:uiPriority w:val="99"/>
    <w:rsid w:val="002F5308"/>
    <w:pPr>
      <w:autoSpaceDE w:val="0"/>
      <w:autoSpaceDN w:val="0"/>
      <w:adjustRightInd w:val="0"/>
    </w:pPr>
  </w:style>
  <w:style w:type="character" w:customStyle="1" w:styleId="afe">
    <w:name w:val="Текст сноски Знак"/>
    <w:basedOn w:val="a1"/>
    <w:link w:val="afd"/>
    <w:uiPriority w:val="99"/>
    <w:rsid w:val="002F5308"/>
  </w:style>
  <w:style w:type="paragraph" w:customStyle="1" w:styleId="aff">
    <w:name w:val="Таблицы (моноширинный)"/>
    <w:basedOn w:val="a0"/>
    <w:next w:val="a0"/>
    <w:uiPriority w:val="99"/>
    <w:rsid w:val="00035B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0">
    <w:name w:val="Абзац списка2"/>
    <w:basedOn w:val="a0"/>
    <w:rsid w:val="006D5E64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link w:val="a4"/>
    <w:rsid w:val="0002648C"/>
    <w:rPr>
      <w:sz w:val="28"/>
    </w:rPr>
  </w:style>
  <w:style w:type="character" w:customStyle="1" w:styleId="apple-converted-space">
    <w:name w:val="apple-converted-space"/>
    <w:rsid w:val="00607AF0"/>
  </w:style>
  <w:style w:type="paragraph" w:customStyle="1" w:styleId="NoSpacing">
    <w:name w:val="No Spacing"/>
    <w:rsid w:val="000D3779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ff0">
    <w:name w:val="footer"/>
    <w:basedOn w:val="a0"/>
    <w:link w:val="aff1"/>
    <w:uiPriority w:val="99"/>
    <w:unhideWhenUsed/>
    <w:rsid w:val="003A01E1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3A01E1"/>
  </w:style>
  <w:style w:type="character" w:customStyle="1" w:styleId="ae">
    <w:name w:val="Верхний колонтитул Знак"/>
    <w:link w:val="ad"/>
    <w:uiPriority w:val="99"/>
    <w:rsid w:val="003A01E1"/>
  </w:style>
  <w:style w:type="character" w:customStyle="1" w:styleId="blk">
    <w:name w:val="blk"/>
    <w:basedOn w:val="a1"/>
    <w:rsid w:val="00D67630"/>
  </w:style>
  <w:style w:type="character" w:customStyle="1" w:styleId="af9">
    <w:name w:val="Без интервала Знак"/>
    <w:link w:val="af8"/>
    <w:locked/>
    <w:rsid w:val="000A0638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formattext">
    <w:name w:val="formattext"/>
    <w:basedOn w:val="a0"/>
    <w:rsid w:val="00B5115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2099"/>
  </w:style>
  <w:style w:type="paragraph" w:styleId="1">
    <w:name w:val="heading 1"/>
    <w:basedOn w:val="a0"/>
    <w:next w:val="a0"/>
    <w:qFormat/>
    <w:rsid w:val="00B62099"/>
    <w:pPr>
      <w:keepNext/>
      <w:outlineLvl w:val="0"/>
    </w:pPr>
    <w:rPr>
      <w:b/>
      <w:i/>
      <w:sz w:val="28"/>
    </w:rPr>
  </w:style>
  <w:style w:type="paragraph" w:styleId="9">
    <w:name w:val="heading 9"/>
    <w:basedOn w:val="a0"/>
    <w:next w:val="a0"/>
    <w:qFormat/>
    <w:rsid w:val="00B62099"/>
    <w:pPr>
      <w:keepNext/>
      <w:jc w:val="center"/>
      <w:outlineLvl w:val="8"/>
    </w:pPr>
    <w:rPr>
      <w:b/>
      <w:color w:val="00008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62099"/>
    <w:pPr>
      <w:jc w:val="both"/>
    </w:pPr>
    <w:rPr>
      <w:sz w:val="28"/>
      <w:lang w:val="x-none" w:eastAsia="x-none"/>
    </w:rPr>
  </w:style>
  <w:style w:type="paragraph" w:styleId="a6">
    <w:name w:val="Balloon Text"/>
    <w:basedOn w:val="a0"/>
    <w:semiHidden/>
    <w:rsid w:val="005B0EDF"/>
    <w:rPr>
      <w:rFonts w:ascii="Tahoma" w:hAnsi="Tahoma" w:cs="Tahoma"/>
      <w:sz w:val="16"/>
      <w:szCs w:val="16"/>
    </w:rPr>
  </w:style>
  <w:style w:type="paragraph" w:customStyle="1" w:styleId="a7">
    <w:name w:val="Обращение письма"/>
    <w:basedOn w:val="1"/>
    <w:next w:val="1"/>
    <w:autoRedefine/>
    <w:rsid w:val="000E49D8"/>
    <w:pPr>
      <w:framePr w:hSpace="181" w:wrap="around" w:vAnchor="text" w:hAnchor="text" w:y="1"/>
      <w:suppressOverlap/>
      <w:jc w:val="center"/>
    </w:pPr>
    <w:rPr>
      <w:b w:val="0"/>
      <w:i w:val="0"/>
    </w:rPr>
  </w:style>
  <w:style w:type="paragraph" w:customStyle="1" w:styleId="a8">
    <w:name w:val="Текст письма"/>
    <w:basedOn w:val="a9"/>
    <w:autoRedefine/>
    <w:rsid w:val="000E49D8"/>
    <w:pPr>
      <w:framePr w:hSpace="181" w:wrap="around" w:vAnchor="text" w:hAnchor="text" w:y="1"/>
      <w:ind w:firstLine="709"/>
      <w:suppressOverlap/>
      <w:jc w:val="both"/>
    </w:pPr>
    <w:rPr>
      <w:sz w:val="28"/>
    </w:rPr>
  </w:style>
  <w:style w:type="paragraph" w:customStyle="1" w:styleId="aa">
    <w:basedOn w:val="a0"/>
    <w:rsid w:val="00482CE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 First Indent"/>
    <w:basedOn w:val="a4"/>
    <w:rsid w:val="000E49D8"/>
    <w:pPr>
      <w:spacing w:after="120"/>
      <w:ind w:firstLine="210"/>
      <w:jc w:val="left"/>
    </w:pPr>
    <w:rPr>
      <w:sz w:val="20"/>
    </w:rPr>
  </w:style>
  <w:style w:type="paragraph" w:customStyle="1" w:styleId="ConsPlusNormal">
    <w:name w:val="ConsPlusNormal"/>
    <w:rsid w:val="0040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0"/>
    <w:rsid w:val="0040463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40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 Знак Знак"/>
    <w:basedOn w:val="a0"/>
    <w:rsid w:val="00D425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header"/>
    <w:basedOn w:val="a0"/>
    <w:link w:val="ae"/>
    <w:uiPriority w:val="99"/>
    <w:rsid w:val="00B02C1B"/>
    <w:pPr>
      <w:tabs>
        <w:tab w:val="center" w:pos="4677"/>
        <w:tab w:val="right" w:pos="9355"/>
      </w:tabs>
    </w:pPr>
  </w:style>
  <w:style w:type="character" w:styleId="af">
    <w:name w:val="page number"/>
    <w:basedOn w:val="a1"/>
    <w:rsid w:val="00B02C1B"/>
  </w:style>
  <w:style w:type="paragraph" w:customStyle="1" w:styleId="ConsPlusTitle">
    <w:name w:val="ConsPlusTitle"/>
    <w:rsid w:val="00650A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0"/>
    <w:rsid w:val="007F2C6A"/>
    <w:pPr>
      <w:spacing w:after="120" w:line="480" w:lineRule="auto"/>
      <w:ind w:left="283"/>
    </w:pPr>
    <w:rPr>
      <w:sz w:val="24"/>
      <w:szCs w:val="24"/>
    </w:rPr>
  </w:style>
  <w:style w:type="character" w:customStyle="1" w:styleId="ConsNormal">
    <w:name w:val="ConsNormal Знак"/>
    <w:link w:val="ConsNormal0"/>
    <w:rsid w:val="007F2C6A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7F2C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">
    <w:name w:val="List Paragraph"/>
    <w:basedOn w:val="a0"/>
    <w:uiPriority w:val="34"/>
    <w:qFormat/>
    <w:rsid w:val="001A3E18"/>
    <w:pPr>
      <w:numPr>
        <w:numId w:val="30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styleId="af0">
    <w:name w:val="Body Text Indent"/>
    <w:basedOn w:val="a0"/>
    <w:link w:val="af1"/>
    <w:rsid w:val="002345FF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link w:val="af0"/>
    <w:rsid w:val="002345FF"/>
    <w:rPr>
      <w:sz w:val="24"/>
      <w:szCs w:val="24"/>
      <w:lang w:val="x-none" w:eastAsia="x-none"/>
    </w:rPr>
  </w:style>
  <w:style w:type="paragraph" w:customStyle="1" w:styleId="af2">
    <w:name w:val="Знак"/>
    <w:basedOn w:val="a0"/>
    <w:rsid w:val="0051293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0"/>
    <w:next w:val="a0"/>
    <w:link w:val="HTML0"/>
    <w:rsid w:val="00F71A6C"/>
    <w:pPr>
      <w:autoSpaceDE w:val="0"/>
      <w:autoSpaceDN w:val="0"/>
      <w:adjustRightInd w:val="0"/>
    </w:pPr>
    <w:rPr>
      <w:sz w:val="24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F71A6C"/>
    <w:rPr>
      <w:sz w:val="24"/>
      <w:szCs w:val="24"/>
    </w:rPr>
  </w:style>
  <w:style w:type="paragraph" w:customStyle="1" w:styleId="10">
    <w:name w:val="Абзац списка1"/>
    <w:basedOn w:val="a0"/>
    <w:uiPriority w:val="99"/>
    <w:rsid w:val="00251433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styleId="af3">
    <w:name w:val="annotation reference"/>
    <w:uiPriority w:val="99"/>
    <w:semiHidden/>
    <w:unhideWhenUsed/>
    <w:rsid w:val="00431F78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431F78"/>
  </w:style>
  <w:style w:type="character" w:customStyle="1" w:styleId="af5">
    <w:name w:val="Текст примечания Знак"/>
    <w:basedOn w:val="a1"/>
    <w:link w:val="af4"/>
    <w:uiPriority w:val="99"/>
    <w:semiHidden/>
    <w:rsid w:val="00431F78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31F78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uiPriority w:val="99"/>
    <w:semiHidden/>
    <w:rsid w:val="00431F78"/>
    <w:rPr>
      <w:b/>
      <w:bCs/>
    </w:rPr>
  </w:style>
  <w:style w:type="paragraph" w:styleId="af8">
    <w:name w:val="No Spacing"/>
    <w:link w:val="af9"/>
    <w:qFormat/>
    <w:rsid w:val="002F5308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afa">
    <w:name w:val="Hyperlink"/>
    <w:rsid w:val="002F5308"/>
    <w:rPr>
      <w:rFonts w:cs="Times New Roman"/>
      <w:color w:val="0000FF"/>
      <w:u w:val="single"/>
    </w:rPr>
  </w:style>
  <w:style w:type="paragraph" w:customStyle="1" w:styleId="afb">
    <w:name w:val="Прижатый влево"/>
    <w:basedOn w:val="a0"/>
    <w:next w:val="a0"/>
    <w:uiPriority w:val="99"/>
    <w:rsid w:val="002F530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c">
    <w:name w:val="footnote reference"/>
    <w:uiPriority w:val="99"/>
    <w:rsid w:val="002F5308"/>
    <w:rPr>
      <w:vertAlign w:val="superscript"/>
    </w:rPr>
  </w:style>
  <w:style w:type="paragraph" w:styleId="afd">
    <w:name w:val="footnote text"/>
    <w:basedOn w:val="a0"/>
    <w:link w:val="afe"/>
    <w:uiPriority w:val="99"/>
    <w:rsid w:val="002F5308"/>
    <w:pPr>
      <w:autoSpaceDE w:val="0"/>
      <w:autoSpaceDN w:val="0"/>
      <w:adjustRightInd w:val="0"/>
    </w:pPr>
  </w:style>
  <w:style w:type="character" w:customStyle="1" w:styleId="afe">
    <w:name w:val="Текст сноски Знак"/>
    <w:basedOn w:val="a1"/>
    <w:link w:val="afd"/>
    <w:uiPriority w:val="99"/>
    <w:rsid w:val="002F5308"/>
  </w:style>
  <w:style w:type="paragraph" w:customStyle="1" w:styleId="aff">
    <w:name w:val="Таблицы (моноширинный)"/>
    <w:basedOn w:val="a0"/>
    <w:next w:val="a0"/>
    <w:uiPriority w:val="99"/>
    <w:rsid w:val="00035B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0">
    <w:name w:val="Абзац списка2"/>
    <w:basedOn w:val="a0"/>
    <w:rsid w:val="006D5E64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link w:val="a4"/>
    <w:rsid w:val="0002648C"/>
    <w:rPr>
      <w:sz w:val="28"/>
    </w:rPr>
  </w:style>
  <w:style w:type="character" w:customStyle="1" w:styleId="apple-converted-space">
    <w:name w:val="apple-converted-space"/>
    <w:rsid w:val="00607AF0"/>
  </w:style>
  <w:style w:type="paragraph" w:customStyle="1" w:styleId="NoSpacing">
    <w:name w:val="No Spacing"/>
    <w:rsid w:val="000D3779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ff0">
    <w:name w:val="footer"/>
    <w:basedOn w:val="a0"/>
    <w:link w:val="aff1"/>
    <w:uiPriority w:val="99"/>
    <w:unhideWhenUsed/>
    <w:rsid w:val="003A01E1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3A01E1"/>
  </w:style>
  <w:style w:type="character" w:customStyle="1" w:styleId="ae">
    <w:name w:val="Верхний колонтитул Знак"/>
    <w:link w:val="ad"/>
    <w:uiPriority w:val="99"/>
    <w:rsid w:val="003A01E1"/>
  </w:style>
  <w:style w:type="character" w:customStyle="1" w:styleId="blk">
    <w:name w:val="blk"/>
    <w:basedOn w:val="a1"/>
    <w:rsid w:val="00D67630"/>
  </w:style>
  <w:style w:type="character" w:customStyle="1" w:styleId="af9">
    <w:name w:val="Без интервала Знак"/>
    <w:link w:val="af8"/>
    <w:locked/>
    <w:rsid w:val="000A0638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formattext">
    <w:name w:val="formattext"/>
    <w:basedOn w:val="a0"/>
    <w:rsid w:val="00B5115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8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82C6E50D781E784C3780851B1C40EAB6C4C5EE9127DE3063A50E15BF3C8D97AFC547408A56A0F97BD1B53l5u4H" TargetMode="External"/><Relationship Id="rId18" Type="http://schemas.openxmlformats.org/officeDocument/2006/relationships/hyperlink" Target="file:///D:\&#1054;&#1083;&#1077;&#1075;\Desktop\&#1069;&#1041;\&#1044;&#1080;&#1079;&#1072;&#1081;&#1085;\&#1059;&#1057;&#1051;&#1059;&#1043;&#1048;%20&#1056;&#1040;\4&#1042;&#1099;&#1076;&#1072;&#1095;&#1072;%20&#1088;&#1072;&#1079;&#1088;&#1077;&#1096;&#1077;&#1085;&#1080;&#1103;%20&#1085;&#1072;%20&#1089;&#1090;&#1088;&#1086;&#1080;&#1090;&#1077;&#1083;&#1100;&#1089;&#1090;&#1074;&#1086;\&#1056;&#1077;&#1075;&#1083;&#1072;&#1084;&#1077;&#1085;&#1090;%20&#1056;&#1072;&#1079;&#1088;&#1077;&#1096;&#1077;&#1085;&#1080;&#1077;%20&#1085;&#1072;%20&#1089;&#1090;&#1088;&#1086;&#1080;&#1090;&#1077;&#1083;&#1100;&#1089;&#1090;&#1074;&#1086;.docx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81F682D1A7F872AAF43C39B258103F3655BC0B66BE10D5B51F1106282D1848D73ACCD223863ABBk1f7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B2CA6842A18B4E4945D785C63149826C165978FE302F029B7170B5D8B5558FE9F95067B41AEC3FFE7DCH" TargetMode="External"/><Relationship Id="rId17" Type="http://schemas.openxmlformats.org/officeDocument/2006/relationships/hyperlink" Target="consultantplus://offline/ref=BC3B4AAA76AEACA4E6CF1AB6B2A4B166BE6BF12061DCA745C9EB2941A5n7A4K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3B4AAA76AEACA4E6CF1AB6B2A4B166BE69F7216ED9A745C9EB2941A5n7A4K" TargetMode="External"/><Relationship Id="rId20" Type="http://schemas.openxmlformats.org/officeDocument/2006/relationships/hyperlink" Target="consultantplus://offline/ref=03AA54B614D1B7FECA01552FA8AE41569EEF545CE117251D6250CF87D1906E1ACFE4B91E0F9292B6HFwD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91A8CCDAC262C4CAD03BF971C82CA25081E04675CAFD5EB6B5EBE2AAj2CCM" TargetMode="External"/><Relationship Id="rId24" Type="http://schemas.openxmlformats.org/officeDocument/2006/relationships/hyperlink" Target="consultantplus://offline/ref=A1F26C3CA63F9C4CAF5937B5F6A361B9B294CC9E769DB519EBD9C6931C63F6F23AFFC15542A50675p0k3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3B4AAA76AEACA4E6CF1AB6B2A4B166BD6CF32066DCA745C9EB2941A5n7A4K" TargetMode="External"/><Relationship Id="rId23" Type="http://schemas.openxmlformats.org/officeDocument/2006/relationships/hyperlink" Target="consultantplus://offline/ref=A1F26C3CA63F9C4CAF5937B5F6A361B9B294CC9E769DB519EBD9C6931C63F6F23AFFC15542A50675p0k3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B680993FC80B8E73C98A3B5A7CC7EE8C6B7DC5AC6F58549FD5F499EE8k2b3E" TargetMode="External"/><Relationship Id="rId19" Type="http://schemas.openxmlformats.org/officeDocument/2006/relationships/hyperlink" Target="http://www.gornoaltay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82C6E50D781E784C3780851B1C40EAB6C4C5EE9127DE3063A50E15BF3C8D97AFC547408A56A0F97BD1957l5uBH" TargetMode="External"/><Relationship Id="rId22" Type="http://schemas.openxmlformats.org/officeDocument/2006/relationships/hyperlink" Target="consultantplus://offline/ref=A1F26C3CA63F9C4CAF5937B5F6A361B9B294CC9E769DB519EBD9C6931C63F6F23AFFC15542A50675p0k3K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gribennikov\Application%20Data\Microsoft\&#1064;&#1072;&#1073;&#1083;&#1086;&#1085;&#1099;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6178F-1902-48B6-B8D8-2A3DC743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</TotalTime>
  <Pages>33</Pages>
  <Words>11061</Words>
  <Characters>63048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Firestorm</Company>
  <LinksUpToDate>false</LinksUpToDate>
  <CharactersWithSpaces>73962</CharactersWithSpaces>
  <SharedDoc>false</SharedDoc>
  <HLinks>
    <vt:vector size="90" baseType="variant">
      <vt:variant>
        <vt:i4>7209010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consultantplus://offline/ref=A1F26C3CA63F9C4CAF5937B5F6A361B9B294CC9E769DB519EBD9C6931C63F6F23AFFC15542A50675p0k3K</vt:lpwstr>
      </vt:variant>
      <vt:variant>
        <vt:lpwstr/>
      </vt:variant>
      <vt:variant>
        <vt:i4>7209010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consultantplus://offline/ref=A1F26C3CA63F9C4CAF5937B5F6A361B9B294CC9E769DB519EBD9C6931C63F6F23AFFC15542A50675p0k3K</vt:lpwstr>
      </vt:variant>
      <vt:variant>
        <vt:lpwstr/>
      </vt:variant>
      <vt:variant>
        <vt:i4>7209010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consultantplus://offline/ref=A1F26C3CA63F9C4CAF5937B5F6A361B9B294CC9E769DB519EBD9C6931C63F6F23AFFC15542A50675p0k3K</vt:lpwstr>
      </vt:variant>
      <vt:variant>
        <vt:lpwstr/>
      </vt:variant>
      <vt:variant>
        <vt:i4>7864416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consultantplus://offline/ref=3081F682D1A7F872AAF43C39B258103F3655BC0B66BE10D5B51F1106282D1848D73ACCD223863ABBk1f7K</vt:lpwstr>
      </vt:variant>
      <vt:variant>
        <vt:lpwstr/>
      </vt:variant>
      <vt:variant>
        <vt:i4>3407926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consultantplus://offline/ref=03AA54B614D1B7FECA01552FA8AE41569EEF545CE117251D6250CF87D1906E1ACFE4B91E0F9292B6HFwDC</vt:lpwstr>
      </vt:variant>
      <vt:variant>
        <vt:lpwstr/>
      </vt:variant>
      <vt:variant>
        <vt:i4>7602212</vt:i4>
      </vt:variant>
      <vt:variant>
        <vt:i4>27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69730322</vt:i4>
      </vt:variant>
      <vt:variant>
        <vt:i4>24</vt:i4>
      </vt:variant>
      <vt:variant>
        <vt:i4>0</vt:i4>
      </vt:variant>
      <vt:variant>
        <vt:i4>5</vt:i4>
      </vt:variant>
      <vt:variant>
        <vt:lpwstr>D:\Олег\Desktop\ЭБ\Дизайн\УСЛУГИ РА\4Выдача разрешения на строительство\Регламент Разрешение на строительство.docx</vt:lpwstr>
      </vt:variant>
      <vt:variant>
        <vt:lpwstr>Par94</vt:lpwstr>
      </vt:variant>
      <vt:variant>
        <vt:i4>1441873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consultantplus://offline/ref=BC3B4AAA76AEACA4E6CF1AB6B2A4B166BE6BF12061DCA745C9EB2941A5n7A4K</vt:lpwstr>
      </vt:variant>
      <vt:variant>
        <vt:lpwstr/>
      </vt:variant>
      <vt:variant>
        <vt:i4>1441795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consultantplus://offline/ref=BC3B4AAA76AEACA4E6CF1AB6B2A4B166BE69F7216ED9A745C9EB2941A5n7A4K</vt:lpwstr>
      </vt:variant>
      <vt:variant>
        <vt:lpwstr/>
      </vt:variant>
      <vt:variant>
        <vt:i4>1441876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consultantplus://offline/ref=BC3B4AAA76AEACA4E6CF1AB6B2A4B166BD6CF32066DCA745C9EB2941A5n7A4K</vt:lpwstr>
      </vt:variant>
      <vt:variant>
        <vt:lpwstr/>
      </vt:variant>
      <vt:variant>
        <vt:i4>5898327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consultantplus://offline/ref=382C6E50D781E784C3780851B1C40EAB6C4C5EE9127DE3063A50E15BF3C8D97AFC547408A56A0F97BD1957l5uBH</vt:lpwstr>
      </vt:variant>
      <vt:variant>
        <vt:lpwstr/>
      </vt:variant>
      <vt:variant>
        <vt:i4>5898334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consultantplus://offline/ref=382C6E50D781E784C3780851B1C40EAB6C4C5EE9127DE3063A50E15BF3C8D97AFC547408A56A0F97BD1B53l5u4H</vt:lpwstr>
      </vt:variant>
      <vt:variant>
        <vt:lpwstr/>
      </vt:variant>
      <vt:variant>
        <vt:i4>8323130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consultantplus://offline/ref=5B2CA6842A18B4E4945D785C63149826C165978FE302F029B7170B5D8B5558FE9F95067B41AEC3FFE7DCH</vt:lpwstr>
      </vt:variant>
      <vt:variant>
        <vt:lpwstr/>
      </vt:variant>
      <vt:variant>
        <vt:i4>4390920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consultantplus://offline/ref=E591A8CCDAC262C4CAD03BF971C82CA25081E04675CAFD5EB6B5EBE2AAj2CCM</vt:lpwstr>
      </vt:variant>
      <vt:variant>
        <vt:lpwstr/>
      </vt:variant>
      <vt:variant>
        <vt:i4>1310802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consultantplus://offline/ref=AB680993FC80B8E73C98A3B5A7CC7EE8C6B7DC5AC6F58549FD5F499EE8k2b3E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Грибенников</dc:creator>
  <cp:lastModifiedBy>Виталий Сковитин</cp:lastModifiedBy>
  <cp:revision>2</cp:revision>
  <cp:lastPrinted>2018-06-20T09:02:00Z</cp:lastPrinted>
  <dcterms:created xsi:type="dcterms:W3CDTF">2018-06-25T11:30:00Z</dcterms:created>
  <dcterms:modified xsi:type="dcterms:W3CDTF">2018-06-25T11:30:00Z</dcterms:modified>
</cp:coreProperties>
</file>