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CB2432" w:rsidRPr="00B9537C" w:rsidTr="004A53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32" w:rsidRPr="00B9537C" w:rsidRDefault="00CB2432" w:rsidP="004A53C2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CB2432" w:rsidRPr="00B9537C" w:rsidRDefault="00CB2432" w:rsidP="004A53C2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CB2432" w:rsidRPr="00B9537C" w:rsidRDefault="00CB2432" w:rsidP="004A53C2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32" w:rsidRPr="00B9537C" w:rsidRDefault="005653E3" w:rsidP="004A53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432" w:rsidRPr="00B9537C" w:rsidRDefault="00CB2432" w:rsidP="004A53C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B2432" w:rsidRPr="00B9537C" w:rsidRDefault="00CB2432" w:rsidP="004A53C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B2432" w:rsidRPr="00B9537C" w:rsidRDefault="00CB2432" w:rsidP="004A53C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B2432" w:rsidRPr="00B9537C" w:rsidRDefault="00CB2432" w:rsidP="004A53C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B2432" w:rsidRPr="00B9537C" w:rsidRDefault="00CB2432" w:rsidP="004A53C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32" w:rsidRPr="00B9537C" w:rsidRDefault="00CB2432" w:rsidP="004A53C2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CB2432" w:rsidRPr="00B9537C" w:rsidRDefault="00CB2432" w:rsidP="004A53C2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CB2432" w:rsidRPr="00B9537C" w:rsidRDefault="00CB2432" w:rsidP="004A53C2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CB2432" w:rsidRPr="00B9537C" w:rsidTr="004A53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32" w:rsidRPr="00B9537C" w:rsidRDefault="00CB2432" w:rsidP="004A53C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B2432" w:rsidRPr="00B9537C" w:rsidRDefault="00CB2432" w:rsidP="004A53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32" w:rsidRPr="00B9537C" w:rsidRDefault="00CB2432" w:rsidP="004A53C2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32" w:rsidRPr="00B9537C" w:rsidRDefault="00CB2432" w:rsidP="004A53C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CB2432" w:rsidRPr="00B9537C" w:rsidRDefault="00CB2432" w:rsidP="004A53C2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JӦП</w:t>
            </w:r>
          </w:p>
        </w:tc>
      </w:tr>
    </w:tbl>
    <w:p w:rsidR="00CB2432" w:rsidRPr="00B9537C" w:rsidRDefault="00CB2432" w:rsidP="00CB2432">
      <w:pPr>
        <w:jc w:val="center"/>
        <w:rPr>
          <w:rFonts w:eastAsia="Calibri"/>
          <w:sz w:val="48"/>
          <w:szCs w:val="48"/>
        </w:rPr>
      </w:pPr>
    </w:p>
    <w:p w:rsidR="001B78DD" w:rsidRPr="00045BB0" w:rsidRDefault="001B78DD" w:rsidP="001B78D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от «____» ____________ 20___ года № ________</w:t>
      </w:r>
    </w:p>
    <w:p w:rsidR="001B78DD" w:rsidRPr="00045BB0" w:rsidRDefault="001B78DD" w:rsidP="001B78DD">
      <w:pPr>
        <w:jc w:val="center"/>
        <w:rPr>
          <w:rFonts w:eastAsia="Calibri"/>
          <w:sz w:val="48"/>
          <w:szCs w:val="48"/>
        </w:rPr>
      </w:pPr>
    </w:p>
    <w:p w:rsidR="001B78DD" w:rsidRPr="00045BB0" w:rsidRDefault="001B78DD" w:rsidP="001B78D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г.Горно-Алтайск</w:t>
      </w:r>
    </w:p>
    <w:p w:rsidR="001C1B99" w:rsidRPr="001C1B99" w:rsidRDefault="001C1B99" w:rsidP="001C1B99">
      <w:pPr>
        <w:widowControl w:val="0"/>
        <w:ind w:firstLine="709"/>
        <w:jc w:val="center"/>
        <w:rPr>
          <w:sz w:val="48"/>
          <w:szCs w:val="48"/>
        </w:rPr>
      </w:pPr>
    </w:p>
    <w:p w:rsidR="001C1B99" w:rsidRDefault="001C1B99" w:rsidP="001C1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02BAD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BAD">
        <w:rPr>
          <w:rFonts w:ascii="Times New Roman" w:hAnsi="Times New Roman" w:cs="Times New Roman"/>
          <w:b/>
          <w:color w:val="000000"/>
          <w:sz w:val="28"/>
          <w:szCs w:val="28"/>
        </w:rPr>
        <w:t>регламента</w:t>
      </w:r>
    </w:p>
    <w:p w:rsidR="001C1B99" w:rsidRDefault="001C1B99" w:rsidP="001C1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BA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2B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  <w:r w:rsidRPr="00BB1B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«Выдача согласования </w:t>
      </w:r>
    </w:p>
    <w:p w:rsidR="001C1B99" w:rsidRDefault="001C1B99" w:rsidP="001C1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5C4">
        <w:rPr>
          <w:rFonts w:ascii="Times New Roman" w:hAnsi="Times New Roman" w:cs="Times New Roman"/>
          <w:b/>
          <w:sz w:val="28"/>
          <w:szCs w:val="28"/>
        </w:rPr>
        <w:t>трассы для прокладки инженерных сетей</w:t>
      </w:r>
      <w:r w:rsidRPr="00BB1BB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bookmarkEnd w:id="0"/>
    <w:p w:rsidR="001C1B99" w:rsidRPr="001C1B99" w:rsidRDefault="001C1B99" w:rsidP="001C1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CB2432" w:rsidRPr="00477150" w:rsidRDefault="00CB2432" w:rsidP="00CB2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B78DD" w:rsidRPr="00DC2979" w:rsidRDefault="001B78DD" w:rsidP="001B78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F19">
        <w:rPr>
          <w:rFonts w:ascii="Times New Roman" w:hAnsi="Times New Roman" w:cs="Times New Roman"/>
          <w:color w:val="000000"/>
          <w:sz w:val="28"/>
          <w:szCs w:val="28"/>
        </w:rPr>
        <w:t>В целях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зации Федерального закона от 27 июля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2010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и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пальных услуг», руководствуясь п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города Горно-Алтайска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>2012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№ 28 «О порядке разработки и утверждения административных регламентов предоставления муниципальных услуг», статьями </w:t>
      </w:r>
      <w:r w:rsidR="00A94B34" w:rsidRPr="00D90E86">
        <w:rPr>
          <w:rFonts w:ascii="Times New Roman" w:hAnsi="Times New Roman" w:cs="Times New Roman"/>
          <w:color w:val="000000"/>
          <w:sz w:val="28"/>
          <w:szCs w:val="28"/>
        </w:rPr>
        <w:t>39,</w:t>
      </w:r>
      <w:r w:rsidR="00A94B34">
        <w:rPr>
          <w:rFonts w:ascii="Times New Roman" w:hAnsi="Times New Roman" w:cs="Times New Roman"/>
          <w:color w:val="000000"/>
          <w:sz w:val="28"/>
          <w:szCs w:val="28"/>
        </w:rPr>
        <w:t xml:space="preserve"> 47 </w:t>
      </w:r>
      <w:r w:rsidR="00A94B34" w:rsidRPr="00F76F19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«Г</w:t>
      </w:r>
      <w:r w:rsidR="00A94B34">
        <w:rPr>
          <w:rFonts w:ascii="Times New Roman" w:hAnsi="Times New Roman" w:cs="Times New Roman"/>
          <w:color w:val="000000"/>
          <w:sz w:val="28"/>
          <w:szCs w:val="28"/>
        </w:rPr>
        <w:t>ород Горно-Алтайск», принятого п</w:t>
      </w:r>
      <w:r w:rsidR="00A94B34" w:rsidRPr="00F76F19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A94B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B34" w:rsidRPr="00F76F19">
        <w:rPr>
          <w:rFonts w:ascii="Times New Roman" w:hAnsi="Times New Roman" w:cs="Times New Roman"/>
          <w:color w:val="000000"/>
          <w:sz w:val="28"/>
          <w:szCs w:val="28"/>
        </w:rPr>
        <w:t>Горно-Алтайского городского Совета депутатов от 2</w:t>
      </w:r>
      <w:r w:rsidR="00A94B34">
        <w:rPr>
          <w:rFonts w:ascii="Times New Roman" w:hAnsi="Times New Roman" w:cs="Times New Roman"/>
          <w:color w:val="000000"/>
          <w:sz w:val="28"/>
          <w:szCs w:val="28"/>
        </w:rPr>
        <w:t>2 марта 2018</w:t>
      </w:r>
      <w:r w:rsidR="00A94B34"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94B3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3C19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B34"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94B34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="00A94B34" w:rsidRPr="00F76F19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A94B34" w:rsidRPr="00DC2979">
        <w:rPr>
          <w:sz w:val="28"/>
        </w:rPr>
        <w:t xml:space="preserve"> </w:t>
      </w:r>
      <w:r w:rsidR="00A94B34" w:rsidRPr="007E7E4E">
        <w:rPr>
          <w:rFonts w:ascii="Times New Roman" w:hAnsi="Times New Roman" w:cs="Times New Roman"/>
          <w:sz w:val="28"/>
        </w:rPr>
        <w:t>р</w:t>
      </w:r>
      <w:r w:rsidR="00A94B34" w:rsidRPr="007E7E4E">
        <w:rPr>
          <w:rFonts w:ascii="Times New Roman" w:hAnsi="Times New Roman" w:cs="Times New Roman"/>
          <w:sz w:val="28"/>
          <w:szCs w:val="28"/>
        </w:rPr>
        <w:t>а</w:t>
      </w:r>
      <w:r w:rsidR="00A94B34">
        <w:rPr>
          <w:rFonts w:ascii="Times New Roman" w:hAnsi="Times New Roman" w:cs="Times New Roman"/>
          <w:sz w:val="28"/>
          <w:szCs w:val="28"/>
        </w:rPr>
        <w:t>споряжением</w:t>
      </w:r>
      <w:r w:rsidR="00A94B34" w:rsidRPr="00DC2979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A94B34">
        <w:rPr>
          <w:rFonts w:ascii="Times New Roman" w:hAnsi="Times New Roman" w:cs="Times New Roman"/>
          <w:sz w:val="28"/>
          <w:szCs w:val="28"/>
        </w:rPr>
        <w:t>рации города Горно-Алтайска</w:t>
      </w:r>
      <w:r w:rsidR="003C19DA">
        <w:rPr>
          <w:rFonts w:ascii="Times New Roman" w:hAnsi="Times New Roman" w:cs="Times New Roman"/>
          <w:sz w:val="28"/>
          <w:szCs w:val="28"/>
        </w:rPr>
        <w:br/>
      </w:r>
      <w:r w:rsidR="00A94B34">
        <w:rPr>
          <w:rFonts w:ascii="Times New Roman" w:hAnsi="Times New Roman" w:cs="Times New Roman"/>
          <w:sz w:val="28"/>
          <w:szCs w:val="28"/>
        </w:rPr>
        <w:t>от 16</w:t>
      </w:r>
      <w:r w:rsidR="00A94B34" w:rsidRPr="00DC2979">
        <w:rPr>
          <w:rFonts w:ascii="Times New Roman" w:hAnsi="Times New Roman" w:cs="Times New Roman"/>
          <w:sz w:val="28"/>
          <w:szCs w:val="28"/>
        </w:rPr>
        <w:t xml:space="preserve"> </w:t>
      </w:r>
      <w:r w:rsidR="00A94B34">
        <w:rPr>
          <w:rFonts w:ascii="Times New Roman" w:hAnsi="Times New Roman" w:cs="Times New Roman"/>
          <w:sz w:val="28"/>
          <w:szCs w:val="28"/>
        </w:rPr>
        <w:t>февраля</w:t>
      </w:r>
      <w:r w:rsidR="00A94B34" w:rsidRPr="00DC2979">
        <w:rPr>
          <w:rFonts w:ascii="Times New Roman" w:hAnsi="Times New Roman" w:cs="Times New Roman"/>
          <w:sz w:val="28"/>
          <w:szCs w:val="28"/>
        </w:rPr>
        <w:t xml:space="preserve"> 201</w:t>
      </w:r>
      <w:r w:rsidR="00A94B34">
        <w:rPr>
          <w:rFonts w:ascii="Times New Roman" w:hAnsi="Times New Roman" w:cs="Times New Roman"/>
          <w:sz w:val="28"/>
          <w:szCs w:val="28"/>
        </w:rPr>
        <w:t>8</w:t>
      </w:r>
      <w:r w:rsidR="00A94B34" w:rsidRPr="00DC297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4B34">
        <w:rPr>
          <w:rFonts w:ascii="Times New Roman" w:hAnsi="Times New Roman" w:cs="Times New Roman"/>
          <w:sz w:val="28"/>
          <w:szCs w:val="28"/>
        </w:rPr>
        <w:t>177</w:t>
      </w:r>
      <w:r w:rsidR="00A94B34" w:rsidRPr="00DC2979">
        <w:rPr>
          <w:rFonts w:ascii="Times New Roman" w:hAnsi="Times New Roman" w:cs="Times New Roman"/>
          <w:sz w:val="28"/>
          <w:szCs w:val="28"/>
        </w:rPr>
        <w:t>-р «О распределении обязанностей»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78DD" w:rsidRDefault="001B78DD" w:rsidP="001B78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56CE">
        <w:rPr>
          <w:b/>
          <w:sz w:val="28"/>
          <w:szCs w:val="28"/>
        </w:rPr>
        <w:t>Администрация города Горно-Алтайска постановляет:</w:t>
      </w:r>
    </w:p>
    <w:p w:rsidR="00CB2432" w:rsidRDefault="00CB2432" w:rsidP="00CB24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70E33" w:rsidRDefault="00170E33" w:rsidP="003C19DA">
      <w:pPr>
        <w:pStyle w:val="ConsPlusNormal"/>
        <w:widowControl/>
        <w:numPr>
          <w:ilvl w:val="0"/>
          <w:numId w:val="34"/>
        </w:numPr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F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6C5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E55D96" w:rsidRPr="004D05C4">
        <w:rPr>
          <w:rFonts w:ascii="Times New Roman" w:hAnsi="Times New Roman" w:cs="Times New Roman"/>
          <w:color w:val="000000"/>
          <w:sz w:val="28"/>
          <w:szCs w:val="28"/>
        </w:rPr>
        <w:t xml:space="preserve">Выдача согласования </w:t>
      </w:r>
      <w:r w:rsidR="00E55D96" w:rsidRPr="004D05C4">
        <w:rPr>
          <w:rFonts w:ascii="Times New Roman" w:hAnsi="Times New Roman" w:cs="Times New Roman"/>
          <w:sz w:val="28"/>
          <w:szCs w:val="28"/>
        </w:rPr>
        <w:t>трассы для прокладки инженерных сетей</w:t>
      </w:r>
      <w:r w:rsidRPr="00BA16C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B78DD" w:rsidRDefault="001B78DD" w:rsidP="003C19DA">
      <w:pPr>
        <w:numPr>
          <w:ilvl w:val="0"/>
          <w:numId w:val="34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информационной политики и связей с общественностью Администрации города Горн</w:t>
      </w:r>
      <w:r w:rsidRPr="00360B1B">
        <w:rPr>
          <w:sz w:val="28"/>
          <w:szCs w:val="28"/>
        </w:rPr>
        <w:t xml:space="preserve">о-Алтайска в течение </w:t>
      </w:r>
      <w:r>
        <w:rPr>
          <w:sz w:val="28"/>
          <w:szCs w:val="28"/>
        </w:rPr>
        <w:t>5-ти</w:t>
      </w:r>
      <w:r w:rsidRPr="00360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60B1B">
        <w:rPr>
          <w:sz w:val="28"/>
          <w:szCs w:val="28"/>
        </w:rPr>
        <w:t>дней</w:t>
      </w:r>
      <w:r w:rsidR="003C19DA">
        <w:rPr>
          <w:sz w:val="28"/>
          <w:szCs w:val="28"/>
        </w:rPr>
        <w:br/>
      </w:r>
      <w:r w:rsidRPr="00360B1B">
        <w:rPr>
          <w:sz w:val="28"/>
          <w:szCs w:val="28"/>
        </w:rPr>
        <w:t>со дня подписания настоящего Постановления опубликовать его</w:t>
      </w:r>
      <w:r w:rsidR="00251400">
        <w:rPr>
          <w:sz w:val="28"/>
          <w:szCs w:val="28"/>
        </w:rPr>
        <w:br/>
      </w:r>
      <w:r w:rsidRPr="00360B1B">
        <w:rPr>
          <w:sz w:val="28"/>
          <w:szCs w:val="28"/>
        </w:rPr>
        <w:t>на официальном портале муниципаль</w:t>
      </w:r>
      <w:r w:rsidRPr="009F722B">
        <w:rPr>
          <w:sz w:val="28"/>
          <w:szCs w:val="28"/>
        </w:rPr>
        <w:t>ног</w:t>
      </w:r>
      <w:r w:rsidRPr="00360B1B">
        <w:rPr>
          <w:sz w:val="28"/>
          <w:szCs w:val="28"/>
        </w:rPr>
        <w:t>о образования «Город</w:t>
      </w:r>
      <w:r w:rsidR="003C19DA">
        <w:rPr>
          <w:sz w:val="28"/>
          <w:szCs w:val="28"/>
        </w:rPr>
        <w:br/>
      </w:r>
      <w:r w:rsidRPr="00360B1B">
        <w:rPr>
          <w:sz w:val="28"/>
          <w:szCs w:val="28"/>
        </w:rPr>
        <w:t xml:space="preserve">Горно-Алтайск» в сети «Интернет», а </w:t>
      </w:r>
      <w:r w:rsidR="00A94B34" w:rsidRPr="00360B1B">
        <w:rPr>
          <w:sz w:val="28"/>
          <w:szCs w:val="28"/>
        </w:rPr>
        <w:t xml:space="preserve">в течение </w:t>
      </w:r>
      <w:r w:rsidR="00A94B34">
        <w:rPr>
          <w:sz w:val="28"/>
          <w:szCs w:val="28"/>
        </w:rPr>
        <w:t>15-ти</w:t>
      </w:r>
      <w:r w:rsidR="00A94B34" w:rsidRPr="00360B1B">
        <w:rPr>
          <w:sz w:val="28"/>
          <w:szCs w:val="28"/>
        </w:rPr>
        <w:t xml:space="preserve"> </w:t>
      </w:r>
      <w:r w:rsidR="00A94B34">
        <w:rPr>
          <w:sz w:val="28"/>
          <w:szCs w:val="28"/>
        </w:rPr>
        <w:t xml:space="preserve">календарных </w:t>
      </w:r>
      <w:r w:rsidR="00A94B34" w:rsidRPr="00360B1B">
        <w:rPr>
          <w:sz w:val="28"/>
          <w:szCs w:val="28"/>
        </w:rPr>
        <w:t>дней</w:t>
      </w:r>
      <w:r w:rsidR="003C19DA">
        <w:rPr>
          <w:sz w:val="28"/>
          <w:szCs w:val="28"/>
        </w:rPr>
        <w:br/>
      </w:r>
      <w:r w:rsidRPr="00360B1B">
        <w:rPr>
          <w:sz w:val="28"/>
          <w:szCs w:val="28"/>
        </w:rPr>
        <w:t xml:space="preserve">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</w:t>
      </w:r>
      <w:r w:rsidRPr="00360B1B">
        <w:rPr>
          <w:sz w:val="28"/>
          <w:szCs w:val="28"/>
        </w:rPr>
        <w:lastRenderedPageBreak/>
        <w:t>дате его опубликования на официальном портале муниципального образования «Город Го</w:t>
      </w:r>
      <w:r>
        <w:rPr>
          <w:sz w:val="28"/>
          <w:szCs w:val="28"/>
        </w:rPr>
        <w:t>рно-Алтайск» в сети «Интернет».</w:t>
      </w:r>
    </w:p>
    <w:p w:rsidR="001B78DD" w:rsidRPr="002F2944" w:rsidRDefault="001B78DD" w:rsidP="003C19DA">
      <w:pPr>
        <w:numPr>
          <w:ilvl w:val="0"/>
          <w:numId w:val="34"/>
        </w:numPr>
        <w:ind w:left="142" w:firstLine="567"/>
        <w:jc w:val="both"/>
        <w:rPr>
          <w:sz w:val="28"/>
          <w:szCs w:val="28"/>
        </w:rPr>
      </w:pPr>
      <w:r w:rsidRPr="002F294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</w:t>
      </w:r>
      <w:r w:rsidR="003C19DA">
        <w:rPr>
          <w:sz w:val="28"/>
          <w:szCs w:val="28"/>
        </w:rPr>
        <w:br/>
      </w:r>
      <w:r w:rsidRPr="002F2944">
        <w:rPr>
          <w:sz w:val="28"/>
          <w:szCs w:val="28"/>
        </w:rPr>
        <w:t>его опубликования.</w:t>
      </w:r>
    </w:p>
    <w:p w:rsidR="00A94B34" w:rsidRPr="004476F2" w:rsidRDefault="00A94B34" w:rsidP="003C19DA">
      <w:pPr>
        <w:pStyle w:val="ConsPlusNormal"/>
        <w:widowControl/>
        <w:numPr>
          <w:ilvl w:val="0"/>
          <w:numId w:val="34"/>
        </w:numPr>
        <w:tabs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6F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</w:t>
      </w:r>
      <w:r w:rsidR="003C19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 собой</w:t>
      </w:r>
      <w:r w:rsidRPr="00447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B34" w:rsidRDefault="00A94B34" w:rsidP="00A94B3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Pr="00981D7A" w:rsidRDefault="00A94B34" w:rsidP="00A94B3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Pr="00DC2979" w:rsidRDefault="00A94B34" w:rsidP="00A94B34">
      <w:pPr>
        <w:ind w:right="-6"/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Pr="00DC2979">
        <w:rPr>
          <w:sz w:val="28"/>
          <w:szCs w:val="24"/>
        </w:rPr>
        <w:t xml:space="preserve"> администрации города </w:t>
      </w:r>
    </w:p>
    <w:p w:rsidR="00A94B34" w:rsidRPr="00DC2979" w:rsidRDefault="00A94B34" w:rsidP="00A94B34">
      <w:pPr>
        <w:suppressAutoHyphens/>
        <w:jc w:val="both"/>
        <w:rPr>
          <w:rFonts w:eastAsia="Arial Unicode MS"/>
          <w:sz w:val="28"/>
          <w:szCs w:val="28"/>
        </w:rPr>
      </w:pPr>
      <w:r w:rsidRPr="00DC2979">
        <w:rPr>
          <w:sz w:val="28"/>
          <w:szCs w:val="24"/>
        </w:rPr>
        <w:t>Горно-Алтайска</w:t>
      </w:r>
      <w:r w:rsidRPr="00DC2979">
        <w:rPr>
          <w:sz w:val="28"/>
          <w:szCs w:val="24"/>
        </w:rPr>
        <w:tab/>
      </w:r>
      <w:r w:rsidRPr="00DC2979">
        <w:rPr>
          <w:rFonts w:eastAsia="Arial Unicode MS"/>
          <w:sz w:val="28"/>
          <w:szCs w:val="28"/>
        </w:rPr>
        <w:t xml:space="preserve">                                       </w:t>
      </w:r>
      <w:r>
        <w:rPr>
          <w:rFonts w:eastAsia="Arial Unicode MS"/>
          <w:sz w:val="28"/>
          <w:szCs w:val="28"/>
        </w:rPr>
        <w:t xml:space="preserve">                             </w:t>
      </w:r>
      <w:r w:rsidRPr="00DC297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О.А. Сафронова</w:t>
      </w:r>
    </w:p>
    <w:p w:rsidR="00A94B34" w:rsidRDefault="00A94B34" w:rsidP="00A94B34">
      <w:pPr>
        <w:jc w:val="both"/>
        <w:rPr>
          <w:sz w:val="28"/>
          <w:szCs w:val="28"/>
        </w:rPr>
      </w:pPr>
    </w:p>
    <w:p w:rsidR="00A94B34" w:rsidRDefault="00A94B34" w:rsidP="00A94B34">
      <w:pPr>
        <w:jc w:val="both"/>
        <w:rPr>
          <w:sz w:val="28"/>
          <w:szCs w:val="28"/>
        </w:rPr>
      </w:pPr>
    </w:p>
    <w:p w:rsidR="00A94B34" w:rsidRPr="00981D7A" w:rsidRDefault="00A94B34" w:rsidP="00A94B34">
      <w:pPr>
        <w:jc w:val="both"/>
        <w:rPr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В.В. Челтугашева</w:t>
      </w: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Д.В. Лыкова</w:t>
      </w:r>
    </w:p>
    <w:p w:rsidR="00A94B34" w:rsidRPr="003A01E1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Т.В. Чонина</w:t>
      </w:r>
    </w:p>
    <w:p w:rsidR="00A94B34" w:rsidRPr="003A01E1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400" w:rsidRDefault="00251400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34" w:rsidRDefault="00A94B34" w:rsidP="00A94B34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Зяблицкая И.В., </w:t>
      </w:r>
      <w:r w:rsidRPr="00981D7A">
        <w:rPr>
          <w:rFonts w:ascii="Times New Roman" w:hAnsi="Times New Roman" w:cs="Times New Roman"/>
          <w:color w:val="000000"/>
        </w:rPr>
        <w:t>2-4</w:t>
      </w:r>
      <w:r>
        <w:rPr>
          <w:rFonts w:ascii="Times New Roman" w:hAnsi="Times New Roman" w:cs="Times New Roman"/>
          <w:color w:val="000000"/>
        </w:rPr>
        <w:t>6-37</w:t>
      </w:r>
    </w:p>
    <w:p w:rsidR="00CB2432" w:rsidRDefault="00CB2432" w:rsidP="00CB2432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CB2432" w:rsidRDefault="00CB2432" w:rsidP="00CB2432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592F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CB2432" w:rsidRDefault="00CB2432" w:rsidP="00CB2432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92F">
        <w:rPr>
          <w:rFonts w:ascii="Times New Roman" w:hAnsi="Times New Roman" w:cs="Times New Roman"/>
          <w:color w:val="000000"/>
          <w:sz w:val="28"/>
          <w:szCs w:val="28"/>
        </w:rPr>
        <w:t>города Горно-Алтайска</w:t>
      </w:r>
    </w:p>
    <w:p w:rsidR="00CB2432" w:rsidRPr="0099592F" w:rsidRDefault="00CB2432" w:rsidP="00CB2432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«___»______________года № ______</w:t>
      </w:r>
    </w:p>
    <w:p w:rsidR="00CB2432" w:rsidRDefault="00CB2432" w:rsidP="00CB2432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3F57" w:rsidRPr="003A01E1" w:rsidRDefault="00683F57" w:rsidP="00683F5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683F57" w:rsidRPr="003A01E1" w:rsidRDefault="00683F57" w:rsidP="00683F5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404634" w:rsidRPr="00683F57" w:rsidRDefault="00683F57" w:rsidP="005F130F">
      <w:pPr>
        <w:ind w:firstLine="567"/>
        <w:rPr>
          <w:b/>
          <w:color w:val="000000"/>
          <w:sz w:val="28"/>
          <w:szCs w:val="28"/>
        </w:rPr>
      </w:pPr>
      <w:r w:rsidRPr="00683F57">
        <w:rPr>
          <w:b/>
          <w:color w:val="000000"/>
          <w:sz w:val="28"/>
          <w:szCs w:val="28"/>
        </w:rPr>
        <w:t>«Выдача согласования трассы для прокладки инженерных сетей»</w:t>
      </w:r>
    </w:p>
    <w:p w:rsidR="00FC35D1" w:rsidRDefault="00FC35D1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404634" w:rsidRPr="00882ECC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882ECC">
        <w:rPr>
          <w:b/>
          <w:color w:val="000000"/>
          <w:sz w:val="28"/>
          <w:szCs w:val="28"/>
        </w:rPr>
        <w:t>I. Общие положения</w:t>
      </w:r>
    </w:p>
    <w:p w:rsidR="006D5E64" w:rsidRPr="00882ECC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3E24E2" w:rsidRDefault="003E24E2" w:rsidP="003E24E2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882ECC">
        <w:rPr>
          <w:b/>
          <w:color w:val="000000"/>
          <w:sz w:val="28"/>
          <w:szCs w:val="28"/>
        </w:rPr>
        <w:t>Предмет регулирования регламента</w:t>
      </w:r>
    </w:p>
    <w:p w:rsidR="00882ECC" w:rsidRPr="00882ECC" w:rsidRDefault="00882ECC" w:rsidP="003E24E2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882ECC" w:rsidRDefault="00882ECC" w:rsidP="00882ECC">
      <w:pPr>
        <w:pStyle w:val="a"/>
        <w:ind w:left="0" w:firstLine="709"/>
      </w:pPr>
      <w:r w:rsidRPr="003A01E1">
        <w:t xml:space="preserve">Административный регламент </w:t>
      </w:r>
      <w:r w:rsidRPr="00BB603D">
        <w:t>«</w:t>
      </w:r>
      <w:r w:rsidRPr="004D05C4">
        <w:t>Выдача согласования трассы для прокладки инженерных сетей»</w:t>
      </w:r>
      <w:r w:rsidRPr="003A01E1">
        <w:t>» (далее –</w:t>
      </w:r>
      <w:r>
        <w:t xml:space="preserve"> Р</w:t>
      </w:r>
      <w:r w:rsidRPr="003A01E1">
        <w:t xml:space="preserve">егламент) </w:t>
      </w:r>
      <w:r>
        <w:t xml:space="preserve">устанавливает порядок и стандарт </w:t>
      </w:r>
      <w:r w:rsidRPr="003A0E6B">
        <w:t>предоставлени</w:t>
      </w:r>
      <w:r>
        <w:t>я</w:t>
      </w:r>
      <w:r w:rsidRPr="003A0E6B">
        <w:t xml:space="preserve"> муниципальной услуги.</w:t>
      </w:r>
    </w:p>
    <w:p w:rsidR="00882ECC" w:rsidRDefault="00882ECC" w:rsidP="00882ECC">
      <w:pPr>
        <w:pStyle w:val="a"/>
        <w:ind w:left="0" w:firstLine="709"/>
      </w:pPr>
      <w:r w:rsidRPr="00B8068F"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</w:t>
      </w:r>
      <w:r w:rsidRPr="00303161">
        <w:t xml:space="preserve">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24195C" w:rsidRPr="00BB603D" w:rsidRDefault="0024195C" w:rsidP="0024195C">
      <w:pPr>
        <w:pStyle w:val="a"/>
        <w:numPr>
          <w:ilvl w:val="0"/>
          <w:numId w:val="0"/>
        </w:numPr>
        <w:ind w:left="567"/>
      </w:pPr>
    </w:p>
    <w:p w:rsidR="0024195C" w:rsidRDefault="0024195C" w:rsidP="0024195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2ECC">
        <w:rPr>
          <w:b/>
          <w:sz w:val="28"/>
          <w:szCs w:val="28"/>
        </w:rPr>
        <w:t>Описание заявителей, а также их законных представителей</w:t>
      </w:r>
    </w:p>
    <w:p w:rsidR="00882ECC" w:rsidRPr="00882ECC" w:rsidRDefault="00882ECC" w:rsidP="0024195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B075E" w:rsidRPr="00BB075E" w:rsidRDefault="00BB075E" w:rsidP="00BB075E">
      <w:pPr>
        <w:pStyle w:val="a"/>
        <w:ind w:left="0" w:firstLine="568"/>
      </w:pPr>
      <w:r w:rsidRPr="00BB075E">
        <w:t>Заявителями на предоставление муниципальной услуги являются физические или юридические лица</w:t>
      </w:r>
      <w:r w:rsidR="00C87D32">
        <w:t>, индивидуальные предприниматели</w:t>
      </w:r>
      <w:r w:rsidRPr="00BB075E">
        <w:t xml:space="preserve"> либо их уполномоченные представители, обратившиеся в орган, предоставляющий муниципальные услуги, либо</w:t>
      </w:r>
      <w:r w:rsidR="00251400">
        <w:br/>
      </w:r>
      <w:r w:rsidRPr="00BB075E">
        <w:t>в многофункциональный центр предоставления государственных</w:t>
      </w:r>
      <w:r w:rsidR="00251400">
        <w:br/>
      </w:r>
      <w:r w:rsidRPr="00BB075E">
        <w:t xml:space="preserve">и муниципальных услуг, с запросом о предоставлении муниципальной услуги, выраженным в письменной или электронной форме (далее – </w:t>
      </w:r>
      <w:r w:rsidR="00095A41">
        <w:t>Заявитель</w:t>
      </w:r>
      <w:r w:rsidRPr="00BB075E">
        <w:t>).</w:t>
      </w:r>
    </w:p>
    <w:p w:rsidR="00BB075E" w:rsidRPr="00BB075E" w:rsidRDefault="00BB075E" w:rsidP="00BB075E">
      <w:p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BB075E" w:rsidRDefault="00BB075E" w:rsidP="001F772D">
      <w:pPr>
        <w:autoSpaceDE w:val="0"/>
        <w:autoSpaceDN w:val="0"/>
        <w:adjustRightInd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C87D32">
        <w:rPr>
          <w:b/>
          <w:color w:val="000000"/>
          <w:sz w:val="28"/>
          <w:szCs w:val="28"/>
        </w:rPr>
        <w:t>Требования к порядку информирования заявителей  о порядке предоставления муниципальной услуги</w:t>
      </w:r>
    </w:p>
    <w:p w:rsidR="00C87D32" w:rsidRPr="00C87D32" w:rsidRDefault="00C87D32" w:rsidP="001F772D">
      <w:pPr>
        <w:autoSpaceDE w:val="0"/>
        <w:autoSpaceDN w:val="0"/>
        <w:adjustRightInd w:val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C87D32" w:rsidRDefault="00C87D32" w:rsidP="00C87D32">
      <w:pPr>
        <w:pStyle w:val="a"/>
        <w:numPr>
          <w:ilvl w:val="0"/>
          <w:numId w:val="0"/>
        </w:numPr>
        <w:ind w:firstLine="709"/>
      </w:pPr>
      <w:r>
        <w:t>Информация по вопросам предоставления муниципальной услуги является открытой и общедоступной.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«Управление имущества, градостроительства и земельных отношений города Горно-Алтайска» (далее –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>).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 xml:space="preserve">Местонахождение Управления: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Фактический адрес: 649000, Республика Алтай, г. Горно-Алтайск,   </w:t>
      </w:r>
      <w:r>
        <w:rPr>
          <w:color w:val="000000"/>
          <w:sz w:val="28"/>
          <w:szCs w:val="28"/>
        </w:rPr>
        <w:t xml:space="preserve">                            </w:t>
      </w:r>
      <w:r w:rsidRPr="00587578">
        <w:rPr>
          <w:color w:val="000000"/>
          <w:sz w:val="28"/>
          <w:szCs w:val="28"/>
        </w:rPr>
        <w:t xml:space="preserve">  пр. Коммунистический, 18.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 работы Управления: ежедневно c 8 час. 00 мин. до 17 час. 00 мин. (время местное), перерыв с 13 час. 00 мин. до 14 час. 00 мин., выходные: суббота, воскресенье.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Контактные телефоны Управления: 8 (38822) 2-46-37, </w:t>
      </w:r>
      <w:r>
        <w:rPr>
          <w:color w:val="000000"/>
          <w:sz w:val="28"/>
          <w:szCs w:val="28"/>
        </w:rPr>
        <w:t xml:space="preserve">                                  </w:t>
      </w:r>
      <w:r w:rsidRPr="00587578">
        <w:rPr>
          <w:color w:val="000000"/>
          <w:sz w:val="28"/>
          <w:szCs w:val="28"/>
        </w:rPr>
        <w:t>8 (38822) 2-27-06, 8(388 22)2-20-26.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заявлением</w:t>
      </w:r>
      <w:r w:rsidRPr="00587578">
        <w:rPr>
          <w:color w:val="000000"/>
          <w:sz w:val="28"/>
          <w:szCs w:val="28"/>
        </w:rPr>
        <w:t xml:space="preserve"> о предоставлении муниципальной услуги, выраженным в письменной или электронной форме</w:t>
      </w:r>
      <w:r>
        <w:rPr>
          <w:color w:val="000000"/>
          <w:sz w:val="28"/>
          <w:szCs w:val="28"/>
        </w:rPr>
        <w:t>,</w:t>
      </w:r>
      <w:r w:rsidRPr="00587578">
        <w:rPr>
          <w:color w:val="000000"/>
          <w:sz w:val="28"/>
          <w:szCs w:val="28"/>
        </w:rPr>
        <w:t xml:space="preserve"> Заявитель вправе обратиться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587578">
        <w:rPr>
          <w:color w:val="000000"/>
          <w:sz w:val="28"/>
          <w:szCs w:val="28"/>
        </w:rPr>
        <w:t xml:space="preserve"> либо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в Автономное учреждение Республики Алтай «Многофункциональный центр обеспечения предоставления государственных и муниципальных услуг» (далее - МФЦ)</w:t>
      </w:r>
      <w:r>
        <w:rPr>
          <w:color w:val="000000"/>
          <w:sz w:val="28"/>
          <w:szCs w:val="28"/>
        </w:rPr>
        <w:t>,</w:t>
      </w:r>
      <w:r w:rsidRPr="00604B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</w:t>
      </w:r>
      <w:r w:rsidRPr="00587578">
        <w:rPr>
          <w:color w:val="000000"/>
          <w:sz w:val="28"/>
          <w:szCs w:val="28"/>
        </w:rPr>
        <w:t xml:space="preserve"> </w:t>
      </w:r>
      <w:r w:rsidRPr="00EE79FB">
        <w:rPr>
          <w:spacing w:val="-2"/>
          <w:sz w:val="28"/>
          <w:szCs w:val="28"/>
        </w:rPr>
        <w:t xml:space="preserve">наличия соглашения о взаимодействии </w:t>
      </w:r>
      <w:r>
        <w:rPr>
          <w:spacing w:val="-2"/>
          <w:sz w:val="28"/>
          <w:szCs w:val="28"/>
        </w:rPr>
        <w:t xml:space="preserve">между </w:t>
      </w:r>
      <w:r w:rsidRPr="00EE79FB">
        <w:rPr>
          <w:spacing w:val="-2"/>
          <w:sz w:val="28"/>
          <w:szCs w:val="28"/>
        </w:rPr>
        <w:t xml:space="preserve">МФЦ               </w:t>
      </w:r>
      <w:r>
        <w:rPr>
          <w:spacing w:val="-2"/>
          <w:sz w:val="28"/>
          <w:szCs w:val="28"/>
        </w:rPr>
        <w:t xml:space="preserve">               </w:t>
      </w:r>
      <w:r w:rsidRPr="00EE79FB">
        <w:rPr>
          <w:spacing w:val="-2"/>
          <w:sz w:val="28"/>
          <w:szCs w:val="28"/>
        </w:rPr>
        <w:t xml:space="preserve">                      и </w:t>
      </w:r>
      <w:r w:rsidRPr="00EE79FB">
        <w:rPr>
          <w:color w:val="000000"/>
          <w:spacing w:val="-2"/>
          <w:sz w:val="28"/>
          <w:szCs w:val="28"/>
        </w:rPr>
        <w:t>Управлением</w:t>
      </w:r>
      <w:r w:rsidRPr="00587578">
        <w:rPr>
          <w:color w:val="000000"/>
          <w:sz w:val="28"/>
          <w:szCs w:val="28"/>
        </w:rPr>
        <w:t>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предоставления Управлением муниципальной услуги: ежедневно с 8 час. 00 мин. до 13 час. 00 мин. и с 14 час.00 мин. до 17 час. 00 мин. по местному времени. Выходные дни - суббота, воскресенье.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Место принятия заявления и документов: Администрация города Горно-Алтайска, г. Горно-Алтайск, пр. Ком</w:t>
      </w:r>
      <w:r>
        <w:rPr>
          <w:color w:val="000000"/>
          <w:sz w:val="28"/>
          <w:szCs w:val="28"/>
        </w:rPr>
        <w:t>мунистический, 18, фойе 1 этажа, окно № 1.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портала муниципального образования «Город               Горно-Алтайск» (далее – муниципальное образование) в сети «Интернет»: www.gornoaltaysk.ru.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Адрес электронной почты Администрации города Горно-Алтайска: office@admin.gorny.ru.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электронной почты Управления: uprimugorny@mail.gorny.ru.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личного обращения;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телефону;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письменным обращениям, направленным по почте;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arhi-ga@yandex.ru;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на официальном портале муниципального образования в сети «Интернет» (www.gornoaltaysk.ru);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 путем: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портале муниципального образования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 xml:space="preserve">в сети «Интернет» (http://gornoaltaysk.ru);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Едином портале в сети «Интернет» (http://gosuslugi.ru);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сайте МФЦ (http://www.altai-mfc.ru);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проведения консультаций специалистом Управления.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информационных стендах,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расположенных в </w:t>
      </w:r>
      <w:r>
        <w:rPr>
          <w:color w:val="000000"/>
          <w:sz w:val="28"/>
          <w:szCs w:val="28"/>
        </w:rPr>
        <w:t>здании</w:t>
      </w:r>
      <w:r w:rsidRPr="00587578">
        <w:rPr>
          <w:color w:val="000000"/>
          <w:sz w:val="28"/>
          <w:szCs w:val="28"/>
        </w:rPr>
        <w:t xml:space="preserve"> Администрации города Горно-Алтайска размещается следующая информация: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график работы;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б)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документов, необходимых для предоставления услуги;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блок-схема предоставления муниципальной услуги согласно приложению № 1 к настоящему регламенту;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На официальном портале муниципального образования в сети «Интернет» (www.gornoaltaysk.ru), а также на Едином портале в сети «Интернет»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(http://gosuslugi.ru)  размещается следующая информация: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информация о порядке предоставления муниципальной услуги;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график работы;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перечень документов, необходимых для предоставления муниципальной услуги;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 административный регламент предоставления муниципальной услуги;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ж) блок-схема предоставления муниципальной услуги согласно приложению № 1 к настоящему регламенту.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 случае наличия соглашения о взаимодействии между МФЦ                                    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а) по адресу: 649000, г. Горно-Алтайск, ул. Чаптынова, 28;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>
        <w:rPr>
          <w:color w:val="000000"/>
          <w:sz w:val="28"/>
          <w:szCs w:val="28"/>
        </w:rPr>
        <w:t>5-11-42</w:t>
      </w:r>
      <w:r w:rsidRPr="00587578">
        <w:rPr>
          <w:color w:val="000000"/>
          <w:sz w:val="28"/>
          <w:szCs w:val="28"/>
        </w:rPr>
        <w:t>, 8 (388-22) 2-32-11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факс:</w:t>
      </w:r>
      <w:r>
        <w:rPr>
          <w:color w:val="000000"/>
          <w:sz w:val="28"/>
          <w:szCs w:val="28"/>
        </w:rPr>
        <w:t xml:space="preserve"> 6-69-68</w:t>
      </w:r>
      <w:r w:rsidRPr="00587578">
        <w:rPr>
          <w:color w:val="000000"/>
          <w:sz w:val="28"/>
          <w:szCs w:val="28"/>
        </w:rPr>
        <w:t>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электронной почте: mfc-altai@mail.ru, mfc-gorod@mail.ru; 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сайта МФЦ: http://www.altai-mfc.ru.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 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1: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по адресу: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649000, Россия, Республика Алтай  г. Горно-Алтайск, пр. Коммунистический, д. 159;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телефонам: 8 (388-22) 5-11-42</w:t>
      </w:r>
      <w:r>
        <w:rPr>
          <w:color w:val="000000"/>
          <w:sz w:val="28"/>
          <w:szCs w:val="28"/>
        </w:rPr>
        <w:t>*355</w:t>
      </w:r>
      <w:r w:rsidRPr="00587578">
        <w:rPr>
          <w:color w:val="000000"/>
          <w:sz w:val="28"/>
          <w:szCs w:val="28"/>
        </w:rPr>
        <w:t>, 8 (388-22) 6-31-35;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 mfc-altai2@mail.ru.</w:t>
      </w:r>
    </w:p>
    <w:p w:rsidR="00C87D32" w:rsidRPr="00587578" w:rsidRDefault="00C87D32" w:rsidP="00C87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АУ РА «МФЦ»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2:</w:t>
      </w:r>
    </w:p>
    <w:p w:rsidR="00C87D32" w:rsidRDefault="00C87D32" w:rsidP="00C87D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понедельник - пятница: с 8 час. 00 мин. до 18 час. 00 мин. (время местное) без перерыва, суббота: с 9 час. 00 мин. до 13 час. 00 мин. Выходной – воскресенье</w:t>
      </w:r>
      <w:r>
        <w:rPr>
          <w:color w:val="000000"/>
          <w:sz w:val="28"/>
          <w:szCs w:val="28"/>
        </w:rPr>
        <w:t>.</w:t>
      </w:r>
    </w:p>
    <w:p w:rsidR="00BB075E" w:rsidRPr="00BB075E" w:rsidRDefault="00BB075E" w:rsidP="00BB075E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B075E" w:rsidRPr="00C87D32" w:rsidRDefault="00BB075E" w:rsidP="00BB075E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C87D32">
        <w:rPr>
          <w:b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BB075E" w:rsidRPr="00C87D32" w:rsidRDefault="00BB075E" w:rsidP="00BB075E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330447" w:rsidRDefault="00330447" w:rsidP="005F13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87D32">
        <w:rPr>
          <w:b/>
          <w:sz w:val="28"/>
          <w:szCs w:val="28"/>
        </w:rPr>
        <w:t>Наименование муниципальной услуги</w:t>
      </w:r>
    </w:p>
    <w:p w:rsidR="00C87D32" w:rsidRPr="00C87D32" w:rsidRDefault="00C87D32" w:rsidP="005F130F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2345FF" w:rsidRPr="00BB603D" w:rsidRDefault="002345FF" w:rsidP="005F130F">
      <w:pPr>
        <w:pStyle w:val="a"/>
        <w:ind w:left="0" w:firstLine="567"/>
      </w:pPr>
      <w:r w:rsidRPr="00BB603D">
        <w:t xml:space="preserve">Наименование муниципальной услуги: </w:t>
      </w:r>
      <w:r w:rsidR="00EE1AA4" w:rsidRPr="00BB603D">
        <w:t>«</w:t>
      </w:r>
      <w:r w:rsidR="00E55D96" w:rsidRPr="004D05C4">
        <w:t>Выдача согласования трассы для прокладки инженерных сетей</w:t>
      </w:r>
      <w:r w:rsidR="00EE1AA4" w:rsidRPr="00BB603D">
        <w:t>».</w:t>
      </w:r>
    </w:p>
    <w:p w:rsidR="00330447" w:rsidRPr="00BB603D" w:rsidRDefault="00330447" w:rsidP="005F130F">
      <w:pPr>
        <w:rPr>
          <w:sz w:val="24"/>
        </w:rPr>
      </w:pPr>
    </w:p>
    <w:p w:rsidR="00294551" w:rsidRPr="009C159C" w:rsidRDefault="00294551" w:rsidP="00294551">
      <w:pPr>
        <w:autoSpaceDE w:val="0"/>
        <w:autoSpaceDN w:val="0"/>
        <w:adjustRightInd w:val="0"/>
        <w:ind w:left="567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C159C">
        <w:rPr>
          <w:b/>
          <w:color w:val="000000"/>
          <w:spacing w:val="-5"/>
          <w:sz w:val="28"/>
          <w:szCs w:val="28"/>
        </w:rPr>
        <w:t>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294551" w:rsidRPr="009942F8" w:rsidRDefault="00294551" w:rsidP="00294551">
      <w:pPr>
        <w:jc w:val="center"/>
        <w:rPr>
          <w:sz w:val="28"/>
          <w:szCs w:val="28"/>
        </w:rPr>
      </w:pPr>
    </w:p>
    <w:p w:rsidR="00294551" w:rsidRPr="009D731D" w:rsidRDefault="00354B14" w:rsidP="00354B14">
      <w:pPr>
        <w:pStyle w:val="a"/>
        <w:numPr>
          <w:ilvl w:val="0"/>
          <w:numId w:val="0"/>
        </w:numPr>
        <w:ind w:firstLine="709"/>
      </w:pPr>
      <w:r>
        <w:t xml:space="preserve">5. </w:t>
      </w:r>
      <w:r w:rsidR="00294551" w:rsidRPr="009D731D">
        <w:t xml:space="preserve">Предоставление муниципальной услуги осуществляется Администрацией города Горно-Алтайска, непосредственное предоставление осуществляется </w:t>
      </w:r>
      <w:r w:rsidR="00294551">
        <w:t>отделом архитектуры</w:t>
      </w:r>
      <w:r w:rsidR="00251400">
        <w:br/>
      </w:r>
      <w:r w:rsidR="00294551">
        <w:t>и градостроительства Управления</w:t>
      </w:r>
      <w:r w:rsidR="00294551" w:rsidRPr="009D731D">
        <w:t>.</w:t>
      </w:r>
    </w:p>
    <w:p w:rsidR="00294551" w:rsidRPr="009D731D" w:rsidRDefault="00294551" w:rsidP="00294551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9D731D">
        <w:rPr>
          <w:spacing w:val="-5"/>
          <w:sz w:val="28"/>
          <w:szCs w:val="28"/>
        </w:rPr>
        <w:t>В соответствии с пунктом 3 части 1 статьи 7 Федерального закона         от 27 июля 2010 года № 210-ФЗ «Об организации предоставления государственных и муниципальных услуг»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                      с обращением в иные государственные органы 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            для предоставления муниципальных услуг.</w:t>
      </w:r>
    </w:p>
    <w:p w:rsidR="00F0287E" w:rsidRPr="00F0287E" w:rsidRDefault="00F0287E" w:rsidP="00F028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447" w:rsidRDefault="00294551" w:rsidP="005F130F">
      <w:pPr>
        <w:ind w:firstLine="567"/>
        <w:jc w:val="center"/>
        <w:rPr>
          <w:b/>
          <w:sz w:val="28"/>
          <w:szCs w:val="28"/>
        </w:rPr>
      </w:pPr>
      <w:r w:rsidRPr="00294551">
        <w:rPr>
          <w:b/>
          <w:sz w:val="28"/>
          <w:szCs w:val="28"/>
        </w:rPr>
        <w:t>Р</w:t>
      </w:r>
      <w:r w:rsidR="00330447" w:rsidRPr="00294551">
        <w:rPr>
          <w:b/>
          <w:sz w:val="28"/>
          <w:szCs w:val="28"/>
        </w:rPr>
        <w:t>езультат</w:t>
      </w:r>
      <w:r w:rsidR="001706CF" w:rsidRPr="00294551">
        <w:rPr>
          <w:b/>
          <w:sz w:val="28"/>
          <w:szCs w:val="28"/>
        </w:rPr>
        <w:t>а</w:t>
      </w:r>
      <w:r w:rsidR="00330447" w:rsidRPr="00294551">
        <w:rPr>
          <w:b/>
          <w:sz w:val="28"/>
          <w:szCs w:val="28"/>
        </w:rPr>
        <w:t xml:space="preserve"> предоставления муниципальной услуги</w:t>
      </w:r>
    </w:p>
    <w:p w:rsidR="00294551" w:rsidRPr="00294551" w:rsidRDefault="00294551" w:rsidP="005F130F">
      <w:pPr>
        <w:ind w:firstLine="567"/>
        <w:jc w:val="center"/>
        <w:rPr>
          <w:b/>
          <w:sz w:val="28"/>
          <w:szCs w:val="28"/>
        </w:rPr>
      </w:pPr>
    </w:p>
    <w:p w:rsidR="00806565" w:rsidRPr="00BB603D" w:rsidRDefault="00354B14" w:rsidP="00354B14">
      <w:pPr>
        <w:pStyle w:val="a"/>
        <w:numPr>
          <w:ilvl w:val="0"/>
          <w:numId w:val="0"/>
        </w:numPr>
        <w:ind w:firstLine="709"/>
      </w:pPr>
      <w:r>
        <w:lastRenderedPageBreak/>
        <w:t xml:space="preserve">6. </w:t>
      </w:r>
      <w:r w:rsidR="00806565" w:rsidRPr="00BB603D">
        <w:t xml:space="preserve">Конечным результатом предоставления муниципальной услуги является: </w:t>
      </w:r>
    </w:p>
    <w:p w:rsidR="00FD0CF3" w:rsidRPr="00FD0CF3" w:rsidRDefault="007B16C8" w:rsidP="00FD0CF3">
      <w:pPr>
        <w:pStyle w:val="20"/>
        <w:ind w:left="0" w:firstLine="567"/>
        <w:rPr>
          <w:color w:val="auto"/>
        </w:rPr>
      </w:pPr>
      <w:r>
        <w:rPr>
          <w:color w:val="auto"/>
        </w:rPr>
        <w:t>а)</w:t>
      </w:r>
      <w:r w:rsidR="00E15B14">
        <w:rPr>
          <w:color w:val="auto"/>
        </w:rPr>
        <w:t xml:space="preserve"> </w:t>
      </w:r>
      <w:r w:rsidR="007A3231">
        <w:rPr>
          <w:color w:val="auto"/>
        </w:rPr>
        <w:t>в</w:t>
      </w:r>
      <w:r w:rsidR="00E55D96" w:rsidRPr="004D05C4">
        <w:t>ыдача согласования трассы для прокладки инженерных сетей</w:t>
      </w:r>
      <w:r w:rsidR="00FD0CF3" w:rsidRPr="00FD0CF3">
        <w:rPr>
          <w:color w:val="auto"/>
        </w:rPr>
        <w:t>;</w:t>
      </w:r>
    </w:p>
    <w:p w:rsidR="00FD0CF3" w:rsidRDefault="007B16C8" w:rsidP="002614AE">
      <w:pPr>
        <w:pStyle w:val="20"/>
        <w:ind w:left="0" w:firstLine="567"/>
        <w:rPr>
          <w:color w:val="auto"/>
        </w:rPr>
      </w:pPr>
      <w:r>
        <w:rPr>
          <w:color w:val="auto"/>
        </w:rPr>
        <w:t xml:space="preserve">б) </w:t>
      </w:r>
      <w:r w:rsidR="007A3231">
        <w:rPr>
          <w:color w:val="auto"/>
        </w:rPr>
        <w:t>о</w:t>
      </w:r>
      <w:r w:rsidR="00FD0CF3" w:rsidRPr="00FD0CF3">
        <w:rPr>
          <w:color w:val="auto"/>
        </w:rPr>
        <w:t xml:space="preserve">тказ в </w:t>
      </w:r>
      <w:r w:rsidR="00E55D96">
        <w:t>в</w:t>
      </w:r>
      <w:r w:rsidR="00E55D96" w:rsidRPr="004D05C4">
        <w:t>ыдач</w:t>
      </w:r>
      <w:r w:rsidR="00E55D96">
        <w:t>е</w:t>
      </w:r>
      <w:r w:rsidR="00E55D96" w:rsidRPr="004D05C4">
        <w:t xml:space="preserve"> согласования трассы для прокладки инженерных сетей</w:t>
      </w:r>
      <w:r w:rsidR="00FD0CF3" w:rsidRPr="00FD0CF3">
        <w:rPr>
          <w:color w:val="auto"/>
        </w:rPr>
        <w:t>.</w:t>
      </w:r>
      <w:r w:rsidR="00FD0CF3">
        <w:rPr>
          <w:color w:val="auto"/>
        </w:rPr>
        <w:t xml:space="preserve"> </w:t>
      </w:r>
    </w:p>
    <w:p w:rsidR="00FD0CF3" w:rsidRDefault="00FD0CF3" w:rsidP="00FD0CF3">
      <w:pPr>
        <w:pStyle w:val="20"/>
        <w:ind w:left="0" w:firstLine="709"/>
        <w:rPr>
          <w:color w:val="auto"/>
        </w:rPr>
      </w:pPr>
    </w:p>
    <w:p w:rsidR="00D778E0" w:rsidRPr="00D778E0" w:rsidRDefault="00D778E0" w:rsidP="00D778E0">
      <w:pPr>
        <w:pStyle w:val="a"/>
        <w:numPr>
          <w:ilvl w:val="0"/>
          <w:numId w:val="0"/>
        </w:numPr>
        <w:jc w:val="center"/>
        <w:rPr>
          <w:b/>
          <w:bCs/>
        </w:rPr>
      </w:pPr>
      <w:r w:rsidRPr="00D778E0">
        <w:rPr>
          <w:b/>
        </w:rPr>
        <w:t>Срок предоставления муниципальной услуги</w:t>
      </w:r>
      <w:r w:rsidRPr="00D778E0">
        <w:rPr>
          <w:b/>
          <w:bCs/>
        </w:rPr>
        <w:t>, в том числе</w:t>
      </w:r>
    </w:p>
    <w:p w:rsidR="00D778E0" w:rsidRPr="00D778E0" w:rsidRDefault="00D778E0" w:rsidP="00D778E0">
      <w:pPr>
        <w:pStyle w:val="a"/>
        <w:numPr>
          <w:ilvl w:val="0"/>
          <w:numId w:val="0"/>
        </w:numPr>
        <w:jc w:val="center"/>
        <w:rPr>
          <w:b/>
        </w:rPr>
      </w:pPr>
      <w:r w:rsidRPr="00D778E0">
        <w:rPr>
          <w:b/>
        </w:rPr>
        <w:t>с учетом необходимости обращения в организации,</w:t>
      </w:r>
    </w:p>
    <w:p w:rsidR="00D778E0" w:rsidRPr="00D778E0" w:rsidRDefault="00D778E0" w:rsidP="00D778E0">
      <w:pPr>
        <w:pStyle w:val="a"/>
        <w:numPr>
          <w:ilvl w:val="0"/>
          <w:numId w:val="0"/>
        </w:numPr>
        <w:jc w:val="center"/>
        <w:rPr>
          <w:b/>
        </w:rPr>
      </w:pPr>
      <w:r w:rsidRPr="00D778E0">
        <w:rPr>
          <w:b/>
        </w:rPr>
        <w:t>участвующие в предоставлении муниципальной услуги,</w:t>
      </w:r>
    </w:p>
    <w:p w:rsidR="00D778E0" w:rsidRPr="00D778E0" w:rsidRDefault="00D778E0" w:rsidP="00D778E0">
      <w:pPr>
        <w:pStyle w:val="a"/>
        <w:numPr>
          <w:ilvl w:val="0"/>
          <w:numId w:val="0"/>
        </w:numPr>
        <w:jc w:val="center"/>
        <w:rPr>
          <w:b/>
        </w:rPr>
      </w:pPr>
      <w:r w:rsidRPr="00D778E0">
        <w:rPr>
          <w:b/>
        </w:rPr>
        <w:t>срок приостановления предоставления муниципальной услуги</w:t>
      </w:r>
    </w:p>
    <w:p w:rsidR="00D778E0" w:rsidRPr="00D778E0" w:rsidRDefault="00D778E0" w:rsidP="00D778E0">
      <w:pPr>
        <w:pStyle w:val="a"/>
        <w:numPr>
          <w:ilvl w:val="0"/>
          <w:numId w:val="0"/>
        </w:numPr>
        <w:jc w:val="center"/>
        <w:rPr>
          <w:b/>
        </w:rPr>
      </w:pPr>
      <w:r w:rsidRPr="00D778E0">
        <w:rPr>
          <w:b/>
        </w:rPr>
        <w:t>в случае, если возможность приостановления</w:t>
      </w:r>
    </w:p>
    <w:p w:rsidR="00D778E0" w:rsidRDefault="00D778E0" w:rsidP="00D778E0">
      <w:pPr>
        <w:pStyle w:val="a"/>
        <w:numPr>
          <w:ilvl w:val="0"/>
          <w:numId w:val="0"/>
        </w:numPr>
        <w:jc w:val="center"/>
        <w:rPr>
          <w:b/>
        </w:rPr>
      </w:pPr>
      <w:r w:rsidRPr="00D778E0">
        <w:rPr>
          <w:b/>
        </w:rPr>
        <w:t>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D778E0" w:rsidRPr="00D778E0" w:rsidRDefault="00D778E0" w:rsidP="00D778E0">
      <w:pPr>
        <w:pStyle w:val="a"/>
        <w:numPr>
          <w:ilvl w:val="0"/>
          <w:numId w:val="0"/>
        </w:numPr>
        <w:ind w:left="1871"/>
        <w:rPr>
          <w:b/>
        </w:rPr>
      </w:pPr>
    </w:p>
    <w:p w:rsidR="00B83F28" w:rsidRPr="00F17DA1" w:rsidRDefault="00354B14" w:rsidP="00354B14">
      <w:pPr>
        <w:pStyle w:val="a"/>
        <w:numPr>
          <w:ilvl w:val="0"/>
          <w:numId w:val="0"/>
        </w:numPr>
        <w:ind w:firstLine="709"/>
      </w:pPr>
      <w:r>
        <w:t xml:space="preserve">7. </w:t>
      </w:r>
      <w:r w:rsidR="00DC0241" w:rsidRPr="00F17DA1">
        <w:t xml:space="preserve">Муниципальная услуга предоставляется в течение </w:t>
      </w:r>
      <w:r w:rsidR="00F17DA1">
        <w:t>30</w:t>
      </w:r>
      <w:r w:rsidR="00DC0241" w:rsidRPr="00F17DA1">
        <w:t xml:space="preserve"> дней со дня поступления заявления в У</w:t>
      </w:r>
      <w:r w:rsidR="00D778E0">
        <w:t>правление</w:t>
      </w:r>
      <w:r w:rsidR="00DC0241" w:rsidRPr="00F17DA1">
        <w:t xml:space="preserve"> </w:t>
      </w:r>
      <w:r w:rsidR="00611376" w:rsidRPr="00F17DA1">
        <w:t xml:space="preserve">о </w:t>
      </w:r>
      <w:r w:rsidR="0073184D" w:rsidRPr="00F17DA1">
        <w:t>выдаче согласования трассы</w:t>
      </w:r>
      <w:r w:rsidR="002607B2" w:rsidRPr="00F17DA1">
        <w:t xml:space="preserve"> для прокладки инженерных сетей</w:t>
      </w:r>
      <w:r w:rsidR="00B83F28" w:rsidRPr="00F17DA1">
        <w:t>.</w:t>
      </w:r>
    </w:p>
    <w:p w:rsidR="002F5308" w:rsidRPr="00DC0241" w:rsidRDefault="002F5308" w:rsidP="005F130F">
      <w:pPr>
        <w:pStyle w:val="a"/>
        <w:numPr>
          <w:ilvl w:val="0"/>
          <w:numId w:val="0"/>
        </w:numPr>
        <w:ind w:left="567"/>
      </w:pPr>
    </w:p>
    <w:p w:rsidR="00D778E0" w:rsidRPr="00A61EA6" w:rsidRDefault="00D778E0" w:rsidP="00D778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61EA6">
        <w:rPr>
          <w:rFonts w:ascii="Times New Roman" w:hAnsi="Times New Roman" w:cs="Times New Roman"/>
          <w:b/>
          <w:spacing w:val="-2"/>
          <w:sz w:val="28"/>
          <w:szCs w:val="28"/>
        </w:rPr>
        <w:t>Правовые основания для предоставления муниципальной услуги,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br/>
      </w:r>
      <w:r w:rsidRPr="00A61E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61EA6">
        <w:rPr>
          <w:rFonts w:ascii="Times New Roman" w:hAnsi="Times New Roman" w:cs="Times New Roman"/>
          <w:b/>
          <w:bCs/>
          <w:spacing w:val="-2"/>
          <w:sz w:val="28"/>
          <w:szCs w:val="28"/>
        </w:rPr>
        <w:t>с 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D778E0" w:rsidRDefault="00D778E0" w:rsidP="005F130F">
      <w:pPr>
        <w:ind w:firstLine="567"/>
        <w:jc w:val="center"/>
        <w:rPr>
          <w:sz w:val="28"/>
          <w:szCs w:val="28"/>
        </w:rPr>
      </w:pPr>
    </w:p>
    <w:p w:rsidR="00330447" w:rsidRDefault="00354B14" w:rsidP="00354B14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330447" w:rsidRPr="00BB603D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осуществляется</w:t>
      </w:r>
      <w:r w:rsidR="00F31653">
        <w:rPr>
          <w:rFonts w:ascii="Times New Roman" w:hAnsi="Times New Roman" w:cs="Times New Roman"/>
          <w:b w:val="0"/>
          <w:sz w:val="28"/>
          <w:szCs w:val="28"/>
        </w:rPr>
        <w:br/>
      </w:r>
      <w:r w:rsidR="00330447" w:rsidRPr="00BB60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следующими правовыми актами: </w:t>
      </w:r>
    </w:p>
    <w:p w:rsidR="001E5873" w:rsidRDefault="001E5873" w:rsidP="001E5873">
      <w:pPr>
        <w:pStyle w:val="ConsPlusTitle"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5873">
        <w:rPr>
          <w:rFonts w:ascii="Times New Roman" w:hAnsi="Times New Roman" w:cs="Times New Roman"/>
          <w:b w:val="0"/>
          <w:sz w:val="28"/>
          <w:szCs w:val="28"/>
        </w:rPr>
        <w:t xml:space="preserve">Гражданский </w:t>
      </w:r>
      <w:hyperlink r:id="rId10" w:history="1">
        <w:r w:rsidRPr="001E587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</w:t>
        </w:r>
      </w:hyperlink>
      <w:r w:rsidRPr="001E587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(«Российская газета»,</w:t>
      </w:r>
      <w:r w:rsidR="00251400">
        <w:rPr>
          <w:rFonts w:ascii="Times New Roman" w:hAnsi="Times New Roman" w:cs="Times New Roman"/>
          <w:b w:val="0"/>
          <w:sz w:val="28"/>
          <w:szCs w:val="28"/>
        </w:rPr>
        <w:br/>
      </w:r>
      <w:r w:rsidRPr="001E5873">
        <w:rPr>
          <w:rFonts w:ascii="Times New Roman" w:hAnsi="Times New Roman" w:cs="Times New Roman"/>
          <w:b w:val="0"/>
          <w:sz w:val="28"/>
          <w:szCs w:val="28"/>
        </w:rPr>
        <w:t>№ 238-239, 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1E5873">
        <w:rPr>
          <w:rFonts w:ascii="Times New Roman" w:hAnsi="Times New Roman" w:cs="Times New Roman"/>
          <w:b w:val="0"/>
          <w:sz w:val="28"/>
          <w:szCs w:val="28"/>
        </w:rPr>
        <w:t>1994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1E587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E5873" w:rsidRDefault="001E5873" w:rsidP="001E58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кодекс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(«Российская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                30 октября 2001 года, № 211-212;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«Парламентская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 30 октября 2001 года, № 204 - 205;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РФ»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, 29 октября 2001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62CB">
        <w:rPr>
          <w:rFonts w:ascii="Times New Roman" w:hAnsi="Times New Roman" w:cs="Times New Roman"/>
          <w:color w:val="000000"/>
          <w:sz w:val="28"/>
          <w:szCs w:val="28"/>
        </w:rPr>
        <w:t xml:space="preserve"> ст.4147);</w:t>
      </w:r>
    </w:p>
    <w:p w:rsidR="001E5873" w:rsidRDefault="001E5873" w:rsidP="001E58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Градостроительный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 («Российская газета»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2004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№ 290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«Собрание законодательства РФ»,                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(часть 1), ст. 16; «Парламентская газета»,                        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E5873" w:rsidRDefault="001E5873" w:rsidP="001E5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39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85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856E39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>«Собрание законодательства РФ», 3 января 2005 года, № 1 (часть 1), ст. 14; «</w:t>
      </w:r>
      <w:r w:rsidRPr="00856E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56E39">
        <w:rPr>
          <w:sz w:val="28"/>
          <w:szCs w:val="28"/>
        </w:rPr>
        <w:t>, 12</w:t>
      </w:r>
      <w:r>
        <w:rPr>
          <w:sz w:val="28"/>
          <w:szCs w:val="28"/>
        </w:rPr>
        <w:t xml:space="preserve"> января 2005 года, № 1;</w:t>
      </w:r>
      <w:r w:rsidRPr="00192314">
        <w:t xml:space="preserve"> </w:t>
      </w:r>
      <w:r>
        <w:t>«</w:t>
      </w:r>
      <w:r>
        <w:rPr>
          <w:sz w:val="28"/>
          <w:szCs w:val="28"/>
        </w:rPr>
        <w:t>П</w:t>
      </w:r>
      <w:r w:rsidRPr="00192314">
        <w:rPr>
          <w:sz w:val="28"/>
          <w:szCs w:val="28"/>
        </w:rPr>
        <w:t>арламентска</w:t>
      </w:r>
      <w:r>
        <w:rPr>
          <w:sz w:val="28"/>
          <w:szCs w:val="28"/>
        </w:rPr>
        <w:t xml:space="preserve">я газета»,               </w:t>
      </w:r>
      <w:r w:rsidRPr="00192314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</w:t>
      </w:r>
      <w:r w:rsidRPr="00192314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года, №</w:t>
      </w:r>
      <w:r w:rsidRPr="0019231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8,</w:t>
      </w:r>
      <w:r>
        <w:rPr>
          <w:sz w:val="28"/>
          <w:szCs w:val="28"/>
        </w:rPr>
        <w:t>);</w:t>
      </w:r>
    </w:p>
    <w:p w:rsidR="0028507F" w:rsidRDefault="0028507F" w:rsidP="002850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24 ноября 1995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181-ФЗ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 социальной защите инвалидов в Российской Федерации» (</w:t>
      </w:r>
      <w:r>
        <w:rPr>
          <w:rFonts w:ascii="Times New Roman" w:hAnsi="Times New Roman" w:cs="Times New Roman"/>
          <w:color w:val="000000"/>
          <w:sz w:val="28"/>
          <w:szCs w:val="28"/>
        </w:rPr>
        <w:t>«Собрание законодательства РФ»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>,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1995 года, №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48, ст. 4563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</w:t>
      </w:r>
      <w:r w:rsidRPr="0095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2 декабря 1995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234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8507F" w:rsidRDefault="0028507F" w:rsidP="002850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6 октября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принципах организации местного самоуправления в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дерации» («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40, ст. 3822»; 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B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года, № 186;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газета»,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8 октября 2003 года, № 202);</w:t>
      </w:r>
    </w:p>
    <w:p w:rsidR="0028507F" w:rsidRDefault="0028507F" w:rsidP="002850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2004 года № 191-ФЗ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«О введении в действие Градостроительного кодекса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290; «Собрание законодательства РФ»,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 (часть 1), ст. 17; 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5 - 6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8507F" w:rsidRDefault="0028507F" w:rsidP="002850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№ 152-ФЗ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(«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                   № 165;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,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2006,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31 (1 ч.),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ст.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451; «Парламентская газета»,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126 - 127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8507F" w:rsidRPr="00A748C1" w:rsidRDefault="0028507F" w:rsidP="002850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6F153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168; «Собрание законодательства РФ», 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.2010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31, ст. 4179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8507F" w:rsidRDefault="0028507F" w:rsidP="00285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55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от </w:t>
      </w:r>
      <w:r w:rsidRPr="00553BE5">
        <w:rPr>
          <w:sz w:val="28"/>
          <w:szCs w:val="28"/>
        </w:rPr>
        <w:t>6 апреля 2011</w:t>
      </w:r>
      <w:r>
        <w:rPr>
          <w:sz w:val="28"/>
          <w:szCs w:val="28"/>
        </w:rPr>
        <w:t xml:space="preserve"> года,</w:t>
      </w:r>
      <w:r w:rsidRPr="00553BE5">
        <w:rPr>
          <w:sz w:val="28"/>
          <w:szCs w:val="28"/>
        </w:rPr>
        <w:t xml:space="preserve"> № 63-ФЗ </w:t>
      </w:r>
      <w:r>
        <w:rPr>
          <w:sz w:val="28"/>
          <w:szCs w:val="28"/>
        </w:rPr>
        <w:t xml:space="preserve">                             </w:t>
      </w:r>
      <w:r w:rsidRPr="00553BE5">
        <w:rPr>
          <w:sz w:val="28"/>
          <w:szCs w:val="28"/>
        </w:rPr>
        <w:t xml:space="preserve">«Об электронной подписи» </w:t>
      </w:r>
      <w:r>
        <w:rPr>
          <w:sz w:val="28"/>
          <w:szCs w:val="28"/>
        </w:rPr>
        <w:t>(«Парламентская газета»</w:t>
      </w:r>
      <w:r w:rsidRPr="000D7DEF">
        <w:rPr>
          <w:sz w:val="28"/>
          <w:szCs w:val="28"/>
        </w:rPr>
        <w:t>, 8-14</w:t>
      </w:r>
      <w:r>
        <w:rPr>
          <w:sz w:val="28"/>
          <w:szCs w:val="28"/>
        </w:rPr>
        <w:t xml:space="preserve"> апреля</w:t>
      </w:r>
      <w:r w:rsidR="00AB6E3E">
        <w:rPr>
          <w:sz w:val="28"/>
          <w:szCs w:val="28"/>
        </w:rPr>
        <w:br/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 № 17; «Российская газета»,</w:t>
      </w:r>
      <w:r w:rsidRPr="00561180"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 № 75; «</w:t>
      </w:r>
      <w:r w:rsidRPr="000D7DE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 xml:space="preserve">», </w:t>
      </w:r>
      <w:r w:rsidRPr="000D7DEF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</w:t>
      </w:r>
      <w:r w:rsidRPr="000D7DEF">
        <w:rPr>
          <w:sz w:val="28"/>
          <w:szCs w:val="28"/>
        </w:rPr>
        <w:t xml:space="preserve"> </w:t>
      </w:r>
      <w:r>
        <w:rPr>
          <w:sz w:val="28"/>
          <w:szCs w:val="28"/>
        </w:rPr>
        <w:t>№ 15, ст. 2036</w:t>
      </w:r>
      <w:r w:rsidRPr="00553BE5">
        <w:rPr>
          <w:sz w:val="28"/>
          <w:szCs w:val="28"/>
        </w:rPr>
        <w:t>);</w:t>
      </w:r>
    </w:p>
    <w:p w:rsidR="008E750D" w:rsidRPr="001A0577" w:rsidRDefault="008E750D" w:rsidP="00F505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606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F505E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5360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F505E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53606">
        <w:rPr>
          <w:rFonts w:ascii="Times New Roman" w:hAnsi="Times New Roman" w:cs="Times New Roman"/>
          <w:color w:val="000000"/>
          <w:sz w:val="28"/>
          <w:szCs w:val="28"/>
        </w:rPr>
        <w:t>2 мая 2006 № 59-ФЗ «О порядке рассмотрения обращений граждан Российской Федерации»</w:t>
      </w:r>
      <w:r w:rsidR="003950F1" w:rsidRPr="00395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0F1"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="003950F1">
        <w:rPr>
          <w:rFonts w:ascii="Times New Roman" w:hAnsi="Times New Roman" w:cs="Times New Roman"/>
          <w:sz w:val="28"/>
          <w:szCs w:val="28"/>
        </w:rPr>
        <w:t>Российская газета»</w:t>
      </w:r>
      <w:r w:rsidR="003950F1" w:rsidRPr="003237AB">
        <w:rPr>
          <w:rFonts w:ascii="Times New Roman" w:hAnsi="Times New Roman" w:cs="Times New Roman"/>
          <w:sz w:val="28"/>
          <w:szCs w:val="28"/>
        </w:rPr>
        <w:t xml:space="preserve">, </w:t>
      </w:r>
      <w:r w:rsidR="003950F1">
        <w:rPr>
          <w:rFonts w:ascii="Times New Roman" w:hAnsi="Times New Roman" w:cs="Times New Roman"/>
          <w:sz w:val="28"/>
          <w:szCs w:val="28"/>
        </w:rPr>
        <w:t>№</w:t>
      </w:r>
      <w:r w:rsidR="00F505EC">
        <w:rPr>
          <w:rFonts w:ascii="Times New Roman" w:hAnsi="Times New Roman" w:cs="Times New Roman"/>
          <w:sz w:val="28"/>
          <w:szCs w:val="28"/>
        </w:rPr>
        <w:t xml:space="preserve"> 95,</w:t>
      </w:r>
      <w:r w:rsidR="00F505E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950F1" w:rsidRPr="003237AB">
        <w:rPr>
          <w:rFonts w:ascii="Times New Roman" w:hAnsi="Times New Roman" w:cs="Times New Roman"/>
          <w:sz w:val="28"/>
          <w:szCs w:val="28"/>
        </w:rPr>
        <w:t>5</w:t>
      </w:r>
      <w:r w:rsidR="00F505EC">
        <w:rPr>
          <w:rFonts w:ascii="Times New Roman" w:hAnsi="Times New Roman" w:cs="Times New Roman"/>
          <w:sz w:val="28"/>
          <w:szCs w:val="28"/>
        </w:rPr>
        <w:t xml:space="preserve"> мая </w:t>
      </w:r>
      <w:r w:rsidR="003950F1" w:rsidRPr="003237AB">
        <w:rPr>
          <w:rFonts w:ascii="Times New Roman" w:hAnsi="Times New Roman" w:cs="Times New Roman"/>
          <w:sz w:val="28"/>
          <w:szCs w:val="28"/>
        </w:rPr>
        <w:t>2006</w:t>
      </w:r>
      <w:r w:rsidR="00F505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0F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536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123C" w:rsidRDefault="003C123C" w:rsidP="003C123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от 8 сентября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697 «О единой системе межведомственного электронного взаимодействия» («Собрание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тва РФ»,                       20 сентября 2010 года,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38</w:t>
      </w:r>
      <w:r>
        <w:rPr>
          <w:rFonts w:ascii="Times New Roman" w:hAnsi="Times New Roman" w:cs="Times New Roman"/>
          <w:color w:val="000000"/>
          <w:sz w:val="28"/>
          <w:szCs w:val="28"/>
        </w:rPr>
        <w:t>, ст. 4823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C123C" w:rsidRPr="00290FA2" w:rsidRDefault="003C123C" w:rsidP="003C12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льства Российской Федерации от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7 июля 2011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года,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№ 553 «О порядке оформления и представления заявлений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иных документов, необходимых для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и (или) муниципальных услуг, в форме электронных документов» («Собрание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 июля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, №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A43BF">
        <w:rPr>
          <w:rFonts w:ascii="Times New Roman" w:hAnsi="Times New Roman" w:cs="Times New Roman"/>
          <w:color w:val="000000"/>
          <w:sz w:val="28"/>
          <w:szCs w:val="28"/>
        </w:rPr>
        <w:t>ст. 4479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C123C" w:rsidRPr="00FC0181" w:rsidRDefault="003C123C" w:rsidP="003C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Pr="00FC0181">
          <w:rPr>
            <w:color w:val="0000FF"/>
            <w:sz w:val="28"/>
            <w:szCs w:val="28"/>
          </w:rPr>
          <w:t>постановление</w:t>
        </w:r>
      </w:hyperlink>
      <w:r w:rsidRPr="00FC0181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</w:t>
      </w:r>
      <w:r w:rsidRPr="00FC0181">
        <w:rPr>
          <w:sz w:val="28"/>
          <w:szCs w:val="28"/>
        </w:rPr>
        <w:t>от 22</w:t>
      </w:r>
      <w:r>
        <w:rPr>
          <w:sz w:val="28"/>
          <w:szCs w:val="28"/>
        </w:rPr>
        <w:t xml:space="preserve"> декабря </w:t>
      </w:r>
      <w:r w:rsidRPr="00FC0181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года, </w:t>
      </w:r>
      <w:r w:rsidRPr="00FC0181">
        <w:rPr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>
        <w:rPr>
          <w:sz w:val="28"/>
          <w:szCs w:val="28"/>
        </w:rPr>
        <w:t xml:space="preserve">                         </w:t>
      </w:r>
      <w:r w:rsidRPr="00FC0181">
        <w:rPr>
          <w:sz w:val="28"/>
          <w:szCs w:val="28"/>
        </w:rPr>
        <w:t>31 декабря 2012</w:t>
      </w:r>
      <w:r>
        <w:rPr>
          <w:sz w:val="28"/>
          <w:szCs w:val="28"/>
        </w:rPr>
        <w:t xml:space="preserve"> года, </w:t>
      </w:r>
      <w:r w:rsidRPr="00FC0181">
        <w:rPr>
          <w:sz w:val="28"/>
          <w:szCs w:val="28"/>
        </w:rPr>
        <w:t>№ 303)</w:t>
      </w:r>
      <w:r>
        <w:rPr>
          <w:sz w:val="28"/>
          <w:szCs w:val="28"/>
        </w:rPr>
        <w:t>; «</w:t>
      </w:r>
      <w:r w:rsidRPr="0091292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91292A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91292A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</w:t>
      </w:r>
      <w:r w:rsidRPr="0091292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года, №</w:t>
      </w:r>
      <w:r w:rsidRPr="0091292A">
        <w:rPr>
          <w:sz w:val="28"/>
          <w:szCs w:val="28"/>
        </w:rPr>
        <w:t xml:space="preserve"> 53 (ч. 2), ст. 7932</w:t>
      </w:r>
      <w:r>
        <w:rPr>
          <w:sz w:val="28"/>
          <w:szCs w:val="28"/>
        </w:rPr>
        <w:t>)</w:t>
      </w:r>
      <w:r w:rsidRPr="00FC0181">
        <w:rPr>
          <w:sz w:val="28"/>
          <w:szCs w:val="28"/>
        </w:rPr>
        <w:t>;</w:t>
      </w:r>
    </w:p>
    <w:p w:rsidR="00A92BD4" w:rsidRDefault="003C123C" w:rsidP="003C1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6A72" w:rsidRPr="00826A72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 xml:space="preserve">муниципального образования «Город Горно-Алтайск», </w:t>
      </w:r>
      <w:r w:rsidR="00826A72" w:rsidRPr="00826A72">
        <w:rPr>
          <w:sz w:val="28"/>
          <w:szCs w:val="28"/>
        </w:rPr>
        <w:t>утвержденные решением</w:t>
      </w:r>
      <w:r>
        <w:rPr>
          <w:sz w:val="28"/>
          <w:szCs w:val="28"/>
        </w:rPr>
        <w:br/>
      </w:r>
      <w:r w:rsidR="00826A72" w:rsidRPr="00826A72">
        <w:rPr>
          <w:sz w:val="28"/>
          <w:szCs w:val="28"/>
        </w:rPr>
        <w:t>Горно-Алтайского городского Совета депутатов от 15 сентября 2005 года № 29-3</w:t>
      </w:r>
      <w:r w:rsidR="00826A72">
        <w:rPr>
          <w:sz w:val="28"/>
          <w:szCs w:val="28"/>
        </w:rPr>
        <w:t xml:space="preserve"> («Вестник Горно-Алтайска»,</w:t>
      </w:r>
      <w:r>
        <w:rPr>
          <w:sz w:val="28"/>
          <w:szCs w:val="28"/>
        </w:rPr>
        <w:t xml:space="preserve"> № 38, от 21 сентября 2005 года (Решение);</w:t>
      </w:r>
      <w:r w:rsidR="00826A72">
        <w:rPr>
          <w:sz w:val="28"/>
          <w:szCs w:val="28"/>
        </w:rPr>
        <w:t xml:space="preserve"> «Ве</w:t>
      </w:r>
      <w:r>
        <w:rPr>
          <w:sz w:val="28"/>
          <w:szCs w:val="28"/>
        </w:rPr>
        <w:t xml:space="preserve">стник Горно-Алтайска», № 40 от </w:t>
      </w:r>
      <w:r w:rsidR="0045216D">
        <w:rPr>
          <w:sz w:val="28"/>
          <w:szCs w:val="28"/>
        </w:rPr>
        <w:t>5 октября 2005 года (Правила));</w:t>
      </w:r>
    </w:p>
    <w:p w:rsidR="00956D7F" w:rsidRPr="00956D7F" w:rsidRDefault="0045216D" w:rsidP="00DF0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7F">
        <w:rPr>
          <w:rFonts w:ascii="Times New Roman" w:hAnsi="Times New Roman" w:cs="Times New Roman"/>
          <w:sz w:val="28"/>
          <w:szCs w:val="28"/>
        </w:rPr>
        <w:lastRenderedPageBreak/>
        <w:t>решение Горно-Алтайского городского Совета депутатов от</w:t>
      </w:r>
      <w:r w:rsidR="00251400">
        <w:rPr>
          <w:rFonts w:ascii="Times New Roman" w:hAnsi="Times New Roman" w:cs="Times New Roman"/>
          <w:sz w:val="28"/>
          <w:szCs w:val="28"/>
        </w:rPr>
        <w:br/>
      </w:r>
      <w:r w:rsidRPr="00956D7F">
        <w:rPr>
          <w:rFonts w:ascii="Times New Roman" w:hAnsi="Times New Roman" w:cs="Times New Roman"/>
          <w:sz w:val="28"/>
          <w:szCs w:val="28"/>
        </w:rPr>
        <w:t xml:space="preserve">26 февраля 2015 г. № 22-7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  </w:t>
      </w:r>
      <w:r w:rsidR="00956D7F">
        <w:rPr>
          <w:rFonts w:ascii="Times New Roman" w:hAnsi="Times New Roman" w:cs="Times New Roman"/>
          <w:sz w:val="28"/>
          <w:szCs w:val="28"/>
        </w:rPr>
        <w:t>(</w:t>
      </w:r>
      <w:r w:rsidR="00956D7F" w:rsidRPr="00956D7F">
        <w:rPr>
          <w:rFonts w:ascii="Times New Roman" w:hAnsi="Times New Roman" w:cs="Times New Roman"/>
          <w:sz w:val="28"/>
          <w:szCs w:val="28"/>
        </w:rPr>
        <w:t>Официальный пор</w:t>
      </w:r>
      <w:r w:rsidR="00956D7F">
        <w:rPr>
          <w:rFonts w:ascii="Times New Roman" w:hAnsi="Times New Roman" w:cs="Times New Roman"/>
          <w:sz w:val="28"/>
          <w:szCs w:val="28"/>
        </w:rPr>
        <w:t>тал муниципального образования «</w:t>
      </w:r>
      <w:r w:rsidR="00956D7F" w:rsidRPr="00956D7F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56D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6D7F" w:rsidRPr="00956D7F">
        <w:rPr>
          <w:rFonts w:ascii="Times New Roman" w:hAnsi="Times New Roman" w:cs="Times New Roman"/>
          <w:sz w:val="28"/>
          <w:szCs w:val="28"/>
        </w:rPr>
        <w:t>Горно-Алтайск</w:t>
      </w:r>
      <w:r w:rsidR="00956D7F">
        <w:rPr>
          <w:rFonts w:ascii="Times New Roman" w:hAnsi="Times New Roman" w:cs="Times New Roman"/>
          <w:sz w:val="28"/>
          <w:szCs w:val="28"/>
        </w:rPr>
        <w:t>»</w:t>
      </w:r>
      <w:r w:rsidR="00956D7F" w:rsidRPr="00956D7F">
        <w:rPr>
          <w:rFonts w:ascii="Times New Roman" w:hAnsi="Times New Roman" w:cs="Times New Roman"/>
          <w:sz w:val="28"/>
          <w:szCs w:val="28"/>
        </w:rPr>
        <w:t xml:space="preserve"> http://www.gornoaltaysk.ru, 27</w:t>
      </w:r>
      <w:r w:rsidR="00956D7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F02D0">
        <w:rPr>
          <w:rFonts w:ascii="Times New Roman" w:hAnsi="Times New Roman" w:cs="Times New Roman"/>
          <w:sz w:val="28"/>
          <w:szCs w:val="28"/>
        </w:rPr>
        <w:t>2015 года;</w:t>
      </w:r>
      <w:r w:rsidR="00956D7F">
        <w:rPr>
          <w:rFonts w:ascii="Times New Roman" w:hAnsi="Times New Roman" w:cs="Times New Roman"/>
          <w:sz w:val="28"/>
          <w:szCs w:val="28"/>
        </w:rPr>
        <w:t xml:space="preserve"> «</w:t>
      </w:r>
      <w:r w:rsidR="00956D7F" w:rsidRPr="00956D7F">
        <w:rPr>
          <w:rFonts w:ascii="Times New Roman" w:hAnsi="Times New Roman" w:cs="Times New Roman"/>
          <w:sz w:val="28"/>
          <w:szCs w:val="28"/>
        </w:rPr>
        <w:t>Вестник Горно-Алтайска</w:t>
      </w:r>
      <w:r w:rsidR="00956D7F">
        <w:rPr>
          <w:rFonts w:ascii="Times New Roman" w:hAnsi="Times New Roman" w:cs="Times New Roman"/>
          <w:sz w:val="28"/>
          <w:szCs w:val="28"/>
        </w:rPr>
        <w:t>», №</w:t>
      </w:r>
      <w:r w:rsidR="00956D7F" w:rsidRPr="00956D7F">
        <w:rPr>
          <w:rFonts w:ascii="Times New Roman" w:hAnsi="Times New Roman" w:cs="Times New Roman"/>
          <w:sz w:val="28"/>
          <w:szCs w:val="28"/>
        </w:rPr>
        <w:t xml:space="preserve"> 10, 11</w:t>
      </w:r>
      <w:r w:rsidR="00956D7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6D7F" w:rsidRPr="00956D7F">
        <w:rPr>
          <w:rFonts w:ascii="Times New Roman" w:hAnsi="Times New Roman" w:cs="Times New Roman"/>
          <w:sz w:val="28"/>
          <w:szCs w:val="28"/>
        </w:rPr>
        <w:t xml:space="preserve">2015 </w:t>
      </w:r>
      <w:r w:rsidR="00DF02D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6D7F" w:rsidRPr="00956D7F">
        <w:rPr>
          <w:rFonts w:ascii="Times New Roman" w:hAnsi="Times New Roman" w:cs="Times New Roman"/>
          <w:sz w:val="28"/>
          <w:szCs w:val="28"/>
        </w:rPr>
        <w:t>(Решение)</w:t>
      </w:r>
      <w:r w:rsidR="00956D7F">
        <w:rPr>
          <w:rFonts w:ascii="Times New Roman" w:hAnsi="Times New Roman" w:cs="Times New Roman"/>
          <w:sz w:val="28"/>
          <w:szCs w:val="28"/>
        </w:rPr>
        <w:t>)</w:t>
      </w:r>
      <w:r w:rsidR="00956D7F" w:rsidRPr="00956D7F">
        <w:rPr>
          <w:rFonts w:ascii="Times New Roman" w:hAnsi="Times New Roman" w:cs="Times New Roman"/>
          <w:sz w:val="28"/>
          <w:szCs w:val="28"/>
        </w:rPr>
        <w:t>.</w:t>
      </w:r>
    </w:p>
    <w:p w:rsidR="00E261A4" w:rsidRDefault="00E261A4" w:rsidP="00072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400" w:rsidRDefault="006735BB" w:rsidP="00354B14">
      <w:pPr>
        <w:pStyle w:val="a"/>
        <w:numPr>
          <w:ilvl w:val="0"/>
          <w:numId w:val="0"/>
        </w:numPr>
        <w:ind w:left="142"/>
        <w:jc w:val="center"/>
        <w:rPr>
          <w:b/>
        </w:rPr>
      </w:pPr>
      <w:r w:rsidRPr="00A508B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</w:t>
      </w:r>
      <w:r w:rsidR="00251400">
        <w:rPr>
          <w:b/>
        </w:rPr>
        <w:br/>
      </w:r>
      <w:r w:rsidRPr="00A508B3">
        <w:rPr>
          <w:b/>
        </w:rPr>
        <w:t xml:space="preserve">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и порядке</w:t>
      </w:r>
    </w:p>
    <w:p w:rsidR="006735BB" w:rsidRPr="00A508B3" w:rsidRDefault="006735BB" w:rsidP="00354B14">
      <w:pPr>
        <w:pStyle w:val="a"/>
        <w:numPr>
          <w:ilvl w:val="0"/>
          <w:numId w:val="0"/>
        </w:numPr>
        <w:ind w:left="142"/>
        <w:jc w:val="center"/>
        <w:rPr>
          <w:b/>
        </w:rPr>
      </w:pPr>
      <w:r w:rsidRPr="00A508B3">
        <w:rPr>
          <w:b/>
        </w:rPr>
        <w:t xml:space="preserve"> их представления</w:t>
      </w:r>
    </w:p>
    <w:p w:rsidR="006735BB" w:rsidRDefault="006735BB" w:rsidP="006735BB">
      <w:pPr>
        <w:pStyle w:val="a"/>
        <w:numPr>
          <w:ilvl w:val="0"/>
          <w:numId w:val="0"/>
        </w:numPr>
        <w:ind w:left="1871"/>
      </w:pPr>
    </w:p>
    <w:p w:rsidR="00A508B3" w:rsidRDefault="00354B14" w:rsidP="00A508B3">
      <w:pPr>
        <w:pStyle w:val="a"/>
        <w:numPr>
          <w:ilvl w:val="0"/>
          <w:numId w:val="0"/>
        </w:numPr>
        <w:ind w:firstLine="709"/>
      </w:pPr>
      <w:r w:rsidRPr="00E67F24">
        <w:t>9.</w:t>
      </w:r>
      <w:r>
        <w:rPr>
          <w:b/>
        </w:rPr>
        <w:t xml:space="preserve"> </w:t>
      </w:r>
      <w:r w:rsidR="00A508B3" w:rsidRPr="00FB0C46">
        <w:t>Для получения муниципальной услуги</w:t>
      </w:r>
      <w:r w:rsidR="00A508B3">
        <w:t xml:space="preserve"> З</w:t>
      </w:r>
      <w:r w:rsidR="00A508B3" w:rsidRPr="00FB0C46">
        <w:t xml:space="preserve">аявители подают </w:t>
      </w:r>
      <w:r w:rsidR="00A508B3">
        <w:t xml:space="preserve">                  </w:t>
      </w:r>
      <w:r w:rsidR="00A508B3" w:rsidRPr="00FB0C46">
        <w:t xml:space="preserve">в </w:t>
      </w:r>
      <w:r w:rsidR="00A508B3">
        <w:t>Управление или МФЦ заявление</w:t>
      </w:r>
      <w:r w:rsidR="00A508B3" w:rsidRPr="00FB0C46">
        <w:t xml:space="preserve"> по форме согласно при</w:t>
      </w:r>
      <w:r w:rsidR="00A508B3">
        <w:t>ложению № 2                    к настоящему Р</w:t>
      </w:r>
      <w:r w:rsidR="00A508B3" w:rsidRPr="00FB0C46">
        <w:t>егламенту</w:t>
      </w:r>
      <w:r w:rsidR="00A508B3">
        <w:t>. При подаче заявления проверяется документ, удостоверяющий личность Заявителя, документ, удостоверяющий права (полномочия) представителя физического или юридического лица, если</w:t>
      </w:r>
      <w:r w:rsidR="00A15C48">
        <w:br/>
      </w:r>
      <w:r w:rsidR="00A508B3">
        <w:t xml:space="preserve">с заявлением обращается представитель Заявителя (Заявителей). </w:t>
      </w:r>
      <w:r w:rsidR="00A508B3" w:rsidRPr="007D79FE">
        <w:t xml:space="preserve">Заявление по форме согласно приложению № 2  к настоящему Регламенту может </w:t>
      </w:r>
      <w:r w:rsidR="00A508B3">
        <w:t>быть подано</w:t>
      </w:r>
      <w:r w:rsidR="00A508B3" w:rsidRPr="007D79FE">
        <w:t xml:space="preserve">  Заявителем в электронной форме </w:t>
      </w:r>
      <w:r w:rsidR="00A508B3">
        <w:t>через</w:t>
      </w:r>
      <w:r w:rsidR="00A508B3" w:rsidRPr="007D79FE">
        <w:t xml:space="preserve"> Един</w:t>
      </w:r>
      <w:r w:rsidR="00A508B3">
        <w:t>ый</w:t>
      </w:r>
      <w:r w:rsidR="00A508B3" w:rsidRPr="007D79FE">
        <w:t xml:space="preserve"> портал гос</w:t>
      </w:r>
      <w:r w:rsidR="00A508B3">
        <w:t xml:space="preserve">ударственных </w:t>
      </w:r>
      <w:r w:rsidR="00A508B3" w:rsidRPr="007D79FE">
        <w:t>услуг.</w:t>
      </w:r>
    </w:p>
    <w:p w:rsidR="00EC59DA" w:rsidRPr="00A15C48" w:rsidRDefault="00504270" w:rsidP="00A15C48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8B3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EC59DA" w:rsidRPr="00A15C48">
        <w:rPr>
          <w:rFonts w:ascii="Times New Roman" w:hAnsi="Times New Roman" w:cs="Times New Roman"/>
          <w:b w:val="0"/>
          <w:sz w:val="28"/>
          <w:szCs w:val="28"/>
        </w:rPr>
        <w:t>технические условия на прокладку инженерных сетей</w:t>
      </w:r>
      <w:r w:rsidR="00A15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9DA" w:rsidRPr="00A15C48">
        <w:rPr>
          <w:rFonts w:ascii="Times New Roman" w:hAnsi="Times New Roman" w:cs="Times New Roman"/>
          <w:b w:val="0"/>
          <w:sz w:val="28"/>
          <w:szCs w:val="28"/>
        </w:rPr>
        <w:t>для присоединение объекта к сети инженерно-технического снабжения (водоснабжение, водоотведение, теплоснабжение, газоснабжение, связь)</w:t>
      </w:r>
      <w:r w:rsidR="00A15C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239A" w:rsidRPr="0028239A" w:rsidRDefault="0028239A" w:rsidP="00FF40C1">
      <w:pPr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  <w:sz w:val="28"/>
          <w:szCs w:val="28"/>
        </w:rPr>
      </w:pPr>
      <w:r w:rsidRPr="0028239A">
        <w:rPr>
          <w:color w:val="000000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прав на недвижимое имущество и сделок с ним и иных организациях,  запрашиваются </w:t>
      </w:r>
      <w:r w:rsidR="00F96826">
        <w:rPr>
          <w:color w:val="000000"/>
          <w:sz w:val="28"/>
          <w:szCs w:val="28"/>
        </w:rPr>
        <w:t>У</w:t>
      </w:r>
      <w:r w:rsidR="00375FBB">
        <w:rPr>
          <w:color w:val="000000"/>
          <w:sz w:val="28"/>
          <w:szCs w:val="28"/>
        </w:rPr>
        <w:t>правлением</w:t>
      </w:r>
      <w:r w:rsidRPr="0028239A">
        <w:rPr>
          <w:color w:val="000000"/>
          <w:sz w:val="28"/>
          <w:szCs w:val="28"/>
        </w:rPr>
        <w:t xml:space="preserve"> в рамках межведомственного взаимодействия, и  не подлежат требованию от заявителя, являются:</w:t>
      </w:r>
    </w:p>
    <w:p w:rsidR="00BA2444" w:rsidRDefault="00DD4CB6" w:rsidP="00EC2602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4CB6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объекты недвижимости </w:t>
      </w:r>
      <w:r>
        <w:rPr>
          <w:sz w:val="28"/>
          <w:szCs w:val="28"/>
        </w:rPr>
        <w:t>(</w:t>
      </w:r>
      <w:r w:rsidR="00EC59DA" w:rsidRPr="00DD4CB6">
        <w:rPr>
          <w:sz w:val="28"/>
          <w:szCs w:val="28"/>
        </w:rPr>
        <w:t>кадастровая выписка на земельный участок</w:t>
      </w:r>
      <w:r>
        <w:rPr>
          <w:sz w:val="28"/>
          <w:szCs w:val="28"/>
        </w:rPr>
        <w:t>);</w:t>
      </w:r>
    </w:p>
    <w:p w:rsidR="00DD4CB6" w:rsidRPr="00DD4CB6" w:rsidRDefault="00DD4CB6" w:rsidP="00EC2602">
      <w:pPr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в ФНС</w:t>
      </w:r>
      <w:r w:rsidR="008A2AB4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AB454A" w:rsidRPr="00C91CC4" w:rsidRDefault="00AB454A" w:rsidP="00AB454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C91CC4">
        <w:rPr>
          <w:color w:val="000000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устанавливается запрет на требования от заявителя осуществления действий:</w:t>
      </w:r>
    </w:p>
    <w:p w:rsidR="00AB454A" w:rsidRPr="00C91CC4" w:rsidRDefault="00AB454A" w:rsidP="00AB454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</w:t>
      </w:r>
      <w:r w:rsidRPr="00C91CC4">
        <w:rPr>
          <w:color w:val="00000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AB454A" w:rsidRPr="00C91CC4" w:rsidRDefault="00AB454A" w:rsidP="00AB454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375FBB">
        <w:rPr>
          <w:color w:val="000000"/>
          <w:sz w:val="28"/>
          <w:szCs w:val="28"/>
        </w:rPr>
        <w:t xml:space="preserve"> июля </w:t>
      </w:r>
      <w:r w:rsidRPr="00C91CC4">
        <w:rPr>
          <w:color w:val="000000"/>
          <w:sz w:val="28"/>
          <w:szCs w:val="28"/>
        </w:rPr>
        <w:t>2010 года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B454A" w:rsidRDefault="00AB454A" w:rsidP="00AB454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 переч</w:t>
      </w:r>
      <w:r w:rsidR="00375FBB">
        <w:rPr>
          <w:color w:val="000000"/>
          <w:sz w:val="28"/>
          <w:szCs w:val="28"/>
        </w:rPr>
        <w:t>е</w:t>
      </w:r>
      <w:r w:rsidRPr="00C91CC4">
        <w:rPr>
          <w:color w:val="000000"/>
          <w:sz w:val="28"/>
          <w:szCs w:val="28"/>
        </w:rPr>
        <w:t>н</w:t>
      </w:r>
      <w:r w:rsidR="00375FBB">
        <w:rPr>
          <w:color w:val="000000"/>
          <w:sz w:val="28"/>
          <w:szCs w:val="28"/>
        </w:rPr>
        <w:t>ь услуг</w:t>
      </w:r>
      <w:r w:rsidRPr="00C91CC4">
        <w:rPr>
          <w:color w:val="000000"/>
          <w:sz w:val="28"/>
          <w:szCs w:val="28"/>
        </w:rPr>
        <w:t xml:space="preserve">, </w:t>
      </w:r>
      <w:r w:rsidR="00375FBB">
        <w:rPr>
          <w:color w:val="000000"/>
          <w:sz w:val="28"/>
          <w:szCs w:val="28"/>
        </w:rPr>
        <w:t>которые являются обязательными для предоставления муниципальных услуг</w:t>
      </w:r>
      <w:r w:rsidR="00DD4CB6">
        <w:rPr>
          <w:color w:val="000000"/>
          <w:sz w:val="28"/>
          <w:szCs w:val="28"/>
        </w:rPr>
        <w:t>, утверждаемый Администрацией города Горно-Алтайска.</w:t>
      </w:r>
    </w:p>
    <w:p w:rsidR="00400040" w:rsidRPr="00BB603D" w:rsidRDefault="00400040" w:rsidP="00AB454A">
      <w:pPr>
        <w:pStyle w:val="a"/>
        <w:numPr>
          <w:ilvl w:val="0"/>
          <w:numId w:val="0"/>
        </w:numPr>
        <w:ind w:left="1730" w:hanging="1020"/>
      </w:pPr>
    </w:p>
    <w:p w:rsidR="00512932" w:rsidRDefault="009E36D0" w:rsidP="005F130F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  <w:r w:rsidRPr="008A2AB4">
        <w:rPr>
          <w:b/>
        </w:rPr>
        <w:t>Исчерпывающий перечень оснований для отказа в приеме документов, необходимых для пред</w:t>
      </w:r>
      <w:r w:rsidR="00716DCD" w:rsidRPr="008A2AB4">
        <w:rPr>
          <w:b/>
        </w:rPr>
        <w:t>оставления муниципальной услуги</w:t>
      </w:r>
    </w:p>
    <w:p w:rsidR="008A2AB4" w:rsidRPr="008A2AB4" w:rsidRDefault="008A2AB4" w:rsidP="005F130F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</w:p>
    <w:p w:rsidR="003257A5" w:rsidRPr="00BB603D" w:rsidRDefault="003257A5" w:rsidP="00755717">
      <w:pPr>
        <w:pStyle w:val="a"/>
        <w:numPr>
          <w:ilvl w:val="0"/>
          <w:numId w:val="32"/>
        </w:numPr>
        <w:tabs>
          <w:tab w:val="left" w:pos="-360"/>
          <w:tab w:val="left" w:pos="180"/>
        </w:tabs>
        <w:ind w:left="0" w:firstLine="567"/>
      </w:pPr>
      <w:r w:rsidRPr="00BB603D">
        <w:t>Основания для отказа в приеме документов, необходимых для предоставления муниципальной услуги, действующим законодательством Росси</w:t>
      </w:r>
      <w:r w:rsidR="008A2AB4">
        <w:t>йской Федерации не предусмотрено</w:t>
      </w:r>
      <w:r w:rsidRPr="00BB603D">
        <w:t>.</w:t>
      </w:r>
    </w:p>
    <w:p w:rsidR="00716DCD" w:rsidRPr="00BB603D" w:rsidRDefault="00716DCD" w:rsidP="005F130F">
      <w:pPr>
        <w:pStyle w:val="a"/>
        <w:numPr>
          <w:ilvl w:val="0"/>
          <w:numId w:val="0"/>
        </w:numPr>
        <w:ind w:firstLine="567"/>
        <w:jc w:val="center"/>
      </w:pPr>
    </w:p>
    <w:p w:rsidR="00D25705" w:rsidRDefault="00D25705" w:rsidP="00D257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A2AB4">
        <w:rPr>
          <w:b/>
          <w:sz w:val="28"/>
          <w:szCs w:val="28"/>
        </w:rPr>
        <w:t>Исчерпывающий перечень оснований для приостановления и (или) отказа в пред</w:t>
      </w:r>
      <w:r w:rsidR="008A2AB4">
        <w:rPr>
          <w:b/>
          <w:sz w:val="28"/>
          <w:szCs w:val="28"/>
        </w:rPr>
        <w:t>оставлении муниципальной услуги</w:t>
      </w:r>
    </w:p>
    <w:p w:rsidR="008A2AB4" w:rsidRPr="008A2AB4" w:rsidRDefault="008A2AB4" w:rsidP="00D257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70B0" w:rsidRDefault="00226A57" w:rsidP="007C70B0">
      <w:pPr>
        <w:pStyle w:val="a"/>
        <w:ind w:left="0" w:firstLine="568"/>
      </w:pPr>
      <w:r>
        <w:t>Приостановление предоставления</w:t>
      </w:r>
      <w:r w:rsidRPr="00295C2F">
        <w:t xml:space="preserve"> муниципальной услуги не предусмотрено. </w:t>
      </w:r>
    </w:p>
    <w:p w:rsidR="0003453E" w:rsidRPr="00BB603D" w:rsidRDefault="00813978" w:rsidP="007A3231">
      <w:pPr>
        <w:pStyle w:val="a"/>
        <w:numPr>
          <w:ilvl w:val="0"/>
          <w:numId w:val="0"/>
        </w:numPr>
        <w:ind w:left="567"/>
      </w:pPr>
      <w:r>
        <w:t>Основания для отказа в предоставления</w:t>
      </w:r>
      <w:r w:rsidRPr="00295C2F">
        <w:t xml:space="preserve"> муниципальной услуги</w:t>
      </w:r>
      <w:r w:rsidR="0003453E" w:rsidRPr="00BB603D">
        <w:t>:</w:t>
      </w:r>
    </w:p>
    <w:p w:rsidR="0095153E" w:rsidRPr="0095153E" w:rsidRDefault="00A60B32" w:rsidP="00D37335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748D">
        <w:rPr>
          <w:sz w:val="28"/>
          <w:szCs w:val="28"/>
        </w:rPr>
        <w:t xml:space="preserve">тсутствие документов, указанных в </w:t>
      </w:r>
      <w:r w:rsidR="008A2AB4">
        <w:rPr>
          <w:sz w:val="28"/>
          <w:szCs w:val="28"/>
        </w:rPr>
        <w:t>пункта 9 настоящего</w:t>
      </w:r>
      <w:r>
        <w:rPr>
          <w:sz w:val="28"/>
          <w:szCs w:val="28"/>
        </w:rPr>
        <w:t xml:space="preserve"> </w:t>
      </w:r>
      <w:r w:rsidR="008A2AB4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="0095153E" w:rsidRPr="0095153E">
        <w:rPr>
          <w:sz w:val="28"/>
          <w:szCs w:val="28"/>
        </w:rPr>
        <w:t>;</w:t>
      </w:r>
    </w:p>
    <w:p w:rsidR="0095153E" w:rsidRPr="006C7EF9" w:rsidRDefault="006C7EF9" w:rsidP="006C7EF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421C23">
        <w:rPr>
          <w:bCs/>
          <w:sz w:val="28"/>
          <w:szCs w:val="28"/>
        </w:rPr>
        <w:t xml:space="preserve">отсутствие возможности устройства </w:t>
      </w:r>
      <w:r>
        <w:rPr>
          <w:bCs/>
          <w:sz w:val="28"/>
          <w:szCs w:val="28"/>
        </w:rPr>
        <w:t>технологического присоединения</w:t>
      </w:r>
      <w:r w:rsidRPr="00421C23">
        <w:rPr>
          <w:bCs/>
          <w:sz w:val="28"/>
          <w:szCs w:val="28"/>
        </w:rPr>
        <w:t xml:space="preserve"> с соблюдением</w:t>
      </w:r>
      <w:r>
        <w:rPr>
          <w:bCs/>
          <w:sz w:val="28"/>
          <w:szCs w:val="28"/>
        </w:rPr>
        <w:t xml:space="preserve"> </w:t>
      </w:r>
      <w:r w:rsidRPr="00421C23">
        <w:rPr>
          <w:bCs/>
          <w:sz w:val="28"/>
          <w:szCs w:val="28"/>
        </w:rPr>
        <w:t>действующих градостроительных, санитарно-эпидемиологических и иных</w:t>
      </w:r>
      <w:r>
        <w:rPr>
          <w:bCs/>
          <w:sz w:val="28"/>
          <w:szCs w:val="28"/>
        </w:rPr>
        <w:t xml:space="preserve"> </w:t>
      </w:r>
      <w:r w:rsidRPr="00421C23">
        <w:rPr>
          <w:bCs/>
          <w:sz w:val="28"/>
          <w:szCs w:val="28"/>
        </w:rPr>
        <w:t>норм и правил</w:t>
      </w:r>
      <w:r>
        <w:rPr>
          <w:bCs/>
          <w:sz w:val="28"/>
          <w:szCs w:val="28"/>
        </w:rPr>
        <w:t>;</w:t>
      </w:r>
    </w:p>
    <w:p w:rsidR="0095153E" w:rsidRPr="00C473B8" w:rsidRDefault="00324D87" w:rsidP="00C4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AD8">
        <w:rPr>
          <w:rFonts w:ascii="Times New Roman" w:hAnsi="Times New Roman" w:cs="Times New Roman"/>
          <w:sz w:val="28"/>
          <w:szCs w:val="28"/>
        </w:rPr>
        <w:t xml:space="preserve">в) несогласование трассы </w:t>
      </w:r>
      <w:r w:rsidR="00816AD8" w:rsidRPr="00816AD8">
        <w:rPr>
          <w:rFonts w:ascii="Times New Roman" w:hAnsi="Times New Roman" w:cs="Times New Roman"/>
          <w:sz w:val="28"/>
          <w:szCs w:val="28"/>
        </w:rPr>
        <w:t>подземных инженерных сетей</w:t>
      </w:r>
      <w:r w:rsidR="00816AD8">
        <w:rPr>
          <w:rFonts w:ascii="Times New Roman" w:hAnsi="Times New Roman" w:cs="Times New Roman"/>
          <w:sz w:val="28"/>
          <w:szCs w:val="28"/>
        </w:rPr>
        <w:t xml:space="preserve"> </w:t>
      </w:r>
      <w:r w:rsidRPr="00816AD8">
        <w:rPr>
          <w:rFonts w:ascii="Times New Roman" w:hAnsi="Times New Roman" w:cs="Times New Roman"/>
          <w:sz w:val="28"/>
          <w:szCs w:val="28"/>
        </w:rPr>
        <w:t xml:space="preserve">членами Комиссии по выбору земельных участков для строительства объектов и </w:t>
      </w:r>
      <w:r w:rsidRPr="00816AD8">
        <w:rPr>
          <w:rFonts w:ascii="Times New Roman" w:hAnsi="Times New Roman" w:cs="Times New Roman"/>
          <w:sz w:val="28"/>
          <w:szCs w:val="28"/>
        </w:rPr>
        <w:lastRenderedPageBreak/>
        <w:t>согласования проектов границ земельных участков</w:t>
      </w:r>
      <w:r w:rsidR="00BC175B">
        <w:rPr>
          <w:rFonts w:ascii="Times New Roman" w:hAnsi="Times New Roman" w:cs="Times New Roman"/>
          <w:sz w:val="28"/>
          <w:szCs w:val="28"/>
        </w:rPr>
        <w:t xml:space="preserve"> </w:t>
      </w:r>
      <w:r w:rsidR="00C473B8">
        <w:rPr>
          <w:rFonts w:ascii="Times New Roman" w:hAnsi="Times New Roman" w:cs="Times New Roman"/>
          <w:sz w:val="28"/>
          <w:szCs w:val="28"/>
        </w:rPr>
        <w:t>п</w:t>
      </w:r>
      <w:r w:rsidR="00C473B8" w:rsidRPr="00C473B8">
        <w:rPr>
          <w:rFonts w:ascii="Times New Roman" w:hAnsi="Times New Roman" w:cs="Times New Roman"/>
          <w:sz w:val="28"/>
          <w:szCs w:val="28"/>
        </w:rPr>
        <w:t xml:space="preserve">ри </w:t>
      </w:r>
      <w:r w:rsidR="007A3231">
        <w:rPr>
          <w:rFonts w:ascii="Times New Roman" w:hAnsi="Times New Roman" w:cs="Times New Roman"/>
          <w:sz w:val="28"/>
          <w:szCs w:val="28"/>
        </w:rPr>
        <w:t>а</w:t>
      </w:r>
      <w:r w:rsidR="00C473B8" w:rsidRPr="00C473B8">
        <w:rPr>
          <w:rFonts w:ascii="Times New Roman" w:hAnsi="Times New Roman" w:cs="Times New Roman"/>
          <w:sz w:val="28"/>
          <w:szCs w:val="28"/>
        </w:rPr>
        <w:t xml:space="preserve">дминистрации города Горно-Алтайска </w:t>
      </w:r>
      <w:r w:rsidR="00BC175B" w:rsidRPr="00C473B8">
        <w:rPr>
          <w:rFonts w:ascii="Times New Roman" w:hAnsi="Times New Roman" w:cs="Times New Roman"/>
          <w:sz w:val="28"/>
          <w:szCs w:val="28"/>
        </w:rPr>
        <w:t>(далее по тексту – Комиссия)</w:t>
      </w:r>
      <w:r w:rsidR="0073184D" w:rsidRPr="00C473B8">
        <w:rPr>
          <w:rFonts w:ascii="Times New Roman" w:hAnsi="Times New Roman" w:cs="Times New Roman"/>
          <w:sz w:val="28"/>
          <w:szCs w:val="28"/>
        </w:rPr>
        <w:t>.</w:t>
      </w:r>
    </w:p>
    <w:p w:rsidR="0095153E" w:rsidRPr="0095153E" w:rsidRDefault="0095153E" w:rsidP="007A3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53E">
        <w:rPr>
          <w:sz w:val="28"/>
          <w:szCs w:val="28"/>
        </w:rPr>
        <w:t xml:space="preserve">Решение об отказе в согласовании </w:t>
      </w:r>
      <w:r w:rsidR="00A90210" w:rsidRPr="004D05C4">
        <w:rPr>
          <w:sz w:val="28"/>
          <w:szCs w:val="28"/>
        </w:rPr>
        <w:t>трассы для прокладки инженерных сетей</w:t>
      </w:r>
      <w:r w:rsidRPr="0095153E">
        <w:rPr>
          <w:sz w:val="28"/>
          <w:szCs w:val="28"/>
        </w:rPr>
        <w:t xml:space="preserve"> должно содержать основания отказа.</w:t>
      </w:r>
    </w:p>
    <w:p w:rsidR="0033168A" w:rsidRPr="00BA0A32" w:rsidRDefault="0095153E" w:rsidP="007A3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53E">
        <w:rPr>
          <w:sz w:val="28"/>
          <w:szCs w:val="28"/>
        </w:rPr>
        <w:t xml:space="preserve">Решение об отказе в согласовании </w:t>
      </w:r>
      <w:r w:rsidR="00ED0A6E" w:rsidRPr="004D05C4">
        <w:rPr>
          <w:sz w:val="28"/>
          <w:szCs w:val="28"/>
        </w:rPr>
        <w:t>трассы для прокладки инженерных сетей</w:t>
      </w:r>
      <w:r w:rsidRPr="0095153E">
        <w:rPr>
          <w:sz w:val="28"/>
          <w:szCs w:val="28"/>
        </w:rPr>
        <w:t xml:space="preserve"> выдается или направляется заявителю не позднее чем через </w:t>
      </w:r>
      <w:r w:rsidR="00950FAD">
        <w:rPr>
          <w:sz w:val="28"/>
          <w:szCs w:val="28"/>
        </w:rPr>
        <w:t>10-ть</w:t>
      </w:r>
      <w:r w:rsidRPr="0095153E">
        <w:rPr>
          <w:sz w:val="28"/>
          <w:szCs w:val="28"/>
        </w:rPr>
        <w:t xml:space="preserve"> рабочих дн</w:t>
      </w:r>
      <w:r w:rsidR="00950FAD">
        <w:rPr>
          <w:sz w:val="28"/>
          <w:szCs w:val="28"/>
        </w:rPr>
        <w:t>ей</w:t>
      </w:r>
      <w:r w:rsidRPr="0095153E">
        <w:rPr>
          <w:sz w:val="28"/>
          <w:szCs w:val="28"/>
        </w:rPr>
        <w:t xml:space="preserve"> со дня принятия такого решения и может быть обжаловано заявителем в судебном порядке.</w:t>
      </w:r>
    </w:p>
    <w:p w:rsidR="006D5E64" w:rsidRPr="000202B1" w:rsidRDefault="006D5E64" w:rsidP="000202B1">
      <w:pPr>
        <w:pStyle w:val="a"/>
        <w:numPr>
          <w:ilvl w:val="0"/>
          <w:numId w:val="0"/>
        </w:numPr>
        <w:ind w:firstLine="567"/>
      </w:pPr>
    </w:p>
    <w:p w:rsidR="00541EBA" w:rsidRPr="00950FAD" w:rsidRDefault="00541EBA" w:rsidP="00BA77BF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950FAD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0FAD" w:rsidRPr="00A57559" w:rsidRDefault="00950FAD" w:rsidP="00BA77BF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831EC0" w:rsidRPr="00BB603D" w:rsidRDefault="00AA70EE" w:rsidP="00FF40C1">
      <w:pPr>
        <w:pStyle w:val="a"/>
        <w:numPr>
          <w:ilvl w:val="0"/>
          <w:numId w:val="10"/>
        </w:numPr>
        <w:tabs>
          <w:tab w:val="left" w:pos="-360"/>
          <w:tab w:val="left" w:pos="180"/>
        </w:tabs>
        <w:ind w:left="0" w:firstLine="568"/>
      </w:pPr>
      <w:r w:rsidRPr="00BB603D">
        <w:t>Перечень услуг, необходимых и обязательных для предоставления муниципальной услуги:</w:t>
      </w:r>
    </w:p>
    <w:p w:rsidR="003A4A20" w:rsidRPr="003A4A20" w:rsidRDefault="00ED0A6E" w:rsidP="003A4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A20"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3A4A20" w:rsidRPr="003A4A20">
        <w:rPr>
          <w:rFonts w:ascii="Times New Roman" w:hAnsi="Times New Roman" w:cs="Times New Roman"/>
          <w:sz w:val="28"/>
          <w:szCs w:val="28"/>
        </w:rPr>
        <w:t>технически</w:t>
      </w:r>
      <w:r w:rsidR="003A4A20">
        <w:rPr>
          <w:rFonts w:ascii="Times New Roman" w:hAnsi="Times New Roman" w:cs="Times New Roman"/>
          <w:sz w:val="28"/>
          <w:szCs w:val="28"/>
        </w:rPr>
        <w:t>е</w:t>
      </w:r>
      <w:r w:rsidR="003A4A20" w:rsidRPr="003A4A2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A4A20">
        <w:rPr>
          <w:rFonts w:ascii="Times New Roman" w:hAnsi="Times New Roman" w:cs="Times New Roman"/>
          <w:sz w:val="28"/>
          <w:szCs w:val="28"/>
        </w:rPr>
        <w:t>я</w:t>
      </w:r>
      <w:r w:rsidR="003A4A20" w:rsidRPr="003A4A20">
        <w:rPr>
          <w:rFonts w:ascii="Times New Roman" w:hAnsi="Times New Roman" w:cs="Times New Roman"/>
          <w:sz w:val="28"/>
          <w:szCs w:val="28"/>
        </w:rPr>
        <w:t xml:space="preserve"> на электроснабжение (в случае,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</w:t>
      </w:r>
      <w:r w:rsidR="003A4A20">
        <w:rPr>
          <w:rFonts w:ascii="Times New Roman" w:hAnsi="Times New Roman" w:cs="Times New Roman"/>
          <w:sz w:val="28"/>
          <w:szCs w:val="28"/>
        </w:rPr>
        <w:t>доставлении земельного участка);</w:t>
      </w:r>
    </w:p>
    <w:p w:rsidR="003A4A20" w:rsidRPr="003A4A20" w:rsidRDefault="003A4A20" w:rsidP="003A4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A4A20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 xml:space="preserve">е </w:t>
      </w:r>
      <w:r w:rsidRPr="003A4A20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3A4A20">
        <w:rPr>
          <w:sz w:val="28"/>
          <w:szCs w:val="28"/>
        </w:rPr>
        <w:t xml:space="preserve"> на водоснабжение (канализование) (в случае,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участка).</w:t>
      </w:r>
    </w:p>
    <w:p w:rsidR="003A4A20" w:rsidRPr="003A4A20" w:rsidRDefault="003A4A20" w:rsidP="003A4A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4A20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план</w:t>
      </w:r>
      <w:r w:rsidRPr="003A4A20">
        <w:rPr>
          <w:bCs/>
          <w:sz w:val="28"/>
          <w:szCs w:val="28"/>
        </w:rPr>
        <w:t xml:space="preserve"> выбора трассы водопровода, согласованного с членами Комиссии по выбору земельных участков для строительства объектов и согласования проектов границ земельных участков при </w:t>
      </w:r>
      <w:r w:rsidR="006C2654">
        <w:rPr>
          <w:bCs/>
          <w:sz w:val="28"/>
          <w:szCs w:val="28"/>
        </w:rPr>
        <w:t>а</w:t>
      </w:r>
      <w:r w:rsidRPr="003A4A20">
        <w:rPr>
          <w:bCs/>
          <w:sz w:val="28"/>
          <w:szCs w:val="28"/>
        </w:rPr>
        <w:t>дминистрации города Горно-Алтайска</w:t>
      </w:r>
      <w:r>
        <w:rPr>
          <w:bCs/>
          <w:sz w:val="28"/>
          <w:szCs w:val="28"/>
        </w:rPr>
        <w:t>.</w:t>
      </w:r>
    </w:p>
    <w:p w:rsidR="00AA70EE" w:rsidRPr="003A4A20" w:rsidRDefault="00AA70EE" w:rsidP="00AA70EE">
      <w:pPr>
        <w:pStyle w:val="a"/>
        <w:numPr>
          <w:ilvl w:val="0"/>
          <w:numId w:val="0"/>
        </w:numPr>
        <w:tabs>
          <w:tab w:val="left" w:pos="-360"/>
          <w:tab w:val="left" w:pos="180"/>
        </w:tabs>
        <w:ind w:left="567"/>
      </w:pPr>
    </w:p>
    <w:p w:rsidR="00F55687" w:rsidRDefault="00F55687" w:rsidP="005F130F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  <w:r w:rsidRPr="00950FAD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50FAD" w:rsidRPr="00950FAD" w:rsidRDefault="00950FAD" w:rsidP="005F130F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</w:p>
    <w:p w:rsidR="006E5689" w:rsidRPr="004D49B7" w:rsidRDefault="006E5689" w:rsidP="006E5689">
      <w:pPr>
        <w:pStyle w:val="a"/>
        <w:ind w:left="0" w:firstLine="709"/>
      </w:pPr>
      <w:r w:rsidRPr="004D49B7">
        <w:lastRenderedPageBreak/>
        <w:t>Государственная пошлина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A7956" w:rsidRPr="00BB603D" w:rsidRDefault="004A7956" w:rsidP="004A7956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956" w:rsidRPr="006E5689" w:rsidRDefault="004A7956" w:rsidP="004A7956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  <w:r w:rsidRPr="006E5689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E5689" w:rsidRPr="00746BBF" w:rsidRDefault="006E5689" w:rsidP="004A7956">
      <w:pPr>
        <w:pStyle w:val="a"/>
        <w:numPr>
          <w:ilvl w:val="0"/>
          <w:numId w:val="0"/>
        </w:numPr>
        <w:ind w:firstLine="567"/>
        <w:jc w:val="center"/>
      </w:pPr>
    </w:p>
    <w:p w:rsidR="003D2E75" w:rsidRPr="00D35101" w:rsidRDefault="00C71E03" w:rsidP="00C71E03">
      <w:pPr>
        <w:pStyle w:val="a"/>
        <w:ind w:left="0" w:firstLine="568"/>
        <w:rPr>
          <w:bCs/>
          <w:color w:val="auto"/>
        </w:rPr>
      </w:pPr>
      <w:r w:rsidRPr="00C71E03">
        <w:rPr>
          <w:bCs/>
          <w:color w:val="auto"/>
        </w:rPr>
        <w:t>Плата за услуги, которые являются необходимыми</w:t>
      </w:r>
      <w:r w:rsidR="001C08A7">
        <w:rPr>
          <w:bCs/>
          <w:color w:val="auto"/>
        </w:rPr>
        <w:br/>
      </w:r>
      <w:r w:rsidRPr="00C71E03">
        <w:rPr>
          <w:bCs/>
          <w:color w:val="auto"/>
        </w:rPr>
        <w:t xml:space="preserve">и обязательными для предоставления муниципальной услуги, определяется в соответствии с Перечнем услуг, утвержденным Решением </w:t>
      </w:r>
      <w:r w:rsidR="001D6E34">
        <w:rPr>
          <w:bCs/>
          <w:color w:val="auto"/>
        </w:rPr>
        <w:t xml:space="preserve">                            </w:t>
      </w:r>
      <w:r w:rsidRPr="00C71E03">
        <w:rPr>
          <w:bCs/>
          <w:color w:val="auto"/>
        </w:rPr>
        <w:t xml:space="preserve">Горно-Алтайского городского </w:t>
      </w:r>
      <w:r w:rsidR="001E611D">
        <w:rPr>
          <w:bCs/>
          <w:color w:val="auto"/>
        </w:rPr>
        <w:t>Совета депутатов от 26</w:t>
      </w:r>
      <w:r w:rsidR="001D6E34">
        <w:rPr>
          <w:bCs/>
          <w:color w:val="auto"/>
        </w:rPr>
        <w:t xml:space="preserve"> февраля </w:t>
      </w:r>
      <w:r w:rsidR="001E611D">
        <w:rPr>
          <w:bCs/>
          <w:color w:val="auto"/>
        </w:rPr>
        <w:t xml:space="preserve">2015 </w:t>
      </w:r>
      <w:r w:rsidR="00604095">
        <w:rPr>
          <w:bCs/>
          <w:color w:val="auto"/>
        </w:rPr>
        <w:t>г</w:t>
      </w:r>
      <w:r w:rsidR="001C08A7">
        <w:rPr>
          <w:bCs/>
          <w:color w:val="auto"/>
        </w:rPr>
        <w:t>ода</w:t>
      </w:r>
      <w:r w:rsidR="00604095">
        <w:rPr>
          <w:bCs/>
          <w:color w:val="auto"/>
        </w:rPr>
        <w:t xml:space="preserve">                </w:t>
      </w:r>
      <w:r w:rsidR="001E611D">
        <w:rPr>
          <w:bCs/>
          <w:color w:val="auto"/>
        </w:rPr>
        <w:t>№ 22-7 «</w:t>
      </w:r>
      <w:r w:rsidRPr="00C71E03">
        <w:rPr>
          <w:bCs/>
          <w:color w:val="auto"/>
        </w:rPr>
        <w:t>О перечне услуг, которые являются необходимыми</w:t>
      </w:r>
      <w:r w:rsidR="001C08A7">
        <w:rPr>
          <w:bCs/>
          <w:color w:val="auto"/>
        </w:rPr>
        <w:br/>
      </w:r>
      <w:r w:rsidRPr="00C71E03">
        <w:rPr>
          <w:bCs/>
          <w:color w:val="auto"/>
        </w:rPr>
        <w:t>и обязательными для предоставления муниципальных услуг, и порядке определения платы за оказание этих услуг</w:t>
      </w:r>
      <w:r w:rsidR="001E611D">
        <w:rPr>
          <w:bCs/>
          <w:color w:val="auto"/>
        </w:rPr>
        <w:t>»</w:t>
      </w:r>
      <w:r w:rsidR="00A80AC9">
        <w:t xml:space="preserve">; </w:t>
      </w:r>
      <w:r w:rsidR="00A80AC9" w:rsidRPr="0036234F">
        <w:rPr>
          <w:bCs/>
          <w:color w:val="auto"/>
        </w:rPr>
        <w:t>Положением</w:t>
      </w:r>
      <w:r w:rsidR="001C08A7">
        <w:rPr>
          <w:bCs/>
          <w:color w:val="auto"/>
        </w:rPr>
        <w:br/>
      </w:r>
      <w:r w:rsidR="00A80AC9" w:rsidRPr="0036234F">
        <w:rPr>
          <w:bCs/>
          <w:color w:val="auto"/>
        </w:rPr>
        <w:t>об информационной</w:t>
      </w:r>
      <w:r w:rsidR="00A80AC9">
        <w:rPr>
          <w:bCs/>
          <w:color w:val="auto"/>
        </w:rPr>
        <w:t xml:space="preserve"> </w:t>
      </w:r>
      <w:r w:rsidR="00A80AC9" w:rsidRPr="0036234F">
        <w:rPr>
          <w:bCs/>
          <w:color w:val="auto"/>
        </w:rPr>
        <w:t>системе обеспечения градостроительной деятельности города Горно-Алтайска, утвержденным Распоряжением Администрации города Горно-Алтайска от 10</w:t>
      </w:r>
      <w:r w:rsidR="00E841DE">
        <w:rPr>
          <w:bCs/>
          <w:color w:val="auto"/>
        </w:rPr>
        <w:t xml:space="preserve"> сентября </w:t>
      </w:r>
      <w:r w:rsidR="00A80AC9" w:rsidRPr="0036234F">
        <w:rPr>
          <w:bCs/>
          <w:color w:val="auto"/>
        </w:rPr>
        <w:t>2007 г</w:t>
      </w:r>
      <w:r w:rsidR="00E841DE">
        <w:rPr>
          <w:bCs/>
          <w:color w:val="auto"/>
        </w:rPr>
        <w:t>ода</w:t>
      </w:r>
      <w:r w:rsidR="00A80AC9" w:rsidRPr="0036234F">
        <w:rPr>
          <w:bCs/>
          <w:color w:val="auto"/>
        </w:rPr>
        <w:t xml:space="preserve"> № 889-р.</w:t>
      </w:r>
    </w:p>
    <w:p w:rsidR="00374789" w:rsidRPr="00BB603D" w:rsidRDefault="00374789" w:rsidP="0001669D"/>
    <w:p w:rsidR="00512932" w:rsidRDefault="00251041" w:rsidP="005F130F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  <w:r w:rsidRPr="0085668E">
        <w:rPr>
          <w:b/>
        </w:rPr>
        <w:t>Максимальный срок ожидания в очереди при подаче запроса</w:t>
      </w:r>
      <w:r w:rsidR="001C08A7">
        <w:rPr>
          <w:b/>
        </w:rPr>
        <w:br/>
      </w:r>
      <w:r w:rsidRPr="0085668E">
        <w:rPr>
          <w:b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85668E" w:rsidRPr="0085668E" w:rsidRDefault="0085668E" w:rsidP="005F130F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</w:p>
    <w:p w:rsidR="00251433" w:rsidRPr="00BB603D" w:rsidRDefault="00F85D95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Максимальный с</w:t>
      </w:r>
      <w:r w:rsidR="009D7CD4" w:rsidRPr="00BB603D">
        <w:rPr>
          <w:rFonts w:ascii="Times New Roman" w:hAnsi="Times New Roman" w:cs="Times New Roman"/>
          <w:b w:val="0"/>
          <w:sz w:val="28"/>
          <w:szCs w:val="28"/>
        </w:rPr>
        <w:t>рок</w:t>
      </w:r>
      <w:r w:rsidR="00251433" w:rsidRPr="00BB603D">
        <w:rPr>
          <w:rFonts w:ascii="Times New Roman" w:hAnsi="Times New Roman" w:cs="Times New Roman"/>
          <w:b w:val="0"/>
          <w:sz w:val="28"/>
          <w:szCs w:val="28"/>
        </w:rPr>
        <w:t xml:space="preserve"> ожидания в очереди при подаче заявления и при получении результата предоставления муниципальной услуги составляет</w:t>
      </w:r>
      <w:r w:rsidR="009D7CD4" w:rsidRPr="00BB603D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  <w:r>
        <w:rPr>
          <w:rFonts w:ascii="Times New Roman" w:hAnsi="Times New Roman" w:cs="Times New Roman"/>
          <w:b w:val="0"/>
          <w:sz w:val="28"/>
          <w:szCs w:val="28"/>
        </w:rPr>
        <w:t>-ти</w:t>
      </w:r>
      <w:r w:rsidR="009D7CD4" w:rsidRPr="00BB603D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942A5A" w:rsidRPr="00BB603D" w:rsidRDefault="00942A5A" w:rsidP="005F130F">
      <w:pPr>
        <w:pStyle w:val="a"/>
        <w:numPr>
          <w:ilvl w:val="0"/>
          <w:numId w:val="0"/>
        </w:numPr>
        <w:ind w:left="567"/>
      </w:pPr>
    </w:p>
    <w:p w:rsidR="006C011E" w:rsidRPr="00B87E45" w:rsidRDefault="006C011E" w:rsidP="006C011E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>Срок и порядок регистрации запроса заявителя</w:t>
      </w:r>
      <w:r w:rsidR="001C08A7">
        <w:rPr>
          <w:b/>
          <w:color w:val="000000"/>
          <w:sz w:val="28"/>
          <w:szCs w:val="28"/>
        </w:rPr>
        <w:br/>
      </w:r>
      <w:r w:rsidRPr="00B87E45">
        <w:rPr>
          <w:b/>
          <w:color w:val="000000"/>
          <w:sz w:val="28"/>
          <w:szCs w:val="28"/>
        </w:rPr>
        <w:t xml:space="preserve">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85D95" w:rsidRPr="00746BBF" w:rsidRDefault="00F85D95" w:rsidP="005F130F">
      <w:pPr>
        <w:pStyle w:val="a"/>
        <w:numPr>
          <w:ilvl w:val="0"/>
          <w:numId w:val="0"/>
        </w:numPr>
        <w:ind w:firstLine="567"/>
        <w:jc w:val="center"/>
      </w:pPr>
    </w:p>
    <w:p w:rsidR="006C011E" w:rsidRPr="007039AA" w:rsidRDefault="006C011E" w:rsidP="006C011E">
      <w:pPr>
        <w:pStyle w:val="a"/>
        <w:numPr>
          <w:ilvl w:val="0"/>
          <w:numId w:val="0"/>
        </w:numPr>
        <w:ind w:firstLine="709"/>
      </w:pPr>
      <w:r>
        <w:t xml:space="preserve">18. </w:t>
      </w:r>
      <w:r w:rsidRPr="007039AA">
        <w:t>Регистрация запроса Заявителя о предоставлении муниципальной услуги - в течение одного рабочего дня</w:t>
      </w:r>
      <w:r>
        <w:t xml:space="preserve"> с даты поступления в Управление</w:t>
      </w:r>
      <w:r w:rsidRPr="007039AA">
        <w:t>.</w:t>
      </w:r>
    </w:p>
    <w:p w:rsidR="006C011E" w:rsidRDefault="006C011E" w:rsidP="006C011E">
      <w:pPr>
        <w:pStyle w:val="a"/>
        <w:numPr>
          <w:ilvl w:val="0"/>
          <w:numId w:val="0"/>
        </w:numPr>
        <w:ind w:firstLine="709"/>
      </w:pPr>
      <w:r>
        <w:t>Заявление на предоставление муниципальной услуги</w:t>
      </w:r>
      <w:r w:rsidRPr="00F8045C">
        <w:t xml:space="preserve"> н</w:t>
      </w:r>
      <w:r w:rsidRPr="00E16845">
        <w:t xml:space="preserve">а бумажном носителе регистрируется </w:t>
      </w:r>
      <w:r w:rsidRPr="0037052A">
        <w:t>должностными лицами, ответственными за прием документов</w:t>
      </w:r>
      <w:r w:rsidRPr="00E16845">
        <w:t xml:space="preserve"> в день представления в </w:t>
      </w:r>
      <w:r>
        <w:t>Управление или МФЦ.</w:t>
      </w:r>
    </w:p>
    <w:p w:rsidR="006C011E" w:rsidRPr="003A01E1" w:rsidRDefault="006C011E" w:rsidP="006C011E">
      <w:pPr>
        <w:pStyle w:val="a"/>
        <w:numPr>
          <w:ilvl w:val="0"/>
          <w:numId w:val="0"/>
        </w:numPr>
        <w:ind w:firstLine="709"/>
      </w:pPr>
      <w:r w:rsidRPr="00E16845">
        <w:t xml:space="preserve">Регистрация </w:t>
      </w:r>
      <w:r>
        <w:t>заявления (уведомления)</w:t>
      </w:r>
      <w:r w:rsidRPr="00E16845">
        <w:t>, направленного в форме электронного документа через Единый портал, осуществляется не позднее рабочего дня, следующего за днем е</w:t>
      </w:r>
      <w:r>
        <w:t>го</w:t>
      </w:r>
      <w:r w:rsidRPr="00E16845">
        <w:t xml:space="preserve"> поступления в </w:t>
      </w:r>
      <w:r>
        <w:t>Управление</w:t>
      </w:r>
      <w:r w:rsidRPr="00E16845">
        <w:t>.</w:t>
      </w:r>
    </w:p>
    <w:p w:rsidR="006C011E" w:rsidRPr="00BB603D" w:rsidRDefault="006C011E" w:rsidP="006C011E">
      <w:pPr>
        <w:pStyle w:val="a"/>
        <w:numPr>
          <w:ilvl w:val="0"/>
          <w:numId w:val="0"/>
        </w:numPr>
        <w:ind w:firstLine="567"/>
        <w:rPr>
          <w:b/>
        </w:rPr>
      </w:pPr>
    </w:p>
    <w:p w:rsidR="00A0020E" w:rsidRDefault="00A0020E" w:rsidP="00A002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A2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</w:t>
      </w:r>
      <w:r>
        <w:rPr>
          <w:b/>
          <w:sz w:val="28"/>
          <w:szCs w:val="28"/>
        </w:rPr>
        <w:br/>
      </w:r>
      <w:r w:rsidRPr="00FE2AA2">
        <w:rPr>
          <w:b/>
          <w:sz w:val="28"/>
          <w:szCs w:val="28"/>
        </w:rPr>
        <w:t xml:space="preserve"> в предоставлении муниципальной услуги, к местам ожидания</w:t>
      </w:r>
    </w:p>
    <w:p w:rsidR="00A0020E" w:rsidRDefault="00A0020E" w:rsidP="00A002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A2">
        <w:rPr>
          <w:b/>
          <w:sz w:val="28"/>
          <w:szCs w:val="28"/>
        </w:rPr>
        <w:t xml:space="preserve"> и приема заявителей, местам для заполнения запросов</w:t>
      </w:r>
    </w:p>
    <w:p w:rsidR="00A0020E" w:rsidRDefault="00A0020E" w:rsidP="00A00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AA2">
        <w:rPr>
          <w:b/>
          <w:sz w:val="28"/>
          <w:szCs w:val="28"/>
        </w:rPr>
        <w:lastRenderedPageBreak/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b/>
          <w:sz w:val="28"/>
          <w:szCs w:val="28"/>
        </w:rPr>
        <w:t xml:space="preserve">, </w:t>
      </w:r>
      <w:r w:rsidRPr="00EE129C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</w:t>
      </w:r>
      <w:r>
        <w:rPr>
          <w:b/>
          <w:sz w:val="28"/>
          <w:szCs w:val="28"/>
        </w:rPr>
        <w:br/>
      </w:r>
      <w:r w:rsidRPr="00EE129C">
        <w:rPr>
          <w:b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A0020E" w:rsidRPr="007163A7" w:rsidRDefault="00A0020E" w:rsidP="00A0020E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020E" w:rsidRPr="00956B5D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956B5D">
        <w:rPr>
          <w:color w:val="000000"/>
          <w:sz w:val="28"/>
          <w:szCs w:val="28"/>
        </w:rPr>
        <w:t xml:space="preserve">Муниципальная услуга предоставляется в здании Администрации города Горно-Алтайска, расположенном по адресу: г. Горно-Алтайск, </w:t>
      </w:r>
      <w:r>
        <w:rPr>
          <w:color w:val="000000"/>
          <w:sz w:val="28"/>
          <w:szCs w:val="28"/>
        </w:rPr>
        <w:t xml:space="preserve">                </w:t>
      </w:r>
      <w:r w:rsidRPr="00956B5D">
        <w:rPr>
          <w:color w:val="000000"/>
          <w:sz w:val="28"/>
          <w:szCs w:val="28"/>
        </w:rPr>
        <w:t>пр. Коммунистический, 18.</w:t>
      </w:r>
    </w:p>
    <w:p w:rsidR="00A0020E" w:rsidRPr="00956B5D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г. Горно-Алтайск, </w:t>
      </w:r>
      <w:r>
        <w:rPr>
          <w:color w:val="000000"/>
          <w:sz w:val="28"/>
          <w:szCs w:val="28"/>
        </w:rPr>
        <w:t xml:space="preserve">                               </w:t>
      </w:r>
      <w:r w:rsidRPr="00956B5D">
        <w:rPr>
          <w:color w:val="000000"/>
          <w:sz w:val="28"/>
          <w:szCs w:val="28"/>
        </w:rPr>
        <w:t>ул. Чаптынова, д. 28</w:t>
      </w:r>
      <w:r>
        <w:rPr>
          <w:color w:val="000000"/>
          <w:sz w:val="28"/>
          <w:szCs w:val="28"/>
        </w:rPr>
        <w:t>, г. Горно-Алтайск, пр. Коммунистический, д. 159</w:t>
      </w:r>
      <w:r w:rsidRPr="00956B5D">
        <w:rPr>
          <w:color w:val="000000"/>
          <w:sz w:val="28"/>
          <w:szCs w:val="28"/>
        </w:rPr>
        <w:t>.</w:t>
      </w:r>
    </w:p>
    <w:p w:rsidR="00A0020E" w:rsidRPr="00956B5D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На территории, прилегающей к зданиям, предусмотрены места</w:t>
      </w:r>
      <w:r w:rsidR="006C59E8"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 xml:space="preserve">для парковки автотранспортных средств с наличием выделенной стоянки автотранспортных средств для инвалидов. Доступ для граждан </w:t>
      </w:r>
      <w:r>
        <w:rPr>
          <w:color w:val="000000"/>
          <w:sz w:val="28"/>
          <w:szCs w:val="28"/>
        </w:rPr>
        <w:t xml:space="preserve">                             </w:t>
      </w:r>
      <w:r w:rsidRPr="00956B5D">
        <w:rPr>
          <w:color w:val="000000"/>
          <w:sz w:val="28"/>
          <w:szCs w:val="28"/>
        </w:rPr>
        <w:t>к парковочным местам является бесплатным.</w:t>
      </w:r>
    </w:p>
    <w:p w:rsidR="00A0020E" w:rsidRPr="00956B5D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</w:t>
      </w:r>
      <w:r>
        <w:rPr>
          <w:color w:val="000000"/>
          <w:sz w:val="28"/>
          <w:szCs w:val="28"/>
        </w:rPr>
        <w:t xml:space="preserve">                   </w:t>
      </w:r>
      <w:r w:rsidRPr="00956B5D">
        <w:rPr>
          <w:color w:val="000000"/>
          <w:sz w:val="28"/>
          <w:szCs w:val="28"/>
        </w:rPr>
        <w:t>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A0020E" w:rsidRPr="00956B5D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417DD0">
        <w:rPr>
          <w:color w:val="000000"/>
          <w:sz w:val="28"/>
          <w:szCs w:val="28"/>
        </w:rPr>
        <w:t>Муниципальная услуга предоставляется специалистами Управления в окнах приема, расположенных в здании администрации либо специалистами МФЦ, расположенных  в зданиях, указанных в пункте 1</w:t>
      </w:r>
      <w:r>
        <w:rPr>
          <w:color w:val="000000"/>
          <w:sz w:val="28"/>
          <w:szCs w:val="28"/>
        </w:rPr>
        <w:t>8</w:t>
      </w:r>
      <w:r w:rsidRPr="00417DD0">
        <w:rPr>
          <w:color w:val="000000"/>
          <w:sz w:val="28"/>
          <w:szCs w:val="28"/>
        </w:rPr>
        <w:t xml:space="preserve"> настоящего Регламента.</w:t>
      </w:r>
    </w:p>
    <w:p w:rsidR="00A0020E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91792">
        <w:rPr>
          <w:color w:val="000000"/>
          <w:sz w:val="28"/>
          <w:szCs w:val="28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и должности специалиста, предоставляющего муниципальные услуги, графика работы.</w:t>
      </w:r>
    </w:p>
    <w:p w:rsidR="00A0020E" w:rsidRPr="00956B5D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0020E" w:rsidRPr="00956B5D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A0020E" w:rsidRPr="00956B5D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956B5D">
        <w:rPr>
          <w:color w:val="000000"/>
          <w:sz w:val="28"/>
          <w:szCs w:val="28"/>
        </w:rPr>
        <w:t>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A0020E" w:rsidRDefault="00A0020E" w:rsidP="00A0020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22</w:t>
      </w:r>
      <w:r w:rsidRPr="00956B5D">
        <w:rPr>
          <w:color w:val="000000"/>
          <w:sz w:val="28"/>
          <w:szCs w:val="28"/>
        </w:rPr>
        <w:t>. Места ожидания оборудуются стульями, столами (стойками),</w:t>
      </w:r>
      <w:r w:rsidR="006C59E8"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>для возможности написания обращений, оформления документов, информационными стендами.</w:t>
      </w:r>
    </w:p>
    <w:p w:rsidR="00A0020E" w:rsidRDefault="00A0020E" w:rsidP="00A002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помещениях,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передвижения по территории, входа на такие объекты и выхода из них, возможность посадки</w:t>
      </w:r>
      <w:r w:rsidR="006C59E8">
        <w:rPr>
          <w:sz w:val="28"/>
          <w:szCs w:val="28"/>
        </w:rPr>
        <w:br/>
      </w:r>
      <w:r>
        <w:rPr>
          <w:sz w:val="28"/>
          <w:szCs w:val="28"/>
        </w:rPr>
        <w:t>в транспортное средство и высадки из него перед входом в объекты,</w:t>
      </w:r>
      <w:r w:rsidR="006C59E8">
        <w:rPr>
          <w:sz w:val="28"/>
          <w:szCs w:val="28"/>
        </w:rPr>
        <w:br/>
      </w:r>
      <w:r>
        <w:rPr>
          <w:sz w:val="28"/>
          <w:szCs w:val="28"/>
        </w:rPr>
        <w:t>в том числе с использованием кресла-коляски, и, при необходимости,</w:t>
      </w:r>
      <w:r w:rsidR="006C59E8">
        <w:rPr>
          <w:sz w:val="28"/>
          <w:szCs w:val="28"/>
        </w:rPr>
        <w:br/>
      </w:r>
      <w:r>
        <w:rPr>
          <w:sz w:val="28"/>
          <w:szCs w:val="28"/>
        </w:rPr>
        <w:t>с помощью сотрудников, предоставляющих муниципальные услуги.</w:t>
      </w:r>
    </w:p>
    <w:p w:rsidR="00755717" w:rsidRPr="00755717" w:rsidRDefault="00755717" w:rsidP="00755717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A0020E" w:rsidRDefault="00A0020E" w:rsidP="00A0020E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E65116">
        <w:rPr>
          <w:b/>
          <w:bCs/>
          <w:sz w:val="28"/>
          <w:szCs w:val="28"/>
        </w:rPr>
        <w:t xml:space="preserve">Показатели доступности и качества муниципальной услуги, </w:t>
      </w:r>
    </w:p>
    <w:p w:rsidR="00A0020E" w:rsidRPr="00E65116" w:rsidRDefault="00A0020E" w:rsidP="00A0020E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E65116">
        <w:rPr>
          <w:b/>
          <w:bCs/>
          <w:sz w:val="28"/>
          <w:szCs w:val="28"/>
        </w:rPr>
        <w:t>в том числе количество взаимодействий заявителя</w:t>
      </w:r>
      <w:r>
        <w:rPr>
          <w:b/>
          <w:bCs/>
          <w:sz w:val="28"/>
          <w:szCs w:val="28"/>
        </w:rPr>
        <w:br/>
      </w:r>
      <w:r w:rsidRPr="00E65116">
        <w:rPr>
          <w:b/>
          <w:bCs/>
          <w:sz w:val="28"/>
          <w:szCs w:val="28"/>
        </w:rPr>
        <w:t xml:space="preserve">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bCs/>
          <w:sz w:val="28"/>
          <w:szCs w:val="28"/>
        </w:rPr>
        <w:t xml:space="preserve"> и иные показатели качества и доступности предоставления муниципальной услуги</w:t>
      </w:r>
    </w:p>
    <w:p w:rsidR="00A0020E" w:rsidRPr="005E4C06" w:rsidRDefault="00A0020E" w:rsidP="00A0020E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  <w:bCs/>
        </w:rPr>
      </w:pPr>
    </w:p>
    <w:p w:rsidR="00A0020E" w:rsidRPr="005E4C06" w:rsidRDefault="00A0020E" w:rsidP="00A0020E">
      <w:pPr>
        <w:pStyle w:val="a"/>
        <w:numPr>
          <w:ilvl w:val="0"/>
          <w:numId w:val="0"/>
        </w:numPr>
        <w:ind w:left="1871" w:hanging="1162"/>
      </w:pPr>
      <w:r>
        <w:t xml:space="preserve">23. </w:t>
      </w:r>
      <w:r w:rsidRPr="005E4C06">
        <w:t>Показателями доступности муниципальной услуги являются: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E4C06">
        <w:rPr>
          <w:sz w:val="28"/>
          <w:szCs w:val="28"/>
        </w:rPr>
        <w:t xml:space="preserve">наличие полной и понятной информации о местах, порядке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и сроках предоставления муниципальной услуги на Едином портале, </w:t>
      </w:r>
      <w:r>
        <w:rPr>
          <w:sz w:val="28"/>
          <w:szCs w:val="28"/>
        </w:rPr>
        <w:t xml:space="preserve">                 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 xml:space="preserve">, на официальном портале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5E4C06">
        <w:rPr>
          <w:sz w:val="28"/>
          <w:szCs w:val="28"/>
        </w:rPr>
        <w:t>и в средствах массовой информации;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E4C06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заявления от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(их представителей),</w:t>
      </w:r>
      <w:r>
        <w:rPr>
          <w:sz w:val="28"/>
          <w:szCs w:val="28"/>
        </w:rPr>
        <w:t xml:space="preserve">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соблюдения установленных Р</w:t>
      </w:r>
      <w:r w:rsidRPr="005E4C06">
        <w:rPr>
          <w:sz w:val="28"/>
          <w:szCs w:val="28"/>
        </w:rPr>
        <w:t>егламентом сроков предоставления муниципальной услуги;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C06">
        <w:rPr>
          <w:sz w:val="28"/>
          <w:szCs w:val="28"/>
        </w:rPr>
        <w:t xml:space="preserve">предоставление возможности получения муниципальной услуги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>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C06">
        <w:rPr>
          <w:sz w:val="28"/>
          <w:szCs w:val="28"/>
        </w:rPr>
        <w:t>предоставление возможности подачи заявления о предоставлении муниципальной услуги в форме электронного документа;</w:t>
      </w:r>
    </w:p>
    <w:p w:rsidR="00A0020E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5E4C0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технологий;</w:t>
      </w:r>
    </w:p>
    <w:p w:rsidR="00A0020E" w:rsidRPr="005579F1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79F1">
        <w:rPr>
          <w:rFonts w:eastAsia="Calibri"/>
          <w:color w:val="000000"/>
          <w:sz w:val="28"/>
          <w:szCs w:val="28"/>
          <w:lang w:eastAsia="en-US"/>
        </w:rPr>
        <w:t>е</w:t>
      </w:r>
      <w:r w:rsidRPr="005579F1">
        <w:rPr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0020E" w:rsidRPr="005579F1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79F1">
        <w:rPr>
          <w:sz w:val="28"/>
          <w:szCs w:val="28"/>
        </w:rPr>
        <w:t>) допуск на объекты сурдопереводчика и тифлосурдопереводчика;</w:t>
      </w:r>
    </w:p>
    <w:p w:rsidR="00A0020E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5579F1">
        <w:rPr>
          <w:sz w:val="28"/>
          <w:szCs w:val="28"/>
        </w:rPr>
        <w:t xml:space="preserve">допуск на объекты собаки-проводника при наличии документа, </w:t>
      </w:r>
      <w:r w:rsidRPr="005579F1">
        <w:rPr>
          <w:sz w:val="28"/>
          <w:szCs w:val="28"/>
        </w:rPr>
        <w:lastRenderedPageBreak/>
        <w:t xml:space="preserve">подтверждающего ее специальное обучение, выданного в соответствии </w:t>
      </w:r>
      <w:r>
        <w:rPr>
          <w:sz w:val="28"/>
          <w:szCs w:val="28"/>
        </w:rPr>
        <w:t xml:space="preserve">                </w:t>
      </w:r>
      <w:r w:rsidRPr="005579F1">
        <w:rPr>
          <w:sz w:val="28"/>
          <w:szCs w:val="28"/>
        </w:rPr>
        <w:t>с приказом Министерства труда и социальной защиты Российской Федерации от 22 июня 2015</w:t>
      </w:r>
      <w:r>
        <w:rPr>
          <w:sz w:val="28"/>
          <w:szCs w:val="28"/>
        </w:rPr>
        <w:t xml:space="preserve"> года</w:t>
      </w:r>
      <w:r w:rsidRPr="005579F1">
        <w:rPr>
          <w:sz w:val="28"/>
          <w:szCs w:val="28"/>
        </w:rPr>
        <w:t xml:space="preserve"> № 386н</w:t>
      </w:r>
      <w:r>
        <w:rPr>
          <w:sz w:val="28"/>
          <w:szCs w:val="28"/>
        </w:rPr>
        <w:t>.</w:t>
      </w:r>
    </w:p>
    <w:p w:rsidR="00A0020E" w:rsidRPr="005E4C06" w:rsidRDefault="00A0020E" w:rsidP="00A0020E">
      <w:pPr>
        <w:pStyle w:val="a"/>
        <w:numPr>
          <w:ilvl w:val="0"/>
          <w:numId w:val="0"/>
        </w:numPr>
        <w:ind w:firstLine="709"/>
      </w:pPr>
      <w:r>
        <w:t xml:space="preserve">24. </w:t>
      </w:r>
      <w:r w:rsidRPr="005E4C06">
        <w:t>Показателями качества оказания муниципальной услуги являются: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E4C06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качеством муниципальной услуги;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E4C0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C0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C06">
        <w:rPr>
          <w:sz w:val="28"/>
          <w:szCs w:val="28"/>
        </w:rPr>
        <w:t xml:space="preserve">соблюдение сроков предоставления муниципальной услуги </w:t>
      </w:r>
      <w:r>
        <w:rPr>
          <w:sz w:val="28"/>
          <w:szCs w:val="28"/>
        </w:rPr>
        <w:t xml:space="preserve">                 </w:t>
      </w:r>
      <w:r w:rsidRPr="005E4C06">
        <w:rPr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очередей при приеме З</w:t>
      </w:r>
      <w:r w:rsidRPr="005E4C06">
        <w:rPr>
          <w:sz w:val="28"/>
          <w:szCs w:val="28"/>
        </w:rPr>
        <w:t>аявлений от заявителей (их представителей);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5E4C06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E4C06">
        <w:rPr>
          <w:sz w:val="28"/>
          <w:szCs w:val="28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A0020E" w:rsidRPr="005E4C06" w:rsidRDefault="00A0020E" w:rsidP="00A0020E">
      <w:pPr>
        <w:pStyle w:val="a"/>
        <w:numPr>
          <w:ilvl w:val="0"/>
          <w:numId w:val="0"/>
        </w:numPr>
        <w:tabs>
          <w:tab w:val="left" w:pos="0"/>
        </w:tabs>
        <w:ind w:firstLine="709"/>
      </w:pPr>
      <w:r>
        <w:t xml:space="preserve">25. </w:t>
      </w:r>
      <w:r w:rsidRPr="005E4C06">
        <w:t xml:space="preserve">Взаимодействие </w:t>
      </w:r>
      <w:r>
        <w:t>З</w:t>
      </w:r>
      <w:r w:rsidRPr="005E4C06">
        <w:t xml:space="preserve">аявителя со специалистами </w:t>
      </w:r>
      <w:r w:rsidRPr="001F6278">
        <w:t>Управления</w:t>
      </w:r>
      <w:r w:rsidRPr="005E4C06">
        <w:t>, МФЦ осуще</w:t>
      </w:r>
      <w:r>
        <w:t>ствляется при личном обращении З</w:t>
      </w:r>
      <w:r w:rsidRPr="005E4C06">
        <w:t>аявителя: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за получением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A0020E" w:rsidRPr="005E4C06" w:rsidRDefault="00A0020E" w:rsidP="00A0020E">
      <w:pPr>
        <w:ind w:firstLine="709"/>
        <w:jc w:val="both"/>
        <w:rPr>
          <w:sz w:val="28"/>
          <w:szCs w:val="28"/>
        </w:rPr>
      </w:pPr>
      <w:r w:rsidRPr="005E4C06">
        <w:rPr>
          <w:rFonts w:eastAsia="Calibri"/>
          <w:kern w:val="2"/>
          <w:sz w:val="28"/>
          <w:szCs w:val="28"/>
          <w:lang w:eastAsia="en-US" w:bidi="hi-IN"/>
        </w:rPr>
        <w:t>Пр</w:t>
      </w:r>
      <w:r>
        <w:rPr>
          <w:rFonts w:eastAsia="Calibri"/>
          <w:kern w:val="2"/>
          <w:sz w:val="28"/>
          <w:szCs w:val="28"/>
          <w:lang w:eastAsia="en-US" w:bidi="hi-IN"/>
        </w:rPr>
        <w:t>одолжительность взаимодействия З</w:t>
      </w:r>
      <w:r w:rsidRPr="005E4C06">
        <w:rPr>
          <w:rFonts w:eastAsia="Calibri"/>
          <w:kern w:val="2"/>
          <w:sz w:val="28"/>
          <w:szCs w:val="28"/>
          <w:lang w:eastAsia="en-US" w:bidi="hi-IN"/>
        </w:rPr>
        <w:t xml:space="preserve">аявителя со специалистами </w:t>
      </w:r>
      <w:r w:rsidRPr="001F6278">
        <w:rPr>
          <w:sz w:val="28"/>
          <w:szCs w:val="28"/>
        </w:rPr>
        <w:t>Управления</w:t>
      </w:r>
      <w:r w:rsidRPr="005E4C06">
        <w:rPr>
          <w:bCs/>
          <w:sz w:val="28"/>
        </w:rPr>
        <w:t>,</w:t>
      </w:r>
      <w:r w:rsidRPr="005E4C06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подаче заявления, указанного в пункте 9 настоящего </w:t>
      </w:r>
      <w:r>
        <w:rPr>
          <w:sz w:val="28"/>
          <w:szCs w:val="28"/>
        </w:rPr>
        <w:t>Р</w:t>
      </w:r>
      <w:r w:rsidRPr="005E4C06">
        <w:rPr>
          <w:sz w:val="28"/>
          <w:szCs w:val="28"/>
        </w:rPr>
        <w:t>егламента, необходимого для предоставления муниципальной услуги, от 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до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минут;</w:t>
      </w:r>
    </w:p>
    <w:p w:rsidR="00A0020E" w:rsidRPr="005E4C06" w:rsidRDefault="00A0020E" w:rsidP="00A0020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sz w:val="28"/>
          <w:szCs w:val="28"/>
        </w:rPr>
        <w:t xml:space="preserve">      </w:t>
      </w:r>
      <w:r w:rsidRPr="005E4C06">
        <w:rPr>
          <w:sz w:val="28"/>
          <w:szCs w:val="28"/>
        </w:rPr>
        <w:t>не более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минут.</w:t>
      </w:r>
    </w:p>
    <w:p w:rsidR="00A0020E" w:rsidRPr="00C06E10" w:rsidRDefault="00A0020E" w:rsidP="00A0020E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DA6E80" w:rsidRDefault="00755717" w:rsidP="0075571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6E80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</w:t>
      </w:r>
    </w:p>
    <w:p w:rsidR="00DA6E80" w:rsidRDefault="00755717" w:rsidP="0075571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6E80">
        <w:rPr>
          <w:b/>
          <w:sz w:val="28"/>
          <w:szCs w:val="28"/>
        </w:rPr>
        <w:t>и особенности предоставления муниципальных услуг</w:t>
      </w:r>
    </w:p>
    <w:p w:rsidR="00755717" w:rsidRPr="00DA6E80" w:rsidRDefault="00755717" w:rsidP="0075571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6E80">
        <w:rPr>
          <w:b/>
          <w:sz w:val="28"/>
          <w:szCs w:val="28"/>
        </w:rPr>
        <w:t xml:space="preserve"> в электронной форме</w:t>
      </w:r>
    </w:p>
    <w:p w:rsidR="00DA6E80" w:rsidRPr="00755717" w:rsidRDefault="00DA6E80" w:rsidP="007557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6E80" w:rsidRPr="00B87E45" w:rsidRDefault="00DA6E80" w:rsidP="00DA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26.</w:t>
      </w:r>
      <w:r w:rsidRPr="00B87E45">
        <w:t xml:space="preserve"> </w:t>
      </w:r>
      <w:r w:rsidRPr="00B87E45">
        <w:rPr>
          <w:sz w:val="28"/>
          <w:szCs w:val="28"/>
        </w:rPr>
        <w:t>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                 в электронной форме.</w:t>
      </w:r>
    </w:p>
    <w:p w:rsidR="00DA6E80" w:rsidRPr="00B87E45" w:rsidRDefault="00DA6E80" w:rsidP="00DA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</w:t>
      </w:r>
      <w:r w:rsidRPr="00B87E45">
        <w:rPr>
          <w:sz w:val="28"/>
          <w:szCs w:val="28"/>
        </w:rPr>
        <w:lastRenderedPageBreak/>
        <w:t>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</w:t>
      </w:r>
      <w:r w:rsidR="006C59E8">
        <w:rPr>
          <w:sz w:val="28"/>
          <w:szCs w:val="28"/>
        </w:rPr>
        <w:br/>
      </w:r>
      <w:r w:rsidRPr="00B87E45">
        <w:rPr>
          <w:sz w:val="28"/>
          <w:szCs w:val="28"/>
        </w:rPr>
        <w:t>либо порядок выдачи документа, включаемого в пакет документов (</w:t>
      </w:r>
      <w:hyperlink r:id="rId12" w:history="1">
        <w:r w:rsidRPr="00B87E45">
          <w:rPr>
            <w:color w:val="0000FF"/>
            <w:sz w:val="28"/>
            <w:szCs w:val="28"/>
          </w:rPr>
          <w:t>Федеральный</w:t>
        </w:r>
      </w:hyperlink>
      <w:r w:rsidRPr="00B87E45">
        <w:rPr>
          <w:sz w:val="28"/>
          <w:szCs w:val="28"/>
        </w:rPr>
        <w:t xml:space="preserve"> закон от 6 апреля 2011 года № 63-ФЗ «Об электронной подписи», </w:t>
      </w:r>
      <w:hyperlink r:id="rId13" w:history="1">
        <w:r w:rsidRPr="00B87E45">
          <w:rPr>
            <w:color w:val="0000FF"/>
            <w:sz w:val="28"/>
            <w:szCs w:val="28"/>
          </w:rPr>
          <w:t>постановление</w:t>
        </w:r>
      </w:hyperlink>
      <w:r w:rsidRPr="00B87E45">
        <w:rPr>
          <w:sz w:val="28"/>
          <w:szCs w:val="28"/>
        </w:rPr>
        <w:t xml:space="preserve"> Правительства Российской Федерации                           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hyperlink r:id="rId14" w:history="1">
        <w:r w:rsidRPr="00B87E45">
          <w:rPr>
            <w:color w:val="0000FF"/>
            <w:sz w:val="28"/>
            <w:szCs w:val="28"/>
          </w:rPr>
          <w:t>постановление</w:t>
        </w:r>
      </w:hyperlink>
      <w:r w:rsidRPr="00B87E45">
        <w:rPr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                                        и муниципальных услуг и о внесении изменения в правила разработки                       и утверждения административных регламентов предоставления государственных услуг»).</w:t>
      </w:r>
    </w:p>
    <w:p w:rsidR="00DA6E80" w:rsidRPr="00B87E45" w:rsidRDefault="00DA6E80" w:rsidP="00DA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</w:t>
      </w:r>
      <w:r w:rsidR="006C59E8">
        <w:rPr>
          <w:sz w:val="28"/>
          <w:szCs w:val="28"/>
        </w:rPr>
        <w:br/>
      </w:r>
      <w:r w:rsidRPr="00B87E45">
        <w:rPr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A6E80" w:rsidRPr="00B87E45" w:rsidRDefault="00DA6E80" w:rsidP="00DA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DA6E80" w:rsidRPr="00B87E45" w:rsidRDefault="00DA6E80" w:rsidP="00DA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DA6E80" w:rsidRPr="00B87E45" w:rsidRDefault="00DA6E80" w:rsidP="00DA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DA6E80" w:rsidRPr="00B87E45" w:rsidRDefault="00DA6E80" w:rsidP="00DA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DA6E80" w:rsidRPr="00B87E45" w:rsidRDefault="00DA6E80" w:rsidP="00DA6E8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27. Заявителям обеспечивается возможность получения информации о предоставлении муниципальной услуги на Едином портале.</w:t>
      </w:r>
    </w:p>
    <w:p w:rsidR="00DA6E80" w:rsidRPr="00B87E45" w:rsidRDefault="00DA6E80" w:rsidP="00DA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>28. Для Заявителей обеспечивается возможность осуществлять                    с использованием Единого портала получение сведений о ходе выполнения запроса о предоставлении муниципальной услуги.</w:t>
      </w:r>
    </w:p>
    <w:p w:rsidR="00DA6E80" w:rsidRPr="00B87E45" w:rsidRDefault="00DA6E80" w:rsidP="00DA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E45">
        <w:rPr>
          <w:sz w:val="28"/>
          <w:szCs w:val="28"/>
        </w:rPr>
        <w:t xml:space="preserve">29. При направлении заявления и документов (содержащихся в них сведений) в форме электронных документов, обеспечивается возможность </w:t>
      </w:r>
      <w:r w:rsidRPr="00B87E45">
        <w:rPr>
          <w:sz w:val="28"/>
          <w:szCs w:val="28"/>
        </w:rPr>
        <w:lastRenderedPageBreak/>
        <w:t>направления Заявителю сообщения в электронном виде, подтверждающего их прием и регистрацию.</w:t>
      </w:r>
    </w:p>
    <w:p w:rsidR="00A83274" w:rsidRPr="00A83274" w:rsidRDefault="00A83274" w:rsidP="00A83274">
      <w:pPr>
        <w:ind w:firstLine="567"/>
        <w:jc w:val="center"/>
        <w:rPr>
          <w:color w:val="000000"/>
          <w:sz w:val="28"/>
          <w:szCs w:val="28"/>
        </w:rPr>
      </w:pPr>
    </w:p>
    <w:p w:rsidR="00B01163" w:rsidRPr="00EF33A9" w:rsidRDefault="00A83274" w:rsidP="00B011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III. </w:t>
      </w:r>
      <w:r w:rsidR="00B01163" w:rsidRPr="00EF33A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B01163" w:rsidRPr="00EF33A9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</w:t>
      </w:r>
      <w:r w:rsidR="00EF33A9">
        <w:rPr>
          <w:rFonts w:ascii="Times New Roman" w:hAnsi="Times New Roman" w:cs="Times New Roman"/>
          <w:b/>
          <w:sz w:val="28"/>
          <w:szCs w:val="28"/>
        </w:rPr>
        <w:br/>
      </w:r>
      <w:r w:rsidR="00B01163" w:rsidRPr="00EF33A9">
        <w:rPr>
          <w:rFonts w:ascii="Times New Roman" w:hAnsi="Times New Roman" w:cs="Times New Roman"/>
          <w:b/>
          <w:sz w:val="28"/>
          <w:szCs w:val="28"/>
        </w:rPr>
        <w:t xml:space="preserve"> в том числе особенности выполнения административных процедур</w:t>
      </w:r>
      <w:r w:rsidR="00EF33A9">
        <w:rPr>
          <w:rFonts w:ascii="Times New Roman" w:hAnsi="Times New Roman" w:cs="Times New Roman"/>
          <w:b/>
          <w:sz w:val="28"/>
          <w:szCs w:val="28"/>
        </w:rPr>
        <w:br/>
      </w:r>
      <w:r w:rsidR="00B01163" w:rsidRPr="00EF33A9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форме, а также особенности выполнения административных процедур в многофункциональных центрах</w:t>
      </w:r>
    </w:p>
    <w:p w:rsidR="00404634" w:rsidRPr="00BB603D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032ADC" w:rsidRPr="008A59E3" w:rsidRDefault="00EF33A9" w:rsidP="00EF33A9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30. </w:t>
      </w:r>
      <w:r w:rsidR="00881777" w:rsidRPr="00AA3000">
        <w:rPr>
          <w:rFonts w:ascii="Times New Roman" w:hAnsi="Times New Roman" w:cs="Times New Roman"/>
          <w:b w:val="0"/>
          <w:sz w:val="28"/>
          <w:szCs w:val="28"/>
        </w:rPr>
        <w:t>Оказание муниципальной услуги включает в себя следу</w:t>
      </w:r>
      <w:r w:rsidR="00881777">
        <w:rPr>
          <w:rFonts w:ascii="Times New Roman" w:hAnsi="Times New Roman" w:cs="Times New Roman"/>
          <w:b w:val="0"/>
          <w:sz w:val="28"/>
          <w:szCs w:val="28"/>
        </w:rPr>
        <w:t>ющие административные процедуры</w:t>
      </w:r>
      <w:r w:rsidR="00032ADC" w:rsidRPr="008A59E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2ADC" w:rsidRDefault="00032ADC" w:rsidP="00881777">
      <w:pPr>
        <w:widowControl w:val="0"/>
        <w:numPr>
          <w:ilvl w:val="0"/>
          <w:numId w:val="20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A59E3">
        <w:rPr>
          <w:sz w:val="28"/>
          <w:szCs w:val="28"/>
        </w:rPr>
        <w:t xml:space="preserve">прием и регистрация заявления на предоставление </w:t>
      </w:r>
      <w:r>
        <w:rPr>
          <w:sz w:val="28"/>
          <w:szCs w:val="28"/>
        </w:rPr>
        <w:t>муниципальной услуги</w:t>
      </w:r>
      <w:r w:rsidRPr="00552913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прилагаемых к нему документов</w:t>
      </w:r>
      <w:r w:rsidRPr="008A59E3">
        <w:rPr>
          <w:sz w:val="28"/>
          <w:szCs w:val="28"/>
        </w:rPr>
        <w:t>;</w:t>
      </w:r>
    </w:p>
    <w:p w:rsidR="00032ADC" w:rsidRDefault="00032ADC" w:rsidP="00881777">
      <w:pPr>
        <w:widowControl w:val="0"/>
        <w:numPr>
          <w:ilvl w:val="0"/>
          <w:numId w:val="20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документов, необходимых для принятия решения</w:t>
      </w:r>
      <w:r w:rsidR="006C59E8">
        <w:rPr>
          <w:sz w:val="28"/>
          <w:szCs w:val="28"/>
        </w:rPr>
        <w:br/>
      </w:r>
      <w:r>
        <w:rPr>
          <w:sz w:val="28"/>
          <w:szCs w:val="28"/>
        </w:rPr>
        <w:t xml:space="preserve">о согласовании </w:t>
      </w:r>
      <w:r w:rsidR="00DC47FE" w:rsidRPr="004D05C4">
        <w:rPr>
          <w:sz w:val="28"/>
          <w:szCs w:val="28"/>
        </w:rPr>
        <w:t>трассы для прокладки инженерных сетей</w:t>
      </w:r>
      <w:r>
        <w:rPr>
          <w:sz w:val="28"/>
          <w:szCs w:val="28"/>
        </w:rPr>
        <w:t>;</w:t>
      </w:r>
    </w:p>
    <w:p w:rsidR="00E86367" w:rsidRPr="00E86367" w:rsidRDefault="00E86367" w:rsidP="00881777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E86367">
        <w:rPr>
          <w:sz w:val="28"/>
          <w:szCs w:val="28"/>
        </w:rPr>
        <w:t>получение заявителем сведений о ходе выполнения запроса</w:t>
      </w:r>
      <w:r w:rsidR="006C59E8">
        <w:rPr>
          <w:sz w:val="28"/>
          <w:szCs w:val="28"/>
        </w:rPr>
        <w:br/>
      </w:r>
      <w:r w:rsidRPr="00E86367">
        <w:rPr>
          <w:sz w:val="28"/>
          <w:szCs w:val="28"/>
        </w:rPr>
        <w:t>о предоставлении муниципальной услуги;</w:t>
      </w:r>
    </w:p>
    <w:p w:rsidR="00032ADC" w:rsidRDefault="00032ADC" w:rsidP="00881777">
      <w:pPr>
        <w:widowControl w:val="0"/>
        <w:numPr>
          <w:ilvl w:val="0"/>
          <w:numId w:val="20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и получение документов, необходимых для принятия решения о согласовании </w:t>
      </w:r>
      <w:r w:rsidR="00DC47FE" w:rsidRPr="004D05C4">
        <w:rPr>
          <w:sz w:val="28"/>
          <w:szCs w:val="28"/>
        </w:rPr>
        <w:t>трассы для прокладки инженерных сетей</w:t>
      </w:r>
      <w:r>
        <w:rPr>
          <w:sz w:val="28"/>
          <w:szCs w:val="28"/>
        </w:rPr>
        <w:t>,</w:t>
      </w:r>
      <w:r w:rsidR="006C59E8">
        <w:rPr>
          <w:sz w:val="28"/>
          <w:szCs w:val="28"/>
        </w:rPr>
        <w:br/>
      </w:r>
      <w:r>
        <w:rPr>
          <w:sz w:val="28"/>
          <w:szCs w:val="28"/>
        </w:rPr>
        <w:t>в рамках межведомственного взаимодействия;</w:t>
      </w:r>
    </w:p>
    <w:p w:rsidR="00032ADC" w:rsidRPr="008527C8" w:rsidRDefault="009B6C4A" w:rsidP="009B6C4A">
      <w:pPr>
        <w:numPr>
          <w:ilvl w:val="0"/>
          <w:numId w:val="20"/>
        </w:numPr>
        <w:tabs>
          <w:tab w:val="left" w:pos="-360"/>
          <w:tab w:val="left" w:pos="180"/>
        </w:tabs>
        <w:autoSpaceDE w:val="0"/>
        <w:autoSpaceDN w:val="0"/>
        <w:adjustRightInd w:val="0"/>
        <w:ind w:left="0" w:firstLine="709"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9B6C4A">
        <w:rPr>
          <w:bCs/>
          <w:color w:val="000000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8527C8" w:rsidRPr="008527C8" w:rsidRDefault="008527C8" w:rsidP="008527C8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527C8">
        <w:rPr>
          <w:sz w:val="28"/>
          <w:szCs w:val="28"/>
        </w:rPr>
        <w:t>Выдача заявителю результата предоставления</w:t>
      </w:r>
      <w:r>
        <w:rPr>
          <w:sz w:val="28"/>
          <w:szCs w:val="28"/>
        </w:rPr>
        <w:t xml:space="preserve">  </w:t>
      </w:r>
      <w:r w:rsidRPr="008527C8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C30FC2" w:rsidRDefault="00C30FC2" w:rsidP="00A34DF5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FC2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6C59E8">
        <w:rPr>
          <w:sz w:val="28"/>
          <w:szCs w:val="28"/>
        </w:rPr>
        <w:br/>
      </w:r>
      <w:r w:rsidRPr="00C30FC2">
        <w:rPr>
          <w:sz w:val="28"/>
          <w:szCs w:val="28"/>
        </w:rPr>
        <w:t>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A86C0C" w:rsidRPr="00A86C0C" w:rsidRDefault="00A86C0C" w:rsidP="006836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A86C0C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предоставления муниципальной услуги </w:t>
      </w:r>
      <w:r w:rsidRPr="00A86C0C">
        <w:rPr>
          <w:rFonts w:ascii="Times New Roman" w:hAnsi="Times New Roman" w:cs="Times New Roman"/>
          <w:sz w:val="28"/>
          <w:szCs w:val="28"/>
        </w:rPr>
        <w:t xml:space="preserve">приводится </w:t>
      </w:r>
    </w:p>
    <w:p w:rsidR="00A86C0C" w:rsidRPr="00A86C0C" w:rsidRDefault="00A86C0C" w:rsidP="00DE371F">
      <w:pPr>
        <w:jc w:val="both"/>
        <w:rPr>
          <w:sz w:val="28"/>
          <w:szCs w:val="28"/>
        </w:rPr>
      </w:pPr>
      <w:r w:rsidRPr="00A86C0C">
        <w:rPr>
          <w:color w:val="000000"/>
          <w:sz w:val="28"/>
          <w:szCs w:val="28"/>
        </w:rPr>
        <w:t>согласно приложению № 1 к регламенту</w:t>
      </w:r>
      <w:r>
        <w:rPr>
          <w:color w:val="000000"/>
          <w:sz w:val="28"/>
          <w:szCs w:val="28"/>
        </w:rPr>
        <w:t>.</w:t>
      </w:r>
    </w:p>
    <w:p w:rsidR="00032ADC" w:rsidRDefault="00032ADC" w:rsidP="00032ADC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Прием и регистрация заявления на предоставление муниципальной услуги</w:t>
      </w:r>
    </w:p>
    <w:p w:rsidR="00E07814" w:rsidRPr="00E07814" w:rsidRDefault="00E07814" w:rsidP="00032ADC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7581E" w:rsidRPr="003A01E1" w:rsidRDefault="00E07814" w:rsidP="00F7581E">
      <w:pPr>
        <w:pStyle w:val="a"/>
        <w:numPr>
          <w:ilvl w:val="0"/>
          <w:numId w:val="0"/>
        </w:numPr>
        <w:ind w:firstLine="709"/>
      </w:pPr>
      <w:r>
        <w:rPr>
          <w:bCs/>
        </w:rPr>
        <w:t xml:space="preserve">31. </w:t>
      </w:r>
      <w:r w:rsidR="00F7581E" w:rsidRPr="003A01E1">
        <w:rPr>
          <w:bCs/>
        </w:rPr>
        <w:t xml:space="preserve">Основанием для начала административной процедуры является </w:t>
      </w:r>
      <w:r w:rsidR="00F7581E">
        <w:rPr>
          <w:bCs/>
        </w:rPr>
        <w:t>поступление заявления</w:t>
      </w:r>
      <w:r w:rsidR="00F7581E" w:rsidRPr="003A01E1">
        <w:rPr>
          <w:bCs/>
        </w:rPr>
        <w:t xml:space="preserve"> </w:t>
      </w:r>
      <w:r w:rsidR="00F7581E">
        <w:rPr>
          <w:bCs/>
        </w:rPr>
        <w:t>З</w:t>
      </w:r>
      <w:r w:rsidR="00F7581E" w:rsidRPr="003A01E1">
        <w:rPr>
          <w:bCs/>
        </w:rPr>
        <w:t xml:space="preserve">аявителя </w:t>
      </w:r>
      <w:r w:rsidR="00F7581E" w:rsidRPr="00581608">
        <w:rPr>
          <w:bCs/>
          <w:color w:val="auto"/>
        </w:rPr>
        <w:t xml:space="preserve">в </w:t>
      </w:r>
      <w:r w:rsidR="00F7581E">
        <w:rPr>
          <w:bCs/>
          <w:color w:val="auto"/>
        </w:rPr>
        <w:t>Управление</w:t>
      </w:r>
      <w:r w:rsidR="00F7581E" w:rsidRPr="003A01E1">
        <w:t>.</w:t>
      </w:r>
    </w:p>
    <w:p w:rsidR="00F7581E" w:rsidRPr="00442FC2" w:rsidRDefault="00F7581E" w:rsidP="00F758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Заявитель может представить заявление и документы следующими способами:</w:t>
      </w:r>
    </w:p>
    <w:p w:rsidR="00F7581E" w:rsidRPr="00442FC2" w:rsidRDefault="00F7581E" w:rsidP="00F7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lastRenderedPageBreak/>
        <w:t>а) лично или через МФЦ;</w:t>
      </w:r>
    </w:p>
    <w:p w:rsidR="00F7581E" w:rsidRPr="00442FC2" w:rsidRDefault="00F7581E" w:rsidP="00F7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б) направить по почте;</w:t>
      </w:r>
    </w:p>
    <w:p w:rsidR="00F7581E" w:rsidRPr="00442FC2" w:rsidRDefault="00F7581E" w:rsidP="00F7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в) отправить на электронную почту;</w:t>
      </w:r>
    </w:p>
    <w:p w:rsidR="00F7581E" w:rsidRPr="00442FC2" w:rsidRDefault="00F7581E" w:rsidP="00F7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г) обратиться через единый портал государственных</w:t>
      </w:r>
      <w:r w:rsidR="006C59E8">
        <w:rPr>
          <w:sz w:val="28"/>
          <w:szCs w:val="28"/>
        </w:rPr>
        <w:br/>
      </w:r>
      <w:r w:rsidRPr="00442FC2">
        <w:rPr>
          <w:sz w:val="28"/>
          <w:szCs w:val="28"/>
        </w:rPr>
        <w:t>и муниципальных услуг.</w:t>
      </w:r>
    </w:p>
    <w:p w:rsidR="00F7581E" w:rsidRPr="00442FC2" w:rsidRDefault="00F7581E" w:rsidP="00F7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>
        <w:rPr>
          <w:sz w:val="28"/>
          <w:szCs w:val="28"/>
        </w:rPr>
        <w:t>2. В случае обращения З</w:t>
      </w:r>
      <w:r w:rsidRPr="00442FC2">
        <w:rPr>
          <w:sz w:val="28"/>
          <w:szCs w:val="28"/>
        </w:rPr>
        <w:t>аявителя через МФЦ, специал</w:t>
      </w:r>
      <w:r>
        <w:rPr>
          <w:sz w:val="28"/>
          <w:szCs w:val="28"/>
        </w:rPr>
        <w:t>ист МФЦ принимает документы от З</w:t>
      </w:r>
      <w:r w:rsidRPr="00442FC2">
        <w:rPr>
          <w:sz w:val="28"/>
          <w:szCs w:val="28"/>
        </w:rPr>
        <w:t>аявителя, регистрирует их в информационной системе</w:t>
      </w:r>
      <w:r>
        <w:rPr>
          <w:sz w:val="28"/>
          <w:szCs w:val="28"/>
        </w:rPr>
        <w:t>. При наличии комплекта документов, установленного пунктом 9 настоящего Р</w:t>
      </w:r>
      <w:r w:rsidR="00A832BF">
        <w:rPr>
          <w:sz w:val="28"/>
          <w:szCs w:val="28"/>
        </w:rPr>
        <w:t>егламента</w:t>
      </w:r>
      <w:r w:rsidRPr="00442FC2">
        <w:rPr>
          <w:sz w:val="28"/>
          <w:szCs w:val="28"/>
        </w:rPr>
        <w:t xml:space="preserve"> специалист МФЦ в течение </w:t>
      </w:r>
      <w:r w:rsidR="00EF3695">
        <w:rPr>
          <w:sz w:val="28"/>
          <w:szCs w:val="28"/>
        </w:rPr>
        <w:t>2-х</w:t>
      </w:r>
      <w:r w:rsidRPr="00442FC2">
        <w:rPr>
          <w:sz w:val="28"/>
          <w:szCs w:val="28"/>
        </w:rPr>
        <w:t xml:space="preserve"> рабоч</w:t>
      </w:r>
      <w:r w:rsidR="00EF3695">
        <w:rPr>
          <w:sz w:val="28"/>
          <w:szCs w:val="28"/>
        </w:rPr>
        <w:t>их</w:t>
      </w:r>
      <w:r w:rsidRPr="00442FC2">
        <w:rPr>
          <w:sz w:val="28"/>
          <w:szCs w:val="28"/>
        </w:rPr>
        <w:t xml:space="preserve"> дн</w:t>
      </w:r>
      <w:r w:rsidR="00EF3695">
        <w:rPr>
          <w:sz w:val="28"/>
          <w:szCs w:val="28"/>
        </w:rPr>
        <w:t>ей</w:t>
      </w:r>
      <w:r w:rsidRPr="00442FC2">
        <w:rPr>
          <w:sz w:val="28"/>
          <w:szCs w:val="28"/>
        </w:rPr>
        <w:t xml:space="preserve">  направляет </w:t>
      </w:r>
      <w:r w:rsidR="00EF3695">
        <w:rPr>
          <w:sz w:val="28"/>
          <w:szCs w:val="28"/>
        </w:rPr>
        <w:t xml:space="preserve">его в </w:t>
      </w:r>
      <w:r w:rsidRPr="00442FC2">
        <w:rPr>
          <w:sz w:val="28"/>
          <w:szCs w:val="28"/>
        </w:rPr>
        <w:t>Управлени</w:t>
      </w:r>
      <w:r w:rsidR="00EF3695">
        <w:rPr>
          <w:sz w:val="28"/>
          <w:szCs w:val="28"/>
        </w:rPr>
        <w:t>е</w:t>
      </w:r>
      <w:r w:rsidRPr="00442FC2">
        <w:rPr>
          <w:sz w:val="28"/>
          <w:szCs w:val="28"/>
        </w:rPr>
        <w:t>. Специалист Управления принимает заявление и пакет документов из МФЦ и осуществляет их регистрацию. Далее работа с документами проходит аналогично случаю очной (личной) подачи заявления.</w:t>
      </w:r>
    </w:p>
    <w:p w:rsidR="00F7581E" w:rsidRPr="00442FC2" w:rsidRDefault="00F7581E" w:rsidP="00F7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42FC2">
        <w:rPr>
          <w:sz w:val="28"/>
          <w:szCs w:val="28"/>
        </w:rPr>
        <w:t>. В случае подачи заяв</w:t>
      </w:r>
      <w:r w:rsidR="00EF3695">
        <w:rPr>
          <w:sz w:val="28"/>
          <w:szCs w:val="28"/>
        </w:rPr>
        <w:t>ления</w:t>
      </w:r>
      <w:r w:rsidR="00A832BF">
        <w:rPr>
          <w:sz w:val="28"/>
          <w:szCs w:val="28"/>
        </w:rPr>
        <w:t xml:space="preserve"> при личном обращении З</w:t>
      </w:r>
      <w:r w:rsidRPr="00442FC2">
        <w:rPr>
          <w:sz w:val="28"/>
          <w:szCs w:val="28"/>
        </w:rPr>
        <w:t>аявителя,</w:t>
      </w:r>
      <w:r w:rsidR="006C59E8">
        <w:rPr>
          <w:sz w:val="28"/>
          <w:szCs w:val="28"/>
        </w:rPr>
        <w:br/>
      </w:r>
      <w:r w:rsidRPr="00442FC2">
        <w:rPr>
          <w:sz w:val="28"/>
          <w:szCs w:val="28"/>
        </w:rPr>
        <w:t>по почте прием документов осуществляет специалист, ответственный</w:t>
      </w:r>
      <w:r w:rsidR="006C59E8">
        <w:rPr>
          <w:sz w:val="28"/>
          <w:szCs w:val="28"/>
        </w:rPr>
        <w:br/>
      </w:r>
      <w:r w:rsidRPr="00442FC2">
        <w:rPr>
          <w:sz w:val="28"/>
          <w:szCs w:val="28"/>
        </w:rPr>
        <w:t>за прием документов, и принимает заявление и пакет документов</w:t>
      </w:r>
      <w:r w:rsidR="006C59E8">
        <w:rPr>
          <w:sz w:val="28"/>
          <w:szCs w:val="28"/>
        </w:rPr>
        <w:br/>
      </w:r>
      <w:r w:rsidRPr="00442FC2">
        <w:rPr>
          <w:sz w:val="28"/>
          <w:szCs w:val="28"/>
        </w:rPr>
        <w:t xml:space="preserve">от </w:t>
      </w:r>
      <w:r w:rsidR="00A832BF">
        <w:rPr>
          <w:sz w:val="28"/>
          <w:szCs w:val="28"/>
        </w:rPr>
        <w:t>З</w:t>
      </w:r>
      <w:r w:rsidRPr="00442FC2">
        <w:rPr>
          <w:sz w:val="28"/>
          <w:szCs w:val="28"/>
        </w:rPr>
        <w:t>аявителя и регистрирует их в системе.</w:t>
      </w:r>
    </w:p>
    <w:p w:rsidR="00F7581E" w:rsidRDefault="00F7581E" w:rsidP="00F75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C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42FC2">
        <w:rPr>
          <w:sz w:val="28"/>
          <w:szCs w:val="28"/>
        </w:rPr>
        <w:t xml:space="preserve">. В случае подачи заявки через </w:t>
      </w:r>
      <w:r w:rsidR="00A832BF">
        <w:rPr>
          <w:sz w:val="28"/>
          <w:szCs w:val="28"/>
        </w:rPr>
        <w:t>Единый п</w:t>
      </w:r>
      <w:r w:rsidRPr="00442FC2">
        <w:rPr>
          <w:sz w:val="28"/>
          <w:szCs w:val="28"/>
        </w:rPr>
        <w:t xml:space="preserve">ортал </w:t>
      </w:r>
      <w:r w:rsidR="00A832BF">
        <w:rPr>
          <w:sz w:val="28"/>
          <w:szCs w:val="28"/>
        </w:rPr>
        <w:t xml:space="preserve">государственных услуг </w:t>
      </w:r>
      <w:r w:rsidRPr="00442FC2">
        <w:rPr>
          <w:sz w:val="28"/>
          <w:szCs w:val="28"/>
        </w:rPr>
        <w:t xml:space="preserve">комплектность пакета документов, необходимых к предоставлению </w:t>
      </w:r>
      <w:r w:rsidR="00A832BF">
        <w:rPr>
          <w:sz w:val="28"/>
          <w:szCs w:val="28"/>
        </w:rPr>
        <w:t>З</w:t>
      </w:r>
      <w:r w:rsidRPr="00442FC2">
        <w:rPr>
          <w:sz w:val="28"/>
          <w:szCs w:val="28"/>
        </w:rPr>
        <w:t xml:space="preserve">аявителем, проверяется системой. При обращении заявителя через </w:t>
      </w:r>
      <w:r>
        <w:rPr>
          <w:sz w:val="28"/>
          <w:szCs w:val="28"/>
        </w:rPr>
        <w:t>Единый п</w:t>
      </w:r>
      <w:r w:rsidRPr="00442FC2">
        <w:rPr>
          <w:sz w:val="28"/>
          <w:szCs w:val="28"/>
        </w:rPr>
        <w:t>ортал</w:t>
      </w:r>
      <w:r w:rsidR="00A832BF">
        <w:rPr>
          <w:sz w:val="28"/>
          <w:szCs w:val="28"/>
        </w:rPr>
        <w:t xml:space="preserve"> государственных услуг</w:t>
      </w:r>
      <w:r w:rsidRPr="00442FC2">
        <w:rPr>
          <w:sz w:val="28"/>
          <w:szCs w:val="28"/>
        </w:rPr>
        <w:t>, система регистрирует заявку автоматически, системой формируется подтверждение о регистрации пакета документов и отправл</w:t>
      </w:r>
      <w:r w:rsidR="00A832BF">
        <w:rPr>
          <w:sz w:val="28"/>
          <w:szCs w:val="28"/>
        </w:rPr>
        <w:t>ение</w:t>
      </w:r>
      <w:r w:rsidRPr="00442FC2">
        <w:rPr>
          <w:sz w:val="28"/>
          <w:szCs w:val="28"/>
        </w:rPr>
        <w:t xml:space="preserve"> </w:t>
      </w:r>
      <w:r w:rsidR="00A832BF">
        <w:rPr>
          <w:sz w:val="28"/>
          <w:szCs w:val="28"/>
        </w:rPr>
        <w:t xml:space="preserve"> в </w:t>
      </w:r>
      <w:r w:rsidRPr="00442FC2">
        <w:rPr>
          <w:sz w:val="28"/>
          <w:szCs w:val="28"/>
        </w:rPr>
        <w:t>личный кабинет заявителя.</w:t>
      </w:r>
      <w:r w:rsidR="006C59E8">
        <w:rPr>
          <w:sz w:val="28"/>
          <w:szCs w:val="28"/>
        </w:rPr>
        <w:br/>
      </w:r>
      <w:r w:rsidRPr="00442FC2">
        <w:rPr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F7581E" w:rsidRPr="00442FC2" w:rsidRDefault="00F7581E" w:rsidP="00F758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35. Результат</w:t>
      </w:r>
      <w:r w:rsidRPr="00442FC2">
        <w:rPr>
          <w:color w:val="000000"/>
          <w:sz w:val="28"/>
          <w:szCs w:val="28"/>
        </w:rPr>
        <w:t>ом административной процедуры является прием                  и регистрация заявления (с пакето</w:t>
      </w:r>
      <w:r w:rsidR="00A832BF">
        <w:rPr>
          <w:color w:val="000000"/>
          <w:sz w:val="28"/>
          <w:szCs w:val="28"/>
        </w:rPr>
        <w:t>м документов), представленного З</w:t>
      </w:r>
      <w:r w:rsidRPr="00442FC2">
        <w:rPr>
          <w:color w:val="000000"/>
          <w:sz w:val="28"/>
          <w:szCs w:val="28"/>
        </w:rPr>
        <w:t xml:space="preserve">аявителем. </w:t>
      </w:r>
    </w:p>
    <w:p w:rsidR="00F7581E" w:rsidRPr="00E73A4E" w:rsidRDefault="00F7581E" w:rsidP="00F7581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42F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442FC2">
        <w:rPr>
          <w:color w:val="000000"/>
          <w:sz w:val="28"/>
          <w:szCs w:val="28"/>
        </w:rPr>
        <w:t>. Максимальное время, затраченное на административную процедуру, не должно превышать 15-ти минут.</w:t>
      </w:r>
    </w:p>
    <w:p w:rsidR="009F27D8" w:rsidRPr="003A01E1" w:rsidRDefault="009F27D8" w:rsidP="00F7581E">
      <w:pPr>
        <w:pStyle w:val="a"/>
        <w:numPr>
          <w:ilvl w:val="0"/>
          <w:numId w:val="0"/>
        </w:numPr>
        <w:ind w:firstLine="567"/>
        <w:rPr>
          <w:b/>
        </w:rPr>
      </w:pPr>
    </w:p>
    <w:p w:rsidR="003B667D" w:rsidRDefault="00250FAB" w:rsidP="003B667D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67D">
        <w:rPr>
          <w:rFonts w:ascii="Times New Roman" w:hAnsi="Times New Roman" w:cs="Times New Roman"/>
          <w:bCs w:val="0"/>
          <w:color w:val="000000"/>
          <w:sz w:val="28"/>
          <w:szCs w:val="28"/>
        </w:rPr>
        <w:t>Проверка документов, необходимых для предоставления муниципальной услуги</w:t>
      </w:r>
    </w:p>
    <w:p w:rsidR="003B667D" w:rsidRDefault="003B667D" w:rsidP="003B667D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ADC" w:rsidRDefault="003B667D" w:rsidP="003B667D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37. </w:t>
      </w:r>
      <w:r w:rsidR="00032ADC">
        <w:rPr>
          <w:rFonts w:ascii="Times New Roman" w:hAnsi="Times New Roman" w:cs="Times New Roman"/>
          <w:b w:val="0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 </w:t>
      </w:r>
    </w:p>
    <w:p w:rsidR="00032ADC" w:rsidRDefault="00032ADC" w:rsidP="00317B91">
      <w:pPr>
        <w:pStyle w:val="a"/>
        <w:numPr>
          <w:ilvl w:val="0"/>
          <w:numId w:val="0"/>
        </w:numPr>
        <w:ind w:firstLine="567"/>
      </w:pPr>
      <w:r>
        <w:t xml:space="preserve">Специалист </w:t>
      </w:r>
      <w:r w:rsidR="004A6FD8" w:rsidRPr="004A6FD8">
        <w:rPr>
          <w:color w:val="auto"/>
        </w:rPr>
        <w:t>У</w:t>
      </w:r>
      <w:r w:rsidR="003B667D">
        <w:rPr>
          <w:color w:val="auto"/>
        </w:rPr>
        <w:t>правления</w:t>
      </w:r>
      <w:r>
        <w:t>, ответс</w:t>
      </w:r>
      <w:r w:rsidRPr="0027349F">
        <w:t xml:space="preserve">твенный за </w:t>
      </w:r>
      <w:r w:rsidR="0027349F" w:rsidRPr="0027349F">
        <w:t>принятие решения</w:t>
      </w:r>
      <w:r w:rsidR="008527C8">
        <w:br/>
      </w:r>
      <w:r w:rsidR="0027349F" w:rsidRPr="0027349F">
        <w:t xml:space="preserve">о </w:t>
      </w:r>
      <w:r w:rsidR="003B667D" w:rsidRPr="003B667D">
        <w:rPr>
          <w:bCs/>
        </w:rPr>
        <w:t>предоставления муниципальной услуги</w:t>
      </w:r>
      <w:r w:rsidR="00C11D01">
        <w:t>, осуществляет</w:t>
      </w:r>
      <w:r w:rsidRPr="0027349F">
        <w:t>:</w:t>
      </w:r>
    </w:p>
    <w:p w:rsidR="00032ADC" w:rsidRDefault="00032ADC" w:rsidP="00B63E73">
      <w:pPr>
        <w:widowControl w:val="0"/>
        <w:numPr>
          <w:ilvl w:val="0"/>
          <w:numId w:val="2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4C65A4">
        <w:rPr>
          <w:sz w:val="28"/>
          <w:szCs w:val="28"/>
        </w:rPr>
        <w:t xml:space="preserve">проверку наличия документов, необходимых для </w:t>
      </w:r>
      <w:r w:rsidR="00D92F8E" w:rsidRPr="00D92F8E">
        <w:rPr>
          <w:sz w:val="28"/>
          <w:szCs w:val="28"/>
        </w:rPr>
        <w:t xml:space="preserve">принятия решения о согласовании </w:t>
      </w:r>
      <w:r w:rsidR="00DC47FE" w:rsidRPr="004D05C4">
        <w:rPr>
          <w:sz w:val="28"/>
          <w:szCs w:val="28"/>
        </w:rPr>
        <w:t>трассы для прокладки инженерных сетей</w:t>
      </w:r>
      <w:r w:rsidR="00D92F8E" w:rsidRPr="00D92F8E">
        <w:rPr>
          <w:sz w:val="28"/>
          <w:szCs w:val="28"/>
        </w:rPr>
        <w:t>;</w:t>
      </w:r>
    </w:p>
    <w:p w:rsidR="00D92F8E" w:rsidRDefault="001D58C9" w:rsidP="001D58C9">
      <w:pPr>
        <w:widowControl w:val="0"/>
        <w:numPr>
          <w:ilvl w:val="0"/>
          <w:numId w:val="2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58C9">
        <w:rPr>
          <w:sz w:val="28"/>
          <w:szCs w:val="28"/>
        </w:rPr>
        <w:t xml:space="preserve"> случае отсутствия документов, </w:t>
      </w:r>
      <w:r w:rsidR="00821826">
        <w:rPr>
          <w:sz w:val="28"/>
          <w:szCs w:val="28"/>
        </w:rPr>
        <w:t>установленных пунктом 9 настоящего Регламента</w:t>
      </w:r>
      <w:r w:rsidRPr="001D58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58C9">
        <w:rPr>
          <w:sz w:val="28"/>
          <w:szCs w:val="28"/>
        </w:rPr>
        <w:t>специалист У</w:t>
      </w:r>
      <w:r w:rsidR="00821826">
        <w:rPr>
          <w:sz w:val="28"/>
          <w:szCs w:val="28"/>
        </w:rPr>
        <w:t>правления,</w:t>
      </w:r>
      <w:r w:rsidRPr="001D58C9">
        <w:rPr>
          <w:sz w:val="28"/>
          <w:szCs w:val="28"/>
        </w:rPr>
        <w:t xml:space="preserve"> </w:t>
      </w:r>
      <w:r w:rsidR="00821826">
        <w:rPr>
          <w:sz w:val="28"/>
          <w:szCs w:val="28"/>
        </w:rPr>
        <w:t>возвращает заявление Заявителю</w:t>
      </w:r>
      <w:r w:rsidRPr="001D58C9">
        <w:rPr>
          <w:sz w:val="28"/>
          <w:szCs w:val="28"/>
        </w:rPr>
        <w:t xml:space="preserve"> </w:t>
      </w:r>
      <w:r w:rsidR="00821826">
        <w:rPr>
          <w:sz w:val="28"/>
          <w:szCs w:val="28"/>
        </w:rPr>
        <w:t>заказным письмом с уведомлением в течение 10 рабочих дней</w:t>
      </w:r>
      <w:r w:rsidR="008527C8">
        <w:rPr>
          <w:sz w:val="28"/>
          <w:szCs w:val="28"/>
        </w:rPr>
        <w:br/>
      </w:r>
      <w:r w:rsidR="00821826">
        <w:rPr>
          <w:sz w:val="28"/>
          <w:szCs w:val="28"/>
        </w:rPr>
        <w:t>с даты принятия решения о возврате</w:t>
      </w:r>
      <w:r w:rsidR="00ED3C3D">
        <w:rPr>
          <w:sz w:val="28"/>
          <w:szCs w:val="28"/>
        </w:rPr>
        <w:t xml:space="preserve"> с мотивировкой такого возврата;</w:t>
      </w:r>
    </w:p>
    <w:p w:rsidR="00373469" w:rsidRPr="00373469" w:rsidRDefault="00373469" w:rsidP="00373469">
      <w:pPr>
        <w:widowControl w:val="0"/>
        <w:numPr>
          <w:ilvl w:val="0"/>
          <w:numId w:val="22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373469">
        <w:rPr>
          <w:sz w:val="28"/>
          <w:szCs w:val="28"/>
        </w:rPr>
        <w:t>оответствие схемы подземных коммуникаций требованиям определяет:</w:t>
      </w:r>
    </w:p>
    <w:p w:rsidR="00373469" w:rsidRPr="00373469" w:rsidRDefault="00373469" w:rsidP="0037346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373469">
        <w:rPr>
          <w:sz w:val="28"/>
          <w:szCs w:val="28"/>
        </w:rPr>
        <w:t xml:space="preserve"> - согласование с третьими лицами, указывая наличие (согласно имеющимся сведениям на данный момент) лиц, права и интересы которых могут быть затронуты при прохождении </w:t>
      </w:r>
      <w:r>
        <w:rPr>
          <w:sz w:val="28"/>
          <w:szCs w:val="28"/>
        </w:rPr>
        <w:t>инженерных сетей</w:t>
      </w:r>
      <w:r w:rsidRPr="00373469">
        <w:rPr>
          <w:sz w:val="28"/>
          <w:szCs w:val="28"/>
        </w:rPr>
        <w:t>;</w:t>
      </w:r>
    </w:p>
    <w:p w:rsidR="00373469" w:rsidRPr="00373469" w:rsidRDefault="00373469" w:rsidP="0037346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373469">
        <w:rPr>
          <w:sz w:val="28"/>
          <w:szCs w:val="28"/>
        </w:rPr>
        <w:t xml:space="preserve"> - наличие согласования с соответствующими эксплуатационными организациями, </w:t>
      </w:r>
      <w:r w:rsidR="00617E01">
        <w:rPr>
          <w:sz w:val="28"/>
          <w:szCs w:val="28"/>
        </w:rPr>
        <w:t xml:space="preserve">возможности подключения и места подключения </w:t>
      </w:r>
      <w:r>
        <w:rPr>
          <w:sz w:val="28"/>
          <w:szCs w:val="28"/>
        </w:rPr>
        <w:t>инженерны</w:t>
      </w:r>
      <w:r w:rsidR="00617E0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617E01">
        <w:rPr>
          <w:sz w:val="28"/>
          <w:szCs w:val="28"/>
        </w:rPr>
        <w:t>сетей</w:t>
      </w:r>
      <w:r w:rsidRPr="00373469">
        <w:rPr>
          <w:sz w:val="28"/>
          <w:szCs w:val="28"/>
        </w:rPr>
        <w:t>.</w:t>
      </w:r>
    </w:p>
    <w:p w:rsidR="00032ADC" w:rsidRDefault="009E3A9D" w:rsidP="009E3A9D">
      <w:pPr>
        <w:pStyle w:val="a"/>
        <w:numPr>
          <w:ilvl w:val="0"/>
          <w:numId w:val="0"/>
        </w:numPr>
        <w:ind w:firstLine="426"/>
      </w:pPr>
      <w:r>
        <w:t xml:space="preserve">38. </w:t>
      </w:r>
      <w:r w:rsidR="00032ADC">
        <w:t>Максимальный срок выполнения административных процедур</w:t>
      </w:r>
      <w:r w:rsidR="008527C8">
        <w:br/>
      </w:r>
      <w:r w:rsidR="00032ADC">
        <w:t xml:space="preserve">по проверке документов, необходимых для </w:t>
      </w:r>
      <w:r w:rsidR="00D92F8E" w:rsidRPr="00D92F8E">
        <w:t>принятия решения</w:t>
      </w:r>
      <w:r w:rsidR="008527C8">
        <w:br/>
      </w:r>
      <w:r w:rsidR="00DB47E5" w:rsidRPr="00D92F8E">
        <w:t xml:space="preserve">о согласовании </w:t>
      </w:r>
      <w:r w:rsidR="00DB47E5" w:rsidRPr="004D05C4">
        <w:t>трассы для прокладки инженерных сетей</w:t>
      </w:r>
      <w:r w:rsidR="00DB47E5">
        <w:t xml:space="preserve"> </w:t>
      </w:r>
      <w:r w:rsidR="00032ADC">
        <w:t xml:space="preserve">составляет </w:t>
      </w:r>
      <w:r w:rsidR="007458BE">
        <w:t>7</w:t>
      </w:r>
      <w:r w:rsidR="008527C8">
        <w:t>-мь</w:t>
      </w:r>
      <w:r w:rsidR="00D92F8E">
        <w:t xml:space="preserve"> </w:t>
      </w:r>
      <w:r w:rsidR="00ED3C3D">
        <w:t xml:space="preserve">рабочих </w:t>
      </w:r>
      <w:r w:rsidR="00D92F8E">
        <w:t>дней</w:t>
      </w:r>
      <w:r w:rsidR="00032ADC">
        <w:t xml:space="preserve"> с момента поступления заявления и приложенных к нему документов к специалисту</w:t>
      </w:r>
      <w:r w:rsidR="00032ADC" w:rsidRPr="004A6FD8">
        <w:rPr>
          <w:color w:val="auto"/>
        </w:rPr>
        <w:t xml:space="preserve"> </w:t>
      </w:r>
      <w:r w:rsidR="004A6FD8" w:rsidRPr="004A6FD8">
        <w:rPr>
          <w:color w:val="auto"/>
        </w:rPr>
        <w:t>У</w:t>
      </w:r>
      <w:r w:rsidR="00ED3C3D">
        <w:rPr>
          <w:color w:val="auto"/>
        </w:rPr>
        <w:t>правления</w:t>
      </w:r>
      <w:r w:rsidR="00032ADC">
        <w:t xml:space="preserve">, ответственному за </w:t>
      </w:r>
      <w:r w:rsidR="00ED3C3D">
        <w:t>предоставление результата муниципальной услуги</w:t>
      </w:r>
      <w:r w:rsidR="00D92F8E">
        <w:t>.</w:t>
      </w:r>
    </w:p>
    <w:p w:rsidR="00093961" w:rsidRDefault="00032ADC" w:rsidP="000939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3961">
        <w:rPr>
          <w:sz w:val="28"/>
          <w:szCs w:val="28"/>
        </w:rPr>
        <w:t xml:space="preserve">Результатом административной процедуры является </w:t>
      </w:r>
      <w:r w:rsidR="00093961" w:rsidRPr="00093961">
        <w:rPr>
          <w:sz w:val="28"/>
          <w:szCs w:val="28"/>
        </w:rPr>
        <w:t xml:space="preserve">переход к этапу запроса и получения документов, необходимых для </w:t>
      </w:r>
      <w:r w:rsidR="009E3A9D">
        <w:rPr>
          <w:sz w:val="28"/>
          <w:szCs w:val="28"/>
        </w:rPr>
        <w:t>предоставления</w:t>
      </w:r>
      <w:r w:rsidR="00093961" w:rsidRPr="00093961">
        <w:rPr>
          <w:sz w:val="28"/>
          <w:szCs w:val="28"/>
        </w:rPr>
        <w:t xml:space="preserve"> муниципальной</w:t>
      </w:r>
      <w:r w:rsidR="00093961" w:rsidRPr="00093961">
        <w:rPr>
          <w:color w:val="000000"/>
          <w:sz w:val="28"/>
          <w:szCs w:val="28"/>
        </w:rPr>
        <w:t xml:space="preserve"> </w:t>
      </w:r>
      <w:r w:rsidR="00093961" w:rsidRPr="00093961">
        <w:rPr>
          <w:sz w:val="28"/>
          <w:szCs w:val="28"/>
        </w:rPr>
        <w:t>услуги</w:t>
      </w:r>
      <w:r w:rsidR="009E3A9D">
        <w:rPr>
          <w:sz w:val="28"/>
          <w:szCs w:val="28"/>
        </w:rPr>
        <w:t>,</w:t>
      </w:r>
      <w:r w:rsidR="00093961" w:rsidRPr="00093961">
        <w:rPr>
          <w:color w:val="000000"/>
          <w:sz w:val="28"/>
          <w:szCs w:val="28"/>
        </w:rPr>
        <w:t xml:space="preserve"> в рамках межведомственного взаимодействия</w:t>
      </w:r>
      <w:r w:rsidR="008527C8">
        <w:rPr>
          <w:color w:val="000000"/>
          <w:sz w:val="28"/>
          <w:szCs w:val="28"/>
        </w:rPr>
        <w:br/>
      </w:r>
      <w:r w:rsidR="00093961" w:rsidRPr="00093961">
        <w:rPr>
          <w:color w:val="000000"/>
          <w:sz w:val="28"/>
          <w:szCs w:val="28"/>
        </w:rPr>
        <w:t>либо возврат заявления Заявителю.</w:t>
      </w:r>
    </w:p>
    <w:p w:rsidR="00AD688B" w:rsidRDefault="00AD688B" w:rsidP="000939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D688B" w:rsidRDefault="00AD688B" w:rsidP="00AD68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0086B">
        <w:rPr>
          <w:b/>
          <w:sz w:val="28"/>
          <w:szCs w:val="28"/>
        </w:rPr>
        <w:t>Запрос и получение документов, необходимых для принятия решения о предоставлении 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30086B">
        <w:rPr>
          <w:b/>
          <w:sz w:val="28"/>
          <w:szCs w:val="28"/>
        </w:rPr>
        <w:t>услуги,</w:t>
      </w:r>
      <w:r>
        <w:rPr>
          <w:b/>
          <w:color w:val="000000"/>
          <w:sz w:val="28"/>
          <w:szCs w:val="28"/>
        </w:rPr>
        <w:t xml:space="preserve"> </w:t>
      </w:r>
      <w:r w:rsidRPr="0030086B">
        <w:rPr>
          <w:b/>
          <w:color w:val="000000"/>
          <w:sz w:val="28"/>
          <w:szCs w:val="28"/>
        </w:rPr>
        <w:t>в рамках</w:t>
      </w:r>
      <w:r w:rsidRPr="0082752D">
        <w:rPr>
          <w:b/>
          <w:color w:val="000000"/>
          <w:sz w:val="28"/>
          <w:szCs w:val="28"/>
        </w:rPr>
        <w:t xml:space="preserve"> межведомственного взаимодействия</w:t>
      </w:r>
    </w:p>
    <w:p w:rsidR="00AD688B" w:rsidRPr="0082752D" w:rsidRDefault="00AD688B" w:rsidP="00AD688B">
      <w:pPr>
        <w:widowControl w:val="0"/>
        <w:autoSpaceDE w:val="0"/>
        <w:autoSpaceDN w:val="0"/>
        <w:adjustRightInd w:val="0"/>
        <w:ind w:left="1260"/>
        <w:rPr>
          <w:b/>
          <w:color w:val="000000"/>
          <w:sz w:val="28"/>
          <w:szCs w:val="28"/>
        </w:rPr>
      </w:pPr>
    </w:p>
    <w:p w:rsidR="00AD688B" w:rsidRPr="00E86367" w:rsidRDefault="00AD688B" w:rsidP="00AD688B">
      <w:pPr>
        <w:pStyle w:val="a"/>
        <w:numPr>
          <w:ilvl w:val="0"/>
          <w:numId w:val="0"/>
        </w:numPr>
        <w:ind w:firstLine="709"/>
      </w:pPr>
      <w:r>
        <w:t xml:space="preserve">39. </w:t>
      </w:r>
      <w:r w:rsidRPr="00E86367">
        <w:t xml:space="preserve">Юридическим фактом, инициирующим начало административной процедуры, является положительный результат проверки документов, необходимых для </w:t>
      </w:r>
      <w:r>
        <w:t>предоставления муниципальной услуги</w:t>
      </w:r>
      <w:r w:rsidRPr="00E86367">
        <w:t xml:space="preserve">, а также соответствие </w:t>
      </w:r>
      <w:r>
        <w:t>технических условий на прокладку</w:t>
      </w:r>
      <w:r w:rsidRPr="004D05C4">
        <w:t xml:space="preserve"> инженерны</w:t>
      </w:r>
      <w:r>
        <w:t>х</w:t>
      </w:r>
      <w:r w:rsidRPr="004D05C4">
        <w:t xml:space="preserve"> сетей</w:t>
      </w:r>
      <w:r>
        <w:t xml:space="preserve"> для присоединени</w:t>
      </w:r>
      <w:r w:rsidR="00E94AB5">
        <w:t>я</w:t>
      </w:r>
      <w:r>
        <w:t xml:space="preserve"> объекта к сети инженерно-технического снабжения</w:t>
      </w:r>
      <w:r w:rsidRPr="00E86367">
        <w:t>.</w:t>
      </w:r>
    </w:p>
    <w:p w:rsidR="00AD688B" w:rsidRDefault="00AD688B" w:rsidP="00AD688B">
      <w:pPr>
        <w:pStyle w:val="a"/>
        <w:numPr>
          <w:ilvl w:val="0"/>
          <w:numId w:val="0"/>
        </w:numPr>
        <w:ind w:firstLine="567"/>
      </w:pPr>
      <w:r w:rsidRPr="005C2005">
        <w:t xml:space="preserve">Документы (их копии или сведения, содержащиеся в них), необходимые для </w:t>
      </w:r>
      <w:r>
        <w:t>принятия</w:t>
      </w:r>
      <w:r w:rsidRPr="00D92F8E">
        <w:t xml:space="preserve"> решения </w:t>
      </w:r>
      <w:r>
        <w:t>согласования</w:t>
      </w:r>
      <w:r w:rsidRPr="00D92F8E">
        <w:t xml:space="preserve"> </w:t>
      </w:r>
      <w:r w:rsidRPr="004D05C4">
        <w:t>трассы для прокладки инженерных сетей</w:t>
      </w:r>
      <w:r w:rsidRPr="005C2005">
        <w:t xml:space="preserve"> и предусмотренные </w:t>
      </w:r>
      <w:hyperlink r:id="rId15" w:anchor="Par94" w:history="1">
        <w:r w:rsidRPr="005C2005">
          <w:t>пункт</w:t>
        </w:r>
      </w:hyperlink>
      <w:r>
        <w:t xml:space="preserve">ом 10 </w:t>
      </w:r>
      <w:r w:rsidRPr="005C2005">
        <w:t>настоящег</w:t>
      </w:r>
      <w:r>
        <w:t xml:space="preserve">о регламента, запрашиваются специалистом </w:t>
      </w:r>
      <w:r w:rsidRPr="00317B91">
        <w:rPr>
          <w:color w:val="auto"/>
        </w:rPr>
        <w:t>У</w:t>
      </w:r>
      <w:r w:rsidR="00E94AB5">
        <w:rPr>
          <w:color w:val="auto"/>
        </w:rPr>
        <w:t>правления по</w:t>
      </w:r>
      <w:r>
        <w:t xml:space="preserve"> каналам межведомственного взаимодействия </w:t>
      </w:r>
      <w:r w:rsidRPr="005C2005">
        <w:t>в государственных органах, органах местного самоуправления и подведомственных государственным органам</w:t>
      </w:r>
      <w:r w:rsidR="008527C8">
        <w:br/>
      </w:r>
      <w:r w:rsidRPr="005C2005">
        <w:t>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</w:t>
      </w:r>
      <w:r>
        <w:t xml:space="preserve">тами муниципального образования, </w:t>
      </w:r>
      <w:r w:rsidRPr="005C2005">
        <w:t xml:space="preserve">если </w:t>
      </w:r>
      <w:r>
        <w:t>Заявитель</w:t>
      </w:r>
      <w:r w:rsidRPr="005C2005">
        <w:t xml:space="preserve"> не представил указанные документы самостоятельно.</w:t>
      </w:r>
    </w:p>
    <w:p w:rsidR="00AD688B" w:rsidRDefault="00AD688B" w:rsidP="00AD688B">
      <w:pPr>
        <w:pStyle w:val="a"/>
        <w:numPr>
          <w:ilvl w:val="0"/>
          <w:numId w:val="0"/>
        </w:numPr>
        <w:ind w:firstLine="567"/>
      </w:pPr>
      <w:r w:rsidRPr="00BB71C4">
        <w:t>Максимальный срок выполнения административных процедур</w:t>
      </w:r>
      <w:r w:rsidR="00405937">
        <w:br/>
      </w:r>
      <w:r w:rsidRPr="00BB71C4">
        <w:t xml:space="preserve">по запросу и получению документов, необходимых для </w:t>
      </w:r>
      <w:r w:rsidR="00E94AB5">
        <w:t>предоставления муниципальной услуги</w:t>
      </w:r>
      <w:r w:rsidRPr="00BB71C4">
        <w:t>, в рамках межве</w:t>
      </w:r>
      <w:r>
        <w:t xml:space="preserve">домственного взаимодействия составляет </w:t>
      </w:r>
      <w:r w:rsidR="00E94AB5">
        <w:t>7 рабочих</w:t>
      </w:r>
      <w:r w:rsidRPr="00BB71C4">
        <w:t xml:space="preserve"> дней с </w:t>
      </w:r>
      <w:r w:rsidR="00E94AB5">
        <w:t>даты</w:t>
      </w:r>
      <w:r w:rsidRPr="00BB71C4">
        <w:t xml:space="preserve"> поступления заявления и приложенных</w:t>
      </w:r>
      <w:r w:rsidR="00405937">
        <w:br/>
      </w:r>
      <w:r w:rsidRPr="00BB71C4">
        <w:lastRenderedPageBreak/>
        <w:t xml:space="preserve">к нему документов к специалисту </w:t>
      </w:r>
      <w:r w:rsidRPr="00317B91">
        <w:rPr>
          <w:color w:val="auto"/>
        </w:rPr>
        <w:t>У</w:t>
      </w:r>
      <w:r w:rsidR="00E94AB5">
        <w:rPr>
          <w:color w:val="auto"/>
        </w:rPr>
        <w:t>правления</w:t>
      </w:r>
      <w:r w:rsidRPr="00BB71C4">
        <w:t xml:space="preserve"> ответственному</w:t>
      </w:r>
      <w:r w:rsidR="00405937">
        <w:br/>
      </w:r>
      <w:r>
        <w:t xml:space="preserve">за </w:t>
      </w:r>
      <w:r w:rsidR="00E94AB5">
        <w:t>предоставление муниципальной услуги</w:t>
      </w:r>
      <w:r w:rsidRPr="00BB71C4">
        <w:t>.</w:t>
      </w:r>
    </w:p>
    <w:p w:rsidR="00AD688B" w:rsidRPr="0001254C" w:rsidRDefault="00AD688B" w:rsidP="00AD688B">
      <w:pPr>
        <w:pStyle w:val="a"/>
        <w:numPr>
          <w:ilvl w:val="0"/>
          <w:numId w:val="0"/>
        </w:numPr>
        <w:ind w:firstLine="540"/>
      </w:pPr>
      <w:r>
        <w:t>Результатом административной процедуры являются, полученные</w:t>
      </w:r>
      <w:r w:rsidR="00405937">
        <w:br/>
      </w:r>
      <w:r>
        <w:t xml:space="preserve">по каналам межведомственного взаимодействия, документы, необходимые для </w:t>
      </w:r>
      <w:r w:rsidR="00E94AB5">
        <w:t>оказания муниципальной услуги</w:t>
      </w:r>
      <w:r>
        <w:t>.</w:t>
      </w:r>
    </w:p>
    <w:p w:rsidR="00032ADC" w:rsidRDefault="00032ADC" w:rsidP="00032ADC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367" w:rsidRPr="00D0450D" w:rsidRDefault="00E86367" w:rsidP="00E8636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0450D">
        <w:rPr>
          <w:b/>
          <w:sz w:val="28"/>
          <w:szCs w:val="28"/>
        </w:rPr>
        <w:t>Получение</w:t>
      </w:r>
      <w:r w:rsidR="009E3A9D" w:rsidRPr="00D0450D">
        <w:rPr>
          <w:b/>
          <w:sz w:val="28"/>
          <w:szCs w:val="28"/>
        </w:rPr>
        <w:t xml:space="preserve"> З</w:t>
      </w:r>
      <w:r w:rsidRPr="00D0450D">
        <w:rPr>
          <w:b/>
          <w:sz w:val="28"/>
          <w:szCs w:val="28"/>
        </w:rPr>
        <w:t>аявителем сведений о ходе выполнения</w:t>
      </w:r>
    </w:p>
    <w:p w:rsidR="00E86367" w:rsidRPr="00D0450D" w:rsidRDefault="00E86367" w:rsidP="00E863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50D">
        <w:rPr>
          <w:b/>
          <w:sz w:val="28"/>
          <w:szCs w:val="28"/>
        </w:rPr>
        <w:t>запроса о предоставлении муниципальной услуги</w:t>
      </w:r>
    </w:p>
    <w:p w:rsidR="00093961" w:rsidRPr="008B210D" w:rsidRDefault="00093961" w:rsidP="00E86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F6B" w:rsidRPr="009453EB" w:rsidRDefault="00CE1F6B" w:rsidP="00CE1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86367" w:rsidRPr="009453EB">
        <w:rPr>
          <w:sz w:val="28"/>
          <w:szCs w:val="28"/>
        </w:rPr>
        <w:t xml:space="preserve">. </w:t>
      </w:r>
      <w:r w:rsidRPr="000875F6">
        <w:rPr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>
        <w:rPr>
          <w:rFonts w:eastAsia="Calibri"/>
          <w:kern w:val="2"/>
          <w:sz w:val="28"/>
          <w:szCs w:val="28"/>
          <w:lang w:eastAsia="hi-IN" w:bidi="hi-IN"/>
        </w:rPr>
        <w:t>в</w:t>
      </w:r>
      <w:r w:rsidRPr="000875F6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Pr="002F2429">
        <w:rPr>
          <w:sz w:val="28"/>
          <w:szCs w:val="28"/>
        </w:rPr>
        <w:t>Управление</w:t>
      </w:r>
      <w:r>
        <w:rPr>
          <w:rFonts w:eastAsia="Calibri"/>
          <w:kern w:val="2"/>
          <w:sz w:val="28"/>
          <w:szCs w:val="28"/>
          <w:lang w:eastAsia="hi-IN" w:bidi="hi-IN"/>
        </w:rPr>
        <w:t xml:space="preserve"> запроса (</w:t>
      </w:r>
      <w:r w:rsidRPr="000875F6">
        <w:rPr>
          <w:sz w:val="28"/>
          <w:szCs w:val="28"/>
        </w:rPr>
        <w:t>заявления</w:t>
      </w:r>
      <w:r>
        <w:rPr>
          <w:sz w:val="28"/>
          <w:szCs w:val="28"/>
        </w:rPr>
        <w:t>) о ходе выполнения муниципальной услуги.</w:t>
      </w:r>
    </w:p>
    <w:p w:rsidR="00CE1F6B" w:rsidRPr="00F07E7F" w:rsidRDefault="00CE1F6B" w:rsidP="00CE1F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CE1F6B" w:rsidRPr="00F07E7F" w:rsidRDefault="00CE1F6B" w:rsidP="00CE1F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регистрация 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>
        <w:rPr>
          <w:color w:val="000000"/>
          <w:sz w:val="28"/>
          <w:szCs w:val="28"/>
        </w:rPr>
        <w:t xml:space="preserve">            </w:t>
      </w:r>
      <w:r w:rsidRPr="00F07E7F">
        <w:rPr>
          <w:color w:val="000000"/>
          <w:sz w:val="28"/>
          <w:szCs w:val="28"/>
        </w:rPr>
        <w:t xml:space="preserve">в </w:t>
      </w:r>
      <w:r w:rsidRPr="00E445C9">
        <w:rPr>
          <w:sz w:val="28"/>
          <w:szCs w:val="28"/>
        </w:rPr>
        <w:t>Управление</w:t>
      </w:r>
      <w:r w:rsidRPr="00F07E7F">
        <w:rPr>
          <w:color w:val="000000"/>
          <w:sz w:val="28"/>
          <w:szCs w:val="28"/>
        </w:rPr>
        <w:t>;</w:t>
      </w:r>
    </w:p>
    <w:p w:rsidR="00CE1F6B" w:rsidRPr="00F07E7F" w:rsidRDefault="00CE1F6B" w:rsidP="00CE1F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07E7F">
        <w:rPr>
          <w:color w:val="000000"/>
          <w:sz w:val="28"/>
          <w:szCs w:val="28"/>
        </w:rPr>
        <w:t xml:space="preserve">) поступление </w:t>
      </w:r>
      <w:r>
        <w:rPr>
          <w:color w:val="000000"/>
          <w:sz w:val="28"/>
          <w:szCs w:val="28"/>
        </w:rPr>
        <w:t>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>
        <w:rPr>
          <w:color w:val="000000"/>
          <w:sz w:val="28"/>
          <w:szCs w:val="28"/>
        </w:rPr>
        <w:t xml:space="preserve">                 в Комиссию</w:t>
      </w:r>
      <w:r w:rsidRPr="00F07E7F">
        <w:rPr>
          <w:color w:val="000000"/>
          <w:sz w:val="28"/>
          <w:szCs w:val="28"/>
        </w:rPr>
        <w:t>;</w:t>
      </w:r>
    </w:p>
    <w:p w:rsidR="00CE1F6B" w:rsidRPr="00F07E7F" w:rsidRDefault="00CE1F6B" w:rsidP="00CE1F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выдача (</w:t>
      </w:r>
      <w:r w:rsidRPr="00F07E7F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F07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сведений о результате</w:t>
      </w:r>
      <w:r w:rsidRPr="00F07E7F">
        <w:rPr>
          <w:color w:val="000000"/>
          <w:sz w:val="28"/>
          <w:szCs w:val="28"/>
        </w:rPr>
        <w:t xml:space="preserve"> предо</w:t>
      </w:r>
      <w:r>
        <w:rPr>
          <w:color w:val="000000"/>
          <w:sz w:val="28"/>
          <w:szCs w:val="28"/>
        </w:rPr>
        <w:t>ставления муниципальной услуги З</w:t>
      </w:r>
      <w:r w:rsidRPr="00F07E7F">
        <w:rPr>
          <w:color w:val="000000"/>
          <w:sz w:val="28"/>
          <w:szCs w:val="28"/>
        </w:rPr>
        <w:t>аявителю.</w:t>
      </w:r>
    </w:p>
    <w:p w:rsidR="00CE1F6B" w:rsidRPr="00AC3257" w:rsidRDefault="00CE1F6B" w:rsidP="00CE1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</w:t>
      </w:r>
      <w:r w:rsidRPr="00581608">
        <w:rPr>
          <w:sz w:val="28"/>
          <w:szCs w:val="28"/>
        </w:rPr>
        <w:t>аявителем сведений о ходе выполнения муниципальной услуги осуществля</w:t>
      </w:r>
      <w:r>
        <w:rPr>
          <w:sz w:val="28"/>
          <w:szCs w:val="28"/>
        </w:rPr>
        <w:t>ется на основании получения от Заявителя</w:t>
      </w:r>
      <w:r w:rsidRPr="00581608">
        <w:rPr>
          <w:sz w:val="28"/>
          <w:szCs w:val="28"/>
        </w:rPr>
        <w:t xml:space="preserve"> устного </w:t>
      </w:r>
      <w:r>
        <w:rPr>
          <w:sz w:val="28"/>
          <w:szCs w:val="28"/>
        </w:rPr>
        <w:t xml:space="preserve">обращения </w:t>
      </w:r>
      <w:r w:rsidRPr="00581608">
        <w:rPr>
          <w:sz w:val="28"/>
          <w:szCs w:val="28"/>
        </w:rPr>
        <w:t>(по телефону: 8-38822 2-</w:t>
      </w:r>
      <w:r>
        <w:rPr>
          <w:sz w:val="28"/>
          <w:szCs w:val="28"/>
        </w:rPr>
        <w:t>46-37</w:t>
      </w:r>
      <w:r w:rsidRPr="00581608">
        <w:rPr>
          <w:sz w:val="28"/>
          <w:szCs w:val="28"/>
        </w:rPr>
        <w:t xml:space="preserve">), письменного </w:t>
      </w:r>
      <w:r>
        <w:rPr>
          <w:sz w:val="28"/>
          <w:szCs w:val="28"/>
        </w:rPr>
        <w:t xml:space="preserve">обращения                  </w:t>
      </w:r>
      <w:r w:rsidRPr="00581608">
        <w:rPr>
          <w:sz w:val="28"/>
          <w:szCs w:val="28"/>
        </w:rPr>
        <w:t xml:space="preserve">(по адресу: 649000, Республика Алтай, г. Горно-Алтайск, </w:t>
      </w:r>
      <w:r>
        <w:rPr>
          <w:sz w:val="28"/>
          <w:szCs w:val="28"/>
        </w:rPr>
        <w:t xml:space="preserve">                                          </w:t>
      </w:r>
      <w:r w:rsidRPr="00581608">
        <w:rPr>
          <w:sz w:val="28"/>
          <w:szCs w:val="28"/>
        </w:rPr>
        <w:t xml:space="preserve">пр. Коммунистический, 18) </w:t>
      </w:r>
      <w:r w:rsidRPr="00CA3F5F">
        <w:rPr>
          <w:sz w:val="28"/>
          <w:szCs w:val="28"/>
        </w:rPr>
        <w:t xml:space="preserve">или направленного посредством информационно-коммуникационных технологий обращения, </w:t>
      </w:r>
      <w:r w:rsidRPr="00AC325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                    </w:t>
      </w:r>
      <w:r w:rsidRPr="00AC3257">
        <w:rPr>
          <w:sz w:val="28"/>
          <w:szCs w:val="28"/>
        </w:rPr>
        <w:t>в электронной форме на Едином портале (в случае подачи заявления</w:t>
      </w:r>
      <w:r>
        <w:rPr>
          <w:sz w:val="28"/>
          <w:szCs w:val="28"/>
        </w:rPr>
        <w:br/>
      </w:r>
      <w:r w:rsidRPr="00AC3257">
        <w:rPr>
          <w:sz w:val="28"/>
          <w:szCs w:val="28"/>
        </w:rPr>
        <w:t xml:space="preserve">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</w:t>
      </w:r>
      <w:r>
        <w:rPr>
          <w:sz w:val="28"/>
          <w:szCs w:val="28"/>
        </w:rPr>
        <w:t xml:space="preserve">портале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(www.gornoaltaysk.ru).</w:t>
      </w:r>
    </w:p>
    <w:p w:rsidR="00CE1F6B" w:rsidRPr="00581608" w:rsidRDefault="00CE1F6B" w:rsidP="00CE1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08">
        <w:rPr>
          <w:sz w:val="28"/>
          <w:szCs w:val="28"/>
        </w:rPr>
        <w:t xml:space="preserve">В обращении </w:t>
      </w:r>
      <w:r>
        <w:rPr>
          <w:sz w:val="28"/>
          <w:szCs w:val="28"/>
        </w:rPr>
        <w:t>З</w:t>
      </w:r>
      <w:r w:rsidRPr="00581608">
        <w:rPr>
          <w:sz w:val="28"/>
          <w:szCs w:val="28"/>
        </w:rPr>
        <w:t>аявителя о ходе выполнения муниципальной услу</w:t>
      </w:r>
      <w:r>
        <w:rPr>
          <w:sz w:val="28"/>
          <w:szCs w:val="28"/>
        </w:rPr>
        <w:t>ги должны указываться инициалы З</w:t>
      </w:r>
      <w:r w:rsidRPr="00581608">
        <w:rPr>
          <w:sz w:val="28"/>
          <w:szCs w:val="28"/>
        </w:rPr>
        <w:t>аявителя (фамилия, имя, отчество</w:t>
      </w:r>
      <w:r w:rsidR="00405937">
        <w:rPr>
          <w:sz w:val="28"/>
          <w:szCs w:val="28"/>
        </w:rPr>
        <w:br/>
      </w:r>
      <w:r w:rsidRPr="00581608">
        <w:rPr>
          <w:sz w:val="28"/>
          <w:szCs w:val="28"/>
        </w:rPr>
        <w:t xml:space="preserve">(при наличии), наиболее предпочтительный способ предоставления информации (по почте, по электронной почте, по телефону), контактный </w:t>
      </w:r>
      <w:r>
        <w:rPr>
          <w:sz w:val="28"/>
          <w:szCs w:val="28"/>
        </w:rPr>
        <w:t xml:space="preserve">    </w:t>
      </w:r>
      <w:r w:rsidRPr="00581608">
        <w:rPr>
          <w:sz w:val="28"/>
          <w:szCs w:val="28"/>
        </w:rPr>
        <w:t xml:space="preserve">e-mail, если ответ должен быть направлен в форме электронного документа, либо почтовый адрес, если ответ должен быть направлен </w:t>
      </w:r>
      <w:r>
        <w:rPr>
          <w:sz w:val="28"/>
          <w:szCs w:val="28"/>
        </w:rPr>
        <w:t xml:space="preserve">                    </w:t>
      </w:r>
      <w:r w:rsidRPr="00581608">
        <w:rPr>
          <w:sz w:val="28"/>
          <w:szCs w:val="28"/>
        </w:rPr>
        <w:t xml:space="preserve">в письменной форме, либо номер телефона, если ответ </w:t>
      </w:r>
      <w:r>
        <w:rPr>
          <w:sz w:val="28"/>
          <w:szCs w:val="28"/>
        </w:rPr>
        <w:t>должен быть сообщен по телефону, по форме требуемой на Едином портале.</w:t>
      </w:r>
    </w:p>
    <w:p w:rsidR="00CE1F6B" w:rsidRPr="00F07E7F" w:rsidRDefault="00CE1F6B" w:rsidP="00CE1F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 xml:space="preserve">Поступившее обращение регистрируется в </w:t>
      </w:r>
      <w:r w:rsidRPr="00E445C9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                              и</w:t>
      </w:r>
      <w:r w:rsidRPr="00F07E7F">
        <w:rPr>
          <w:color w:val="000000"/>
          <w:sz w:val="28"/>
          <w:szCs w:val="28"/>
        </w:rPr>
        <w:t xml:space="preserve"> направляется специалисту, ответственному за исполнение запроса </w:t>
      </w:r>
      <w:r>
        <w:rPr>
          <w:color w:val="000000"/>
          <w:sz w:val="28"/>
          <w:szCs w:val="28"/>
        </w:rPr>
        <w:t xml:space="preserve">                     </w:t>
      </w:r>
      <w:r w:rsidRPr="00F07E7F">
        <w:rPr>
          <w:color w:val="000000"/>
          <w:sz w:val="28"/>
          <w:szCs w:val="28"/>
        </w:rPr>
        <w:t xml:space="preserve">о предоставлении муниципальной услуги, для рассмотрения </w:t>
      </w:r>
      <w:r>
        <w:rPr>
          <w:color w:val="000000"/>
          <w:sz w:val="28"/>
          <w:szCs w:val="28"/>
        </w:rPr>
        <w:t xml:space="preserve">                                  </w:t>
      </w:r>
      <w:r w:rsidRPr="00F07E7F">
        <w:rPr>
          <w:color w:val="000000"/>
          <w:sz w:val="28"/>
          <w:szCs w:val="28"/>
        </w:rPr>
        <w:t>и информирования заявителя об этапах рассмотрения его запроса.</w:t>
      </w:r>
    </w:p>
    <w:p w:rsidR="00CE1F6B" w:rsidRDefault="00CE1F6B" w:rsidP="00CE1F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</w:t>
      </w:r>
      <w:r w:rsidRPr="00F07E7F">
        <w:rPr>
          <w:color w:val="000000"/>
          <w:sz w:val="28"/>
          <w:szCs w:val="28"/>
        </w:rPr>
        <w:t>аявителя о результатах рассмотрения обращения осуществляется в письменном виде путем почтовых отправлений</w:t>
      </w:r>
      <w:r w:rsidR="00405937">
        <w:rPr>
          <w:color w:val="000000"/>
          <w:sz w:val="28"/>
          <w:szCs w:val="28"/>
        </w:rPr>
        <w:br/>
      </w:r>
      <w:r w:rsidRPr="00F07E7F">
        <w:rPr>
          <w:color w:val="000000"/>
          <w:sz w:val="28"/>
          <w:szCs w:val="28"/>
        </w:rPr>
        <w:t>либо по электронной почте, в устном виде - по телефону, указанному</w:t>
      </w:r>
    </w:p>
    <w:p w:rsidR="00CE1F6B" w:rsidRDefault="00CE1F6B" w:rsidP="00CE1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E7F">
        <w:rPr>
          <w:color w:val="000000"/>
          <w:sz w:val="28"/>
          <w:szCs w:val="28"/>
        </w:rPr>
        <w:lastRenderedPageBreak/>
        <w:t xml:space="preserve"> в обр</w:t>
      </w:r>
      <w:r>
        <w:rPr>
          <w:color w:val="000000"/>
          <w:sz w:val="28"/>
          <w:szCs w:val="28"/>
        </w:rPr>
        <w:t>ащении,</w:t>
      </w:r>
      <w:r w:rsidRPr="00CE0786">
        <w:rPr>
          <w:sz w:val="28"/>
          <w:szCs w:val="28"/>
        </w:rPr>
        <w:t xml:space="preserve"> </w:t>
      </w:r>
      <w:r w:rsidRPr="00AC3257">
        <w:rPr>
          <w:sz w:val="28"/>
          <w:szCs w:val="28"/>
        </w:rPr>
        <w:t>а также в электронной форме на Едином портале</w:t>
      </w:r>
      <w:r>
        <w:rPr>
          <w:sz w:val="28"/>
          <w:szCs w:val="28"/>
        </w:rPr>
        <w:br/>
      </w:r>
      <w:r w:rsidRPr="00AC3257">
        <w:rPr>
          <w:sz w:val="28"/>
          <w:szCs w:val="28"/>
        </w:rPr>
        <w:t>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Pr="00AC3257">
        <w:rPr>
          <w:sz w:val="28"/>
          <w:szCs w:val="28"/>
        </w:rPr>
        <w:t xml:space="preserve"> или в ответах на вопросы, задаваемые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</w:t>
      </w:r>
      <w:hyperlink r:id="rId16" w:history="1">
        <w:r w:rsidRPr="009E07D3">
          <w:rPr>
            <w:rStyle w:val="af9"/>
            <w:sz w:val="28"/>
            <w:szCs w:val="28"/>
          </w:rPr>
          <w:t>www.gornoaltaysk.ru</w:t>
        </w:r>
      </w:hyperlink>
      <w:r w:rsidRPr="00AC325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E1F6B" w:rsidRPr="00BA1277" w:rsidRDefault="00CE1F6B" w:rsidP="00CE1F6B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>
        <w:t>нистративной процедуры являются</w:t>
      </w:r>
      <w:r w:rsidRPr="003A01E1">
        <w:t xml:space="preserve"> полученные </w:t>
      </w:r>
      <w:r>
        <w:t xml:space="preserve">              Заявителем </w:t>
      </w:r>
      <w:r w:rsidRPr="00BA1277">
        <w:t>сведений о ходе выполнения запроса о предоставлении муниципальной услуги.</w:t>
      </w:r>
    </w:p>
    <w:p w:rsidR="00CE1F6B" w:rsidRDefault="00CE1F6B" w:rsidP="00CE1F6B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>
        <w:t>ой</w:t>
      </w:r>
      <w:r w:rsidRPr="003A01E1">
        <w:t xml:space="preserve"> процедур</w:t>
      </w:r>
      <w:r>
        <w:t>ы</w:t>
      </w:r>
      <w:r w:rsidRPr="003A01E1">
        <w:t xml:space="preserve"> </w:t>
      </w:r>
      <w:r>
        <w:t xml:space="preserve">                  </w:t>
      </w:r>
      <w:r w:rsidRPr="003A01E1">
        <w:t xml:space="preserve">составляет </w:t>
      </w:r>
      <w:r>
        <w:t>три рабочих</w:t>
      </w:r>
      <w:r w:rsidRPr="003A01E1">
        <w:t xml:space="preserve"> дн</w:t>
      </w:r>
      <w:r>
        <w:t>я</w:t>
      </w:r>
      <w:r w:rsidRPr="003A01E1">
        <w:t xml:space="preserve"> </w:t>
      </w:r>
      <w:r>
        <w:t>со дня</w:t>
      </w:r>
      <w:r w:rsidRPr="003A01E1">
        <w:t xml:space="preserve"> </w:t>
      </w:r>
      <w:r>
        <w:t xml:space="preserve">поступления </w:t>
      </w:r>
      <w:r>
        <w:rPr>
          <w:rFonts w:eastAsia="Calibri"/>
          <w:kern w:val="2"/>
          <w:lang w:eastAsia="hi-IN" w:bidi="hi-IN"/>
        </w:rPr>
        <w:t>запроса (</w:t>
      </w:r>
      <w:r w:rsidRPr="000875F6">
        <w:t>заявления</w:t>
      </w:r>
      <w:r>
        <w:t>)</w:t>
      </w:r>
      <w:r>
        <w:br/>
        <w:t xml:space="preserve">в </w:t>
      </w:r>
      <w:r w:rsidRPr="00E445C9">
        <w:t>Управление</w:t>
      </w:r>
      <w:r>
        <w:t>.</w:t>
      </w:r>
    </w:p>
    <w:p w:rsidR="00032ADC" w:rsidRPr="00C55AE2" w:rsidRDefault="00032ADC" w:rsidP="00032ADC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332" w:rsidRDefault="00CF350C" w:rsidP="00CF350C">
      <w:pPr>
        <w:tabs>
          <w:tab w:val="left" w:pos="-360"/>
          <w:tab w:val="left" w:pos="180"/>
        </w:tabs>
        <w:autoSpaceDE w:val="0"/>
        <w:autoSpaceDN w:val="0"/>
        <w:adjustRightInd w:val="0"/>
        <w:ind w:left="993"/>
        <w:jc w:val="center"/>
        <w:rPr>
          <w:b/>
          <w:bCs/>
          <w:color w:val="000000"/>
          <w:sz w:val="28"/>
          <w:szCs w:val="28"/>
        </w:rPr>
      </w:pPr>
      <w:r w:rsidRPr="005F4DA3">
        <w:rPr>
          <w:b/>
          <w:bCs/>
          <w:color w:val="000000"/>
          <w:sz w:val="28"/>
          <w:szCs w:val="28"/>
        </w:rPr>
        <w:t>Принятие решения о предоставлении (об отказе</w:t>
      </w:r>
    </w:p>
    <w:p w:rsidR="00CF350C" w:rsidRPr="005F4DA3" w:rsidRDefault="00CF350C" w:rsidP="00CF350C">
      <w:pPr>
        <w:tabs>
          <w:tab w:val="left" w:pos="-360"/>
          <w:tab w:val="left" w:pos="180"/>
        </w:tabs>
        <w:autoSpaceDE w:val="0"/>
        <w:autoSpaceDN w:val="0"/>
        <w:adjustRightInd w:val="0"/>
        <w:ind w:left="993"/>
        <w:jc w:val="center"/>
        <w:rPr>
          <w:b/>
          <w:bCs/>
          <w:color w:val="000000"/>
          <w:sz w:val="28"/>
          <w:szCs w:val="28"/>
        </w:rPr>
      </w:pPr>
      <w:r w:rsidRPr="005F4DA3">
        <w:rPr>
          <w:b/>
          <w:bCs/>
          <w:color w:val="000000"/>
          <w:sz w:val="28"/>
          <w:szCs w:val="28"/>
        </w:rPr>
        <w:t xml:space="preserve"> в предоставлении) муниципальной услуги и оформление результата предоставления муниципальной услуги</w:t>
      </w:r>
    </w:p>
    <w:p w:rsidR="00FF02D4" w:rsidRPr="008B210D" w:rsidRDefault="00FF02D4" w:rsidP="00032ADC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032ADC" w:rsidRPr="001D7306" w:rsidRDefault="0094173F" w:rsidP="001D7306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r w:rsidR="00032ADC" w:rsidRPr="001D7306">
        <w:rPr>
          <w:sz w:val="28"/>
          <w:szCs w:val="28"/>
        </w:rPr>
        <w:t>Юридическим фактом, инициирующим начало административной процедуры, является получение необходимых</w:t>
      </w:r>
      <w:r w:rsidR="004B16B6">
        <w:rPr>
          <w:sz w:val="28"/>
          <w:szCs w:val="28"/>
        </w:rPr>
        <w:br/>
      </w:r>
      <w:r w:rsidR="00032ADC" w:rsidRPr="001D7306">
        <w:rPr>
          <w:sz w:val="28"/>
          <w:szCs w:val="28"/>
        </w:rPr>
        <w:t xml:space="preserve">для </w:t>
      </w:r>
      <w:r w:rsidR="001D7306" w:rsidRPr="001D7306">
        <w:rPr>
          <w:bCs/>
          <w:color w:val="000000"/>
          <w:sz w:val="28"/>
          <w:szCs w:val="28"/>
        </w:rPr>
        <w:t xml:space="preserve"> предоставлении (об отказе в предоставлении) муниципальной услуги</w:t>
      </w:r>
      <w:r w:rsidR="008A179D" w:rsidRPr="001D7306">
        <w:rPr>
          <w:sz w:val="28"/>
          <w:szCs w:val="28"/>
        </w:rPr>
        <w:t>,</w:t>
      </w:r>
      <w:r w:rsidR="00317B91" w:rsidRPr="001D7306">
        <w:rPr>
          <w:sz w:val="28"/>
          <w:szCs w:val="28"/>
        </w:rPr>
        <w:t xml:space="preserve"> документов</w:t>
      </w:r>
      <w:r w:rsidR="00DC31D6" w:rsidRPr="001D7306">
        <w:rPr>
          <w:sz w:val="28"/>
          <w:szCs w:val="28"/>
        </w:rPr>
        <w:t>.</w:t>
      </w:r>
    </w:p>
    <w:p w:rsidR="00DE371F" w:rsidRDefault="00032ADC" w:rsidP="00250C7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785F14">
        <w:rPr>
          <w:sz w:val="28"/>
          <w:szCs w:val="28"/>
        </w:rPr>
        <w:t xml:space="preserve">Специалист </w:t>
      </w:r>
      <w:r w:rsidR="00317B91" w:rsidRPr="00785F14">
        <w:rPr>
          <w:sz w:val="28"/>
          <w:szCs w:val="28"/>
        </w:rPr>
        <w:t>У</w:t>
      </w:r>
      <w:r w:rsidR="001D7306">
        <w:rPr>
          <w:sz w:val="28"/>
          <w:szCs w:val="28"/>
        </w:rPr>
        <w:t>правления</w:t>
      </w:r>
      <w:r w:rsidRPr="00785F14">
        <w:rPr>
          <w:sz w:val="28"/>
          <w:szCs w:val="28"/>
        </w:rPr>
        <w:t xml:space="preserve"> рассматривает пакет документов заявителя.</w:t>
      </w:r>
      <w:r w:rsidR="00405937">
        <w:rPr>
          <w:sz w:val="28"/>
          <w:szCs w:val="28"/>
        </w:rPr>
        <w:br/>
      </w:r>
      <w:r w:rsidRPr="00785F14">
        <w:rPr>
          <w:sz w:val="28"/>
          <w:szCs w:val="28"/>
        </w:rPr>
        <w:t>В случае</w:t>
      </w:r>
      <w:r w:rsidR="00317B91" w:rsidRPr="00785F14">
        <w:rPr>
          <w:sz w:val="28"/>
          <w:szCs w:val="28"/>
        </w:rPr>
        <w:t>,</w:t>
      </w:r>
      <w:r w:rsidRPr="00785F14">
        <w:rPr>
          <w:sz w:val="28"/>
          <w:szCs w:val="28"/>
        </w:rPr>
        <w:t xml:space="preserve"> если были выявлены основания для отказа в предоставлении услуги, формируется </w:t>
      </w:r>
      <w:r w:rsidR="001D7306">
        <w:rPr>
          <w:sz w:val="28"/>
          <w:szCs w:val="28"/>
        </w:rPr>
        <w:t>письменный мотивированный отказ</w:t>
      </w:r>
      <w:r w:rsidR="00405937">
        <w:rPr>
          <w:sz w:val="28"/>
          <w:szCs w:val="28"/>
        </w:rPr>
        <w:br/>
      </w:r>
      <w:r w:rsidRPr="00785F14">
        <w:rPr>
          <w:sz w:val="28"/>
          <w:szCs w:val="28"/>
        </w:rPr>
        <w:t xml:space="preserve">в предоставлении муниципальной услуги. </w:t>
      </w:r>
      <w:r w:rsidR="00785F14" w:rsidRPr="00785F14">
        <w:rPr>
          <w:rFonts w:eastAsia="Calibri"/>
          <w:bCs/>
          <w:sz w:val="28"/>
          <w:szCs w:val="28"/>
        </w:rPr>
        <w:t>После осуществления выбора трассы водопровода специалист У</w:t>
      </w:r>
      <w:r w:rsidR="001D7306">
        <w:rPr>
          <w:rFonts w:eastAsia="Calibri"/>
          <w:bCs/>
          <w:sz w:val="28"/>
          <w:szCs w:val="28"/>
        </w:rPr>
        <w:t xml:space="preserve">правления </w:t>
      </w:r>
      <w:r w:rsidR="00785F14" w:rsidRPr="00785F14">
        <w:rPr>
          <w:rFonts w:eastAsia="Calibri"/>
          <w:bCs/>
          <w:sz w:val="28"/>
          <w:szCs w:val="28"/>
        </w:rPr>
        <w:t xml:space="preserve">проводит согласование </w:t>
      </w:r>
      <w:r w:rsidR="00250C71" w:rsidRPr="00250C71">
        <w:rPr>
          <w:rFonts w:eastAsia="Calibri"/>
          <w:bCs/>
          <w:sz w:val="28"/>
          <w:szCs w:val="28"/>
        </w:rPr>
        <w:t>т</w:t>
      </w:r>
      <w:r w:rsidR="00250C71" w:rsidRPr="004D05C4">
        <w:rPr>
          <w:sz w:val="28"/>
          <w:szCs w:val="28"/>
        </w:rPr>
        <w:t>рассы для прокладки инженерных сетей</w:t>
      </w:r>
      <w:r w:rsidR="00250C71">
        <w:rPr>
          <w:sz w:val="28"/>
          <w:szCs w:val="28"/>
        </w:rPr>
        <w:t xml:space="preserve"> </w:t>
      </w:r>
      <w:r w:rsidR="00785F14" w:rsidRPr="00785F14">
        <w:rPr>
          <w:rFonts w:eastAsia="Calibri"/>
          <w:bCs/>
          <w:sz w:val="28"/>
          <w:szCs w:val="28"/>
        </w:rPr>
        <w:t>на Комиссии, которая проводится еженедельно в четверг в 14-00</w:t>
      </w:r>
      <w:r w:rsidR="00785F14">
        <w:rPr>
          <w:rFonts w:eastAsia="Calibri"/>
          <w:bCs/>
          <w:sz w:val="28"/>
          <w:szCs w:val="28"/>
        </w:rPr>
        <w:t xml:space="preserve"> </w:t>
      </w:r>
      <w:r w:rsidR="00785F14" w:rsidRPr="00785F14">
        <w:rPr>
          <w:rFonts w:eastAsia="Calibri"/>
          <w:bCs/>
          <w:sz w:val="28"/>
          <w:szCs w:val="28"/>
        </w:rPr>
        <w:t>часов</w:t>
      </w:r>
      <w:r w:rsidR="00785F14">
        <w:rPr>
          <w:rFonts w:eastAsia="Calibri"/>
          <w:bCs/>
          <w:sz w:val="28"/>
          <w:szCs w:val="28"/>
        </w:rPr>
        <w:t xml:space="preserve"> (местное время) по адресу: 64900</w:t>
      </w:r>
      <w:r w:rsidR="00DE371F">
        <w:rPr>
          <w:rFonts w:eastAsia="Calibri"/>
          <w:bCs/>
          <w:sz w:val="28"/>
          <w:szCs w:val="28"/>
        </w:rPr>
        <w:t>0</w:t>
      </w:r>
      <w:r w:rsidR="00785F14">
        <w:rPr>
          <w:rFonts w:eastAsia="Calibri"/>
          <w:bCs/>
          <w:sz w:val="28"/>
          <w:szCs w:val="28"/>
        </w:rPr>
        <w:t>, Республика Алтай, город Горно-Алтайск, проспект Коммунистический, 18, актовый зал</w:t>
      </w:r>
      <w:r w:rsidR="00785F14" w:rsidRPr="00785F14">
        <w:rPr>
          <w:rFonts w:eastAsia="Calibri"/>
          <w:bCs/>
          <w:sz w:val="28"/>
          <w:szCs w:val="28"/>
        </w:rPr>
        <w:t xml:space="preserve">. </w:t>
      </w:r>
      <w:r w:rsidR="00250C71">
        <w:rPr>
          <w:rFonts w:eastAsia="Calibri"/>
          <w:bCs/>
          <w:sz w:val="28"/>
          <w:szCs w:val="28"/>
        </w:rPr>
        <w:t xml:space="preserve">      </w:t>
      </w:r>
    </w:p>
    <w:p w:rsidR="00785F14" w:rsidRPr="00785F14" w:rsidRDefault="00250C71" w:rsidP="00250C7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="00785F14" w:rsidRPr="00785F14">
        <w:rPr>
          <w:rFonts w:eastAsia="Calibri"/>
          <w:bCs/>
          <w:sz w:val="28"/>
          <w:szCs w:val="28"/>
        </w:rPr>
        <w:t>Согласование осуществляется путем визирования членами Комиссии</w:t>
      </w:r>
      <w:r w:rsidR="00785F14">
        <w:rPr>
          <w:rFonts w:eastAsia="Calibri"/>
          <w:bCs/>
          <w:sz w:val="28"/>
          <w:szCs w:val="28"/>
        </w:rPr>
        <w:t xml:space="preserve"> </w:t>
      </w:r>
      <w:r w:rsidR="00785F14" w:rsidRPr="00785F14">
        <w:rPr>
          <w:rFonts w:eastAsia="Calibri"/>
          <w:bCs/>
          <w:sz w:val="28"/>
          <w:szCs w:val="28"/>
        </w:rPr>
        <w:t>фрагмента дежурной карты города Горно-Алтайска с отраженной</w:t>
      </w:r>
      <w:r w:rsidR="00405937">
        <w:rPr>
          <w:rFonts w:eastAsia="Calibri"/>
          <w:bCs/>
          <w:sz w:val="28"/>
          <w:szCs w:val="28"/>
        </w:rPr>
        <w:br/>
      </w:r>
      <w:r w:rsidR="00785F14" w:rsidRPr="00785F14">
        <w:rPr>
          <w:rFonts w:eastAsia="Calibri"/>
          <w:bCs/>
          <w:sz w:val="28"/>
          <w:szCs w:val="28"/>
        </w:rPr>
        <w:t>на ней</w:t>
      </w:r>
      <w:r w:rsidR="00785F14">
        <w:rPr>
          <w:rFonts w:eastAsia="Calibri"/>
          <w:bCs/>
          <w:sz w:val="28"/>
          <w:szCs w:val="28"/>
        </w:rPr>
        <w:t xml:space="preserve"> </w:t>
      </w:r>
      <w:r w:rsidR="00785F14" w:rsidRPr="00785F14">
        <w:rPr>
          <w:rFonts w:eastAsia="Calibri"/>
          <w:bCs/>
          <w:sz w:val="28"/>
          <w:szCs w:val="28"/>
        </w:rPr>
        <w:t xml:space="preserve">планируемой </w:t>
      </w:r>
      <w:r w:rsidRPr="00250C71">
        <w:rPr>
          <w:rFonts w:eastAsia="Calibri"/>
          <w:bCs/>
          <w:sz w:val="28"/>
          <w:szCs w:val="28"/>
        </w:rPr>
        <w:t>т</w:t>
      </w:r>
      <w:r w:rsidRPr="00250C71">
        <w:rPr>
          <w:sz w:val="28"/>
          <w:szCs w:val="28"/>
        </w:rPr>
        <w:t>рассой</w:t>
      </w:r>
      <w:r w:rsidRPr="004D05C4">
        <w:rPr>
          <w:sz w:val="28"/>
          <w:szCs w:val="28"/>
        </w:rPr>
        <w:t xml:space="preserve"> для прокладки инженерных сетей</w:t>
      </w:r>
      <w:r w:rsidR="00785F14" w:rsidRPr="00785F14">
        <w:rPr>
          <w:rFonts w:eastAsia="Calibri"/>
          <w:bCs/>
          <w:sz w:val="28"/>
          <w:szCs w:val="28"/>
        </w:rPr>
        <w:t>.</w:t>
      </w:r>
    </w:p>
    <w:p w:rsidR="00785F14" w:rsidRDefault="00785F14" w:rsidP="0055536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785F14">
        <w:rPr>
          <w:rFonts w:eastAsia="Calibri"/>
          <w:bCs/>
          <w:sz w:val="28"/>
          <w:szCs w:val="28"/>
        </w:rPr>
        <w:t xml:space="preserve">Согласование </w:t>
      </w:r>
      <w:r w:rsidR="00555368" w:rsidRPr="00250C71">
        <w:rPr>
          <w:rFonts w:eastAsia="Calibri"/>
          <w:bCs/>
          <w:sz w:val="28"/>
          <w:szCs w:val="28"/>
        </w:rPr>
        <w:t>т</w:t>
      </w:r>
      <w:r w:rsidR="00555368" w:rsidRPr="004D05C4">
        <w:rPr>
          <w:sz w:val="28"/>
          <w:szCs w:val="28"/>
        </w:rPr>
        <w:t>рассы для прокладки инженерных сетей</w:t>
      </w:r>
      <w:r w:rsidR="00555368">
        <w:rPr>
          <w:sz w:val="28"/>
          <w:szCs w:val="28"/>
        </w:rPr>
        <w:t xml:space="preserve"> </w:t>
      </w:r>
      <w:r w:rsidRPr="00785F14">
        <w:rPr>
          <w:rFonts w:eastAsia="Calibri"/>
          <w:bCs/>
          <w:sz w:val="28"/>
          <w:szCs w:val="28"/>
        </w:rPr>
        <w:t>изготавливается в двух экземплярах,</w:t>
      </w:r>
      <w:r w:rsidR="00555368">
        <w:rPr>
          <w:rFonts w:eastAsia="Calibri"/>
          <w:bCs/>
          <w:sz w:val="28"/>
          <w:szCs w:val="28"/>
        </w:rPr>
        <w:t xml:space="preserve"> </w:t>
      </w:r>
      <w:r w:rsidRPr="00785F14">
        <w:rPr>
          <w:rFonts w:eastAsia="Calibri"/>
          <w:bCs/>
          <w:sz w:val="28"/>
          <w:szCs w:val="28"/>
        </w:rPr>
        <w:t xml:space="preserve">один из которых выдается заявителю под роспись, один </w:t>
      </w:r>
      <w:r w:rsidR="00DE371F">
        <w:rPr>
          <w:rFonts w:eastAsia="Calibri"/>
          <w:bCs/>
          <w:sz w:val="28"/>
          <w:szCs w:val="28"/>
        </w:rPr>
        <w:t xml:space="preserve">экземпляр </w:t>
      </w:r>
      <w:r w:rsidRPr="00785F14">
        <w:rPr>
          <w:rFonts w:eastAsia="Calibri"/>
          <w:bCs/>
          <w:sz w:val="28"/>
          <w:szCs w:val="28"/>
        </w:rPr>
        <w:t>хранится в архиве</w:t>
      </w:r>
      <w:r w:rsidR="00555368">
        <w:rPr>
          <w:rFonts w:eastAsia="Calibri"/>
          <w:bCs/>
          <w:sz w:val="28"/>
          <w:szCs w:val="28"/>
        </w:rPr>
        <w:t xml:space="preserve"> </w:t>
      </w:r>
      <w:r w:rsidRPr="00785F14">
        <w:rPr>
          <w:rFonts w:eastAsia="Calibri"/>
          <w:bCs/>
          <w:sz w:val="28"/>
          <w:szCs w:val="28"/>
        </w:rPr>
        <w:t>У</w:t>
      </w:r>
      <w:r w:rsidR="001D7306">
        <w:rPr>
          <w:rFonts w:eastAsia="Calibri"/>
          <w:bCs/>
          <w:sz w:val="28"/>
          <w:szCs w:val="28"/>
        </w:rPr>
        <w:t>правления</w:t>
      </w:r>
      <w:r w:rsidRPr="00785F14">
        <w:rPr>
          <w:rFonts w:eastAsia="Calibri"/>
          <w:bCs/>
          <w:sz w:val="28"/>
          <w:szCs w:val="28"/>
        </w:rPr>
        <w:t>.</w:t>
      </w:r>
    </w:p>
    <w:p w:rsidR="00785F14" w:rsidRPr="00785F14" w:rsidRDefault="00785F14" w:rsidP="0017291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785F14">
        <w:rPr>
          <w:rFonts w:eastAsia="Calibri"/>
          <w:bCs/>
          <w:sz w:val="28"/>
          <w:szCs w:val="28"/>
        </w:rPr>
        <w:t>В случае обращения заявителя через «Единый портал государственных</w:t>
      </w:r>
      <w:r w:rsidR="00555368">
        <w:rPr>
          <w:rFonts w:eastAsia="Calibri"/>
          <w:bCs/>
          <w:sz w:val="28"/>
          <w:szCs w:val="28"/>
        </w:rPr>
        <w:t xml:space="preserve"> </w:t>
      </w:r>
      <w:r w:rsidRPr="00785F14">
        <w:rPr>
          <w:rFonts w:eastAsia="Calibri"/>
          <w:bCs/>
          <w:sz w:val="28"/>
          <w:szCs w:val="28"/>
        </w:rPr>
        <w:t>и муниципальных услуг (функций)» извещение об отказе в выдаче</w:t>
      </w:r>
      <w:r w:rsidR="00555368">
        <w:rPr>
          <w:rFonts w:eastAsia="Calibri"/>
          <w:bCs/>
          <w:sz w:val="28"/>
          <w:szCs w:val="28"/>
        </w:rPr>
        <w:t xml:space="preserve"> </w:t>
      </w:r>
      <w:r w:rsidRPr="00785F14">
        <w:rPr>
          <w:rFonts w:eastAsia="Calibri"/>
          <w:bCs/>
          <w:sz w:val="28"/>
          <w:szCs w:val="28"/>
        </w:rPr>
        <w:t>согласования трассы водопровода</w:t>
      </w:r>
      <w:r w:rsidR="004B16B6">
        <w:rPr>
          <w:rFonts w:eastAsia="Calibri"/>
          <w:bCs/>
          <w:sz w:val="28"/>
          <w:szCs w:val="28"/>
        </w:rPr>
        <w:t xml:space="preserve"> отправляется в личный кабинет З</w:t>
      </w:r>
      <w:r w:rsidRPr="00785F14">
        <w:rPr>
          <w:rFonts w:eastAsia="Calibri"/>
          <w:bCs/>
          <w:sz w:val="28"/>
          <w:szCs w:val="28"/>
        </w:rPr>
        <w:t>аявителя.</w:t>
      </w:r>
    </w:p>
    <w:p w:rsidR="00032ADC" w:rsidRPr="008568B1" w:rsidRDefault="00032ADC" w:rsidP="003133EC">
      <w:pPr>
        <w:pStyle w:val="a"/>
        <w:numPr>
          <w:ilvl w:val="0"/>
          <w:numId w:val="0"/>
        </w:numPr>
        <w:ind w:firstLine="567"/>
      </w:pPr>
      <w:r w:rsidRPr="008568B1">
        <w:t xml:space="preserve">После оформления </w:t>
      </w:r>
      <w:r w:rsidR="00792DA1">
        <w:t>результата оказания муниципальной услуги</w:t>
      </w:r>
      <w:r w:rsidRPr="008568B1">
        <w:t xml:space="preserve">, ответственный за подготовку </w:t>
      </w:r>
      <w:r w:rsidR="00792DA1">
        <w:t xml:space="preserve">оно </w:t>
      </w:r>
      <w:r w:rsidRPr="008568B1">
        <w:t xml:space="preserve"> должностному лицу, уполномоченному в установленном порядке на визирование данного документа;</w:t>
      </w:r>
    </w:p>
    <w:p w:rsidR="00032ADC" w:rsidRPr="00D7786B" w:rsidRDefault="00032ADC" w:rsidP="00D7786B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86B">
        <w:rPr>
          <w:sz w:val="28"/>
          <w:szCs w:val="28"/>
        </w:rPr>
        <w:t>Максимальный срок выполнения административн</w:t>
      </w:r>
      <w:r w:rsidR="00D7786B">
        <w:rPr>
          <w:sz w:val="28"/>
          <w:szCs w:val="28"/>
        </w:rPr>
        <w:t>ой</w:t>
      </w:r>
      <w:r w:rsidRPr="00D7786B">
        <w:rPr>
          <w:sz w:val="28"/>
          <w:szCs w:val="28"/>
        </w:rPr>
        <w:t xml:space="preserve"> процедур</w:t>
      </w:r>
      <w:r w:rsidR="00D7786B">
        <w:rPr>
          <w:sz w:val="28"/>
          <w:szCs w:val="28"/>
        </w:rPr>
        <w:t>ы</w:t>
      </w:r>
      <w:r w:rsidR="00405937">
        <w:rPr>
          <w:sz w:val="28"/>
          <w:szCs w:val="28"/>
        </w:rPr>
        <w:br/>
      </w:r>
      <w:r w:rsidR="00D7786B">
        <w:rPr>
          <w:sz w:val="28"/>
          <w:szCs w:val="28"/>
        </w:rPr>
        <w:t>по п</w:t>
      </w:r>
      <w:r w:rsidR="00D7786B" w:rsidRPr="00D7786B">
        <w:rPr>
          <w:bCs/>
          <w:color w:val="000000"/>
          <w:sz w:val="28"/>
          <w:szCs w:val="28"/>
        </w:rPr>
        <w:t>риняти</w:t>
      </w:r>
      <w:r w:rsidR="00D7786B">
        <w:rPr>
          <w:bCs/>
          <w:color w:val="000000"/>
          <w:sz w:val="28"/>
          <w:szCs w:val="28"/>
        </w:rPr>
        <w:t>ю</w:t>
      </w:r>
      <w:r w:rsidR="00D7786B" w:rsidRPr="00D7786B">
        <w:rPr>
          <w:bCs/>
          <w:color w:val="000000"/>
          <w:sz w:val="28"/>
          <w:szCs w:val="28"/>
        </w:rPr>
        <w:t xml:space="preserve"> решения о предоставлении (об отказе в предоставлении) муниципальной услуги и оформлени</w:t>
      </w:r>
      <w:r w:rsidR="00D7786B">
        <w:rPr>
          <w:bCs/>
          <w:color w:val="000000"/>
          <w:sz w:val="28"/>
          <w:szCs w:val="28"/>
        </w:rPr>
        <w:t>ю</w:t>
      </w:r>
      <w:r w:rsidR="00D7786B" w:rsidRPr="00D7786B">
        <w:rPr>
          <w:bCs/>
          <w:color w:val="000000"/>
          <w:sz w:val="28"/>
          <w:szCs w:val="28"/>
        </w:rPr>
        <w:t xml:space="preserve"> результата предоставления муниципальной услуги </w:t>
      </w:r>
      <w:r w:rsidRPr="00D7786B">
        <w:rPr>
          <w:sz w:val="28"/>
          <w:szCs w:val="28"/>
        </w:rPr>
        <w:t xml:space="preserve">составляет </w:t>
      </w:r>
      <w:r w:rsidR="00AD7B70" w:rsidRPr="00D7786B">
        <w:rPr>
          <w:sz w:val="28"/>
          <w:szCs w:val="28"/>
        </w:rPr>
        <w:t>7</w:t>
      </w:r>
      <w:r w:rsidRPr="00D7786B">
        <w:rPr>
          <w:sz w:val="28"/>
          <w:szCs w:val="28"/>
        </w:rPr>
        <w:t xml:space="preserve"> </w:t>
      </w:r>
      <w:r w:rsidR="00D7786B" w:rsidRPr="00D7786B">
        <w:rPr>
          <w:sz w:val="28"/>
          <w:szCs w:val="28"/>
        </w:rPr>
        <w:t xml:space="preserve">рабочих </w:t>
      </w:r>
      <w:r w:rsidRPr="00D7786B">
        <w:rPr>
          <w:sz w:val="28"/>
          <w:szCs w:val="28"/>
        </w:rPr>
        <w:t xml:space="preserve">дней с момента получения  </w:t>
      </w:r>
      <w:r w:rsidRPr="00D7786B">
        <w:rPr>
          <w:sz w:val="28"/>
          <w:szCs w:val="28"/>
        </w:rPr>
        <w:lastRenderedPageBreak/>
        <w:t xml:space="preserve">документов по каналам межведомственного взаимодействия специалистом </w:t>
      </w:r>
      <w:r w:rsidR="00D7786B">
        <w:rPr>
          <w:sz w:val="28"/>
          <w:szCs w:val="28"/>
        </w:rPr>
        <w:t>Управления</w:t>
      </w:r>
      <w:r w:rsidRPr="00D7786B">
        <w:rPr>
          <w:sz w:val="28"/>
          <w:szCs w:val="28"/>
        </w:rPr>
        <w:t>.</w:t>
      </w:r>
    </w:p>
    <w:p w:rsidR="00927040" w:rsidRPr="00AB194E" w:rsidRDefault="00927040" w:rsidP="00927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94E">
        <w:rPr>
          <w:sz w:val="28"/>
          <w:szCs w:val="28"/>
        </w:rPr>
        <w:t xml:space="preserve">Результатом административной процедуры является </w:t>
      </w:r>
      <w:r w:rsidRPr="00CB6DE4">
        <w:rPr>
          <w:bCs/>
          <w:color w:val="000000"/>
          <w:sz w:val="28"/>
          <w:szCs w:val="28"/>
        </w:rPr>
        <w:t>решение</w:t>
      </w:r>
      <w:r w:rsidR="00405937">
        <w:rPr>
          <w:bCs/>
          <w:color w:val="000000"/>
          <w:sz w:val="28"/>
          <w:szCs w:val="28"/>
        </w:rPr>
        <w:br/>
      </w:r>
      <w:r w:rsidRPr="00CB6DE4">
        <w:rPr>
          <w:bCs/>
          <w:color w:val="000000"/>
          <w:sz w:val="28"/>
          <w:szCs w:val="28"/>
        </w:rPr>
        <w:t>о предоставлении (об отказе в предоставлении) муниципальной услуги</w:t>
      </w:r>
      <w:r w:rsidR="00405937">
        <w:rPr>
          <w:bCs/>
          <w:color w:val="000000"/>
          <w:sz w:val="28"/>
          <w:szCs w:val="28"/>
        </w:rPr>
        <w:br/>
      </w:r>
      <w:r w:rsidRPr="00CB6DE4">
        <w:rPr>
          <w:bCs/>
          <w:color w:val="000000"/>
          <w:sz w:val="28"/>
          <w:szCs w:val="28"/>
        </w:rPr>
        <w:t>и оформление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E0F50" w:rsidRDefault="007E0F50" w:rsidP="003133EC">
      <w:pPr>
        <w:pStyle w:val="a"/>
        <w:numPr>
          <w:ilvl w:val="0"/>
          <w:numId w:val="0"/>
        </w:numPr>
        <w:ind w:firstLine="567"/>
      </w:pPr>
    </w:p>
    <w:p w:rsidR="00FF04A0" w:rsidRPr="005F4DA3" w:rsidRDefault="00FF04A0" w:rsidP="00FF04A0">
      <w:pPr>
        <w:autoSpaceDE w:val="0"/>
        <w:autoSpaceDN w:val="0"/>
        <w:adjustRightInd w:val="0"/>
        <w:ind w:left="993"/>
        <w:jc w:val="center"/>
        <w:outlineLvl w:val="0"/>
        <w:rPr>
          <w:b/>
          <w:sz w:val="28"/>
          <w:szCs w:val="28"/>
        </w:rPr>
      </w:pPr>
      <w:r w:rsidRPr="005F4DA3">
        <w:rPr>
          <w:b/>
          <w:sz w:val="28"/>
          <w:szCs w:val="28"/>
        </w:rPr>
        <w:t>Выдача заявителю результата предоставления</w:t>
      </w:r>
    </w:p>
    <w:p w:rsidR="00FF04A0" w:rsidRPr="005F4DA3" w:rsidRDefault="00FF04A0" w:rsidP="00FF04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DA3">
        <w:rPr>
          <w:b/>
          <w:sz w:val="28"/>
          <w:szCs w:val="28"/>
        </w:rPr>
        <w:t>муниципальной услуги</w:t>
      </w:r>
    </w:p>
    <w:p w:rsidR="00FF04A0" w:rsidRPr="005F4DA3" w:rsidRDefault="00FF04A0" w:rsidP="00FF04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04A0" w:rsidRDefault="00FF04A0" w:rsidP="00FF04A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Pr="005F4DA3">
        <w:rPr>
          <w:color w:val="000000"/>
          <w:sz w:val="28"/>
          <w:szCs w:val="28"/>
        </w:rPr>
        <w:t>Основанием для начала административной процедуры – выдача Заявителю результата предоставления муниципальной услуги является</w:t>
      </w:r>
      <w:r>
        <w:rPr>
          <w:color w:val="000000"/>
          <w:sz w:val="28"/>
          <w:szCs w:val="28"/>
        </w:rPr>
        <w:t xml:space="preserve"> наличие </w:t>
      </w:r>
      <w:r w:rsidRPr="00CB6DE4">
        <w:rPr>
          <w:bCs/>
          <w:color w:val="000000"/>
          <w:sz w:val="28"/>
          <w:szCs w:val="28"/>
        </w:rPr>
        <w:t>оформлен</w:t>
      </w:r>
      <w:r>
        <w:rPr>
          <w:bCs/>
          <w:color w:val="000000"/>
          <w:sz w:val="28"/>
          <w:szCs w:val="28"/>
        </w:rPr>
        <w:t>ного</w:t>
      </w:r>
      <w:r w:rsidRPr="00CB6DE4">
        <w:rPr>
          <w:bCs/>
          <w:color w:val="000000"/>
          <w:sz w:val="28"/>
          <w:szCs w:val="28"/>
        </w:rPr>
        <w:t xml:space="preserve"> результата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FF04A0" w:rsidRDefault="00FF04A0" w:rsidP="00FF04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Управление осуществляет выдачу результата муниципальной услуги заявителю способом, указанным в заявлении либо </w:t>
      </w:r>
      <w:r w:rsidR="000211C2">
        <w:rPr>
          <w:rFonts w:eastAsia="Calibri"/>
          <w:sz w:val="28"/>
          <w:szCs w:val="28"/>
          <w:lang w:eastAsia="en-US"/>
        </w:rPr>
        <w:t xml:space="preserve">в случае получения нарочно - </w:t>
      </w:r>
      <w:r>
        <w:rPr>
          <w:rFonts w:eastAsia="Calibri"/>
          <w:sz w:val="28"/>
          <w:szCs w:val="28"/>
          <w:lang w:eastAsia="en-US"/>
        </w:rPr>
        <w:t>по истечении пяти рабочих дней</w:t>
      </w:r>
      <w:r w:rsidR="000211C2">
        <w:rPr>
          <w:rFonts w:eastAsia="Calibri"/>
          <w:sz w:val="28"/>
          <w:szCs w:val="28"/>
          <w:lang w:eastAsia="en-US"/>
        </w:rPr>
        <w:t xml:space="preserve"> с даты уведомления</w:t>
      </w:r>
      <w:r w:rsidR="00003521">
        <w:rPr>
          <w:rFonts w:eastAsia="Calibri"/>
          <w:sz w:val="28"/>
          <w:szCs w:val="28"/>
          <w:lang w:eastAsia="en-US"/>
        </w:rPr>
        <w:br/>
      </w:r>
      <w:r w:rsidR="000211C2">
        <w:rPr>
          <w:rFonts w:eastAsia="Calibri"/>
          <w:sz w:val="28"/>
          <w:szCs w:val="28"/>
          <w:lang w:eastAsia="en-US"/>
        </w:rPr>
        <w:t>о готовности заказным письмом</w:t>
      </w:r>
      <w:r>
        <w:rPr>
          <w:sz w:val="28"/>
          <w:szCs w:val="28"/>
        </w:rPr>
        <w:t xml:space="preserve"> по адресу, указанному в заявлении</w:t>
      </w:r>
      <w:r w:rsidR="000211C2">
        <w:rPr>
          <w:sz w:val="28"/>
          <w:szCs w:val="28"/>
        </w:rPr>
        <w:t>.</w:t>
      </w:r>
    </w:p>
    <w:p w:rsidR="00FF04A0" w:rsidRDefault="00FF04A0" w:rsidP="00FF0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и документов в форме электронных документов с использованием Единого портала </w:t>
      </w:r>
      <w:r w:rsidR="000211C2">
        <w:rPr>
          <w:sz w:val="28"/>
          <w:szCs w:val="28"/>
        </w:rPr>
        <w:t>государственных услуг З</w:t>
      </w:r>
      <w:r>
        <w:rPr>
          <w:sz w:val="28"/>
          <w:szCs w:val="28"/>
        </w:rPr>
        <w:t>аявителю</w:t>
      </w:r>
      <w:r w:rsidR="00522162">
        <w:rPr>
          <w:sz w:val="28"/>
          <w:szCs w:val="28"/>
        </w:rPr>
        <w:br/>
      </w:r>
      <w:r>
        <w:rPr>
          <w:sz w:val="28"/>
          <w:szCs w:val="28"/>
        </w:rPr>
        <w:t>в электронной форме через информационную систему межведомственного электронного взаимодействия в подсистему «Личный кабинет» направляется уведомление о подготовке результата предоставления муниципальной услуги, а также электронный образ документа, являющегося результатом предоставления муниципальной услуги.</w:t>
      </w:r>
    </w:p>
    <w:p w:rsidR="00FF04A0" w:rsidRPr="004037FA" w:rsidRDefault="00FF04A0" w:rsidP="00FF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административных процедур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4037FA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регистрации</w:t>
      </w:r>
      <w:r w:rsidRPr="004037FA">
        <w:rPr>
          <w:rFonts w:eastAsia="Calibri"/>
          <w:sz w:val="28"/>
          <w:szCs w:val="28"/>
          <w:lang w:eastAsia="en-US"/>
        </w:rPr>
        <w:t xml:space="preserve"> и выдаче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</w:t>
      </w:r>
      <w:r w:rsidRPr="004037FA">
        <w:rPr>
          <w:rFonts w:eastAsia="Calibri"/>
          <w:sz w:val="28"/>
          <w:szCs w:val="28"/>
          <w:lang w:eastAsia="en-US"/>
        </w:rPr>
        <w:t xml:space="preserve"> составляет </w:t>
      </w:r>
      <w:r>
        <w:rPr>
          <w:rFonts w:eastAsia="Calibri"/>
          <w:sz w:val="28"/>
          <w:szCs w:val="28"/>
          <w:lang w:eastAsia="en-US"/>
        </w:rPr>
        <w:t>один рабочий день</w:t>
      </w:r>
      <w:r w:rsidRPr="004037FA">
        <w:rPr>
          <w:rFonts w:eastAsia="Calibri"/>
          <w:sz w:val="28"/>
          <w:szCs w:val="28"/>
          <w:lang w:eastAsia="en-US"/>
        </w:rPr>
        <w:t>.</w:t>
      </w:r>
    </w:p>
    <w:p w:rsidR="00FF04A0" w:rsidRPr="004037FA" w:rsidRDefault="00FF04A0" w:rsidP="00FF04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</w:t>
      </w:r>
      <w:r>
        <w:rPr>
          <w:rFonts w:eastAsia="Calibri"/>
          <w:sz w:val="28"/>
          <w:szCs w:val="28"/>
          <w:lang w:eastAsia="en-US"/>
        </w:rPr>
        <w:t>регистрация</w:t>
      </w:r>
      <w:r w:rsidRPr="004037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4037FA">
        <w:rPr>
          <w:rFonts w:eastAsia="Calibri"/>
          <w:sz w:val="28"/>
          <w:szCs w:val="28"/>
          <w:lang w:eastAsia="en-US"/>
        </w:rPr>
        <w:t xml:space="preserve">и </w:t>
      </w:r>
      <w:r w:rsidR="000211C2">
        <w:rPr>
          <w:rFonts w:eastAsia="Calibri"/>
          <w:sz w:val="28"/>
          <w:szCs w:val="28"/>
          <w:lang w:eastAsia="en-US"/>
        </w:rPr>
        <w:t xml:space="preserve">выдача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услуги.</w:t>
      </w:r>
    </w:p>
    <w:p w:rsidR="00FF04A0" w:rsidRPr="005F4DA3" w:rsidRDefault="00FF04A0" w:rsidP="00FF04A0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DE0A66" w:rsidRPr="00E34DD5" w:rsidRDefault="00DE0A66" w:rsidP="00DE0A66">
      <w:pPr>
        <w:autoSpaceDE w:val="0"/>
        <w:autoSpaceDN w:val="0"/>
        <w:adjustRightInd w:val="0"/>
        <w:ind w:left="993"/>
        <w:jc w:val="center"/>
        <w:rPr>
          <w:b/>
          <w:color w:val="000000"/>
          <w:sz w:val="28"/>
          <w:szCs w:val="28"/>
        </w:rPr>
      </w:pPr>
      <w:r w:rsidRPr="00E34DD5">
        <w:rPr>
          <w:b/>
          <w:color w:val="000000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003521">
        <w:rPr>
          <w:b/>
          <w:color w:val="000000"/>
          <w:sz w:val="28"/>
          <w:szCs w:val="28"/>
        </w:rPr>
        <w:br/>
      </w:r>
      <w:r w:rsidRPr="00E34DD5">
        <w:rPr>
          <w:b/>
          <w:color w:val="000000"/>
          <w:sz w:val="28"/>
          <w:szCs w:val="28"/>
        </w:rPr>
        <w:t xml:space="preserve">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</w:t>
      </w:r>
      <w:r w:rsidR="00003521">
        <w:rPr>
          <w:b/>
          <w:color w:val="000000"/>
          <w:sz w:val="28"/>
          <w:szCs w:val="28"/>
        </w:rPr>
        <w:br/>
      </w:r>
      <w:r w:rsidRPr="00E34DD5">
        <w:rPr>
          <w:b/>
          <w:color w:val="000000"/>
          <w:sz w:val="28"/>
          <w:szCs w:val="28"/>
        </w:rPr>
        <w:t xml:space="preserve"> на основании модели угроз безопасности информации</w:t>
      </w:r>
      <w:r w:rsidR="00003521">
        <w:rPr>
          <w:b/>
          <w:color w:val="000000"/>
          <w:sz w:val="28"/>
          <w:szCs w:val="28"/>
        </w:rPr>
        <w:br/>
      </w:r>
      <w:r w:rsidRPr="00E34DD5">
        <w:rPr>
          <w:b/>
          <w:color w:val="000000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</w:t>
      </w:r>
      <w:r w:rsidR="00003521">
        <w:rPr>
          <w:b/>
          <w:color w:val="000000"/>
          <w:sz w:val="28"/>
          <w:szCs w:val="28"/>
        </w:rPr>
        <w:br/>
      </w:r>
      <w:r w:rsidRPr="00E34DD5">
        <w:rPr>
          <w:b/>
          <w:color w:val="000000"/>
          <w:sz w:val="28"/>
          <w:szCs w:val="28"/>
        </w:rPr>
        <w:t xml:space="preserve"> и (или) предоставления такой услуги, утверждаемой</w:t>
      </w:r>
      <w:r w:rsidR="00003521">
        <w:rPr>
          <w:b/>
          <w:color w:val="000000"/>
          <w:sz w:val="28"/>
          <w:szCs w:val="28"/>
        </w:rPr>
        <w:br/>
      </w:r>
      <w:r w:rsidRPr="00E34DD5">
        <w:rPr>
          <w:b/>
          <w:color w:val="000000"/>
          <w:sz w:val="28"/>
          <w:szCs w:val="28"/>
        </w:rPr>
        <w:t xml:space="preserve"> в порядке, установленном законодательством Российской Федерации</w:t>
      </w:r>
    </w:p>
    <w:p w:rsidR="00DE0A66" w:rsidRPr="00E34DD5" w:rsidRDefault="00DE0A66" w:rsidP="00DE0A66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:rsidR="00DE0A66" w:rsidRPr="00E34DD5" w:rsidRDefault="00DE0A66" w:rsidP="00DE0A6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>3</w:t>
      </w:r>
      <w:r w:rsidRPr="00E34DD5">
        <w:rPr>
          <w:color w:val="000000"/>
          <w:sz w:val="28"/>
          <w:szCs w:val="28"/>
        </w:rPr>
        <w:t>. Если услуга предоставляется через Единый портал, Заявитель имеет право обратиться за получением муниципальной услуги                              в электронной форме.</w:t>
      </w:r>
    </w:p>
    <w:p w:rsidR="00DE0A66" w:rsidRPr="00E34DD5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DE0A66" w:rsidRPr="00E34DD5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                                с использованием имеющихся средств проверки электронной подписи</w:t>
      </w:r>
      <w:r w:rsidR="00003521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                         и создаваемых информационных систем, используемых</w:t>
      </w:r>
      <w:r w:rsidR="00003521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E0A66" w:rsidRPr="00E34DD5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003521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 xml:space="preserve">ее действительности, муниципальный орган в течение 3-х дней со дня завершения проведения такой проверки принимает решение об отказе                 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7" w:history="1">
        <w:r w:rsidRPr="00E34DD5">
          <w:rPr>
            <w:color w:val="000000"/>
            <w:sz w:val="28"/>
            <w:szCs w:val="28"/>
          </w:rPr>
          <w:t>статьи 11</w:t>
        </w:r>
      </w:hyperlink>
      <w:r w:rsidRPr="00E34DD5">
        <w:rPr>
          <w:color w:val="000000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</w:t>
      </w:r>
      <w:r w:rsidRPr="00E34DD5">
        <w:rPr>
          <w:bCs/>
          <w:sz w:val="28"/>
          <w:szCs w:val="28"/>
        </w:rPr>
        <w:t>Единый портал</w:t>
      </w:r>
      <w:r w:rsidRPr="00E34DD5">
        <w:rPr>
          <w:color w:val="000000"/>
          <w:sz w:val="28"/>
          <w:szCs w:val="28"/>
        </w:rPr>
        <w:t>. После получения уведомления Заявитель вправе обратиться повторно с обращением                      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E0A66" w:rsidRPr="00E34DD5" w:rsidRDefault="00DE0A66" w:rsidP="00DE0A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E0A66" w:rsidRPr="009E4CA4" w:rsidRDefault="00DE0A66" w:rsidP="00DE0A66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9E4CA4">
        <w:rPr>
          <w:b/>
          <w:color w:val="000000"/>
          <w:sz w:val="28"/>
          <w:szCs w:val="28"/>
        </w:rPr>
        <w:t xml:space="preserve">Раздел IV. Формы контроля за исполнением регламента </w:t>
      </w:r>
    </w:p>
    <w:p w:rsidR="00DE0A66" w:rsidRPr="009E4CA4" w:rsidRDefault="00DE0A66" w:rsidP="00DE0A66">
      <w:pPr>
        <w:widowControl w:val="0"/>
        <w:suppressAutoHyphens/>
        <w:autoSpaceDE w:val="0"/>
        <w:autoSpaceDN w:val="0"/>
        <w:adjustRightInd w:val="0"/>
        <w:spacing w:after="24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>Порядок осуществления текущего контроля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br/>
      </w:r>
      <w:r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DE0A66" w:rsidRPr="00845818" w:rsidRDefault="00DE0A66" w:rsidP="00DE0A66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DE0A66" w:rsidRPr="00845818" w:rsidRDefault="00DE0A66" w:rsidP="00DE0A66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44. </w:t>
      </w:r>
      <w:r w:rsidRPr="00845818">
        <w:rPr>
          <w:bCs/>
          <w:sz w:val="28"/>
          <w:szCs w:val="28"/>
        </w:rPr>
        <w:t>Текущий контроль надлежащего исполнения служебных обязанностей, совершения противоправных действий (бездействия)</w:t>
      </w:r>
      <w:r w:rsidR="00003521">
        <w:rPr>
          <w:bCs/>
          <w:sz w:val="28"/>
          <w:szCs w:val="28"/>
        </w:rPr>
        <w:br/>
      </w:r>
      <w:r w:rsidRPr="00845818">
        <w:rPr>
          <w:bCs/>
          <w:sz w:val="28"/>
          <w:szCs w:val="28"/>
        </w:rPr>
        <w:t xml:space="preserve">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bCs/>
          <w:sz w:val="28"/>
          <w:szCs w:val="28"/>
        </w:rPr>
        <w:t>председателем комиссии, начальником Управления</w:t>
      </w:r>
      <w:r w:rsidRPr="00845818">
        <w:rPr>
          <w:bCs/>
          <w:sz w:val="28"/>
          <w:szCs w:val="28"/>
        </w:rPr>
        <w:t>.</w:t>
      </w:r>
    </w:p>
    <w:p w:rsidR="00DE0A66" w:rsidRPr="00845818" w:rsidRDefault="00DE0A66" w:rsidP="00DE0A66">
      <w:pPr>
        <w:pStyle w:val="a"/>
        <w:numPr>
          <w:ilvl w:val="0"/>
          <w:numId w:val="0"/>
        </w:numPr>
        <w:ind w:firstLine="709"/>
      </w:pPr>
      <w:r>
        <w:t xml:space="preserve">45. </w:t>
      </w:r>
      <w:r w:rsidRPr="00845818">
        <w:t>Текущий контроль осуществляется путем проверок соблюдения</w:t>
      </w:r>
      <w:r w:rsidR="00003521">
        <w:br/>
      </w:r>
      <w:r w:rsidRPr="00845818">
        <w:t xml:space="preserve">и исполнения </w:t>
      </w:r>
      <w:r>
        <w:t xml:space="preserve">членами Комиссии, </w:t>
      </w:r>
      <w:r w:rsidRPr="00845818">
        <w:t xml:space="preserve">специалистами </w:t>
      </w:r>
      <w:r w:rsidRPr="00E445C9">
        <w:t>Управлени</w:t>
      </w:r>
      <w:r>
        <w:t>я</w:t>
      </w:r>
      <w:r w:rsidRPr="00845818">
        <w:t xml:space="preserve"> положений настоящего </w:t>
      </w:r>
      <w:r>
        <w:t>Р</w:t>
      </w:r>
      <w:r w:rsidRPr="00845818">
        <w:t>егламента, иных нормативных правовых актов Российской Федерации и Республики Алтай.</w:t>
      </w:r>
    </w:p>
    <w:p w:rsidR="00DE0A66" w:rsidRPr="00845818" w:rsidRDefault="00DE0A66" w:rsidP="00DE0A66">
      <w:pPr>
        <w:pStyle w:val="a"/>
        <w:numPr>
          <w:ilvl w:val="0"/>
          <w:numId w:val="0"/>
        </w:numPr>
        <w:ind w:firstLine="709"/>
      </w:pPr>
      <w:r>
        <w:t xml:space="preserve">46. </w:t>
      </w:r>
      <w:r w:rsidRPr="00E445C9">
        <w:t>Управление</w:t>
      </w:r>
      <w:r w:rsidRPr="00845818">
        <w:t xml:space="preserve"> осуществляет контроль полноты и качества предоставления муниципальной услуги. </w:t>
      </w:r>
    </w:p>
    <w:p w:rsidR="00DE0A66" w:rsidRPr="00845818" w:rsidRDefault="00DE0A66" w:rsidP="00DE0A66">
      <w:pPr>
        <w:pStyle w:val="a"/>
        <w:numPr>
          <w:ilvl w:val="0"/>
          <w:numId w:val="0"/>
        </w:numPr>
        <w:ind w:firstLine="709"/>
      </w:pPr>
      <w:r>
        <w:t xml:space="preserve">47. </w:t>
      </w:r>
      <w:r w:rsidRPr="00845818">
        <w:t>Контроль за полнотой и качеством предоставления муниципальной услуги включает в себя проведение проверок, выявление</w:t>
      </w:r>
      <w:r>
        <w:br/>
      </w:r>
      <w:r w:rsidRPr="00845818">
        <w:t xml:space="preserve">и устранение нарушений прав </w:t>
      </w:r>
      <w:r>
        <w:t>З</w:t>
      </w:r>
      <w:r w:rsidRPr="00845818">
        <w:t xml:space="preserve">аявителей, рассмотрение, принятие решений и подготовку ответов </w:t>
      </w:r>
      <w:r>
        <w:t>по</w:t>
      </w:r>
      <w:r w:rsidRPr="00845818">
        <w:t xml:space="preserve"> жалоб</w:t>
      </w:r>
      <w:r>
        <w:t>ам</w:t>
      </w:r>
      <w:r w:rsidRPr="00845818">
        <w:t xml:space="preserve"> </w:t>
      </w:r>
      <w:r>
        <w:t>З</w:t>
      </w:r>
      <w:r w:rsidRPr="00845818">
        <w:t>аявителей на решения, действия (бездействия) должностных лиц</w:t>
      </w:r>
      <w:r>
        <w:t xml:space="preserve"> Управления</w:t>
      </w:r>
      <w:r w:rsidRPr="00845818">
        <w:t>.</w:t>
      </w:r>
    </w:p>
    <w:p w:rsidR="00DE0A66" w:rsidRPr="00845818" w:rsidRDefault="00DE0A66" w:rsidP="00DE0A66">
      <w:pPr>
        <w:pStyle w:val="a"/>
        <w:numPr>
          <w:ilvl w:val="0"/>
          <w:numId w:val="0"/>
        </w:numPr>
        <w:ind w:firstLine="709"/>
      </w:pPr>
      <w:r>
        <w:t xml:space="preserve">48. </w:t>
      </w:r>
      <w:r w:rsidRPr="00845818">
        <w:t xml:space="preserve">Проверки могут быть плановыми (осуществляться на основании годовых планов работы </w:t>
      </w:r>
      <w:r>
        <w:t xml:space="preserve">Комиссии, </w:t>
      </w:r>
      <w:r w:rsidRPr="00E445C9">
        <w:t>Управлени</w:t>
      </w:r>
      <w:r>
        <w:t>я</w:t>
      </w:r>
      <w:r w:rsidRPr="00845818">
        <w:t>)</w:t>
      </w:r>
      <w:r>
        <w:t xml:space="preserve"> </w:t>
      </w:r>
      <w:r w:rsidRPr="00845818">
        <w:t>и внеплановыми. Проверка может проводиться по конкретному заявлению.</w:t>
      </w:r>
    </w:p>
    <w:p w:rsidR="00DE0A66" w:rsidRPr="00845818" w:rsidRDefault="00DE0A66" w:rsidP="00DE0A66">
      <w:pPr>
        <w:pStyle w:val="a"/>
        <w:numPr>
          <w:ilvl w:val="0"/>
          <w:numId w:val="0"/>
        </w:numPr>
        <w:ind w:firstLine="709"/>
      </w:pPr>
      <w:r>
        <w:t xml:space="preserve">49. </w:t>
      </w:r>
      <w:r w:rsidRPr="00845818">
        <w:t xml:space="preserve">По результатам проведенных проверок, в случае выявления нарушений прав </w:t>
      </w:r>
      <w:r>
        <w:t>З</w:t>
      </w:r>
      <w:r w:rsidRPr="00845818">
        <w:t>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DE0A66" w:rsidRPr="00845818" w:rsidRDefault="00DE0A66" w:rsidP="00DE0A66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0A66" w:rsidRDefault="00DE0A66" w:rsidP="00DE0A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периодичность осуществления плановых</w:t>
      </w:r>
    </w:p>
    <w:p w:rsidR="00DE0A66" w:rsidRDefault="00DE0A66" w:rsidP="00DE0A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DE0A66" w:rsidRDefault="00DE0A66" w:rsidP="00DE0A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</w:t>
      </w:r>
    </w:p>
    <w:p w:rsidR="00DE0A66" w:rsidRDefault="00DE0A66" w:rsidP="00DE0A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за полнотой и качеством исполнения</w:t>
      </w:r>
    </w:p>
    <w:p w:rsidR="00DE0A66" w:rsidRDefault="00DE0A66" w:rsidP="00DE0A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DE0A66" w:rsidRDefault="00DE0A66" w:rsidP="00DE0A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E0A66" w:rsidRPr="008610F5" w:rsidRDefault="00DE0A66" w:rsidP="008527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50</w:t>
      </w:r>
      <w:r w:rsidRPr="008610F5">
        <w:rPr>
          <w:bCs/>
          <w:sz w:val="28"/>
          <w:szCs w:val="28"/>
        </w:rPr>
        <w:t>. Контроль за полнотой и качеством предоставления муниципальной услуги осуществляется в форме проведения проверок.</w:t>
      </w:r>
    </w:p>
    <w:p w:rsidR="00DE0A66" w:rsidRPr="008610F5" w:rsidRDefault="00DE0A66" w:rsidP="00DE0A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610F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1</w:t>
      </w:r>
      <w:r w:rsidRPr="008610F5">
        <w:rPr>
          <w:bCs/>
          <w:sz w:val="28"/>
          <w:szCs w:val="28"/>
        </w:rPr>
        <w:t>. Проверки могут быть плановыми и внеплановыми. Периодичность осуществления плановых проверок устанавливается планом работы У</w:t>
      </w:r>
      <w:r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DE0A66" w:rsidRPr="008610F5" w:rsidRDefault="00DE0A66" w:rsidP="00DE0A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52</w:t>
      </w:r>
      <w:r w:rsidRPr="008610F5">
        <w:rPr>
          <w:bCs/>
          <w:sz w:val="28"/>
          <w:szCs w:val="28"/>
        </w:rPr>
        <w:t>. При проверке могут рассматриваться все вопросы, связанные</w:t>
      </w:r>
      <w:r w:rsidR="00003521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с предоставлением муниципальной услуги (комплексные проверки),</w:t>
      </w:r>
      <w:r w:rsidR="00003521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или отдельный вопрос, связанный с предоставлением муниципальной услуги (тематические проверки). Проверка также может проводиться</w:t>
      </w:r>
      <w:r w:rsidR="00003521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по конкретному обращению (жалобе) заявителя.</w:t>
      </w:r>
    </w:p>
    <w:p w:rsidR="00DE0A66" w:rsidRDefault="00DE0A66" w:rsidP="00DE0A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53</w:t>
      </w:r>
      <w:r w:rsidRPr="008610F5">
        <w:rPr>
          <w:bCs/>
          <w:sz w:val="28"/>
          <w:szCs w:val="28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</w:t>
      </w:r>
      <w:r>
        <w:rPr>
          <w:bCs/>
          <w:sz w:val="28"/>
          <w:szCs w:val="28"/>
        </w:rPr>
        <w:t>правления</w:t>
      </w:r>
      <w:r w:rsidRPr="008610F5">
        <w:rPr>
          <w:bCs/>
          <w:sz w:val="28"/>
          <w:szCs w:val="28"/>
        </w:rPr>
        <w:t xml:space="preserve"> ответственных за предоставление </w:t>
      </w:r>
      <w:r w:rsidRPr="008610F5">
        <w:rPr>
          <w:bCs/>
          <w:sz w:val="28"/>
          <w:szCs w:val="28"/>
        </w:rPr>
        <w:lastRenderedPageBreak/>
        <w:t>муниципальной услуги, в срок 10 рабочих дней со дня поступления</w:t>
      </w:r>
      <w:r w:rsidR="00003521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в У</w:t>
      </w:r>
      <w:r>
        <w:rPr>
          <w:bCs/>
          <w:sz w:val="28"/>
          <w:szCs w:val="28"/>
        </w:rPr>
        <w:t>правление</w:t>
      </w:r>
      <w:r w:rsidRPr="008610F5">
        <w:rPr>
          <w:bCs/>
          <w:sz w:val="28"/>
          <w:szCs w:val="28"/>
        </w:rPr>
        <w:t xml:space="preserve"> жалобы.</w:t>
      </w:r>
    </w:p>
    <w:p w:rsidR="00DE0A66" w:rsidRDefault="00DE0A66" w:rsidP="00DE0A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E0A66" w:rsidRPr="00A71E70" w:rsidRDefault="00DE0A66" w:rsidP="00DE0A66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в ходе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предоставления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DE0A66" w:rsidRPr="00A71E70" w:rsidRDefault="00DE0A66" w:rsidP="00DE0A66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DE0A66" w:rsidRPr="00845818" w:rsidRDefault="00DE0A66" w:rsidP="00DE0A66">
      <w:pPr>
        <w:pStyle w:val="a"/>
        <w:numPr>
          <w:ilvl w:val="0"/>
          <w:numId w:val="0"/>
        </w:numPr>
        <w:ind w:firstLine="709"/>
      </w:pPr>
      <w:r>
        <w:t xml:space="preserve">54. </w:t>
      </w:r>
      <w:r w:rsidRPr="00845818">
        <w:t xml:space="preserve">По результатам проведенных проверок, в случае выявления нарушений соблюдения положений настоящего регламента, виновные </w:t>
      </w:r>
      <w:r>
        <w:t xml:space="preserve"> </w:t>
      </w:r>
      <w:r w:rsidRPr="00845818">
        <w:t xml:space="preserve">должностные лица </w:t>
      </w:r>
      <w:r w:rsidRPr="00E445C9">
        <w:t>Управлени</w:t>
      </w:r>
      <w:r>
        <w:t>я</w:t>
      </w:r>
      <w:r w:rsidRPr="00845818">
        <w:t xml:space="preserve"> несут персональную ответственность</w:t>
      </w:r>
      <w:r w:rsidR="00003521">
        <w:br/>
      </w:r>
      <w:r w:rsidRPr="00845818">
        <w:t>за решения и действия (бездействие), принимаемые в ходе предоставления муниципальной услуги.</w:t>
      </w:r>
    </w:p>
    <w:p w:rsidR="00DE0A66" w:rsidRPr="00845818" w:rsidRDefault="00DE0A66" w:rsidP="00DE0A66">
      <w:pPr>
        <w:pStyle w:val="a"/>
        <w:numPr>
          <w:ilvl w:val="0"/>
          <w:numId w:val="0"/>
        </w:numPr>
        <w:ind w:firstLine="709"/>
      </w:pPr>
      <w:r>
        <w:t xml:space="preserve">55. </w:t>
      </w:r>
      <w:r w:rsidRPr="00845818">
        <w:t xml:space="preserve">Персональная ответственность должностных лиц </w:t>
      </w:r>
      <w:r w:rsidRPr="00E445C9">
        <w:t>Управлени</w:t>
      </w:r>
      <w:r>
        <w:t>я</w:t>
      </w:r>
      <w:r w:rsidRPr="00845818">
        <w:t xml:space="preserve"> закрепляется в должностных </w:t>
      </w:r>
      <w:r>
        <w:t>инструкциях</w:t>
      </w:r>
      <w:r w:rsidRPr="00845818">
        <w:t xml:space="preserve"> в соответствии с требованиями законодательства Российской Федерации.</w:t>
      </w:r>
    </w:p>
    <w:p w:rsidR="00DE0A66" w:rsidRDefault="00DE0A66" w:rsidP="00DE0A66">
      <w:pP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</w:p>
    <w:p w:rsidR="00DE0A66" w:rsidRDefault="00DE0A66" w:rsidP="00DE0A66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Положения, характеризующие требования к порядку</w:t>
      </w:r>
    </w:p>
    <w:p w:rsidR="00DE0A66" w:rsidRDefault="00DE0A66" w:rsidP="00DE0A66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и формам контроля за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предоставлением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муниципальной </w:t>
      </w:r>
    </w:p>
    <w:p w:rsidR="00DE0A66" w:rsidRDefault="00DE0A66" w:rsidP="00DE0A66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услуги, в том числе со стороны граждан, </w:t>
      </w:r>
    </w:p>
    <w:p w:rsidR="00DE0A66" w:rsidRPr="00A71E70" w:rsidRDefault="00DE0A66" w:rsidP="00DE0A66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их объединений и организаций</w:t>
      </w:r>
    </w:p>
    <w:p w:rsidR="00DE0A66" w:rsidRPr="00845818" w:rsidRDefault="00DE0A66" w:rsidP="00DE0A66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DE0A66" w:rsidRPr="007E6223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7E6223">
        <w:rPr>
          <w:color w:val="000000"/>
          <w:sz w:val="28"/>
          <w:szCs w:val="28"/>
        </w:rPr>
        <w:t>Контроль за предоставлением муниципальной услуги,</w:t>
      </w:r>
      <w:r w:rsidR="00003521">
        <w:rPr>
          <w:color w:val="000000"/>
          <w:sz w:val="28"/>
          <w:szCs w:val="28"/>
        </w:rPr>
        <w:br/>
      </w:r>
      <w:r w:rsidRPr="007E6223">
        <w:rPr>
          <w:color w:val="000000"/>
          <w:sz w:val="28"/>
          <w:szCs w:val="28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>
        <w:rPr>
          <w:color w:val="000000"/>
          <w:sz w:val="28"/>
          <w:szCs w:val="28"/>
        </w:rPr>
        <w:t>Комиссии, Управления</w:t>
      </w:r>
      <w:r w:rsidRPr="007E6223">
        <w:rPr>
          <w:color w:val="000000"/>
          <w:sz w:val="28"/>
          <w:szCs w:val="28"/>
        </w:rPr>
        <w:t xml:space="preserve"> при предоставлении муниципальной услуги, получения полной, актуальной </w:t>
      </w:r>
      <w:r>
        <w:rPr>
          <w:color w:val="000000"/>
          <w:sz w:val="28"/>
          <w:szCs w:val="28"/>
        </w:rPr>
        <w:t xml:space="preserve">                  </w:t>
      </w:r>
      <w:r w:rsidRPr="007E6223">
        <w:rPr>
          <w:color w:val="000000"/>
          <w:sz w:val="28"/>
          <w:szCs w:val="28"/>
        </w:rPr>
        <w:t xml:space="preserve">и достоверной информации о порядке предоставления муниципальной услуги и возможности досудебного рассмотрения обращений (жалоб) </w:t>
      </w:r>
      <w:r>
        <w:rPr>
          <w:color w:val="000000"/>
          <w:sz w:val="28"/>
          <w:szCs w:val="28"/>
        </w:rPr>
        <w:t xml:space="preserve">                   </w:t>
      </w:r>
      <w:r w:rsidRPr="007E6223">
        <w:rPr>
          <w:color w:val="000000"/>
          <w:sz w:val="28"/>
          <w:szCs w:val="28"/>
        </w:rPr>
        <w:t>в процессе получения муниципальной услуги.</w:t>
      </w:r>
    </w:p>
    <w:p w:rsidR="00DE0A66" w:rsidRPr="007E6223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</w:t>
      </w:r>
      <w:r w:rsidR="00003521">
        <w:rPr>
          <w:color w:val="000000"/>
          <w:sz w:val="28"/>
          <w:szCs w:val="28"/>
        </w:rPr>
        <w:br/>
      </w:r>
      <w:r w:rsidRPr="007E6223">
        <w:rPr>
          <w:color w:val="000000"/>
          <w:sz w:val="28"/>
          <w:szCs w:val="28"/>
        </w:rPr>
        <w:t xml:space="preserve">или ненадлежащего исполнения </w:t>
      </w:r>
      <w:r>
        <w:rPr>
          <w:color w:val="000000"/>
          <w:sz w:val="28"/>
          <w:szCs w:val="28"/>
        </w:rPr>
        <w:t xml:space="preserve">настоящего </w:t>
      </w:r>
      <w:r w:rsidRPr="007E6223">
        <w:rPr>
          <w:color w:val="000000"/>
          <w:sz w:val="28"/>
          <w:szCs w:val="28"/>
        </w:rPr>
        <w:t>регламента вправе обратиться с жалобой</w:t>
      </w:r>
      <w:r>
        <w:rPr>
          <w:color w:val="000000"/>
          <w:sz w:val="28"/>
          <w:szCs w:val="28"/>
        </w:rPr>
        <w:t xml:space="preserve"> </w:t>
      </w:r>
      <w:r w:rsidRPr="007E622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Управление</w:t>
      </w:r>
      <w:r w:rsidRPr="007E6223">
        <w:rPr>
          <w:color w:val="000000"/>
          <w:sz w:val="28"/>
          <w:szCs w:val="28"/>
        </w:rPr>
        <w:t>.</w:t>
      </w:r>
    </w:p>
    <w:p w:rsidR="00DE0A66" w:rsidRPr="007E6223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E0A66" w:rsidRPr="007E6223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 xml:space="preserve">Должная тщательность лиц, осуществляющих контроль </w:t>
      </w:r>
      <w:r>
        <w:rPr>
          <w:color w:val="000000"/>
          <w:sz w:val="28"/>
          <w:szCs w:val="28"/>
        </w:rPr>
        <w:t xml:space="preserve">                             </w:t>
      </w:r>
      <w:r w:rsidRPr="007E6223">
        <w:rPr>
          <w:color w:val="000000"/>
          <w:sz w:val="28"/>
          <w:szCs w:val="28"/>
        </w:rPr>
        <w:t xml:space="preserve">за предоставлением муниципальной услуги, состоит в своевременном </w:t>
      </w:r>
      <w:r>
        <w:rPr>
          <w:color w:val="000000"/>
          <w:sz w:val="28"/>
          <w:szCs w:val="28"/>
        </w:rPr>
        <w:t xml:space="preserve">                      </w:t>
      </w:r>
      <w:r w:rsidRPr="007E6223">
        <w:rPr>
          <w:color w:val="000000"/>
          <w:sz w:val="28"/>
          <w:szCs w:val="28"/>
        </w:rPr>
        <w:t xml:space="preserve">и точном исполнении обязанностей, предусмотренных настоящим </w:t>
      </w:r>
      <w:r>
        <w:rPr>
          <w:color w:val="000000"/>
          <w:sz w:val="28"/>
          <w:szCs w:val="28"/>
        </w:rPr>
        <w:t>под</w:t>
      </w:r>
      <w:r w:rsidRPr="007E6223">
        <w:rPr>
          <w:color w:val="000000"/>
          <w:sz w:val="28"/>
          <w:szCs w:val="28"/>
        </w:rPr>
        <w:t xml:space="preserve">разделом </w:t>
      </w:r>
      <w:r>
        <w:rPr>
          <w:color w:val="000000"/>
          <w:sz w:val="28"/>
          <w:szCs w:val="28"/>
        </w:rPr>
        <w:t>Р</w:t>
      </w:r>
      <w:r w:rsidRPr="007E6223">
        <w:rPr>
          <w:color w:val="000000"/>
          <w:sz w:val="28"/>
          <w:szCs w:val="28"/>
        </w:rPr>
        <w:t>егламента.</w:t>
      </w:r>
    </w:p>
    <w:p w:rsidR="00DE0A66" w:rsidRPr="007E6223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DE0A66" w:rsidRPr="007E6223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lastRenderedPageBreak/>
        <w:t xml:space="preserve">Основные положения, характеризующие требования к порядку </w:t>
      </w:r>
      <w:r>
        <w:rPr>
          <w:color w:val="000000"/>
          <w:sz w:val="28"/>
          <w:szCs w:val="28"/>
        </w:rPr>
        <w:t xml:space="preserve">                    </w:t>
      </w:r>
      <w:r w:rsidRPr="007E6223">
        <w:rPr>
          <w:color w:val="000000"/>
          <w:sz w:val="28"/>
          <w:szCs w:val="28"/>
        </w:rPr>
        <w:t xml:space="preserve">и формам контроля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E6223">
        <w:rPr>
          <w:color w:val="000000"/>
          <w:sz w:val="28"/>
          <w:szCs w:val="28"/>
        </w:rPr>
        <w:t>Регламента, в том числе</w:t>
      </w:r>
      <w:r w:rsidR="00003521">
        <w:rPr>
          <w:color w:val="000000"/>
          <w:sz w:val="28"/>
          <w:szCs w:val="28"/>
        </w:rPr>
        <w:br/>
      </w:r>
      <w:r w:rsidRPr="007E6223">
        <w:rPr>
          <w:color w:val="000000"/>
          <w:sz w:val="28"/>
          <w:szCs w:val="28"/>
        </w:rPr>
        <w:t>со стороны граждан, устанавливаются и определяются в соответствии</w:t>
      </w:r>
      <w:r w:rsidR="00003521">
        <w:rPr>
          <w:color w:val="000000"/>
          <w:sz w:val="28"/>
          <w:szCs w:val="28"/>
        </w:rPr>
        <w:br/>
      </w:r>
      <w:r w:rsidRPr="007E6223">
        <w:rPr>
          <w:color w:val="000000"/>
          <w:sz w:val="28"/>
          <w:szCs w:val="28"/>
        </w:rPr>
        <w:t>с федеральными законами, а также иными нормативными правовыми актами Российской Федерации.</w:t>
      </w:r>
    </w:p>
    <w:p w:rsidR="00DE0A66" w:rsidRPr="007E6223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</w:t>
      </w:r>
      <w:r w:rsidR="00003521">
        <w:rPr>
          <w:color w:val="000000"/>
          <w:sz w:val="28"/>
          <w:szCs w:val="28"/>
        </w:rPr>
        <w:br/>
      </w:r>
      <w:r w:rsidRPr="007E6223">
        <w:rPr>
          <w:color w:val="000000"/>
          <w:sz w:val="28"/>
          <w:szCs w:val="28"/>
        </w:rPr>
        <w:t>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DE0A66" w:rsidRPr="00845818" w:rsidRDefault="00DE0A66" w:rsidP="00DE0A6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0A66" w:rsidRDefault="00DE0A66" w:rsidP="00DE0A66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  <w:r w:rsidRPr="00A71E70">
        <w:rPr>
          <w:b/>
          <w:sz w:val="28"/>
          <w:szCs w:val="28"/>
        </w:rPr>
        <w:t xml:space="preserve">Раздел </w:t>
      </w:r>
      <w:r w:rsidRPr="00A91792">
        <w:rPr>
          <w:b/>
          <w:color w:val="000000"/>
          <w:sz w:val="28"/>
          <w:szCs w:val="28"/>
        </w:rPr>
        <w:t>V.</w:t>
      </w:r>
      <w:r>
        <w:rPr>
          <w:color w:val="000000"/>
          <w:sz w:val="28"/>
          <w:szCs w:val="28"/>
        </w:rPr>
        <w:t xml:space="preserve"> </w:t>
      </w:r>
      <w:r w:rsidRPr="00834DA4">
        <w:rPr>
          <w:b/>
          <w:color w:val="000000"/>
          <w:kern w:val="28"/>
          <w:sz w:val="28"/>
          <w:szCs w:val="28"/>
        </w:rPr>
        <w:t>Досудебн</w:t>
      </w:r>
      <w:r>
        <w:rPr>
          <w:b/>
          <w:color w:val="000000"/>
          <w:kern w:val="28"/>
          <w:sz w:val="28"/>
          <w:szCs w:val="28"/>
        </w:rPr>
        <w:t xml:space="preserve">ый </w:t>
      </w:r>
      <w:r w:rsidRPr="00834DA4">
        <w:rPr>
          <w:b/>
          <w:color w:val="000000"/>
          <w:kern w:val="28"/>
          <w:sz w:val="28"/>
          <w:szCs w:val="28"/>
        </w:rPr>
        <w:t>(внесудебн</w:t>
      </w:r>
      <w:r>
        <w:rPr>
          <w:b/>
          <w:color w:val="000000"/>
          <w:kern w:val="28"/>
          <w:sz w:val="28"/>
          <w:szCs w:val="28"/>
        </w:rPr>
        <w:t>ый</w:t>
      </w:r>
      <w:r w:rsidRPr="00834DA4">
        <w:rPr>
          <w:b/>
          <w:color w:val="000000"/>
          <w:kern w:val="28"/>
          <w:sz w:val="28"/>
          <w:szCs w:val="28"/>
        </w:rPr>
        <w:t xml:space="preserve">) </w:t>
      </w:r>
      <w:r>
        <w:rPr>
          <w:b/>
          <w:color w:val="000000"/>
          <w:kern w:val="28"/>
          <w:sz w:val="28"/>
          <w:szCs w:val="28"/>
        </w:rPr>
        <w:t xml:space="preserve">порядок </w:t>
      </w:r>
      <w:r w:rsidRPr="00834DA4">
        <w:rPr>
          <w:b/>
          <w:color w:val="000000"/>
          <w:kern w:val="28"/>
          <w:sz w:val="28"/>
          <w:szCs w:val="28"/>
        </w:rPr>
        <w:t>обжаловани</w:t>
      </w:r>
      <w:r>
        <w:rPr>
          <w:b/>
          <w:color w:val="000000"/>
          <w:kern w:val="28"/>
          <w:sz w:val="28"/>
          <w:szCs w:val="28"/>
        </w:rPr>
        <w:t xml:space="preserve">я </w:t>
      </w:r>
      <w:r w:rsidRPr="00834DA4">
        <w:rPr>
          <w:b/>
          <w:color w:val="000000"/>
          <w:kern w:val="28"/>
          <w:sz w:val="28"/>
          <w:szCs w:val="28"/>
        </w:rPr>
        <w:t>решений</w:t>
      </w:r>
      <w:r>
        <w:rPr>
          <w:b/>
          <w:color w:val="000000"/>
          <w:kern w:val="28"/>
          <w:sz w:val="28"/>
          <w:szCs w:val="28"/>
        </w:rPr>
        <w:t xml:space="preserve">                        </w:t>
      </w:r>
      <w:r w:rsidRPr="00834DA4">
        <w:rPr>
          <w:b/>
          <w:color w:val="000000"/>
          <w:kern w:val="28"/>
          <w:sz w:val="28"/>
          <w:szCs w:val="28"/>
        </w:rPr>
        <w:t xml:space="preserve">и действий (бездействия) </w:t>
      </w:r>
      <w:r>
        <w:rPr>
          <w:b/>
          <w:color w:val="000000"/>
          <w:kern w:val="28"/>
          <w:sz w:val="28"/>
          <w:szCs w:val="28"/>
        </w:rPr>
        <w:t>органа местного самоуправления</w:t>
      </w:r>
      <w:r w:rsidRPr="00834DA4">
        <w:rPr>
          <w:b/>
          <w:color w:val="000000"/>
          <w:kern w:val="28"/>
          <w:sz w:val="28"/>
          <w:szCs w:val="28"/>
        </w:rPr>
        <w:t>, предоставляющ</w:t>
      </w:r>
      <w:r>
        <w:rPr>
          <w:b/>
          <w:color w:val="000000"/>
          <w:kern w:val="28"/>
          <w:sz w:val="28"/>
          <w:szCs w:val="28"/>
        </w:rPr>
        <w:t xml:space="preserve">его </w:t>
      </w:r>
      <w:r w:rsidRPr="00834DA4">
        <w:rPr>
          <w:b/>
          <w:color w:val="000000"/>
          <w:kern w:val="28"/>
          <w:sz w:val="28"/>
          <w:szCs w:val="28"/>
        </w:rPr>
        <w:t xml:space="preserve">муниципальную услугу, </w:t>
      </w:r>
      <w:r>
        <w:rPr>
          <w:b/>
          <w:color w:val="000000"/>
          <w:kern w:val="28"/>
          <w:sz w:val="28"/>
          <w:szCs w:val="28"/>
        </w:rPr>
        <w:t>МФЦ,  организаций, указанных в части 1.1 статьи 16 Закона № 210-ФЗ, а также</w:t>
      </w:r>
      <w:r w:rsidR="00003521">
        <w:rPr>
          <w:b/>
          <w:color w:val="000000"/>
          <w:kern w:val="28"/>
          <w:sz w:val="28"/>
          <w:szCs w:val="28"/>
        </w:rPr>
        <w:br/>
      </w:r>
      <w:r>
        <w:rPr>
          <w:b/>
          <w:color w:val="000000"/>
          <w:kern w:val="28"/>
          <w:sz w:val="28"/>
          <w:szCs w:val="28"/>
        </w:rPr>
        <w:t xml:space="preserve"> их должностных лиц, муниципальных служащих, работников </w:t>
      </w:r>
    </w:p>
    <w:p w:rsidR="00DE0A66" w:rsidRDefault="00DE0A66" w:rsidP="00DE0A66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57. </w:t>
      </w:r>
      <w:r>
        <w:rPr>
          <w:color w:val="000000"/>
          <w:spacing w:val="2"/>
          <w:sz w:val="28"/>
          <w:szCs w:val="28"/>
        </w:rPr>
        <w:t>Заявитель имеет право на д</w:t>
      </w:r>
      <w:r w:rsidRPr="00497C91">
        <w:rPr>
          <w:color w:val="000000"/>
          <w:spacing w:val="2"/>
          <w:sz w:val="28"/>
          <w:szCs w:val="28"/>
        </w:rPr>
        <w:t>осудебн</w:t>
      </w:r>
      <w:r>
        <w:rPr>
          <w:color w:val="000000"/>
          <w:spacing w:val="2"/>
          <w:sz w:val="28"/>
          <w:szCs w:val="28"/>
        </w:rPr>
        <w:t>ое</w:t>
      </w:r>
      <w:r w:rsidRPr="00497C91">
        <w:rPr>
          <w:color w:val="000000"/>
          <w:spacing w:val="2"/>
          <w:sz w:val="28"/>
          <w:szCs w:val="28"/>
        </w:rPr>
        <w:t xml:space="preserve"> (внесудебн</w:t>
      </w:r>
      <w:r>
        <w:rPr>
          <w:color w:val="000000"/>
          <w:spacing w:val="2"/>
          <w:sz w:val="28"/>
          <w:szCs w:val="28"/>
        </w:rPr>
        <w:t xml:space="preserve">ое) обжалование решений и действий (бездействия) Управления, </w:t>
      </w:r>
      <w:r w:rsidRPr="00460753">
        <w:rPr>
          <w:color w:val="000000"/>
          <w:spacing w:val="2"/>
          <w:sz w:val="28"/>
          <w:szCs w:val="28"/>
        </w:rPr>
        <w:t xml:space="preserve">должностного лица  </w:t>
      </w:r>
      <w:r>
        <w:rPr>
          <w:color w:val="000000"/>
          <w:spacing w:val="2"/>
          <w:sz w:val="28"/>
          <w:szCs w:val="28"/>
        </w:rPr>
        <w:t xml:space="preserve">Управления, </w:t>
      </w:r>
      <w:r w:rsidRPr="00460753">
        <w:rPr>
          <w:color w:val="000000"/>
          <w:spacing w:val="2"/>
          <w:sz w:val="28"/>
          <w:szCs w:val="28"/>
        </w:rPr>
        <w:t xml:space="preserve">муниципального служащего, МФЦ, работника МФЦ, а также организаций, </w:t>
      </w:r>
      <w:r w:rsidRPr="00497C91">
        <w:rPr>
          <w:color w:val="000000"/>
          <w:spacing w:val="2"/>
          <w:sz w:val="28"/>
          <w:szCs w:val="28"/>
        </w:rPr>
        <w:t>указанных в части 1.1 статьи 16 Закона № 210-ФЗ, или их работников</w:t>
      </w:r>
      <w:r>
        <w:rPr>
          <w:color w:val="000000"/>
          <w:spacing w:val="2"/>
          <w:sz w:val="28"/>
          <w:szCs w:val="28"/>
        </w:rPr>
        <w:t>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Информация о праве заявителя на досудебный (внесудебный) порядок</w:t>
      </w:r>
      <w:r w:rsidRPr="0046075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помещении Администрации города Горно-Алтайска, официальном портале муниципального образования.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58. </w:t>
      </w:r>
      <w:r>
        <w:rPr>
          <w:sz w:val="28"/>
          <w:szCs w:val="28"/>
        </w:rPr>
        <w:t>Предметом досудебного (внесудебного) обжалования могут быть</w:t>
      </w:r>
      <w:r w:rsidRPr="00497C9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решения и действия (бездействия), принятые (осуществляемые) в ходе предоставления муниципальной услуги, в том числе:</w:t>
      </w:r>
    </w:p>
    <w:p w:rsidR="00DE0A66" w:rsidRDefault="00DE0A66" w:rsidP="00DE0A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а)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color w:val="000000"/>
          <w:spacing w:val="2"/>
          <w:sz w:val="28"/>
          <w:szCs w:val="28"/>
        </w:rPr>
        <w:t>,</w:t>
      </w:r>
      <w:r w:rsidRPr="00A3172B">
        <w:t xml:space="preserve"> </w:t>
      </w:r>
      <w:r w:rsidRPr="00A3172B">
        <w:rPr>
          <w:sz w:val="28"/>
          <w:szCs w:val="28"/>
        </w:rPr>
        <w:t>запроса</w:t>
      </w:r>
      <w:r>
        <w:rPr>
          <w:sz w:val="28"/>
          <w:szCs w:val="28"/>
        </w:rPr>
        <w:t>, указанного в статье 15.1 Закона                 № 210-ФЗ</w:t>
      </w:r>
      <w:r w:rsidRPr="00834DA4">
        <w:rPr>
          <w:color w:val="000000"/>
          <w:spacing w:val="2"/>
          <w:sz w:val="28"/>
          <w:szCs w:val="28"/>
        </w:rPr>
        <w:t>;</w:t>
      </w:r>
    </w:p>
    <w:p w:rsidR="00DE0A66" w:rsidRDefault="00DE0A66" w:rsidP="00DE0A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б)</w:t>
      </w:r>
      <w:r w:rsidR="00E874A6"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>нарушение срока предоставления муниципальной услуги</w:t>
      </w:r>
      <w:r>
        <w:rPr>
          <w:color w:val="000000"/>
          <w:spacing w:val="2"/>
          <w:sz w:val="28"/>
          <w:szCs w:val="28"/>
        </w:rPr>
        <w:t>.</w:t>
      </w:r>
      <w:r w:rsidRPr="0047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 указанном случае досудебное (внесудебное) обжалование заявителем решений и действий (бездействия) МФЦ, работника МФЦ возможно               в случае, если на МФЦ, решения и действия (бездействие) которого обжалуются, возложена функция по предоставлению соответствующей </w:t>
      </w:r>
      <w:r>
        <w:rPr>
          <w:sz w:val="28"/>
          <w:szCs w:val="28"/>
        </w:rPr>
        <w:lastRenderedPageBreak/>
        <w:t xml:space="preserve">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18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DE0A66" w:rsidRPr="00834DA4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в)</w:t>
      </w:r>
      <w:r w:rsidR="00E874A6"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DE0A66" w:rsidRPr="00834DA4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г)</w:t>
      </w:r>
      <w:r w:rsidR="00E874A6"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у заявителя;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                 </w:t>
      </w:r>
      <w:r>
        <w:rPr>
          <w:color w:val="000000"/>
          <w:spacing w:val="2"/>
          <w:sz w:val="28"/>
          <w:szCs w:val="28"/>
        </w:rPr>
        <w:t xml:space="preserve">               </w:t>
      </w:r>
      <w:r w:rsidRPr="00834DA4">
        <w:rPr>
          <w:color w:val="000000"/>
          <w:spacing w:val="2"/>
          <w:sz w:val="28"/>
          <w:szCs w:val="28"/>
        </w:rPr>
        <w:t xml:space="preserve">     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>
        <w:rPr>
          <w:color w:val="000000"/>
          <w:spacing w:val="2"/>
          <w:sz w:val="28"/>
          <w:szCs w:val="28"/>
        </w:rPr>
        <w:t xml:space="preserve">. 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19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е)</w:t>
      </w:r>
      <w:r w:rsidR="00E874A6"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затребование </w:t>
      </w:r>
      <w:r>
        <w:rPr>
          <w:color w:val="000000"/>
          <w:spacing w:val="2"/>
          <w:sz w:val="28"/>
          <w:szCs w:val="28"/>
        </w:rPr>
        <w:t>с</w:t>
      </w:r>
      <w:r w:rsidRPr="00834DA4">
        <w:rPr>
          <w:color w:val="000000"/>
          <w:spacing w:val="2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DE0A66" w:rsidRPr="0084265A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ж)</w:t>
      </w:r>
      <w:r w:rsidR="00E874A6">
        <w:rPr>
          <w:color w:val="000000"/>
        </w:rPr>
        <w:t> </w:t>
      </w:r>
      <w:r>
        <w:rPr>
          <w:sz w:val="28"/>
          <w:szCs w:val="28"/>
        </w:rPr>
        <w:t xml:space="preserve">отказ Управления, должностного лица Управления, МФЦ, работника МФЦ, организаций, </w:t>
      </w:r>
      <w:r w:rsidRPr="004745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предусмотренных</w:t>
      </w:r>
      <w:r w:rsidRPr="00497C91">
        <w:rPr>
          <w:color w:val="000000"/>
          <w:spacing w:val="2"/>
          <w:sz w:val="28"/>
          <w:szCs w:val="28"/>
        </w:rPr>
        <w:t xml:space="preserve"> част</w:t>
      </w:r>
      <w:r>
        <w:rPr>
          <w:color w:val="000000"/>
          <w:spacing w:val="2"/>
          <w:sz w:val="28"/>
          <w:szCs w:val="28"/>
        </w:rPr>
        <w:t>ью</w:t>
      </w:r>
      <w:r w:rsidRPr="00497C91">
        <w:rPr>
          <w:color w:val="000000"/>
          <w:spacing w:val="2"/>
          <w:sz w:val="28"/>
          <w:szCs w:val="28"/>
        </w:rPr>
        <w:t xml:space="preserve"> 1.1 статьи 16 Закона </w:t>
      </w:r>
      <w:r>
        <w:rPr>
          <w:color w:val="000000"/>
          <w:spacing w:val="2"/>
          <w:sz w:val="28"/>
          <w:szCs w:val="28"/>
        </w:rPr>
        <w:t xml:space="preserve"> </w:t>
      </w:r>
      <w:r w:rsidRPr="00497C91">
        <w:rPr>
          <w:color w:val="000000"/>
          <w:spacing w:val="2"/>
          <w:sz w:val="28"/>
          <w:szCs w:val="28"/>
        </w:rPr>
        <w:t>№ 210-ФЗ, или их работников</w:t>
      </w:r>
      <w:r>
        <w:rPr>
          <w:sz w:val="28"/>
          <w:szCs w:val="28"/>
        </w:rPr>
        <w:t xml:space="preserve"> в исправлении допущенных</w:t>
      </w:r>
      <w:r w:rsidR="0054355B">
        <w:rPr>
          <w:sz w:val="28"/>
          <w:szCs w:val="28"/>
        </w:rPr>
        <w:br/>
      </w:r>
      <w:r>
        <w:rPr>
          <w:sz w:val="28"/>
          <w:szCs w:val="28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</w:t>
      </w:r>
      <w:r w:rsidR="0054355B">
        <w:rPr>
          <w:sz w:val="28"/>
          <w:szCs w:val="28"/>
        </w:rPr>
        <w:br/>
      </w:r>
      <w:r>
        <w:rPr>
          <w:sz w:val="28"/>
          <w:szCs w:val="28"/>
        </w:rPr>
        <w:t xml:space="preserve">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0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153A29">
        <w:t xml:space="preserve"> </w:t>
      </w:r>
      <w:r w:rsidRPr="00153A2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E874A6">
        <w:t> </w:t>
      </w:r>
      <w:r w:rsidRPr="00153A29">
        <w:rPr>
          <w:sz w:val="28"/>
          <w:szCs w:val="28"/>
        </w:rPr>
        <w:t>приостановление предоставления муниципальной услуги,</w:t>
      </w:r>
      <w:r w:rsidR="0054355B">
        <w:rPr>
          <w:sz w:val="28"/>
          <w:szCs w:val="28"/>
        </w:rPr>
        <w:br/>
      </w:r>
      <w:r w:rsidRPr="00153A29">
        <w:rPr>
          <w:sz w:val="28"/>
          <w:szCs w:val="28"/>
        </w:rPr>
        <w:t xml:space="preserve">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</w:t>
      </w:r>
      <w:r w:rsidRPr="00153A29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</w:t>
      </w:r>
      <w:r w:rsidR="0054355B">
        <w:rPr>
          <w:sz w:val="28"/>
          <w:szCs w:val="28"/>
        </w:rPr>
        <w:br/>
      </w:r>
      <w:r w:rsidRPr="00153A29">
        <w:rPr>
          <w:sz w:val="28"/>
          <w:szCs w:val="28"/>
        </w:rPr>
        <w:lastRenderedPageBreak/>
        <w:t xml:space="preserve">и иными нормативными правовыми актами </w:t>
      </w:r>
      <w:r>
        <w:rPr>
          <w:sz w:val="28"/>
          <w:szCs w:val="28"/>
        </w:rPr>
        <w:t>Республики Алтай</w:t>
      </w:r>
      <w:r w:rsidRPr="00153A29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</w:t>
      </w:r>
      <w:r w:rsidRPr="00153A29">
        <w:rPr>
          <w:sz w:val="28"/>
          <w:szCs w:val="28"/>
        </w:rPr>
        <w:t>.</w:t>
      </w:r>
      <w:r w:rsidR="0054355B">
        <w:rPr>
          <w:sz w:val="28"/>
          <w:szCs w:val="28"/>
        </w:rPr>
        <w:br/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</w:t>
      </w:r>
      <w:r w:rsidR="0054355B">
        <w:rPr>
          <w:sz w:val="28"/>
          <w:szCs w:val="28"/>
        </w:rPr>
        <w:br/>
      </w:r>
      <w:r>
        <w:rPr>
          <w:sz w:val="28"/>
          <w:szCs w:val="28"/>
        </w:rPr>
        <w:t xml:space="preserve">в случае, если на МФЦ, решения 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21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E874A6">
        <w:rPr>
          <w:color w:val="000000"/>
          <w:spacing w:val="2"/>
          <w:sz w:val="28"/>
          <w:szCs w:val="28"/>
        </w:rPr>
        <w:t>9</w:t>
      </w:r>
      <w:r>
        <w:rPr>
          <w:color w:val="000000"/>
          <w:spacing w:val="2"/>
          <w:sz w:val="28"/>
          <w:szCs w:val="28"/>
        </w:rPr>
        <w:t>.</w:t>
      </w:r>
      <w:r w:rsidRPr="00460753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DE0A66" w:rsidRPr="006620D9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56790B">
        <w:rPr>
          <w:sz w:val="28"/>
          <w:szCs w:val="28"/>
        </w:rPr>
        <w:t xml:space="preserve">в течение 30-ти календарных дней после получения соответствующего запроса направляет Заявителю информацию </w:t>
      </w:r>
      <w:r>
        <w:rPr>
          <w:sz w:val="28"/>
          <w:szCs w:val="28"/>
        </w:rPr>
        <w:t xml:space="preserve">                            </w:t>
      </w:r>
      <w:r w:rsidRPr="0056790B">
        <w:rPr>
          <w:sz w:val="28"/>
          <w:szCs w:val="28"/>
        </w:rPr>
        <w:t>и документы, необходимые для обоснования и рассмотрения жалобы.</w:t>
      </w:r>
    </w:p>
    <w:p w:rsidR="00DE0A66" w:rsidRDefault="00E874A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60</w:t>
      </w:r>
      <w:r w:rsidR="00DE0A66">
        <w:rPr>
          <w:color w:val="000000"/>
          <w:spacing w:val="2"/>
          <w:sz w:val="28"/>
          <w:szCs w:val="28"/>
        </w:rPr>
        <w:t>. О</w:t>
      </w:r>
      <w:r w:rsidR="00DE0A66" w:rsidRPr="00834DA4">
        <w:rPr>
          <w:color w:val="000000"/>
          <w:spacing w:val="2"/>
          <w:sz w:val="28"/>
          <w:szCs w:val="28"/>
        </w:rPr>
        <w:t>снованием для начала процедуры досудебного (внесудебного) обжалования</w:t>
      </w:r>
      <w:r w:rsidR="00DE0A66">
        <w:rPr>
          <w:color w:val="000000"/>
          <w:spacing w:val="2"/>
          <w:sz w:val="28"/>
          <w:szCs w:val="28"/>
        </w:rPr>
        <w:t xml:space="preserve"> является п</w:t>
      </w:r>
      <w:r w:rsidR="00DE0A66" w:rsidRPr="00834DA4">
        <w:rPr>
          <w:color w:val="000000"/>
          <w:spacing w:val="2"/>
          <w:sz w:val="28"/>
          <w:szCs w:val="28"/>
        </w:rPr>
        <w:t xml:space="preserve">оступление жалобы, </w:t>
      </w:r>
      <w:r w:rsidR="00DE0A66">
        <w:rPr>
          <w:color w:val="000000"/>
          <w:spacing w:val="2"/>
          <w:sz w:val="28"/>
          <w:szCs w:val="28"/>
        </w:rPr>
        <w:t>заинтересованного (уполномоченного) лица.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E874A6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 xml:space="preserve">. </w:t>
      </w:r>
      <w:r w:rsidRPr="007A34CD">
        <w:rPr>
          <w:color w:val="000000"/>
          <w:spacing w:val="2"/>
          <w:sz w:val="28"/>
          <w:szCs w:val="28"/>
        </w:rPr>
        <w:t>Жалоба подается в письменной форме на бумажном носителе,</w:t>
      </w:r>
      <w:r>
        <w:rPr>
          <w:color w:val="000000"/>
          <w:spacing w:val="2"/>
          <w:sz w:val="28"/>
          <w:szCs w:val="28"/>
        </w:rPr>
        <w:t xml:space="preserve">                    </w:t>
      </w:r>
      <w:r w:rsidRPr="007A34CD">
        <w:rPr>
          <w:color w:val="000000"/>
          <w:spacing w:val="2"/>
          <w:sz w:val="28"/>
          <w:szCs w:val="28"/>
        </w:rPr>
        <w:t xml:space="preserve"> в электронной форме в </w:t>
      </w:r>
      <w:r>
        <w:rPr>
          <w:color w:val="000000"/>
          <w:spacing w:val="2"/>
          <w:sz w:val="28"/>
          <w:szCs w:val="28"/>
        </w:rPr>
        <w:t>Управление</w:t>
      </w:r>
      <w:r w:rsidRPr="007A34CD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color w:val="000000"/>
          <w:spacing w:val="2"/>
          <w:sz w:val="28"/>
          <w:szCs w:val="28"/>
        </w:rPr>
        <w:t>МФЦ (далее - учредитель МФЦ</w:t>
      </w:r>
      <w:r w:rsidRPr="007A34CD">
        <w:rPr>
          <w:color w:val="000000"/>
          <w:spacing w:val="2"/>
          <w:sz w:val="28"/>
          <w:szCs w:val="28"/>
        </w:rPr>
        <w:t>), а также в организации, предусмотренные частью 1</w:t>
      </w:r>
      <w:r>
        <w:rPr>
          <w:color w:val="000000"/>
          <w:spacing w:val="2"/>
          <w:sz w:val="28"/>
          <w:szCs w:val="28"/>
        </w:rPr>
        <w:t>.</w:t>
      </w:r>
      <w:r w:rsidRPr="007A34CD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E874A6">
        <w:rPr>
          <w:color w:val="000000"/>
          <w:spacing w:val="2"/>
          <w:sz w:val="28"/>
          <w:szCs w:val="28"/>
        </w:rPr>
        <w:t>2</w:t>
      </w:r>
      <w:r w:rsidRPr="00834DA4">
        <w:rPr>
          <w:color w:val="000000"/>
          <w:spacing w:val="2"/>
          <w:sz w:val="28"/>
          <w:szCs w:val="28"/>
        </w:rPr>
        <w:t>. Жалоба может быть подана также и через представителя, в этом случае представляется документ, подтверждающий полномочия</w:t>
      </w:r>
      <w:r>
        <w:rPr>
          <w:color w:val="000000"/>
          <w:spacing w:val="2"/>
          <w:sz w:val="28"/>
          <w:szCs w:val="28"/>
        </w:rPr>
        <w:br/>
      </w:r>
      <w:r w:rsidRPr="00834DA4">
        <w:rPr>
          <w:color w:val="000000"/>
          <w:spacing w:val="2"/>
          <w:sz w:val="28"/>
          <w:szCs w:val="28"/>
        </w:rPr>
        <w:t>на осуществление действий от имени заявителя.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E874A6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 xml:space="preserve">. </w:t>
      </w: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а на решения,</w:t>
      </w:r>
      <w:r w:rsidRPr="007A34CD">
        <w:rPr>
          <w:color w:val="000000"/>
          <w:spacing w:val="2"/>
          <w:sz w:val="28"/>
          <w:szCs w:val="28"/>
        </w:rPr>
        <w:t xml:space="preserve"> действия (бездействие) руководителя </w:t>
      </w:r>
      <w:r>
        <w:rPr>
          <w:color w:val="000000"/>
          <w:spacing w:val="2"/>
          <w:sz w:val="28"/>
          <w:szCs w:val="28"/>
        </w:rPr>
        <w:t>Управления подается лицу, исполняющему полномочия главы администрации города Горно-Алтайска (далее – Глава администрации)</w:t>
      </w:r>
      <w:r w:rsidRPr="007A34CD">
        <w:rPr>
          <w:color w:val="000000"/>
          <w:spacing w:val="2"/>
          <w:sz w:val="28"/>
          <w:szCs w:val="28"/>
        </w:rPr>
        <w:t xml:space="preserve">. </w:t>
      </w:r>
      <w:r w:rsidRPr="00056A4E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056A4E">
        <w:rPr>
          <w:color w:val="000000"/>
          <w:spacing w:val="2"/>
          <w:sz w:val="28"/>
          <w:szCs w:val="28"/>
        </w:rPr>
        <w:t xml:space="preserve"> на решения</w:t>
      </w:r>
      <w:r>
        <w:rPr>
          <w:color w:val="000000"/>
          <w:spacing w:val="2"/>
          <w:sz w:val="28"/>
          <w:szCs w:val="28"/>
        </w:rPr>
        <w:t>,</w:t>
      </w:r>
      <w:r w:rsidRPr="00056A4E">
        <w:rPr>
          <w:color w:val="000000"/>
          <w:spacing w:val="2"/>
          <w:sz w:val="28"/>
          <w:szCs w:val="28"/>
        </w:rPr>
        <w:t xml:space="preserve"> действия (бездействие) </w:t>
      </w:r>
      <w:r>
        <w:rPr>
          <w:color w:val="000000"/>
          <w:spacing w:val="2"/>
          <w:sz w:val="28"/>
          <w:szCs w:val="28"/>
        </w:rPr>
        <w:t>Главы</w:t>
      </w:r>
      <w:r w:rsidRPr="00056A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056A4E">
        <w:rPr>
          <w:color w:val="000000"/>
          <w:spacing w:val="2"/>
          <w:sz w:val="28"/>
          <w:szCs w:val="28"/>
        </w:rPr>
        <w:t>дминистрации рассматрива</w:t>
      </w:r>
      <w:r>
        <w:rPr>
          <w:color w:val="000000"/>
          <w:spacing w:val="2"/>
          <w:sz w:val="28"/>
          <w:szCs w:val="28"/>
        </w:rPr>
        <w:t>ю</w:t>
      </w:r>
      <w:r w:rsidRPr="00056A4E">
        <w:rPr>
          <w:color w:val="000000"/>
          <w:spacing w:val="2"/>
          <w:sz w:val="28"/>
          <w:szCs w:val="28"/>
        </w:rPr>
        <w:t xml:space="preserve">тся непосредственно </w:t>
      </w:r>
      <w:r>
        <w:rPr>
          <w:color w:val="000000"/>
          <w:spacing w:val="2"/>
          <w:sz w:val="28"/>
          <w:szCs w:val="28"/>
        </w:rPr>
        <w:t>Главой</w:t>
      </w:r>
      <w:r w:rsidRPr="00056A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Pr="00056A4E">
        <w:rPr>
          <w:color w:val="000000"/>
          <w:spacing w:val="2"/>
          <w:sz w:val="28"/>
          <w:szCs w:val="28"/>
        </w:rPr>
        <w:t>дминистрации</w:t>
      </w:r>
      <w:r>
        <w:rPr>
          <w:color w:val="000000"/>
          <w:spacing w:val="2"/>
          <w:sz w:val="28"/>
          <w:szCs w:val="28"/>
        </w:rPr>
        <w:t>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работника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руководителю этого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учредителю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color w:val="000000"/>
          <w:spacing w:val="2"/>
          <w:sz w:val="28"/>
          <w:szCs w:val="28"/>
        </w:rPr>
        <w:t>Республики Алтай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работников организаций, предусмотренных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>тся руководителям этих организаций.</w:t>
      </w:r>
    </w:p>
    <w:p w:rsidR="00DE0A66" w:rsidRPr="006F1FBA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E874A6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. </w:t>
      </w: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  может быть направлена по почте, через МФЦ, </w:t>
      </w:r>
      <w:r>
        <w:rPr>
          <w:color w:val="000000"/>
          <w:spacing w:val="2"/>
          <w:sz w:val="28"/>
          <w:szCs w:val="28"/>
        </w:rPr>
        <w:t xml:space="preserve">                                   </w:t>
      </w:r>
      <w:r w:rsidRPr="006F1FBA">
        <w:rPr>
          <w:color w:val="000000"/>
          <w:spacing w:val="2"/>
          <w:sz w:val="28"/>
          <w:szCs w:val="28"/>
        </w:rPr>
        <w:t xml:space="preserve">с использованием информационно-телекоммуникационной сети «Интернет», официального портала муниципального образования в сети </w:t>
      </w:r>
      <w:r w:rsidRPr="006F1FBA">
        <w:rPr>
          <w:color w:val="000000"/>
          <w:spacing w:val="2"/>
          <w:sz w:val="28"/>
          <w:szCs w:val="28"/>
        </w:rPr>
        <w:lastRenderedPageBreak/>
        <w:t xml:space="preserve">«Интернет», Единого портала, а также может быть принята при личном приеме заявителя. </w:t>
      </w:r>
    </w:p>
    <w:p w:rsidR="00DE0A66" w:rsidRPr="006F1FBA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 </w:t>
      </w:r>
    </w:p>
    <w:p w:rsidR="00DE0A66" w:rsidRPr="006F1FBA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Жалоба на решения и действия (бездействие) организаций, предусмотренных частью 1.1 статьи 16 Закона № 210-ФЗ, а также</w:t>
      </w:r>
      <w:r w:rsidR="0054355B">
        <w:rPr>
          <w:color w:val="000000"/>
          <w:spacing w:val="2"/>
          <w:sz w:val="28"/>
          <w:szCs w:val="28"/>
        </w:rPr>
        <w:br/>
      </w:r>
      <w:r w:rsidRPr="006F1FBA">
        <w:rPr>
          <w:color w:val="000000"/>
          <w:spacing w:val="2"/>
          <w:sz w:val="28"/>
          <w:szCs w:val="28"/>
        </w:rPr>
        <w:t>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быть принята при личном приеме заявителя.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Закона №210-ФЗ,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DE0A66" w:rsidRPr="00834DA4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</w:t>
      </w:r>
      <w:r w:rsidR="00E874A6">
        <w:rPr>
          <w:color w:val="000000"/>
          <w:kern w:val="28"/>
          <w:sz w:val="28"/>
          <w:szCs w:val="28"/>
        </w:rPr>
        <w:t>5</w:t>
      </w:r>
      <w:r w:rsidRPr="00834DA4">
        <w:rPr>
          <w:color w:val="000000"/>
          <w:kern w:val="28"/>
          <w:sz w:val="28"/>
          <w:szCs w:val="28"/>
        </w:rPr>
        <w:t>.</w:t>
      </w:r>
      <w:r w:rsidRPr="006F1FBA">
        <w:rPr>
          <w:color w:val="000000"/>
          <w:spacing w:val="2"/>
          <w:sz w:val="28"/>
          <w:szCs w:val="28"/>
        </w:rPr>
        <w:t xml:space="preserve"> </w:t>
      </w:r>
      <w:r w:rsidRPr="00834DA4">
        <w:rPr>
          <w:color w:val="000000"/>
          <w:spacing w:val="2"/>
          <w:sz w:val="28"/>
          <w:szCs w:val="28"/>
        </w:rPr>
        <w:t>Жалоба должна содержать:</w:t>
      </w:r>
    </w:p>
    <w:p w:rsidR="00DE0A66" w:rsidRDefault="00DE0A66" w:rsidP="00DE0A6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34DA4">
        <w:rPr>
          <w:color w:val="000000"/>
          <w:spacing w:val="2"/>
          <w:sz w:val="28"/>
          <w:szCs w:val="28"/>
        </w:rPr>
        <w:t xml:space="preserve">наименование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его руководителя</w:t>
      </w:r>
      <w:r w:rsidR="0054355B">
        <w:rPr>
          <w:color w:val="000000"/>
          <w:spacing w:val="2"/>
          <w:sz w:val="28"/>
          <w:szCs w:val="28"/>
        </w:rPr>
        <w:br/>
      </w:r>
      <w:r w:rsidRPr="00C6217B">
        <w:rPr>
          <w:color w:val="000000"/>
          <w:spacing w:val="2"/>
          <w:sz w:val="28"/>
          <w:szCs w:val="28"/>
        </w:rPr>
        <w:t>и (или) работника, организаций, предусмотренных 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 №</w:t>
      </w:r>
      <w:r w:rsidRPr="00EE79FB">
        <w:rPr>
          <w:sz w:val="28"/>
          <w:szCs w:val="28"/>
        </w:rPr>
        <w:t xml:space="preserve"> 210-ФЗ</w:t>
      </w:r>
      <w:r w:rsidRPr="00C6217B">
        <w:rPr>
          <w:color w:val="000000"/>
          <w:spacing w:val="2"/>
          <w:sz w:val="28"/>
          <w:szCs w:val="28"/>
        </w:rPr>
        <w:t xml:space="preserve">, их руководителей и (или) работников </w:t>
      </w:r>
      <w:r w:rsidRPr="00834DA4">
        <w:rPr>
          <w:color w:val="000000"/>
          <w:spacing w:val="2"/>
          <w:sz w:val="28"/>
          <w:szCs w:val="28"/>
        </w:rPr>
        <w:t>решения и действия (бездействие) которых обжалуются;</w:t>
      </w:r>
      <w:r w:rsidRPr="00C621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DE0A66" w:rsidRPr="00834DA4" w:rsidRDefault="00DE0A66" w:rsidP="00DE0A6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фамилию, имя, отчество (последнее - при наличии), сведения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0A66" w:rsidRDefault="00DE0A66" w:rsidP="00DE0A6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работника МФЦ</w:t>
      </w:r>
      <w:r w:rsidRPr="00C6217B">
        <w:rPr>
          <w:color w:val="000000"/>
          <w:spacing w:val="2"/>
          <w:sz w:val="28"/>
          <w:szCs w:val="28"/>
        </w:rPr>
        <w:t xml:space="preserve">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C6217B">
        <w:rPr>
          <w:color w:val="000000"/>
          <w:spacing w:val="2"/>
          <w:sz w:val="28"/>
          <w:szCs w:val="28"/>
        </w:rPr>
        <w:t xml:space="preserve"> их работников;</w:t>
      </w:r>
    </w:p>
    <w:p w:rsidR="00DE0A66" w:rsidRDefault="00DE0A66" w:rsidP="00DE0A66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253083">
        <w:rPr>
          <w:color w:val="000000"/>
          <w:spacing w:val="2"/>
          <w:sz w:val="28"/>
          <w:szCs w:val="28"/>
        </w:rPr>
        <w:t>доводы, на основании которых заявитель не согласен с решением</w:t>
      </w:r>
      <w:r>
        <w:rPr>
          <w:color w:val="000000"/>
          <w:spacing w:val="2"/>
          <w:sz w:val="28"/>
          <w:szCs w:val="28"/>
        </w:rPr>
        <w:t xml:space="preserve">                </w:t>
      </w:r>
      <w:r w:rsidRPr="00253083">
        <w:rPr>
          <w:color w:val="000000"/>
          <w:spacing w:val="2"/>
          <w:sz w:val="28"/>
          <w:szCs w:val="28"/>
        </w:rPr>
        <w:t xml:space="preserve"> и действием (бездействием)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</w:t>
      </w:r>
      <w:r w:rsidRPr="00253083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 местного самоуправления, предоставляющего муниципальную услугу, либо муниципального служащего,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 xml:space="preserve">, работника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>, организаций,</w:t>
      </w:r>
      <w:r w:rsidRPr="007A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их работников. </w:t>
      </w:r>
      <w:r w:rsidRPr="00253083">
        <w:rPr>
          <w:color w:val="000000"/>
          <w:spacing w:val="2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E0A66" w:rsidRPr="00834DA4" w:rsidRDefault="00E874A6" w:rsidP="00DE0A66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66</w:t>
      </w:r>
      <w:r w:rsidR="00DE0A66">
        <w:rPr>
          <w:color w:val="000000"/>
          <w:kern w:val="28"/>
          <w:sz w:val="28"/>
          <w:szCs w:val="28"/>
        </w:rPr>
        <w:t>.</w:t>
      </w:r>
      <w:r w:rsidR="00DE0A66" w:rsidRPr="00155621">
        <w:rPr>
          <w:color w:val="000000"/>
          <w:spacing w:val="2"/>
          <w:sz w:val="28"/>
          <w:szCs w:val="28"/>
        </w:rPr>
        <w:t xml:space="preserve"> </w:t>
      </w:r>
      <w:r w:rsidR="00DE0A66" w:rsidRPr="00834DA4">
        <w:rPr>
          <w:bCs/>
          <w:color w:val="000000"/>
          <w:kern w:val="1"/>
          <w:sz w:val="28"/>
          <w:szCs w:val="28"/>
        </w:rPr>
        <w:t>Жалоба, поступившая в Управление,</w:t>
      </w:r>
      <w:r w:rsidR="00DE0A66">
        <w:rPr>
          <w:bCs/>
          <w:color w:val="000000"/>
          <w:kern w:val="1"/>
          <w:sz w:val="28"/>
          <w:szCs w:val="28"/>
        </w:rPr>
        <w:t xml:space="preserve"> МФЦ, </w:t>
      </w:r>
      <w:r w:rsidR="00DE0A66" w:rsidRPr="00935171">
        <w:rPr>
          <w:color w:val="000000"/>
          <w:kern w:val="28"/>
          <w:sz w:val="28"/>
          <w:szCs w:val="28"/>
        </w:rPr>
        <w:t>учредителю</w:t>
      </w:r>
      <w:r w:rsidR="00DE0A66">
        <w:rPr>
          <w:color w:val="000000"/>
          <w:kern w:val="28"/>
          <w:sz w:val="28"/>
          <w:szCs w:val="28"/>
        </w:rPr>
        <w:t xml:space="preserve"> МФЦ,             в организации,</w:t>
      </w:r>
      <w:r w:rsidR="00DE0A66" w:rsidRPr="00F424D3">
        <w:rPr>
          <w:color w:val="000000"/>
          <w:spacing w:val="2"/>
          <w:sz w:val="28"/>
          <w:szCs w:val="28"/>
        </w:rPr>
        <w:t xml:space="preserve"> </w:t>
      </w:r>
      <w:r w:rsidR="00DE0A66" w:rsidRPr="007A34CD">
        <w:rPr>
          <w:color w:val="000000"/>
          <w:spacing w:val="2"/>
          <w:sz w:val="28"/>
          <w:szCs w:val="28"/>
        </w:rPr>
        <w:t>предусмотренны</w:t>
      </w:r>
      <w:r w:rsidR="00DE0A66">
        <w:rPr>
          <w:color w:val="000000"/>
          <w:spacing w:val="2"/>
          <w:sz w:val="28"/>
          <w:szCs w:val="28"/>
        </w:rPr>
        <w:t>е</w:t>
      </w:r>
      <w:r w:rsidR="00DE0A66" w:rsidRPr="007A34CD">
        <w:rPr>
          <w:color w:val="000000"/>
          <w:spacing w:val="2"/>
          <w:sz w:val="28"/>
          <w:szCs w:val="28"/>
        </w:rPr>
        <w:t xml:space="preserve"> частью </w:t>
      </w:r>
      <w:r w:rsidR="00DE0A66" w:rsidRPr="00C6217B">
        <w:rPr>
          <w:color w:val="000000"/>
          <w:spacing w:val="2"/>
          <w:sz w:val="28"/>
          <w:szCs w:val="28"/>
        </w:rPr>
        <w:t>1</w:t>
      </w:r>
      <w:r w:rsidR="00DE0A66">
        <w:rPr>
          <w:color w:val="000000"/>
          <w:spacing w:val="2"/>
          <w:sz w:val="28"/>
          <w:szCs w:val="28"/>
        </w:rPr>
        <w:t>.</w:t>
      </w:r>
      <w:r w:rsidR="00DE0A66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DE0A66">
        <w:rPr>
          <w:color w:val="000000"/>
          <w:spacing w:val="2"/>
          <w:sz w:val="28"/>
          <w:szCs w:val="28"/>
        </w:rPr>
        <w:t>Закона №</w:t>
      </w:r>
      <w:r w:rsidR="00DE0A66" w:rsidRPr="00EE79FB">
        <w:rPr>
          <w:sz w:val="28"/>
          <w:szCs w:val="28"/>
        </w:rPr>
        <w:t xml:space="preserve"> 210-ФЗ</w:t>
      </w:r>
      <w:r w:rsidR="00DE0A66">
        <w:rPr>
          <w:sz w:val="28"/>
          <w:szCs w:val="28"/>
        </w:rPr>
        <w:t>,</w:t>
      </w:r>
      <w:r w:rsidR="00DE0A66" w:rsidRPr="00935171">
        <w:rPr>
          <w:color w:val="000000"/>
          <w:kern w:val="28"/>
          <w:sz w:val="28"/>
          <w:szCs w:val="28"/>
        </w:rPr>
        <w:t xml:space="preserve"> либо вышестоящий орган (при его наличии),</w:t>
      </w:r>
      <w:r w:rsidR="00DE0A66" w:rsidRPr="00834DA4">
        <w:rPr>
          <w:bCs/>
          <w:color w:val="000000"/>
          <w:kern w:val="1"/>
          <w:sz w:val="28"/>
          <w:szCs w:val="28"/>
        </w:rPr>
        <w:t xml:space="preserve"> подлежит рассмотрению </w:t>
      </w:r>
      <w:r w:rsidR="00DE0A66">
        <w:rPr>
          <w:bCs/>
          <w:color w:val="000000"/>
          <w:kern w:val="1"/>
          <w:sz w:val="28"/>
          <w:szCs w:val="28"/>
        </w:rPr>
        <w:t xml:space="preserve">             </w:t>
      </w:r>
      <w:r w:rsidR="00DE0A66"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 w:rsidR="00DE0A66">
        <w:rPr>
          <w:bCs/>
          <w:color w:val="000000"/>
          <w:kern w:val="1"/>
          <w:sz w:val="28"/>
          <w:szCs w:val="28"/>
        </w:rPr>
        <w:t>15-ти</w:t>
      </w:r>
      <w:r w:rsidR="00DE0A66"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регистрации, а в случае обжалования отказа </w:t>
      </w:r>
      <w:r w:rsidR="00DE0A66">
        <w:rPr>
          <w:bCs/>
          <w:color w:val="000000"/>
          <w:kern w:val="1"/>
          <w:sz w:val="28"/>
          <w:szCs w:val="28"/>
        </w:rPr>
        <w:t>Управления</w:t>
      </w:r>
      <w:r w:rsidR="00DE0A66" w:rsidRPr="00834DA4">
        <w:rPr>
          <w:bCs/>
          <w:color w:val="000000"/>
          <w:kern w:val="1"/>
          <w:sz w:val="28"/>
          <w:szCs w:val="28"/>
        </w:rPr>
        <w:t xml:space="preserve">,  </w:t>
      </w:r>
      <w:r w:rsidR="00DE0A66">
        <w:rPr>
          <w:bCs/>
          <w:color w:val="000000"/>
          <w:kern w:val="1"/>
          <w:sz w:val="28"/>
          <w:szCs w:val="28"/>
        </w:rPr>
        <w:t xml:space="preserve">МФЦ, организаций, </w:t>
      </w:r>
      <w:r w:rsidR="00DE0A66">
        <w:rPr>
          <w:sz w:val="28"/>
          <w:szCs w:val="28"/>
        </w:rPr>
        <w:t xml:space="preserve">предусмотренных </w:t>
      </w:r>
      <w:r w:rsidR="00DE0A66" w:rsidRPr="00C6217B">
        <w:rPr>
          <w:color w:val="000000"/>
          <w:spacing w:val="2"/>
          <w:sz w:val="28"/>
          <w:szCs w:val="28"/>
        </w:rPr>
        <w:t>частью 1</w:t>
      </w:r>
      <w:r w:rsidR="00DE0A66">
        <w:rPr>
          <w:color w:val="000000"/>
          <w:spacing w:val="2"/>
          <w:sz w:val="28"/>
          <w:szCs w:val="28"/>
        </w:rPr>
        <w:t>.</w:t>
      </w:r>
      <w:r w:rsidR="00DE0A66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DE0A66">
        <w:rPr>
          <w:color w:val="000000"/>
          <w:spacing w:val="2"/>
          <w:sz w:val="28"/>
          <w:szCs w:val="28"/>
        </w:rPr>
        <w:t>Закона №</w:t>
      </w:r>
      <w:r w:rsidR="00DE0A66" w:rsidRPr="00EE79FB">
        <w:rPr>
          <w:sz w:val="28"/>
          <w:szCs w:val="28"/>
        </w:rPr>
        <w:t xml:space="preserve"> 210-ФЗ</w:t>
      </w:r>
      <w:r w:rsidR="00DE0A66">
        <w:rPr>
          <w:sz w:val="28"/>
          <w:szCs w:val="28"/>
        </w:rPr>
        <w:t>,</w:t>
      </w:r>
      <w:r w:rsidR="00DE0A66" w:rsidRPr="00253083">
        <w:rPr>
          <w:color w:val="000000"/>
          <w:spacing w:val="2"/>
          <w:sz w:val="28"/>
          <w:szCs w:val="28"/>
        </w:rPr>
        <w:t xml:space="preserve"> </w:t>
      </w:r>
      <w:r w:rsidR="00DE0A66" w:rsidRPr="00834DA4">
        <w:rPr>
          <w:bCs/>
          <w:color w:val="000000"/>
          <w:kern w:val="1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DE0A66">
        <w:rPr>
          <w:bCs/>
          <w:color w:val="000000"/>
          <w:kern w:val="1"/>
          <w:sz w:val="28"/>
          <w:szCs w:val="28"/>
        </w:rPr>
        <w:t xml:space="preserve">                     </w:t>
      </w:r>
      <w:r w:rsidR="00DE0A66" w:rsidRPr="00834DA4">
        <w:rPr>
          <w:bCs/>
          <w:color w:val="000000"/>
          <w:kern w:val="1"/>
          <w:sz w:val="28"/>
          <w:szCs w:val="28"/>
        </w:rPr>
        <w:t xml:space="preserve"> в течение </w:t>
      </w:r>
      <w:r w:rsidR="00DE0A66">
        <w:rPr>
          <w:bCs/>
          <w:color w:val="000000"/>
          <w:kern w:val="1"/>
          <w:sz w:val="28"/>
          <w:szCs w:val="28"/>
        </w:rPr>
        <w:t>5-ти</w:t>
      </w:r>
      <w:r w:rsidR="00DE0A66" w:rsidRPr="00834DA4">
        <w:rPr>
          <w:bCs/>
          <w:color w:val="000000"/>
          <w:kern w:val="1"/>
          <w:sz w:val="28"/>
          <w:szCs w:val="28"/>
        </w:rPr>
        <w:t xml:space="preserve"> рабочих дней со дня ее регистрации.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</w:t>
      </w:r>
      <w:r w:rsidR="00E874A6">
        <w:rPr>
          <w:color w:val="000000"/>
          <w:kern w:val="28"/>
          <w:sz w:val="28"/>
          <w:szCs w:val="28"/>
        </w:rPr>
        <w:t>7</w:t>
      </w:r>
      <w:r>
        <w:rPr>
          <w:color w:val="000000"/>
          <w:kern w:val="28"/>
          <w:sz w:val="28"/>
          <w:szCs w:val="28"/>
        </w:rPr>
        <w:t xml:space="preserve">. </w:t>
      </w:r>
      <w:r w:rsidRPr="00F55FDD">
        <w:rPr>
          <w:kern w:val="28"/>
          <w:sz w:val="28"/>
          <w:szCs w:val="28"/>
        </w:rPr>
        <w:t>По результатам рассмотрения жалобы</w:t>
      </w:r>
      <w:r>
        <w:rPr>
          <w:kern w:val="28"/>
          <w:sz w:val="28"/>
          <w:szCs w:val="28"/>
        </w:rPr>
        <w:t xml:space="preserve"> в соответствии с частью              7 статьи 11.2 Закона № 210-ФЗ</w:t>
      </w:r>
      <w:r w:rsidRPr="00F55FDD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принимается одно из следующих решений: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</w:t>
      </w: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DE0A66" w:rsidRPr="00A917F1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б) в удовлетворении жалобы отказывается.</w:t>
      </w:r>
    </w:p>
    <w:p w:rsidR="00DE0A66" w:rsidRDefault="00DE0A66" w:rsidP="00DE0A66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6</w:t>
      </w:r>
      <w:r w:rsidR="00E874A6">
        <w:rPr>
          <w:kern w:val="28"/>
          <w:sz w:val="28"/>
          <w:szCs w:val="28"/>
        </w:rPr>
        <w:t>8</w:t>
      </w:r>
      <w:r w:rsidRPr="00F55FDD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В соответствии с частью 8 статьи 11.2 Закона № 210-ФЗ</w:t>
      </w:r>
      <w:r w:rsidR="0054355B">
        <w:rPr>
          <w:kern w:val="28"/>
          <w:sz w:val="28"/>
          <w:szCs w:val="28"/>
        </w:rPr>
        <w:br/>
      </w:r>
      <w:r>
        <w:rPr>
          <w:kern w:val="28"/>
          <w:sz w:val="28"/>
          <w:szCs w:val="28"/>
        </w:rPr>
        <w:t>не</w:t>
      </w:r>
      <w:r w:rsidRPr="00F55FDD">
        <w:rPr>
          <w:kern w:val="28"/>
          <w:sz w:val="28"/>
          <w:szCs w:val="28"/>
        </w:rPr>
        <w:t xml:space="preserve"> позднее дня, следующего за днем принятия решения, указанного</w:t>
      </w:r>
      <w:r w:rsidR="0054355B">
        <w:rPr>
          <w:kern w:val="28"/>
          <w:sz w:val="28"/>
          <w:szCs w:val="28"/>
        </w:rPr>
        <w:br/>
      </w:r>
      <w:r w:rsidRPr="00F55FDD">
        <w:rPr>
          <w:kern w:val="28"/>
          <w:sz w:val="28"/>
          <w:szCs w:val="28"/>
        </w:rPr>
        <w:t xml:space="preserve">в пункте </w:t>
      </w:r>
      <w:r w:rsidR="00E874A6">
        <w:rPr>
          <w:kern w:val="28"/>
          <w:sz w:val="28"/>
          <w:szCs w:val="28"/>
        </w:rPr>
        <w:t>67</w:t>
      </w:r>
      <w:r w:rsidRPr="00F55FD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настоящего </w:t>
      </w:r>
      <w:r w:rsidRPr="00F55FDD">
        <w:rPr>
          <w:kern w:val="28"/>
          <w:sz w:val="28"/>
          <w:szCs w:val="28"/>
        </w:rPr>
        <w:t>Регламента, заявителю в письменной форме</w:t>
      </w:r>
      <w:r w:rsidR="0054355B">
        <w:rPr>
          <w:kern w:val="28"/>
          <w:sz w:val="28"/>
          <w:szCs w:val="28"/>
        </w:rPr>
        <w:br/>
      </w:r>
      <w:r w:rsidRPr="00F55FDD">
        <w:rPr>
          <w:kern w:val="28"/>
          <w:sz w:val="28"/>
          <w:szCs w:val="28"/>
        </w:rPr>
        <w:t>и по желанию заявителя в электронной форме направляется мотивированный ответ</w:t>
      </w:r>
      <w:r>
        <w:rPr>
          <w:kern w:val="28"/>
          <w:sz w:val="28"/>
          <w:szCs w:val="28"/>
        </w:rPr>
        <w:t xml:space="preserve">  </w:t>
      </w:r>
      <w:r w:rsidRPr="00F55FDD">
        <w:rPr>
          <w:kern w:val="28"/>
          <w:sz w:val="28"/>
          <w:szCs w:val="28"/>
        </w:rPr>
        <w:t>о результатах рассм</w:t>
      </w:r>
      <w:r w:rsidRPr="00834DA4">
        <w:rPr>
          <w:color w:val="000000"/>
          <w:kern w:val="28"/>
          <w:sz w:val="28"/>
          <w:szCs w:val="28"/>
        </w:rPr>
        <w:t>отрения жалобы.</w:t>
      </w:r>
    </w:p>
    <w:p w:rsidR="00DE0A66" w:rsidRDefault="00E874A6" w:rsidP="00DE0A6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69</w:t>
      </w:r>
      <w:r w:rsidR="00DE0A66" w:rsidRPr="00834DA4">
        <w:rPr>
          <w:color w:val="000000"/>
          <w:kern w:val="28"/>
          <w:sz w:val="28"/>
          <w:szCs w:val="28"/>
        </w:rPr>
        <w:t xml:space="preserve">. </w:t>
      </w:r>
      <w:r w:rsidR="00DE0A66">
        <w:rPr>
          <w:kern w:val="28"/>
          <w:sz w:val="28"/>
          <w:szCs w:val="28"/>
        </w:rPr>
        <w:t xml:space="preserve">В соответствии с частью 9 статьи 11.2 Закона № 210-ФЗ </w:t>
      </w:r>
      <w:r w:rsidR="00DE0A6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E0A66" w:rsidRDefault="00DE0A66" w:rsidP="00DE0A66">
      <w:pPr>
        <w:jc w:val="both"/>
        <w:rPr>
          <w:bCs/>
          <w:color w:val="000000"/>
          <w:sz w:val="28"/>
          <w:szCs w:val="28"/>
        </w:rPr>
      </w:pPr>
    </w:p>
    <w:p w:rsidR="00923C89" w:rsidRDefault="00923C89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522162" w:rsidRDefault="00522162" w:rsidP="00981319">
      <w:pPr>
        <w:jc w:val="both"/>
        <w:rPr>
          <w:sz w:val="28"/>
          <w:szCs w:val="28"/>
        </w:rPr>
      </w:pPr>
    </w:p>
    <w:p w:rsidR="001164F0" w:rsidRDefault="001164F0" w:rsidP="00981319">
      <w:pPr>
        <w:jc w:val="both"/>
        <w:rPr>
          <w:sz w:val="28"/>
          <w:szCs w:val="28"/>
        </w:rPr>
      </w:pPr>
    </w:p>
    <w:p w:rsidR="0060593C" w:rsidRPr="0060593C" w:rsidRDefault="0060593C" w:rsidP="00E874A6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962"/>
        <w:contextualSpacing/>
        <w:jc w:val="center"/>
        <w:rPr>
          <w:sz w:val="24"/>
          <w:szCs w:val="24"/>
        </w:rPr>
      </w:pPr>
      <w:r w:rsidRPr="0060593C">
        <w:rPr>
          <w:sz w:val="24"/>
          <w:szCs w:val="24"/>
        </w:rPr>
        <w:lastRenderedPageBreak/>
        <w:t>Приложение № 1</w:t>
      </w:r>
    </w:p>
    <w:p w:rsidR="0060593C" w:rsidRPr="0060593C" w:rsidRDefault="0060593C" w:rsidP="00E874A6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962"/>
        <w:contextualSpacing/>
        <w:jc w:val="center"/>
        <w:rPr>
          <w:sz w:val="24"/>
          <w:szCs w:val="24"/>
        </w:rPr>
      </w:pPr>
      <w:r w:rsidRPr="0060593C">
        <w:rPr>
          <w:sz w:val="24"/>
          <w:szCs w:val="24"/>
        </w:rPr>
        <w:t>к Административному регламенту</w:t>
      </w:r>
    </w:p>
    <w:p w:rsidR="0060593C" w:rsidRPr="0060593C" w:rsidRDefault="0060593C" w:rsidP="00E874A6">
      <w:pPr>
        <w:autoSpaceDE w:val="0"/>
        <w:autoSpaceDN w:val="0"/>
        <w:adjustRightInd w:val="0"/>
        <w:ind w:left="4962"/>
        <w:jc w:val="center"/>
        <w:rPr>
          <w:color w:val="000000"/>
          <w:sz w:val="24"/>
          <w:szCs w:val="24"/>
        </w:rPr>
      </w:pPr>
      <w:r w:rsidRPr="0060593C">
        <w:rPr>
          <w:color w:val="000000"/>
          <w:sz w:val="24"/>
          <w:szCs w:val="24"/>
        </w:rPr>
        <w:t>предоставления муниципальной услуги</w:t>
      </w:r>
    </w:p>
    <w:p w:rsidR="0060593C" w:rsidRPr="00E55D96" w:rsidRDefault="0060593C" w:rsidP="00E874A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962"/>
        <w:contextualSpacing/>
        <w:jc w:val="center"/>
        <w:rPr>
          <w:color w:val="000000"/>
          <w:sz w:val="24"/>
          <w:szCs w:val="24"/>
        </w:rPr>
      </w:pPr>
      <w:r w:rsidRPr="00E55D96">
        <w:rPr>
          <w:sz w:val="24"/>
          <w:szCs w:val="24"/>
        </w:rPr>
        <w:t>«</w:t>
      </w:r>
      <w:r w:rsidR="00E55D96" w:rsidRPr="00E55D96">
        <w:rPr>
          <w:color w:val="000000"/>
          <w:sz w:val="24"/>
          <w:szCs w:val="24"/>
        </w:rPr>
        <w:t xml:space="preserve">Выдача согласования </w:t>
      </w:r>
      <w:r w:rsidR="00E55D96" w:rsidRPr="004D05C4">
        <w:rPr>
          <w:sz w:val="24"/>
          <w:szCs w:val="24"/>
        </w:rPr>
        <w:t>трассы для прокладки инженерных сетей</w:t>
      </w:r>
      <w:r w:rsidRPr="00E55D96">
        <w:rPr>
          <w:sz w:val="24"/>
          <w:szCs w:val="24"/>
        </w:rPr>
        <w:t>»</w:t>
      </w:r>
    </w:p>
    <w:p w:rsidR="0060593C" w:rsidRPr="0060593C" w:rsidRDefault="0060593C" w:rsidP="0060593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874A6" w:rsidRPr="00E874A6" w:rsidRDefault="00E874A6" w:rsidP="0060593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874A6">
        <w:rPr>
          <w:b/>
          <w:sz w:val="24"/>
          <w:szCs w:val="24"/>
        </w:rPr>
        <w:t>БЛОК-СХЕМА</w:t>
      </w:r>
    </w:p>
    <w:p w:rsidR="00475CB1" w:rsidRDefault="0060593C" w:rsidP="0060593C">
      <w:pPr>
        <w:autoSpaceDE w:val="0"/>
        <w:autoSpaceDN w:val="0"/>
        <w:adjustRightInd w:val="0"/>
        <w:jc w:val="center"/>
        <w:outlineLvl w:val="2"/>
        <w:rPr>
          <w:b/>
          <w:noProof/>
          <w:color w:val="000000"/>
          <w:sz w:val="28"/>
          <w:szCs w:val="28"/>
        </w:rPr>
      </w:pPr>
      <w:r w:rsidRPr="00E874A6">
        <w:rPr>
          <w:b/>
          <w:sz w:val="24"/>
          <w:szCs w:val="24"/>
        </w:rPr>
        <w:t xml:space="preserve"> предоставления муниципальной услуги </w:t>
      </w:r>
      <w:r w:rsidRPr="00E874A6">
        <w:rPr>
          <w:b/>
          <w:color w:val="000000"/>
          <w:sz w:val="24"/>
          <w:szCs w:val="24"/>
        </w:rPr>
        <w:t>«</w:t>
      </w:r>
      <w:r w:rsidR="00E55D96" w:rsidRPr="00E874A6">
        <w:rPr>
          <w:b/>
          <w:color w:val="000000"/>
          <w:sz w:val="24"/>
          <w:szCs w:val="24"/>
        </w:rPr>
        <w:t xml:space="preserve">Выдача согласования </w:t>
      </w:r>
      <w:r w:rsidR="00E55D96" w:rsidRPr="00E874A6">
        <w:rPr>
          <w:b/>
          <w:sz w:val="24"/>
          <w:szCs w:val="24"/>
        </w:rPr>
        <w:t>трассы для прокладки инженерных сетей</w:t>
      </w:r>
      <w:r w:rsidRPr="00E874A6">
        <w:rPr>
          <w:b/>
          <w:color w:val="000000"/>
          <w:sz w:val="24"/>
          <w:szCs w:val="24"/>
        </w:rPr>
        <w:t>»</w:t>
      </w:r>
      <w:r w:rsidR="00475CB1" w:rsidRPr="00475CB1">
        <w:rPr>
          <w:b/>
          <w:noProof/>
          <w:color w:val="000000"/>
          <w:sz w:val="28"/>
          <w:szCs w:val="28"/>
        </w:rPr>
        <w:t xml:space="preserve"> </w:t>
      </w:r>
    </w:p>
    <w:p w:rsidR="00475CB1" w:rsidRDefault="005653E3" w:rsidP="0060593C">
      <w:pPr>
        <w:autoSpaceDE w:val="0"/>
        <w:autoSpaceDN w:val="0"/>
        <w:adjustRightInd w:val="0"/>
        <w:jc w:val="center"/>
        <w:outlineLvl w:val="2"/>
        <w:rPr>
          <w:b/>
          <w:noProof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196215</wp:posOffset>
                </wp:positionV>
                <wp:extent cx="1800225" cy="360045"/>
                <wp:effectExtent l="0" t="0" r="28575" b="20955"/>
                <wp:wrapNone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031A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Обращение заявителя через МФЦ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307.35pt;margin-top:15.45pt;width:141.75pt;height:2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">
                <v:textbox>
                  <w:txbxContent>
                    <w:p w:rsidR="009F6C3C" w:rsidRPr="00B31ABD" w:rsidRDefault="009F6C3C" w:rsidP="00031A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Обращение заявителя через МФЦ (при наличии)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196215</wp:posOffset>
                </wp:positionV>
                <wp:extent cx="1800225" cy="360045"/>
                <wp:effectExtent l="0" t="0" r="28575" b="2095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Default="009F6C3C" w:rsidP="00475C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Заполнение заявки на получение</w:t>
                            </w:r>
                          </w:p>
                          <w:p w:rsidR="009F6C3C" w:rsidRPr="00B31ABD" w:rsidRDefault="009F6C3C" w:rsidP="00475C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услуги на Едином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145.55pt;margin-top:15.45pt;width:141.75pt;height:2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">
                <v:textbox>
                  <w:txbxContent>
                    <w:p w:rsidR="009F6C3C" w:rsidRDefault="009F6C3C" w:rsidP="00475C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Заполнение заявки на получение</w:t>
                      </w:r>
                    </w:p>
                    <w:p w:rsidR="009F6C3C" w:rsidRPr="00B31ABD" w:rsidRDefault="009F6C3C" w:rsidP="00475C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услуги на Едином портале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196215</wp:posOffset>
                </wp:positionV>
                <wp:extent cx="1800225" cy="360045"/>
                <wp:effectExtent l="0" t="0" r="28575" b="20955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031A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Личное или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5.75pt;margin-top:15.45pt;width:141.75pt;height:2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">
                <v:textbox>
                  <w:txbxContent>
                    <w:p w:rsidR="009F6C3C" w:rsidRPr="00B31ABD" w:rsidRDefault="009F6C3C" w:rsidP="00031A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Личное или письменное обращение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0593C" w:rsidRPr="00E874A6" w:rsidRDefault="005653E3" w:rsidP="00031A27">
      <w:pPr>
        <w:tabs>
          <w:tab w:val="left" w:pos="6313"/>
        </w:tabs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6414135</wp:posOffset>
                </wp:positionV>
                <wp:extent cx="3175" cy="360045"/>
                <wp:effectExtent l="76200" t="0" r="73025" b="5905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56.8pt;margin-top:505.05pt;width:.25pt;height:28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5520055</wp:posOffset>
                </wp:positionV>
                <wp:extent cx="3175" cy="360045"/>
                <wp:effectExtent l="76200" t="0" r="73025" b="59055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61.85pt;margin-top:434.65pt;width:.2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462280</wp:posOffset>
                </wp:positionV>
                <wp:extent cx="720090" cy="499110"/>
                <wp:effectExtent l="15875" t="8890" r="56515" b="23495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20090" cy="4991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0" o:spid="_x0000_s1026" type="#_x0000_t34" style="position:absolute;margin-left:153.8pt;margin-top:36.4pt;width:56.7pt;height:39.3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480695</wp:posOffset>
                </wp:positionV>
                <wp:extent cx="720090" cy="499110"/>
                <wp:effectExtent l="11430" t="8255" r="60960" b="14605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20090" cy="4991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4" style="position:absolute;margin-left:73.95pt;margin-top:37.85pt;width:56.7pt;height:39.3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6743065</wp:posOffset>
                </wp:positionV>
                <wp:extent cx="1800225" cy="636270"/>
                <wp:effectExtent l="0" t="0" r="28575" b="1143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475C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Предоставление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9" style="position:absolute;left:0;text-align:left;margin-left:88.45pt;margin-top:530.95pt;width:141.75pt;height:50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">
                <v:textbox>
                  <w:txbxContent>
                    <w:p w:rsidR="009F6C3C" w:rsidRPr="00B31ABD" w:rsidRDefault="009F6C3C" w:rsidP="00475C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Предоставление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5880100</wp:posOffset>
                </wp:positionV>
                <wp:extent cx="1802765" cy="534035"/>
                <wp:effectExtent l="0" t="0" r="26035" b="1841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1E6A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0" style="position:absolute;left:0;text-align:left;margin-left:82.65pt;margin-top:463pt;width:141.9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">
                <v:textbox>
                  <w:txbxContent>
                    <w:p w:rsidR="009F6C3C" w:rsidRPr="00B31ABD" w:rsidRDefault="009F6C3C" w:rsidP="001E6A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5474335</wp:posOffset>
                </wp:positionV>
                <wp:extent cx="504190" cy="252095"/>
                <wp:effectExtent l="0" t="0" r="10160" b="14605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Default="009F6C3C" w:rsidP="0048029A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1" type="#_x0000_t202" style="position:absolute;left:0;text-align:left;margin-left:162.1pt;margin-top:431.05pt;width:39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">
                <v:textbox>
                  <w:txbxContent>
                    <w:p w:rsidR="009F6C3C" w:rsidRDefault="009F6C3C" w:rsidP="0048029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9C7801">
        <w:rPr>
          <w:sz w:val="18"/>
          <w:szCs w:val="18"/>
        </w:rPr>
        <w:t xml:space="preserve">Приём и регистрация заявления  </w:t>
      </w:r>
      <w:r w:rsidR="00031A27">
        <w:rPr>
          <w:b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38100" t="0" r="34925" b="51435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322.85pt;margin-top:763.55pt;width:102.25pt;height:105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38100" t="0" r="34925" b="51435"/>
                <wp:wrapNone/>
                <wp:docPr id="1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322.85pt;margin-top:763.55pt;width:102.25pt;height:105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">
                <v:stroke endarrow="block"/>
              </v:shape>
            </w:pict>
          </mc:Fallback>
        </mc:AlternateContent>
      </w:r>
    </w:p>
    <w:p w:rsidR="0060593C" w:rsidRDefault="0060593C" w:rsidP="0060593C">
      <w:pPr>
        <w:rPr>
          <w:b/>
          <w:sz w:val="24"/>
          <w:szCs w:val="24"/>
        </w:rPr>
      </w:pPr>
    </w:p>
    <w:p w:rsidR="00740371" w:rsidRDefault="00740371" w:rsidP="0060593C">
      <w:pPr>
        <w:rPr>
          <w:b/>
          <w:sz w:val="24"/>
          <w:szCs w:val="24"/>
        </w:rPr>
      </w:pPr>
    </w:p>
    <w:p w:rsidR="00740371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86995</wp:posOffset>
                </wp:positionV>
                <wp:extent cx="1800225" cy="360045"/>
                <wp:effectExtent l="0" t="0" r="28575" b="2095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031A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Получение пакета документов от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07.35pt;margin-top:6.85pt;width:141.75pt;height:28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">
                <v:textbox>
                  <w:txbxContent>
                    <w:p w:rsidR="009F6C3C" w:rsidRPr="00B31ABD" w:rsidRDefault="009F6C3C" w:rsidP="00031A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Получение пакета документов от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49530</wp:posOffset>
                </wp:positionV>
                <wp:extent cx="635" cy="179705"/>
                <wp:effectExtent l="76200" t="0" r="75565" b="48895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68.45pt;margin-top:3.9pt;width:.0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/7Ng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40371" w:rsidRDefault="00740371" w:rsidP="0060593C">
      <w:pPr>
        <w:rPr>
          <w:b/>
          <w:sz w:val="24"/>
          <w:szCs w:val="24"/>
        </w:rPr>
      </w:pP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96520</wp:posOffset>
                </wp:positionV>
                <wp:extent cx="2920365" cy="394970"/>
                <wp:effectExtent l="16510" t="10795" r="6350" b="6096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920365" cy="394970"/>
                        </a:xfrm>
                        <a:prstGeom prst="bentConnector3">
                          <a:avLst>
                            <a:gd name="adj1" fmla="val 53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4" style="position:absolute;margin-left:213.55pt;margin-top:7.6pt;width:229.95pt;height:31.1pt;rotation:180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" adj="11497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153670</wp:posOffset>
                </wp:positionV>
                <wp:extent cx="1732280" cy="525145"/>
                <wp:effectExtent l="0" t="0" r="20320" b="27305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9C78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Прием, регистрация заявления с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71.8pt;margin-top:12.1pt;width:136.4pt;height:4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PuKQIAAFAEAAAOAAAAZHJzL2Uyb0RvYy54bWysVNuO0zAQfUfiHyy/0zSh3XajpqtVlyKk&#10;BVYsfIDjOImFb4zdpuXrd+x0Sx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">
                <v:textbox>
                  <w:txbxContent>
                    <w:p w:rsidR="009F6C3C" w:rsidRPr="00B31ABD" w:rsidRDefault="009F6C3C" w:rsidP="009C78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Прием, регистрация заявления с пакетом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153035</wp:posOffset>
                </wp:positionV>
                <wp:extent cx="635" cy="179705"/>
                <wp:effectExtent l="76200" t="0" r="75565" b="4889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45.4pt;margin-top:12.05pt;width:.0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/sNg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111125</wp:posOffset>
                </wp:positionV>
                <wp:extent cx="1800225" cy="434340"/>
                <wp:effectExtent l="0" t="0" r="28575" b="2286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9C78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Определение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71.8pt;margin-top:8.75pt;width:141.75pt;height:3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">
                <v:textbox>
                  <w:txbxContent>
                    <w:p w:rsidR="009F6C3C" w:rsidRPr="00B31ABD" w:rsidRDefault="009F6C3C" w:rsidP="009C78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Определение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15875</wp:posOffset>
                </wp:positionV>
                <wp:extent cx="635" cy="179705"/>
                <wp:effectExtent l="76200" t="0" r="75565" b="4889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41.5pt;margin-top:1.25pt;width:.0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ArNQ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20320</wp:posOffset>
                </wp:positionV>
                <wp:extent cx="1800225" cy="360045"/>
                <wp:effectExtent l="0" t="0" r="28575" b="2095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9506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полноты заполнения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margin-left:66.45pt;margin-top:1.6pt;width:141.75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">
                <v:textbox>
                  <w:txbxContent>
                    <w:p w:rsidR="009F6C3C" w:rsidRPr="00B31ABD" w:rsidRDefault="009F6C3C" w:rsidP="009506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полноты заполнения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140335</wp:posOffset>
                </wp:positionV>
                <wp:extent cx="635" cy="179705"/>
                <wp:effectExtent l="76200" t="0" r="75565" b="4889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45.35pt;margin-top:11.05pt;width:.0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S1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140335</wp:posOffset>
                </wp:positionV>
                <wp:extent cx="1802765" cy="424180"/>
                <wp:effectExtent l="0" t="0" r="26035" b="1397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4802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  <w:r w:rsidR="004D49B7">
                              <w:rPr>
                                <w:sz w:val="18"/>
                                <w:szCs w:val="18"/>
                              </w:rPr>
                              <w:t>озврат заявления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 обоснованием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69.15pt;margin-top:11.05pt;width:141.95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TwKg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">
                <v:textbox>
                  <w:txbxContent>
                    <w:p w:rsidR="009F6C3C" w:rsidRPr="00B31ABD" w:rsidRDefault="009F6C3C" w:rsidP="004802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</w:t>
                      </w:r>
                      <w:r w:rsidR="004D49B7">
                        <w:rPr>
                          <w:sz w:val="18"/>
                          <w:szCs w:val="18"/>
                        </w:rPr>
                        <w:t>озврат заявления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с обоснованием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94615</wp:posOffset>
                </wp:positionV>
                <wp:extent cx="1800225" cy="720090"/>
                <wp:effectExtent l="19050" t="19050" r="47625" b="4191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2847C2" w:rsidRDefault="009F6C3C" w:rsidP="009506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05EC">
                              <w:rPr>
                                <w:sz w:val="16"/>
                                <w:szCs w:val="16"/>
                              </w:rPr>
                              <w:t>Пакет документов комплектен?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7" o:spid="_x0000_s1037" type="#_x0000_t4" style="position:absolute;margin-left:75.1pt;margin-top:7.45pt;width:141.75pt;height:5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">
                <v:textbox>
                  <w:txbxContent>
                    <w:p w:rsidR="009F6C3C" w:rsidRPr="002847C2" w:rsidRDefault="009F6C3C" w:rsidP="009506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05EC">
                        <w:rPr>
                          <w:sz w:val="16"/>
                          <w:szCs w:val="16"/>
                        </w:rPr>
                        <w:t>Пакет документов комплектен?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94615</wp:posOffset>
                </wp:positionV>
                <wp:extent cx="504190" cy="252095"/>
                <wp:effectExtent l="0" t="0" r="10160" b="1460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Default="009F6C3C" w:rsidP="009506F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3.55pt;margin-top:7.45pt;width:39.7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">
                <v:textbox>
                  <w:txbxContent>
                    <w:p w:rsidR="009F6C3C" w:rsidRDefault="009F6C3C" w:rsidP="009506F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38734</wp:posOffset>
                </wp:positionV>
                <wp:extent cx="720090" cy="0"/>
                <wp:effectExtent l="0" t="76200" r="22860" b="9525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30.2pt;margin-top:3.05pt;width:56.7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6S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103505</wp:posOffset>
                </wp:positionV>
                <wp:extent cx="504190" cy="252095"/>
                <wp:effectExtent l="0" t="0" r="10160" b="14605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Default="009F6C3C" w:rsidP="009506F7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1.3pt;margin-top:8.15pt;width:39.7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">
                <v:textbox>
                  <w:txbxContent>
                    <w:p w:rsidR="009F6C3C" w:rsidRDefault="009F6C3C" w:rsidP="009506F7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5080</wp:posOffset>
                </wp:positionV>
                <wp:extent cx="1800225" cy="720090"/>
                <wp:effectExtent l="0" t="0" r="28575" b="22860"/>
                <wp:wrapNone/>
                <wp:docPr id="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475C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Запрос недостающих документов, подлежащих получению по каналам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88.45pt;margin-top:.4pt;width:141.75pt;height:5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">
                <v:textbox>
                  <w:txbxContent>
                    <w:p w:rsidR="009F6C3C" w:rsidRPr="00B31ABD" w:rsidRDefault="009F6C3C" w:rsidP="00475C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Запрос недостающих документов, подлежащих получению по каналам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117475</wp:posOffset>
                </wp:positionV>
                <wp:extent cx="2377440" cy="1064895"/>
                <wp:effectExtent l="19050" t="19050" r="22860" b="40005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648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2847C2" w:rsidRDefault="00522162" w:rsidP="004802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Выявлены основания для отказа в предоставлении муниципальной услуги</w:t>
                            </w:r>
                            <w:r w:rsidR="009F6C3C" w:rsidRPr="006905EC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4" style="position:absolute;margin-left:50.9pt;margin-top:9.25pt;width:187.2pt;height:8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">
                <v:textbox>
                  <w:txbxContent>
                    <w:p w:rsidR="009F6C3C" w:rsidRPr="002847C2" w:rsidRDefault="00522162" w:rsidP="004802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Выявлены основания для отказа в предоставлении муниципальной услуги</w:t>
                      </w:r>
                      <w:r w:rsidR="009F6C3C" w:rsidRPr="006905EC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24130</wp:posOffset>
                </wp:positionV>
                <wp:extent cx="635" cy="179705"/>
                <wp:effectExtent l="76200" t="0" r="75565" b="4889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80.05pt;margin-top:1.9pt;width:.0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cK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">
                <v:stroke endarrow="block"/>
              </v:shape>
            </w:pict>
          </mc:Fallback>
        </mc:AlternateContent>
      </w: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28575</wp:posOffset>
                </wp:positionV>
                <wp:extent cx="1802765" cy="534035"/>
                <wp:effectExtent l="0" t="0" r="26035" b="18415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Pr="00B31ABD" w:rsidRDefault="009F6C3C" w:rsidP="004802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предоставлении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87.3pt;margin-top:2.25pt;width:141.9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">
                <v:textbox>
                  <w:txbxContent>
                    <w:p w:rsidR="009F6C3C" w:rsidRPr="00B31ABD" w:rsidRDefault="009F6C3C" w:rsidP="004802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предоставлении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152400</wp:posOffset>
                </wp:positionV>
                <wp:extent cx="504190" cy="252095"/>
                <wp:effectExtent l="0" t="0" r="10160" b="14605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3C" w:rsidRDefault="009F6C3C" w:rsidP="0048029A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1.6pt;margin-top:12pt;width:39.7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">
                <v:textbox>
                  <w:txbxContent>
                    <w:p w:rsidR="009F6C3C" w:rsidRDefault="009F6C3C" w:rsidP="0048029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5653E3" w:rsidP="0060593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160654</wp:posOffset>
                </wp:positionV>
                <wp:extent cx="720090" cy="0"/>
                <wp:effectExtent l="0" t="76200" r="22860" b="95250"/>
                <wp:wrapNone/>
                <wp:docPr id="3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30.6pt;margin-top:12.65pt;width:56.7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H5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9F6C3C" w:rsidRDefault="005653E3" w:rsidP="0060593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95250</wp:posOffset>
                </wp:positionV>
                <wp:extent cx="1756410" cy="1920875"/>
                <wp:effectExtent l="46990" t="9525" r="6350" b="5080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6410" cy="192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30.2pt;margin-top:7.5pt;width:138.3pt;height:15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ADPwIAAG4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9F6C3C" w:rsidRDefault="009F6C3C" w:rsidP="0060593C">
      <w:pPr>
        <w:rPr>
          <w:b/>
          <w:sz w:val="24"/>
          <w:szCs w:val="24"/>
        </w:rPr>
      </w:pPr>
    </w:p>
    <w:p w:rsidR="00740371" w:rsidRPr="00E874A6" w:rsidRDefault="00740371" w:rsidP="0060593C">
      <w:pPr>
        <w:rPr>
          <w:b/>
          <w:sz w:val="24"/>
          <w:szCs w:val="24"/>
        </w:rPr>
      </w:pPr>
    </w:p>
    <w:p w:rsidR="001B6C29" w:rsidRPr="009F6C3C" w:rsidRDefault="001B6C29" w:rsidP="009F6C3C">
      <w:pPr>
        <w:ind w:firstLine="4395"/>
        <w:jc w:val="center"/>
        <w:rPr>
          <w:color w:val="000000"/>
          <w:sz w:val="24"/>
          <w:szCs w:val="24"/>
        </w:rPr>
      </w:pPr>
      <w:r w:rsidRPr="009F6C3C">
        <w:rPr>
          <w:color w:val="000000"/>
          <w:sz w:val="24"/>
          <w:szCs w:val="24"/>
        </w:rPr>
        <w:t>Приложение № 2</w:t>
      </w:r>
    </w:p>
    <w:p w:rsidR="001B6C29" w:rsidRPr="009F6C3C" w:rsidRDefault="001B6C29" w:rsidP="009F6C3C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395"/>
        <w:contextualSpacing/>
        <w:jc w:val="center"/>
        <w:rPr>
          <w:color w:val="000000"/>
          <w:sz w:val="24"/>
          <w:szCs w:val="24"/>
        </w:rPr>
      </w:pPr>
      <w:r w:rsidRPr="009F6C3C">
        <w:rPr>
          <w:color w:val="000000"/>
          <w:sz w:val="24"/>
          <w:szCs w:val="24"/>
        </w:rPr>
        <w:t xml:space="preserve">к Административному регламенту предоставления муниципальной услуги «Выдача </w:t>
      </w:r>
      <w:r w:rsidR="00E22DE5" w:rsidRPr="009F6C3C">
        <w:rPr>
          <w:sz w:val="24"/>
          <w:szCs w:val="24"/>
        </w:rPr>
        <w:t>согласования трассы для прокладки инженерных сетей</w:t>
      </w:r>
      <w:r w:rsidR="00974955" w:rsidRPr="009F6C3C">
        <w:rPr>
          <w:color w:val="000000"/>
          <w:sz w:val="24"/>
          <w:szCs w:val="24"/>
        </w:rPr>
        <w:t>»</w:t>
      </w:r>
    </w:p>
    <w:p w:rsidR="001B6C29" w:rsidRPr="009F6C3C" w:rsidRDefault="001B6C29" w:rsidP="009F6C3C">
      <w:pPr>
        <w:spacing w:line="216" w:lineRule="auto"/>
        <w:ind w:left="4395"/>
        <w:contextualSpacing/>
        <w:jc w:val="center"/>
        <w:rPr>
          <w:color w:val="000000"/>
          <w:sz w:val="24"/>
          <w:szCs w:val="24"/>
        </w:rPr>
      </w:pPr>
    </w:p>
    <w:p w:rsidR="000A42D2" w:rsidRPr="009F6C3C" w:rsidRDefault="000A42D2" w:rsidP="009F6C3C">
      <w:pPr>
        <w:widowControl w:val="0"/>
        <w:ind w:left="4394"/>
        <w:contextualSpacing/>
        <w:jc w:val="center"/>
        <w:rPr>
          <w:color w:val="000000"/>
          <w:sz w:val="24"/>
          <w:szCs w:val="24"/>
        </w:rPr>
      </w:pPr>
      <w:r w:rsidRPr="009F6C3C">
        <w:rPr>
          <w:color w:val="000000"/>
          <w:sz w:val="24"/>
          <w:szCs w:val="24"/>
        </w:rPr>
        <w:t>В</w:t>
      </w:r>
      <w:r w:rsidR="00EA6A35" w:rsidRPr="00EA6A35">
        <w:rPr>
          <w:color w:val="000000"/>
          <w:sz w:val="24"/>
          <w:szCs w:val="28"/>
        </w:rPr>
        <w:t xml:space="preserve"> </w:t>
      </w:r>
      <w:r w:rsidR="00EA6A35" w:rsidRPr="00F76F19">
        <w:rPr>
          <w:color w:val="000000"/>
          <w:sz w:val="24"/>
          <w:szCs w:val="28"/>
        </w:rPr>
        <w:t>Администрацию города Горно-Алтайска в лице</w:t>
      </w:r>
      <w:r w:rsidRPr="009F6C3C">
        <w:rPr>
          <w:color w:val="000000"/>
          <w:sz w:val="24"/>
          <w:szCs w:val="24"/>
        </w:rPr>
        <w:t xml:space="preserve"> МУ «Управление </w:t>
      </w:r>
      <w:r w:rsidR="006571B8">
        <w:rPr>
          <w:color w:val="000000"/>
          <w:sz w:val="24"/>
          <w:szCs w:val="24"/>
        </w:rPr>
        <w:t xml:space="preserve">имущества, </w:t>
      </w:r>
      <w:r w:rsidRPr="009F6C3C">
        <w:rPr>
          <w:color w:val="000000"/>
          <w:sz w:val="24"/>
          <w:szCs w:val="24"/>
        </w:rPr>
        <w:t xml:space="preserve">градостроительства </w:t>
      </w:r>
      <w:r w:rsidR="006571B8">
        <w:rPr>
          <w:color w:val="000000"/>
          <w:sz w:val="24"/>
          <w:szCs w:val="24"/>
        </w:rPr>
        <w:t xml:space="preserve"> и земельных отношений</w:t>
      </w:r>
      <w:r w:rsidRPr="009F6C3C">
        <w:rPr>
          <w:color w:val="000000"/>
          <w:sz w:val="24"/>
          <w:szCs w:val="24"/>
        </w:rPr>
        <w:t xml:space="preserve"> города Горно-Алтайска»</w:t>
      </w:r>
    </w:p>
    <w:p w:rsidR="000A42D2" w:rsidRPr="009F6C3C" w:rsidRDefault="000A42D2" w:rsidP="009F6C3C">
      <w:pPr>
        <w:widowControl w:val="0"/>
        <w:ind w:firstLine="4395"/>
        <w:jc w:val="center"/>
        <w:rPr>
          <w:color w:val="000000"/>
          <w:sz w:val="24"/>
          <w:szCs w:val="24"/>
        </w:rPr>
      </w:pPr>
      <w:r w:rsidRPr="009F6C3C">
        <w:rPr>
          <w:color w:val="000000"/>
          <w:sz w:val="24"/>
          <w:szCs w:val="24"/>
        </w:rPr>
        <w:t>от_____________________________________</w:t>
      </w:r>
    </w:p>
    <w:p w:rsidR="000A42D2" w:rsidRPr="002267CC" w:rsidRDefault="000A42D2" w:rsidP="009F6C3C">
      <w:pPr>
        <w:widowControl w:val="0"/>
        <w:ind w:firstLine="4395"/>
        <w:jc w:val="center"/>
        <w:rPr>
          <w:color w:val="000000"/>
          <w:sz w:val="16"/>
          <w:szCs w:val="16"/>
        </w:rPr>
      </w:pPr>
      <w:r w:rsidRPr="002267CC">
        <w:rPr>
          <w:color w:val="000000"/>
          <w:sz w:val="16"/>
          <w:szCs w:val="16"/>
        </w:rPr>
        <w:t xml:space="preserve">фамилия, имя, отчество </w:t>
      </w:r>
      <w:r w:rsidR="002267CC" w:rsidRPr="002267CC">
        <w:rPr>
          <w:color w:val="000000"/>
          <w:sz w:val="16"/>
          <w:szCs w:val="16"/>
        </w:rPr>
        <w:t xml:space="preserve"> (последнее при наличии</w:t>
      </w:r>
      <w:r w:rsidR="00EA6A35">
        <w:rPr>
          <w:color w:val="000000"/>
          <w:sz w:val="16"/>
          <w:szCs w:val="16"/>
        </w:rPr>
        <w:t>)</w:t>
      </w:r>
    </w:p>
    <w:p w:rsidR="000A42D2" w:rsidRPr="009F6C3C" w:rsidRDefault="000A42D2" w:rsidP="009F6C3C">
      <w:pPr>
        <w:widowControl w:val="0"/>
        <w:ind w:firstLine="4395"/>
        <w:jc w:val="center"/>
        <w:rPr>
          <w:color w:val="000000"/>
          <w:sz w:val="24"/>
          <w:szCs w:val="24"/>
        </w:rPr>
      </w:pPr>
      <w:r w:rsidRPr="009F6C3C">
        <w:rPr>
          <w:color w:val="000000"/>
          <w:sz w:val="24"/>
          <w:szCs w:val="24"/>
        </w:rPr>
        <w:t>______________________________________</w:t>
      </w:r>
    </w:p>
    <w:p w:rsidR="000A42D2" w:rsidRPr="009F6C3C" w:rsidRDefault="000A42D2" w:rsidP="009F6C3C">
      <w:pPr>
        <w:widowControl w:val="0"/>
        <w:ind w:firstLine="4395"/>
        <w:jc w:val="center"/>
        <w:rPr>
          <w:color w:val="000000"/>
          <w:sz w:val="24"/>
          <w:szCs w:val="24"/>
        </w:rPr>
      </w:pPr>
      <w:r w:rsidRPr="009F6C3C">
        <w:rPr>
          <w:color w:val="000000"/>
          <w:sz w:val="24"/>
          <w:szCs w:val="24"/>
        </w:rPr>
        <w:t>(</w:t>
      </w:r>
      <w:r w:rsidR="002267CC" w:rsidRPr="002267CC">
        <w:rPr>
          <w:color w:val="000000"/>
          <w:sz w:val="16"/>
          <w:szCs w:val="16"/>
        </w:rPr>
        <w:t>почтовый ад</w:t>
      </w:r>
      <w:r w:rsidRPr="002267CC">
        <w:rPr>
          <w:color w:val="000000"/>
          <w:sz w:val="16"/>
          <w:szCs w:val="16"/>
        </w:rPr>
        <w:t>рес</w:t>
      </w:r>
      <w:r w:rsidRPr="009F6C3C">
        <w:rPr>
          <w:color w:val="000000"/>
          <w:sz w:val="24"/>
          <w:szCs w:val="24"/>
        </w:rPr>
        <w:t xml:space="preserve"> )</w:t>
      </w:r>
    </w:p>
    <w:p w:rsidR="000A42D2" w:rsidRPr="009F6C3C" w:rsidRDefault="000A42D2" w:rsidP="009F6C3C">
      <w:pPr>
        <w:spacing w:line="216" w:lineRule="auto"/>
        <w:ind w:left="4111"/>
        <w:contextualSpacing/>
        <w:jc w:val="center"/>
        <w:rPr>
          <w:sz w:val="24"/>
          <w:szCs w:val="24"/>
        </w:rPr>
      </w:pPr>
    </w:p>
    <w:p w:rsidR="000A42D2" w:rsidRPr="009F6C3C" w:rsidRDefault="000A42D2" w:rsidP="009F6C3C">
      <w:pPr>
        <w:spacing w:line="216" w:lineRule="auto"/>
        <w:ind w:left="4111"/>
        <w:contextualSpacing/>
        <w:jc w:val="center"/>
        <w:rPr>
          <w:sz w:val="24"/>
          <w:szCs w:val="24"/>
        </w:rPr>
      </w:pPr>
      <w:r w:rsidRPr="009F6C3C">
        <w:rPr>
          <w:sz w:val="24"/>
          <w:szCs w:val="24"/>
        </w:rPr>
        <w:t>от____________________________________</w:t>
      </w:r>
    </w:p>
    <w:p w:rsidR="000A42D2" w:rsidRPr="002267CC" w:rsidRDefault="000A42D2" w:rsidP="009F6C3C">
      <w:pPr>
        <w:spacing w:line="216" w:lineRule="auto"/>
        <w:ind w:left="4111"/>
        <w:contextualSpacing/>
        <w:jc w:val="center"/>
        <w:rPr>
          <w:sz w:val="16"/>
          <w:szCs w:val="16"/>
        </w:rPr>
      </w:pPr>
      <w:r w:rsidRPr="002267CC">
        <w:rPr>
          <w:sz w:val="16"/>
          <w:szCs w:val="16"/>
        </w:rPr>
        <w:t>(И</w:t>
      </w:r>
      <w:r w:rsidR="002267CC" w:rsidRPr="002267CC">
        <w:rPr>
          <w:sz w:val="16"/>
          <w:szCs w:val="16"/>
        </w:rPr>
        <w:t>ндивидуальный предприниматель, юридическое лицо-наименование</w:t>
      </w:r>
    </w:p>
    <w:p w:rsidR="000A42D2" w:rsidRPr="009F6C3C" w:rsidRDefault="000A42D2" w:rsidP="009F6C3C">
      <w:pPr>
        <w:widowControl w:val="0"/>
        <w:ind w:left="4395"/>
        <w:jc w:val="center"/>
        <w:rPr>
          <w:color w:val="000000"/>
          <w:sz w:val="24"/>
          <w:szCs w:val="24"/>
        </w:rPr>
      </w:pPr>
      <w:r w:rsidRPr="009F6C3C">
        <w:rPr>
          <w:color w:val="000000"/>
          <w:sz w:val="24"/>
          <w:szCs w:val="24"/>
        </w:rPr>
        <w:t>__________________________________________________________</w:t>
      </w:r>
    </w:p>
    <w:p w:rsidR="000A42D2" w:rsidRPr="0037665A" w:rsidRDefault="000A42D2" w:rsidP="000A42D2">
      <w:pPr>
        <w:widowControl w:val="0"/>
        <w:ind w:firstLine="4395"/>
        <w:jc w:val="center"/>
        <w:rPr>
          <w:color w:val="000000"/>
          <w:sz w:val="16"/>
          <w:szCs w:val="16"/>
        </w:rPr>
      </w:pPr>
      <w:r w:rsidRPr="0037665A">
        <w:rPr>
          <w:color w:val="000000"/>
          <w:sz w:val="16"/>
          <w:szCs w:val="16"/>
        </w:rPr>
        <w:t>(</w:t>
      </w:r>
      <w:r w:rsidR="002267CC">
        <w:rPr>
          <w:color w:val="000000"/>
          <w:sz w:val="16"/>
          <w:szCs w:val="16"/>
        </w:rPr>
        <w:t xml:space="preserve">почтовый </w:t>
      </w:r>
      <w:r w:rsidRPr="0037665A">
        <w:rPr>
          <w:color w:val="000000"/>
          <w:sz w:val="16"/>
          <w:szCs w:val="16"/>
        </w:rPr>
        <w:t>адрес)</w:t>
      </w:r>
    </w:p>
    <w:p w:rsidR="001B6C29" w:rsidRPr="00AA3000" w:rsidRDefault="001B6C29" w:rsidP="001B6C29">
      <w:pPr>
        <w:contextualSpacing/>
        <w:jc w:val="both"/>
        <w:rPr>
          <w:sz w:val="28"/>
          <w:szCs w:val="28"/>
        </w:rPr>
      </w:pPr>
    </w:p>
    <w:p w:rsidR="00974955" w:rsidRPr="00B50B96" w:rsidRDefault="0046261E" w:rsidP="00974955">
      <w:pPr>
        <w:contextualSpacing/>
        <w:jc w:val="center"/>
        <w:rPr>
          <w:sz w:val="24"/>
          <w:szCs w:val="24"/>
        </w:rPr>
      </w:pPr>
      <w:r w:rsidRPr="00B50B96">
        <w:rPr>
          <w:caps/>
          <w:sz w:val="24"/>
          <w:szCs w:val="24"/>
        </w:rPr>
        <w:t>Заявление</w:t>
      </w:r>
      <w:r w:rsidRPr="00B50B96">
        <w:rPr>
          <w:sz w:val="24"/>
          <w:szCs w:val="24"/>
        </w:rPr>
        <w:br/>
      </w:r>
      <w:r w:rsidR="00974955" w:rsidRPr="00B50B96">
        <w:rPr>
          <w:sz w:val="24"/>
          <w:szCs w:val="24"/>
        </w:rPr>
        <w:t xml:space="preserve">о согласовании </w:t>
      </w:r>
      <w:r w:rsidR="00974955" w:rsidRPr="004D05C4">
        <w:rPr>
          <w:sz w:val="24"/>
          <w:szCs w:val="24"/>
        </w:rPr>
        <w:t>трассы для прокладки инженерных сетей</w:t>
      </w:r>
    </w:p>
    <w:p w:rsidR="00D2693A" w:rsidRPr="00B50B96" w:rsidRDefault="00D2693A" w:rsidP="00974955">
      <w:pPr>
        <w:contextualSpacing/>
        <w:jc w:val="center"/>
        <w:rPr>
          <w:sz w:val="24"/>
          <w:szCs w:val="24"/>
        </w:rPr>
      </w:pPr>
    </w:p>
    <w:p w:rsidR="00974955" w:rsidRPr="00CB424C" w:rsidRDefault="00D2693A" w:rsidP="00D2693A">
      <w:pPr>
        <w:contextualSpacing/>
        <w:jc w:val="both"/>
        <w:rPr>
          <w:sz w:val="24"/>
          <w:szCs w:val="24"/>
        </w:rPr>
      </w:pPr>
      <w:r w:rsidRPr="00B50B96">
        <w:rPr>
          <w:sz w:val="24"/>
          <w:szCs w:val="24"/>
        </w:rPr>
        <w:t xml:space="preserve">Прошу согласовать </w:t>
      </w:r>
      <w:r w:rsidRPr="004D05C4">
        <w:rPr>
          <w:sz w:val="24"/>
          <w:szCs w:val="24"/>
        </w:rPr>
        <w:t>трасс</w:t>
      </w:r>
      <w:r w:rsidRPr="00B50B96">
        <w:rPr>
          <w:sz w:val="24"/>
          <w:szCs w:val="24"/>
        </w:rPr>
        <w:t>у</w:t>
      </w:r>
      <w:r w:rsidRPr="004D05C4">
        <w:rPr>
          <w:sz w:val="24"/>
          <w:szCs w:val="24"/>
        </w:rPr>
        <w:t xml:space="preserve"> для прокладки инженерных сетей</w:t>
      </w:r>
      <w:r w:rsidRPr="00B50B96">
        <w:rPr>
          <w:sz w:val="24"/>
          <w:szCs w:val="24"/>
        </w:rPr>
        <w:t xml:space="preserve"> </w:t>
      </w:r>
      <w:r w:rsidRPr="00CB424C">
        <w:rPr>
          <w:sz w:val="24"/>
          <w:szCs w:val="24"/>
        </w:rPr>
        <w:t>подземного/надземного</w:t>
      </w:r>
      <w:r w:rsidRPr="00B50B96">
        <w:rPr>
          <w:sz w:val="24"/>
          <w:szCs w:val="24"/>
          <w:u w:val="single"/>
        </w:rPr>
        <w:t xml:space="preserve"> </w:t>
      </w:r>
      <w:r w:rsidRPr="00CB424C">
        <w:rPr>
          <w:sz w:val="24"/>
          <w:szCs w:val="24"/>
        </w:rPr>
        <w:t>(</w:t>
      </w:r>
      <w:r w:rsidR="00A32339" w:rsidRPr="00CB424C">
        <w:rPr>
          <w:sz w:val="24"/>
          <w:szCs w:val="24"/>
        </w:rPr>
        <w:t>водоснабжение, водоотведение, теплоснабжение, газоснабжение, связь</w:t>
      </w:r>
      <w:r w:rsidRPr="00CB424C">
        <w:rPr>
          <w:sz w:val="24"/>
          <w:szCs w:val="24"/>
        </w:rPr>
        <w:t>)</w:t>
      </w:r>
    </w:p>
    <w:p w:rsidR="00D2693A" w:rsidRPr="006571B8" w:rsidRDefault="00B50B96" w:rsidP="00B50B96">
      <w:pPr>
        <w:contextualSpacing/>
        <w:rPr>
          <w:sz w:val="16"/>
          <w:szCs w:val="16"/>
        </w:rPr>
      </w:pPr>
      <w:r w:rsidRPr="00B50B96">
        <w:t xml:space="preserve">                         </w:t>
      </w:r>
      <w:r w:rsidR="00A32339">
        <w:t xml:space="preserve">                                     </w:t>
      </w:r>
      <w:r w:rsidR="006459D0" w:rsidRPr="006571B8">
        <w:rPr>
          <w:sz w:val="16"/>
          <w:szCs w:val="16"/>
        </w:rPr>
        <w:t>(нужное подчеркнуть)</w:t>
      </w:r>
    </w:p>
    <w:p w:rsidR="00B50B96" w:rsidRPr="00B50B96" w:rsidRDefault="00B50B96" w:rsidP="00B50B96">
      <w:pPr>
        <w:contextualSpacing/>
      </w:pPr>
    </w:p>
    <w:p w:rsidR="00974955" w:rsidRPr="00B50B96" w:rsidRDefault="00974955" w:rsidP="00974955">
      <w:pPr>
        <w:pStyle w:val="af8"/>
        <w:contextualSpacing/>
        <w:jc w:val="both"/>
        <w:rPr>
          <w:rFonts w:cs="Times New Roman"/>
          <w:szCs w:val="24"/>
        </w:rPr>
      </w:pPr>
      <w:r w:rsidRPr="00B50B96">
        <w:rPr>
          <w:rFonts w:cs="Times New Roman"/>
          <w:szCs w:val="24"/>
        </w:rPr>
        <w:t>Кадастровый номер земельного участка: ____________</w:t>
      </w:r>
      <w:r w:rsidR="006459D0" w:rsidRPr="00B50B96">
        <w:rPr>
          <w:rFonts w:cs="Times New Roman"/>
          <w:szCs w:val="24"/>
        </w:rPr>
        <w:t>________________</w:t>
      </w:r>
      <w:r w:rsidR="00B50B96">
        <w:rPr>
          <w:rFonts w:cs="Times New Roman"/>
          <w:szCs w:val="24"/>
        </w:rPr>
        <w:t>________</w:t>
      </w:r>
      <w:r w:rsidR="006459D0" w:rsidRPr="00B50B96">
        <w:rPr>
          <w:rFonts w:cs="Times New Roman"/>
          <w:szCs w:val="24"/>
        </w:rPr>
        <w:t>_</w:t>
      </w:r>
    </w:p>
    <w:p w:rsidR="006459D0" w:rsidRPr="00B50B96" w:rsidRDefault="00974955" w:rsidP="00974955">
      <w:pPr>
        <w:pStyle w:val="af8"/>
        <w:contextualSpacing/>
        <w:jc w:val="both"/>
        <w:rPr>
          <w:rFonts w:cs="Times New Roman"/>
          <w:szCs w:val="24"/>
        </w:rPr>
      </w:pPr>
      <w:r w:rsidRPr="00B50B96">
        <w:rPr>
          <w:rFonts w:cs="Times New Roman"/>
          <w:szCs w:val="24"/>
        </w:rPr>
        <w:t>Адрес местоположения земельного участка:_</w:t>
      </w:r>
      <w:r w:rsidR="006459D0" w:rsidRPr="00B50B96">
        <w:rPr>
          <w:rFonts w:cs="Times New Roman"/>
          <w:szCs w:val="24"/>
        </w:rPr>
        <w:t>_________________________</w:t>
      </w:r>
      <w:r w:rsidR="00B50B96">
        <w:rPr>
          <w:rFonts w:cs="Times New Roman"/>
          <w:szCs w:val="24"/>
        </w:rPr>
        <w:t>________</w:t>
      </w:r>
      <w:r w:rsidR="006459D0" w:rsidRPr="00B50B96">
        <w:rPr>
          <w:rFonts w:cs="Times New Roman"/>
          <w:szCs w:val="24"/>
        </w:rPr>
        <w:t>_</w:t>
      </w:r>
    </w:p>
    <w:p w:rsidR="006459D0" w:rsidRPr="00B50B96" w:rsidRDefault="006459D0" w:rsidP="00974955">
      <w:pPr>
        <w:pStyle w:val="af8"/>
        <w:contextualSpacing/>
        <w:jc w:val="both"/>
        <w:rPr>
          <w:rFonts w:cs="Times New Roman"/>
          <w:szCs w:val="24"/>
        </w:rPr>
      </w:pPr>
      <w:r w:rsidRPr="00B50B96">
        <w:rPr>
          <w:rFonts w:cs="Times New Roman"/>
          <w:szCs w:val="24"/>
        </w:rPr>
        <w:t>______________________________________________________________</w:t>
      </w:r>
      <w:r w:rsidR="00B50B96">
        <w:rPr>
          <w:rFonts w:cs="Times New Roman"/>
          <w:szCs w:val="24"/>
        </w:rPr>
        <w:t>_______</w:t>
      </w:r>
      <w:r w:rsidRPr="00B50B96">
        <w:rPr>
          <w:rFonts w:cs="Times New Roman"/>
          <w:szCs w:val="24"/>
        </w:rPr>
        <w:t>__</w:t>
      </w:r>
    </w:p>
    <w:p w:rsidR="00974955" w:rsidRPr="00B50B96" w:rsidRDefault="00974955" w:rsidP="00974955">
      <w:pPr>
        <w:rPr>
          <w:sz w:val="24"/>
          <w:szCs w:val="24"/>
        </w:rPr>
      </w:pP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1526"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 сообщать в </w:t>
      </w:r>
      <w:r w:rsidR="006459D0">
        <w:rPr>
          <w:sz w:val="24"/>
          <w:szCs w:val="24"/>
        </w:rPr>
        <w:t xml:space="preserve">Муниципальное учреждение «Управление </w:t>
      </w:r>
      <w:r w:rsidR="006571B8">
        <w:rPr>
          <w:sz w:val="24"/>
          <w:szCs w:val="24"/>
        </w:rPr>
        <w:t xml:space="preserve">имущества, </w:t>
      </w:r>
      <w:r w:rsidR="006459D0">
        <w:rPr>
          <w:sz w:val="24"/>
          <w:szCs w:val="24"/>
        </w:rPr>
        <w:t xml:space="preserve"> градостроительства</w:t>
      </w:r>
      <w:r w:rsidR="006571B8">
        <w:rPr>
          <w:sz w:val="24"/>
          <w:szCs w:val="24"/>
        </w:rPr>
        <w:t xml:space="preserve"> и земельных отношений</w:t>
      </w:r>
      <w:r w:rsidR="006459D0">
        <w:rPr>
          <w:sz w:val="24"/>
          <w:szCs w:val="24"/>
        </w:rPr>
        <w:t xml:space="preserve"> города Горно-Алтайска»</w:t>
      </w:r>
      <w:r w:rsidRPr="00A167C8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</w:t>
      </w:r>
    </w:p>
    <w:p w:rsidR="00974955" w:rsidRPr="006571B8" w:rsidRDefault="00974955" w:rsidP="0097495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71B8">
        <w:rPr>
          <w:sz w:val="16"/>
          <w:szCs w:val="16"/>
        </w:rPr>
        <w:t>Результат предоставления муниципальной услуги прошу (нужное подчеркнуть):</w:t>
      </w: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- вручить лично;</w:t>
      </w: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- направить  по месту фактического проживания (месту нахождения) в форме</w:t>
      </w:r>
      <w:r>
        <w:rPr>
          <w:sz w:val="24"/>
          <w:szCs w:val="24"/>
        </w:rPr>
        <w:t xml:space="preserve"> </w:t>
      </w:r>
      <w:r w:rsidRPr="00A167C8">
        <w:rPr>
          <w:sz w:val="24"/>
          <w:szCs w:val="24"/>
        </w:rPr>
        <w:t>документа на бумажном носителе;</w:t>
      </w: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 xml:space="preserve">- направить в форме электронного документа </w:t>
      </w:r>
      <w:r>
        <w:rPr>
          <w:sz w:val="24"/>
          <w:szCs w:val="24"/>
        </w:rPr>
        <w:t>в личный кабинет на Едином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портале </w:t>
      </w:r>
      <w:r w:rsidRPr="00A167C8">
        <w:rPr>
          <w:sz w:val="24"/>
          <w:szCs w:val="24"/>
        </w:rPr>
        <w:t xml:space="preserve">государственных и муниципальных услуг </w:t>
      </w:r>
      <w:r>
        <w:rPr>
          <w:sz w:val="24"/>
          <w:szCs w:val="24"/>
        </w:rPr>
        <w:t>Российской Федерации.</w:t>
      </w: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Приложение:</w:t>
      </w: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___________________________________________________________________________</w:t>
      </w: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___________________________________________________________________________</w:t>
      </w: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___________________________________________________________________________</w:t>
      </w:r>
    </w:p>
    <w:p w:rsidR="002267CC" w:rsidRDefault="002267CC" w:rsidP="002267CC">
      <w:pPr>
        <w:autoSpaceDE w:val="0"/>
        <w:autoSpaceDN w:val="0"/>
        <w:adjustRightInd w:val="0"/>
        <w:jc w:val="both"/>
      </w:pPr>
      <w:r w:rsidRPr="00024748">
        <w:rPr>
          <w:sz w:val="24"/>
          <w:szCs w:val="24"/>
        </w:rPr>
        <w:t>Даю</w:t>
      </w:r>
      <w:r>
        <w:rPr>
          <w:sz w:val="24"/>
          <w:szCs w:val="24"/>
        </w:rPr>
        <w:t>/ не даю</w:t>
      </w:r>
      <w:r w:rsidRPr="00024748">
        <w:rPr>
          <w:sz w:val="24"/>
          <w:szCs w:val="24"/>
        </w:rPr>
        <w:t xml:space="preserve"> свое согласие на обработку</w:t>
      </w:r>
      <w:r>
        <w:rPr>
          <w:sz w:val="24"/>
          <w:szCs w:val="24"/>
        </w:rPr>
        <w:t xml:space="preserve"> Муниципальному учреждению «Управление</w:t>
      </w:r>
      <w:r w:rsidRPr="00A167C8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имущества, градостроительства и земельных отношений города Горно-Алтайска» в документальной и/или электронной форме следующих</w:t>
      </w:r>
      <w:r w:rsidRPr="00024748">
        <w:rPr>
          <w:sz w:val="24"/>
          <w:szCs w:val="24"/>
        </w:rPr>
        <w:t xml:space="preserve"> персона</w:t>
      </w:r>
      <w:r>
        <w:rPr>
          <w:sz w:val="24"/>
          <w:szCs w:val="24"/>
        </w:rPr>
        <w:t xml:space="preserve">льных данных в  соответствии  с </w:t>
      </w:r>
      <w:r w:rsidRPr="00024748">
        <w:rPr>
          <w:sz w:val="24"/>
          <w:szCs w:val="24"/>
        </w:rPr>
        <w:t>Федеральны</w:t>
      </w:r>
      <w:r>
        <w:rPr>
          <w:sz w:val="24"/>
          <w:szCs w:val="24"/>
        </w:rPr>
        <w:t>м законом от 27 июля 2006 года №</w:t>
      </w:r>
      <w:r w:rsidRPr="00024748">
        <w:rPr>
          <w:sz w:val="24"/>
          <w:szCs w:val="24"/>
        </w:rPr>
        <w:t xml:space="preserve"> 152-ФЗ</w:t>
      </w:r>
      <w:r>
        <w:rPr>
          <w:sz w:val="24"/>
          <w:szCs w:val="24"/>
        </w:rPr>
        <w:t xml:space="preserve"> с целью предоставления муниципальной услуги  по </w:t>
      </w:r>
      <w:r w:rsidR="00EA6A35">
        <w:rPr>
          <w:sz w:val="24"/>
          <w:szCs w:val="24"/>
        </w:rPr>
        <w:t>согласованию трассы для прокладки инженерных сетей</w:t>
      </w:r>
      <w:r>
        <w:rPr>
          <w:sz w:val="24"/>
          <w:szCs w:val="24"/>
        </w:rPr>
        <w:t xml:space="preserve">: </w:t>
      </w:r>
    </w:p>
    <w:p w:rsidR="002267CC" w:rsidRPr="00751888" w:rsidRDefault="002267CC" w:rsidP="00226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lastRenderedPageBreak/>
        <w:t>1) фамилию, имя, отчество, адрес, номер основного документа, удостоверяющего  личность, сведения о дате выдачи указанного документа и выдавшем его органе;</w:t>
      </w:r>
    </w:p>
    <w:p w:rsidR="002267CC" w:rsidRPr="00751888" w:rsidRDefault="002267CC" w:rsidP="00226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1888">
        <w:rPr>
          <w:sz w:val="24"/>
          <w:szCs w:val="24"/>
        </w:rPr>
        <w:t>2) фамилию, имя, отчество, адрес представителя,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2267CC" w:rsidRDefault="002267CC" w:rsidP="002267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в течение всего срока оказания муниципальной услуги. Настоящее согласие может быть отозвано мной в письменной форме</w:t>
      </w:r>
    </w:p>
    <w:p w:rsidR="002267CC" w:rsidRDefault="002267CC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7CC" w:rsidRDefault="002267CC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A167C8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</w:t>
      </w:r>
      <w:r w:rsidRPr="00A167C8">
        <w:rPr>
          <w:sz w:val="24"/>
          <w:szCs w:val="24"/>
        </w:rPr>
        <w:t>_</w:t>
      </w:r>
    </w:p>
    <w:p w:rsidR="00974955" w:rsidRPr="00EA6A35" w:rsidRDefault="00EA6A35" w:rsidP="00EA6A35">
      <w:pPr>
        <w:widowControl w:val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2267CC">
        <w:rPr>
          <w:color w:val="000000"/>
          <w:sz w:val="16"/>
          <w:szCs w:val="16"/>
        </w:rPr>
        <w:t>фамилия, имя, отчество  (последнее при наличии</w:t>
      </w:r>
      <w:r>
        <w:rPr>
          <w:color w:val="000000"/>
          <w:sz w:val="16"/>
          <w:szCs w:val="16"/>
        </w:rPr>
        <w:t>),</w:t>
      </w:r>
      <w:r w:rsidRPr="00D11D98">
        <w:t xml:space="preserve"> </w:t>
      </w:r>
      <w:r w:rsidRPr="00EA6A35">
        <w:rPr>
          <w:sz w:val="16"/>
          <w:szCs w:val="16"/>
        </w:rPr>
        <w:t>н</w:t>
      </w:r>
      <w:r w:rsidR="00974955" w:rsidRPr="00EA6A35">
        <w:rPr>
          <w:sz w:val="16"/>
          <w:szCs w:val="16"/>
        </w:rPr>
        <w:t>аименование, должность юридического лица)</w:t>
      </w:r>
    </w:p>
    <w:p w:rsidR="00974955" w:rsidRPr="00A167C8" w:rsidRDefault="00974955" w:rsidP="00974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67C8">
        <w:rPr>
          <w:sz w:val="24"/>
          <w:szCs w:val="24"/>
        </w:rPr>
        <w:t>___________________________/______________________________________________</w:t>
      </w:r>
      <w:r>
        <w:rPr>
          <w:sz w:val="24"/>
          <w:szCs w:val="24"/>
        </w:rPr>
        <w:t>_</w:t>
      </w:r>
    </w:p>
    <w:p w:rsidR="0046261E" w:rsidRPr="00EA6A35" w:rsidRDefault="00974955" w:rsidP="00EA6A35">
      <w:pPr>
        <w:ind w:left="4111"/>
        <w:contextualSpacing/>
        <w:jc w:val="center"/>
        <w:rPr>
          <w:rStyle w:val="s10"/>
          <w:b/>
          <w:bCs/>
          <w:color w:val="000080"/>
          <w:sz w:val="16"/>
          <w:szCs w:val="16"/>
        </w:rPr>
      </w:pPr>
      <w:r w:rsidRPr="00EA6A35">
        <w:rPr>
          <w:sz w:val="16"/>
          <w:szCs w:val="16"/>
        </w:rPr>
        <w:t>(подпись)</w:t>
      </w:r>
    </w:p>
    <w:sectPr w:rsidR="0046261E" w:rsidRPr="00EA6A35" w:rsidSect="00A31B33">
      <w:headerReference w:type="even" r:id="rId22"/>
      <w:headerReference w:type="default" r:id="rId23"/>
      <w:footerReference w:type="default" r:id="rId24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69" w:rsidRDefault="003B3D69">
      <w:r>
        <w:separator/>
      </w:r>
    </w:p>
  </w:endnote>
  <w:endnote w:type="continuationSeparator" w:id="0">
    <w:p w:rsidR="003B3D69" w:rsidRDefault="003B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3C" w:rsidRDefault="009F6C3C">
    <w:pPr>
      <w:pStyle w:val="aff"/>
      <w:jc w:val="right"/>
    </w:pPr>
  </w:p>
  <w:p w:rsidR="009F6C3C" w:rsidRDefault="009F6C3C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69" w:rsidRDefault="003B3D69">
      <w:r>
        <w:separator/>
      </w:r>
    </w:p>
  </w:footnote>
  <w:footnote w:type="continuationSeparator" w:id="0">
    <w:p w:rsidR="003B3D69" w:rsidRDefault="003B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3C" w:rsidRDefault="009F6C3C" w:rsidP="007A42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6C3C" w:rsidRDefault="009F6C3C" w:rsidP="00B02C1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3C" w:rsidRDefault="009F6C3C" w:rsidP="00C85A1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653E3">
      <w:rPr>
        <w:noProof/>
      </w:rPr>
      <w:t>33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6F"/>
    <w:multiLevelType w:val="hybridMultilevel"/>
    <w:tmpl w:val="D9401C6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F6D"/>
    <w:multiLevelType w:val="hybridMultilevel"/>
    <w:tmpl w:val="F7681386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945E32"/>
    <w:multiLevelType w:val="hybridMultilevel"/>
    <w:tmpl w:val="0DF6F44C"/>
    <w:lvl w:ilvl="0" w:tplc="000AF9E2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718A"/>
    <w:multiLevelType w:val="hybridMultilevel"/>
    <w:tmpl w:val="587885A2"/>
    <w:lvl w:ilvl="0" w:tplc="DA0C80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0F26CE"/>
    <w:multiLevelType w:val="hybridMultilevel"/>
    <w:tmpl w:val="38CEB552"/>
    <w:lvl w:ilvl="0" w:tplc="69FAF928">
      <w:start w:val="7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152C7"/>
    <w:multiLevelType w:val="hybridMultilevel"/>
    <w:tmpl w:val="44D400C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91AA3"/>
    <w:multiLevelType w:val="hybridMultilevel"/>
    <w:tmpl w:val="439C4D6A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B02634"/>
    <w:multiLevelType w:val="hybridMultilevel"/>
    <w:tmpl w:val="C4403E28"/>
    <w:lvl w:ilvl="0" w:tplc="DC94D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4E1C0324">
      <w:start w:val="1"/>
      <w:numFmt w:val="decimal"/>
      <w:lvlText w:val="%2)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137676E"/>
    <w:multiLevelType w:val="hybridMultilevel"/>
    <w:tmpl w:val="4B00965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204265"/>
    <w:multiLevelType w:val="hybridMultilevel"/>
    <w:tmpl w:val="ABBCECE8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D756D1"/>
    <w:multiLevelType w:val="hybridMultilevel"/>
    <w:tmpl w:val="77E8761A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47A85B0C">
      <w:start w:val="1"/>
      <w:numFmt w:val="decimal"/>
      <w:lvlText w:val="%2)"/>
      <w:lvlJc w:val="left"/>
      <w:pPr>
        <w:ind w:left="2547" w:hanging="9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AF2F05"/>
    <w:multiLevelType w:val="hybridMultilevel"/>
    <w:tmpl w:val="87241834"/>
    <w:lvl w:ilvl="0" w:tplc="E1C87686">
      <w:start w:val="6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8D4ABA"/>
    <w:multiLevelType w:val="hybridMultilevel"/>
    <w:tmpl w:val="49F804AE"/>
    <w:lvl w:ilvl="0" w:tplc="4D3EBEA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>
    <w:nsid w:val="34D5013A"/>
    <w:multiLevelType w:val="hybridMultilevel"/>
    <w:tmpl w:val="B212FA70"/>
    <w:lvl w:ilvl="0" w:tplc="711E0282">
      <w:start w:val="6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76845F2"/>
    <w:multiLevelType w:val="hybridMultilevel"/>
    <w:tmpl w:val="8788D010"/>
    <w:lvl w:ilvl="0" w:tplc="EE6A0866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E57"/>
    <w:multiLevelType w:val="hybridMultilevel"/>
    <w:tmpl w:val="EA3478C6"/>
    <w:lvl w:ilvl="0" w:tplc="0D5CC28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EF5E79"/>
    <w:multiLevelType w:val="hybridMultilevel"/>
    <w:tmpl w:val="4AEE0186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06D8"/>
    <w:multiLevelType w:val="hybridMultilevel"/>
    <w:tmpl w:val="75E09C26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2">
    <w:nsid w:val="44A12692"/>
    <w:multiLevelType w:val="hybridMultilevel"/>
    <w:tmpl w:val="E4DC4CE2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4DF63B2"/>
    <w:multiLevelType w:val="hybridMultilevel"/>
    <w:tmpl w:val="55BEEAFE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D5CC282">
      <w:start w:val="1"/>
      <w:numFmt w:val="russianLower"/>
      <w:lvlText w:val="%2)"/>
      <w:lvlJc w:val="left"/>
      <w:pPr>
        <w:ind w:left="1980" w:hanging="360"/>
      </w:pPr>
      <w:rPr>
        <w:rFonts w:hint="default"/>
      </w:rPr>
    </w:lvl>
    <w:lvl w:ilvl="2" w:tplc="D0668694">
      <w:start w:val="51"/>
      <w:numFmt w:val="decimal"/>
      <w:lvlText w:val="%3."/>
      <w:lvlJc w:val="left"/>
      <w:pPr>
        <w:ind w:left="289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235631"/>
    <w:multiLevelType w:val="hybridMultilevel"/>
    <w:tmpl w:val="AE2C45AA"/>
    <w:lvl w:ilvl="0" w:tplc="0D5CC28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47A85B0C">
      <w:start w:val="1"/>
      <w:numFmt w:val="decimal"/>
      <w:lvlText w:val="%2)"/>
      <w:lvlJc w:val="left"/>
      <w:pPr>
        <w:ind w:left="2547" w:hanging="900"/>
      </w:pPr>
      <w:rPr>
        <w:rFonts w:hint="default"/>
      </w:rPr>
    </w:lvl>
    <w:lvl w:ilvl="2" w:tplc="6EB2469A">
      <w:start w:val="52"/>
      <w:numFmt w:val="decimal"/>
      <w:lvlText w:val="%3."/>
      <w:lvlJc w:val="left"/>
      <w:pPr>
        <w:ind w:left="2786" w:hanging="3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507C38"/>
    <w:multiLevelType w:val="hybridMultilevel"/>
    <w:tmpl w:val="C6B47950"/>
    <w:lvl w:ilvl="0" w:tplc="0D5CC282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E680D86"/>
    <w:multiLevelType w:val="hybridMultilevel"/>
    <w:tmpl w:val="5928D150"/>
    <w:lvl w:ilvl="0" w:tplc="15E68F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582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2160"/>
      </w:pPr>
      <w:rPr>
        <w:rFonts w:hint="default"/>
      </w:rPr>
    </w:lvl>
  </w:abstractNum>
  <w:abstractNum w:abstractNumId="28">
    <w:nsid w:val="74B171B4"/>
    <w:multiLevelType w:val="hybridMultilevel"/>
    <w:tmpl w:val="C6B47950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C9A7360"/>
    <w:multiLevelType w:val="hybridMultilevel"/>
    <w:tmpl w:val="B5EA534E"/>
    <w:lvl w:ilvl="0" w:tplc="7772C95A">
      <w:start w:val="7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FD602AD"/>
    <w:multiLevelType w:val="hybridMultilevel"/>
    <w:tmpl w:val="155A6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3"/>
  </w:num>
  <w:num w:numId="5">
    <w:abstractNumId w:val="6"/>
  </w:num>
  <w:num w:numId="6">
    <w:abstractNumId w:val="19"/>
  </w:num>
  <w:num w:numId="7">
    <w:abstractNumId w:val="9"/>
  </w:num>
  <w:num w:numId="8">
    <w:abstractNumId w:val="27"/>
    <w:lvlOverride w:ilvl="0">
      <w:startOverride w:val="10"/>
    </w:lvlOverride>
  </w:num>
  <w:num w:numId="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4"/>
    </w:lvlOverride>
  </w:num>
  <w:num w:numId="11">
    <w:abstractNumId w:val="27"/>
    <w:lvlOverride w:ilvl="0">
      <w:startOverride w:val="65"/>
    </w:lvlOverride>
  </w:num>
  <w:num w:numId="12">
    <w:abstractNumId w:val="24"/>
  </w:num>
  <w:num w:numId="13">
    <w:abstractNumId w:val="8"/>
  </w:num>
  <w:num w:numId="14">
    <w:abstractNumId w:val="23"/>
  </w:num>
  <w:num w:numId="15">
    <w:abstractNumId w:val="28"/>
  </w:num>
  <w:num w:numId="16">
    <w:abstractNumId w:val="12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1"/>
  </w:num>
  <w:num w:numId="22">
    <w:abstractNumId w:val="2"/>
  </w:num>
  <w:num w:numId="23">
    <w:abstractNumId w:val="21"/>
  </w:num>
  <w:num w:numId="24">
    <w:abstractNumId w:val="0"/>
  </w:num>
  <w:num w:numId="25">
    <w:abstractNumId w:val="13"/>
  </w:num>
  <w:num w:numId="26">
    <w:abstractNumId w:val="20"/>
  </w:num>
  <w:num w:numId="27">
    <w:abstractNumId w:val="25"/>
  </w:num>
  <w:num w:numId="28">
    <w:abstractNumId w:val="17"/>
  </w:num>
  <w:num w:numId="29">
    <w:abstractNumId w:val="29"/>
  </w:num>
  <w:num w:numId="30">
    <w:abstractNumId w:val="7"/>
  </w:num>
  <w:num w:numId="31">
    <w:abstractNumId w:val="5"/>
  </w:num>
  <w:num w:numId="32">
    <w:abstractNumId w:val="27"/>
    <w:lvlOverride w:ilvl="0">
      <w:startOverride w:val="12"/>
    </w:lvlOverride>
  </w:num>
  <w:num w:numId="33">
    <w:abstractNumId w:val="4"/>
  </w:num>
  <w:num w:numId="34">
    <w:abstractNumId w:val="26"/>
  </w:num>
  <w:num w:numId="35">
    <w:abstractNumId w:val="30"/>
  </w:num>
  <w:num w:numId="3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0E5F"/>
    <w:rsid w:val="00002EEE"/>
    <w:rsid w:val="00003443"/>
    <w:rsid w:val="00003521"/>
    <w:rsid w:val="00003CFE"/>
    <w:rsid w:val="00004367"/>
    <w:rsid w:val="00005966"/>
    <w:rsid w:val="00007D4E"/>
    <w:rsid w:val="000104AC"/>
    <w:rsid w:val="0001204F"/>
    <w:rsid w:val="00012678"/>
    <w:rsid w:val="000148A3"/>
    <w:rsid w:val="0001669D"/>
    <w:rsid w:val="00017B79"/>
    <w:rsid w:val="000202B1"/>
    <w:rsid w:val="000211C2"/>
    <w:rsid w:val="00022B92"/>
    <w:rsid w:val="00022F3A"/>
    <w:rsid w:val="0002342D"/>
    <w:rsid w:val="00023C77"/>
    <w:rsid w:val="00025B81"/>
    <w:rsid w:val="00026241"/>
    <w:rsid w:val="0002648C"/>
    <w:rsid w:val="00031A27"/>
    <w:rsid w:val="00032ADC"/>
    <w:rsid w:val="00033E6A"/>
    <w:rsid w:val="0003453E"/>
    <w:rsid w:val="0003478A"/>
    <w:rsid w:val="00035BDB"/>
    <w:rsid w:val="00036554"/>
    <w:rsid w:val="0003711C"/>
    <w:rsid w:val="00040AEE"/>
    <w:rsid w:val="000421CF"/>
    <w:rsid w:val="00043253"/>
    <w:rsid w:val="00044435"/>
    <w:rsid w:val="000463C0"/>
    <w:rsid w:val="000465A0"/>
    <w:rsid w:val="00050FC7"/>
    <w:rsid w:val="00053C60"/>
    <w:rsid w:val="00054168"/>
    <w:rsid w:val="00054F2E"/>
    <w:rsid w:val="00055530"/>
    <w:rsid w:val="00055984"/>
    <w:rsid w:val="00055B1F"/>
    <w:rsid w:val="00056364"/>
    <w:rsid w:val="00056410"/>
    <w:rsid w:val="000603C1"/>
    <w:rsid w:val="00061DDE"/>
    <w:rsid w:val="000651DA"/>
    <w:rsid w:val="00072041"/>
    <w:rsid w:val="00074B73"/>
    <w:rsid w:val="0007638B"/>
    <w:rsid w:val="00077DE8"/>
    <w:rsid w:val="00080B84"/>
    <w:rsid w:val="00080F1A"/>
    <w:rsid w:val="00086D9C"/>
    <w:rsid w:val="000878B5"/>
    <w:rsid w:val="00092AA8"/>
    <w:rsid w:val="00092C8D"/>
    <w:rsid w:val="00093961"/>
    <w:rsid w:val="00095A41"/>
    <w:rsid w:val="00096C73"/>
    <w:rsid w:val="000A2D36"/>
    <w:rsid w:val="000A42D2"/>
    <w:rsid w:val="000B6DA9"/>
    <w:rsid w:val="000B6E5F"/>
    <w:rsid w:val="000B7A17"/>
    <w:rsid w:val="000C2AC3"/>
    <w:rsid w:val="000C4184"/>
    <w:rsid w:val="000C56B7"/>
    <w:rsid w:val="000C67DB"/>
    <w:rsid w:val="000C717F"/>
    <w:rsid w:val="000D2A54"/>
    <w:rsid w:val="000D4CF9"/>
    <w:rsid w:val="000D5038"/>
    <w:rsid w:val="000D6AA6"/>
    <w:rsid w:val="000E02EE"/>
    <w:rsid w:val="000E2977"/>
    <w:rsid w:val="000E401E"/>
    <w:rsid w:val="000E4863"/>
    <w:rsid w:val="000E49D8"/>
    <w:rsid w:val="000E514C"/>
    <w:rsid w:val="000E5EBB"/>
    <w:rsid w:val="000F33A7"/>
    <w:rsid w:val="000F35BA"/>
    <w:rsid w:val="000F3EC2"/>
    <w:rsid w:val="000F6106"/>
    <w:rsid w:val="000F6403"/>
    <w:rsid w:val="000F7A26"/>
    <w:rsid w:val="00105824"/>
    <w:rsid w:val="001069E1"/>
    <w:rsid w:val="00107197"/>
    <w:rsid w:val="00107872"/>
    <w:rsid w:val="00110E52"/>
    <w:rsid w:val="00111758"/>
    <w:rsid w:val="00113F60"/>
    <w:rsid w:val="001155EF"/>
    <w:rsid w:val="001164E3"/>
    <w:rsid w:val="001164F0"/>
    <w:rsid w:val="001276A9"/>
    <w:rsid w:val="00132CE6"/>
    <w:rsid w:val="00134043"/>
    <w:rsid w:val="00134564"/>
    <w:rsid w:val="00140D3E"/>
    <w:rsid w:val="0015013F"/>
    <w:rsid w:val="00150229"/>
    <w:rsid w:val="00153785"/>
    <w:rsid w:val="00153ED8"/>
    <w:rsid w:val="00153FA7"/>
    <w:rsid w:val="00154155"/>
    <w:rsid w:val="00154574"/>
    <w:rsid w:val="0015587A"/>
    <w:rsid w:val="00156DEA"/>
    <w:rsid w:val="00161B33"/>
    <w:rsid w:val="0016345E"/>
    <w:rsid w:val="00164586"/>
    <w:rsid w:val="0016604F"/>
    <w:rsid w:val="001706CF"/>
    <w:rsid w:val="00170E33"/>
    <w:rsid w:val="00172910"/>
    <w:rsid w:val="00174A45"/>
    <w:rsid w:val="001767BE"/>
    <w:rsid w:val="00177FDF"/>
    <w:rsid w:val="00182F5D"/>
    <w:rsid w:val="00185924"/>
    <w:rsid w:val="001863BE"/>
    <w:rsid w:val="001869E2"/>
    <w:rsid w:val="00187BB5"/>
    <w:rsid w:val="00193680"/>
    <w:rsid w:val="00194F79"/>
    <w:rsid w:val="001952A7"/>
    <w:rsid w:val="0019754C"/>
    <w:rsid w:val="001A0361"/>
    <w:rsid w:val="001A213D"/>
    <w:rsid w:val="001A23F3"/>
    <w:rsid w:val="001A2655"/>
    <w:rsid w:val="001A3560"/>
    <w:rsid w:val="001A37C7"/>
    <w:rsid w:val="001A3E18"/>
    <w:rsid w:val="001B6C29"/>
    <w:rsid w:val="001B74FF"/>
    <w:rsid w:val="001B78DD"/>
    <w:rsid w:val="001C08A7"/>
    <w:rsid w:val="001C1B99"/>
    <w:rsid w:val="001C57FC"/>
    <w:rsid w:val="001C5861"/>
    <w:rsid w:val="001C62A2"/>
    <w:rsid w:val="001C70E4"/>
    <w:rsid w:val="001D00C2"/>
    <w:rsid w:val="001D0EC9"/>
    <w:rsid w:val="001D367F"/>
    <w:rsid w:val="001D58C9"/>
    <w:rsid w:val="001D5DBB"/>
    <w:rsid w:val="001D62DF"/>
    <w:rsid w:val="001D6E34"/>
    <w:rsid w:val="001D7306"/>
    <w:rsid w:val="001E2693"/>
    <w:rsid w:val="001E5873"/>
    <w:rsid w:val="001E611D"/>
    <w:rsid w:val="001E6443"/>
    <w:rsid w:val="001E6AC4"/>
    <w:rsid w:val="001E7306"/>
    <w:rsid w:val="001F0C5C"/>
    <w:rsid w:val="001F273C"/>
    <w:rsid w:val="001F45B8"/>
    <w:rsid w:val="001F4B0A"/>
    <w:rsid w:val="001F51BB"/>
    <w:rsid w:val="001F772D"/>
    <w:rsid w:val="001F7F17"/>
    <w:rsid w:val="00200733"/>
    <w:rsid w:val="00200CFE"/>
    <w:rsid w:val="002019D4"/>
    <w:rsid w:val="00202BA5"/>
    <w:rsid w:val="00202F5B"/>
    <w:rsid w:val="002052B9"/>
    <w:rsid w:val="00206B01"/>
    <w:rsid w:val="00212C46"/>
    <w:rsid w:val="00213439"/>
    <w:rsid w:val="00214FB8"/>
    <w:rsid w:val="00215819"/>
    <w:rsid w:val="00215F7A"/>
    <w:rsid w:val="002169C6"/>
    <w:rsid w:val="0022052E"/>
    <w:rsid w:val="00220A96"/>
    <w:rsid w:val="0022206E"/>
    <w:rsid w:val="002234A4"/>
    <w:rsid w:val="002267CC"/>
    <w:rsid w:val="002267F7"/>
    <w:rsid w:val="00226A57"/>
    <w:rsid w:val="00233AAC"/>
    <w:rsid w:val="002345FF"/>
    <w:rsid w:val="0024195C"/>
    <w:rsid w:val="002421B3"/>
    <w:rsid w:val="00245620"/>
    <w:rsid w:val="00246932"/>
    <w:rsid w:val="00247440"/>
    <w:rsid w:val="00250A1A"/>
    <w:rsid w:val="00250C71"/>
    <w:rsid w:val="00250FAB"/>
    <w:rsid w:val="00251041"/>
    <w:rsid w:val="00251400"/>
    <w:rsid w:val="00251433"/>
    <w:rsid w:val="00251816"/>
    <w:rsid w:val="002548C2"/>
    <w:rsid w:val="00254E49"/>
    <w:rsid w:val="002567CB"/>
    <w:rsid w:val="002607B2"/>
    <w:rsid w:val="002614AE"/>
    <w:rsid w:val="002629C4"/>
    <w:rsid w:val="00262DA3"/>
    <w:rsid w:val="00266495"/>
    <w:rsid w:val="002667F2"/>
    <w:rsid w:val="00270AF3"/>
    <w:rsid w:val="0027266B"/>
    <w:rsid w:val="0027349F"/>
    <w:rsid w:val="00274121"/>
    <w:rsid w:val="0028089E"/>
    <w:rsid w:val="0028239A"/>
    <w:rsid w:val="002828AD"/>
    <w:rsid w:val="0028474E"/>
    <w:rsid w:val="0028507F"/>
    <w:rsid w:val="002914BF"/>
    <w:rsid w:val="00294551"/>
    <w:rsid w:val="002945FC"/>
    <w:rsid w:val="0029483F"/>
    <w:rsid w:val="00295897"/>
    <w:rsid w:val="00297D0B"/>
    <w:rsid w:val="002A081B"/>
    <w:rsid w:val="002A0D8F"/>
    <w:rsid w:val="002A17CC"/>
    <w:rsid w:val="002A703F"/>
    <w:rsid w:val="002B1CD0"/>
    <w:rsid w:val="002B2828"/>
    <w:rsid w:val="002B5204"/>
    <w:rsid w:val="002C2698"/>
    <w:rsid w:val="002C687B"/>
    <w:rsid w:val="002C766D"/>
    <w:rsid w:val="002D1128"/>
    <w:rsid w:val="002D2989"/>
    <w:rsid w:val="002D37F3"/>
    <w:rsid w:val="002D683B"/>
    <w:rsid w:val="002D7BC7"/>
    <w:rsid w:val="002E1653"/>
    <w:rsid w:val="002E32E3"/>
    <w:rsid w:val="002E44EF"/>
    <w:rsid w:val="002E6BAB"/>
    <w:rsid w:val="002E748D"/>
    <w:rsid w:val="002F06F1"/>
    <w:rsid w:val="002F28F3"/>
    <w:rsid w:val="002F3AF6"/>
    <w:rsid w:val="002F46A2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10A8A"/>
    <w:rsid w:val="003133EC"/>
    <w:rsid w:val="00317991"/>
    <w:rsid w:val="00317B91"/>
    <w:rsid w:val="00320DB0"/>
    <w:rsid w:val="00321644"/>
    <w:rsid w:val="00322421"/>
    <w:rsid w:val="00322588"/>
    <w:rsid w:val="0032395A"/>
    <w:rsid w:val="00324D87"/>
    <w:rsid w:val="003257A5"/>
    <w:rsid w:val="0032665A"/>
    <w:rsid w:val="00330447"/>
    <w:rsid w:val="0033168A"/>
    <w:rsid w:val="003317EB"/>
    <w:rsid w:val="003353ED"/>
    <w:rsid w:val="00335A34"/>
    <w:rsid w:val="0034121A"/>
    <w:rsid w:val="00341FC3"/>
    <w:rsid w:val="00345A4C"/>
    <w:rsid w:val="00350032"/>
    <w:rsid w:val="00351B5C"/>
    <w:rsid w:val="0035399D"/>
    <w:rsid w:val="00354B14"/>
    <w:rsid w:val="00354C11"/>
    <w:rsid w:val="00356BB4"/>
    <w:rsid w:val="00357332"/>
    <w:rsid w:val="003575F9"/>
    <w:rsid w:val="00357FB6"/>
    <w:rsid w:val="00361359"/>
    <w:rsid w:val="00363706"/>
    <w:rsid w:val="0036519C"/>
    <w:rsid w:val="00365A3F"/>
    <w:rsid w:val="00367B6B"/>
    <w:rsid w:val="003708D0"/>
    <w:rsid w:val="00372BCE"/>
    <w:rsid w:val="00373191"/>
    <w:rsid w:val="00373469"/>
    <w:rsid w:val="00374789"/>
    <w:rsid w:val="00374BDE"/>
    <w:rsid w:val="00375FBB"/>
    <w:rsid w:val="00385C1C"/>
    <w:rsid w:val="0038763A"/>
    <w:rsid w:val="00387858"/>
    <w:rsid w:val="0039026F"/>
    <w:rsid w:val="0039119E"/>
    <w:rsid w:val="00391977"/>
    <w:rsid w:val="00393998"/>
    <w:rsid w:val="003950F1"/>
    <w:rsid w:val="003A06B8"/>
    <w:rsid w:val="003A3947"/>
    <w:rsid w:val="003A4A20"/>
    <w:rsid w:val="003B10BD"/>
    <w:rsid w:val="003B3D69"/>
    <w:rsid w:val="003B49AF"/>
    <w:rsid w:val="003B667D"/>
    <w:rsid w:val="003C007B"/>
    <w:rsid w:val="003C0D5A"/>
    <w:rsid w:val="003C123C"/>
    <w:rsid w:val="003C19DA"/>
    <w:rsid w:val="003C3039"/>
    <w:rsid w:val="003C5F9C"/>
    <w:rsid w:val="003D0146"/>
    <w:rsid w:val="003D06A4"/>
    <w:rsid w:val="003D154B"/>
    <w:rsid w:val="003D1FDB"/>
    <w:rsid w:val="003D2E75"/>
    <w:rsid w:val="003D4F6A"/>
    <w:rsid w:val="003E24E2"/>
    <w:rsid w:val="003E3EBD"/>
    <w:rsid w:val="003E4DF6"/>
    <w:rsid w:val="003E553A"/>
    <w:rsid w:val="003E6B54"/>
    <w:rsid w:val="003F2D96"/>
    <w:rsid w:val="003F4504"/>
    <w:rsid w:val="003F6C1D"/>
    <w:rsid w:val="00400040"/>
    <w:rsid w:val="0040163F"/>
    <w:rsid w:val="004030EB"/>
    <w:rsid w:val="00403AD3"/>
    <w:rsid w:val="0040445D"/>
    <w:rsid w:val="00404634"/>
    <w:rsid w:val="00404DE9"/>
    <w:rsid w:val="00405937"/>
    <w:rsid w:val="00412022"/>
    <w:rsid w:val="00412779"/>
    <w:rsid w:val="0041452F"/>
    <w:rsid w:val="00415728"/>
    <w:rsid w:val="00423474"/>
    <w:rsid w:val="00423CCF"/>
    <w:rsid w:val="00424F73"/>
    <w:rsid w:val="004260DA"/>
    <w:rsid w:val="00426E1A"/>
    <w:rsid w:val="00430CDD"/>
    <w:rsid w:val="00431F78"/>
    <w:rsid w:val="00434A74"/>
    <w:rsid w:val="004402BA"/>
    <w:rsid w:val="00442029"/>
    <w:rsid w:val="00442726"/>
    <w:rsid w:val="0044305F"/>
    <w:rsid w:val="00450B99"/>
    <w:rsid w:val="0045162D"/>
    <w:rsid w:val="0045216D"/>
    <w:rsid w:val="00454858"/>
    <w:rsid w:val="00455B15"/>
    <w:rsid w:val="00460B49"/>
    <w:rsid w:val="00461E75"/>
    <w:rsid w:val="0046213D"/>
    <w:rsid w:val="0046261E"/>
    <w:rsid w:val="004643D6"/>
    <w:rsid w:val="00465713"/>
    <w:rsid w:val="00466CFD"/>
    <w:rsid w:val="00466E35"/>
    <w:rsid w:val="004718CF"/>
    <w:rsid w:val="0047479D"/>
    <w:rsid w:val="00475CB1"/>
    <w:rsid w:val="00477CCD"/>
    <w:rsid w:val="0048029A"/>
    <w:rsid w:val="00480FF4"/>
    <w:rsid w:val="00481EAF"/>
    <w:rsid w:val="00482CE4"/>
    <w:rsid w:val="00483F6F"/>
    <w:rsid w:val="00486A7A"/>
    <w:rsid w:val="004873DF"/>
    <w:rsid w:val="00490DDA"/>
    <w:rsid w:val="00493E28"/>
    <w:rsid w:val="00494F28"/>
    <w:rsid w:val="004952D5"/>
    <w:rsid w:val="00495416"/>
    <w:rsid w:val="004A0202"/>
    <w:rsid w:val="004A03B4"/>
    <w:rsid w:val="004A1A86"/>
    <w:rsid w:val="004A53C2"/>
    <w:rsid w:val="004A662A"/>
    <w:rsid w:val="004A6FD8"/>
    <w:rsid w:val="004A7956"/>
    <w:rsid w:val="004B16B6"/>
    <w:rsid w:val="004B28E4"/>
    <w:rsid w:val="004B3E72"/>
    <w:rsid w:val="004B5653"/>
    <w:rsid w:val="004B58DB"/>
    <w:rsid w:val="004B7BF9"/>
    <w:rsid w:val="004C3503"/>
    <w:rsid w:val="004C388D"/>
    <w:rsid w:val="004D05C4"/>
    <w:rsid w:val="004D0F2F"/>
    <w:rsid w:val="004D3019"/>
    <w:rsid w:val="004D318D"/>
    <w:rsid w:val="004D3A2B"/>
    <w:rsid w:val="004D44FF"/>
    <w:rsid w:val="004D49B7"/>
    <w:rsid w:val="004D5E5D"/>
    <w:rsid w:val="004D6776"/>
    <w:rsid w:val="004D7B13"/>
    <w:rsid w:val="004E2A20"/>
    <w:rsid w:val="004E371C"/>
    <w:rsid w:val="004E4EDD"/>
    <w:rsid w:val="004F0413"/>
    <w:rsid w:val="004F3075"/>
    <w:rsid w:val="004F625D"/>
    <w:rsid w:val="00502AC7"/>
    <w:rsid w:val="00504270"/>
    <w:rsid w:val="005048F6"/>
    <w:rsid w:val="00505883"/>
    <w:rsid w:val="00505D6A"/>
    <w:rsid w:val="00507939"/>
    <w:rsid w:val="00512932"/>
    <w:rsid w:val="005134AF"/>
    <w:rsid w:val="00516813"/>
    <w:rsid w:val="00516C4B"/>
    <w:rsid w:val="00522162"/>
    <w:rsid w:val="00522D08"/>
    <w:rsid w:val="005264C3"/>
    <w:rsid w:val="0053481E"/>
    <w:rsid w:val="00540427"/>
    <w:rsid w:val="00540A13"/>
    <w:rsid w:val="00541161"/>
    <w:rsid w:val="00541451"/>
    <w:rsid w:val="00541EBA"/>
    <w:rsid w:val="0054355B"/>
    <w:rsid w:val="0054478B"/>
    <w:rsid w:val="005478B2"/>
    <w:rsid w:val="00550E45"/>
    <w:rsid w:val="00551457"/>
    <w:rsid w:val="00551724"/>
    <w:rsid w:val="005536A2"/>
    <w:rsid w:val="0055519E"/>
    <w:rsid w:val="00555368"/>
    <w:rsid w:val="005562C4"/>
    <w:rsid w:val="005618F2"/>
    <w:rsid w:val="005629B1"/>
    <w:rsid w:val="00563644"/>
    <w:rsid w:val="005653E3"/>
    <w:rsid w:val="00565B03"/>
    <w:rsid w:val="00566596"/>
    <w:rsid w:val="005665BE"/>
    <w:rsid w:val="00570AEA"/>
    <w:rsid w:val="005732DF"/>
    <w:rsid w:val="00573376"/>
    <w:rsid w:val="0058473C"/>
    <w:rsid w:val="00584C1F"/>
    <w:rsid w:val="00591198"/>
    <w:rsid w:val="0059130C"/>
    <w:rsid w:val="0059343C"/>
    <w:rsid w:val="00593603"/>
    <w:rsid w:val="005A0397"/>
    <w:rsid w:val="005A2FC4"/>
    <w:rsid w:val="005B0EDF"/>
    <w:rsid w:val="005B0FE4"/>
    <w:rsid w:val="005B4090"/>
    <w:rsid w:val="005C09B0"/>
    <w:rsid w:val="005C2F15"/>
    <w:rsid w:val="005C3276"/>
    <w:rsid w:val="005C4EA5"/>
    <w:rsid w:val="005C6B5F"/>
    <w:rsid w:val="005C6B76"/>
    <w:rsid w:val="005C7C1C"/>
    <w:rsid w:val="005D0FD5"/>
    <w:rsid w:val="005D1F47"/>
    <w:rsid w:val="005D3F1E"/>
    <w:rsid w:val="005D4395"/>
    <w:rsid w:val="005D5AE6"/>
    <w:rsid w:val="005E2EAC"/>
    <w:rsid w:val="005E7B3A"/>
    <w:rsid w:val="005E7DBC"/>
    <w:rsid w:val="005F130F"/>
    <w:rsid w:val="005F7B8A"/>
    <w:rsid w:val="006000B7"/>
    <w:rsid w:val="00601416"/>
    <w:rsid w:val="00602A5E"/>
    <w:rsid w:val="00604095"/>
    <w:rsid w:val="0060593C"/>
    <w:rsid w:val="00607AF0"/>
    <w:rsid w:val="00611376"/>
    <w:rsid w:val="00612CD6"/>
    <w:rsid w:val="00613BE1"/>
    <w:rsid w:val="0061492C"/>
    <w:rsid w:val="006160D3"/>
    <w:rsid w:val="00617E01"/>
    <w:rsid w:val="00622615"/>
    <w:rsid w:val="00622A9B"/>
    <w:rsid w:val="006265B7"/>
    <w:rsid w:val="00626964"/>
    <w:rsid w:val="00627533"/>
    <w:rsid w:val="006307F7"/>
    <w:rsid w:val="00632305"/>
    <w:rsid w:val="0063238A"/>
    <w:rsid w:val="00633A2F"/>
    <w:rsid w:val="00637E8E"/>
    <w:rsid w:val="006459D0"/>
    <w:rsid w:val="00645B82"/>
    <w:rsid w:val="006472D6"/>
    <w:rsid w:val="00650A48"/>
    <w:rsid w:val="0065392E"/>
    <w:rsid w:val="006545FF"/>
    <w:rsid w:val="0065651F"/>
    <w:rsid w:val="006571B8"/>
    <w:rsid w:val="00657596"/>
    <w:rsid w:val="0066191F"/>
    <w:rsid w:val="00662287"/>
    <w:rsid w:val="00664B52"/>
    <w:rsid w:val="00665116"/>
    <w:rsid w:val="00670F93"/>
    <w:rsid w:val="0067319C"/>
    <w:rsid w:val="006734B9"/>
    <w:rsid w:val="006735BB"/>
    <w:rsid w:val="0067563C"/>
    <w:rsid w:val="00680049"/>
    <w:rsid w:val="00682D83"/>
    <w:rsid w:val="006836EC"/>
    <w:rsid w:val="00683F57"/>
    <w:rsid w:val="00685428"/>
    <w:rsid w:val="0068612E"/>
    <w:rsid w:val="00691E6D"/>
    <w:rsid w:val="00691FA6"/>
    <w:rsid w:val="00692971"/>
    <w:rsid w:val="0069297E"/>
    <w:rsid w:val="0069496F"/>
    <w:rsid w:val="006A0D68"/>
    <w:rsid w:val="006A3358"/>
    <w:rsid w:val="006A4948"/>
    <w:rsid w:val="006A4BC5"/>
    <w:rsid w:val="006A64EA"/>
    <w:rsid w:val="006B01D5"/>
    <w:rsid w:val="006B3A62"/>
    <w:rsid w:val="006C011E"/>
    <w:rsid w:val="006C24A5"/>
    <w:rsid w:val="006C2654"/>
    <w:rsid w:val="006C3654"/>
    <w:rsid w:val="006C59E8"/>
    <w:rsid w:val="006C7EF9"/>
    <w:rsid w:val="006D0FEB"/>
    <w:rsid w:val="006D1494"/>
    <w:rsid w:val="006D2567"/>
    <w:rsid w:val="006D30EC"/>
    <w:rsid w:val="006D3C03"/>
    <w:rsid w:val="006D4EF4"/>
    <w:rsid w:val="006D5E64"/>
    <w:rsid w:val="006D63D1"/>
    <w:rsid w:val="006D666E"/>
    <w:rsid w:val="006E1790"/>
    <w:rsid w:val="006E2D32"/>
    <w:rsid w:val="006E319B"/>
    <w:rsid w:val="006E5689"/>
    <w:rsid w:val="006E6093"/>
    <w:rsid w:val="006F0E7E"/>
    <w:rsid w:val="006F0FFC"/>
    <w:rsid w:val="006F7CA0"/>
    <w:rsid w:val="007118DD"/>
    <w:rsid w:val="00712E54"/>
    <w:rsid w:val="00714993"/>
    <w:rsid w:val="007153C1"/>
    <w:rsid w:val="00716DCD"/>
    <w:rsid w:val="0071798F"/>
    <w:rsid w:val="00722AA8"/>
    <w:rsid w:val="00723876"/>
    <w:rsid w:val="00723EEE"/>
    <w:rsid w:val="00726F38"/>
    <w:rsid w:val="00731535"/>
    <w:rsid w:val="0073184D"/>
    <w:rsid w:val="00733B03"/>
    <w:rsid w:val="007342A5"/>
    <w:rsid w:val="00734970"/>
    <w:rsid w:val="00736A6C"/>
    <w:rsid w:val="00740371"/>
    <w:rsid w:val="00744773"/>
    <w:rsid w:val="007458BE"/>
    <w:rsid w:val="00746BBF"/>
    <w:rsid w:val="00750DAE"/>
    <w:rsid w:val="00751A92"/>
    <w:rsid w:val="00752545"/>
    <w:rsid w:val="007538B6"/>
    <w:rsid w:val="00755717"/>
    <w:rsid w:val="007611C7"/>
    <w:rsid w:val="0076484D"/>
    <w:rsid w:val="00767857"/>
    <w:rsid w:val="00770666"/>
    <w:rsid w:val="00770DBF"/>
    <w:rsid w:val="00771A30"/>
    <w:rsid w:val="00776D54"/>
    <w:rsid w:val="00780198"/>
    <w:rsid w:val="00781A94"/>
    <w:rsid w:val="00781C65"/>
    <w:rsid w:val="00781E18"/>
    <w:rsid w:val="00782A82"/>
    <w:rsid w:val="0078301E"/>
    <w:rsid w:val="00783CA3"/>
    <w:rsid w:val="00783D05"/>
    <w:rsid w:val="00785F14"/>
    <w:rsid w:val="007870D0"/>
    <w:rsid w:val="00792DA1"/>
    <w:rsid w:val="007931F9"/>
    <w:rsid w:val="00794FFF"/>
    <w:rsid w:val="007975D7"/>
    <w:rsid w:val="007A1579"/>
    <w:rsid w:val="007A1A7A"/>
    <w:rsid w:val="007A1E12"/>
    <w:rsid w:val="007A2538"/>
    <w:rsid w:val="007A3147"/>
    <w:rsid w:val="007A3231"/>
    <w:rsid w:val="007A3E7C"/>
    <w:rsid w:val="007A4281"/>
    <w:rsid w:val="007A4766"/>
    <w:rsid w:val="007A708E"/>
    <w:rsid w:val="007B16C8"/>
    <w:rsid w:val="007B173A"/>
    <w:rsid w:val="007B506F"/>
    <w:rsid w:val="007B7F86"/>
    <w:rsid w:val="007C3F1F"/>
    <w:rsid w:val="007C488A"/>
    <w:rsid w:val="007C4F4F"/>
    <w:rsid w:val="007C6714"/>
    <w:rsid w:val="007C70B0"/>
    <w:rsid w:val="007C74FC"/>
    <w:rsid w:val="007D2124"/>
    <w:rsid w:val="007D298C"/>
    <w:rsid w:val="007D5520"/>
    <w:rsid w:val="007E0F50"/>
    <w:rsid w:val="007E1D22"/>
    <w:rsid w:val="007E30A3"/>
    <w:rsid w:val="007E3565"/>
    <w:rsid w:val="007E4C3B"/>
    <w:rsid w:val="007E4D3D"/>
    <w:rsid w:val="007E5E41"/>
    <w:rsid w:val="007E5FBF"/>
    <w:rsid w:val="007E723A"/>
    <w:rsid w:val="007E7F04"/>
    <w:rsid w:val="007F1226"/>
    <w:rsid w:val="007F2C6A"/>
    <w:rsid w:val="007F4430"/>
    <w:rsid w:val="007F54F8"/>
    <w:rsid w:val="007F6C95"/>
    <w:rsid w:val="007F6E81"/>
    <w:rsid w:val="007F7325"/>
    <w:rsid w:val="007F7E8B"/>
    <w:rsid w:val="00802E44"/>
    <w:rsid w:val="00803FC8"/>
    <w:rsid w:val="008059E7"/>
    <w:rsid w:val="008060B4"/>
    <w:rsid w:val="0080620A"/>
    <w:rsid w:val="00806565"/>
    <w:rsid w:val="0080720E"/>
    <w:rsid w:val="00810430"/>
    <w:rsid w:val="008105C3"/>
    <w:rsid w:val="0081308C"/>
    <w:rsid w:val="00813978"/>
    <w:rsid w:val="00813EC3"/>
    <w:rsid w:val="00816AD8"/>
    <w:rsid w:val="00821826"/>
    <w:rsid w:val="00822822"/>
    <w:rsid w:val="00824C2F"/>
    <w:rsid w:val="00826A72"/>
    <w:rsid w:val="00827E26"/>
    <w:rsid w:val="00827EBF"/>
    <w:rsid w:val="00831420"/>
    <w:rsid w:val="00831EC0"/>
    <w:rsid w:val="00832246"/>
    <w:rsid w:val="008333EA"/>
    <w:rsid w:val="00836B25"/>
    <w:rsid w:val="00845818"/>
    <w:rsid w:val="00845D2E"/>
    <w:rsid w:val="00847359"/>
    <w:rsid w:val="008505CD"/>
    <w:rsid w:val="008517A7"/>
    <w:rsid w:val="008527C8"/>
    <w:rsid w:val="00855016"/>
    <w:rsid w:val="0085668E"/>
    <w:rsid w:val="0085680E"/>
    <w:rsid w:val="00857388"/>
    <w:rsid w:val="008606B8"/>
    <w:rsid w:val="00867CE5"/>
    <w:rsid w:val="00870ED6"/>
    <w:rsid w:val="00871D3F"/>
    <w:rsid w:val="00873546"/>
    <w:rsid w:val="00874240"/>
    <w:rsid w:val="00876AB8"/>
    <w:rsid w:val="00880BB9"/>
    <w:rsid w:val="00880FEE"/>
    <w:rsid w:val="00881777"/>
    <w:rsid w:val="00881AC3"/>
    <w:rsid w:val="00882879"/>
    <w:rsid w:val="00882ECC"/>
    <w:rsid w:val="008835BB"/>
    <w:rsid w:val="0088404C"/>
    <w:rsid w:val="008901A3"/>
    <w:rsid w:val="00890E8A"/>
    <w:rsid w:val="00892691"/>
    <w:rsid w:val="008A179D"/>
    <w:rsid w:val="008A23B1"/>
    <w:rsid w:val="008A2AB4"/>
    <w:rsid w:val="008A2DD1"/>
    <w:rsid w:val="008A59E3"/>
    <w:rsid w:val="008A72E5"/>
    <w:rsid w:val="008B0959"/>
    <w:rsid w:val="008B1EA1"/>
    <w:rsid w:val="008B210D"/>
    <w:rsid w:val="008B2C5E"/>
    <w:rsid w:val="008B2FDD"/>
    <w:rsid w:val="008B32DE"/>
    <w:rsid w:val="008B51C9"/>
    <w:rsid w:val="008B6219"/>
    <w:rsid w:val="008B750C"/>
    <w:rsid w:val="008C0434"/>
    <w:rsid w:val="008C0654"/>
    <w:rsid w:val="008C1DC4"/>
    <w:rsid w:val="008C2661"/>
    <w:rsid w:val="008C2B7A"/>
    <w:rsid w:val="008C2D97"/>
    <w:rsid w:val="008C4EBB"/>
    <w:rsid w:val="008C599E"/>
    <w:rsid w:val="008D6FB8"/>
    <w:rsid w:val="008E050B"/>
    <w:rsid w:val="008E601A"/>
    <w:rsid w:val="008E6EF0"/>
    <w:rsid w:val="008E750D"/>
    <w:rsid w:val="008F1EB8"/>
    <w:rsid w:val="008F392C"/>
    <w:rsid w:val="008F6DF8"/>
    <w:rsid w:val="00900251"/>
    <w:rsid w:val="00900D3F"/>
    <w:rsid w:val="00901380"/>
    <w:rsid w:val="00901825"/>
    <w:rsid w:val="00901973"/>
    <w:rsid w:val="00904B28"/>
    <w:rsid w:val="00906755"/>
    <w:rsid w:val="00906F0A"/>
    <w:rsid w:val="00913326"/>
    <w:rsid w:val="00914644"/>
    <w:rsid w:val="00915532"/>
    <w:rsid w:val="009158D8"/>
    <w:rsid w:val="009170D5"/>
    <w:rsid w:val="00917F8B"/>
    <w:rsid w:val="00923C89"/>
    <w:rsid w:val="0092594D"/>
    <w:rsid w:val="009261E0"/>
    <w:rsid w:val="00927040"/>
    <w:rsid w:val="00930694"/>
    <w:rsid w:val="00934641"/>
    <w:rsid w:val="00934A30"/>
    <w:rsid w:val="00934D85"/>
    <w:rsid w:val="0094013E"/>
    <w:rsid w:val="00940F3A"/>
    <w:rsid w:val="0094173F"/>
    <w:rsid w:val="00942491"/>
    <w:rsid w:val="00942A5A"/>
    <w:rsid w:val="00944BA6"/>
    <w:rsid w:val="00945D19"/>
    <w:rsid w:val="009468AE"/>
    <w:rsid w:val="00947F2C"/>
    <w:rsid w:val="009506F7"/>
    <w:rsid w:val="00950FAD"/>
    <w:rsid w:val="0095153E"/>
    <w:rsid w:val="009528F1"/>
    <w:rsid w:val="00952CAA"/>
    <w:rsid w:val="00954599"/>
    <w:rsid w:val="00955537"/>
    <w:rsid w:val="00956D7F"/>
    <w:rsid w:val="0095744B"/>
    <w:rsid w:val="00957E14"/>
    <w:rsid w:val="00962F1A"/>
    <w:rsid w:val="00963E90"/>
    <w:rsid w:val="0096616B"/>
    <w:rsid w:val="00974955"/>
    <w:rsid w:val="0097564A"/>
    <w:rsid w:val="00981319"/>
    <w:rsid w:val="00981BEB"/>
    <w:rsid w:val="0098326D"/>
    <w:rsid w:val="009845FB"/>
    <w:rsid w:val="00984884"/>
    <w:rsid w:val="00984C32"/>
    <w:rsid w:val="00984F60"/>
    <w:rsid w:val="00985593"/>
    <w:rsid w:val="00985B56"/>
    <w:rsid w:val="009874D1"/>
    <w:rsid w:val="00997CAC"/>
    <w:rsid w:val="009A1806"/>
    <w:rsid w:val="009A2F8D"/>
    <w:rsid w:val="009A53BE"/>
    <w:rsid w:val="009A607D"/>
    <w:rsid w:val="009A6D57"/>
    <w:rsid w:val="009B11F7"/>
    <w:rsid w:val="009B267A"/>
    <w:rsid w:val="009B2B15"/>
    <w:rsid w:val="009B42FE"/>
    <w:rsid w:val="009B4AF9"/>
    <w:rsid w:val="009B6C4A"/>
    <w:rsid w:val="009B6C56"/>
    <w:rsid w:val="009B7C93"/>
    <w:rsid w:val="009B7E57"/>
    <w:rsid w:val="009C543A"/>
    <w:rsid w:val="009C7801"/>
    <w:rsid w:val="009D0AC2"/>
    <w:rsid w:val="009D1B40"/>
    <w:rsid w:val="009D22D3"/>
    <w:rsid w:val="009D512C"/>
    <w:rsid w:val="009D7CD4"/>
    <w:rsid w:val="009E067E"/>
    <w:rsid w:val="009E349C"/>
    <w:rsid w:val="009E36D0"/>
    <w:rsid w:val="009E3A9D"/>
    <w:rsid w:val="009E4F4A"/>
    <w:rsid w:val="009F27D8"/>
    <w:rsid w:val="009F6C3C"/>
    <w:rsid w:val="009F7417"/>
    <w:rsid w:val="009F7947"/>
    <w:rsid w:val="00A0020E"/>
    <w:rsid w:val="00A018E9"/>
    <w:rsid w:val="00A02315"/>
    <w:rsid w:val="00A033C0"/>
    <w:rsid w:val="00A044FD"/>
    <w:rsid w:val="00A04C34"/>
    <w:rsid w:val="00A05289"/>
    <w:rsid w:val="00A05E18"/>
    <w:rsid w:val="00A10454"/>
    <w:rsid w:val="00A108C4"/>
    <w:rsid w:val="00A14B1E"/>
    <w:rsid w:val="00A15458"/>
    <w:rsid w:val="00A15C48"/>
    <w:rsid w:val="00A15D7E"/>
    <w:rsid w:val="00A1617F"/>
    <w:rsid w:val="00A17B0F"/>
    <w:rsid w:val="00A2017E"/>
    <w:rsid w:val="00A31B33"/>
    <w:rsid w:val="00A32339"/>
    <w:rsid w:val="00A333BF"/>
    <w:rsid w:val="00A34DF5"/>
    <w:rsid w:val="00A34E2B"/>
    <w:rsid w:val="00A3643E"/>
    <w:rsid w:val="00A40043"/>
    <w:rsid w:val="00A40CC4"/>
    <w:rsid w:val="00A449ED"/>
    <w:rsid w:val="00A45A3F"/>
    <w:rsid w:val="00A45E0E"/>
    <w:rsid w:val="00A46522"/>
    <w:rsid w:val="00A505C8"/>
    <w:rsid w:val="00A508B3"/>
    <w:rsid w:val="00A5474E"/>
    <w:rsid w:val="00A558AA"/>
    <w:rsid w:val="00A55A70"/>
    <w:rsid w:val="00A56139"/>
    <w:rsid w:val="00A57D96"/>
    <w:rsid w:val="00A60B32"/>
    <w:rsid w:val="00A60C71"/>
    <w:rsid w:val="00A64412"/>
    <w:rsid w:val="00A65032"/>
    <w:rsid w:val="00A67085"/>
    <w:rsid w:val="00A67D2A"/>
    <w:rsid w:val="00A7011C"/>
    <w:rsid w:val="00A7037F"/>
    <w:rsid w:val="00A74003"/>
    <w:rsid w:val="00A80651"/>
    <w:rsid w:val="00A80AC9"/>
    <w:rsid w:val="00A80FC9"/>
    <w:rsid w:val="00A81A0B"/>
    <w:rsid w:val="00A83274"/>
    <w:rsid w:val="00A832BF"/>
    <w:rsid w:val="00A84054"/>
    <w:rsid w:val="00A86541"/>
    <w:rsid w:val="00A86C0C"/>
    <w:rsid w:val="00A8787C"/>
    <w:rsid w:val="00A90210"/>
    <w:rsid w:val="00A92BD4"/>
    <w:rsid w:val="00A94B34"/>
    <w:rsid w:val="00A95164"/>
    <w:rsid w:val="00A9759B"/>
    <w:rsid w:val="00AA0F7F"/>
    <w:rsid w:val="00AA4413"/>
    <w:rsid w:val="00AA63AE"/>
    <w:rsid w:val="00AA64AE"/>
    <w:rsid w:val="00AA70EE"/>
    <w:rsid w:val="00AB3848"/>
    <w:rsid w:val="00AB454A"/>
    <w:rsid w:val="00AB519B"/>
    <w:rsid w:val="00AB6E3E"/>
    <w:rsid w:val="00AB71F2"/>
    <w:rsid w:val="00AB720E"/>
    <w:rsid w:val="00AC13C1"/>
    <w:rsid w:val="00AC221C"/>
    <w:rsid w:val="00AC3542"/>
    <w:rsid w:val="00AC5A1E"/>
    <w:rsid w:val="00AC6D53"/>
    <w:rsid w:val="00AC7954"/>
    <w:rsid w:val="00AD0BF4"/>
    <w:rsid w:val="00AD15A5"/>
    <w:rsid w:val="00AD2A6F"/>
    <w:rsid w:val="00AD4C9B"/>
    <w:rsid w:val="00AD502A"/>
    <w:rsid w:val="00AD688B"/>
    <w:rsid w:val="00AD76B5"/>
    <w:rsid w:val="00AD7B70"/>
    <w:rsid w:val="00AE1E16"/>
    <w:rsid w:val="00AE787F"/>
    <w:rsid w:val="00AF08D0"/>
    <w:rsid w:val="00AF39F3"/>
    <w:rsid w:val="00AF6B6F"/>
    <w:rsid w:val="00B01163"/>
    <w:rsid w:val="00B01768"/>
    <w:rsid w:val="00B024C1"/>
    <w:rsid w:val="00B0252F"/>
    <w:rsid w:val="00B02C1B"/>
    <w:rsid w:val="00B05238"/>
    <w:rsid w:val="00B06B02"/>
    <w:rsid w:val="00B07A14"/>
    <w:rsid w:val="00B1000A"/>
    <w:rsid w:val="00B10AA2"/>
    <w:rsid w:val="00B127FC"/>
    <w:rsid w:val="00B12C19"/>
    <w:rsid w:val="00B13A3B"/>
    <w:rsid w:val="00B16079"/>
    <w:rsid w:val="00B16D92"/>
    <w:rsid w:val="00B170A5"/>
    <w:rsid w:val="00B176F0"/>
    <w:rsid w:val="00B20432"/>
    <w:rsid w:val="00B205B0"/>
    <w:rsid w:val="00B211A7"/>
    <w:rsid w:val="00B21AD9"/>
    <w:rsid w:val="00B24EFD"/>
    <w:rsid w:val="00B26293"/>
    <w:rsid w:val="00B37018"/>
    <w:rsid w:val="00B37338"/>
    <w:rsid w:val="00B438E4"/>
    <w:rsid w:val="00B44A52"/>
    <w:rsid w:val="00B4564B"/>
    <w:rsid w:val="00B50B96"/>
    <w:rsid w:val="00B511CA"/>
    <w:rsid w:val="00B51984"/>
    <w:rsid w:val="00B534A7"/>
    <w:rsid w:val="00B564F7"/>
    <w:rsid w:val="00B62099"/>
    <w:rsid w:val="00B63C83"/>
    <w:rsid w:val="00B63E73"/>
    <w:rsid w:val="00B64911"/>
    <w:rsid w:val="00B650D6"/>
    <w:rsid w:val="00B65245"/>
    <w:rsid w:val="00B65EDA"/>
    <w:rsid w:val="00B66144"/>
    <w:rsid w:val="00B71056"/>
    <w:rsid w:val="00B71092"/>
    <w:rsid w:val="00B7502B"/>
    <w:rsid w:val="00B83F28"/>
    <w:rsid w:val="00B92FBC"/>
    <w:rsid w:val="00B94F9D"/>
    <w:rsid w:val="00B9592F"/>
    <w:rsid w:val="00B96925"/>
    <w:rsid w:val="00BA0A32"/>
    <w:rsid w:val="00BA2444"/>
    <w:rsid w:val="00BA77BF"/>
    <w:rsid w:val="00BB075E"/>
    <w:rsid w:val="00BB09A6"/>
    <w:rsid w:val="00BB0C6B"/>
    <w:rsid w:val="00BB0E48"/>
    <w:rsid w:val="00BB165A"/>
    <w:rsid w:val="00BB1BB9"/>
    <w:rsid w:val="00BB603D"/>
    <w:rsid w:val="00BB7326"/>
    <w:rsid w:val="00BC02B9"/>
    <w:rsid w:val="00BC175B"/>
    <w:rsid w:val="00BC2FF4"/>
    <w:rsid w:val="00BD088E"/>
    <w:rsid w:val="00BD387F"/>
    <w:rsid w:val="00BE032C"/>
    <w:rsid w:val="00BE0E66"/>
    <w:rsid w:val="00BE1AE3"/>
    <w:rsid w:val="00BE2059"/>
    <w:rsid w:val="00BE570C"/>
    <w:rsid w:val="00BE59F3"/>
    <w:rsid w:val="00BE5BB7"/>
    <w:rsid w:val="00BE6733"/>
    <w:rsid w:val="00BE71DE"/>
    <w:rsid w:val="00BF212C"/>
    <w:rsid w:val="00BF583A"/>
    <w:rsid w:val="00C01239"/>
    <w:rsid w:val="00C013D5"/>
    <w:rsid w:val="00C07729"/>
    <w:rsid w:val="00C1160B"/>
    <w:rsid w:val="00C11D01"/>
    <w:rsid w:val="00C12381"/>
    <w:rsid w:val="00C13068"/>
    <w:rsid w:val="00C159C2"/>
    <w:rsid w:val="00C161EF"/>
    <w:rsid w:val="00C16C72"/>
    <w:rsid w:val="00C16E84"/>
    <w:rsid w:val="00C216F3"/>
    <w:rsid w:val="00C275FE"/>
    <w:rsid w:val="00C276AA"/>
    <w:rsid w:val="00C30FC2"/>
    <w:rsid w:val="00C31952"/>
    <w:rsid w:val="00C3506E"/>
    <w:rsid w:val="00C37923"/>
    <w:rsid w:val="00C4281D"/>
    <w:rsid w:val="00C4387D"/>
    <w:rsid w:val="00C45B9B"/>
    <w:rsid w:val="00C46364"/>
    <w:rsid w:val="00C46E08"/>
    <w:rsid w:val="00C473B8"/>
    <w:rsid w:val="00C47D8D"/>
    <w:rsid w:val="00C47F2D"/>
    <w:rsid w:val="00C51981"/>
    <w:rsid w:val="00C51B0E"/>
    <w:rsid w:val="00C55135"/>
    <w:rsid w:val="00C56CE3"/>
    <w:rsid w:val="00C637E8"/>
    <w:rsid w:val="00C65CC5"/>
    <w:rsid w:val="00C66E5D"/>
    <w:rsid w:val="00C67D1B"/>
    <w:rsid w:val="00C67D46"/>
    <w:rsid w:val="00C7151E"/>
    <w:rsid w:val="00C71E03"/>
    <w:rsid w:val="00C72D78"/>
    <w:rsid w:val="00C747BD"/>
    <w:rsid w:val="00C74B46"/>
    <w:rsid w:val="00C75866"/>
    <w:rsid w:val="00C765FB"/>
    <w:rsid w:val="00C77CFA"/>
    <w:rsid w:val="00C80532"/>
    <w:rsid w:val="00C82E8A"/>
    <w:rsid w:val="00C84061"/>
    <w:rsid w:val="00C84B1A"/>
    <w:rsid w:val="00C85A1A"/>
    <w:rsid w:val="00C87D32"/>
    <w:rsid w:val="00C92AAB"/>
    <w:rsid w:val="00C92DB9"/>
    <w:rsid w:val="00C92DFA"/>
    <w:rsid w:val="00C93EE4"/>
    <w:rsid w:val="00C95484"/>
    <w:rsid w:val="00CA2812"/>
    <w:rsid w:val="00CA303A"/>
    <w:rsid w:val="00CA4160"/>
    <w:rsid w:val="00CA6DE0"/>
    <w:rsid w:val="00CA7CDA"/>
    <w:rsid w:val="00CB16B1"/>
    <w:rsid w:val="00CB1978"/>
    <w:rsid w:val="00CB2432"/>
    <w:rsid w:val="00CB4027"/>
    <w:rsid w:val="00CB424C"/>
    <w:rsid w:val="00CB43B2"/>
    <w:rsid w:val="00CB677F"/>
    <w:rsid w:val="00CB6E82"/>
    <w:rsid w:val="00CC0420"/>
    <w:rsid w:val="00CC196B"/>
    <w:rsid w:val="00CC1F03"/>
    <w:rsid w:val="00CC3039"/>
    <w:rsid w:val="00CC31EF"/>
    <w:rsid w:val="00CC4441"/>
    <w:rsid w:val="00CC6994"/>
    <w:rsid w:val="00CC6A08"/>
    <w:rsid w:val="00CD0CA1"/>
    <w:rsid w:val="00CD45CD"/>
    <w:rsid w:val="00CD551C"/>
    <w:rsid w:val="00CE050B"/>
    <w:rsid w:val="00CE1511"/>
    <w:rsid w:val="00CE1B64"/>
    <w:rsid w:val="00CE1E53"/>
    <w:rsid w:val="00CE1F6B"/>
    <w:rsid w:val="00CE71CE"/>
    <w:rsid w:val="00CF1435"/>
    <w:rsid w:val="00CF350C"/>
    <w:rsid w:val="00CF7E4D"/>
    <w:rsid w:val="00D0074E"/>
    <w:rsid w:val="00D03992"/>
    <w:rsid w:val="00D0450D"/>
    <w:rsid w:val="00D048F2"/>
    <w:rsid w:val="00D049CD"/>
    <w:rsid w:val="00D05265"/>
    <w:rsid w:val="00D05ED5"/>
    <w:rsid w:val="00D1350B"/>
    <w:rsid w:val="00D14B07"/>
    <w:rsid w:val="00D16730"/>
    <w:rsid w:val="00D1789B"/>
    <w:rsid w:val="00D2369B"/>
    <w:rsid w:val="00D24AC5"/>
    <w:rsid w:val="00D25705"/>
    <w:rsid w:val="00D2693A"/>
    <w:rsid w:val="00D32FA5"/>
    <w:rsid w:val="00D35101"/>
    <w:rsid w:val="00D35B74"/>
    <w:rsid w:val="00D37335"/>
    <w:rsid w:val="00D37D6F"/>
    <w:rsid w:val="00D404D3"/>
    <w:rsid w:val="00D42557"/>
    <w:rsid w:val="00D4405D"/>
    <w:rsid w:val="00D472D1"/>
    <w:rsid w:val="00D52D9C"/>
    <w:rsid w:val="00D54693"/>
    <w:rsid w:val="00D7188B"/>
    <w:rsid w:val="00D7579D"/>
    <w:rsid w:val="00D75976"/>
    <w:rsid w:val="00D77486"/>
    <w:rsid w:val="00D7786B"/>
    <w:rsid w:val="00D778E0"/>
    <w:rsid w:val="00D8065B"/>
    <w:rsid w:val="00D81CD4"/>
    <w:rsid w:val="00D82172"/>
    <w:rsid w:val="00D83093"/>
    <w:rsid w:val="00D85F34"/>
    <w:rsid w:val="00D903C0"/>
    <w:rsid w:val="00D90A91"/>
    <w:rsid w:val="00D91280"/>
    <w:rsid w:val="00D92F8E"/>
    <w:rsid w:val="00D9529F"/>
    <w:rsid w:val="00D967BB"/>
    <w:rsid w:val="00D96F1C"/>
    <w:rsid w:val="00D97071"/>
    <w:rsid w:val="00DA018C"/>
    <w:rsid w:val="00DA204C"/>
    <w:rsid w:val="00DA40F5"/>
    <w:rsid w:val="00DA41AD"/>
    <w:rsid w:val="00DA4E22"/>
    <w:rsid w:val="00DA6E80"/>
    <w:rsid w:val="00DA7E92"/>
    <w:rsid w:val="00DB121E"/>
    <w:rsid w:val="00DB133C"/>
    <w:rsid w:val="00DB3B90"/>
    <w:rsid w:val="00DB47E5"/>
    <w:rsid w:val="00DB590E"/>
    <w:rsid w:val="00DB7164"/>
    <w:rsid w:val="00DC0241"/>
    <w:rsid w:val="00DC2D61"/>
    <w:rsid w:val="00DC31D6"/>
    <w:rsid w:val="00DC3BE8"/>
    <w:rsid w:val="00DC47FE"/>
    <w:rsid w:val="00DC674C"/>
    <w:rsid w:val="00DC6CAD"/>
    <w:rsid w:val="00DD4CB6"/>
    <w:rsid w:val="00DE0A66"/>
    <w:rsid w:val="00DE28E4"/>
    <w:rsid w:val="00DE2F28"/>
    <w:rsid w:val="00DE3517"/>
    <w:rsid w:val="00DE36C8"/>
    <w:rsid w:val="00DE371F"/>
    <w:rsid w:val="00DE48D0"/>
    <w:rsid w:val="00DE519C"/>
    <w:rsid w:val="00DE6D7D"/>
    <w:rsid w:val="00DE72E6"/>
    <w:rsid w:val="00DF02D0"/>
    <w:rsid w:val="00DF12E8"/>
    <w:rsid w:val="00DF307F"/>
    <w:rsid w:val="00DF4217"/>
    <w:rsid w:val="00DF7890"/>
    <w:rsid w:val="00E03649"/>
    <w:rsid w:val="00E07814"/>
    <w:rsid w:val="00E07B43"/>
    <w:rsid w:val="00E07E17"/>
    <w:rsid w:val="00E1065D"/>
    <w:rsid w:val="00E129F6"/>
    <w:rsid w:val="00E12CD1"/>
    <w:rsid w:val="00E15B14"/>
    <w:rsid w:val="00E160F9"/>
    <w:rsid w:val="00E16103"/>
    <w:rsid w:val="00E17973"/>
    <w:rsid w:val="00E2072D"/>
    <w:rsid w:val="00E20B0D"/>
    <w:rsid w:val="00E216EE"/>
    <w:rsid w:val="00E22DE5"/>
    <w:rsid w:val="00E23B19"/>
    <w:rsid w:val="00E25780"/>
    <w:rsid w:val="00E261A4"/>
    <w:rsid w:val="00E263E2"/>
    <w:rsid w:val="00E3348A"/>
    <w:rsid w:val="00E35073"/>
    <w:rsid w:val="00E35FB0"/>
    <w:rsid w:val="00E43C44"/>
    <w:rsid w:val="00E43DEE"/>
    <w:rsid w:val="00E46CD7"/>
    <w:rsid w:val="00E52783"/>
    <w:rsid w:val="00E52C18"/>
    <w:rsid w:val="00E55A96"/>
    <w:rsid w:val="00E55D96"/>
    <w:rsid w:val="00E5703B"/>
    <w:rsid w:val="00E571AA"/>
    <w:rsid w:val="00E60A84"/>
    <w:rsid w:val="00E63808"/>
    <w:rsid w:val="00E64803"/>
    <w:rsid w:val="00E65D74"/>
    <w:rsid w:val="00E67F24"/>
    <w:rsid w:val="00E702FF"/>
    <w:rsid w:val="00E7106D"/>
    <w:rsid w:val="00E72ABD"/>
    <w:rsid w:val="00E73C38"/>
    <w:rsid w:val="00E7424B"/>
    <w:rsid w:val="00E77ACA"/>
    <w:rsid w:val="00E8361B"/>
    <w:rsid w:val="00E841DE"/>
    <w:rsid w:val="00E86367"/>
    <w:rsid w:val="00E874A6"/>
    <w:rsid w:val="00E874C3"/>
    <w:rsid w:val="00E93679"/>
    <w:rsid w:val="00E94106"/>
    <w:rsid w:val="00E94AB5"/>
    <w:rsid w:val="00E9524A"/>
    <w:rsid w:val="00EA110B"/>
    <w:rsid w:val="00EA1AD4"/>
    <w:rsid w:val="00EA1B1C"/>
    <w:rsid w:val="00EA1C72"/>
    <w:rsid w:val="00EA1FCA"/>
    <w:rsid w:val="00EA365A"/>
    <w:rsid w:val="00EA39C6"/>
    <w:rsid w:val="00EA3CBC"/>
    <w:rsid w:val="00EA6A35"/>
    <w:rsid w:val="00EA7370"/>
    <w:rsid w:val="00EA7390"/>
    <w:rsid w:val="00EB288C"/>
    <w:rsid w:val="00EB398E"/>
    <w:rsid w:val="00EB6CDE"/>
    <w:rsid w:val="00EB71BF"/>
    <w:rsid w:val="00EC2602"/>
    <w:rsid w:val="00EC2790"/>
    <w:rsid w:val="00EC59DA"/>
    <w:rsid w:val="00EC7467"/>
    <w:rsid w:val="00ED0A6E"/>
    <w:rsid w:val="00ED3C3D"/>
    <w:rsid w:val="00ED3EC1"/>
    <w:rsid w:val="00ED44CA"/>
    <w:rsid w:val="00ED53F8"/>
    <w:rsid w:val="00ED7B4A"/>
    <w:rsid w:val="00EE0AAC"/>
    <w:rsid w:val="00EE1AA4"/>
    <w:rsid w:val="00EE2A3F"/>
    <w:rsid w:val="00EE2D53"/>
    <w:rsid w:val="00EF058B"/>
    <w:rsid w:val="00EF1F35"/>
    <w:rsid w:val="00EF33A9"/>
    <w:rsid w:val="00EF3695"/>
    <w:rsid w:val="00EF4D18"/>
    <w:rsid w:val="00EF5DBC"/>
    <w:rsid w:val="00EF7876"/>
    <w:rsid w:val="00F01EF7"/>
    <w:rsid w:val="00F0287E"/>
    <w:rsid w:val="00F029AC"/>
    <w:rsid w:val="00F032DB"/>
    <w:rsid w:val="00F03B4A"/>
    <w:rsid w:val="00F05A0D"/>
    <w:rsid w:val="00F07334"/>
    <w:rsid w:val="00F13C23"/>
    <w:rsid w:val="00F15549"/>
    <w:rsid w:val="00F157B2"/>
    <w:rsid w:val="00F17BE3"/>
    <w:rsid w:val="00F17DA1"/>
    <w:rsid w:val="00F17E85"/>
    <w:rsid w:val="00F17F0E"/>
    <w:rsid w:val="00F233D4"/>
    <w:rsid w:val="00F241CA"/>
    <w:rsid w:val="00F24349"/>
    <w:rsid w:val="00F260B1"/>
    <w:rsid w:val="00F261C2"/>
    <w:rsid w:val="00F274BD"/>
    <w:rsid w:val="00F2755F"/>
    <w:rsid w:val="00F31653"/>
    <w:rsid w:val="00F32A96"/>
    <w:rsid w:val="00F35714"/>
    <w:rsid w:val="00F374D6"/>
    <w:rsid w:val="00F40294"/>
    <w:rsid w:val="00F42F19"/>
    <w:rsid w:val="00F44616"/>
    <w:rsid w:val="00F45136"/>
    <w:rsid w:val="00F452B7"/>
    <w:rsid w:val="00F46400"/>
    <w:rsid w:val="00F47DB3"/>
    <w:rsid w:val="00F505EC"/>
    <w:rsid w:val="00F52AC6"/>
    <w:rsid w:val="00F5354A"/>
    <w:rsid w:val="00F54335"/>
    <w:rsid w:val="00F55687"/>
    <w:rsid w:val="00F56329"/>
    <w:rsid w:val="00F71A6C"/>
    <w:rsid w:val="00F72AC8"/>
    <w:rsid w:val="00F7581E"/>
    <w:rsid w:val="00F76E99"/>
    <w:rsid w:val="00F77412"/>
    <w:rsid w:val="00F815CF"/>
    <w:rsid w:val="00F82C2F"/>
    <w:rsid w:val="00F83940"/>
    <w:rsid w:val="00F84391"/>
    <w:rsid w:val="00F85D95"/>
    <w:rsid w:val="00F8631A"/>
    <w:rsid w:val="00F9049C"/>
    <w:rsid w:val="00F91DF5"/>
    <w:rsid w:val="00F9591B"/>
    <w:rsid w:val="00F95A22"/>
    <w:rsid w:val="00F96826"/>
    <w:rsid w:val="00FA1BD5"/>
    <w:rsid w:val="00FA40F2"/>
    <w:rsid w:val="00FA5E23"/>
    <w:rsid w:val="00FA71D1"/>
    <w:rsid w:val="00FB3A9B"/>
    <w:rsid w:val="00FB772A"/>
    <w:rsid w:val="00FC2862"/>
    <w:rsid w:val="00FC31F1"/>
    <w:rsid w:val="00FC35D1"/>
    <w:rsid w:val="00FC532C"/>
    <w:rsid w:val="00FC533A"/>
    <w:rsid w:val="00FC58A8"/>
    <w:rsid w:val="00FC6020"/>
    <w:rsid w:val="00FC60AA"/>
    <w:rsid w:val="00FC630A"/>
    <w:rsid w:val="00FD0CF3"/>
    <w:rsid w:val="00FD1024"/>
    <w:rsid w:val="00FD17FB"/>
    <w:rsid w:val="00FD2637"/>
    <w:rsid w:val="00FD5972"/>
    <w:rsid w:val="00FD5D36"/>
    <w:rsid w:val="00FD6E6D"/>
    <w:rsid w:val="00FE3A10"/>
    <w:rsid w:val="00FE3AEA"/>
    <w:rsid w:val="00FE75C7"/>
    <w:rsid w:val="00FF02D4"/>
    <w:rsid w:val="00FF037D"/>
    <w:rsid w:val="00FF04A0"/>
    <w:rsid w:val="00FF072B"/>
    <w:rsid w:val="00FF3D05"/>
    <w:rsid w:val="00FF40C1"/>
    <w:rsid w:val="00FF62C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0A6E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2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9">
    <w:name w:val="Hyperlink"/>
    <w:rsid w:val="002F5308"/>
    <w:rPr>
      <w:rFonts w:cs="Times New Roman"/>
      <w:color w:val="0000FF"/>
      <w:u w:val="single"/>
    </w:rPr>
  </w:style>
  <w:style w:type="paragraph" w:customStyle="1" w:styleId="afa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b">
    <w:name w:val="footnote reference"/>
    <w:uiPriority w:val="99"/>
    <w:rsid w:val="002F5308"/>
    <w:rPr>
      <w:vertAlign w:val="superscript"/>
    </w:rPr>
  </w:style>
  <w:style w:type="paragraph" w:styleId="afc">
    <w:name w:val="footnote text"/>
    <w:basedOn w:val="a0"/>
    <w:link w:val="afd"/>
    <w:uiPriority w:val="99"/>
    <w:rsid w:val="002F5308"/>
    <w:pPr>
      <w:autoSpaceDE w:val="0"/>
      <w:autoSpaceDN w:val="0"/>
      <w:adjustRightInd w:val="0"/>
    </w:pPr>
  </w:style>
  <w:style w:type="character" w:customStyle="1" w:styleId="afd">
    <w:name w:val="Текст сноски Знак"/>
    <w:basedOn w:val="a1"/>
    <w:link w:val="afc"/>
    <w:uiPriority w:val="99"/>
    <w:rsid w:val="002F5308"/>
  </w:style>
  <w:style w:type="paragraph" w:customStyle="1" w:styleId="afe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25">
    <w:name w:val="Стиль Первая строка:  125 см"/>
    <w:basedOn w:val="a0"/>
    <w:uiPriority w:val="99"/>
    <w:rsid w:val="00CE1511"/>
    <w:pPr>
      <w:suppressAutoHyphens/>
      <w:spacing w:line="360" w:lineRule="auto"/>
      <w:ind w:firstLine="709"/>
      <w:jc w:val="both"/>
    </w:pPr>
    <w:rPr>
      <w:sz w:val="26"/>
      <w:szCs w:val="26"/>
    </w:rPr>
  </w:style>
  <w:style w:type="character" w:customStyle="1" w:styleId="s10">
    <w:name w:val="s_10"/>
    <w:rsid w:val="002A081B"/>
  </w:style>
  <w:style w:type="paragraph" w:styleId="aff">
    <w:name w:val="footer"/>
    <w:basedOn w:val="a0"/>
    <w:link w:val="aff0"/>
    <w:uiPriority w:val="99"/>
    <w:unhideWhenUsed/>
    <w:rsid w:val="0065392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65392E"/>
  </w:style>
  <w:style w:type="character" w:customStyle="1" w:styleId="ae">
    <w:name w:val="Верхний колонтитул Знак"/>
    <w:link w:val="ad"/>
    <w:uiPriority w:val="99"/>
    <w:rsid w:val="00AC5A1E"/>
  </w:style>
  <w:style w:type="paragraph" w:styleId="aff1">
    <w:name w:val="Subtitle"/>
    <w:basedOn w:val="a0"/>
    <w:next w:val="a0"/>
    <w:link w:val="aff2"/>
    <w:uiPriority w:val="11"/>
    <w:qFormat/>
    <w:rsid w:val="00D25705"/>
    <w:pPr>
      <w:spacing w:after="60"/>
      <w:jc w:val="center"/>
      <w:outlineLvl w:val="1"/>
    </w:pPr>
    <w:rPr>
      <w:b/>
      <w:sz w:val="28"/>
      <w:szCs w:val="24"/>
      <w:lang w:val="x-none" w:eastAsia="x-none"/>
    </w:rPr>
  </w:style>
  <w:style w:type="character" w:customStyle="1" w:styleId="aff2">
    <w:name w:val="Подзаголовок Знак"/>
    <w:link w:val="aff1"/>
    <w:uiPriority w:val="11"/>
    <w:rsid w:val="00D25705"/>
    <w:rPr>
      <w:b/>
      <w:sz w:val="28"/>
      <w:szCs w:val="24"/>
    </w:rPr>
  </w:style>
  <w:style w:type="table" w:styleId="aff3">
    <w:name w:val="Table Grid"/>
    <w:basedOn w:val="a2"/>
    <w:uiPriority w:val="59"/>
    <w:rsid w:val="00BB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???????"/>
    <w:rsid w:val="001767BE"/>
    <w:pPr>
      <w:autoSpaceDE w:val="0"/>
      <w:autoSpaceDN w:val="0"/>
      <w:adjustRightInd w:val="0"/>
    </w:pPr>
  </w:style>
  <w:style w:type="paragraph" w:customStyle="1" w:styleId="ConsPlusJurTerm">
    <w:name w:val="ConsPlusJurTerm"/>
    <w:uiPriority w:val="99"/>
    <w:rsid w:val="00C473B8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formattext">
    <w:name w:val="formattext"/>
    <w:basedOn w:val="a0"/>
    <w:rsid w:val="00DE0A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0A6E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link w:val="ae"/>
    <w:uiPriority w:val="99"/>
    <w:rsid w:val="00B02C1B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2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0"/>
    <w:link w:val="af1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  <w:lang w:val="x-none" w:eastAsia="x-none"/>
    </w:rPr>
  </w:style>
  <w:style w:type="paragraph" w:customStyle="1" w:styleId="af2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3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431F78"/>
  </w:style>
  <w:style w:type="character" w:customStyle="1" w:styleId="af5">
    <w:name w:val="Текст примечания Знак"/>
    <w:basedOn w:val="a1"/>
    <w:link w:val="af4"/>
    <w:uiPriority w:val="99"/>
    <w:semiHidden/>
    <w:rsid w:val="00431F7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uiPriority w:val="99"/>
    <w:semiHidden/>
    <w:rsid w:val="00431F78"/>
    <w:rPr>
      <w:b/>
      <w:bCs/>
    </w:rPr>
  </w:style>
  <w:style w:type="paragraph" w:styleId="af8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9">
    <w:name w:val="Hyperlink"/>
    <w:rsid w:val="002F5308"/>
    <w:rPr>
      <w:rFonts w:cs="Times New Roman"/>
      <w:color w:val="0000FF"/>
      <w:u w:val="single"/>
    </w:rPr>
  </w:style>
  <w:style w:type="paragraph" w:customStyle="1" w:styleId="afa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b">
    <w:name w:val="footnote reference"/>
    <w:uiPriority w:val="99"/>
    <w:rsid w:val="002F5308"/>
    <w:rPr>
      <w:vertAlign w:val="superscript"/>
    </w:rPr>
  </w:style>
  <w:style w:type="paragraph" w:styleId="afc">
    <w:name w:val="footnote text"/>
    <w:basedOn w:val="a0"/>
    <w:link w:val="afd"/>
    <w:uiPriority w:val="99"/>
    <w:rsid w:val="002F5308"/>
    <w:pPr>
      <w:autoSpaceDE w:val="0"/>
      <w:autoSpaceDN w:val="0"/>
      <w:adjustRightInd w:val="0"/>
    </w:pPr>
  </w:style>
  <w:style w:type="character" w:customStyle="1" w:styleId="afd">
    <w:name w:val="Текст сноски Знак"/>
    <w:basedOn w:val="a1"/>
    <w:link w:val="afc"/>
    <w:uiPriority w:val="99"/>
    <w:rsid w:val="002F5308"/>
  </w:style>
  <w:style w:type="paragraph" w:customStyle="1" w:styleId="afe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25">
    <w:name w:val="Стиль Первая строка:  125 см"/>
    <w:basedOn w:val="a0"/>
    <w:uiPriority w:val="99"/>
    <w:rsid w:val="00CE1511"/>
    <w:pPr>
      <w:suppressAutoHyphens/>
      <w:spacing w:line="360" w:lineRule="auto"/>
      <w:ind w:firstLine="709"/>
      <w:jc w:val="both"/>
    </w:pPr>
    <w:rPr>
      <w:sz w:val="26"/>
      <w:szCs w:val="26"/>
    </w:rPr>
  </w:style>
  <w:style w:type="character" w:customStyle="1" w:styleId="s10">
    <w:name w:val="s_10"/>
    <w:rsid w:val="002A081B"/>
  </w:style>
  <w:style w:type="paragraph" w:styleId="aff">
    <w:name w:val="footer"/>
    <w:basedOn w:val="a0"/>
    <w:link w:val="aff0"/>
    <w:uiPriority w:val="99"/>
    <w:unhideWhenUsed/>
    <w:rsid w:val="0065392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65392E"/>
  </w:style>
  <w:style w:type="character" w:customStyle="1" w:styleId="ae">
    <w:name w:val="Верхний колонтитул Знак"/>
    <w:link w:val="ad"/>
    <w:uiPriority w:val="99"/>
    <w:rsid w:val="00AC5A1E"/>
  </w:style>
  <w:style w:type="paragraph" w:styleId="aff1">
    <w:name w:val="Subtitle"/>
    <w:basedOn w:val="a0"/>
    <w:next w:val="a0"/>
    <w:link w:val="aff2"/>
    <w:uiPriority w:val="11"/>
    <w:qFormat/>
    <w:rsid w:val="00D25705"/>
    <w:pPr>
      <w:spacing w:after="60"/>
      <w:jc w:val="center"/>
      <w:outlineLvl w:val="1"/>
    </w:pPr>
    <w:rPr>
      <w:b/>
      <w:sz w:val="28"/>
      <w:szCs w:val="24"/>
      <w:lang w:val="x-none" w:eastAsia="x-none"/>
    </w:rPr>
  </w:style>
  <w:style w:type="character" w:customStyle="1" w:styleId="aff2">
    <w:name w:val="Подзаголовок Знак"/>
    <w:link w:val="aff1"/>
    <w:uiPriority w:val="11"/>
    <w:rsid w:val="00D25705"/>
    <w:rPr>
      <w:b/>
      <w:sz w:val="28"/>
      <w:szCs w:val="24"/>
    </w:rPr>
  </w:style>
  <w:style w:type="table" w:styleId="aff3">
    <w:name w:val="Table Grid"/>
    <w:basedOn w:val="a2"/>
    <w:uiPriority w:val="59"/>
    <w:rsid w:val="00BB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???????"/>
    <w:rsid w:val="001767BE"/>
    <w:pPr>
      <w:autoSpaceDE w:val="0"/>
      <w:autoSpaceDN w:val="0"/>
      <w:adjustRightInd w:val="0"/>
    </w:pPr>
  </w:style>
  <w:style w:type="paragraph" w:customStyle="1" w:styleId="ConsPlusJurTerm">
    <w:name w:val="ConsPlusJurTerm"/>
    <w:uiPriority w:val="99"/>
    <w:rsid w:val="00C473B8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formattext">
    <w:name w:val="formattext"/>
    <w:basedOn w:val="a0"/>
    <w:rsid w:val="00DE0A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3B4AAA76AEACA4E6CF1AB6B2A4B166BE69F7216ED9A745C9EB2941A5n7A4K" TargetMode="External"/><Relationship Id="rId18" Type="http://schemas.openxmlformats.org/officeDocument/2006/relationships/hyperlink" Target="consultantplus://offline/ref=3081F682D1A7F872AAF43C39B258103F3655BC0B66BE10D5B51F1106282D1848D73ACCD223863ABBk1f7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F26C3CA63F9C4CAF5937B5F6A361B9B294CC9E769DB519EBD9C6931C63F6F23AFFC15542A50675p0k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3B4AAA76AEACA4E6CF1AB6B2A4B166BD6CF32066DCA745C9EB2941A5n7A4K" TargetMode="External"/><Relationship Id="rId17" Type="http://schemas.openxmlformats.org/officeDocument/2006/relationships/hyperlink" Target="consultantplus://offline/ref=03AA54B614D1B7FECA01552FA8AE41569EEF545CE117251D6250CF87D1906E1ACFE4B91E0F9292B6HFwD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rnoaltaysk.ru" TargetMode="External"/><Relationship Id="rId20" Type="http://schemas.openxmlformats.org/officeDocument/2006/relationships/hyperlink" Target="consultantplus://offline/ref=A1F26C3CA63F9C4CAF5937B5F6A361B9B294CC9E769DB519EBD9C6931C63F6F23AFFC15542A50675p0k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91A8CCDAC262C4CAD03BF971C82CA25081E04675CAFD5EB6B5EBE2AAj2CC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../../../../../&#1054;&#1083;&#1077;&#1075;/Desktop/&#1069;&#1041;/&#1044;&#1080;&#1079;&#1072;&#1081;&#1085;/&#1059;&#1057;&#1051;&#1059;&#1043;&#1048;%20&#1056;&#1040;/4&#1042;&#1099;&#1076;&#1072;&#1095;&#1072;%20&#1088;&#1072;&#1079;&#1088;&#1077;&#1096;&#1077;&#1085;&#1080;&#1103;%20&#1085;&#1072;%20&#1089;&#1090;&#1088;&#1086;&#1080;&#1090;&#1077;&#1083;&#1100;&#1089;&#1090;&#1074;&#1086;/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DD3EB5FBCB80CF9CEA3BB9D2B4692263F0AC46761C318AFBC881270A63j8L7I" TargetMode="External"/><Relationship Id="rId19" Type="http://schemas.openxmlformats.org/officeDocument/2006/relationships/hyperlink" Target="consultantplus://offline/ref=A1F26C3CA63F9C4CAF5937B5F6A361B9B294CC9E769DB519EBD9C6931C63F6F23AFFC15542A50675p0k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3B4AAA76AEACA4E6CF1AB6B2A4B166BE6BF12061DCA745C9EB2941A5n7A4K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AFAE-6980-4EB9-8C1C-32FBE791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33</Pages>
  <Words>10962</Words>
  <Characters>62488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73304</CharactersWithSpaces>
  <SharedDoc>false</SharedDoc>
  <HLinks>
    <vt:vector size="72" baseType="variant">
      <vt:variant>
        <vt:i4>7209010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7864416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consultantplus://offline/ref=3081F682D1A7F872AAF43C39B258103F3655BC0B66BE10D5B51F1106282D1848D73ACCD223863ABBk1f7K</vt:lpwstr>
      </vt:variant>
      <vt:variant>
        <vt:lpwstr/>
      </vt:variant>
      <vt:variant>
        <vt:i4>3407926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68157524</vt:i4>
      </vt:variant>
      <vt:variant>
        <vt:i4>15</vt:i4>
      </vt:variant>
      <vt:variant>
        <vt:i4>0</vt:i4>
      </vt:variant>
      <vt:variant>
        <vt:i4>5</vt:i4>
      </vt:variant>
      <vt:variant>
        <vt:lpwstr>\\CONSULT\..\..\..\Олег\Desktop\ЭБ\Дизайн\УСЛУГИ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consultantplus://offline/ref=BC3B4AAA76AEACA4E6CF1AB6B2A4B166BE6BF12061DCA745C9EB2941A5n7A4K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consultantplus://offline/ref=BC3B4AAA76AEACA4E6CF1AB6B2A4B166BE69F7216ED9A745C9EB2941A5n7A4K</vt:lpwstr>
      </vt:variant>
      <vt:variant>
        <vt:lpwstr/>
      </vt:variant>
      <vt:variant>
        <vt:i4>1441876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consultantplus://offline/ref=BC3B4AAA76AEACA4E6CF1AB6B2A4B166BD6CF32066DCA745C9EB2941A5n7A4K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consultantplus://offline/ref=E591A8CCDAC262C4CAD03BF971C82CA25081E04675CAFD5EB6B5EBE2AAj2CCM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consultantplus://offline/ref=DD3EB5FBCB80CF9CEA3BB9D2B4692263F0AC46761C318AFBC881270A63j8L7I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Виталий Сковитин</cp:lastModifiedBy>
  <cp:revision>2</cp:revision>
  <cp:lastPrinted>2018-07-10T11:16:00Z</cp:lastPrinted>
  <dcterms:created xsi:type="dcterms:W3CDTF">2018-07-11T02:46:00Z</dcterms:created>
  <dcterms:modified xsi:type="dcterms:W3CDTF">2018-07-11T02:46:00Z</dcterms:modified>
</cp:coreProperties>
</file>