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496EB7" w:rsidRPr="00B9537C" w:rsidTr="002B2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bookmarkStart w:id="0" w:name="_GoBack"/>
            <w:bookmarkEnd w:id="0"/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764A37" w:rsidP="002B2B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</w:tc>
      </w:tr>
      <w:tr w:rsidR="00496EB7" w:rsidRPr="00B9537C" w:rsidTr="002B2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32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JӦП</w:t>
            </w:r>
          </w:p>
        </w:tc>
      </w:tr>
    </w:tbl>
    <w:p w:rsidR="00496EB7" w:rsidRPr="00B9537C" w:rsidRDefault="00496EB7" w:rsidP="00496EB7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5BB0">
        <w:rPr>
          <w:rFonts w:eastAsia="Calibri"/>
          <w:sz w:val="28"/>
          <w:szCs w:val="28"/>
        </w:rPr>
        <w:t>от «____» ____________ 20___ года № ________</w:t>
      </w:r>
    </w:p>
    <w:p w:rsidR="00045BB0" w:rsidRPr="00045BB0" w:rsidRDefault="00045BB0" w:rsidP="00045BB0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5BB0">
        <w:rPr>
          <w:rFonts w:eastAsia="Calibri"/>
          <w:sz w:val="28"/>
          <w:szCs w:val="28"/>
        </w:rPr>
        <w:t>г.Горно-Алтайск</w:t>
      </w:r>
    </w:p>
    <w:p w:rsidR="00496EB7" w:rsidRPr="00E17CDA" w:rsidRDefault="00496EB7" w:rsidP="004A6D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99592F" w:rsidRPr="003A01E1" w:rsidRDefault="00496EB7" w:rsidP="00335EBE">
      <w:pPr>
        <w:jc w:val="center"/>
        <w:rPr>
          <w:color w:val="000000"/>
        </w:rPr>
      </w:pPr>
      <w:r w:rsidRPr="003A01E1"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F163C">
        <w:rPr>
          <w:b/>
          <w:color w:val="000000"/>
          <w:sz w:val="28"/>
          <w:szCs w:val="28"/>
        </w:rPr>
        <w:t>«</w:t>
      </w:r>
      <w:r w:rsidR="007F6B56" w:rsidRPr="007F6B56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F163C">
        <w:rPr>
          <w:b/>
          <w:color w:val="000000"/>
          <w:sz w:val="28"/>
          <w:szCs w:val="28"/>
        </w:rPr>
        <w:t>»</w:t>
      </w:r>
    </w:p>
    <w:p w:rsidR="0099592F" w:rsidRPr="00477150" w:rsidRDefault="0099592F" w:rsidP="004A6D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477150" w:rsidRPr="00DC2979" w:rsidRDefault="00477150" w:rsidP="008005B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F19">
        <w:rPr>
          <w:rFonts w:ascii="Times New Roman" w:hAnsi="Times New Roman" w:cs="Times New Roman"/>
          <w:color w:val="000000"/>
          <w:sz w:val="28"/>
          <w:szCs w:val="28"/>
        </w:rPr>
        <w:t>В целях реали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Федерального закона от 27 июля</w:t>
      </w:r>
      <w:r w:rsidR="00F87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2010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800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4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</w:t>
      </w:r>
      <w:r w:rsidR="00DB1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5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и муници</w:t>
      </w:r>
      <w:r w:rsidR="00EF4E61">
        <w:rPr>
          <w:rFonts w:ascii="Times New Roman" w:hAnsi="Times New Roman" w:cs="Times New Roman"/>
          <w:color w:val="000000"/>
          <w:sz w:val="28"/>
          <w:szCs w:val="28"/>
        </w:rPr>
        <w:t>пальных услуг», руководствуясь п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города Горно-Алтайска от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2012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№ 28 «О порядке разработки и утверждения административных регламентов предоставления муниципальных услуг», статьями </w:t>
      </w:r>
      <w:r w:rsidR="00E121DA" w:rsidRPr="00D90E86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D90E8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1206E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C4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«Г</w:t>
      </w:r>
      <w:r w:rsidR="00F8745D">
        <w:rPr>
          <w:rFonts w:ascii="Times New Roman" w:hAnsi="Times New Roman" w:cs="Times New Roman"/>
          <w:color w:val="000000"/>
          <w:sz w:val="28"/>
          <w:szCs w:val="28"/>
        </w:rPr>
        <w:t>ород Горно-Алтайск», принятого п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Горно-Алтайского городского Совета депутатов от </w:t>
      </w:r>
      <w:r w:rsidR="001206E3" w:rsidRPr="00F76F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06E3">
        <w:rPr>
          <w:rFonts w:ascii="Times New Roman" w:hAnsi="Times New Roman" w:cs="Times New Roman"/>
          <w:color w:val="000000"/>
          <w:sz w:val="28"/>
          <w:szCs w:val="28"/>
        </w:rPr>
        <w:t>2 марта 2018</w:t>
      </w:r>
      <w:r w:rsidR="001206E3"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1206E3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1206E3"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206E3">
        <w:rPr>
          <w:rFonts w:ascii="Times New Roman" w:hAnsi="Times New Roman" w:cs="Times New Roman"/>
          <w:color w:val="000000"/>
          <w:sz w:val="28"/>
          <w:szCs w:val="28"/>
        </w:rPr>
        <w:t>7-</w:t>
      </w:r>
      <w:r w:rsidR="001206E3" w:rsidRPr="00F76F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2979" w:rsidRPr="00DC2979">
        <w:rPr>
          <w:sz w:val="28"/>
        </w:rPr>
        <w:t xml:space="preserve"> </w:t>
      </w:r>
      <w:r w:rsidR="001E00A8" w:rsidRPr="007E7E4E">
        <w:rPr>
          <w:rFonts w:ascii="Times New Roman" w:hAnsi="Times New Roman" w:cs="Times New Roman"/>
          <w:sz w:val="28"/>
        </w:rPr>
        <w:t>р</w:t>
      </w:r>
      <w:r w:rsidR="001E00A8" w:rsidRPr="007E7E4E">
        <w:rPr>
          <w:rFonts w:ascii="Times New Roman" w:hAnsi="Times New Roman" w:cs="Times New Roman"/>
          <w:sz w:val="28"/>
          <w:szCs w:val="28"/>
        </w:rPr>
        <w:t>а</w:t>
      </w:r>
      <w:r w:rsidR="001E00A8">
        <w:rPr>
          <w:rFonts w:ascii="Times New Roman" w:hAnsi="Times New Roman" w:cs="Times New Roman"/>
          <w:sz w:val="28"/>
          <w:szCs w:val="28"/>
        </w:rPr>
        <w:t>споряжением</w:t>
      </w:r>
      <w:r w:rsidR="00DC2979" w:rsidRPr="00DC2979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1206E3">
        <w:rPr>
          <w:rFonts w:ascii="Times New Roman" w:hAnsi="Times New Roman" w:cs="Times New Roman"/>
          <w:sz w:val="28"/>
          <w:szCs w:val="28"/>
        </w:rPr>
        <w:t xml:space="preserve">рации города Горно-Алтайска от </w:t>
      </w:r>
      <w:r w:rsidR="001E00A8">
        <w:rPr>
          <w:rFonts w:ascii="Times New Roman" w:hAnsi="Times New Roman" w:cs="Times New Roman"/>
          <w:sz w:val="28"/>
          <w:szCs w:val="28"/>
        </w:rPr>
        <w:t>1</w:t>
      </w:r>
      <w:r w:rsidR="001206E3">
        <w:rPr>
          <w:rFonts w:ascii="Times New Roman" w:hAnsi="Times New Roman" w:cs="Times New Roman"/>
          <w:sz w:val="28"/>
          <w:szCs w:val="28"/>
        </w:rPr>
        <w:t>6</w:t>
      </w:r>
      <w:r w:rsidR="00DC2979" w:rsidRPr="00DC2979">
        <w:rPr>
          <w:rFonts w:ascii="Times New Roman" w:hAnsi="Times New Roman" w:cs="Times New Roman"/>
          <w:sz w:val="28"/>
          <w:szCs w:val="28"/>
        </w:rPr>
        <w:t xml:space="preserve"> </w:t>
      </w:r>
      <w:r w:rsidR="001206E3">
        <w:rPr>
          <w:rFonts w:ascii="Times New Roman" w:hAnsi="Times New Roman" w:cs="Times New Roman"/>
          <w:sz w:val="28"/>
          <w:szCs w:val="28"/>
        </w:rPr>
        <w:t>февраля</w:t>
      </w:r>
      <w:r w:rsidR="00DC2979" w:rsidRPr="00DC2979">
        <w:rPr>
          <w:rFonts w:ascii="Times New Roman" w:hAnsi="Times New Roman" w:cs="Times New Roman"/>
          <w:sz w:val="28"/>
          <w:szCs w:val="28"/>
        </w:rPr>
        <w:t xml:space="preserve"> 201</w:t>
      </w:r>
      <w:r w:rsidR="001206E3">
        <w:rPr>
          <w:rFonts w:ascii="Times New Roman" w:hAnsi="Times New Roman" w:cs="Times New Roman"/>
          <w:sz w:val="28"/>
          <w:szCs w:val="28"/>
        </w:rPr>
        <w:t>8</w:t>
      </w:r>
      <w:r w:rsidR="00DC2979" w:rsidRPr="00DC297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206E3">
        <w:rPr>
          <w:rFonts w:ascii="Times New Roman" w:hAnsi="Times New Roman" w:cs="Times New Roman"/>
          <w:sz w:val="28"/>
          <w:szCs w:val="28"/>
        </w:rPr>
        <w:t>177</w:t>
      </w:r>
      <w:r w:rsidR="00DC2979" w:rsidRPr="00DC2979">
        <w:rPr>
          <w:rFonts w:ascii="Times New Roman" w:hAnsi="Times New Roman" w:cs="Times New Roman"/>
          <w:sz w:val="28"/>
          <w:szCs w:val="28"/>
        </w:rPr>
        <w:t>-р «О распределении обязанностей»</w:t>
      </w:r>
      <w:r w:rsidR="00DC2979">
        <w:rPr>
          <w:rFonts w:ascii="Times New Roman" w:hAnsi="Times New Roman" w:cs="Times New Roman"/>
          <w:sz w:val="28"/>
          <w:szCs w:val="28"/>
        </w:rPr>
        <w:t>,</w:t>
      </w:r>
    </w:p>
    <w:p w:rsidR="00477150" w:rsidRDefault="00477150" w:rsidP="00206F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356CE">
        <w:rPr>
          <w:b/>
          <w:sz w:val="28"/>
          <w:szCs w:val="28"/>
        </w:rPr>
        <w:t>Администрация города Горно-Алтайска постановляет:</w:t>
      </w:r>
    </w:p>
    <w:p w:rsidR="00957423" w:rsidRDefault="00957423" w:rsidP="00206F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592F" w:rsidRPr="000735DA" w:rsidRDefault="0099592F" w:rsidP="007F6B56">
      <w:pPr>
        <w:pStyle w:val="ConsPlusNormal"/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="005728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F6B56" w:rsidRPr="007F6B56"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DB71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6B56" w:rsidRPr="007F6B56">
        <w:rPr>
          <w:rFonts w:ascii="Times New Roman" w:hAnsi="Times New Roman" w:cs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D3B99" w:rsidRPr="000735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35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289A" w:rsidRDefault="002B64E5" w:rsidP="00572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289A">
        <w:rPr>
          <w:sz w:val="28"/>
          <w:szCs w:val="28"/>
        </w:rPr>
        <w:t>. Отделу информационной политики и связей с общественностью Администрации города Горн</w:t>
      </w:r>
      <w:r w:rsidR="0057289A" w:rsidRPr="00360B1B">
        <w:rPr>
          <w:sz w:val="28"/>
          <w:szCs w:val="28"/>
        </w:rPr>
        <w:t xml:space="preserve">о-Алтайска в течение </w:t>
      </w:r>
      <w:r w:rsidR="0057289A">
        <w:rPr>
          <w:sz w:val="28"/>
          <w:szCs w:val="28"/>
        </w:rPr>
        <w:t>5-ти</w:t>
      </w:r>
      <w:r w:rsidR="0057289A" w:rsidRPr="00360B1B">
        <w:rPr>
          <w:sz w:val="28"/>
          <w:szCs w:val="28"/>
        </w:rPr>
        <w:t xml:space="preserve"> </w:t>
      </w:r>
      <w:r w:rsidR="0057289A">
        <w:rPr>
          <w:sz w:val="28"/>
          <w:szCs w:val="28"/>
        </w:rPr>
        <w:t xml:space="preserve">рабочих </w:t>
      </w:r>
      <w:r w:rsidR="0057289A" w:rsidRPr="00360B1B">
        <w:rPr>
          <w:sz w:val="28"/>
          <w:szCs w:val="28"/>
        </w:rPr>
        <w:t>дней</w:t>
      </w:r>
      <w:r w:rsidR="00DB71E8">
        <w:rPr>
          <w:sz w:val="28"/>
          <w:szCs w:val="28"/>
        </w:rPr>
        <w:br/>
      </w:r>
      <w:r w:rsidR="0057289A" w:rsidRPr="00360B1B">
        <w:rPr>
          <w:sz w:val="28"/>
          <w:szCs w:val="28"/>
        </w:rPr>
        <w:t>со дня подписания настоящего Постановления опубликовать его</w:t>
      </w:r>
      <w:r w:rsidR="00DB71E8">
        <w:rPr>
          <w:sz w:val="28"/>
          <w:szCs w:val="28"/>
        </w:rPr>
        <w:br/>
      </w:r>
      <w:r w:rsidR="0057289A" w:rsidRPr="00360B1B">
        <w:rPr>
          <w:sz w:val="28"/>
          <w:szCs w:val="28"/>
        </w:rPr>
        <w:t>на официальном портале муниципаль</w:t>
      </w:r>
      <w:r w:rsidR="0057289A" w:rsidRPr="009F722B">
        <w:rPr>
          <w:sz w:val="28"/>
          <w:szCs w:val="28"/>
        </w:rPr>
        <w:t>ног</w:t>
      </w:r>
      <w:r w:rsidR="0057289A" w:rsidRPr="00360B1B">
        <w:rPr>
          <w:sz w:val="28"/>
          <w:szCs w:val="28"/>
        </w:rPr>
        <w:t>о образования «Город</w:t>
      </w:r>
      <w:r w:rsidR="00DB71E8">
        <w:rPr>
          <w:sz w:val="28"/>
          <w:szCs w:val="28"/>
        </w:rPr>
        <w:br/>
      </w:r>
      <w:r w:rsidR="0057289A" w:rsidRPr="00360B1B">
        <w:rPr>
          <w:sz w:val="28"/>
          <w:szCs w:val="28"/>
        </w:rPr>
        <w:t xml:space="preserve">Горно-Алтайск» в сети «Интернет», а </w:t>
      </w:r>
      <w:r w:rsidR="00A92B90" w:rsidRPr="00360B1B">
        <w:rPr>
          <w:sz w:val="28"/>
          <w:szCs w:val="28"/>
        </w:rPr>
        <w:t xml:space="preserve">в течение </w:t>
      </w:r>
      <w:r w:rsidR="00A92B90">
        <w:rPr>
          <w:sz w:val="28"/>
          <w:szCs w:val="28"/>
        </w:rPr>
        <w:t>15-ти</w:t>
      </w:r>
      <w:r w:rsidR="00A92B90" w:rsidRPr="00360B1B">
        <w:rPr>
          <w:sz w:val="28"/>
          <w:szCs w:val="28"/>
        </w:rPr>
        <w:t xml:space="preserve"> </w:t>
      </w:r>
      <w:r w:rsidR="00A92B90">
        <w:rPr>
          <w:sz w:val="28"/>
          <w:szCs w:val="28"/>
        </w:rPr>
        <w:t xml:space="preserve">календарных </w:t>
      </w:r>
      <w:r w:rsidR="00A92B90" w:rsidRPr="00360B1B">
        <w:rPr>
          <w:sz w:val="28"/>
          <w:szCs w:val="28"/>
        </w:rPr>
        <w:t>дней</w:t>
      </w:r>
      <w:r w:rsidR="00DB71E8">
        <w:rPr>
          <w:sz w:val="28"/>
          <w:szCs w:val="28"/>
        </w:rPr>
        <w:br/>
      </w:r>
      <w:r w:rsidR="0057289A" w:rsidRPr="00360B1B">
        <w:rPr>
          <w:sz w:val="28"/>
          <w:szCs w:val="28"/>
        </w:rPr>
        <w:t xml:space="preserve">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</w:t>
      </w:r>
      <w:r w:rsidR="0057289A" w:rsidRPr="00360B1B">
        <w:rPr>
          <w:sz w:val="28"/>
          <w:szCs w:val="28"/>
        </w:rPr>
        <w:lastRenderedPageBreak/>
        <w:t>дате его опубликования на официальном портале муниципального образования «Город Го</w:t>
      </w:r>
      <w:r w:rsidR="0057289A">
        <w:rPr>
          <w:sz w:val="28"/>
          <w:szCs w:val="28"/>
        </w:rPr>
        <w:t>рно-Алтайск» в сети «Интернет».</w:t>
      </w:r>
    </w:p>
    <w:p w:rsidR="0057289A" w:rsidRPr="002F2944" w:rsidRDefault="00747970" w:rsidP="00572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89A">
        <w:rPr>
          <w:sz w:val="28"/>
          <w:szCs w:val="28"/>
        </w:rPr>
        <w:t xml:space="preserve">. </w:t>
      </w:r>
      <w:r w:rsidR="0057289A" w:rsidRPr="002F2944">
        <w:rPr>
          <w:sz w:val="28"/>
          <w:szCs w:val="28"/>
        </w:rPr>
        <w:t xml:space="preserve">Настоящее Постановление вступает в силу </w:t>
      </w:r>
      <w:r w:rsidR="0057289A">
        <w:rPr>
          <w:sz w:val="28"/>
          <w:szCs w:val="28"/>
        </w:rPr>
        <w:t>после дня</w:t>
      </w:r>
      <w:r w:rsidR="00DB71E8">
        <w:rPr>
          <w:sz w:val="28"/>
          <w:szCs w:val="28"/>
        </w:rPr>
        <w:br/>
      </w:r>
      <w:r w:rsidR="0057289A" w:rsidRPr="002F2944">
        <w:rPr>
          <w:sz w:val="28"/>
          <w:szCs w:val="28"/>
        </w:rPr>
        <w:t>его опубликования.</w:t>
      </w:r>
    </w:p>
    <w:p w:rsidR="00477150" w:rsidRPr="004476F2" w:rsidRDefault="00E45AB0" w:rsidP="00747970">
      <w:pPr>
        <w:pStyle w:val="ConsPlusNormal"/>
        <w:widowControl/>
        <w:numPr>
          <w:ilvl w:val="0"/>
          <w:numId w:val="39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6F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4476F2" w:rsidRPr="004476F2">
        <w:rPr>
          <w:rFonts w:ascii="Times New Roman" w:hAnsi="Times New Roman" w:cs="Times New Roman"/>
          <w:color w:val="000000"/>
          <w:sz w:val="28"/>
          <w:szCs w:val="28"/>
        </w:rPr>
        <w:t>возложить на Первого заместителя главы администрации города Горно-Алтайска, курирующего вопросы по градостроительной деятельности.</w:t>
      </w:r>
    </w:p>
    <w:p w:rsidR="00981D7A" w:rsidRDefault="00981D7A" w:rsidP="00206FC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1D7A" w:rsidRDefault="00981D7A" w:rsidP="00206FC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6A2" w:rsidRPr="00981D7A" w:rsidRDefault="00EE36A2" w:rsidP="00206FC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1E4" w:rsidRPr="00DC2979" w:rsidRDefault="00A92B90" w:rsidP="00A92B90">
      <w:pPr>
        <w:ind w:right="-6"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8B51E4" w:rsidRPr="00DC2979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="008B51E4" w:rsidRPr="00DC2979">
        <w:rPr>
          <w:sz w:val="28"/>
          <w:szCs w:val="24"/>
        </w:rPr>
        <w:t xml:space="preserve"> администрации города </w:t>
      </w:r>
    </w:p>
    <w:p w:rsidR="008B51E4" w:rsidRPr="00DC2979" w:rsidRDefault="008B51E4" w:rsidP="008B51E4">
      <w:pPr>
        <w:suppressAutoHyphens/>
        <w:jc w:val="both"/>
        <w:rPr>
          <w:rFonts w:eastAsia="Arial Unicode MS"/>
          <w:sz w:val="28"/>
          <w:szCs w:val="28"/>
        </w:rPr>
      </w:pPr>
      <w:r w:rsidRPr="00DC2979">
        <w:rPr>
          <w:sz w:val="28"/>
          <w:szCs w:val="24"/>
        </w:rPr>
        <w:t>Горно-Алтайска</w:t>
      </w:r>
      <w:r w:rsidRPr="00DC2979">
        <w:rPr>
          <w:sz w:val="28"/>
          <w:szCs w:val="24"/>
        </w:rPr>
        <w:tab/>
      </w:r>
      <w:r w:rsidRPr="00DC2979">
        <w:rPr>
          <w:rFonts w:eastAsia="Arial Unicode MS"/>
          <w:sz w:val="28"/>
          <w:szCs w:val="28"/>
        </w:rPr>
        <w:t xml:space="preserve">                                       </w:t>
      </w:r>
      <w:r>
        <w:rPr>
          <w:rFonts w:eastAsia="Arial Unicode MS"/>
          <w:sz w:val="28"/>
          <w:szCs w:val="28"/>
        </w:rPr>
        <w:t xml:space="preserve">                             </w:t>
      </w:r>
      <w:r w:rsidRPr="00DC2979">
        <w:rPr>
          <w:rFonts w:eastAsia="Arial Unicode MS"/>
          <w:sz w:val="28"/>
          <w:szCs w:val="28"/>
        </w:rPr>
        <w:t xml:space="preserve">   </w:t>
      </w:r>
      <w:r w:rsidR="00A92B90">
        <w:rPr>
          <w:rFonts w:eastAsia="Arial Unicode MS"/>
          <w:sz w:val="28"/>
          <w:szCs w:val="28"/>
        </w:rPr>
        <w:t>О.А. Сафронова</w:t>
      </w:r>
    </w:p>
    <w:p w:rsidR="008B51E4" w:rsidRDefault="008B51E4" w:rsidP="008B51E4">
      <w:pPr>
        <w:jc w:val="both"/>
        <w:rPr>
          <w:sz w:val="28"/>
          <w:szCs w:val="28"/>
        </w:rPr>
      </w:pPr>
    </w:p>
    <w:p w:rsidR="00981D7A" w:rsidRDefault="00981D7A" w:rsidP="008B51E4">
      <w:pPr>
        <w:jc w:val="both"/>
        <w:rPr>
          <w:sz w:val="28"/>
          <w:szCs w:val="28"/>
        </w:rPr>
      </w:pPr>
    </w:p>
    <w:p w:rsidR="008F4631" w:rsidRPr="00981D7A" w:rsidRDefault="008F4631" w:rsidP="008B51E4">
      <w:pPr>
        <w:jc w:val="both"/>
        <w:rPr>
          <w:sz w:val="28"/>
          <w:szCs w:val="28"/>
        </w:rPr>
      </w:pPr>
    </w:p>
    <w:p w:rsidR="0099592F" w:rsidRDefault="00A92B90" w:rsidP="00A51BE6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958F9"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>
        <w:rPr>
          <w:rFonts w:ascii="Times New Roman" w:hAnsi="Times New Roman" w:cs="Times New Roman"/>
          <w:color w:val="000000"/>
          <w:sz w:val="28"/>
          <w:szCs w:val="28"/>
        </w:rPr>
        <w:t>Челтугашева</w:t>
      </w:r>
    </w:p>
    <w:p w:rsidR="00C958F9" w:rsidRDefault="00A92B90" w:rsidP="00A51BE6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Д.В. </w:t>
      </w:r>
      <w:r w:rsidR="00EE36A2">
        <w:rPr>
          <w:rFonts w:ascii="Times New Roman" w:hAnsi="Times New Roman" w:cs="Times New Roman"/>
          <w:color w:val="000000"/>
          <w:sz w:val="28"/>
          <w:szCs w:val="28"/>
        </w:rPr>
        <w:t>Лыкова</w:t>
      </w:r>
    </w:p>
    <w:p w:rsidR="00C958F9" w:rsidRPr="003A01E1" w:rsidRDefault="00C01E6D" w:rsidP="00A51BE6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Т.В. Чонина</w:t>
      </w:r>
    </w:p>
    <w:p w:rsidR="0099592F" w:rsidRPr="003A01E1" w:rsidRDefault="0099592F" w:rsidP="00A51BE6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2F" w:rsidRDefault="0099592F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C9" w:rsidRDefault="00086BC9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C9" w:rsidRDefault="00086BC9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6BC9" w:rsidRDefault="00086BC9" w:rsidP="0099592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1D7A" w:rsidRDefault="00981D7A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E5" w:rsidRDefault="002B64E5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7970" w:rsidRDefault="00747970" w:rsidP="008F46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5889" w:rsidRDefault="00EE36A2" w:rsidP="00957423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Зяблицкая И.В.</w:t>
      </w:r>
      <w:r w:rsidR="004331D6">
        <w:rPr>
          <w:rFonts w:ascii="Times New Roman" w:hAnsi="Times New Roman" w:cs="Times New Roman"/>
          <w:color w:val="000000"/>
        </w:rPr>
        <w:t xml:space="preserve">, </w:t>
      </w:r>
      <w:r w:rsidR="00981D7A" w:rsidRPr="00981D7A">
        <w:rPr>
          <w:rFonts w:ascii="Times New Roman" w:hAnsi="Times New Roman" w:cs="Times New Roman"/>
          <w:color w:val="000000"/>
        </w:rPr>
        <w:t>2-4</w:t>
      </w:r>
      <w:r w:rsidR="00C958F9">
        <w:rPr>
          <w:rFonts w:ascii="Times New Roman" w:hAnsi="Times New Roman" w:cs="Times New Roman"/>
          <w:color w:val="000000"/>
        </w:rPr>
        <w:t>6-37</w:t>
      </w:r>
    </w:p>
    <w:p w:rsidR="004331D6" w:rsidRPr="00981D7A" w:rsidRDefault="004331D6" w:rsidP="00957423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9592F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B8185D" w:rsidRDefault="00B8185D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592F">
        <w:rPr>
          <w:rFonts w:ascii="Times New Roman" w:hAnsi="Times New Roman" w:cs="Times New Roman"/>
          <w:color w:val="000000"/>
          <w:sz w:val="28"/>
          <w:szCs w:val="28"/>
        </w:rPr>
        <w:t>города Горно-Алтайска</w:t>
      </w:r>
    </w:p>
    <w:p w:rsidR="00B8185D" w:rsidRPr="0099592F" w:rsidRDefault="000735DA" w:rsidP="00B8185D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«___»_____________</w:t>
      </w:r>
      <w:r w:rsidR="00866F3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B8185D">
        <w:rPr>
          <w:rFonts w:ascii="Times New Roman" w:hAnsi="Times New Roman" w:cs="Times New Roman"/>
          <w:color w:val="000000"/>
          <w:sz w:val="28"/>
          <w:szCs w:val="28"/>
        </w:rPr>
        <w:t xml:space="preserve"> № ______</w:t>
      </w:r>
    </w:p>
    <w:p w:rsidR="00477150" w:rsidRDefault="00477150" w:rsidP="0047715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04634" w:rsidRPr="003A01E1" w:rsidRDefault="00744E81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EF4D18" w:rsidRPr="003A01E1" w:rsidRDefault="00EF4D18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367B6B" w:rsidRPr="001F163C" w:rsidRDefault="009C0B33" w:rsidP="007F6B56">
      <w:pPr>
        <w:jc w:val="center"/>
        <w:rPr>
          <w:b/>
          <w:color w:val="000000"/>
          <w:sz w:val="28"/>
          <w:szCs w:val="28"/>
        </w:rPr>
      </w:pPr>
      <w:r w:rsidRPr="001F163C">
        <w:rPr>
          <w:b/>
          <w:color w:val="000000"/>
          <w:sz w:val="28"/>
          <w:szCs w:val="28"/>
        </w:rPr>
        <w:t>«</w:t>
      </w:r>
      <w:r w:rsidR="007F6B56" w:rsidRPr="007F6B56">
        <w:rPr>
          <w:b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7F6B56">
        <w:rPr>
          <w:b/>
          <w:color w:val="000000"/>
          <w:sz w:val="28"/>
          <w:szCs w:val="28"/>
        </w:rPr>
        <w:t>ктов капитального строительства</w:t>
      </w:r>
      <w:r w:rsidRPr="001F163C">
        <w:rPr>
          <w:b/>
          <w:color w:val="000000"/>
          <w:sz w:val="28"/>
          <w:szCs w:val="28"/>
        </w:rPr>
        <w:t>»</w:t>
      </w:r>
    </w:p>
    <w:p w:rsidR="00404634" w:rsidRPr="003A01E1" w:rsidRDefault="00404634" w:rsidP="005F130F">
      <w:pPr>
        <w:ind w:firstLine="567"/>
        <w:rPr>
          <w:color w:val="000000"/>
          <w:sz w:val="28"/>
          <w:szCs w:val="28"/>
        </w:rPr>
      </w:pPr>
    </w:p>
    <w:p w:rsidR="00404634" w:rsidRPr="00EA40B1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 w:rsidRPr="00EA40B1">
        <w:rPr>
          <w:b/>
          <w:color w:val="000000"/>
          <w:sz w:val="28"/>
          <w:szCs w:val="28"/>
        </w:rPr>
        <w:t>I. Общие положения</w:t>
      </w:r>
    </w:p>
    <w:p w:rsidR="006D5E64" w:rsidRPr="00EA40B1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6D5E64" w:rsidRPr="00EA40B1" w:rsidRDefault="00015E09" w:rsidP="00015E09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 xml:space="preserve">1. </w:t>
      </w:r>
      <w:r w:rsidR="006D5E64" w:rsidRPr="00EA40B1">
        <w:rPr>
          <w:b/>
        </w:rPr>
        <w:t>Предмет регулирования</w:t>
      </w:r>
      <w:r w:rsidR="00EF4E61" w:rsidRPr="00EA40B1">
        <w:rPr>
          <w:b/>
        </w:rPr>
        <w:t xml:space="preserve"> регламента</w:t>
      </w:r>
    </w:p>
    <w:p w:rsidR="00581CEB" w:rsidRDefault="00581CEB" w:rsidP="00EA4454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D95CEB" w:rsidRDefault="00EA4454" w:rsidP="00D95CEB">
      <w:pPr>
        <w:pStyle w:val="a"/>
        <w:numPr>
          <w:ilvl w:val="0"/>
          <w:numId w:val="0"/>
        </w:numPr>
        <w:ind w:firstLine="709"/>
      </w:pPr>
      <w:r>
        <w:t xml:space="preserve">1. </w:t>
      </w:r>
      <w:r w:rsidR="00404634" w:rsidRPr="003A01E1">
        <w:t xml:space="preserve">Административный регламент </w:t>
      </w:r>
      <w:r w:rsidR="009C0B33" w:rsidRPr="003A01E1">
        <w:t>«</w:t>
      </w:r>
      <w:r w:rsidR="007F6B56" w:rsidRPr="007F6B56">
        <w:t>Предоставление разрешения на отклонение от предельных параметров разрешенного строительства, реконструкции объе</w:t>
      </w:r>
      <w:r w:rsidR="007F6B56">
        <w:t>ктов капитального строительства</w:t>
      </w:r>
      <w:r w:rsidR="008D70B0" w:rsidRPr="003A01E1">
        <w:t>»</w:t>
      </w:r>
      <w:r w:rsidR="00F029AC" w:rsidRPr="003A01E1">
        <w:t xml:space="preserve"> </w:t>
      </w:r>
      <w:r w:rsidR="00D95CEB" w:rsidRPr="003A0E6B">
        <w:t xml:space="preserve">(далее </w:t>
      </w:r>
      <w:r w:rsidR="007B2CF5">
        <w:t>–</w:t>
      </w:r>
      <w:r w:rsidR="00D95CEB" w:rsidRPr="003A0E6B">
        <w:t xml:space="preserve"> </w:t>
      </w:r>
      <w:r w:rsidR="007B2CF5">
        <w:t>Регламент</w:t>
      </w:r>
      <w:r w:rsidR="00D95CEB" w:rsidRPr="003A0E6B">
        <w:t xml:space="preserve">) </w:t>
      </w:r>
      <w:r w:rsidR="007D7B76">
        <w:t xml:space="preserve">устанавливает </w:t>
      </w:r>
      <w:r w:rsidR="00CF4FDF">
        <w:t xml:space="preserve">порядок и стандарт </w:t>
      </w:r>
      <w:r w:rsidR="00CF4FDF" w:rsidRPr="003A0E6B">
        <w:t>предоставлени</w:t>
      </w:r>
      <w:r w:rsidR="00CF4FDF">
        <w:t>я</w:t>
      </w:r>
      <w:r w:rsidR="00CF4FDF" w:rsidRPr="003A0E6B">
        <w:t xml:space="preserve"> муниципальной услуги</w:t>
      </w:r>
      <w:r w:rsidR="00D95CEB" w:rsidRPr="003A0E6B">
        <w:t>.</w:t>
      </w:r>
    </w:p>
    <w:p w:rsidR="00CF4FDF" w:rsidRDefault="00CF4FDF" w:rsidP="00D95CEB">
      <w:pPr>
        <w:pStyle w:val="a"/>
        <w:numPr>
          <w:ilvl w:val="0"/>
          <w:numId w:val="0"/>
        </w:numPr>
        <w:ind w:firstLine="709"/>
      </w:pPr>
      <w:r w:rsidRPr="00B8068F"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</w:t>
      </w:r>
      <w:r w:rsidRPr="00303161">
        <w:t xml:space="preserve">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D95CEB" w:rsidRPr="00CB4587" w:rsidRDefault="00D95CEB" w:rsidP="00D95CEB">
      <w:pPr>
        <w:pStyle w:val="a"/>
        <w:numPr>
          <w:ilvl w:val="0"/>
          <w:numId w:val="0"/>
        </w:numPr>
        <w:tabs>
          <w:tab w:val="left" w:pos="1134"/>
        </w:tabs>
        <w:ind w:left="568"/>
        <w:rPr>
          <w:b/>
        </w:rPr>
      </w:pPr>
    </w:p>
    <w:p w:rsidR="00D95CEB" w:rsidRDefault="00F46689" w:rsidP="00F46689">
      <w:pPr>
        <w:pStyle w:val="a"/>
        <w:numPr>
          <w:ilvl w:val="0"/>
          <w:numId w:val="0"/>
        </w:numPr>
        <w:tabs>
          <w:tab w:val="left" w:pos="1134"/>
        </w:tabs>
        <w:ind w:left="851"/>
        <w:rPr>
          <w:b/>
        </w:rPr>
      </w:pPr>
      <w:r>
        <w:rPr>
          <w:b/>
        </w:rPr>
        <w:t xml:space="preserve">2. </w:t>
      </w:r>
      <w:r w:rsidR="00D95CEB" w:rsidRPr="00CB4587">
        <w:rPr>
          <w:b/>
        </w:rPr>
        <w:t>Описание заявителей, а также их законных представителей</w:t>
      </w:r>
    </w:p>
    <w:p w:rsidR="009B5FFA" w:rsidRPr="00CB4587" w:rsidRDefault="009B5FFA" w:rsidP="00F46689">
      <w:pPr>
        <w:pStyle w:val="a"/>
        <w:numPr>
          <w:ilvl w:val="0"/>
          <w:numId w:val="0"/>
        </w:numPr>
        <w:tabs>
          <w:tab w:val="left" w:pos="1134"/>
        </w:tabs>
        <w:ind w:left="851"/>
        <w:rPr>
          <w:b/>
        </w:rPr>
      </w:pPr>
    </w:p>
    <w:p w:rsidR="009B5FFA" w:rsidRPr="009B5FFA" w:rsidRDefault="00D95CEB" w:rsidP="009B5FF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9B5FFA" w:rsidRPr="009B5FFA">
        <w:rPr>
          <w:spacing w:val="2"/>
          <w:sz w:val="28"/>
          <w:szCs w:val="28"/>
          <w:shd w:val="clear" w:color="auto" w:fill="FFFFFF"/>
        </w:rPr>
        <w:t>Заявителями  являются  физические или юридические лица (их уполномоченные представители,</w:t>
      </w:r>
      <w:r w:rsidR="009B5FFA" w:rsidRPr="009B5FFA">
        <w:rPr>
          <w:sz w:val="28"/>
          <w:szCs w:val="28"/>
        </w:rPr>
        <w:t xml:space="preserve"> действующие на основании доверенности, оформленной в соответствии с Гражданским </w:t>
      </w:r>
      <w:hyperlink r:id="rId10" w:history="1">
        <w:r w:rsidR="009B5FFA" w:rsidRPr="009B5FFA">
          <w:rPr>
            <w:sz w:val="28"/>
            <w:szCs w:val="28"/>
          </w:rPr>
          <w:t>кодексом</w:t>
        </w:r>
      </w:hyperlink>
      <w:r w:rsidR="009B5FFA" w:rsidRPr="009B5FFA">
        <w:rPr>
          <w:sz w:val="28"/>
          <w:szCs w:val="28"/>
        </w:rPr>
        <w:t xml:space="preserve"> Российской Федерации</w:t>
      </w:r>
      <w:r w:rsidR="009B5FFA" w:rsidRPr="009B5FFA">
        <w:rPr>
          <w:spacing w:val="2"/>
          <w:sz w:val="28"/>
          <w:szCs w:val="28"/>
          <w:shd w:val="clear" w:color="auto" w:fill="FFFFFF"/>
        </w:rPr>
        <w:t>), являющиеся 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обратившиеся с заявлением о предоставлении разрешения на отклонение от предельных параметров разрешенного строительства, реконструкции объектов капит</w:t>
      </w:r>
      <w:r w:rsidR="009B5FFA">
        <w:rPr>
          <w:spacing w:val="2"/>
          <w:sz w:val="28"/>
          <w:szCs w:val="28"/>
          <w:shd w:val="clear" w:color="auto" w:fill="FFFFFF"/>
        </w:rPr>
        <w:t>ального строительства (далее - З</w:t>
      </w:r>
      <w:r w:rsidR="009B5FFA" w:rsidRPr="009B5FFA">
        <w:rPr>
          <w:spacing w:val="2"/>
          <w:sz w:val="28"/>
          <w:szCs w:val="28"/>
          <w:shd w:val="clear" w:color="auto" w:fill="FFFFFF"/>
        </w:rPr>
        <w:t>аяв</w:t>
      </w:r>
      <w:r w:rsidR="009B5FFA">
        <w:rPr>
          <w:spacing w:val="2"/>
          <w:sz w:val="28"/>
          <w:szCs w:val="28"/>
          <w:shd w:val="clear" w:color="auto" w:fill="FFFFFF"/>
        </w:rPr>
        <w:t>итель</w:t>
      </w:r>
      <w:r w:rsidR="009B5FFA" w:rsidRPr="009B5FFA">
        <w:rPr>
          <w:spacing w:val="2"/>
          <w:sz w:val="28"/>
          <w:szCs w:val="28"/>
          <w:shd w:val="clear" w:color="auto" w:fill="FFFFFF"/>
        </w:rPr>
        <w:t>).</w:t>
      </w:r>
    </w:p>
    <w:p w:rsidR="009B5FFA" w:rsidRPr="009B5FFA" w:rsidRDefault="009B5FFA" w:rsidP="009B5FF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B5FFA">
        <w:rPr>
          <w:spacing w:val="2"/>
          <w:sz w:val="28"/>
          <w:szCs w:val="28"/>
          <w:shd w:val="clear" w:color="auto" w:fill="FFFFFF"/>
        </w:rPr>
        <w:t>С 01 апреля 2015 года в соответствии с </w:t>
      </w:r>
      <w:hyperlink r:id="rId11" w:history="1">
        <w:r w:rsidRPr="009B5FFA">
          <w:rPr>
            <w:rStyle w:val="af8"/>
            <w:color w:val="auto"/>
            <w:spacing w:val="2"/>
            <w:sz w:val="28"/>
            <w:szCs w:val="28"/>
            <w:shd w:val="clear" w:color="auto" w:fill="FFFFFF"/>
          </w:rPr>
          <w:t>пунктом 3 статьи 5</w:t>
        </w:r>
      </w:hyperlink>
      <w:r w:rsidRPr="009B5FFA">
        <w:rPr>
          <w:spacing w:val="2"/>
          <w:sz w:val="28"/>
          <w:szCs w:val="28"/>
          <w:shd w:val="clear" w:color="auto" w:fill="FFFFFF"/>
        </w:rPr>
        <w:t xml:space="preserve"> Земельного кодекса Российской Федерации под правообладателями земельных участков понимаются собственники земельных участков, землепользователи, землевладельцы и арендаторы земельных участков. С </w:t>
      </w:r>
      <w:r w:rsidRPr="009B5FFA">
        <w:rPr>
          <w:spacing w:val="2"/>
          <w:sz w:val="28"/>
          <w:szCs w:val="28"/>
          <w:shd w:val="clear" w:color="auto" w:fill="FFFFFF"/>
        </w:rPr>
        <w:lastRenderedPageBreak/>
        <w:t>заявлением о предоставлении разрешения на отклонение от предельных параметров разрешенного строительства для возведения жилого, производственного, культурно-бытового и иного здания, сооружения имеет право обратиться собственник, землепользователь, землевладелец или арендатор земельного участка в целях реализации прав, предусмотренных </w:t>
      </w:r>
      <w:hyperlink r:id="rId12" w:history="1">
        <w:r w:rsidRPr="009B5FFA">
          <w:rPr>
            <w:rStyle w:val="af8"/>
            <w:color w:val="auto"/>
            <w:spacing w:val="2"/>
            <w:sz w:val="28"/>
            <w:szCs w:val="28"/>
            <w:shd w:val="clear" w:color="auto" w:fill="FFFFFF"/>
          </w:rPr>
          <w:t>подпунктом 2 пункта 1 статьи 40</w:t>
        </w:r>
      </w:hyperlink>
      <w:r w:rsidRPr="009B5FFA">
        <w:rPr>
          <w:spacing w:val="2"/>
          <w:sz w:val="28"/>
          <w:szCs w:val="28"/>
          <w:shd w:val="clear" w:color="auto" w:fill="FFFFFF"/>
        </w:rPr>
        <w:t>, </w:t>
      </w:r>
      <w:hyperlink r:id="rId13" w:history="1">
        <w:r w:rsidRPr="009B5FFA">
          <w:rPr>
            <w:rStyle w:val="af8"/>
            <w:color w:val="auto"/>
            <w:spacing w:val="2"/>
            <w:sz w:val="28"/>
            <w:szCs w:val="28"/>
            <w:shd w:val="clear" w:color="auto" w:fill="FFFFFF"/>
          </w:rPr>
          <w:t>статьей 41</w:t>
        </w:r>
      </w:hyperlink>
      <w:r w:rsidRPr="009B5FFA">
        <w:rPr>
          <w:spacing w:val="2"/>
          <w:sz w:val="28"/>
          <w:szCs w:val="28"/>
          <w:shd w:val="clear" w:color="auto" w:fill="FFFFFF"/>
        </w:rPr>
        <w:t> и </w:t>
      </w:r>
      <w:hyperlink r:id="rId14" w:history="1">
        <w:r w:rsidRPr="009B5FFA">
          <w:rPr>
            <w:rStyle w:val="af8"/>
            <w:color w:val="auto"/>
            <w:spacing w:val="2"/>
            <w:sz w:val="28"/>
            <w:szCs w:val="28"/>
            <w:shd w:val="clear" w:color="auto" w:fill="FFFFFF"/>
          </w:rPr>
          <w:t>пунктом 3 статьи 85</w:t>
        </w:r>
      </w:hyperlink>
      <w:r w:rsidRPr="009B5FFA">
        <w:rPr>
          <w:spacing w:val="2"/>
          <w:sz w:val="28"/>
          <w:szCs w:val="28"/>
          <w:shd w:val="clear" w:color="auto" w:fill="FFFFFF"/>
        </w:rPr>
        <w:t> Земельного кодекса Российской Федерации.</w:t>
      </w:r>
    </w:p>
    <w:p w:rsidR="00D95CEB" w:rsidRDefault="00D95CEB" w:rsidP="00D9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CEB" w:rsidRPr="00792505" w:rsidRDefault="00D95CEB" w:rsidP="00D95CEB">
      <w:pPr>
        <w:pStyle w:val="a"/>
        <w:numPr>
          <w:ilvl w:val="0"/>
          <w:numId w:val="0"/>
        </w:numPr>
        <w:ind w:left="709"/>
        <w:jc w:val="center"/>
        <w:rPr>
          <w:b/>
        </w:rPr>
      </w:pPr>
      <w:r>
        <w:rPr>
          <w:b/>
        </w:rPr>
        <w:t xml:space="preserve">3. </w:t>
      </w:r>
      <w:r w:rsidRPr="00792505">
        <w:rPr>
          <w:b/>
        </w:rPr>
        <w:t>Требования к порядку информирования заявителей о порядке предоставления муниципальной услуги</w:t>
      </w:r>
    </w:p>
    <w:p w:rsidR="00D95CEB" w:rsidRPr="00DF0971" w:rsidRDefault="00D95CEB" w:rsidP="00D95CEB">
      <w:pPr>
        <w:autoSpaceDE w:val="0"/>
        <w:autoSpaceDN w:val="0"/>
        <w:adjustRightInd w:val="0"/>
        <w:ind w:firstLine="567"/>
        <w:contextualSpacing/>
        <w:jc w:val="center"/>
        <w:rPr>
          <w:color w:val="000000"/>
          <w:sz w:val="28"/>
          <w:szCs w:val="28"/>
        </w:rPr>
      </w:pPr>
    </w:p>
    <w:p w:rsidR="00D95CEB" w:rsidRDefault="00D95CEB" w:rsidP="00D95CEB">
      <w:pPr>
        <w:pStyle w:val="a"/>
        <w:numPr>
          <w:ilvl w:val="0"/>
          <w:numId w:val="0"/>
        </w:numPr>
        <w:ind w:firstLine="709"/>
      </w:pPr>
      <w:r>
        <w:t xml:space="preserve">3. </w:t>
      </w:r>
      <w:r w:rsidR="003332CA">
        <w:t>Информация по вопросам предоставления муниципальной услуги</w:t>
      </w:r>
      <w:r w:rsidR="007D7B76">
        <w:t xml:space="preserve"> является открытой и общедоступной</w:t>
      </w:r>
      <w:r>
        <w:t>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Предоставление муниципальной услуги осуществляет Администрация города Горно-Алтайска, непосредственное предоставление муниципальной услуги осуществляется Муниципальным учреждением «Управление имущества, градостроительства и земельных отношений города Горно-Алтайска» (далее – </w:t>
      </w:r>
      <w:r>
        <w:rPr>
          <w:color w:val="000000"/>
          <w:sz w:val="28"/>
          <w:szCs w:val="28"/>
        </w:rPr>
        <w:t>Управление</w:t>
      </w:r>
      <w:r w:rsidRPr="00587578">
        <w:rPr>
          <w:color w:val="000000"/>
          <w:sz w:val="28"/>
          <w:szCs w:val="28"/>
        </w:rPr>
        <w:t>).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Местонахождение Управления: 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Юридический адрес: 649000, Республика Алтай, г. Горно-Алтайск,    пр. Коммунистический, 18.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Фактический адрес: 649000, Республика Алтай, г. Горно-Алтайск,   </w:t>
      </w:r>
      <w:r>
        <w:rPr>
          <w:color w:val="000000"/>
          <w:sz w:val="28"/>
          <w:szCs w:val="28"/>
        </w:rPr>
        <w:t xml:space="preserve">                            </w:t>
      </w:r>
      <w:r w:rsidRPr="00587578">
        <w:rPr>
          <w:color w:val="000000"/>
          <w:sz w:val="28"/>
          <w:szCs w:val="28"/>
        </w:rPr>
        <w:t xml:space="preserve">  пр. Коммунистический, 18. 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 работы Управления: ежедневно c 8 час. 00 мин. до 17 час. 00 мин. (время местное), перерыв с 13 час. 00 мин. до 14 час. 00 мин., выходные: суббота, воскресенье.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Контактные телефоны Управления: 8 (38822) 2-46-37, </w:t>
      </w:r>
      <w:r>
        <w:rPr>
          <w:color w:val="000000"/>
          <w:sz w:val="28"/>
          <w:szCs w:val="28"/>
        </w:rPr>
        <w:t xml:space="preserve">                                  </w:t>
      </w:r>
      <w:r w:rsidRPr="00587578">
        <w:rPr>
          <w:color w:val="000000"/>
          <w:sz w:val="28"/>
          <w:szCs w:val="28"/>
        </w:rPr>
        <w:t>8 (38822) 2-27-06, 8(388 22)2-20-26.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С </w:t>
      </w:r>
      <w:r w:rsidR="003451C3">
        <w:rPr>
          <w:color w:val="000000"/>
          <w:sz w:val="28"/>
          <w:szCs w:val="28"/>
        </w:rPr>
        <w:t>заявлением</w:t>
      </w:r>
      <w:r w:rsidRPr="00587578">
        <w:rPr>
          <w:color w:val="000000"/>
          <w:sz w:val="28"/>
          <w:szCs w:val="28"/>
        </w:rPr>
        <w:t xml:space="preserve"> о предоставлении муниципальной услуги, выраженным в письменной или электронной форме</w:t>
      </w:r>
      <w:r>
        <w:rPr>
          <w:color w:val="000000"/>
          <w:sz w:val="28"/>
          <w:szCs w:val="28"/>
        </w:rPr>
        <w:t>,</w:t>
      </w:r>
      <w:r w:rsidRPr="00587578">
        <w:rPr>
          <w:color w:val="000000"/>
          <w:sz w:val="28"/>
          <w:szCs w:val="28"/>
        </w:rPr>
        <w:t xml:space="preserve"> Заявитель вправе обратиться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</w:t>
      </w:r>
      <w:r w:rsidRPr="00587578">
        <w:rPr>
          <w:color w:val="000000"/>
          <w:sz w:val="28"/>
          <w:szCs w:val="28"/>
        </w:rPr>
        <w:t xml:space="preserve"> либо</w:t>
      </w:r>
      <w:r>
        <w:rPr>
          <w:color w:val="000000"/>
          <w:sz w:val="28"/>
          <w:szCs w:val="28"/>
        </w:rPr>
        <w:t xml:space="preserve">, </w:t>
      </w:r>
      <w:r w:rsidRPr="00587578">
        <w:rPr>
          <w:color w:val="000000"/>
          <w:sz w:val="28"/>
          <w:szCs w:val="28"/>
        </w:rPr>
        <w:t>в Автономное учреждение Республики Алтай «Многофункциональный центр обеспечения предоставления государственных и муниципальных услуг» (далее - МФЦ)</w:t>
      </w:r>
      <w:r>
        <w:rPr>
          <w:color w:val="000000"/>
          <w:sz w:val="28"/>
          <w:szCs w:val="28"/>
        </w:rPr>
        <w:t>,</w:t>
      </w:r>
      <w:r w:rsidRPr="00604B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</w:t>
      </w:r>
      <w:r w:rsidRPr="00587578">
        <w:rPr>
          <w:color w:val="000000"/>
          <w:sz w:val="28"/>
          <w:szCs w:val="28"/>
        </w:rPr>
        <w:t xml:space="preserve"> </w:t>
      </w:r>
      <w:r w:rsidRPr="00EE79FB">
        <w:rPr>
          <w:spacing w:val="-2"/>
          <w:sz w:val="28"/>
          <w:szCs w:val="28"/>
        </w:rPr>
        <w:t xml:space="preserve">наличия соглашения о взаимодействии </w:t>
      </w:r>
      <w:r>
        <w:rPr>
          <w:spacing w:val="-2"/>
          <w:sz w:val="28"/>
          <w:szCs w:val="28"/>
        </w:rPr>
        <w:t xml:space="preserve">между </w:t>
      </w:r>
      <w:r w:rsidRPr="00EE79FB">
        <w:rPr>
          <w:spacing w:val="-2"/>
          <w:sz w:val="28"/>
          <w:szCs w:val="28"/>
        </w:rPr>
        <w:t xml:space="preserve">МФЦ               </w:t>
      </w:r>
      <w:r>
        <w:rPr>
          <w:spacing w:val="-2"/>
          <w:sz w:val="28"/>
          <w:szCs w:val="28"/>
        </w:rPr>
        <w:t xml:space="preserve">               </w:t>
      </w:r>
      <w:r w:rsidRPr="00EE79FB">
        <w:rPr>
          <w:spacing w:val="-2"/>
          <w:sz w:val="28"/>
          <w:szCs w:val="28"/>
        </w:rPr>
        <w:t xml:space="preserve">                      и </w:t>
      </w:r>
      <w:r w:rsidRPr="00EE79FB">
        <w:rPr>
          <w:color w:val="000000"/>
          <w:spacing w:val="-2"/>
          <w:sz w:val="28"/>
          <w:szCs w:val="28"/>
        </w:rPr>
        <w:t>Управлением</w:t>
      </w:r>
      <w:r w:rsidRPr="00587578">
        <w:rPr>
          <w:color w:val="000000"/>
          <w:sz w:val="28"/>
          <w:szCs w:val="28"/>
        </w:rPr>
        <w:t>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предоставления Управлением муниципальной услуги: ежедневно с 8 час. 00 мин. до 13 час. 00 мин. и с 14 час.00 мин. до 17 час. 00 мин. по местному времени. Выходные дни - суббота, воскресенье.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Место принятия заявления и документов: Администрация города Горно-Алтайска, г. Горно-Алтайск, пр. Ком</w:t>
      </w:r>
      <w:r>
        <w:rPr>
          <w:color w:val="000000"/>
          <w:sz w:val="28"/>
          <w:szCs w:val="28"/>
        </w:rPr>
        <w:t>мунистический, 18, фойе 1 этажа, окно № 1.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официального портала муниципального образования «Город               Горно-Алтайск» (далее – муниципальное образование) в сети «Интернет»: www.gornoaltaysk.ru.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 xml:space="preserve">Адрес электронной почты Администрации города Горно-Алтайска: office@admin.gorny.ru. 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электронной почты Управления: uprimugorny@mail.gorny.ru.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Информация о порядке и процедуре предоставления муниципальной услуги предоставляется непосредственно Управлением: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посредством личного обращения;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телефону;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письменным обращениям, направленным по почте;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электронной почте: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arhi-ga@yandex.ru;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посредством размещения информации на официальном портале муниципального образования в сети «Интернет» (www.gornoaltaysk.ru); 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 в сети «Интернет»;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размещения информации на информационном стенде.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Информация по вопросам предоставления муниципальной услуги предоставляется путем: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портале муниципального образования 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в сети «Интернет» (http://gornoaltaysk.ru); 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Едином портале в сети «Интернет» (http://gosuslugi.ru); 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сайте МФЦ (http://www.altai-mfc.ru); 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проведения консультаций специалистом Управления.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На информационных стендах,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 xml:space="preserve">расположенных в </w:t>
      </w:r>
      <w:r>
        <w:rPr>
          <w:color w:val="000000"/>
          <w:sz w:val="28"/>
          <w:szCs w:val="28"/>
        </w:rPr>
        <w:t>здании</w:t>
      </w:r>
      <w:r w:rsidRPr="00587578">
        <w:rPr>
          <w:color w:val="000000"/>
          <w:sz w:val="28"/>
          <w:szCs w:val="28"/>
        </w:rPr>
        <w:t xml:space="preserve"> Администрации города Горно-Алтайска размещается следующая информация: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график работы;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б)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г) перечень документов, необходимых для предоставления услуги;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 блок-схема предоставления муниципальной услуги согласно приложению № 1 к настоящему регламенту;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На официальном портале муниципального образования в сети «Интернет» (www.gornoaltaysk.ru), а также на Едином портале в сети «Интернет»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(http://gosuslugi.ru)  размещается следующая информация: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информация о порядке предоставления муниципальной услуги;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б) график работы;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 xml:space="preserve">в)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г) перечень нормативных правовых актов, регламентирующих предоставление муниципальной услуги;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 перечень документов, необходимых для предоставления муниципальной услуги;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е) административный регламент предоставления муниципальной услуги;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ж) блок-схема предоставления муниципальной услуги согласно приложению № 1 к настоящему регламенту.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В случае наличия соглашения о взаимодействии между МФЦ                                     и Управлением,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по адресу: 649000, г. Горно-Алтайск, ул. Чаптынова, 28;</w:t>
      </w:r>
    </w:p>
    <w:p w:rsidR="00BC647B" w:rsidRPr="00587578" w:rsidRDefault="00914D54" w:rsidP="00BC64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телефонам: </w:t>
      </w:r>
      <w:r w:rsidR="00BC647B" w:rsidRPr="00587578">
        <w:rPr>
          <w:color w:val="000000"/>
          <w:sz w:val="28"/>
          <w:szCs w:val="28"/>
        </w:rPr>
        <w:t xml:space="preserve">8 (388-22) </w:t>
      </w:r>
      <w:r w:rsidR="00BC647B">
        <w:rPr>
          <w:color w:val="000000"/>
          <w:sz w:val="28"/>
          <w:szCs w:val="28"/>
        </w:rPr>
        <w:t>5-11-42</w:t>
      </w:r>
      <w:r w:rsidR="00BC647B" w:rsidRPr="00587578">
        <w:rPr>
          <w:color w:val="000000"/>
          <w:sz w:val="28"/>
          <w:szCs w:val="28"/>
        </w:rPr>
        <w:t>, 8 (388-22) 2-32-11</w:t>
      </w:r>
      <w:r w:rsidR="00BC647B">
        <w:rPr>
          <w:color w:val="000000"/>
          <w:sz w:val="28"/>
          <w:szCs w:val="28"/>
        </w:rPr>
        <w:t xml:space="preserve">, </w:t>
      </w:r>
      <w:r w:rsidR="00BC647B" w:rsidRPr="00587578">
        <w:rPr>
          <w:color w:val="000000"/>
          <w:sz w:val="28"/>
          <w:szCs w:val="28"/>
        </w:rPr>
        <w:t>факс:</w:t>
      </w:r>
      <w:r w:rsidR="00BC647B">
        <w:rPr>
          <w:color w:val="000000"/>
          <w:sz w:val="28"/>
          <w:szCs w:val="28"/>
        </w:rPr>
        <w:t xml:space="preserve"> 6-69-68</w:t>
      </w:r>
      <w:r w:rsidR="00BC647B" w:rsidRPr="00587578">
        <w:rPr>
          <w:color w:val="000000"/>
          <w:sz w:val="28"/>
          <w:szCs w:val="28"/>
        </w:rPr>
        <w:t>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электронной почте: mfc-altai@mail.ru, mfc-gorod@mail.ru; 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официального сайта МФЦ: http://www.altai-mfc.ru.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АУ РА «МФЦ» 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1: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понедельник - пятница: с 8 час. 00 мин. до 19 час. 00 мин. (время местное) без перерыва, суббота: с 9 час. 00 мин. до 13 час. 00 мин. Выходной – воскресенье;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б) по адресу: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649000, Россия, Республика Алтай  г. Горно-Алтайск, пр. Коммунистический, д. 159;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телефонам: 8 (388-22) 5-11-42</w:t>
      </w:r>
      <w:r w:rsidR="00BC647B">
        <w:rPr>
          <w:color w:val="000000"/>
          <w:sz w:val="28"/>
          <w:szCs w:val="28"/>
        </w:rPr>
        <w:t>*355</w:t>
      </w:r>
      <w:r w:rsidRPr="00587578">
        <w:rPr>
          <w:color w:val="000000"/>
          <w:sz w:val="28"/>
          <w:szCs w:val="28"/>
        </w:rPr>
        <w:t>, 8 (388-22) 6-31-35;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электронной почте: mfc-altai2@mail.ru.</w:t>
      </w:r>
    </w:p>
    <w:p w:rsidR="00914D54" w:rsidRPr="00587578" w:rsidRDefault="00914D54" w:rsidP="00914D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АУ РА «МФЦ»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2:</w:t>
      </w:r>
    </w:p>
    <w:p w:rsidR="00D95CEB" w:rsidRDefault="00914D54" w:rsidP="00BC64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понедельник - пятница: с 8 час. 00 мин. до 18 час. 00 мин. (время местное) без перерыва, суббота: с 9 час. 00 мин. до 13 час. 00 мин. Выходной – воскресенье</w:t>
      </w:r>
      <w:r>
        <w:rPr>
          <w:color w:val="000000"/>
          <w:sz w:val="28"/>
          <w:szCs w:val="28"/>
        </w:rPr>
        <w:t>.</w:t>
      </w:r>
    </w:p>
    <w:p w:rsidR="00BC647B" w:rsidRPr="00DF0971" w:rsidRDefault="00BC647B" w:rsidP="00914D5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95CEB" w:rsidRPr="00364D82" w:rsidRDefault="00D95CEB" w:rsidP="00D95CEB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364D82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DF0971" w:rsidRPr="00DF0971" w:rsidRDefault="00DF0971" w:rsidP="00D95CEB">
      <w:pPr>
        <w:pStyle w:val="a"/>
        <w:numPr>
          <w:ilvl w:val="0"/>
          <w:numId w:val="0"/>
        </w:numPr>
        <w:ind w:firstLine="709"/>
      </w:pPr>
    </w:p>
    <w:p w:rsidR="00DF0971" w:rsidRPr="00955C37" w:rsidRDefault="00DF0971" w:rsidP="00955C37">
      <w:pPr>
        <w:pStyle w:val="a"/>
        <w:numPr>
          <w:ilvl w:val="0"/>
          <w:numId w:val="32"/>
        </w:numPr>
        <w:tabs>
          <w:tab w:val="left" w:pos="426"/>
        </w:tabs>
        <w:jc w:val="center"/>
        <w:rPr>
          <w:b/>
        </w:rPr>
      </w:pPr>
      <w:r w:rsidRPr="00955C37">
        <w:rPr>
          <w:b/>
        </w:rPr>
        <w:t>Наименование муниципальной услуги</w:t>
      </w:r>
    </w:p>
    <w:p w:rsidR="00520841" w:rsidRDefault="00520841" w:rsidP="00520841">
      <w:pPr>
        <w:pStyle w:val="a"/>
        <w:numPr>
          <w:ilvl w:val="0"/>
          <w:numId w:val="0"/>
        </w:numPr>
        <w:ind w:left="709"/>
      </w:pPr>
    </w:p>
    <w:p w:rsidR="00C01E6D" w:rsidRPr="00C01E6D" w:rsidRDefault="00955C37" w:rsidP="00C01E6D">
      <w:pPr>
        <w:pStyle w:val="a"/>
        <w:numPr>
          <w:ilvl w:val="0"/>
          <w:numId w:val="35"/>
        </w:numPr>
        <w:ind w:left="0" w:firstLine="709"/>
        <w:rPr>
          <w:spacing w:val="-5"/>
        </w:rPr>
      </w:pPr>
      <w:r w:rsidRPr="007C1015">
        <w:rPr>
          <w:spacing w:val="-5"/>
        </w:rPr>
        <w:t xml:space="preserve">Наименование муниципальной услуги: </w:t>
      </w:r>
      <w:r w:rsidR="00C01E6D" w:rsidRPr="00C01E6D">
        <w:rPr>
          <w:spacing w:val="-5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E423C">
        <w:rPr>
          <w:spacing w:val="-5"/>
        </w:rPr>
        <w:t>.</w:t>
      </w:r>
    </w:p>
    <w:p w:rsidR="008B505A" w:rsidRDefault="008B505A" w:rsidP="009C159C">
      <w:pPr>
        <w:pStyle w:val="a"/>
        <w:numPr>
          <w:ilvl w:val="0"/>
          <w:numId w:val="0"/>
        </w:numPr>
        <w:ind w:left="1871"/>
      </w:pPr>
    </w:p>
    <w:p w:rsidR="009C159C" w:rsidRPr="009C159C" w:rsidRDefault="009C159C" w:rsidP="009C159C">
      <w:pPr>
        <w:autoSpaceDE w:val="0"/>
        <w:autoSpaceDN w:val="0"/>
        <w:adjustRightInd w:val="0"/>
        <w:ind w:left="567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9C159C">
        <w:rPr>
          <w:b/>
          <w:color w:val="000000"/>
          <w:spacing w:val="-5"/>
          <w:sz w:val="28"/>
          <w:szCs w:val="28"/>
        </w:rPr>
        <w:lastRenderedPageBreak/>
        <w:t>5. Наименование органов местного самоуправления, непосредственно предоставляющих муниципальную услугу, а также прочих организаций, участвующих в предоставлении муниципальной услуги</w:t>
      </w:r>
    </w:p>
    <w:p w:rsidR="00DF0971" w:rsidRPr="009942F8" w:rsidRDefault="00DF0971" w:rsidP="009D731D">
      <w:pPr>
        <w:jc w:val="center"/>
        <w:rPr>
          <w:sz w:val="28"/>
          <w:szCs w:val="28"/>
        </w:rPr>
      </w:pPr>
    </w:p>
    <w:p w:rsidR="008B505A" w:rsidRPr="00DF0971" w:rsidRDefault="009D731D" w:rsidP="008B505A">
      <w:pPr>
        <w:pStyle w:val="a"/>
        <w:numPr>
          <w:ilvl w:val="0"/>
          <w:numId w:val="0"/>
        </w:numPr>
        <w:ind w:firstLine="709"/>
      </w:pPr>
      <w:r>
        <w:rPr>
          <w:spacing w:val="-5"/>
        </w:rPr>
        <w:t>5</w:t>
      </w:r>
      <w:r w:rsidRPr="009D731D">
        <w:rPr>
          <w:spacing w:val="-5"/>
        </w:rPr>
        <w:t xml:space="preserve">. </w:t>
      </w:r>
      <w:r w:rsidR="008B505A" w:rsidRPr="009D731D">
        <w:rPr>
          <w:spacing w:val="-5"/>
        </w:rPr>
        <w:t xml:space="preserve">Предоставление муниципальной услуги осуществляется Администрацией города Горно-Алтайска, </w:t>
      </w:r>
      <w:r w:rsidR="008B505A">
        <w:rPr>
          <w:spacing w:val="-5"/>
        </w:rPr>
        <w:t>н</w:t>
      </w:r>
      <w:r w:rsidR="008B505A">
        <w:t xml:space="preserve">епосредственное предоставление муниципальной услуги осуществляется </w:t>
      </w:r>
      <w:r w:rsidR="004B0D3A">
        <w:t>Комиссией</w:t>
      </w:r>
      <w:r w:rsidR="00762B12">
        <w:t>. Прием и подготов</w:t>
      </w:r>
      <w:r w:rsidR="008E4941">
        <w:t>ку материалов для предоставления</w:t>
      </w:r>
      <w:r w:rsidR="00762B12">
        <w:t xml:space="preserve"> муниципальной услуги, а также выдачу (направление) Заявителю результата предоставления муниципальной услуги, осуществляет Управление. </w:t>
      </w:r>
    </w:p>
    <w:p w:rsidR="009D731D" w:rsidRPr="009D731D" w:rsidRDefault="009D731D" w:rsidP="009D731D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9D731D">
        <w:rPr>
          <w:spacing w:val="-5"/>
          <w:sz w:val="28"/>
          <w:szCs w:val="28"/>
        </w:rPr>
        <w:t>В соответствии с пунктом 3 части 1 статьи 7 Федерального закона         от 27 июля 2010 года № 210-ФЗ «Об организации предоставления государственных и муниципальных услуг»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                      с обращением в иные государственные органы 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            для предоставления муниципальных услуг.</w:t>
      </w:r>
    </w:p>
    <w:p w:rsidR="009D731D" w:rsidRPr="009D731D" w:rsidRDefault="009D731D" w:rsidP="009D731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5"/>
          <w:sz w:val="22"/>
          <w:szCs w:val="22"/>
        </w:rPr>
      </w:pPr>
    </w:p>
    <w:p w:rsidR="009942F8" w:rsidRPr="009942F8" w:rsidRDefault="009942F8" w:rsidP="009942F8">
      <w:pPr>
        <w:autoSpaceDE w:val="0"/>
        <w:autoSpaceDN w:val="0"/>
        <w:adjustRightInd w:val="0"/>
        <w:ind w:left="426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9942F8">
        <w:rPr>
          <w:b/>
          <w:color w:val="000000"/>
          <w:spacing w:val="-5"/>
          <w:sz w:val="28"/>
          <w:szCs w:val="28"/>
        </w:rPr>
        <w:t>6. Результат предоставления муниципальной услуги</w:t>
      </w:r>
    </w:p>
    <w:p w:rsidR="00581CEB" w:rsidRPr="003A01E1" w:rsidRDefault="00581CEB" w:rsidP="005F130F">
      <w:pPr>
        <w:ind w:firstLine="567"/>
        <w:jc w:val="center"/>
        <w:rPr>
          <w:color w:val="000000"/>
          <w:sz w:val="28"/>
          <w:szCs w:val="28"/>
        </w:rPr>
      </w:pPr>
    </w:p>
    <w:p w:rsidR="00806565" w:rsidRPr="003A01E1" w:rsidRDefault="00BE6FDB" w:rsidP="00BE6FDB">
      <w:pPr>
        <w:pStyle w:val="a"/>
        <w:numPr>
          <w:ilvl w:val="0"/>
          <w:numId w:val="0"/>
        </w:numPr>
        <w:ind w:firstLine="709"/>
      </w:pPr>
      <w:r>
        <w:t xml:space="preserve">6. </w:t>
      </w:r>
      <w:r w:rsidR="00806565" w:rsidRPr="003A01E1">
        <w:t>Конечным результатом предоставления муниципальной услуги является:</w:t>
      </w:r>
    </w:p>
    <w:p w:rsidR="00D95CEB" w:rsidRPr="00C539EF" w:rsidRDefault="00D95CEB" w:rsidP="00D95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39EF">
        <w:rPr>
          <w:rFonts w:ascii="Times New Roman" w:hAnsi="Times New Roman" w:cs="Times New Roman"/>
          <w:sz w:val="28"/>
          <w:szCs w:val="28"/>
        </w:rPr>
        <w:t xml:space="preserve">) выдача (направление) </w:t>
      </w:r>
      <w:r w:rsidR="004E423C">
        <w:rPr>
          <w:rFonts w:ascii="Times New Roman" w:hAnsi="Times New Roman" w:cs="Times New Roman"/>
          <w:sz w:val="28"/>
          <w:szCs w:val="28"/>
        </w:rPr>
        <w:t>З</w:t>
      </w:r>
      <w:r w:rsidR="002C6DA3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Pr="00C539E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BF7AFC" w:rsidRPr="00BF7AFC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BF7A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7AFC" w:rsidRPr="00BF7AFC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Pr="00C539EF">
        <w:rPr>
          <w:rFonts w:ascii="Times New Roman" w:hAnsi="Times New Roman" w:cs="Times New Roman"/>
          <w:sz w:val="28"/>
          <w:szCs w:val="28"/>
        </w:rPr>
        <w:t>;</w:t>
      </w:r>
    </w:p>
    <w:p w:rsidR="00D95CEB" w:rsidRPr="00C539EF" w:rsidRDefault="004E423C" w:rsidP="00D9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выдача (направление) З</w:t>
      </w:r>
      <w:r w:rsidR="00D95CEB" w:rsidRPr="00C539EF">
        <w:rPr>
          <w:sz w:val="28"/>
          <w:szCs w:val="28"/>
        </w:rPr>
        <w:t xml:space="preserve">аявителю мотивированного отказа </w:t>
      </w:r>
      <w:r w:rsidR="00BF7AFC">
        <w:rPr>
          <w:sz w:val="28"/>
          <w:szCs w:val="28"/>
        </w:rPr>
        <w:t xml:space="preserve">                         </w:t>
      </w:r>
      <w:r w:rsidR="00D95CEB" w:rsidRPr="00C539EF">
        <w:rPr>
          <w:sz w:val="28"/>
          <w:szCs w:val="28"/>
        </w:rPr>
        <w:t xml:space="preserve">в предоставлении разрешения </w:t>
      </w:r>
      <w:r w:rsidR="00BF7AFC" w:rsidRPr="00BF7AFC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95CEB" w:rsidRPr="00C539EF">
        <w:rPr>
          <w:sz w:val="28"/>
          <w:szCs w:val="28"/>
        </w:rPr>
        <w:t>.</w:t>
      </w:r>
    </w:p>
    <w:p w:rsidR="00806565" w:rsidRPr="003A01E1" w:rsidRDefault="00806565" w:rsidP="009C59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66FDF" w:rsidRDefault="00B17A2D" w:rsidP="00266F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7A2D">
        <w:rPr>
          <w:b/>
          <w:color w:val="000000"/>
          <w:spacing w:val="-5"/>
          <w:sz w:val="28"/>
          <w:szCs w:val="28"/>
        </w:rPr>
        <w:t>7. Срок предоставления муниципальной услуги</w:t>
      </w:r>
      <w:r w:rsidR="00266FDF">
        <w:rPr>
          <w:b/>
          <w:bCs/>
          <w:sz w:val="28"/>
          <w:szCs w:val="28"/>
        </w:rPr>
        <w:t>, в том числе</w:t>
      </w:r>
    </w:p>
    <w:p w:rsidR="00266FDF" w:rsidRDefault="00266FDF" w:rsidP="00266F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учетом необходимости обращения в организации,</w:t>
      </w:r>
    </w:p>
    <w:p w:rsidR="00266FDF" w:rsidRDefault="00266FDF" w:rsidP="00266F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предоставлении муниципальной услуги,</w:t>
      </w:r>
    </w:p>
    <w:p w:rsidR="00266FDF" w:rsidRDefault="00266FDF" w:rsidP="00266F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приостановления предоставления муниципальной услуги</w:t>
      </w:r>
    </w:p>
    <w:p w:rsidR="00266FDF" w:rsidRDefault="00266FDF" w:rsidP="00266F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случае, если возможность приостановления</w:t>
      </w:r>
    </w:p>
    <w:p w:rsidR="00266FDF" w:rsidRDefault="00266FDF" w:rsidP="00266F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581CEB" w:rsidRPr="003A01E1" w:rsidRDefault="00581CEB" w:rsidP="005F130F">
      <w:pPr>
        <w:pStyle w:val="20"/>
        <w:ind w:left="0" w:firstLine="709"/>
        <w:jc w:val="center"/>
      </w:pPr>
    </w:p>
    <w:p w:rsidR="001931A5" w:rsidRDefault="001E51AD" w:rsidP="00266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1931A5">
        <w:rPr>
          <w:sz w:val="28"/>
          <w:szCs w:val="28"/>
        </w:rPr>
        <w:t xml:space="preserve">Срок предоставления муниципальной услуги не может превышать </w:t>
      </w:r>
      <w:r w:rsidR="00BF7AFC">
        <w:rPr>
          <w:sz w:val="28"/>
          <w:szCs w:val="28"/>
        </w:rPr>
        <w:t>60</w:t>
      </w:r>
      <w:r w:rsidR="00E86705">
        <w:rPr>
          <w:sz w:val="28"/>
          <w:szCs w:val="28"/>
        </w:rPr>
        <w:t>-ти дней</w:t>
      </w:r>
      <w:r w:rsidR="001931A5">
        <w:rPr>
          <w:sz w:val="28"/>
          <w:szCs w:val="28"/>
        </w:rPr>
        <w:t xml:space="preserve"> со дня поступления заявления в </w:t>
      </w:r>
      <w:r w:rsidR="00266FDF">
        <w:rPr>
          <w:sz w:val="28"/>
          <w:szCs w:val="28"/>
        </w:rPr>
        <w:t>Комиссию</w:t>
      </w:r>
      <w:r w:rsidR="001931A5">
        <w:rPr>
          <w:sz w:val="28"/>
          <w:szCs w:val="28"/>
        </w:rPr>
        <w:t>.</w:t>
      </w:r>
    </w:p>
    <w:p w:rsidR="001F242F" w:rsidRDefault="001F242F" w:rsidP="001F24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Установленный</w:t>
      </w:r>
      <w:r w:rsidR="000D55A5">
        <w:rPr>
          <w:sz w:val="28"/>
          <w:szCs w:val="28"/>
        </w:rPr>
        <w:t xml:space="preserve"> срок</w:t>
      </w:r>
      <w:r>
        <w:rPr>
          <w:sz w:val="28"/>
          <w:szCs w:val="28"/>
        </w:rPr>
        <w:t>, включает в себя срок проведения публичных слушаний</w:t>
      </w:r>
      <w:r w:rsidR="00A32643">
        <w:rPr>
          <w:sz w:val="28"/>
          <w:szCs w:val="28"/>
        </w:rPr>
        <w:t xml:space="preserve"> (общественных обсуждений)</w:t>
      </w:r>
      <w:r w:rsidR="0096256B">
        <w:rPr>
          <w:sz w:val="28"/>
          <w:szCs w:val="28"/>
        </w:rPr>
        <w:t>, срок проведения которого</w:t>
      </w:r>
      <w:r>
        <w:rPr>
          <w:sz w:val="28"/>
          <w:szCs w:val="28"/>
        </w:rPr>
        <w:t xml:space="preserve"> </w:t>
      </w:r>
      <w:r w:rsidR="0096256B">
        <w:rPr>
          <w:sz w:val="28"/>
          <w:szCs w:val="28"/>
        </w:rPr>
        <w:t>установлен статьей 39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C01E6D" w:rsidRDefault="00C01E6D" w:rsidP="004F22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7DD8" w:rsidRPr="00A61EA6" w:rsidRDefault="007D7DD8" w:rsidP="007D7DD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61EA6">
        <w:rPr>
          <w:rFonts w:ascii="Times New Roman" w:hAnsi="Times New Roman" w:cs="Times New Roman"/>
          <w:b/>
          <w:spacing w:val="-2"/>
          <w:sz w:val="28"/>
          <w:szCs w:val="28"/>
        </w:rPr>
        <w:t xml:space="preserve">8. Правовые основания для предоставления муниципальной услуги, </w:t>
      </w:r>
      <w:r w:rsidRPr="00A61EA6">
        <w:rPr>
          <w:rFonts w:ascii="Times New Roman" w:hAnsi="Times New Roman" w:cs="Times New Roman"/>
          <w:b/>
          <w:bCs/>
          <w:spacing w:val="-2"/>
          <w:sz w:val="28"/>
          <w:szCs w:val="28"/>
        </w:rPr>
        <w:t>с указанием реквизитов и источников официального опубликования нормативных правовых актов, устанавливающих такие правовые основания</w:t>
      </w:r>
    </w:p>
    <w:p w:rsidR="00581CEB" w:rsidRPr="003A01E1" w:rsidRDefault="00581CEB" w:rsidP="005F130F">
      <w:pPr>
        <w:ind w:firstLine="567"/>
        <w:jc w:val="center"/>
        <w:rPr>
          <w:color w:val="000000"/>
          <w:sz w:val="28"/>
          <w:szCs w:val="28"/>
        </w:rPr>
      </w:pPr>
    </w:p>
    <w:p w:rsidR="00330447" w:rsidRPr="003A01E1" w:rsidRDefault="00E04BCC" w:rsidP="00E04BCC">
      <w:pPr>
        <w:pStyle w:val="a"/>
        <w:numPr>
          <w:ilvl w:val="0"/>
          <w:numId w:val="0"/>
        </w:numPr>
        <w:ind w:firstLine="709"/>
      </w:pPr>
      <w:r>
        <w:t xml:space="preserve">8. </w:t>
      </w:r>
      <w:r w:rsidR="00330447" w:rsidRPr="003A01E1">
        <w:t xml:space="preserve">Предоставление муниципальной услуги осуществляется </w:t>
      </w:r>
      <w:r w:rsidR="00141AE6">
        <w:t xml:space="preserve">                      </w:t>
      </w:r>
      <w:r w:rsidR="00330447" w:rsidRPr="003A01E1">
        <w:t xml:space="preserve">в соответствии со следующими правовыми актами: </w:t>
      </w:r>
    </w:p>
    <w:p w:rsidR="00687F1B" w:rsidRDefault="00687F1B" w:rsidP="00687F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Земельный кодекс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(«Российская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»,                30 октября 2001 года, № 211-212;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«Парламентская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», 30 октября</w:t>
      </w:r>
      <w:r w:rsidR="003F5F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2001 года, № 204-205;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РФ»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>, 29 октября</w:t>
      </w:r>
      <w:r w:rsidR="003F5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>2001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ст.4147);</w:t>
      </w:r>
    </w:p>
    <w:p w:rsidR="00245627" w:rsidRDefault="00A00E2A" w:rsidP="00A00E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Градостроительный</w:t>
      </w:r>
      <w:r w:rsidR="00245627"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кодекс Российской Федерации (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5627" w:rsidRPr="003A01E1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5627"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0DB" w:rsidRPr="003A01E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80A1D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47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0DB" w:rsidRPr="003A01E1">
        <w:rPr>
          <w:rFonts w:ascii="Times New Roman" w:hAnsi="Times New Roman" w:cs="Times New Roman"/>
          <w:color w:val="000000"/>
          <w:sz w:val="28"/>
          <w:szCs w:val="28"/>
        </w:rPr>
        <w:t>2004 г</w:t>
      </w:r>
      <w:r w:rsidR="007E289C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70DB"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№ 290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A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 (часть 1), ст. 16; «Парламентская газета»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D16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362FB4" w:rsidRPr="00A00E2A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="00362FB4"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 w:rsidR="00362FB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0A0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0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45627" w:rsidRPr="003A01E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56E39" w:rsidRDefault="00856E39" w:rsidP="00807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E39">
        <w:rPr>
          <w:sz w:val="28"/>
          <w:szCs w:val="28"/>
        </w:rPr>
        <w:t>Жилищны</w:t>
      </w:r>
      <w:r w:rsidR="00A00E2A">
        <w:rPr>
          <w:sz w:val="28"/>
          <w:szCs w:val="28"/>
        </w:rPr>
        <w:t>й</w:t>
      </w:r>
      <w:r w:rsidRPr="00856E39">
        <w:rPr>
          <w:sz w:val="28"/>
          <w:szCs w:val="28"/>
        </w:rPr>
        <w:t xml:space="preserve"> </w:t>
      </w:r>
      <w:r w:rsidR="00020182">
        <w:rPr>
          <w:sz w:val="28"/>
          <w:szCs w:val="28"/>
        </w:rPr>
        <w:t xml:space="preserve">кодекс </w:t>
      </w:r>
      <w:r w:rsidRPr="00856E39">
        <w:rPr>
          <w:sz w:val="28"/>
          <w:szCs w:val="28"/>
        </w:rPr>
        <w:t>Российской Федерации (</w:t>
      </w:r>
      <w:r w:rsidR="008077B8">
        <w:rPr>
          <w:sz w:val="28"/>
          <w:szCs w:val="28"/>
        </w:rPr>
        <w:t>«Собрание законодательства РФ», 3</w:t>
      </w:r>
      <w:r w:rsidR="003F5FF0">
        <w:rPr>
          <w:sz w:val="28"/>
          <w:szCs w:val="28"/>
        </w:rPr>
        <w:t xml:space="preserve"> </w:t>
      </w:r>
      <w:r w:rsidR="009847BD">
        <w:rPr>
          <w:sz w:val="28"/>
          <w:szCs w:val="28"/>
        </w:rPr>
        <w:t xml:space="preserve">января </w:t>
      </w:r>
      <w:r w:rsidR="008077B8">
        <w:rPr>
          <w:sz w:val="28"/>
          <w:szCs w:val="28"/>
        </w:rPr>
        <w:t>2005</w:t>
      </w:r>
      <w:r w:rsidR="009847BD">
        <w:rPr>
          <w:sz w:val="28"/>
          <w:szCs w:val="28"/>
        </w:rPr>
        <w:t xml:space="preserve"> года</w:t>
      </w:r>
      <w:r w:rsidR="008077B8">
        <w:rPr>
          <w:sz w:val="28"/>
          <w:szCs w:val="28"/>
        </w:rPr>
        <w:t xml:space="preserve">, </w:t>
      </w:r>
      <w:r w:rsidR="009847BD">
        <w:rPr>
          <w:sz w:val="28"/>
          <w:szCs w:val="28"/>
        </w:rPr>
        <w:t>№</w:t>
      </w:r>
      <w:r w:rsidR="003F5FF0">
        <w:rPr>
          <w:sz w:val="28"/>
          <w:szCs w:val="28"/>
        </w:rPr>
        <w:t xml:space="preserve"> 1 (часть 1), ст. 14;</w:t>
      </w:r>
      <w:r w:rsidR="008077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6E39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56E39">
        <w:rPr>
          <w:sz w:val="28"/>
          <w:szCs w:val="28"/>
        </w:rPr>
        <w:t>, 12</w:t>
      </w:r>
      <w:r>
        <w:rPr>
          <w:sz w:val="28"/>
          <w:szCs w:val="28"/>
        </w:rPr>
        <w:t xml:space="preserve"> января 2005</w:t>
      </w:r>
      <w:r w:rsidR="00192314">
        <w:rPr>
          <w:sz w:val="28"/>
          <w:szCs w:val="28"/>
        </w:rPr>
        <w:t xml:space="preserve"> года</w:t>
      </w:r>
      <w:r w:rsidR="00381854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="009847BD">
        <w:rPr>
          <w:sz w:val="28"/>
          <w:szCs w:val="28"/>
        </w:rPr>
        <w:t xml:space="preserve"> 1</w:t>
      </w:r>
      <w:r w:rsidR="003F5FF0">
        <w:rPr>
          <w:sz w:val="28"/>
          <w:szCs w:val="28"/>
        </w:rPr>
        <w:t>;</w:t>
      </w:r>
      <w:r w:rsidR="00192314" w:rsidRPr="00192314">
        <w:t xml:space="preserve"> </w:t>
      </w:r>
      <w:r w:rsidR="00192314">
        <w:t>«</w:t>
      </w:r>
      <w:r w:rsidR="00192314">
        <w:rPr>
          <w:sz w:val="28"/>
          <w:szCs w:val="28"/>
        </w:rPr>
        <w:t>П</w:t>
      </w:r>
      <w:r w:rsidR="00192314" w:rsidRPr="00192314">
        <w:rPr>
          <w:sz w:val="28"/>
          <w:szCs w:val="28"/>
        </w:rPr>
        <w:t>арламентска</w:t>
      </w:r>
      <w:r w:rsidR="00192314">
        <w:rPr>
          <w:sz w:val="28"/>
          <w:szCs w:val="28"/>
        </w:rPr>
        <w:t xml:space="preserve">я газета», </w:t>
      </w:r>
      <w:r w:rsidR="00DD16EF">
        <w:rPr>
          <w:sz w:val="28"/>
          <w:szCs w:val="28"/>
        </w:rPr>
        <w:t xml:space="preserve">              </w:t>
      </w:r>
      <w:r w:rsidR="00381854" w:rsidRPr="00192314">
        <w:rPr>
          <w:sz w:val="28"/>
          <w:szCs w:val="28"/>
        </w:rPr>
        <w:t>15</w:t>
      </w:r>
      <w:r w:rsidR="00AB245A">
        <w:rPr>
          <w:sz w:val="28"/>
          <w:szCs w:val="28"/>
        </w:rPr>
        <w:t xml:space="preserve"> января </w:t>
      </w:r>
      <w:r w:rsidR="00381854" w:rsidRPr="00192314">
        <w:rPr>
          <w:sz w:val="28"/>
          <w:szCs w:val="28"/>
        </w:rPr>
        <w:t>2005</w:t>
      </w:r>
      <w:r w:rsidR="00381854">
        <w:rPr>
          <w:sz w:val="28"/>
          <w:szCs w:val="28"/>
        </w:rPr>
        <w:t xml:space="preserve"> года, </w:t>
      </w:r>
      <w:r w:rsidR="00192314">
        <w:rPr>
          <w:sz w:val="28"/>
          <w:szCs w:val="28"/>
        </w:rPr>
        <w:t>№</w:t>
      </w:r>
      <w:r w:rsidR="00192314" w:rsidRPr="00192314">
        <w:rPr>
          <w:sz w:val="28"/>
          <w:szCs w:val="28"/>
        </w:rPr>
        <w:t xml:space="preserve"> 7</w:t>
      </w:r>
      <w:r w:rsidR="003F5FF0">
        <w:rPr>
          <w:sz w:val="28"/>
          <w:szCs w:val="28"/>
        </w:rPr>
        <w:t xml:space="preserve"> </w:t>
      </w:r>
      <w:r w:rsidR="00192314" w:rsidRPr="00192314">
        <w:rPr>
          <w:sz w:val="28"/>
          <w:szCs w:val="28"/>
        </w:rPr>
        <w:t>-</w:t>
      </w:r>
      <w:r w:rsidR="003F5FF0">
        <w:rPr>
          <w:sz w:val="28"/>
          <w:szCs w:val="28"/>
        </w:rPr>
        <w:t xml:space="preserve"> </w:t>
      </w:r>
      <w:r w:rsidR="00192314" w:rsidRPr="00192314">
        <w:rPr>
          <w:sz w:val="28"/>
          <w:szCs w:val="28"/>
        </w:rPr>
        <w:t>8,</w:t>
      </w:r>
      <w:r w:rsidR="00192314">
        <w:rPr>
          <w:sz w:val="28"/>
          <w:szCs w:val="28"/>
        </w:rPr>
        <w:t>)</w:t>
      </w:r>
      <w:r w:rsidR="00B83ECD">
        <w:rPr>
          <w:sz w:val="28"/>
          <w:szCs w:val="28"/>
        </w:rPr>
        <w:t>;</w:t>
      </w:r>
    </w:p>
    <w:p w:rsidR="00687F1B" w:rsidRDefault="00687F1B" w:rsidP="00687F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24 ноября 1995 года № 181-ФЗ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«О социальной защите инвалидов в Российской Федерации» (</w:t>
      </w:r>
      <w:r>
        <w:rPr>
          <w:rFonts w:ascii="Times New Roman" w:hAnsi="Times New Roman" w:cs="Times New Roman"/>
          <w:color w:val="000000"/>
          <w:sz w:val="28"/>
          <w:szCs w:val="28"/>
        </w:rPr>
        <w:t>«Собрание законодательства РФ»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>,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1995 года, №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 xml:space="preserve"> 48, ст. 4563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«Российская газета»,</w:t>
      </w:r>
      <w:r w:rsidRPr="00954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2 декабря 1995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234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87F1B" w:rsidRDefault="00687F1B" w:rsidP="00687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5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30 марта 1999 года № 52-ФЗ «О санитарно-эпидемиологическом благополучии населения» («Собрание законодательства РФ», 5 апреля 1999</w:t>
      </w:r>
      <w:r w:rsidR="00114E8E">
        <w:rPr>
          <w:sz w:val="28"/>
          <w:szCs w:val="28"/>
        </w:rPr>
        <w:t xml:space="preserve"> года, № 14, ст. 1650;</w:t>
      </w:r>
      <w:r>
        <w:rPr>
          <w:sz w:val="28"/>
          <w:szCs w:val="28"/>
        </w:rPr>
        <w:t xml:space="preserve"> «Российская газета», 6 апреля 1999 года № 64</w:t>
      </w:r>
      <w:r w:rsidR="00114E8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14E8E">
        <w:rPr>
          <w:sz w:val="28"/>
          <w:szCs w:val="28"/>
        </w:rPr>
        <w:t xml:space="preserve"> </w:t>
      </w:r>
      <w:r>
        <w:rPr>
          <w:sz w:val="28"/>
          <w:szCs w:val="28"/>
        </w:rPr>
        <w:t>65);</w:t>
      </w:r>
    </w:p>
    <w:p w:rsidR="00687F1B" w:rsidRDefault="00687F1B" w:rsidP="00687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6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10 января 2002 года № 7-ФЗ «Об охране окружающей среды» («Российская газета», 12 января 2002 года №</w:t>
      </w:r>
      <w:r w:rsidR="00114E8E">
        <w:rPr>
          <w:sz w:val="28"/>
          <w:szCs w:val="28"/>
        </w:rPr>
        <w:t xml:space="preserve"> 6;</w:t>
      </w:r>
      <w:r>
        <w:rPr>
          <w:sz w:val="28"/>
          <w:szCs w:val="28"/>
        </w:rPr>
        <w:t xml:space="preserve"> «Парламентская газета», 12 января 2002 года №</w:t>
      </w:r>
      <w:r w:rsidR="00114E8E">
        <w:rPr>
          <w:sz w:val="28"/>
          <w:szCs w:val="28"/>
        </w:rPr>
        <w:t xml:space="preserve"> 9;</w:t>
      </w:r>
      <w:r>
        <w:rPr>
          <w:sz w:val="28"/>
          <w:szCs w:val="28"/>
        </w:rPr>
        <w:t xml:space="preserve"> «Собрание законодательства РФ», 14 января 2002 года, № 2, ст. 133);</w:t>
      </w:r>
    </w:p>
    <w:p w:rsidR="00687F1B" w:rsidRDefault="00687F1B" w:rsidP="00687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7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 декабря 2002 года № 184-ФЗ                                  «О техническом регулировании» («Собрание законодательства РФ»,                     30 декабря 2</w:t>
      </w:r>
      <w:r w:rsidR="00114E8E">
        <w:rPr>
          <w:sz w:val="28"/>
          <w:szCs w:val="28"/>
        </w:rPr>
        <w:t>002 года, № 52 (ч. 1), ст. 5140;</w:t>
      </w:r>
      <w:r>
        <w:rPr>
          <w:sz w:val="28"/>
          <w:szCs w:val="28"/>
        </w:rPr>
        <w:t xml:space="preserve"> «Российская газета», 31 декабря 2002 года № 245</w:t>
      </w:r>
      <w:r w:rsidR="00114E8E">
        <w:rPr>
          <w:sz w:val="28"/>
          <w:szCs w:val="28"/>
        </w:rPr>
        <w:t>;</w:t>
      </w:r>
      <w:r>
        <w:rPr>
          <w:sz w:val="28"/>
          <w:szCs w:val="28"/>
        </w:rPr>
        <w:t xml:space="preserve"> «Парламентская газета», 5 января 2003 года № 1</w:t>
      </w:r>
      <w:r w:rsidR="00114E8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14E8E">
        <w:rPr>
          <w:sz w:val="28"/>
          <w:szCs w:val="28"/>
        </w:rPr>
        <w:t xml:space="preserve"> </w:t>
      </w:r>
      <w:r>
        <w:rPr>
          <w:sz w:val="28"/>
          <w:szCs w:val="28"/>
        </w:rPr>
        <w:t>2);</w:t>
      </w:r>
    </w:p>
    <w:p w:rsidR="00A748C1" w:rsidRDefault="00F7540F" w:rsidP="00156B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748C1" w:rsidRPr="00A748C1">
        <w:rPr>
          <w:rFonts w:ascii="Times New Roman" w:hAnsi="Times New Roman" w:cs="Times New Roman"/>
          <w:color w:val="000000"/>
          <w:sz w:val="28"/>
          <w:szCs w:val="28"/>
        </w:rPr>
        <w:t>6 октября 2003 г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A748C1"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дерации» («</w:t>
      </w:r>
      <w:r w:rsidR="00C025D4" w:rsidRPr="00C025D4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C025D4" w:rsidRPr="00C025D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C025D4" w:rsidRPr="00C025D4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9451C4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38185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25D4"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56B34">
        <w:rPr>
          <w:rFonts w:ascii="Times New Roman" w:hAnsi="Times New Roman" w:cs="Times New Roman"/>
          <w:color w:val="000000"/>
          <w:sz w:val="28"/>
          <w:szCs w:val="28"/>
        </w:rPr>
        <w:t xml:space="preserve"> 40, ст. 3822; «</w:t>
      </w:r>
      <w:r w:rsidR="00C025D4" w:rsidRPr="00C025D4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 w:rsidR="00156B34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AB245A" w:rsidRPr="00AB2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45A" w:rsidRPr="00C025D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B245A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года,</w:t>
      </w:r>
      <w:r w:rsidR="00156B3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025D4"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186</w:t>
      </w:r>
      <w:r w:rsidR="00156B3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025D4"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«Российская газета», </w:t>
      </w:r>
      <w:r w:rsidR="00A748C1" w:rsidRPr="00A748C1">
        <w:rPr>
          <w:rFonts w:ascii="Times New Roman" w:hAnsi="Times New Roman" w:cs="Times New Roman"/>
          <w:color w:val="000000"/>
          <w:sz w:val="28"/>
          <w:szCs w:val="28"/>
        </w:rPr>
        <w:t>8 октября 2003 года, № 202);</w:t>
      </w:r>
    </w:p>
    <w:p w:rsidR="00E04BCC" w:rsidRDefault="00C01E6D" w:rsidP="00A033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закон</w:t>
      </w:r>
      <w:r w:rsidR="00E04BCC"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2004 года № 191-ФЗ </w:t>
      </w:r>
      <w:r w:rsidR="00DD16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E04BCC"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«О введении в действие Градостроительного кодекса Российской Федерации» </w:t>
      </w:r>
      <w:r w:rsidR="00AE74BF">
        <w:rPr>
          <w:rFonts w:ascii="Times New Roman" w:hAnsi="Times New Roman" w:cs="Times New Roman"/>
          <w:color w:val="000000"/>
          <w:sz w:val="28"/>
          <w:szCs w:val="28"/>
        </w:rPr>
        <w:t>(«</w:t>
      </w:r>
      <w:r w:rsidR="00AE74BF" w:rsidRPr="00AE74BF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AE74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74BF" w:rsidRPr="00AE74BF">
        <w:rPr>
          <w:rFonts w:ascii="Times New Roman" w:hAnsi="Times New Roman" w:cs="Times New Roman"/>
          <w:color w:val="000000"/>
          <w:sz w:val="28"/>
          <w:szCs w:val="28"/>
        </w:rPr>
        <w:t>, 30</w:t>
      </w:r>
      <w:r w:rsidR="00A0334B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AE74BF" w:rsidRPr="00AE74BF">
        <w:rPr>
          <w:rFonts w:ascii="Times New Roman" w:hAnsi="Times New Roman" w:cs="Times New Roman"/>
          <w:color w:val="000000"/>
          <w:sz w:val="28"/>
          <w:szCs w:val="28"/>
        </w:rPr>
        <w:t>2004</w:t>
      </w:r>
      <w:r w:rsidR="00A0334B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="00AE74B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0334B">
        <w:rPr>
          <w:rFonts w:ascii="Times New Roman" w:hAnsi="Times New Roman" w:cs="Times New Roman"/>
          <w:color w:val="000000"/>
          <w:sz w:val="28"/>
          <w:szCs w:val="28"/>
        </w:rPr>
        <w:t xml:space="preserve"> 290; «Собрание законодательства РФ», </w:t>
      </w:r>
      <w:r w:rsidR="00AE74BF" w:rsidRPr="00AE74B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0334B"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="00AE74BF" w:rsidRPr="00AE74BF">
        <w:rPr>
          <w:rFonts w:ascii="Times New Roman" w:hAnsi="Times New Roman" w:cs="Times New Roman"/>
          <w:color w:val="000000"/>
          <w:sz w:val="28"/>
          <w:szCs w:val="28"/>
        </w:rPr>
        <w:t>2005</w:t>
      </w:r>
      <w:r w:rsidR="00A0334B">
        <w:rPr>
          <w:rFonts w:ascii="Times New Roman" w:hAnsi="Times New Roman" w:cs="Times New Roman"/>
          <w:color w:val="000000"/>
          <w:sz w:val="28"/>
          <w:szCs w:val="28"/>
        </w:rPr>
        <w:t xml:space="preserve"> года, № 1 (часть 1), ст. 17; «</w:t>
      </w:r>
      <w:r w:rsidR="00AE74BF" w:rsidRPr="00AE74BF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 w:rsidR="00A033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74BF" w:rsidRPr="00AE74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334B" w:rsidRPr="00AE74BF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A0334B"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="00A0334B" w:rsidRPr="00AE74BF">
        <w:rPr>
          <w:rFonts w:ascii="Times New Roman" w:hAnsi="Times New Roman" w:cs="Times New Roman"/>
          <w:color w:val="000000"/>
          <w:sz w:val="28"/>
          <w:szCs w:val="28"/>
        </w:rPr>
        <w:t>2005</w:t>
      </w:r>
      <w:r w:rsidR="00A0334B">
        <w:rPr>
          <w:rFonts w:ascii="Times New Roman" w:hAnsi="Times New Roman" w:cs="Times New Roman"/>
          <w:color w:val="000000"/>
          <w:sz w:val="28"/>
          <w:szCs w:val="28"/>
        </w:rPr>
        <w:t xml:space="preserve"> года, № 5</w:t>
      </w:r>
      <w:r w:rsidR="00B27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3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7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34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04BCC" w:rsidRPr="00A748C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71641" w:rsidRDefault="00A71641" w:rsidP="00A71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года № 152-ФЗ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(«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                   №</w:t>
      </w:r>
      <w:r w:rsidR="00B27D16">
        <w:rPr>
          <w:rFonts w:ascii="Times New Roman" w:hAnsi="Times New Roman" w:cs="Times New Roman"/>
          <w:color w:val="000000"/>
          <w:sz w:val="28"/>
          <w:szCs w:val="28"/>
        </w:rPr>
        <w:t xml:space="preserve"> 165;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,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2006,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31 (1 ч.),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ст.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451; «Парламентская газета»,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126</w:t>
      </w:r>
      <w:r w:rsidR="00B27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7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127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71641" w:rsidRDefault="00A71641" w:rsidP="00A716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8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30 декабря 2009 года № 384-ФЗ «Технический регламент о безопасности зданий и сооружений» («Российская газета»,                 № 255, 31 декабря 2009 года</w:t>
      </w:r>
      <w:r w:rsidR="00B27D16">
        <w:rPr>
          <w:sz w:val="28"/>
          <w:szCs w:val="28"/>
        </w:rPr>
        <w:t>;</w:t>
      </w:r>
      <w:r>
        <w:rPr>
          <w:sz w:val="28"/>
          <w:szCs w:val="28"/>
        </w:rPr>
        <w:t xml:space="preserve"> «Собрание законодательства РФ», 4 января 2010 года № 1, ст. 5);</w:t>
      </w:r>
    </w:p>
    <w:p w:rsidR="00A748C1" w:rsidRPr="00A748C1" w:rsidRDefault="00A748C1" w:rsidP="001355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8C1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F7540F">
        <w:rPr>
          <w:rFonts w:ascii="Times New Roman" w:hAnsi="Times New Roman" w:cs="Times New Roman"/>
          <w:color w:val="000000"/>
          <w:sz w:val="28"/>
          <w:szCs w:val="28"/>
        </w:rPr>
        <w:t>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</w:t>
      </w:r>
      <w:r w:rsidR="00C025D4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210-ФЗ 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="006F1532" w:rsidRPr="006F1532">
        <w:t xml:space="preserve"> </w:t>
      </w:r>
      <w:r w:rsidR="00201883">
        <w:rPr>
          <w:rFonts w:ascii="Times New Roman" w:hAnsi="Times New Roman" w:cs="Times New Roman"/>
          <w:color w:val="000000"/>
          <w:sz w:val="28"/>
          <w:szCs w:val="28"/>
        </w:rPr>
        <w:t xml:space="preserve">(«Российская газета», </w:t>
      </w:r>
      <w:r w:rsidR="00201883" w:rsidRPr="006F153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01883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201883" w:rsidRPr="006F1532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20188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B24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1883">
        <w:rPr>
          <w:rFonts w:ascii="Times New Roman" w:hAnsi="Times New Roman" w:cs="Times New Roman"/>
          <w:color w:val="000000"/>
          <w:sz w:val="28"/>
          <w:szCs w:val="28"/>
        </w:rPr>
        <w:t xml:space="preserve"> № 168</w:t>
      </w:r>
      <w:r w:rsidR="009451C4">
        <w:rPr>
          <w:rFonts w:ascii="Times New Roman" w:hAnsi="Times New Roman" w:cs="Times New Roman"/>
          <w:color w:val="000000"/>
          <w:sz w:val="28"/>
          <w:szCs w:val="28"/>
        </w:rPr>
        <w:t xml:space="preserve">; «Собрание законодательства РФ», </w:t>
      </w:r>
      <w:r w:rsidR="009451C4" w:rsidRPr="009451C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51C4"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="00B27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51C4" w:rsidRPr="009451C4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9451C4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F724D1"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="009451C4"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51C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451C4"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31, ст. 4179</w:t>
      </w:r>
      <w:r w:rsidR="006F1532" w:rsidRPr="006F153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53BE5" w:rsidRPr="00553BE5" w:rsidRDefault="006A5877" w:rsidP="00960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553BE5" w:rsidRPr="00553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</w:t>
      </w:r>
      <w:r w:rsidR="000D7DEF">
        <w:rPr>
          <w:sz w:val="28"/>
          <w:szCs w:val="28"/>
        </w:rPr>
        <w:t xml:space="preserve">от </w:t>
      </w:r>
      <w:r w:rsidR="00553BE5" w:rsidRPr="00553BE5">
        <w:rPr>
          <w:sz w:val="28"/>
          <w:szCs w:val="28"/>
        </w:rPr>
        <w:t>6 апреля 2011</w:t>
      </w:r>
      <w:r>
        <w:rPr>
          <w:sz w:val="28"/>
          <w:szCs w:val="28"/>
        </w:rPr>
        <w:t xml:space="preserve"> г</w:t>
      </w:r>
      <w:r w:rsidR="00F724D1">
        <w:rPr>
          <w:sz w:val="28"/>
          <w:szCs w:val="28"/>
        </w:rPr>
        <w:t>ода</w:t>
      </w:r>
      <w:r w:rsidR="00553BE5" w:rsidRPr="00553BE5">
        <w:rPr>
          <w:sz w:val="28"/>
          <w:szCs w:val="28"/>
        </w:rPr>
        <w:t xml:space="preserve"> № 63-ФЗ </w:t>
      </w:r>
      <w:r w:rsidR="00F724D1">
        <w:rPr>
          <w:sz w:val="28"/>
          <w:szCs w:val="28"/>
        </w:rPr>
        <w:t xml:space="preserve">                             </w:t>
      </w:r>
      <w:r w:rsidR="00553BE5" w:rsidRPr="00553BE5">
        <w:rPr>
          <w:sz w:val="28"/>
          <w:szCs w:val="28"/>
        </w:rPr>
        <w:t xml:space="preserve">«Об электронной подписи» </w:t>
      </w:r>
      <w:r w:rsidR="000D7DEF">
        <w:rPr>
          <w:sz w:val="28"/>
          <w:szCs w:val="28"/>
        </w:rPr>
        <w:t>(«Парламентская газета»</w:t>
      </w:r>
      <w:r w:rsidR="000D7DEF" w:rsidRPr="000D7DEF">
        <w:rPr>
          <w:sz w:val="28"/>
          <w:szCs w:val="28"/>
        </w:rPr>
        <w:t xml:space="preserve">, </w:t>
      </w:r>
      <w:r w:rsidR="00F724D1" w:rsidRPr="000D7DEF">
        <w:rPr>
          <w:sz w:val="28"/>
          <w:szCs w:val="28"/>
        </w:rPr>
        <w:t>8</w:t>
      </w:r>
      <w:r w:rsidR="00B27D16">
        <w:rPr>
          <w:sz w:val="28"/>
          <w:szCs w:val="28"/>
        </w:rPr>
        <w:t xml:space="preserve"> </w:t>
      </w:r>
      <w:r w:rsidR="00F724D1" w:rsidRPr="000D7DEF">
        <w:rPr>
          <w:sz w:val="28"/>
          <w:szCs w:val="28"/>
        </w:rPr>
        <w:t>-</w:t>
      </w:r>
      <w:r w:rsidR="00B27D16">
        <w:rPr>
          <w:sz w:val="28"/>
          <w:szCs w:val="28"/>
        </w:rPr>
        <w:t xml:space="preserve"> </w:t>
      </w:r>
      <w:r w:rsidR="00F724D1" w:rsidRPr="000D7DEF">
        <w:rPr>
          <w:sz w:val="28"/>
          <w:szCs w:val="28"/>
        </w:rPr>
        <w:t>14</w:t>
      </w:r>
      <w:r w:rsidR="00F724D1">
        <w:rPr>
          <w:sz w:val="28"/>
          <w:szCs w:val="28"/>
        </w:rPr>
        <w:t xml:space="preserve"> апреля </w:t>
      </w:r>
      <w:r w:rsidR="00F724D1" w:rsidRPr="000D7DEF">
        <w:rPr>
          <w:sz w:val="28"/>
          <w:szCs w:val="28"/>
        </w:rPr>
        <w:t>2011</w:t>
      </w:r>
      <w:r w:rsidR="00F724D1">
        <w:rPr>
          <w:sz w:val="28"/>
          <w:szCs w:val="28"/>
        </w:rPr>
        <w:t xml:space="preserve"> года, </w:t>
      </w:r>
      <w:r w:rsidR="000D7DEF">
        <w:rPr>
          <w:sz w:val="28"/>
          <w:szCs w:val="28"/>
        </w:rPr>
        <w:t>№</w:t>
      </w:r>
      <w:r w:rsidR="00E33E02">
        <w:rPr>
          <w:sz w:val="28"/>
          <w:szCs w:val="28"/>
        </w:rPr>
        <w:t xml:space="preserve"> 17</w:t>
      </w:r>
      <w:r w:rsidR="00C07788">
        <w:rPr>
          <w:sz w:val="28"/>
          <w:szCs w:val="28"/>
        </w:rPr>
        <w:t>;</w:t>
      </w:r>
      <w:r w:rsidR="000D7DEF">
        <w:rPr>
          <w:sz w:val="28"/>
          <w:szCs w:val="28"/>
        </w:rPr>
        <w:t xml:space="preserve"> «Российская газета»,</w:t>
      </w:r>
      <w:r w:rsidR="00561180" w:rsidRPr="00561180">
        <w:rPr>
          <w:sz w:val="28"/>
          <w:szCs w:val="28"/>
        </w:rPr>
        <w:t xml:space="preserve"> </w:t>
      </w:r>
      <w:r w:rsidR="00561180" w:rsidRPr="000D7DEF">
        <w:rPr>
          <w:sz w:val="28"/>
          <w:szCs w:val="28"/>
        </w:rPr>
        <w:t>8</w:t>
      </w:r>
      <w:r w:rsidR="00561180">
        <w:rPr>
          <w:sz w:val="28"/>
          <w:szCs w:val="28"/>
        </w:rPr>
        <w:t xml:space="preserve"> апреля </w:t>
      </w:r>
      <w:r w:rsidR="00561180" w:rsidRPr="000D7DEF">
        <w:rPr>
          <w:sz w:val="28"/>
          <w:szCs w:val="28"/>
        </w:rPr>
        <w:t>2011</w:t>
      </w:r>
      <w:r w:rsidR="00561180">
        <w:rPr>
          <w:sz w:val="28"/>
          <w:szCs w:val="28"/>
        </w:rPr>
        <w:t xml:space="preserve"> года</w:t>
      </w:r>
      <w:r w:rsidR="00AB245A">
        <w:rPr>
          <w:sz w:val="28"/>
          <w:szCs w:val="28"/>
        </w:rPr>
        <w:t>,</w:t>
      </w:r>
      <w:r w:rsidR="000D7DEF">
        <w:rPr>
          <w:sz w:val="28"/>
          <w:szCs w:val="28"/>
        </w:rPr>
        <w:t xml:space="preserve"> №</w:t>
      </w:r>
      <w:r w:rsidR="00561180">
        <w:rPr>
          <w:sz w:val="28"/>
          <w:szCs w:val="28"/>
        </w:rPr>
        <w:t xml:space="preserve"> 75</w:t>
      </w:r>
      <w:r w:rsidR="00960139">
        <w:rPr>
          <w:sz w:val="28"/>
          <w:szCs w:val="28"/>
        </w:rPr>
        <w:t>; «</w:t>
      </w:r>
      <w:r w:rsidR="000D7DEF" w:rsidRPr="000D7DEF">
        <w:rPr>
          <w:sz w:val="28"/>
          <w:szCs w:val="28"/>
        </w:rPr>
        <w:t>Собрание законодательства РФ</w:t>
      </w:r>
      <w:r w:rsidR="00960139">
        <w:rPr>
          <w:sz w:val="28"/>
          <w:szCs w:val="28"/>
        </w:rPr>
        <w:t>»</w:t>
      </w:r>
      <w:r w:rsidR="00B27D16">
        <w:rPr>
          <w:sz w:val="28"/>
          <w:szCs w:val="28"/>
        </w:rPr>
        <w:t>,</w:t>
      </w:r>
      <w:r w:rsidR="00C07788">
        <w:rPr>
          <w:sz w:val="28"/>
          <w:szCs w:val="28"/>
        </w:rPr>
        <w:t xml:space="preserve"> </w:t>
      </w:r>
      <w:r w:rsidR="000D7DEF" w:rsidRPr="000D7DEF">
        <w:rPr>
          <w:sz w:val="28"/>
          <w:szCs w:val="28"/>
        </w:rPr>
        <w:t>11</w:t>
      </w:r>
      <w:r w:rsidR="00960139">
        <w:rPr>
          <w:sz w:val="28"/>
          <w:szCs w:val="28"/>
        </w:rPr>
        <w:t xml:space="preserve"> апреля </w:t>
      </w:r>
      <w:r w:rsidR="000D7DEF"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</w:t>
      </w:r>
      <w:r w:rsidR="00954E41">
        <w:rPr>
          <w:sz w:val="28"/>
          <w:szCs w:val="28"/>
        </w:rPr>
        <w:t>ода,</w:t>
      </w:r>
      <w:r w:rsidR="000D7DEF" w:rsidRPr="000D7DEF">
        <w:rPr>
          <w:sz w:val="28"/>
          <w:szCs w:val="28"/>
        </w:rPr>
        <w:t xml:space="preserve"> </w:t>
      </w:r>
      <w:r w:rsidR="00960139">
        <w:rPr>
          <w:sz w:val="28"/>
          <w:szCs w:val="28"/>
        </w:rPr>
        <w:t>№</w:t>
      </w:r>
      <w:r w:rsidR="00954E41">
        <w:rPr>
          <w:sz w:val="28"/>
          <w:szCs w:val="28"/>
        </w:rPr>
        <w:t xml:space="preserve"> 15, ст. 2036</w:t>
      </w:r>
      <w:r w:rsidR="00553BE5" w:rsidRPr="00553BE5">
        <w:rPr>
          <w:sz w:val="28"/>
          <w:szCs w:val="28"/>
        </w:rPr>
        <w:t>);</w:t>
      </w:r>
    </w:p>
    <w:p w:rsidR="00A71641" w:rsidRDefault="00A71641" w:rsidP="00A7164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от 8 сентября 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697 «О единой системе межведомственного электронного взаимодействия» («Собрание законодательс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тва РФ»,                       20 сентября 2010 года,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38</w:t>
      </w:r>
      <w:r>
        <w:rPr>
          <w:rFonts w:ascii="Times New Roman" w:hAnsi="Times New Roman" w:cs="Times New Roman"/>
          <w:color w:val="000000"/>
          <w:sz w:val="28"/>
          <w:szCs w:val="28"/>
        </w:rPr>
        <w:t>, ст. 4823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71641" w:rsidRPr="00290FA2" w:rsidRDefault="00A71641" w:rsidP="00A71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льства Российской Федерации от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7 июля 2011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№ 553 «О порядке оформления и представления заявлений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и иных документов, необходимых для предоставления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и (или) муниципальных услуг, в форме электронных документов» («Собрание 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DA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июля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, №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43BF">
        <w:rPr>
          <w:rFonts w:ascii="Times New Roman" w:hAnsi="Times New Roman" w:cs="Times New Roman"/>
          <w:color w:val="000000"/>
          <w:sz w:val="28"/>
          <w:szCs w:val="28"/>
        </w:rPr>
        <w:t>ст. 4479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C0181" w:rsidRPr="00FC0181" w:rsidRDefault="00FC0181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9" w:history="1">
        <w:r w:rsidRPr="00FC0181">
          <w:rPr>
            <w:color w:val="0000FF"/>
            <w:sz w:val="28"/>
            <w:szCs w:val="28"/>
          </w:rPr>
          <w:t>постановление</w:t>
        </w:r>
      </w:hyperlink>
      <w:r w:rsidRPr="00FC0181">
        <w:rPr>
          <w:sz w:val="28"/>
          <w:szCs w:val="28"/>
        </w:rPr>
        <w:t xml:space="preserve"> Правительства Российской Федерации </w:t>
      </w:r>
      <w:r w:rsidR="0091292A">
        <w:rPr>
          <w:sz w:val="28"/>
          <w:szCs w:val="28"/>
        </w:rPr>
        <w:t xml:space="preserve">                            </w:t>
      </w:r>
      <w:r w:rsidRPr="00FC0181">
        <w:rPr>
          <w:sz w:val="28"/>
          <w:szCs w:val="28"/>
        </w:rPr>
        <w:t>от 22</w:t>
      </w:r>
      <w:r w:rsidR="00CB5908">
        <w:rPr>
          <w:sz w:val="28"/>
          <w:szCs w:val="28"/>
        </w:rPr>
        <w:t xml:space="preserve"> декабря </w:t>
      </w:r>
      <w:r w:rsidRPr="00FC0181">
        <w:rPr>
          <w:sz w:val="28"/>
          <w:szCs w:val="28"/>
        </w:rPr>
        <w:t xml:space="preserve">2012 </w:t>
      </w:r>
      <w:r w:rsidR="00F909C8">
        <w:rPr>
          <w:sz w:val="28"/>
          <w:szCs w:val="28"/>
        </w:rPr>
        <w:t>г</w:t>
      </w:r>
      <w:r w:rsidR="0091292A">
        <w:rPr>
          <w:sz w:val="28"/>
          <w:szCs w:val="28"/>
        </w:rPr>
        <w:t>ода</w:t>
      </w:r>
      <w:r w:rsidR="00F909C8">
        <w:rPr>
          <w:sz w:val="28"/>
          <w:szCs w:val="28"/>
        </w:rPr>
        <w:t xml:space="preserve"> </w:t>
      </w:r>
      <w:r w:rsidRPr="00FC0181">
        <w:rPr>
          <w:sz w:val="28"/>
          <w:szCs w:val="28"/>
        </w:rPr>
        <w:t xml:space="preserve">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</w:t>
      </w:r>
      <w:r w:rsidR="0091292A">
        <w:rPr>
          <w:sz w:val="28"/>
          <w:szCs w:val="28"/>
        </w:rPr>
        <w:t xml:space="preserve">                         </w:t>
      </w:r>
      <w:r w:rsidR="0091292A" w:rsidRPr="00FC0181">
        <w:rPr>
          <w:sz w:val="28"/>
          <w:szCs w:val="28"/>
        </w:rPr>
        <w:t>31 декабря 2012</w:t>
      </w:r>
      <w:r w:rsidR="0091292A">
        <w:rPr>
          <w:sz w:val="28"/>
          <w:szCs w:val="28"/>
        </w:rPr>
        <w:t xml:space="preserve"> года</w:t>
      </w:r>
      <w:r w:rsidR="00AB245A">
        <w:rPr>
          <w:sz w:val="28"/>
          <w:szCs w:val="28"/>
        </w:rPr>
        <w:t>,</w:t>
      </w:r>
      <w:r w:rsidR="0091292A">
        <w:rPr>
          <w:sz w:val="28"/>
          <w:szCs w:val="28"/>
        </w:rPr>
        <w:t xml:space="preserve"> </w:t>
      </w:r>
      <w:r w:rsidRPr="00FC0181">
        <w:rPr>
          <w:sz w:val="28"/>
          <w:szCs w:val="28"/>
        </w:rPr>
        <w:t>№ 303)</w:t>
      </w:r>
      <w:r w:rsidR="00F36DA8">
        <w:rPr>
          <w:sz w:val="28"/>
          <w:szCs w:val="28"/>
        </w:rPr>
        <w:t>;</w:t>
      </w:r>
      <w:r w:rsidR="0091292A">
        <w:rPr>
          <w:sz w:val="28"/>
          <w:szCs w:val="28"/>
        </w:rPr>
        <w:t xml:space="preserve"> «</w:t>
      </w:r>
      <w:r w:rsidR="0091292A" w:rsidRPr="0091292A">
        <w:rPr>
          <w:sz w:val="28"/>
          <w:szCs w:val="28"/>
        </w:rPr>
        <w:t>Собрание законодательства РФ</w:t>
      </w:r>
      <w:r w:rsidR="0091292A">
        <w:rPr>
          <w:sz w:val="28"/>
          <w:szCs w:val="28"/>
        </w:rPr>
        <w:t>»</w:t>
      </w:r>
      <w:r w:rsidR="0091292A" w:rsidRPr="0091292A">
        <w:rPr>
          <w:sz w:val="28"/>
          <w:szCs w:val="28"/>
        </w:rPr>
        <w:t>, 31</w:t>
      </w:r>
      <w:r w:rsidR="00E33E02">
        <w:rPr>
          <w:sz w:val="28"/>
          <w:szCs w:val="28"/>
        </w:rPr>
        <w:t xml:space="preserve">декабря </w:t>
      </w:r>
      <w:r w:rsidR="0091292A" w:rsidRPr="0091292A">
        <w:rPr>
          <w:sz w:val="28"/>
          <w:szCs w:val="28"/>
        </w:rPr>
        <w:t>2012</w:t>
      </w:r>
      <w:r w:rsidR="0091292A">
        <w:rPr>
          <w:sz w:val="28"/>
          <w:szCs w:val="28"/>
        </w:rPr>
        <w:t xml:space="preserve"> года</w:t>
      </w:r>
      <w:r w:rsidR="00AB245A">
        <w:rPr>
          <w:sz w:val="28"/>
          <w:szCs w:val="28"/>
        </w:rPr>
        <w:t>,</w:t>
      </w:r>
      <w:r w:rsidR="0091292A">
        <w:rPr>
          <w:sz w:val="28"/>
          <w:szCs w:val="28"/>
        </w:rPr>
        <w:t xml:space="preserve"> №</w:t>
      </w:r>
      <w:r w:rsidR="0091292A" w:rsidRPr="0091292A">
        <w:rPr>
          <w:sz w:val="28"/>
          <w:szCs w:val="28"/>
        </w:rPr>
        <w:t xml:space="preserve"> 53 (ч. 2), ст. 7932</w:t>
      </w:r>
      <w:r w:rsidR="0091292A">
        <w:rPr>
          <w:sz w:val="28"/>
          <w:szCs w:val="28"/>
        </w:rPr>
        <w:t>)</w:t>
      </w:r>
      <w:r w:rsidRPr="00FC0181">
        <w:rPr>
          <w:sz w:val="28"/>
          <w:szCs w:val="28"/>
        </w:rPr>
        <w:t>;</w:t>
      </w:r>
    </w:p>
    <w:p w:rsidR="00F16E4C" w:rsidRDefault="00F16E4C" w:rsidP="00F16E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>
          <w:rPr>
            <w:color w:val="0000FF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26 декабря 2014 года № 1521 «Об утверждении перечня национальных стандартов </w:t>
      </w:r>
      <w:r w:rsidR="008E494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сводов правил (частей таких стандартов и сводов правил), в результате применения которых на обязательной основе обеспечивается соблюдение </w:t>
      </w:r>
      <w:r w:rsidR="00521EE4">
        <w:rPr>
          <w:sz w:val="28"/>
          <w:szCs w:val="28"/>
        </w:rPr>
        <w:t>требований Федерального закона «</w:t>
      </w:r>
      <w:r>
        <w:rPr>
          <w:sz w:val="28"/>
          <w:szCs w:val="28"/>
        </w:rPr>
        <w:t>Технический регламент о безопасности зданий и сооружений» (официальный интернет-портал правовой информации http://www.pravo.gov.ru, 31</w:t>
      </w:r>
      <w:r w:rsidR="00A57A8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2014</w:t>
      </w:r>
      <w:r w:rsidR="00A57A89">
        <w:rPr>
          <w:sz w:val="28"/>
          <w:szCs w:val="28"/>
        </w:rPr>
        <w:t xml:space="preserve"> года</w:t>
      </w:r>
      <w:r w:rsidR="00F36DA8">
        <w:rPr>
          <w:sz w:val="28"/>
          <w:szCs w:val="28"/>
        </w:rPr>
        <w:t>;</w:t>
      </w:r>
      <w:r w:rsidR="00A57A89">
        <w:rPr>
          <w:sz w:val="28"/>
          <w:szCs w:val="28"/>
        </w:rPr>
        <w:t xml:space="preserve"> «Собрание законодательства РФ»</w:t>
      </w:r>
      <w:r>
        <w:rPr>
          <w:sz w:val="28"/>
          <w:szCs w:val="28"/>
        </w:rPr>
        <w:t xml:space="preserve">, </w:t>
      </w:r>
      <w:r w:rsidR="00A57A89">
        <w:rPr>
          <w:sz w:val="28"/>
          <w:szCs w:val="28"/>
        </w:rPr>
        <w:t>12 января 2015 года №</w:t>
      </w:r>
      <w:r w:rsidR="00F36DA8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ст. 465);</w:t>
      </w:r>
    </w:p>
    <w:p w:rsidR="00F16E4C" w:rsidRDefault="00A57A89" w:rsidP="00A57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A89">
        <w:rPr>
          <w:sz w:val="28"/>
          <w:szCs w:val="28"/>
        </w:rPr>
        <w:lastRenderedPageBreak/>
        <w:t xml:space="preserve">СП 42.13330.2016. Свод правил. Градостроительство. Планировка </w:t>
      </w:r>
      <w:r>
        <w:rPr>
          <w:sz w:val="28"/>
          <w:szCs w:val="28"/>
        </w:rPr>
        <w:t xml:space="preserve">                 </w:t>
      </w:r>
      <w:r w:rsidRPr="00A57A89">
        <w:rPr>
          <w:sz w:val="28"/>
          <w:szCs w:val="28"/>
        </w:rPr>
        <w:t>и застройка городских и сельских поселений. Актуализированная редакц</w:t>
      </w:r>
      <w:r w:rsidR="00F36DA8">
        <w:rPr>
          <w:sz w:val="28"/>
          <w:szCs w:val="28"/>
        </w:rPr>
        <w:t>ия СНиП 2.07.01-89* (утв. п</w:t>
      </w:r>
      <w:r w:rsidRPr="00A57A89">
        <w:rPr>
          <w:sz w:val="28"/>
          <w:szCs w:val="28"/>
        </w:rPr>
        <w:t>риказом Минстроя России от 30</w:t>
      </w:r>
      <w:r>
        <w:rPr>
          <w:sz w:val="28"/>
          <w:szCs w:val="28"/>
        </w:rPr>
        <w:t xml:space="preserve"> декабря </w:t>
      </w:r>
      <w:r w:rsidRPr="00A57A8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Pr="00A57A89">
        <w:rPr>
          <w:sz w:val="28"/>
          <w:szCs w:val="28"/>
        </w:rPr>
        <w:t xml:space="preserve"> 1034/пр)</w:t>
      </w:r>
      <w:r w:rsidR="00F36DA8">
        <w:rPr>
          <w:sz w:val="28"/>
          <w:szCs w:val="28"/>
        </w:rPr>
        <w:t xml:space="preserve">, </w:t>
      </w:r>
      <w:r w:rsidR="00F36DA8" w:rsidRPr="009F427E">
        <w:rPr>
          <w:sz w:val="28"/>
          <w:szCs w:val="28"/>
        </w:rPr>
        <w:t>(</w:t>
      </w:r>
      <w:r w:rsidR="002731E3" w:rsidRPr="009F427E">
        <w:rPr>
          <w:sz w:val="28"/>
          <w:szCs w:val="28"/>
        </w:rPr>
        <w:t>М., 2016)</w:t>
      </w:r>
      <w:r w:rsidR="00F16E4C" w:rsidRPr="009F427E">
        <w:rPr>
          <w:sz w:val="28"/>
          <w:szCs w:val="28"/>
        </w:rPr>
        <w:t>;</w:t>
      </w:r>
    </w:p>
    <w:p w:rsidR="007B4533" w:rsidRPr="007B4533" w:rsidRDefault="00A506AB" w:rsidP="00F16E4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B4533">
        <w:rPr>
          <w:color w:val="000000"/>
          <w:sz w:val="28"/>
          <w:szCs w:val="28"/>
        </w:rPr>
        <w:t>равила</w:t>
      </w:r>
      <w:r w:rsidR="007B4533" w:rsidRPr="007B4533">
        <w:rPr>
          <w:color w:val="000000"/>
          <w:sz w:val="28"/>
          <w:szCs w:val="28"/>
        </w:rPr>
        <w:t xml:space="preserve"> землепользования и застройки </w:t>
      </w:r>
      <w:r w:rsidR="009F427E">
        <w:rPr>
          <w:color w:val="000000"/>
          <w:sz w:val="28"/>
          <w:szCs w:val="28"/>
        </w:rPr>
        <w:t>муниципального образования «Г</w:t>
      </w:r>
      <w:r w:rsidR="007B4533" w:rsidRPr="007B4533">
        <w:rPr>
          <w:color w:val="000000"/>
          <w:sz w:val="28"/>
          <w:szCs w:val="28"/>
        </w:rPr>
        <w:t>ород Горно-Алтайск</w:t>
      </w:r>
      <w:r w:rsidR="009F427E">
        <w:rPr>
          <w:color w:val="000000"/>
          <w:sz w:val="28"/>
          <w:szCs w:val="28"/>
        </w:rPr>
        <w:t>»,</w:t>
      </w:r>
      <w:r w:rsidR="007B4533" w:rsidRPr="007B4533">
        <w:rPr>
          <w:color w:val="000000"/>
          <w:sz w:val="28"/>
          <w:szCs w:val="28"/>
        </w:rPr>
        <w:t xml:space="preserve"> </w:t>
      </w:r>
      <w:r w:rsidR="00C01E6D">
        <w:rPr>
          <w:color w:val="000000"/>
          <w:sz w:val="28"/>
          <w:szCs w:val="28"/>
        </w:rPr>
        <w:t>принятые</w:t>
      </w:r>
      <w:r w:rsidR="007B4533" w:rsidRPr="007B4533">
        <w:rPr>
          <w:color w:val="000000"/>
          <w:sz w:val="28"/>
          <w:szCs w:val="28"/>
        </w:rPr>
        <w:t xml:space="preserve"> решением Горно-Алтайского городского Совета депутатов от 15 сентября 2005 года № 29-3 («Вестник Горно-Алтайска», № 38, от 21 сентября 2005 года</w:t>
      </w:r>
      <w:r w:rsidR="009F427E">
        <w:rPr>
          <w:color w:val="000000"/>
          <w:sz w:val="28"/>
          <w:szCs w:val="28"/>
        </w:rPr>
        <w:t>,</w:t>
      </w:r>
      <w:r w:rsidR="007B4533" w:rsidRPr="007B4533">
        <w:rPr>
          <w:color w:val="000000"/>
          <w:sz w:val="28"/>
          <w:szCs w:val="28"/>
        </w:rPr>
        <w:t xml:space="preserve"> (Решение</w:t>
      </w:r>
      <w:r w:rsidR="009F427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r w:rsidR="007B4533" w:rsidRPr="007B4533">
        <w:rPr>
          <w:color w:val="000000"/>
          <w:sz w:val="28"/>
          <w:szCs w:val="28"/>
        </w:rPr>
        <w:t xml:space="preserve"> «Вестник Горно-Алтайска», от 5 октября 2005 года</w:t>
      </w:r>
      <w:r w:rsidR="00914372">
        <w:rPr>
          <w:color w:val="000000"/>
          <w:sz w:val="28"/>
          <w:szCs w:val="28"/>
        </w:rPr>
        <w:t xml:space="preserve"> </w:t>
      </w:r>
      <w:r w:rsidR="00914372" w:rsidRPr="007B4533">
        <w:rPr>
          <w:color w:val="000000"/>
          <w:sz w:val="28"/>
          <w:szCs w:val="28"/>
        </w:rPr>
        <w:t xml:space="preserve">№ 40 </w:t>
      </w:r>
      <w:r w:rsidR="004401A1">
        <w:rPr>
          <w:color w:val="000000"/>
          <w:sz w:val="28"/>
          <w:szCs w:val="28"/>
        </w:rPr>
        <w:t>(Правила))</w:t>
      </w:r>
      <w:r w:rsidR="009F427E">
        <w:rPr>
          <w:color w:val="000000"/>
          <w:sz w:val="28"/>
          <w:szCs w:val="28"/>
        </w:rPr>
        <w:t>.</w:t>
      </w:r>
    </w:p>
    <w:p w:rsidR="00B10B5B" w:rsidRDefault="00B10B5B" w:rsidP="0054609E">
      <w:pPr>
        <w:widowControl w:val="0"/>
        <w:autoSpaceDE w:val="0"/>
        <w:autoSpaceDN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521CFA" w:rsidRPr="00B10B5B" w:rsidRDefault="00B10B5B" w:rsidP="00B10B5B">
      <w:pPr>
        <w:widowControl w:val="0"/>
        <w:autoSpaceDE w:val="0"/>
        <w:autoSpaceDN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521CFA" w:rsidRPr="00B10B5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  <w:r w:rsidR="0085301C" w:rsidRPr="00B10B5B">
        <w:rPr>
          <w:b/>
          <w:sz w:val="28"/>
          <w:szCs w:val="28"/>
        </w:rPr>
        <w:t>, и порядке их представления</w:t>
      </w:r>
    </w:p>
    <w:p w:rsidR="00581CEB" w:rsidRPr="0085301C" w:rsidRDefault="00581CEB" w:rsidP="00521CFA">
      <w:pPr>
        <w:pStyle w:val="20"/>
        <w:ind w:left="0" w:firstLine="709"/>
        <w:jc w:val="center"/>
        <w:rPr>
          <w:b/>
        </w:rPr>
      </w:pPr>
    </w:p>
    <w:p w:rsidR="006134A9" w:rsidRDefault="00AA4F52" w:rsidP="00AA4F52">
      <w:pPr>
        <w:pStyle w:val="a"/>
        <w:numPr>
          <w:ilvl w:val="0"/>
          <w:numId w:val="0"/>
        </w:numPr>
        <w:ind w:firstLine="709"/>
      </w:pPr>
      <w:r>
        <w:t xml:space="preserve">9. </w:t>
      </w:r>
      <w:r w:rsidR="00FB0C46" w:rsidRPr="00FB0C46">
        <w:t>Для получения муниципальной услуги</w:t>
      </w:r>
      <w:r w:rsidR="0062101C">
        <w:t xml:space="preserve"> З</w:t>
      </w:r>
      <w:r w:rsidR="00FB0C46" w:rsidRPr="00FB0C46">
        <w:t xml:space="preserve">аявители подают </w:t>
      </w:r>
      <w:r w:rsidR="009B16C0">
        <w:t xml:space="preserve">                  </w:t>
      </w:r>
      <w:r w:rsidR="00FB0C46" w:rsidRPr="00FB0C46">
        <w:t xml:space="preserve">в </w:t>
      </w:r>
      <w:r w:rsidR="00F40318">
        <w:t>Комиссию</w:t>
      </w:r>
      <w:r w:rsidR="00DD5530">
        <w:t xml:space="preserve"> или</w:t>
      </w:r>
      <w:r w:rsidR="0062101C">
        <w:t xml:space="preserve"> МФЦ заявление</w:t>
      </w:r>
      <w:r w:rsidR="00FB0C46" w:rsidRPr="00FB0C46">
        <w:t xml:space="preserve"> по форме согласно при</w:t>
      </w:r>
      <w:r w:rsidR="0062101C">
        <w:t xml:space="preserve">ложению № 2 </w:t>
      </w:r>
      <w:r w:rsidR="009B16C0">
        <w:t xml:space="preserve">                   </w:t>
      </w:r>
      <w:r w:rsidR="0062101C">
        <w:t>к настоящему Р</w:t>
      </w:r>
      <w:r w:rsidR="00FB0C46" w:rsidRPr="00FB0C46">
        <w:t>егламенту</w:t>
      </w:r>
      <w:r w:rsidR="003957F6">
        <w:t>. При подаче заявления проверяется</w:t>
      </w:r>
      <w:r w:rsidR="006B3AA7">
        <w:t xml:space="preserve"> </w:t>
      </w:r>
      <w:r w:rsidR="003957F6">
        <w:t>документ, удостоверяющий личность Заявителя, документ</w:t>
      </w:r>
      <w:r w:rsidR="006B3AA7">
        <w:t>, удостоверяющ</w:t>
      </w:r>
      <w:r w:rsidR="003957F6">
        <w:t>и</w:t>
      </w:r>
      <w:r w:rsidR="00A16269">
        <w:t>й</w:t>
      </w:r>
      <w:r w:rsidR="006B3AA7">
        <w:t xml:space="preserve"> права (полномочия) представителя физического или юридического лица, если с заявл</w:t>
      </w:r>
      <w:r w:rsidR="006134A9">
        <w:t>ением обращается представитель З</w:t>
      </w:r>
      <w:r w:rsidR="006B3AA7">
        <w:t>аявителя (</w:t>
      </w:r>
      <w:r w:rsidR="006134A9">
        <w:t>З</w:t>
      </w:r>
      <w:r w:rsidR="006B3AA7">
        <w:t>аявителей)</w:t>
      </w:r>
      <w:r w:rsidR="006134A9">
        <w:t>.</w:t>
      </w:r>
      <w:r w:rsidR="009E334F">
        <w:t xml:space="preserve"> </w:t>
      </w:r>
      <w:r w:rsidR="009E334F" w:rsidRPr="007D79FE">
        <w:t xml:space="preserve">Заявление по форме согласно приложению № 2  к настоящему Регламенту может </w:t>
      </w:r>
      <w:r w:rsidR="00DD5530">
        <w:t>быть подано</w:t>
      </w:r>
      <w:r w:rsidR="009E334F" w:rsidRPr="007D79FE">
        <w:t xml:space="preserve">  Заявителем в электронной форме </w:t>
      </w:r>
      <w:r w:rsidR="00DD5530">
        <w:t>через</w:t>
      </w:r>
      <w:r w:rsidR="009E334F" w:rsidRPr="007D79FE">
        <w:t xml:space="preserve"> </w:t>
      </w:r>
      <w:r w:rsidR="007D79FE" w:rsidRPr="007D79FE">
        <w:t>Един</w:t>
      </w:r>
      <w:r w:rsidR="00DD5530">
        <w:t>ый</w:t>
      </w:r>
      <w:r w:rsidR="007D79FE" w:rsidRPr="007D79FE">
        <w:t xml:space="preserve"> </w:t>
      </w:r>
      <w:r w:rsidR="009E334F" w:rsidRPr="007D79FE">
        <w:t>портал гос</w:t>
      </w:r>
      <w:r w:rsidR="00DD5530">
        <w:t>ударственных</w:t>
      </w:r>
      <w:r w:rsidR="00AD39D9">
        <w:t xml:space="preserve"> </w:t>
      </w:r>
      <w:r w:rsidR="009E334F" w:rsidRPr="007D79FE">
        <w:t>услуг.</w:t>
      </w:r>
    </w:p>
    <w:p w:rsidR="0060018B" w:rsidRPr="00C535DE" w:rsidRDefault="0060018B" w:rsidP="00581CEB">
      <w:pPr>
        <w:pStyle w:val="20"/>
        <w:ind w:left="0" w:firstLine="709"/>
      </w:pPr>
      <w:r w:rsidRPr="00C535DE">
        <w:t>1</w:t>
      </w:r>
      <w:r w:rsidR="00EE49C1" w:rsidRPr="00C535DE">
        <w:t>0</w:t>
      </w:r>
      <w:r w:rsidRPr="00C535DE">
        <w:t xml:space="preserve">. </w:t>
      </w:r>
      <w:r w:rsidR="006A7361" w:rsidRPr="00C535DE">
        <w:t xml:space="preserve">Документами, необходимыми в соответствии с нормативными правовыми актами для предоставления муниципальной услуги, </w:t>
      </w:r>
      <w:r w:rsidR="00AD39D9">
        <w:t>находящимися</w:t>
      </w:r>
      <w:r w:rsidR="006A7361" w:rsidRPr="00C535DE">
        <w:t xml:space="preserve"> в распоряжении </w:t>
      </w:r>
      <w:r w:rsidR="00202B29" w:rsidRPr="00C535DE">
        <w:t>Единого государственного реестра недвижимости</w:t>
      </w:r>
      <w:r w:rsidR="00F44E09" w:rsidRPr="00C535DE">
        <w:t xml:space="preserve"> и иных организаци</w:t>
      </w:r>
      <w:r w:rsidR="00797995" w:rsidRPr="00C535DE">
        <w:t>й</w:t>
      </w:r>
      <w:r w:rsidR="006A7361" w:rsidRPr="00C535DE">
        <w:t xml:space="preserve"> и запрашива</w:t>
      </w:r>
      <w:r w:rsidR="00AD39D9">
        <w:t>емыми</w:t>
      </w:r>
      <w:r w:rsidR="006A7361" w:rsidRPr="00C535DE">
        <w:t xml:space="preserve"> </w:t>
      </w:r>
      <w:r w:rsidR="00367918" w:rsidRPr="00C535DE">
        <w:t>Управлением</w:t>
      </w:r>
      <w:r w:rsidR="006A7361" w:rsidRPr="00C535DE">
        <w:t xml:space="preserve"> </w:t>
      </w:r>
      <w:r w:rsidR="009B16C0" w:rsidRPr="00C535DE">
        <w:t xml:space="preserve">                  </w:t>
      </w:r>
      <w:r w:rsidR="006A7361" w:rsidRPr="00C535DE">
        <w:t>в рамках межведомственного взаимодействи</w:t>
      </w:r>
      <w:r w:rsidR="00797995" w:rsidRPr="00C535DE">
        <w:t>я,  не подлежа</w:t>
      </w:r>
      <w:r w:rsidR="00AD39D9">
        <w:t>щими</w:t>
      </w:r>
      <w:r w:rsidR="00797995" w:rsidRPr="00C535DE">
        <w:t xml:space="preserve"> требованию от З</w:t>
      </w:r>
      <w:r w:rsidR="006A7361" w:rsidRPr="00C535DE">
        <w:t>аявителя, являются:</w:t>
      </w:r>
    </w:p>
    <w:p w:rsidR="00914264" w:rsidRPr="00C535DE" w:rsidRDefault="00914264" w:rsidP="00007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5DE">
        <w:rPr>
          <w:sz w:val="28"/>
          <w:szCs w:val="28"/>
        </w:rPr>
        <w:t xml:space="preserve">а) </w:t>
      </w:r>
      <w:r w:rsidR="00A50CE2" w:rsidRPr="00C535DE">
        <w:rPr>
          <w:sz w:val="28"/>
          <w:szCs w:val="28"/>
        </w:rPr>
        <w:t>выписк</w:t>
      </w:r>
      <w:r w:rsidR="00F33005" w:rsidRPr="00C535DE">
        <w:rPr>
          <w:sz w:val="28"/>
          <w:szCs w:val="28"/>
        </w:rPr>
        <w:t>а</w:t>
      </w:r>
      <w:r w:rsidRPr="00C535DE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объекты недвижимости (на земельный участок и</w:t>
      </w:r>
      <w:r w:rsidR="005B2CD0" w:rsidRPr="00C535DE">
        <w:rPr>
          <w:sz w:val="28"/>
          <w:szCs w:val="28"/>
        </w:rPr>
        <w:t xml:space="preserve"> (или)</w:t>
      </w:r>
      <w:r w:rsidRPr="00C535DE">
        <w:rPr>
          <w:sz w:val="28"/>
          <w:szCs w:val="28"/>
        </w:rPr>
        <w:t xml:space="preserve"> на об</w:t>
      </w:r>
      <w:r w:rsidR="005B2CD0" w:rsidRPr="00C535DE">
        <w:rPr>
          <w:sz w:val="28"/>
          <w:szCs w:val="28"/>
        </w:rPr>
        <w:t>ъект капитального строительства</w:t>
      </w:r>
      <w:r w:rsidRPr="00C535DE">
        <w:rPr>
          <w:sz w:val="28"/>
          <w:szCs w:val="28"/>
        </w:rPr>
        <w:t>);</w:t>
      </w:r>
    </w:p>
    <w:p w:rsidR="00412A79" w:rsidRPr="00C535DE" w:rsidRDefault="00F33005" w:rsidP="00007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5DE">
        <w:rPr>
          <w:sz w:val="28"/>
          <w:szCs w:val="28"/>
        </w:rPr>
        <w:t>б</w:t>
      </w:r>
      <w:r w:rsidR="00914264" w:rsidRPr="00C535DE">
        <w:rPr>
          <w:sz w:val="28"/>
          <w:szCs w:val="28"/>
        </w:rPr>
        <w:t>)</w:t>
      </w:r>
      <w:r w:rsidR="00412A79" w:rsidRPr="00C535DE">
        <w:rPr>
          <w:sz w:val="28"/>
          <w:szCs w:val="28"/>
        </w:rPr>
        <w:t xml:space="preserve"> </w:t>
      </w:r>
      <w:r w:rsidR="00D21E5A" w:rsidRPr="00C535DE">
        <w:rPr>
          <w:sz w:val="28"/>
          <w:szCs w:val="28"/>
        </w:rPr>
        <w:t xml:space="preserve">данные о государственной регистрации юридического лица или </w:t>
      </w:r>
      <w:r w:rsidR="009B16C0" w:rsidRPr="00C535DE">
        <w:rPr>
          <w:sz w:val="28"/>
          <w:szCs w:val="28"/>
        </w:rPr>
        <w:t xml:space="preserve">               </w:t>
      </w:r>
      <w:r w:rsidR="00D21E5A" w:rsidRPr="00C535DE">
        <w:rPr>
          <w:sz w:val="28"/>
          <w:szCs w:val="28"/>
        </w:rPr>
        <w:t>о государственной регистрации физического лица в качестве индивидуального предпринимателя и крестьянского (фермерского) хозяйства</w:t>
      </w:r>
      <w:r w:rsidR="00686526" w:rsidRPr="00C535DE">
        <w:rPr>
          <w:sz w:val="28"/>
          <w:szCs w:val="28"/>
        </w:rPr>
        <w:t>.</w:t>
      </w:r>
      <w:r w:rsidR="00D21E5A" w:rsidRPr="00C535DE">
        <w:rPr>
          <w:sz w:val="28"/>
          <w:szCs w:val="28"/>
        </w:rPr>
        <w:t xml:space="preserve"> </w:t>
      </w:r>
    </w:p>
    <w:p w:rsidR="00CD3B24" w:rsidRPr="00C535DE" w:rsidRDefault="00CD3B24" w:rsidP="00581CE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535DE">
        <w:rPr>
          <w:color w:val="000000"/>
          <w:sz w:val="28"/>
          <w:szCs w:val="28"/>
        </w:rPr>
        <w:t xml:space="preserve">11. В соответствии с </w:t>
      </w:r>
      <w:r w:rsidR="004E4C85" w:rsidRPr="00C535DE">
        <w:rPr>
          <w:color w:val="000000"/>
          <w:sz w:val="28"/>
          <w:szCs w:val="28"/>
        </w:rPr>
        <w:t>частью</w:t>
      </w:r>
      <w:r w:rsidRPr="00C535DE">
        <w:rPr>
          <w:color w:val="000000"/>
          <w:sz w:val="28"/>
          <w:szCs w:val="28"/>
        </w:rPr>
        <w:t xml:space="preserve"> 1 статьи 7 Федерального закона от 27 июля 2010 года № 210-ФЗ «Об организации предоставления государственных и муниципальных услуг»</w:t>
      </w:r>
      <w:r w:rsidR="00630455" w:rsidRPr="00C535DE">
        <w:rPr>
          <w:color w:val="000000"/>
          <w:sz w:val="28"/>
          <w:szCs w:val="28"/>
        </w:rPr>
        <w:t xml:space="preserve"> (далее Федеральный закон № 210-ФЗ)</w:t>
      </w:r>
      <w:r w:rsidRPr="00C535DE">
        <w:rPr>
          <w:color w:val="000000"/>
          <w:sz w:val="28"/>
          <w:szCs w:val="28"/>
        </w:rPr>
        <w:t xml:space="preserve"> устанавливается запрет требования от </w:t>
      </w:r>
      <w:r w:rsidR="008F096F" w:rsidRPr="00C535DE">
        <w:rPr>
          <w:color w:val="000000"/>
          <w:sz w:val="28"/>
          <w:szCs w:val="28"/>
        </w:rPr>
        <w:t>З</w:t>
      </w:r>
      <w:r w:rsidRPr="00C535DE">
        <w:rPr>
          <w:color w:val="000000"/>
          <w:sz w:val="28"/>
          <w:szCs w:val="28"/>
        </w:rPr>
        <w:t>аявителя</w:t>
      </w:r>
      <w:r w:rsidR="00945E75" w:rsidRPr="00C535DE">
        <w:rPr>
          <w:color w:val="000000"/>
          <w:sz w:val="28"/>
          <w:szCs w:val="28"/>
        </w:rPr>
        <w:t>:</w:t>
      </w:r>
    </w:p>
    <w:p w:rsidR="00CD3B24" w:rsidRPr="00C535DE" w:rsidRDefault="00CD3B24" w:rsidP="00581CE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535DE">
        <w:rPr>
          <w:color w:val="000000"/>
          <w:sz w:val="28"/>
          <w:szCs w:val="28"/>
        </w:rPr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535DE" w:rsidRPr="00C535DE" w:rsidRDefault="00CD3B24" w:rsidP="00C535D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535DE">
        <w:rPr>
          <w:color w:val="000000"/>
          <w:sz w:val="28"/>
          <w:szCs w:val="28"/>
        </w:rPr>
        <w:t xml:space="preserve">б)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9B16C0" w:rsidRPr="00C535DE">
        <w:rPr>
          <w:color w:val="000000"/>
          <w:sz w:val="28"/>
          <w:szCs w:val="28"/>
        </w:rPr>
        <w:t xml:space="preserve">                    </w:t>
      </w:r>
      <w:r w:rsidRPr="00C535DE">
        <w:rPr>
          <w:color w:val="000000"/>
          <w:sz w:val="28"/>
          <w:szCs w:val="28"/>
        </w:rPr>
        <w:t xml:space="preserve">в перечни, указанные в части 1 статьи 9 </w:t>
      </w:r>
      <w:r w:rsidR="00C535DE" w:rsidRPr="00C535DE">
        <w:rPr>
          <w:color w:val="000000"/>
          <w:sz w:val="28"/>
          <w:szCs w:val="28"/>
        </w:rPr>
        <w:t>Федерального закона № 210-ФЗ.</w:t>
      </w:r>
    </w:p>
    <w:p w:rsidR="007E0A0A" w:rsidRDefault="007E0A0A" w:rsidP="007E0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F0680B" w:rsidRDefault="00F0680B" w:rsidP="00F0680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39039B" w:rsidRDefault="00A50CE2" w:rsidP="00A50CE2">
      <w:pPr>
        <w:pStyle w:val="a"/>
        <w:numPr>
          <w:ilvl w:val="0"/>
          <w:numId w:val="0"/>
        </w:numPr>
        <w:tabs>
          <w:tab w:val="left" w:pos="1134"/>
        </w:tabs>
        <w:ind w:left="993"/>
        <w:jc w:val="center"/>
        <w:rPr>
          <w:b/>
        </w:rPr>
      </w:pPr>
      <w:r>
        <w:rPr>
          <w:b/>
        </w:rPr>
        <w:t>10.</w:t>
      </w:r>
      <w:r w:rsidR="00117768">
        <w:rPr>
          <w:b/>
        </w:rPr>
        <w:t xml:space="preserve"> </w:t>
      </w:r>
      <w:r w:rsidR="009E36D0" w:rsidRPr="006F22BF">
        <w:rPr>
          <w:b/>
        </w:rPr>
        <w:t>Исчерпывающий перечень оснований для отказа в приеме документов, необходимых для пред</w:t>
      </w:r>
      <w:r w:rsidR="00716DCD" w:rsidRPr="006F22BF">
        <w:rPr>
          <w:b/>
        </w:rPr>
        <w:t>оставления</w:t>
      </w:r>
    </w:p>
    <w:p w:rsidR="00512932" w:rsidRPr="0039039B" w:rsidRDefault="00716DCD" w:rsidP="0039039B">
      <w:pPr>
        <w:pStyle w:val="a"/>
        <w:numPr>
          <w:ilvl w:val="0"/>
          <w:numId w:val="0"/>
        </w:numPr>
        <w:ind w:left="709"/>
        <w:jc w:val="center"/>
        <w:rPr>
          <w:b/>
        </w:rPr>
      </w:pPr>
      <w:r w:rsidRPr="0039039B">
        <w:rPr>
          <w:b/>
        </w:rPr>
        <w:t>муниципальной услуги</w:t>
      </w:r>
    </w:p>
    <w:p w:rsidR="00716DCD" w:rsidRDefault="00716DCD" w:rsidP="005F130F">
      <w:pPr>
        <w:pStyle w:val="a"/>
        <w:numPr>
          <w:ilvl w:val="0"/>
          <w:numId w:val="0"/>
        </w:numPr>
        <w:ind w:firstLine="567"/>
        <w:jc w:val="center"/>
      </w:pPr>
    </w:p>
    <w:p w:rsidR="001E4340" w:rsidRDefault="00850183" w:rsidP="001E4340">
      <w:pPr>
        <w:pStyle w:val="a"/>
        <w:numPr>
          <w:ilvl w:val="0"/>
          <w:numId w:val="0"/>
        </w:numPr>
        <w:ind w:firstLine="709"/>
      </w:pPr>
      <w:r w:rsidRPr="00850183">
        <w:t>1</w:t>
      </w:r>
      <w:r w:rsidR="00C535DE">
        <w:t>2</w:t>
      </w:r>
      <w:r w:rsidRPr="00850183">
        <w:t>.</w:t>
      </w:r>
      <w:r w:rsidR="00704EAB">
        <w:t xml:space="preserve"> </w:t>
      </w:r>
      <w:r w:rsidR="001E4340" w:rsidRPr="003A01E1"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</w:t>
      </w:r>
      <w:r w:rsidR="001E4340">
        <w:t>.</w:t>
      </w:r>
    </w:p>
    <w:p w:rsidR="00704EAB" w:rsidRPr="003A01E1" w:rsidRDefault="00704EAB" w:rsidP="001E4340">
      <w:pPr>
        <w:autoSpaceDE w:val="0"/>
        <w:autoSpaceDN w:val="0"/>
        <w:adjustRightInd w:val="0"/>
        <w:ind w:firstLine="540"/>
        <w:jc w:val="both"/>
      </w:pPr>
    </w:p>
    <w:p w:rsidR="006B0494" w:rsidRPr="009B16C0" w:rsidRDefault="00CF3B7F" w:rsidP="00CF3B7F">
      <w:pPr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9B16C0">
        <w:rPr>
          <w:b/>
          <w:sz w:val="28"/>
          <w:szCs w:val="28"/>
        </w:rPr>
        <w:t xml:space="preserve"> </w:t>
      </w:r>
      <w:r w:rsidR="006B0494" w:rsidRPr="000D7BB8">
        <w:rPr>
          <w:b/>
          <w:sz w:val="28"/>
          <w:szCs w:val="28"/>
        </w:rPr>
        <w:t xml:space="preserve">Исчерпывающий перечень оснований для </w:t>
      </w:r>
      <w:r w:rsidR="00B85938" w:rsidRPr="000D7BB8">
        <w:rPr>
          <w:b/>
          <w:sz w:val="28"/>
          <w:szCs w:val="28"/>
        </w:rPr>
        <w:t>приостановления</w:t>
      </w:r>
      <w:r w:rsidR="00B85938">
        <w:rPr>
          <w:b/>
          <w:sz w:val="28"/>
          <w:szCs w:val="28"/>
        </w:rPr>
        <w:t xml:space="preserve"> и</w:t>
      </w:r>
      <w:r w:rsidR="006B0494" w:rsidRPr="009B16C0">
        <w:rPr>
          <w:b/>
          <w:sz w:val="28"/>
          <w:szCs w:val="28"/>
        </w:rPr>
        <w:t xml:space="preserve"> (или) отказа в предоставлении</w:t>
      </w:r>
      <w:r w:rsidR="009B16C0" w:rsidRPr="009B16C0">
        <w:rPr>
          <w:b/>
          <w:sz w:val="28"/>
          <w:szCs w:val="28"/>
        </w:rPr>
        <w:t xml:space="preserve"> </w:t>
      </w:r>
      <w:r w:rsidR="006B0494" w:rsidRPr="009B16C0">
        <w:rPr>
          <w:b/>
          <w:sz w:val="28"/>
          <w:szCs w:val="28"/>
        </w:rPr>
        <w:t>муниципальной услуги</w:t>
      </w:r>
    </w:p>
    <w:p w:rsidR="00581CEB" w:rsidRDefault="00581CEB" w:rsidP="006B049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04EAB" w:rsidRDefault="00704EAB" w:rsidP="00704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35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04EAB">
        <w:t xml:space="preserve"> </w:t>
      </w:r>
      <w:r w:rsidR="009B16C0" w:rsidRPr="009B16C0">
        <w:rPr>
          <w:sz w:val="28"/>
          <w:szCs w:val="28"/>
        </w:rPr>
        <w:t>Основани</w:t>
      </w:r>
      <w:r w:rsidR="00FE0355">
        <w:rPr>
          <w:sz w:val="28"/>
          <w:szCs w:val="28"/>
        </w:rPr>
        <w:t>й</w:t>
      </w:r>
      <w:r w:rsidR="009B16C0" w:rsidRPr="009B16C0">
        <w:rPr>
          <w:sz w:val="28"/>
          <w:szCs w:val="28"/>
        </w:rPr>
        <w:t xml:space="preserve"> для</w:t>
      </w:r>
      <w:r w:rsidR="009B16C0">
        <w:t xml:space="preserve"> </w:t>
      </w:r>
      <w:r w:rsidR="009B16C0">
        <w:rPr>
          <w:sz w:val="28"/>
          <w:szCs w:val="28"/>
        </w:rPr>
        <w:t>приостановления</w:t>
      </w:r>
      <w:r w:rsidRPr="00704EAB">
        <w:rPr>
          <w:sz w:val="28"/>
          <w:szCs w:val="28"/>
        </w:rPr>
        <w:t xml:space="preserve"> предоставления муниц</w:t>
      </w:r>
      <w:r w:rsidR="009B16C0">
        <w:rPr>
          <w:sz w:val="28"/>
          <w:szCs w:val="28"/>
        </w:rPr>
        <w:t>ипальной услуги не предусмотрены</w:t>
      </w:r>
      <w:r w:rsidRPr="00704EAB">
        <w:rPr>
          <w:sz w:val="28"/>
          <w:szCs w:val="28"/>
        </w:rPr>
        <w:t>.</w:t>
      </w:r>
    </w:p>
    <w:p w:rsidR="005045CF" w:rsidRDefault="008E6D56" w:rsidP="009B688A">
      <w:pPr>
        <w:pStyle w:val="a"/>
        <w:numPr>
          <w:ilvl w:val="0"/>
          <w:numId w:val="0"/>
        </w:numPr>
        <w:tabs>
          <w:tab w:val="left" w:pos="-360"/>
          <w:tab w:val="left" w:pos="180"/>
        </w:tabs>
        <w:ind w:firstLine="709"/>
      </w:pPr>
      <w:r>
        <w:t>Основания для отказа в предоставления</w:t>
      </w:r>
      <w:r w:rsidRPr="00295C2F">
        <w:t xml:space="preserve"> муниципальной услуги</w:t>
      </w:r>
      <w:r w:rsidR="009B688A">
        <w:t xml:space="preserve"> являются р</w:t>
      </w:r>
      <w:r w:rsidR="00971775">
        <w:t xml:space="preserve">екомендации Комиссии об отказе в предоставлении </w:t>
      </w:r>
      <w:r w:rsidR="00DE42FD">
        <w:t>муниципальной услуги</w:t>
      </w:r>
      <w:r w:rsidR="005045CF">
        <w:t>, которые</w:t>
      </w:r>
      <w:r w:rsidR="00971775">
        <w:t xml:space="preserve"> должны содержать все мотивы, послужившие основанием таких рекомендаций.</w:t>
      </w:r>
    </w:p>
    <w:p w:rsidR="00971775" w:rsidRDefault="00971775" w:rsidP="009B688A">
      <w:pPr>
        <w:pStyle w:val="a"/>
        <w:numPr>
          <w:ilvl w:val="0"/>
          <w:numId w:val="0"/>
        </w:numPr>
        <w:tabs>
          <w:tab w:val="left" w:pos="-360"/>
          <w:tab w:val="left" w:pos="180"/>
        </w:tabs>
        <w:ind w:firstLine="709"/>
      </w:pPr>
      <w:r>
        <w:t xml:space="preserve">Комиссия осуществляет подготовку рекомендаций об отказе </w:t>
      </w:r>
      <w:r w:rsidR="00A25833">
        <w:t xml:space="preserve">                         </w:t>
      </w:r>
      <w:r>
        <w:t xml:space="preserve">в предоставлении разрешения на </w:t>
      </w:r>
      <w:r w:rsidR="00447D0E">
        <w:t>п</w:t>
      </w:r>
      <w:r w:rsidR="00447D0E" w:rsidRPr="00447D0E">
        <w:t xml:space="preserve">редоставление </w:t>
      </w:r>
      <w:r w:rsidR="00447D0E">
        <w:t>муниципальной услуги</w:t>
      </w:r>
      <w:r w:rsidR="00447D0E" w:rsidRPr="00447D0E">
        <w:t xml:space="preserve"> </w:t>
      </w:r>
      <w:r>
        <w:t xml:space="preserve">при наличии  </w:t>
      </w:r>
      <w:r w:rsidR="001F1BBF">
        <w:t xml:space="preserve">одного из </w:t>
      </w:r>
      <w:r>
        <w:t>следующих оснований:</w:t>
      </w:r>
    </w:p>
    <w:p w:rsidR="00FA45B3" w:rsidRDefault="00737C63" w:rsidP="00737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A45B3" w:rsidRPr="00E017F2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                        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</w:t>
      </w:r>
      <w:r w:rsidR="00FA45B3">
        <w:rPr>
          <w:sz w:val="28"/>
          <w:szCs w:val="28"/>
        </w:rPr>
        <w:t>ного или регионального значения;</w:t>
      </w:r>
    </w:p>
    <w:p w:rsidR="00FA45B3" w:rsidRDefault="00FA45B3" w:rsidP="00FA45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7C63">
        <w:rPr>
          <w:sz w:val="28"/>
          <w:szCs w:val="28"/>
        </w:rPr>
        <w:t xml:space="preserve">б) </w:t>
      </w:r>
      <w:r>
        <w:rPr>
          <w:sz w:val="28"/>
          <w:szCs w:val="28"/>
        </w:rPr>
        <w:t>такое отклонение не соответствует ограничениям использования объектов недвижимости, установленным на приаэродромной территории</w:t>
      </w:r>
      <w:r w:rsidR="00441139">
        <w:rPr>
          <w:sz w:val="28"/>
          <w:szCs w:val="28"/>
        </w:rPr>
        <w:t>;</w:t>
      </w:r>
    </w:p>
    <w:p w:rsidR="00FA45B3" w:rsidRDefault="00FA45B3" w:rsidP="00FA4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37C63">
        <w:rPr>
          <w:sz w:val="28"/>
          <w:szCs w:val="28"/>
        </w:rPr>
        <w:t>в</w:t>
      </w:r>
      <w:r w:rsidR="0097177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отсутствуют документы, подтверждающие полномочия по подаче </w:t>
      </w:r>
      <w:r w:rsidR="00441139">
        <w:rPr>
          <w:sz w:val="28"/>
          <w:szCs w:val="28"/>
        </w:rPr>
        <w:t xml:space="preserve"> и подписанию </w:t>
      </w:r>
      <w:r>
        <w:rPr>
          <w:sz w:val="28"/>
          <w:szCs w:val="28"/>
        </w:rPr>
        <w:t>заявления</w:t>
      </w:r>
      <w:r w:rsidR="00441139">
        <w:rPr>
          <w:sz w:val="28"/>
          <w:szCs w:val="28"/>
        </w:rPr>
        <w:t xml:space="preserve"> от имени</w:t>
      </w:r>
      <w:r>
        <w:rPr>
          <w:sz w:val="28"/>
          <w:szCs w:val="28"/>
        </w:rPr>
        <w:t xml:space="preserve"> собственником объекта недвижимого имущества или правообладателем земельного участка);</w:t>
      </w:r>
    </w:p>
    <w:p w:rsidR="00DE42FD" w:rsidRPr="00DE42FD" w:rsidRDefault="001F1BBF" w:rsidP="00CE06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DE42FD" w:rsidRPr="00DE42FD">
        <w:rPr>
          <w:rFonts w:eastAsia="Calibri"/>
          <w:sz w:val="28"/>
          <w:szCs w:val="28"/>
          <w:lang w:eastAsia="en-US"/>
        </w:rPr>
        <w:t>) земельный участок, применительно к которому запрашивается разрешение, принадлежит к нескольким территориальным зонам;</w:t>
      </w:r>
    </w:p>
    <w:p w:rsidR="00DE42FD" w:rsidRPr="00DE42FD" w:rsidRDefault="001F1BBF" w:rsidP="00DE42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DE42FD" w:rsidRPr="00DE42FD">
        <w:rPr>
          <w:rFonts w:eastAsia="Calibri"/>
          <w:sz w:val="28"/>
          <w:szCs w:val="28"/>
          <w:lang w:eastAsia="en-US"/>
        </w:rPr>
        <w:t>) земельный участок зарезервирован для муниципальных нужд;</w:t>
      </w:r>
    </w:p>
    <w:p w:rsidR="00971775" w:rsidRDefault="001F1BBF" w:rsidP="00307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71775">
        <w:rPr>
          <w:sz w:val="28"/>
          <w:szCs w:val="28"/>
        </w:rPr>
        <w:t xml:space="preserve">) имеется вступившее в силу решение суда или органа местного самоуправления о сносе объекта капитального строительства, в отношении которого испрашивается разрешение </w:t>
      </w:r>
      <w:r w:rsidR="00334F70">
        <w:rPr>
          <w:sz w:val="28"/>
          <w:szCs w:val="28"/>
        </w:rPr>
        <w:t>на предоставление муниципальной услуги</w:t>
      </w:r>
      <w:r w:rsidR="00971775">
        <w:rPr>
          <w:sz w:val="28"/>
          <w:szCs w:val="28"/>
        </w:rPr>
        <w:t xml:space="preserve">; признании недействительной сделки, на основании которой </w:t>
      </w:r>
      <w:r w:rsidR="00334F70">
        <w:rPr>
          <w:sz w:val="28"/>
          <w:szCs w:val="28"/>
        </w:rPr>
        <w:t xml:space="preserve">                       </w:t>
      </w:r>
      <w:r w:rsidR="00971775">
        <w:rPr>
          <w:sz w:val="28"/>
          <w:szCs w:val="28"/>
        </w:rPr>
        <w:t xml:space="preserve">у заявителя возникло право на земельный участок или объект капитального строительства, в отношении которого испрашивается разрешение на </w:t>
      </w:r>
      <w:r w:rsidR="00334F70">
        <w:rPr>
          <w:sz w:val="28"/>
          <w:szCs w:val="28"/>
        </w:rPr>
        <w:t>предоставление муниципальной услуги</w:t>
      </w:r>
      <w:r w:rsidR="00971775">
        <w:rPr>
          <w:sz w:val="28"/>
          <w:szCs w:val="28"/>
        </w:rPr>
        <w:t>;</w:t>
      </w:r>
    </w:p>
    <w:p w:rsidR="00971775" w:rsidRDefault="001F1BBF" w:rsidP="00307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71775">
        <w:rPr>
          <w:sz w:val="28"/>
          <w:szCs w:val="28"/>
        </w:rPr>
        <w:t xml:space="preserve">) земельный участок, в отношении которого испрашивается разрешение на </w:t>
      </w:r>
      <w:r w:rsidR="00334F70">
        <w:rPr>
          <w:sz w:val="28"/>
          <w:szCs w:val="28"/>
        </w:rPr>
        <w:t>предоставление муниципальной услуги</w:t>
      </w:r>
      <w:r w:rsidR="00971775">
        <w:rPr>
          <w:sz w:val="28"/>
          <w:szCs w:val="28"/>
        </w:rPr>
        <w:t xml:space="preserve"> для возведения объекта капитального строительства</w:t>
      </w:r>
      <w:r w:rsidR="00334F70">
        <w:rPr>
          <w:sz w:val="28"/>
          <w:szCs w:val="28"/>
        </w:rPr>
        <w:t xml:space="preserve"> (реконструкции)</w:t>
      </w:r>
      <w:r w:rsidR="00971775">
        <w:rPr>
          <w:sz w:val="28"/>
          <w:szCs w:val="28"/>
        </w:rPr>
        <w:t xml:space="preserve">, находится </w:t>
      </w:r>
      <w:r w:rsidR="00334F70">
        <w:rPr>
          <w:sz w:val="28"/>
          <w:szCs w:val="28"/>
        </w:rPr>
        <w:t xml:space="preserve">                           </w:t>
      </w:r>
      <w:r w:rsidR="00971775">
        <w:rPr>
          <w:sz w:val="28"/>
          <w:szCs w:val="28"/>
        </w:rPr>
        <w:t>в государственной или муниципальной собственности и предоставлен заявителю в установленном законом порядке в аренду для целей,</w:t>
      </w:r>
      <w:r w:rsidR="00447D0E">
        <w:rPr>
          <w:sz w:val="28"/>
          <w:szCs w:val="28"/>
        </w:rPr>
        <w:t xml:space="preserve"> не связанных со строительством</w:t>
      </w:r>
      <w:r w:rsidR="00971775">
        <w:rPr>
          <w:sz w:val="28"/>
          <w:szCs w:val="28"/>
        </w:rPr>
        <w:t>;</w:t>
      </w:r>
    </w:p>
    <w:p w:rsidR="00971775" w:rsidRDefault="001F1BBF" w:rsidP="00307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1775">
        <w:rPr>
          <w:sz w:val="28"/>
          <w:szCs w:val="28"/>
        </w:rPr>
        <w:t xml:space="preserve">) отсутствует согласие иных собственников земельного участка или объекта капитального строительства на </w:t>
      </w:r>
      <w:r w:rsidR="00334F70">
        <w:rPr>
          <w:sz w:val="28"/>
          <w:szCs w:val="28"/>
        </w:rPr>
        <w:t>выдачу разрешения предоставление муниципальной услуги</w:t>
      </w:r>
      <w:r w:rsidR="00971775">
        <w:rPr>
          <w:sz w:val="28"/>
          <w:szCs w:val="28"/>
        </w:rPr>
        <w:t>;</w:t>
      </w:r>
    </w:p>
    <w:p w:rsidR="00971775" w:rsidRDefault="001F1BBF" w:rsidP="00307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71775">
        <w:rPr>
          <w:sz w:val="28"/>
          <w:szCs w:val="28"/>
        </w:rPr>
        <w:t xml:space="preserve">) ответ органа государственной власти или органа местного самоуправления на межведомственный запрос свидетельствует </w:t>
      </w:r>
      <w:r w:rsidR="003073DA">
        <w:rPr>
          <w:sz w:val="28"/>
          <w:szCs w:val="28"/>
        </w:rPr>
        <w:t xml:space="preserve">                           </w:t>
      </w:r>
      <w:r w:rsidR="00971775">
        <w:rPr>
          <w:sz w:val="28"/>
          <w:szCs w:val="28"/>
        </w:rPr>
        <w:t xml:space="preserve">об отсутствии у заявителя прав по распоряжению земельным участком или объектом капитального строительства, в отношении которых испрашивается разрешение на </w:t>
      </w:r>
      <w:r w:rsidR="00334F70">
        <w:rPr>
          <w:sz w:val="28"/>
          <w:szCs w:val="28"/>
        </w:rPr>
        <w:t>предоставление муниципальной услуги</w:t>
      </w:r>
      <w:r w:rsidR="00971775">
        <w:rPr>
          <w:sz w:val="28"/>
          <w:szCs w:val="28"/>
        </w:rPr>
        <w:t>, если документ, подтверждающий такое право, не представлен заявителем по собственной инициативе;</w:t>
      </w:r>
    </w:p>
    <w:p w:rsidR="00971775" w:rsidRDefault="001F1BBF" w:rsidP="009D2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71775">
        <w:rPr>
          <w:sz w:val="28"/>
          <w:szCs w:val="28"/>
        </w:rPr>
        <w:t>) поступление письменного отказа Заявителя от предоставл</w:t>
      </w:r>
      <w:r w:rsidR="009D22E8">
        <w:rPr>
          <w:sz w:val="28"/>
          <w:szCs w:val="28"/>
        </w:rPr>
        <w:t>ения муниципальной услуги;</w:t>
      </w:r>
    </w:p>
    <w:p w:rsidR="0005642E" w:rsidRDefault="001F1BBF" w:rsidP="00102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л</w:t>
      </w:r>
      <w:r w:rsidR="00CE32B1">
        <w:rPr>
          <w:sz w:val="28"/>
          <w:szCs w:val="28"/>
        </w:rPr>
        <w:t xml:space="preserve">) </w:t>
      </w:r>
      <w:r w:rsidR="00057EA2">
        <w:rPr>
          <w:sz w:val="28"/>
          <w:szCs w:val="28"/>
        </w:rPr>
        <w:t xml:space="preserve">не </w:t>
      </w:r>
      <w:r>
        <w:rPr>
          <w:sz w:val="28"/>
          <w:szCs w:val="28"/>
        </w:rPr>
        <w:t>соответствие</w:t>
      </w:r>
      <w:r w:rsidR="0005642E">
        <w:rPr>
          <w:sz w:val="28"/>
          <w:szCs w:val="28"/>
        </w:rPr>
        <w:t xml:space="preserve"> </w:t>
      </w:r>
      <w:r w:rsidR="00057EA2">
        <w:rPr>
          <w:sz w:val="28"/>
          <w:szCs w:val="28"/>
        </w:rPr>
        <w:t xml:space="preserve">земельного участка и объекта капитального строительства </w:t>
      </w:r>
      <w:r w:rsidR="0005642E">
        <w:rPr>
          <w:sz w:val="28"/>
          <w:szCs w:val="28"/>
        </w:rPr>
        <w:t xml:space="preserve">документам территориального планирования </w:t>
      </w:r>
      <w:r w:rsidR="007E2997">
        <w:rPr>
          <w:sz w:val="28"/>
          <w:szCs w:val="28"/>
        </w:rPr>
        <w:t xml:space="preserve">                                           </w:t>
      </w:r>
      <w:r w:rsidR="0005642E">
        <w:rPr>
          <w:sz w:val="28"/>
          <w:szCs w:val="28"/>
        </w:rPr>
        <w:t>и градостроительного зонирования</w:t>
      </w:r>
      <w:r w:rsidR="00057EA2">
        <w:rPr>
          <w:sz w:val="28"/>
          <w:szCs w:val="28"/>
        </w:rPr>
        <w:t xml:space="preserve"> муниципального образования</w:t>
      </w:r>
      <w:r w:rsidR="003073DA">
        <w:rPr>
          <w:sz w:val="28"/>
          <w:szCs w:val="28"/>
        </w:rPr>
        <w:t>.</w:t>
      </w:r>
    </w:p>
    <w:p w:rsidR="0005642E" w:rsidRDefault="0005642E" w:rsidP="001E4E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"/>
      <w:bookmarkEnd w:id="2"/>
      <w:r>
        <w:rPr>
          <w:sz w:val="28"/>
          <w:szCs w:val="28"/>
        </w:rPr>
        <w:t xml:space="preserve">Отказ не является препятствием для повторной подачи заявления </w:t>
      </w:r>
      <w:r w:rsidR="002D0B7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 предоставлении муниципальной услуги.</w:t>
      </w:r>
    </w:p>
    <w:p w:rsidR="000B4D12" w:rsidRPr="003A01E1" w:rsidRDefault="000B4D12" w:rsidP="000B4D12">
      <w:pPr>
        <w:pStyle w:val="a"/>
        <w:numPr>
          <w:ilvl w:val="0"/>
          <w:numId w:val="0"/>
        </w:numPr>
        <w:ind w:firstLine="567"/>
      </w:pPr>
    </w:p>
    <w:p w:rsidR="00581CEB" w:rsidRPr="00C82703" w:rsidRDefault="00D13F09" w:rsidP="00D13F09">
      <w:pPr>
        <w:pStyle w:val="a"/>
        <w:widowControl w:val="0"/>
        <w:numPr>
          <w:ilvl w:val="0"/>
          <w:numId w:val="0"/>
        </w:numPr>
        <w:suppressAutoHyphens/>
        <w:ind w:left="993"/>
        <w:jc w:val="center"/>
        <w:rPr>
          <w:b/>
        </w:rPr>
      </w:pPr>
      <w:r>
        <w:rPr>
          <w:b/>
        </w:rPr>
        <w:t>12.</w:t>
      </w:r>
      <w:r w:rsidR="00C82703">
        <w:rPr>
          <w:b/>
        </w:rPr>
        <w:t xml:space="preserve"> </w:t>
      </w:r>
      <w:r w:rsidR="00C82703" w:rsidRPr="00C82703">
        <w:rPr>
          <w:b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03" w:rsidRPr="003A01E1" w:rsidRDefault="00C82703" w:rsidP="00C82703">
      <w:pPr>
        <w:pStyle w:val="a"/>
        <w:widowControl w:val="0"/>
        <w:numPr>
          <w:ilvl w:val="0"/>
          <w:numId w:val="0"/>
        </w:numPr>
        <w:suppressAutoHyphens/>
        <w:ind w:left="927"/>
      </w:pPr>
    </w:p>
    <w:p w:rsidR="00AB567D" w:rsidRPr="005E53B3" w:rsidRDefault="004A6CCD" w:rsidP="00AB567D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1</w:t>
      </w:r>
      <w:r w:rsidR="00C535DE">
        <w:t>4</w:t>
      </w:r>
      <w:r w:rsidR="00706DD0">
        <w:t xml:space="preserve">. </w:t>
      </w:r>
      <w:r w:rsidR="00AB567D" w:rsidRPr="005E53B3">
        <w:t>Услуги, которые являются необходимыми и обязательными для предоставления муниципальной услуги, не предусмотрены.</w:t>
      </w:r>
    </w:p>
    <w:p w:rsidR="00E142CF" w:rsidRDefault="00E142CF" w:rsidP="00E142CF">
      <w:pPr>
        <w:pStyle w:val="a"/>
        <w:numPr>
          <w:ilvl w:val="0"/>
          <w:numId w:val="0"/>
        </w:numPr>
        <w:ind w:firstLine="709"/>
        <w:rPr>
          <w:b/>
        </w:rPr>
      </w:pPr>
    </w:p>
    <w:p w:rsidR="00F55687" w:rsidRPr="00C82703" w:rsidRDefault="00413852" w:rsidP="00413852">
      <w:pPr>
        <w:pStyle w:val="a"/>
        <w:numPr>
          <w:ilvl w:val="0"/>
          <w:numId w:val="0"/>
        </w:numPr>
        <w:ind w:left="993"/>
        <w:jc w:val="center"/>
        <w:rPr>
          <w:b/>
        </w:rPr>
      </w:pPr>
      <w:r>
        <w:rPr>
          <w:b/>
        </w:rPr>
        <w:t>13.</w:t>
      </w:r>
      <w:r w:rsidR="00C82703" w:rsidRPr="00C82703">
        <w:rPr>
          <w:b/>
        </w:rPr>
        <w:t xml:space="preserve"> </w:t>
      </w:r>
      <w:r w:rsidR="00F55687" w:rsidRPr="00C82703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81CEB" w:rsidRPr="003A01E1" w:rsidRDefault="00581CEB" w:rsidP="00396A45">
      <w:pPr>
        <w:pStyle w:val="a"/>
        <w:numPr>
          <w:ilvl w:val="0"/>
          <w:numId w:val="0"/>
        </w:numPr>
        <w:jc w:val="center"/>
      </w:pPr>
    </w:p>
    <w:p w:rsidR="00807096" w:rsidRDefault="004A6CCD" w:rsidP="00413852">
      <w:pPr>
        <w:pStyle w:val="a"/>
        <w:numPr>
          <w:ilvl w:val="0"/>
          <w:numId w:val="0"/>
        </w:numPr>
        <w:ind w:firstLine="709"/>
      </w:pPr>
      <w:r>
        <w:t>1</w:t>
      </w:r>
      <w:r w:rsidR="00C535DE">
        <w:t>5</w:t>
      </w:r>
      <w:r w:rsidR="002349E9">
        <w:t xml:space="preserve">. </w:t>
      </w:r>
      <w:r>
        <w:t>Г</w:t>
      </w:r>
      <w:r w:rsidR="00413852">
        <w:t>осударственн</w:t>
      </w:r>
      <w:r>
        <w:t>ая</w:t>
      </w:r>
      <w:r w:rsidR="00413852">
        <w:t xml:space="preserve"> пошлин</w:t>
      </w:r>
      <w:r>
        <w:t>а</w:t>
      </w:r>
      <w:r w:rsidR="00413852">
        <w:t xml:space="preserve"> и ин</w:t>
      </w:r>
      <w:r>
        <w:t>ая</w:t>
      </w:r>
      <w:r w:rsidR="00413852">
        <w:t xml:space="preserve"> плат</w:t>
      </w:r>
      <w:r>
        <w:t>а</w:t>
      </w:r>
      <w:r w:rsidR="002D0B73">
        <w:t xml:space="preserve"> </w:t>
      </w:r>
      <w:r w:rsidR="00413852" w:rsidRPr="00413852">
        <w:t>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AB567D" w:rsidRDefault="00AB567D" w:rsidP="004A6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A6CCD">
        <w:rPr>
          <w:sz w:val="28"/>
          <w:szCs w:val="28"/>
        </w:rPr>
        <w:t>частью 4 статьи 40</w:t>
      </w:r>
      <w:r>
        <w:rPr>
          <w:sz w:val="28"/>
          <w:szCs w:val="28"/>
        </w:rPr>
        <w:t xml:space="preserve"> Градостроительного кодекса Российской Федерации расходы, связанные с организацией и проведением публичных слушаний </w:t>
      </w:r>
      <w:r w:rsidR="001F6278">
        <w:rPr>
          <w:sz w:val="28"/>
          <w:szCs w:val="28"/>
        </w:rPr>
        <w:t xml:space="preserve">(общественных обсуждений) </w:t>
      </w:r>
      <w:r>
        <w:rPr>
          <w:sz w:val="28"/>
          <w:szCs w:val="28"/>
        </w:rPr>
        <w:t>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 (расходы на аренду помещения, обеспечение порядка и медицинскую помощь (в случае необходимости) несет физическое или юридическое лицо, заинтересованное в предоставлении такого разрешения).</w:t>
      </w:r>
    </w:p>
    <w:p w:rsidR="00AB567D" w:rsidRDefault="00AB567D" w:rsidP="00413852">
      <w:pPr>
        <w:pStyle w:val="a"/>
        <w:numPr>
          <w:ilvl w:val="0"/>
          <w:numId w:val="0"/>
        </w:numPr>
        <w:ind w:firstLine="709"/>
      </w:pPr>
    </w:p>
    <w:p w:rsidR="004A7956" w:rsidRPr="00807096" w:rsidRDefault="00413852" w:rsidP="004A6CCD">
      <w:pPr>
        <w:pStyle w:val="a"/>
        <w:numPr>
          <w:ilvl w:val="0"/>
          <w:numId w:val="0"/>
        </w:numPr>
        <w:tabs>
          <w:tab w:val="left" w:pos="0"/>
          <w:tab w:val="left" w:pos="1418"/>
          <w:tab w:val="left" w:pos="1560"/>
        </w:tabs>
        <w:jc w:val="center"/>
        <w:rPr>
          <w:b/>
        </w:rPr>
      </w:pPr>
      <w:r>
        <w:rPr>
          <w:b/>
        </w:rPr>
        <w:t xml:space="preserve">14. </w:t>
      </w:r>
      <w:r w:rsidR="004A7956" w:rsidRPr="00C82703">
        <w:rPr>
          <w:b/>
        </w:rPr>
        <w:t>Порядок, разме</w:t>
      </w:r>
      <w:r w:rsidR="00807096">
        <w:rPr>
          <w:b/>
        </w:rPr>
        <w:t xml:space="preserve">р и основания взимания платы за </w:t>
      </w:r>
      <w:r w:rsidR="004A7956" w:rsidRPr="00C82703">
        <w:rPr>
          <w:b/>
        </w:rPr>
        <w:t>предоставление услуг, которые являются</w:t>
      </w:r>
      <w:r w:rsidR="00807096">
        <w:rPr>
          <w:b/>
        </w:rPr>
        <w:t xml:space="preserve"> </w:t>
      </w:r>
      <w:r w:rsidR="004A7956" w:rsidRPr="00807096">
        <w:rPr>
          <w:b/>
        </w:rPr>
        <w:t>необходимыми</w:t>
      </w:r>
      <w:r w:rsidR="004A6CCD">
        <w:rPr>
          <w:b/>
        </w:rPr>
        <w:br/>
      </w:r>
      <w:r w:rsidR="004A7956" w:rsidRPr="00807096">
        <w:rPr>
          <w:b/>
        </w:rPr>
        <w:t xml:space="preserve"> и обязательными</w:t>
      </w:r>
      <w:r w:rsidR="00807096" w:rsidRPr="00807096">
        <w:rPr>
          <w:b/>
        </w:rPr>
        <w:t xml:space="preserve"> </w:t>
      </w:r>
      <w:r w:rsidR="004A7956" w:rsidRPr="00807096">
        <w:rPr>
          <w:b/>
        </w:rPr>
        <w:t>для предоставления муниципальной услуги</w:t>
      </w:r>
    </w:p>
    <w:p w:rsidR="00581CEB" w:rsidRPr="003A01E1" w:rsidRDefault="00581CEB" w:rsidP="00807096">
      <w:pPr>
        <w:pStyle w:val="a"/>
        <w:numPr>
          <w:ilvl w:val="0"/>
          <w:numId w:val="0"/>
        </w:numPr>
        <w:jc w:val="center"/>
      </w:pPr>
    </w:p>
    <w:p w:rsidR="004A7956" w:rsidRPr="003A01E1" w:rsidRDefault="002349E9" w:rsidP="002349E9">
      <w:pPr>
        <w:pStyle w:val="a"/>
        <w:numPr>
          <w:ilvl w:val="0"/>
          <w:numId w:val="0"/>
        </w:numPr>
        <w:ind w:firstLine="709"/>
      </w:pPr>
      <w:r>
        <w:t>1</w:t>
      </w:r>
      <w:r w:rsidR="00C535DE">
        <w:t>6</w:t>
      </w:r>
      <w:r>
        <w:t xml:space="preserve">. </w:t>
      </w:r>
      <w:r w:rsidR="004A7956" w:rsidRPr="003A01E1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D0B73">
        <w:t xml:space="preserve">                              </w:t>
      </w:r>
      <w:r w:rsidR="004A7956" w:rsidRPr="003A01E1">
        <w:t>в соответствии с действующим законодательством Российской Федерации не предусмотрена.</w:t>
      </w:r>
      <w:r>
        <w:t xml:space="preserve"> </w:t>
      </w:r>
    </w:p>
    <w:p w:rsidR="00374789" w:rsidRPr="00FE398A" w:rsidRDefault="00374789" w:rsidP="00396A45">
      <w:pPr>
        <w:rPr>
          <w:color w:val="000000"/>
          <w:sz w:val="28"/>
          <w:szCs w:val="28"/>
        </w:rPr>
      </w:pPr>
    </w:p>
    <w:p w:rsidR="009F55EB" w:rsidRDefault="001C4E5E" w:rsidP="00B224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48A">
        <w:rPr>
          <w:b/>
          <w:sz w:val="28"/>
          <w:szCs w:val="28"/>
        </w:rPr>
        <w:t xml:space="preserve">15. </w:t>
      </w:r>
      <w:r w:rsidR="00251041" w:rsidRPr="00B2248A">
        <w:rPr>
          <w:b/>
          <w:sz w:val="28"/>
          <w:szCs w:val="28"/>
        </w:rPr>
        <w:t>Максимальный срок ожидания в очереди при подаче запроса</w:t>
      </w:r>
      <w:r w:rsidR="00881435" w:rsidRPr="00B2248A">
        <w:rPr>
          <w:b/>
          <w:sz w:val="28"/>
          <w:szCs w:val="28"/>
        </w:rPr>
        <w:br/>
      </w:r>
      <w:r w:rsidR="00251041" w:rsidRPr="00B2248A">
        <w:rPr>
          <w:b/>
          <w:sz w:val="28"/>
          <w:szCs w:val="28"/>
        </w:rPr>
        <w:t xml:space="preserve"> о предоставлении муниципальной услуги</w:t>
      </w:r>
      <w:r w:rsidR="00B2248A" w:rsidRPr="00B2248A">
        <w:rPr>
          <w:b/>
          <w:sz w:val="28"/>
          <w:szCs w:val="28"/>
        </w:rPr>
        <w:t xml:space="preserve">, </w:t>
      </w:r>
      <w:r w:rsidR="00B2248A" w:rsidRPr="00B2248A">
        <w:rPr>
          <w:b/>
          <w:bCs/>
          <w:sz w:val="28"/>
          <w:szCs w:val="28"/>
        </w:rPr>
        <w:t>услуги организации, участвующей в предоставлении муниципальной услуги,</w:t>
      </w:r>
    </w:p>
    <w:p w:rsidR="00512932" w:rsidRPr="00B2248A" w:rsidRDefault="00B2248A" w:rsidP="00B224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48A">
        <w:rPr>
          <w:b/>
          <w:bCs/>
          <w:sz w:val="28"/>
          <w:szCs w:val="28"/>
        </w:rPr>
        <w:t xml:space="preserve"> и при получении результата предоставления таких услуг</w:t>
      </w:r>
    </w:p>
    <w:p w:rsidR="00581CEB" w:rsidRPr="003A01E1" w:rsidRDefault="00581CEB" w:rsidP="00396A45">
      <w:pPr>
        <w:pStyle w:val="a"/>
        <w:numPr>
          <w:ilvl w:val="0"/>
          <w:numId w:val="0"/>
        </w:numPr>
        <w:jc w:val="center"/>
      </w:pPr>
    </w:p>
    <w:p w:rsidR="00251433" w:rsidRPr="003A01E1" w:rsidRDefault="00FE398A" w:rsidP="002349E9">
      <w:pPr>
        <w:pStyle w:val="a"/>
        <w:numPr>
          <w:ilvl w:val="0"/>
          <w:numId w:val="0"/>
        </w:numPr>
        <w:ind w:firstLine="709"/>
      </w:pPr>
      <w:r>
        <w:t>1</w:t>
      </w:r>
      <w:r w:rsidR="00C535DE">
        <w:t>7</w:t>
      </w:r>
      <w:r w:rsidR="002349E9">
        <w:t xml:space="preserve">. </w:t>
      </w:r>
      <w:r>
        <w:t>Максимальный с</w:t>
      </w:r>
      <w:r w:rsidR="009D7CD4" w:rsidRPr="003A01E1">
        <w:t>рок</w:t>
      </w:r>
      <w:r w:rsidR="00251433" w:rsidRPr="003A01E1">
        <w:t xml:space="preserve"> ожидания в очереди при подаче заявления и при получении результата предоставления муниципальной услуги составляет</w:t>
      </w:r>
      <w:r w:rsidR="00846B04">
        <w:t xml:space="preserve"> не более</w:t>
      </w:r>
      <w:r w:rsidR="009D7CD4" w:rsidRPr="003A01E1">
        <w:t xml:space="preserve"> 15</w:t>
      </w:r>
      <w:r w:rsidR="009F55EB">
        <w:t>-ти</w:t>
      </w:r>
      <w:r w:rsidR="009D7CD4" w:rsidRPr="003A01E1">
        <w:t xml:space="preserve"> минут.</w:t>
      </w:r>
    </w:p>
    <w:p w:rsidR="00942A5A" w:rsidRPr="003A01E1" w:rsidRDefault="00942A5A" w:rsidP="00396A45">
      <w:pPr>
        <w:pStyle w:val="a"/>
        <w:numPr>
          <w:ilvl w:val="0"/>
          <w:numId w:val="0"/>
        </w:numPr>
      </w:pPr>
    </w:p>
    <w:p w:rsidR="00581CEB" w:rsidRPr="000A0D2B" w:rsidRDefault="001C4E5E" w:rsidP="001C4E5E">
      <w:pPr>
        <w:pStyle w:val="a"/>
        <w:numPr>
          <w:ilvl w:val="0"/>
          <w:numId w:val="0"/>
        </w:numPr>
        <w:ind w:left="993"/>
        <w:jc w:val="center"/>
      </w:pPr>
      <w:r>
        <w:rPr>
          <w:b/>
        </w:rPr>
        <w:t xml:space="preserve">16. </w:t>
      </w:r>
      <w:r w:rsidR="001A614E" w:rsidRPr="001A614E">
        <w:rPr>
          <w:b/>
        </w:rPr>
        <w:t>Срок и порядок регистрации запроса заявителя</w:t>
      </w:r>
      <w:r w:rsidR="009F55EB">
        <w:rPr>
          <w:b/>
        </w:rPr>
        <w:br/>
      </w:r>
      <w:r w:rsidR="001A614E" w:rsidRPr="001A614E">
        <w:rPr>
          <w:b/>
        </w:rPr>
        <w:t>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A0D2B" w:rsidRPr="003A01E1" w:rsidRDefault="000A0D2B" w:rsidP="007039AA">
      <w:pPr>
        <w:pStyle w:val="a"/>
        <w:numPr>
          <w:ilvl w:val="0"/>
          <w:numId w:val="0"/>
        </w:numPr>
        <w:ind w:left="927"/>
      </w:pPr>
    </w:p>
    <w:p w:rsidR="007039AA" w:rsidRPr="007039AA" w:rsidRDefault="007747E2" w:rsidP="007747E2">
      <w:pPr>
        <w:pStyle w:val="a"/>
        <w:numPr>
          <w:ilvl w:val="0"/>
          <w:numId w:val="0"/>
        </w:numPr>
        <w:ind w:firstLine="709"/>
      </w:pPr>
      <w:r>
        <w:t>1</w:t>
      </w:r>
      <w:r w:rsidR="00C535DE">
        <w:t>8</w:t>
      </w:r>
      <w:r>
        <w:t xml:space="preserve">. </w:t>
      </w:r>
      <w:r w:rsidR="007039AA" w:rsidRPr="007039AA">
        <w:t>Регистрация запроса Заявителя о предоставлении муниципальной услуги - в течение одного рабочего дня</w:t>
      </w:r>
      <w:r w:rsidR="009F55EB">
        <w:t xml:space="preserve"> с даты поступления в Комиссию</w:t>
      </w:r>
      <w:r w:rsidR="007039AA" w:rsidRPr="007039AA">
        <w:t>.</w:t>
      </w:r>
    </w:p>
    <w:p w:rsidR="00996BEB" w:rsidRDefault="00996BEB" w:rsidP="007039AA">
      <w:pPr>
        <w:pStyle w:val="a"/>
        <w:numPr>
          <w:ilvl w:val="0"/>
          <w:numId w:val="0"/>
        </w:numPr>
        <w:ind w:firstLine="709"/>
      </w:pPr>
      <w:r>
        <w:lastRenderedPageBreak/>
        <w:t>Заявление на предоставление муниципальной услуги</w:t>
      </w:r>
      <w:r w:rsidRPr="00F8045C">
        <w:t xml:space="preserve"> н</w:t>
      </w:r>
      <w:r w:rsidRPr="00E16845">
        <w:t xml:space="preserve">а бумажном носителе регистрируется </w:t>
      </w:r>
      <w:r w:rsidRPr="0037052A">
        <w:t>должностными лицами, ответственными за прием документов</w:t>
      </w:r>
      <w:r w:rsidRPr="00E16845">
        <w:t xml:space="preserve"> в день представления в </w:t>
      </w:r>
      <w:r w:rsidR="009F55EB">
        <w:t>Комиссию</w:t>
      </w:r>
      <w:r>
        <w:t>, МФЦ.</w:t>
      </w:r>
    </w:p>
    <w:p w:rsidR="00996BEB" w:rsidRPr="003A01E1" w:rsidRDefault="00996BEB" w:rsidP="007039AA">
      <w:pPr>
        <w:pStyle w:val="a"/>
        <w:numPr>
          <w:ilvl w:val="0"/>
          <w:numId w:val="0"/>
        </w:numPr>
        <w:ind w:firstLine="709"/>
      </w:pPr>
      <w:r w:rsidRPr="00E16845">
        <w:t xml:space="preserve">Регистрация </w:t>
      </w:r>
      <w:r>
        <w:t>заявления (уведомления)</w:t>
      </w:r>
      <w:r w:rsidRPr="00E16845">
        <w:t>, направленного в форме электронного документа через Единый портал, осуществляется не позднее рабочего дня, следующего за днем е</w:t>
      </w:r>
      <w:r w:rsidR="009846D3">
        <w:t>го</w:t>
      </w:r>
      <w:r w:rsidRPr="00E16845">
        <w:t xml:space="preserve"> поступления в </w:t>
      </w:r>
      <w:r w:rsidR="007D79FE">
        <w:t>Комиссию</w:t>
      </w:r>
      <w:r w:rsidRPr="00E16845">
        <w:t>.</w:t>
      </w:r>
    </w:p>
    <w:p w:rsidR="003F6C1D" w:rsidRPr="00E61677" w:rsidRDefault="003F6C1D" w:rsidP="00D03D2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129C" w:rsidRDefault="001C4E5E" w:rsidP="00EE1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E61677" w:rsidRPr="00FE2AA2">
        <w:rPr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</w:t>
      </w:r>
      <w:r w:rsidR="00EE129C">
        <w:rPr>
          <w:b/>
          <w:sz w:val="28"/>
          <w:szCs w:val="28"/>
        </w:rPr>
        <w:br/>
      </w:r>
      <w:r w:rsidR="00E61677" w:rsidRPr="00FE2AA2">
        <w:rPr>
          <w:b/>
          <w:sz w:val="28"/>
          <w:szCs w:val="28"/>
        </w:rPr>
        <w:t xml:space="preserve"> в предоставлении муниципальной услуги, к местам ожидания</w:t>
      </w:r>
    </w:p>
    <w:p w:rsidR="00EE129C" w:rsidRDefault="00E61677" w:rsidP="00EE1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AA2">
        <w:rPr>
          <w:b/>
          <w:sz w:val="28"/>
          <w:szCs w:val="28"/>
        </w:rPr>
        <w:t xml:space="preserve"> и приема заявителей, местам для заполнения запросов</w:t>
      </w:r>
    </w:p>
    <w:p w:rsidR="00EE129C" w:rsidRDefault="00E61677" w:rsidP="00EE12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AA2">
        <w:rPr>
          <w:b/>
          <w:sz w:val="28"/>
          <w:szCs w:val="28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="00EE129C">
        <w:rPr>
          <w:b/>
          <w:sz w:val="28"/>
          <w:szCs w:val="28"/>
        </w:rPr>
        <w:t xml:space="preserve">, </w:t>
      </w:r>
      <w:r w:rsidR="00EE129C" w:rsidRPr="00EE129C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</w:t>
      </w:r>
      <w:r w:rsidR="00EE129C">
        <w:rPr>
          <w:b/>
          <w:sz w:val="28"/>
          <w:szCs w:val="28"/>
        </w:rPr>
        <w:br/>
      </w:r>
      <w:r w:rsidR="00EE129C" w:rsidRPr="00EE129C">
        <w:rPr>
          <w:b/>
          <w:sz w:val="28"/>
          <w:szCs w:val="28"/>
        </w:rPr>
        <w:t xml:space="preserve"> с законодательством Российской Федерации о социальной защите инвалидов</w:t>
      </w:r>
    </w:p>
    <w:p w:rsidR="00581CEB" w:rsidRPr="00FE2AA2" w:rsidRDefault="00581CEB" w:rsidP="001C4E5E">
      <w:pPr>
        <w:tabs>
          <w:tab w:val="left" w:pos="-360"/>
          <w:tab w:val="left" w:pos="180"/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1677" w:rsidRPr="007163A7" w:rsidRDefault="00E61677" w:rsidP="001C4E5E">
      <w:pPr>
        <w:tabs>
          <w:tab w:val="left" w:pos="-360"/>
          <w:tab w:val="left" w:pos="18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1648" w:rsidRPr="00956B5D" w:rsidRDefault="007D79FE" w:rsidP="00D2164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535DE">
        <w:rPr>
          <w:color w:val="000000"/>
          <w:sz w:val="28"/>
          <w:szCs w:val="28"/>
        </w:rPr>
        <w:t>9</w:t>
      </w:r>
      <w:r w:rsidR="00C77E79">
        <w:rPr>
          <w:color w:val="000000"/>
          <w:sz w:val="28"/>
          <w:szCs w:val="28"/>
        </w:rPr>
        <w:t>.</w:t>
      </w:r>
      <w:r w:rsidR="00956B5D">
        <w:rPr>
          <w:color w:val="000000"/>
          <w:sz w:val="28"/>
          <w:szCs w:val="28"/>
        </w:rPr>
        <w:t xml:space="preserve"> </w:t>
      </w:r>
      <w:r w:rsidR="00D21648" w:rsidRPr="00956B5D">
        <w:rPr>
          <w:color w:val="000000"/>
          <w:sz w:val="28"/>
          <w:szCs w:val="28"/>
        </w:rPr>
        <w:t xml:space="preserve">Муниципальная услуга предоставляется в здании Администрации города Горно-Алтайска, расположенном по адресу: г. Горно-Алтайск, </w:t>
      </w:r>
      <w:r w:rsidR="00D21648">
        <w:rPr>
          <w:color w:val="000000"/>
          <w:sz w:val="28"/>
          <w:szCs w:val="28"/>
        </w:rPr>
        <w:t xml:space="preserve">                </w:t>
      </w:r>
      <w:r w:rsidR="00D21648" w:rsidRPr="00956B5D">
        <w:rPr>
          <w:color w:val="000000"/>
          <w:sz w:val="28"/>
          <w:szCs w:val="28"/>
        </w:rPr>
        <w:t>пр. Коммунистический, 18.</w:t>
      </w:r>
    </w:p>
    <w:p w:rsidR="00D21648" w:rsidRPr="00956B5D" w:rsidRDefault="00D21648" w:rsidP="00D2164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г. Горно-Алтайск, </w:t>
      </w:r>
      <w:r>
        <w:rPr>
          <w:color w:val="000000"/>
          <w:sz w:val="28"/>
          <w:szCs w:val="28"/>
        </w:rPr>
        <w:t xml:space="preserve">                               </w:t>
      </w:r>
      <w:r w:rsidRPr="00956B5D">
        <w:rPr>
          <w:color w:val="000000"/>
          <w:sz w:val="28"/>
          <w:szCs w:val="28"/>
        </w:rPr>
        <w:t>ул. Чаптынова, д. 28</w:t>
      </w:r>
      <w:r>
        <w:rPr>
          <w:color w:val="000000"/>
          <w:sz w:val="28"/>
          <w:szCs w:val="28"/>
        </w:rPr>
        <w:t>, г. Горно-Алтайск, пр. Коммунистический, д. 159</w:t>
      </w:r>
      <w:r w:rsidRPr="00956B5D">
        <w:rPr>
          <w:color w:val="000000"/>
          <w:sz w:val="28"/>
          <w:szCs w:val="28"/>
        </w:rPr>
        <w:t>.</w:t>
      </w:r>
    </w:p>
    <w:p w:rsidR="00D21648" w:rsidRPr="00956B5D" w:rsidRDefault="00D21648" w:rsidP="00D2164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На территории, прилегающей к зданиям, предусмотрены места для парковки автотранспортных средств с наличием выделенной стоянки автотранспортных средств для инвалидов. Доступ для граждан </w:t>
      </w:r>
      <w:r>
        <w:rPr>
          <w:color w:val="000000"/>
          <w:sz w:val="28"/>
          <w:szCs w:val="28"/>
        </w:rPr>
        <w:t xml:space="preserve">                             </w:t>
      </w:r>
      <w:r w:rsidRPr="00956B5D">
        <w:rPr>
          <w:color w:val="000000"/>
          <w:sz w:val="28"/>
          <w:szCs w:val="28"/>
        </w:rPr>
        <w:t>к парковочным местам является бесплатным.</w:t>
      </w:r>
    </w:p>
    <w:p w:rsidR="00D21648" w:rsidRPr="00956B5D" w:rsidRDefault="00D21648" w:rsidP="00D2164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</w:t>
      </w:r>
      <w:r>
        <w:rPr>
          <w:color w:val="000000"/>
          <w:sz w:val="28"/>
          <w:szCs w:val="28"/>
        </w:rPr>
        <w:t xml:space="preserve">                   </w:t>
      </w:r>
      <w:r w:rsidRPr="00956B5D">
        <w:rPr>
          <w:color w:val="000000"/>
          <w:sz w:val="28"/>
          <w:szCs w:val="28"/>
        </w:rPr>
        <w:t>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D21648" w:rsidRPr="00956B5D" w:rsidRDefault="00C535DE" w:rsidP="00D2164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21648">
        <w:rPr>
          <w:color w:val="000000"/>
          <w:sz w:val="28"/>
          <w:szCs w:val="28"/>
        </w:rPr>
        <w:t xml:space="preserve">. </w:t>
      </w:r>
      <w:r w:rsidR="00D21648" w:rsidRPr="00417DD0">
        <w:rPr>
          <w:color w:val="000000"/>
          <w:sz w:val="28"/>
          <w:szCs w:val="28"/>
        </w:rPr>
        <w:t>Муниципальная услуга предоставляется специалистами Управления в окнах приема, расположенных в здании администрации либо специалистами МФЦ, расположенных  в зданиях, указанных в пункте 1</w:t>
      </w:r>
      <w:r w:rsidR="00D21648">
        <w:rPr>
          <w:color w:val="000000"/>
          <w:sz w:val="28"/>
          <w:szCs w:val="28"/>
        </w:rPr>
        <w:t>8</w:t>
      </w:r>
      <w:r w:rsidR="00D21648" w:rsidRPr="00417DD0">
        <w:rPr>
          <w:color w:val="000000"/>
          <w:sz w:val="28"/>
          <w:szCs w:val="28"/>
        </w:rPr>
        <w:t xml:space="preserve"> настоящего Регламента.</w:t>
      </w:r>
    </w:p>
    <w:p w:rsidR="00D21648" w:rsidRDefault="00D21648" w:rsidP="00D2164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91792">
        <w:rPr>
          <w:color w:val="000000"/>
          <w:sz w:val="28"/>
          <w:szCs w:val="28"/>
        </w:rPr>
        <w:lastRenderedPageBreak/>
        <w:t>Окна приема заявителей должны быть оборудованы информационными табличками (вывесками) с указанием номера окна, фамилии, имени, отчества и должности специалиста, предоставляющего муниципальные услуги, графика работы.</w:t>
      </w:r>
    </w:p>
    <w:p w:rsidR="00D21648" w:rsidRPr="00956B5D" w:rsidRDefault="00D21648" w:rsidP="00D2164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D21648" w:rsidRPr="00956B5D" w:rsidRDefault="00D21648" w:rsidP="00D2164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D21648" w:rsidRPr="00956B5D" w:rsidRDefault="00C535DE" w:rsidP="00D2164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D21648" w:rsidRPr="00956B5D">
        <w:rPr>
          <w:color w:val="000000"/>
          <w:sz w:val="28"/>
          <w:szCs w:val="28"/>
        </w:rPr>
        <w:t>. Информация по вопросам предоставления муниципальной услуги размещена на информационном стенде, расположенном в помещении Администрации города Горно-Алтайска.</w:t>
      </w:r>
    </w:p>
    <w:p w:rsidR="00D21648" w:rsidRDefault="00D21648" w:rsidP="00D2164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535DE">
        <w:rPr>
          <w:color w:val="000000"/>
          <w:sz w:val="28"/>
          <w:szCs w:val="28"/>
        </w:rPr>
        <w:t>2</w:t>
      </w:r>
      <w:r w:rsidRPr="00956B5D">
        <w:rPr>
          <w:color w:val="000000"/>
          <w:sz w:val="28"/>
          <w:szCs w:val="28"/>
        </w:rPr>
        <w:t>. 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:rsidR="00D21648" w:rsidRDefault="00D21648" w:rsidP="00D216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помещениях, в которых проводится личный прием, предусмотрена возможность самостоятельного или с помощью сотрудников, предоставляющих муниципальные услуги, передвижения по территории,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кресла-коляски, и, при необходимости, с помощью сотрудников, предоставляющих муниципальные услуги.</w:t>
      </w:r>
    </w:p>
    <w:p w:rsidR="0036491F" w:rsidRDefault="0036491F" w:rsidP="00D2164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2D0B73" w:rsidRDefault="00E65116" w:rsidP="005E4C06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E65116">
        <w:rPr>
          <w:b/>
          <w:bCs/>
          <w:sz w:val="28"/>
          <w:szCs w:val="28"/>
        </w:rPr>
        <w:t xml:space="preserve">18. </w:t>
      </w:r>
      <w:r w:rsidR="005E4C06" w:rsidRPr="00E65116">
        <w:rPr>
          <w:b/>
          <w:bCs/>
          <w:sz w:val="28"/>
          <w:szCs w:val="28"/>
        </w:rPr>
        <w:t xml:space="preserve">Показатели доступности и качества муниципальной услуги, </w:t>
      </w:r>
    </w:p>
    <w:p w:rsidR="005E4C06" w:rsidRPr="00E65116" w:rsidRDefault="005E4C06" w:rsidP="005E4C06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E65116">
        <w:rPr>
          <w:b/>
          <w:bCs/>
          <w:sz w:val="28"/>
          <w:szCs w:val="28"/>
        </w:rPr>
        <w:t>в том числе количество взаимодействий заявителя</w:t>
      </w:r>
      <w:r w:rsidR="00D21648">
        <w:rPr>
          <w:b/>
          <w:bCs/>
          <w:sz w:val="28"/>
          <w:szCs w:val="28"/>
        </w:rPr>
        <w:br/>
      </w:r>
      <w:r w:rsidRPr="00E65116">
        <w:rPr>
          <w:b/>
          <w:bCs/>
          <w:sz w:val="28"/>
          <w:szCs w:val="28"/>
        </w:rPr>
        <w:t xml:space="preserve">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263A58">
        <w:rPr>
          <w:b/>
          <w:bCs/>
          <w:sz w:val="28"/>
          <w:szCs w:val="28"/>
        </w:rPr>
        <w:t xml:space="preserve"> и иные показатели качества и доступности предоставления муниципальной услуги</w:t>
      </w:r>
    </w:p>
    <w:p w:rsidR="00581CEB" w:rsidRPr="005E4C06" w:rsidRDefault="00581CEB" w:rsidP="005E4C06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bCs/>
        </w:rPr>
      </w:pPr>
    </w:p>
    <w:p w:rsidR="005E4C06" w:rsidRPr="005E4C06" w:rsidRDefault="00972655" w:rsidP="002D0B73">
      <w:pPr>
        <w:pStyle w:val="a"/>
        <w:numPr>
          <w:ilvl w:val="0"/>
          <w:numId w:val="0"/>
        </w:numPr>
        <w:ind w:left="1871" w:hanging="1162"/>
      </w:pPr>
      <w:r>
        <w:t>2</w:t>
      </w:r>
      <w:r w:rsidR="00C535DE">
        <w:t>3</w:t>
      </w:r>
      <w:r>
        <w:t xml:space="preserve">. </w:t>
      </w:r>
      <w:r w:rsidR="005E4C06" w:rsidRPr="005E4C06">
        <w:t>Показателями доступности муниципальной услуги являются:</w:t>
      </w:r>
    </w:p>
    <w:p w:rsidR="005E4C06" w:rsidRPr="005E4C06" w:rsidRDefault="007072A1" w:rsidP="007072A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4C06" w:rsidRPr="005E4C06">
        <w:rPr>
          <w:sz w:val="28"/>
          <w:szCs w:val="28"/>
        </w:rPr>
        <w:t xml:space="preserve">наличие полной и понятной информации о местах, порядке </w:t>
      </w:r>
      <w:r w:rsidR="00AE762A">
        <w:rPr>
          <w:sz w:val="28"/>
          <w:szCs w:val="28"/>
        </w:rPr>
        <w:t xml:space="preserve">                </w:t>
      </w:r>
      <w:r w:rsidR="005E4C06" w:rsidRPr="005E4C06">
        <w:rPr>
          <w:sz w:val="28"/>
          <w:szCs w:val="28"/>
        </w:rPr>
        <w:t xml:space="preserve">и сроках предоставления муниципальной услуги на Едином портале, </w:t>
      </w:r>
      <w:r w:rsidR="00AE762A">
        <w:rPr>
          <w:sz w:val="28"/>
          <w:szCs w:val="28"/>
        </w:rPr>
        <w:t xml:space="preserve">                  </w:t>
      </w:r>
      <w:r w:rsidR="005E4C06" w:rsidRPr="005E4C06">
        <w:rPr>
          <w:sz w:val="28"/>
          <w:szCs w:val="28"/>
        </w:rPr>
        <w:t xml:space="preserve">в </w:t>
      </w:r>
      <w:r w:rsidR="00AE762A">
        <w:rPr>
          <w:sz w:val="28"/>
          <w:szCs w:val="28"/>
        </w:rPr>
        <w:t>МФЦ</w:t>
      </w:r>
      <w:r w:rsidR="005E4C06" w:rsidRPr="005E4C06">
        <w:rPr>
          <w:sz w:val="28"/>
          <w:szCs w:val="28"/>
        </w:rPr>
        <w:t xml:space="preserve">, на официальном портале муниципального образования </w:t>
      </w:r>
      <w:r w:rsidR="00AE762A">
        <w:rPr>
          <w:sz w:val="28"/>
          <w:szCs w:val="28"/>
        </w:rPr>
        <w:t xml:space="preserve">                           </w:t>
      </w:r>
      <w:r w:rsidR="005E4C06" w:rsidRPr="005E4C06">
        <w:rPr>
          <w:sz w:val="28"/>
          <w:szCs w:val="28"/>
        </w:rPr>
        <w:t>и в средствах массовой информации;</w:t>
      </w:r>
    </w:p>
    <w:p w:rsidR="005E4C06" w:rsidRPr="005E4C06" w:rsidRDefault="00EA0CBA" w:rsidP="00EA0CB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E4C06" w:rsidRPr="005E4C06">
        <w:rPr>
          <w:sz w:val="28"/>
          <w:szCs w:val="28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заявления от </w:t>
      </w:r>
      <w:r w:rsidR="00AE762A">
        <w:rPr>
          <w:sz w:val="28"/>
          <w:szCs w:val="28"/>
        </w:rPr>
        <w:t>З</w:t>
      </w:r>
      <w:r w:rsidR="005E4C06" w:rsidRPr="005E4C06">
        <w:rPr>
          <w:sz w:val="28"/>
          <w:szCs w:val="28"/>
        </w:rPr>
        <w:t>аявителей (их представителей),</w:t>
      </w:r>
      <w:r w:rsidR="00AE762A">
        <w:rPr>
          <w:sz w:val="28"/>
          <w:szCs w:val="28"/>
        </w:rPr>
        <w:t xml:space="preserve"> </w:t>
      </w:r>
      <w:r w:rsidR="005E4C06" w:rsidRPr="005E4C06">
        <w:rPr>
          <w:sz w:val="28"/>
          <w:szCs w:val="28"/>
        </w:rPr>
        <w:t xml:space="preserve">в </w:t>
      </w:r>
      <w:r w:rsidR="00AE762A">
        <w:rPr>
          <w:sz w:val="28"/>
          <w:szCs w:val="28"/>
        </w:rPr>
        <w:t>целях соблюдения установленных Р</w:t>
      </w:r>
      <w:r w:rsidR="005E4C06" w:rsidRPr="005E4C06">
        <w:rPr>
          <w:sz w:val="28"/>
          <w:szCs w:val="28"/>
        </w:rPr>
        <w:t>егламентом сроков предоставления муниципальной услуги;</w:t>
      </w:r>
    </w:p>
    <w:p w:rsidR="005E4C06" w:rsidRPr="005E4C06" w:rsidRDefault="00EA0CBA" w:rsidP="00EA0CB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5E4C06" w:rsidRPr="005E4C06">
        <w:rPr>
          <w:sz w:val="28"/>
          <w:szCs w:val="28"/>
        </w:rPr>
        <w:t xml:space="preserve">предоставление возможности получения муниципальной услуги </w:t>
      </w:r>
      <w:r>
        <w:rPr>
          <w:sz w:val="28"/>
          <w:szCs w:val="28"/>
        </w:rPr>
        <w:t xml:space="preserve">                </w:t>
      </w:r>
      <w:r w:rsidR="005E4C06" w:rsidRPr="005E4C06">
        <w:rPr>
          <w:sz w:val="28"/>
          <w:szCs w:val="28"/>
        </w:rPr>
        <w:t xml:space="preserve">в </w:t>
      </w:r>
      <w:r w:rsidR="00914DBF">
        <w:rPr>
          <w:sz w:val="28"/>
          <w:szCs w:val="28"/>
        </w:rPr>
        <w:t>МФЦ</w:t>
      </w:r>
      <w:r w:rsidR="005E4C06" w:rsidRPr="005E4C06">
        <w:rPr>
          <w:sz w:val="28"/>
          <w:szCs w:val="28"/>
        </w:rPr>
        <w:t>;</w:t>
      </w:r>
    </w:p>
    <w:p w:rsidR="005E4C06" w:rsidRPr="005E4C06" w:rsidRDefault="00EA0CBA" w:rsidP="00EA0CB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E4C06" w:rsidRPr="005E4C06">
        <w:rPr>
          <w:sz w:val="28"/>
          <w:szCs w:val="28"/>
        </w:rPr>
        <w:t>предоставление возможности подачи заявления о предоставлении муниципальной услуги в форме электронного документа;</w:t>
      </w:r>
    </w:p>
    <w:p w:rsidR="005E4C06" w:rsidRDefault="00EA0CBA" w:rsidP="00EA0CB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E4C06" w:rsidRPr="005E4C06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</w:t>
      </w:r>
      <w:r w:rsidR="00494E2F">
        <w:rPr>
          <w:sz w:val="28"/>
          <w:szCs w:val="28"/>
        </w:rPr>
        <w:t>нно-коммуникационных технологий;</w:t>
      </w:r>
    </w:p>
    <w:p w:rsidR="00494E2F" w:rsidRPr="005579F1" w:rsidRDefault="00494E2F" w:rsidP="00581CE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579F1">
        <w:rPr>
          <w:rFonts w:eastAsia="Calibri"/>
          <w:color w:val="000000"/>
          <w:sz w:val="28"/>
          <w:szCs w:val="28"/>
          <w:lang w:eastAsia="en-US"/>
        </w:rPr>
        <w:t>е</w:t>
      </w:r>
      <w:r w:rsidRPr="005579F1">
        <w:rPr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94E2F" w:rsidRPr="005579F1" w:rsidRDefault="00494E2F" w:rsidP="00581CE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579F1">
        <w:rPr>
          <w:sz w:val="28"/>
          <w:szCs w:val="28"/>
        </w:rPr>
        <w:t>) допуск на объекты сурдопереводчика и тифлосурдопереводчика;</w:t>
      </w:r>
    </w:p>
    <w:p w:rsidR="00494E2F" w:rsidRDefault="00494E2F" w:rsidP="00581CE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5579F1">
        <w:rPr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</w:t>
      </w:r>
      <w:r w:rsidR="00914DBF">
        <w:rPr>
          <w:sz w:val="28"/>
          <w:szCs w:val="28"/>
        </w:rPr>
        <w:t xml:space="preserve">                </w:t>
      </w:r>
      <w:r w:rsidRPr="005579F1">
        <w:rPr>
          <w:sz w:val="28"/>
          <w:szCs w:val="28"/>
        </w:rPr>
        <w:t>с приказом Министерства труда и социальной защиты Российской Федерации от 22 июня 2015</w:t>
      </w:r>
      <w:r w:rsidR="00914DBF">
        <w:rPr>
          <w:sz w:val="28"/>
          <w:szCs w:val="28"/>
        </w:rPr>
        <w:t xml:space="preserve"> года</w:t>
      </w:r>
      <w:r w:rsidRPr="005579F1">
        <w:rPr>
          <w:sz w:val="28"/>
          <w:szCs w:val="28"/>
        </w:rPr>
        <w:t xml:space="preserve"> № 386н</w:t>
      </w:r>
      <w:r w:rsidR="003F2429">
        <w:rPr>
          <w:sz w:val="28"/>
          <w:szCs w:val="28"/>
        </w:rPr>
        <w:t>.</w:t>
      </w:r>
    </w:p>
    <w:p w:rsidR="005E4C06" w:rsidRPr="005E4C06" w:rsidRDefault="00E26605" w:rsidP="00E26605">
      <w:pPr>
        <w:pStyle w:val="a"/>
        <w:numPr>
          <w:ilvl w:val="0"/>
          <w:numId w:val="0"/>
        </w:numPr>
        <w:ind w:firstLine="709"/>
      </w:pPr>
      <w:r>
        <w:t>2</w:t>
      </w:r>
      <w:r w:rsidR="00C535DE">
        <w:t>4</w:t>
      </w:r>
      <w:r>
        <w:t xml:space="preserve">. </w:t>
      </w:r>
      <w:r w:rsidR="005E4C06" w:rsidRPr="005E4C06">
        <w:t>Показателями качества оказания муниципальной услуги являются:</w:t>
      </w:r>
    </w:p>
    <w:p w:rsidR="005E4C06" w:rsidRPr="005E4C06" w:rsidRDefault="007072A1" w:rsidP="007072A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4C06" w:rsidRPr="005E4C06">
        <w:rPr>
          <w:sz w:val="28"/>
          <w:szCs w:val="28"/>
        </w:rPr>
        <w:t xml:space="preserve">удовлетворенность </w:t>
      </w:r>
      <w:r w:rsidR="00914DBF">
        <w:rPr>
          <w:sz w:val="28"/>
          <w:szCs w:val="28"/>
        </w:rPr>
        <w:t>З</w:t>
      </w:r>
      <w:r w:rsidR="005E4C06" w:rsidRPr="005E4C06">
        <w:rPr>
          <w:sz w:val="28"/>
          <w:szCs w:val="28"/>
        </w:rPr>
        <w:t>аявителей качеством муниципальной услуги;</w:t>
      </w:r>
    </w:p>
    <w:p w:rsidR="005E4C06" w:rsidRPr="005E4C06" w:rsidRDefault="007072A1" w:rsidP="007072A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E4C06" w:rsidRPr="005E4C06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E4C06" w:rsidRPr="005E4C06" w:rsidRDefault="00E26605" w:rsidP="007072A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E4C06" w:rsidRPr="005E4C06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5E4C06" w:rsidRPr="005E4C06" w:rsidRDefault="00E26605" w:rsidP="007072A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72A1">
        <w:rPr>
          <w:sz w:val="28"/>
          <w:szCs w:val="28"/>
        </w:rPr>
        <w:t xml:space="preserve">) </w:t>
      </w:r>
      <w:r w:rsidR="005E4C06" w:rsidRPr="005E4C06">
        <w:rPr>
          <w:sz w:val="28"/>
          <w:szCs w:val="28"/>
        </w:rPr>
        <w:t xml:space="preserve">соблюдение сроков предоставления муниципальной услуги </w:t>
      </w:r>
      <w:r w:rsidR="007E6D59">
        <w:rPr>
          <w:sz w:val="28"/>
          <w:szCs w:val="28"/>
        </w:rPr>
        <w:t xml:space="preserve">                 </w:t>
      </w:r>
      <w:r w:rsidR="005E4C06" w:rsidRPr="005E4C06">
        <w:rPr>
          <w:sz w:val="28"/>
          <w:szCs w:val="28"/>
        </w:rPr>
        <w:t>и сроков выполнения административных процедур при предоставлении муниципальной услуги;</w:t>
      </w:r>
    </w:p>
    <w:p w:rsidR="005E4C06" w:rsidRPr="005E4C06" w:rsidRDefault="00E26605" w:rsidP="007072A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72A1">
        <w:rPr>
          <w:sz w:val="28"/>
          <w:szCs w:val="28"/>
        </w:rPr>
        <w:t xml:space="preserve">) </w:t>
      </w:r>
      <w:r w:rsidR="00914DBF">
        <w:rPr>
          <w:sz w:val="28"/>
          <w:szCs w:val="28"/>
        </w:rPr>
        <w:t>отсутствие очередей при приеме З</w:t>
      </w:r>
      <w:r w:rsidR="005E4C06" w:rsidRPr="005E4C06">
        <w:rPr>
          <w:sz w:val="28"/>
          <w:szCs w:val="28"/>
        </w:rPr>
        <w:t>аявлений от заявителей (их представителей);</w:t>
      </w:r>
    </w:p>
    <w:p w:rsidR="005E4C06" w:rsidRPr="005E4C06" w:rsidRDefault="00E26605" w:rsidP="007072A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072A1">
        <w:rPr>
          <w:sz w:val="28"/>
          <w:szCs w:val="28"/>
        </w:rPr>
        <w:t xml:space="preserve">) </w:t>
      </w:r>
      <w:r w:rsidR="005E4C06" w:rsidRPr="005E4C06">
        <w:rPr>
          <w:sz w:val="28"/>
          <w:szCs w:val="28"/>
        </w:rPr>
        <w:t>отсутствие обоснованных жалоб на действия (бездействие) муниципальных служащих;</w:t>
      </w:r>
    </w:p>
    <w:p w:rsidR="005E4C06" w:rsidRPr="005E4C06" w:rsidRDefault="00E26605" w:rsidP="007072A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072A1">
        <w:rPr>
          <w:sz w:val="28"/>
          <w:szCs w:val="28"/>
        </w:rPr>
        <w:t xml:space="preserve">) </w:t>
      </w:r>
      <w:r w:rsidR="005E4C06" w:rsidRPr="005E4C06">
        <w:rPr>
          <w:sz w:val="28"/>
          <w:szCs w:val="28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5E4C06" w:rsidRPr="005E4C06" w:rsidRDefault="00E26605" w:rsidP="00E26605">
      <w:pPr>
        <w:pStyle w:val="a"/>
        <w:numPr>
          <w:ilvl w:val="0"/>
          <w:numId w:val="0"/>
        </w:numPr>
        <w:tabs>
          <w:tab w:val="left" w:pos="0"/>
        </w:tabs>
        <w:ind w:firstLine="709"/>
      </w:pPr>
      <w:r>
        <w:t>2</w:t>
      </w:r>
      <w:r w:rsidR="00C535DE">
        <w:t>5</w:t>
      </w:r>
      <w:r>
        <w:t xml:space="preserve">. </w:t>
      </w:r>
      <w:r w:rsidR="005E4C06" w:rsidRPr="005E4C06">
        <w:t xml:space="preserve">Взаимодействие </w:t>
      </w:r>
      <w:r w:rsidR="00914DBF">
        <w:t>З</w:t>
      </w:r>
      <w:r w:rsidR="005E4C06" w:rsidRPr="005E4C06">
        <w:t xml:space="preserve">аявителя со специалистами </w:t>
      </w:r>
      <w:r w:rsidR="005E4C06" w:rsidRPr="001F6278">
        <w:t>У</w:t>
      </w:r>
      <w:r w:rsidR="00B82F6A" w:rsidRPr="001F6278">
        <w:t>правления</w:t>
      </w:r>
      <w:r w:rsidR="005E4C06" w:rsidRPr="005E4C06">
        <w:t>, МФЦ осуще</w:t>
      </w:r>
      <w:r w:rsidR="00810E8F">
        <w:t>ствляется при личном обращении З</w:t>
      </w:r>
      <w:r w:rsidR="005E4C06" w:rsidRPr="005E4C06">
        <w:t>аявителя:</w:t>
      </w:r>
    </w:p>
    <w:p w:rsidR="005E4C06" w:rsidRPr="005E4C06" w:rsidRDefault="005E4C06" w:rsidP="00E2660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при подаче заявления, необходимого для предоставления муниципальной услуги;</w:t>
      </w:r>
    </w:p>
    <w:p w:rsidR="005E4C06" w:rsidRPr="005E4C06" w:rsidRDefault="005E4C06" w:rsidP="007072A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за получением результата пред</w:t>
      </w:r>
      <w:r w:rsidR="009120ED">
        <w:rPr>
          <w:sz w:val="28"/>
          <w:szCs w:val="28"/>
        </w:rPr>
        <w:t>оставления муниципальной услуги.</w:t>
      </w:r>
    </w:p>
    <w:p w:rsidR="005E4C06" w:rsidRPr="005E4C06" w:rsidRDefault="005E4C06" w:rsidP="00914DBF">
      <w:pPr>
        <w:ind w:firstLine="709"/>
        <w:jc w:val="both"/>
        <w:rPr>
          <w:sz w:val="28"/>
          <w:szCs w:val="28"/>
        </w:rPr>
      </w:pPr>
      <w:r w:rsidRPr="005E4C06">
        <w:rPr>
          <w:rFonts w:eastAsia="Calibri"/>
          <w:kern w:val="2"/>
          <w:sz w:val="28"/>
          <w:szCs w:val="28"/>
          <w:lang w:eastAsia="en-US" w:bidi="hi-IN"/>
        </w:rPr>
        <w:t>Пр</w:t>
      </w:r>
      <w:r w:rsidR="00914DBF">
        <w:rPr>
          <w:rFonts w:eastAsia="Calibri"/>
          <w:kern w:val="2"/>
          <w:sz w:val="28"/>
          <w:szCs w:val="28"/>
          <w:lang w:eastAsia="en-US" w:bidi="hi-IN"/>
        </w:rPr>
        <w:t>одолжительность взаимодействия З</w:t>
      </w:r>
      <w:r w:rsidRPr="005E4C06">
        <w:rPr>
          <w:rFonts w:eastAsia="Calibri"/>
          <w:kern w:val="2"/>
          <w:sz w:val="28"/>
          <w:szCs w:val="28"/>
          <w:lang w:eastAsia="en-US" w:bidi="hi-IN"/>
        </w:rPr>
        <w:t xml:space="preserve">аявителя со специалистами </w:t>
      </w:r>
      <w:r w:rsidR="00367918" w:rsidRPr="001F6278">
        <w:rPr>
          <w:sz w:val="28"/>
          <w:szCs w:val="28"/>
        </w:rPr>
        <w:t>Управления</w:t>
      </w:r>
      <w:r w:rsidRPr="005E4C06">
        <w:rPr>
          <w:bCs/>
          <w:sz w:val="28"/>
        </w:rPr>
        <w:t>,</w:t>
      </w:r>
      <w:r w:rsidRPr="005E4C06">
        <w:rPr>
          <w:sz w:val="28"/>
          <w:szCs w:val="28"/>
        </w:rPr>
        <w:t xml:space="preserve"> МФЦ при предоставлении муниципальной услуги составляет:</w:t>
      </w:r>
    </w:p>
    <w:p w:rsidR="005E4C06" w:rsidRPr="005E4C06" w:rsidRDefault="005E4C06" w:rsidP="00914DB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 xml:space="preserve">при подаче заявления, указанного в пункте 9 настоящего </w:t>
      </w:r>
      <w:r w:rsidR="007B5870">
        <w:rPr>
          <w:sz w:val="28"/>
          <w:szCs w:val="28"/>
        </w:rPr>
        <w:t>Р</w:t>
      </w:r>
      <w:r w:rsidRPr="005E4C06">
        <w:rPr>
          <w:sz w:val="28"/>
          <w:szCs w:val="28"/>
        </w:rPr>
        <w:t>егламента, необходимого для предоставления муниципальной услуги, от 5</w:t>
      </w:r>
      <w:r w:rsidR="00810E8F"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до 15</w:t>
      </w:r>
      <w:r w:rsidR="00810E8F"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минут;</w:t>
      </w:r>
    </w:p>
    <w:p w:rsidR="005E4C06" w:rsidRPr="005E4C06" w:rsidRDefault="005E4C06" w:rsidP="00914DB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 xml:space="preserve">при получении результата предоставления муниципальной услуги </w:t>
      </w:r>
      <w:r w:rsidR="002D0B73">
        <w:rPr>
          <w:sz w:val="28"/>
          <w:szCs w:val="28"/>
        </w:rPr>
        <w:t xml:space="preserve">      </w:t>
      </w:r>
      <w:r w:rsidRPr="005E4C06">
        <w:rPr>
          <w:sz w:val="28"/>
          <w:szCs w:val="28"/>
        </w:rPr>
        <w:t>не более 15</w:t>
      </w:r>
      <w:r w:rsidR="00810E8F"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минут.</w:t>
      </w:r>
    </w:p>
    <w:p w:rsidR="005E4C06" w:rsidRPr="00C06E10" w:rsidRDefault="005E4C06" w:rsidP="005E4C06">
      <w:p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C06E10" w:rsidRDefault="005E4C06" w:rsidP="009120E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C06E10">
        <w:rPr>
          <w:b/>
          <w:sz w:val="28"/>
          <w:szCs w:val="28"/>
        </w:rPr>
        <w:lastRenderedPageBreak/>
        <w:t>Иные требования, в то</w:t>
      </w:r>
      <w:r w:rsidR="00C06E10">
        <w:rPr>
          <w:b/>
          <w:sz w:val="28"/>
          <w:szCs w:val="28"/>
        </w:rPr>
        <w:t xml:space="preserve">м числе учитывающие особенности </w:t>
      </w:r>
      <w:r w:rsidRPr="00C06E10">
        <w:rPr>
          <w:b/>
          <w:sz w:val="28"/>
          <w:szCs w:val="28"/>
        </w:rPr>
        <w:t>предоставления муниципальных услуг в многофункциональных центрах предоставления государственных и муниципальных</w:t>
      </w:r>
    </w:p>
    <w:p w:rsidR="00C06E10" w:rsidRDefault="005E4C06" w:rsidP="00E32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E10">
        <w:rPr>
          <w:b/>
          <w:sz w:val="28"/>
          <w:szCs w:val="28"/>
        </w:rPr>
        <w:t>услуг и особенности предоставления муниципальных</w:t>
      </w:r>
    </w:p>
    <w:p w:rsidR="005E4C06" w:rsidRPr="00C06E10" w:rsidRDefault="005E4C06" w:rsidP="00E32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E10">
        <w:rPr>
          <w:b/>
          <w:sz w:val="28"/>
          <w:szCs w:val="28"/>
        </w:rPr>
        <w:t>услуг в электронной форме</w:t>
      </w:r>
    </w:p>
    <w:p w:rsidR="00581CEB" w:rsidRPr="005E4C06" w:rsidRDefault="00581CEB" w:rsidP="00396A4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2B49" w:rsidRDefault="00E26605" w:rsidP="00E26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605">
        <w:rPr>
          <w:sz w:val="28"/>
          <w:szCs w:val="28"/>
        </w:rPr>
        <w:t>2</w:t>
      </w:r>
      <w:r w:rsidR="00C535DE">
        <w:rPr>
          <w:sz w:val="28"/>
          <w:szCs w:val="28"/>
        </w:rPr>
        <w:t>6</w:t>
      </w:r>
      <w:r w:rsidRPr="00E26605">
        <w:rPr>
          <w:sz w:val="28"/>
          <w:szCs w:val="28"/>
        </w:rPr>
        <w:t>.</w:t>
      </w:r>
      <w:r>
        <w:t xml:space="preserve"> </w:t>
      </w:r>
      <w:r w:rsidR="00E32B49">
        <w:rPr>
          <w:sz w:val="28"/>
          <w:szCs w:val="28"/>
        </w:rPr>
        <w:t xml:space="preserve">Предоставление муниципальной услуги может быть организовано на базе МФЦ (при наличии соглашения с МФЦ), в форме электронных документов через Единый портал, если данная услуга предоставляется </w:t>
      </w:r>
      <w:r>
        <w:rPr>
          <w:sz w:val="28"/>
          <w:szCs w:val="28"/>
        </w:rPr>
        <w:t xml:space="preserve">                 </w:t>
      </w:r>
      <w:r w:rsidR="00E32B49">
        <w:rPr>
          <w:sz w:val="28"/>
          <w:szCs w:val="28"/>
        </w:rPr>
        <w:t>в электронной форме.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21" w:history="1">
        <w:r w:rsidR="007E6D59">
          <w:rPr>
            <w:color w:val="0000FF"/>
            <w:sz w:val="28"/>
            <w:szCs w:val="28"/>
          </w:rPr>
          <w:t>Федеральный</w:t>
        </w:r>
      </w:hyperlink>
      <w:r w:rsidR="007E6D59">
        <w:rPr>
          <w:sz w:val="28"/>
          <w:szCs w:val="28"/>
        </w:rPr>
        <w:t xml:space="preserve"> закон</w:t>
      </w:r>
      <w:r w:rsidR="009C6B0B">
        <w:rPr>
          <w:sz w:val="28"/>
          <w:szCs w:val="28"/>
        </w:rPr>
        <w:t xml:space="preserve"> от 6 апреля 2011 года № 63-ФЗ «</w:t>
      </w:r>
      <w:r>
        <w:rPr>
          <w:sz w:val="28"/>
          <w:szCs w:val="28"/>
        </w:rPr>
        <w:t>Об электронной подписи</w:t>
      </w:r>
      <w:r w:rsidR="009C6B0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22" w:history="1">
        <w:r w:rsidR="007E6D59">
          <w:rPr>
            <w:color w:val="0000FF"/>
            <w:sz w:val="28"/>
            <w:szCs w:val="28"/>
          </w:rPr>
          <w:t>п</w:t>
        </w:r>
        <w:r>
          <w:rPr>
            <w:color w:val="0000FF"/>
            <w:sz w:val="28"/>
            <w:szCs w:val="28"/>
          </w:rPr>
          <w:t>остановление</w:t>
        </w:r>
      </w:hyperlink>
      <w:r>
        <w:rPr>
          <w:sz w:val="28"/>
          <w:szCs w:val="28"/>
        </w:rPr>
        <w:t xml:space="preserve"> Правительства Российской Федерации </w:t>
      </w:r>
      <w:r w:rsidR="00E2660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25 </w:t>
      </w:r>
      <w:r w:rsidR="009C6B0B">
        <w:rPr>
          <w:sz w:val="28"/>
          <w:szCs w:val="28"/>
        </w:rPr>
        <w:t>июня 2012 года № 634 «</w:t>
      </w:r>
      <w:r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C6B0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23" w:history="1">
        <w:r w:rsidR="007E6D59">
          <w:rPr>
            <w:color w:val="0000FF"/>
            <w:sz w:val="28"/>
            <w:szCs w:val="28"/>
          </w:rPr>
          <w:t>п</w:t>
        </w:r>
        <w:r>
          <w:rPr>
            <w:color w:val="0000FF"/>
            <w:sz w:val="28"/>
            <w:szCs w:val="28"/>
          </w:rPr>
          <w:t>остановление</w:t>
        </w:r>
      </w:hyperlink>
      <w:r>
        <w:rPr>
          <w:sz w:val="28"/>
          <w:szCs w:val="28"/>
        </w:rPr>
        <w:t xml:space="preserve"> Правительства Российской Фед</w:t>
      </w:r>
      <w:r w:rsidR="009C6B0B">
        <w:rPr>
          <w:sz w:val="28"/>
          <w:szCs w:val="28"/>
        </w:rPr>
        <w:t>ерации от 25 августа 2012 года № 852 «</w:t>
      </w:r>
      <w:r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E2660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 муниципальных услуг</w:t>
      </w:r>
      <w:r w:rsidR="007E6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внесении изменения в правила разработки </w:t>
      </w:r>
      <w:r w:rsidR="00E2660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утверждения административных регламентов предо</w:t>
      </w:r>
      <w:r w:rsidR="009C6B0B">
        <w:rPr>
          <w:sz w:val="28"/>
          <w:szCs w:val="28"/>
        </w:rPr>
        <w:t>ставления государственных услуг»</w:t>
      </w:r>
      <w:r>
        <w:rPr>
          <w:sz w:val="28"/>
          <w:szCs w:val="28"/>
        </w:rPr>
        <w:t>).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E32B49" w:rsidRDefault="00E32B49" w:rsidP="009C6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E32B49" w:rsidRDefault="007A7EBE" w:rsidP="007A7EB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35DE">
        <w:rPr>
          <w:sz w:val="28"/>
          <w:szCs w:val="28"/>
        </w:rPr>
        <w:t>7</w:t>
      </w:r>
      <w:r w:rsidR="00E32B49">
        <w:rPr>
          <w:sz w:val="28"/>
          <w:szCs w:val="28"/>
        </w:rPr>
        <w:t>. Заявителям обеспечивается возможность получения информации о предоставлении муниципальной услуги на Едином портале.</w:t>
      </w:r>
    </w:p>
    <w:p w:rsidR="00E32B49" w:rsidRDefault="007A7EBE" w:rsidP="007A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35DE">
        <w:rPr>
          <w:sz w:val="28"/>
          <w:szCs w:val="28"/>
        </w:rPr>
        <w:t>8</w:t>
      </w:r>
      <w:r w:rsidR="00E32B49">
        <w:rPr>
          <w:sz w:val="28"/>
          <w:szCs w:val="28"/>
        </w:rPr>
        <w:t xml:space="preserve">. Для Заявителей обеспечивается возможность осуществлять </w:t>
      </w:r>
      <w:r w:rsidR="00E26605">
        <w:rPr>
          <w:sz w:val="28"/>
          <w:szCs w:val="28"/>
        </w:rPr>
        <w:t xml:space="preserve">                   </w:t>
      </w:r>
      <w:r w:rsidR="00E32B49">
        <w:rPr>
          <w:sz w:val="28"/>
          <w:szCs w:val="28"/>
        </w:rPr>
        <w:t>с использованием Единого портала получение сведений о ходе выполнения запроса о предоставлении муниципальной услуги.</w:t>
      </w:r>
    </w:p>
    <w:p w:rsidR="00E32B49" w:rsidRDefault="007A7EBE" w:rsidP="007A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35DE">
        <w:rPr>
          <w:sz w:val="28"/>
          <w:szCs w:val="28"/>
        </w:rPr>
        <w:t>9</w:t>
      </w:r>
      <w:r w:rsidR="00E32B49">
        <w:rPr>
          <w:sz w:val="28"/>
          <w:szCs w:val="28"/>
        </w:rPr>
        <w:t>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5E4C06" w:rsidRDefault="005E4C06" w:rsidP="005E4C06">
      <w:pPr>
        <w:ind w:firstLine="567"/>
        <w:jc w:val="center"/>
        <w:rPr>
          <w:color w:val="000000"/>
          <w:sz w:val="28"/>
          <w:szCs w:val="28"/>
        </w:rPr>
      </w:pPr>
    </w:p>
    <w:p w:rsidR="00E26605" w:rsidRDefault="005E4C06" w:rsidP="005E4C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B02">
        <w:rPr>
          <w:b/>
          <w:color w:val="000000"/>
          <w:sz w:val="28"/>
          <w:szCs w:val="28"/>
        </w:rPr>
        <w:t>III. С</w:t>
      </w:r>
      <w:r w:rsidRPr="003C6B02">
        <w:rPr>
          <w:b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</w:t>
      </w:r>
    </w:p>
    <w:p w:rsidR="005E4C06" w:rsidRPr="003C6B02" w:rsidRDefault="005E4C06" w:rsidP="005E4C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B02">
        <w:rPr>
          <w:b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4634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3C6B02" w:rsidRDefault="003C6B02" w:rsidP="00C174AA">
      <w:pPr>
        <w:numPr>
          <w:ilvl w:val="0"/>
          <w:numId w:val="21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3C6B02">
        <w:rPr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3C6B02" w:rsidRPr="003C6B02" w:rsidRDefault="003C6B02" w:rsidP="003C6B02">
      <w:pPr>
        <w:autoSpaceDE w:val="0"/>
        <w:autoSpaceDN w:val="0"/>
        <w:adjustRightInd w:val="0"/>
        <w:ind w:left="942"/>
        <w:outlineLvl w:val="1"/>
        <w:rPr>
          <w:b/>
          <w:color w:val="000000"/>
          <w:sz w:val="28"/>
          <w:szCs w:val="28"/>
        </w:rPr>
      </w:pPr>
    </w:p>
    <w:p w:rsidR="00AB5256" w:rsidRPr="00AA3000" w:rsidRDefault="00E13F4B" w:rsidP="00F5711F">
      <w:pPr>
        <w:pStyle w:val="a"/>
        <w:numPr>
          <w:ilvl w:val="0"/>
          <w:numId w:val="0"/>
        </w:numPr>
        <w:ind w:firstLine="709"/>
      </w:pPr>
      <w:r>
        <w:t>30</w:t>
      </w:r>
      <w:r w:rsidR="00F5711F">
        <w:t xml:space="preserve">. </w:t>
      </w:r>
      <w:r w:rsidR="00AB5256" w:rsidRPr="00AA3000">
        <w:t>Оказание муниципальной услуги включает в себя следу</w:t>
      </w:r>
      <w:r w:rsidR="00AB5256">
        <w:t>ющие административные процедуры</w:t>
      </w:r>
      <w:r w:rsidR="00AB5256" w:rsidRPr="00AA3000">
        <w:t>:</w:t>
      </w:r>
    </w:p>
    <w:p w:rsidR="00F17082" w:rsidRPr="00F17082" w:rsidRDefault="00F17082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17082">
        <w:rPr>
          <w:sz w:val="28"/>
          <w:szCs w:val="28"/>
        </w:rPr>
        <w:t xml:space="preserve">) прием </w:t>
      </w:r>
      <w:r w:rsidR="008D5559">
        <w:rPr>
          <w:sz w:val="28"/>
          <w:szCs w:val="28"/>
        </w:rPr>
        <w:t xml:space="preserve">и регистрация </w:t>
      </w:r>
      <w:r w:rsidR="00C26F1E">
        <w:rPr>
          <w:sz w:val="28"/>
          <w:szCs w:val="28"/>
        </w:rPr>
        <w:t>заявления</w:t>
      </w:r>
      <w:r w:rsidRPr="00F17082">
        <w:rPr>
          <w:sz w:val="28"/>
          <w:szCs w:val="28"/>
        </w:rPr>
        <w:t xml:space="preserve"> </w:t>
      </w:r>
      <w:r w:rsidR="00C26F1E">
        <w:rPr>
          <w:sz w:val="28"/>
          <w:szCs w:val="28"/>
        </w:rPr>
        <w:t>на</w:t>
      </w:r>
      <w:r w:rsidRPr="00F17082">
        <w:rPr>
          <w:sz w:val="28"/>
          <w:szCs w:val="28"/>
        </w:rPr>
        <w:t xml:space="preserve"> предоставлени</w:t>
      </w:r>
      <w:r w:rsidR="00C26F1E">
        <w:rPr>
          <w:sz w:val="28"/>
          <w:szCs w:val="28"/>
        </w:rPr>
        <w:t>е</w:t>
      </w:r>
      <w:r w:rsidRPr="00F17082">
        <w:rPr>
          <w:sz w:val="28"/>
          <w:szCs w:val="28"/>
        </w:rPr>
        <w:t xml:space="preserve"> муниципальной услуги;</w:t>
      </w:r>
    </w:p>
    <w:p w:rsidR="00D44547" w:rsidRDefault="00D44547" w:rsidP="00581CE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проверка документов, необходимых для </w:t>
      </w:r>
      <w:r w:rsidRPr="00F17082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;</w:t>
      </w:r>
    </w:p>
    <w:p w:rsidR="00F17082" w:rsidRDefault="00256F6E" w:rsidP="00581CE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4547">
        <w:rPr>
          <w:sz w:val="28"/>
          <w:szCs w:val="28"/>
        </w:rPr>
        <w:t xml:space="preserve">) запрос и получение документов, необходимых для принятия решения о </w:t>
      </w:r>
      <w:r w:rsidR="002B08FE">
        <w:rPr>
          <w:sz w:val="28"/>
          <w:szCs w:val="28"/>
        </w:rPr>
        <w:t>предоставлении муниципальной услуги</w:t>
      </w:r>
      <w:r w:rsidR="00B86C9B">
        <w:rPr>
          <w:sz w:val="28"/>
          <w:szCs w:val="28"/>
        </w:rPr>
        <w:t>, в рамках межведомственного взаимодействия;</w:t>
      </w:r>
    </w:p>
    <w:p w:rsidR="00256F6E" w:rsidRPr="00E86367" w:rsidRDefault="00256F6E" w:rsidP="00256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получение З</w:t>
      </w:r>
      <w:r w:rsidRPr="00E86367">
        <w:rPr>
          <w:sz w:val="28"/>
          <w:szCs w:val="28"/>
        </w:rPr>
        <w:t xml:space="preserve">аявителем сведений о ходе выполнения запроса </w:t>
      </w:r>
      <w:r>
        <w:rPr>
          <w:sz w:val="28"/>
          <w:szCs w:val="28"/>
        </w:rPr>
        <w:t xml:space="preserve">                       </w:t>
      </w:r>
      <w:r w:rsidRPr="00E86367">
        <w:rPr>
          <w:sz w:val="28"/>
          <w:szCs w:val="28"/>
        </w:rPr>
        <w:t>о пред</w:t>
      </w:r>
      <w:r>
        <w:rPr>
          <w:sz w:val="28"/>
          <w:szCs w:val="28"/>
        </w:rPr>
        <w:t>оставлении муниципальной услуги в рамках межведомственного взаимодействия;</w:t>
      </w:r>
    </w:p>
    <w:p w:rsidR="004B4817" w:rsidRDefault="004B4817" w:rsidP="008D7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8D7D1C">
        <w:rPr>
          <w:sz w:val="28"/>
          <w:szCs w:val="28"/>
        </w:rPr>
        <w:t>п</w:t>
      </w:r>
      <w:r w:rsidR="008D7D1C" w:rsidRPr="008D7D1C">
        <w:rPr>
          <w:sz w:val="28"/>
          <w:szCs w:val="28"/>
        </w:rPr>
        <w:t>одготовка решения о назначении и проведении публичных слушаний</w:t>
      </w:r>
      <w:r w:rsidR="001F6278">
        <w:rPr>
          <w:sz w:val="28"/>
          <w:szCs w:val="28"/>
        </w:rPr>
        <w:t xml:space="preserve"> (общественных обсуждений)</w:t>
      </w:r>
      <w:r>
        <w:rPr>
          <w:sz w:val="28"/>
          <w:szCs w:val="28"/>
        </w:rPr>
        <w:t>;</w:t>
      </w:r>
    </w:p>
    <w:p w:rsidR="00F17082" w:rsidRDefault="004B4817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17082" w:rsidRPr="00F17082">
        <w:rPr>
          <w:sz w:val="28"/>
          <w:szCs w:val="28"/>
        </w:rPr>
        <w:t xml:space="preserve">) </w:t>
      </w:r>
      <w:r w:rsidR="008D7D1C">
        <w:rPr>
          <w:sz w:val="28"/>
          <w:szCs w:val="28"/>
        </w:rPr>
        <w:t>п</w:t>
      </w:r>
      <w:r w:rsidR="008D7D1C" w:rsidRPr="008D7D1C">
        <w:rPr>
          <w:sz w:val="28"/>
          <w:szCs w:val="28"/>
        </w:rPr>
        <w:t xml:space="preserve">ринятие решения о предоставлении разрешения на </w:t>
      </w:r>
      <w:r w:rsidR="00330BD6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="00330BD6" w:rsidRPr="008D7D1C">
        <w:rPr>
          <w:sz w:val="28"/>
          <w:szCs w:val="28"/>
        </w:rPr>
        <w:t xml:space="preserve"> </w:t>
      </w:r>
      <w:r w:rsidR="008D7D1C" w:rsidRPr="008D7D1C">
        <w:rPr>
          <w:sz w:val="28"/>
          <w:szCs w:val="28"/>
        </w:rPr>
        <w:t>или об отказе в предоставлении такого разрешения</w:t>
      </w:r>
      <w:r w:rsidR="00D77B42">
        <w:rPr>
          <w:sz w:val="28"/>
          <w:szCs w:val="28"/>
        </w:rPr>
        <w:t>;</w:t>
      </w:r>
    </w:p>
    <w:p w:rsidR="008D7D1C" w:rsidRPr="00F17082" w:rsidRDefault="008D7D1C" w:rsidP="0058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</w:t>
      </w:r>
      <w:r w:rsidRPr="00D77B42">
        <w:rPr>
          <w:sz w:val="28"/>
          <w:szCs w:val="28"/>
        </w:rPr>
        <w:t>ыдача</w:t>
      </w:r>
      <w:r>
        <w:rPr>
          <w:sz w:val="28"/>
          <w:szCs w:val="28"/>
        </w:rPr>
        <w:t xml:space="preserve"> (направление)</w:t>
      </w:r>
      <w:r w:rsidRPr="00D77B42">
        <w:rPr>
          <w:sz w:val="28"/>
          <w:szCs w:val="28"/>
        </w:rPr>
        <w:t xml:space="preserve"> заявителю результата предоставления</w:t>
      </w:r>
      <w:r>
        <w:rPr>
          <w:sz w:val="28"/>
          <w:szCs w:val="28"/>
        </w:rPr>
        <w:t xml:space="preserve"> </w:t>
      </w:r>
      <w:r w:rsidRPr="00D77B4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C72525" w:rsidRDefault="008D7D1C" w:rsidP="00581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F17082">
        <w:rPr>
          <w:sz w:val="28"/>
          <w:szCs w:val="28"/>
        </w:rPr>
        <w:t xml:space="preserve">) </w:t>
      </w:r>
      <w:r w:rsidR="00C72525" w:rsidRPr="00C30FC2">
        <w:rPr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</w:t>
      </w:r>
      <w:r w:rsidR="00FE3551">
        <w:rPr>
          <w:sz w:val="28"/>
          <w:szCs w:val="28"/>
        </w:rPr>
        <w:t xml:space="preserve">                                        </w:t>
      </w:r>
      <w:r w:rsidR="00C72525" w:rsidRPr="00C30FC2">
        <w:rPr>
          <w:sz w:val="28"/>
          <w:szCs w:val="28"/>
        </w:rPr>
        <w:t>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  <w:r w:rsidR="00C26F1E">
        <w:rPr>
          <w:sz w:val="28"/>
          <w:szCs w:val="28"/>
        </w:rPr>
        <w:t>.</w:t>
      </w:r>
    </w:p>
    <w:p w:rsidR="00C72525" w:rsidRPr="00F17082" w:rsidRDefault="00B86C9B" w:rsidP="00581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72525" w:rsidRPr="00A86C0C">
        <w:rPr>
          <w:rFonts w:ascii="Times New Roman" w:hAnsi="Times New Roman" w:cs="Times New Roman"/>
          <w:color w:val="000000"/>
          <w:sz w:val="28"/>
          <w:szCs w:val="28"/>
        </w:rPr>
        <w:t xml:space="preserve">лок-схема предоставления муниципальной услуги </w:t>
      </w:r>
      <w:r w:rsidR="00C72525" w:rsidRPr="00A86C0C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="00FE35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6F1E">
        <w:rPr>
          <w:rFonts w:ascii="Times New Roman" w:hAnsi="Times New Roman" w:cs="Times New Roman"/>
          <w:color w:val="000000"/>
          <w:sz w:val="28"/>
          <w:szCs w:val="28"/>
        </w:rPr>
        <w:t>в приложении</w:t>
      </w:r>
      <w:r w:rsidR="00ED08A4">
        <w:rPr>
          <w:rFonts w:ascii="Times New Roman" w:hAnsi="Times New Roman" w:cs="Times New Roman"/>
          <w:color w:val="000000"/>
          <w:sz w:val="28"/>
          <w:szCs w:val="28"/>
        </w:rPr>
        <w:t xml:space="preserve"> № 1 к настоящему Р</w:t>
      </w:r>
      <w:r w:rsidR="00C72525" w:rsidRPr="00F17082">
        <w:rPr>
          <w:rFonts w:ascii="Times New Roman" w:hAnsi="Times New Roman" w:cs="Times New Roman"/>
          <w:color w:val="000000"/>
          <w:sz w:val="28"/>
          <w:szCs w:val="28"/>
        </w:rPr>
        <w:t>егламенту.</w:t>
      </w:r>
    </w:p>
    <w:p w:rsidR="00E26605" w:rsidRPr="00C26F1E" w:rsidRDefault="00E26605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B1401C" w:rsidRPr="00C26F1E" w:rsidRDefault="00ED4B97" w:rsidP="00C174AA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  <w:r w:rsidRPr="00C26F1E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>Прием и регистрация заявления на предоставление</w:t>
      </w:r>
    </w:p>
    <w:p w:rsidR="009D7CD4" w:rsidRPr="00C26F1E" w:rsidRDefault="00ED4B97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  <w:r w:rsidRPr="00C26F1E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 xml:space="preserve"> муниципальной услуги</w:t>
      </w:r>
    </w:p>
    <w:p w:rsidR="00581CEB" w:rsidRPr="003A01E1" w:rsidRDefault="00581CEB" w:rsidP="005F130F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</w:pPr>
    </w:p>
    <w:p w:rsidR="002648C2" w:rsidRPr="003A01E1" w:rsidRDefault="00E13F4B" w:rsidP="001000AF">
      <w:pPr>
        <w:pStyle w:val="a"/>
        <w:numPr>
          <w:ilvl w:val="0"/>
          <w:numId w:val="0"/>
        </w:numPr>
        <w:ind w:firstLine="709"/>
      </w:pPr>
      <w:r>
        <w:rPr>
          <w:bCs/>
        </w:rPr>
        <w:t>31</w:t>
      </w:r>
      <w:r w:rsidR="001000AF">
        <w:rPr>
          <w:bCs/>
        </w:rPr>
        <w:t xml:space="preserve">. </w:t>
      </w:r>
      <w:r w:rsidR="002648C2" w:rsidRPr="003A01E1">
        <w:rPr>
          <w:bCs/>
        </w:rPr>
        <w:t xml:space="preserve">Основанием для начала административной процедуры является </w:t>
      </w:r>
      <w:r w:rsidR="001000AF">
        <w:rPr>
          <w:bCs/>
        </w:rPr>
        <w:t>поступление заявления</w:t>
      </w:r>
      <w:r w:rsidR="002648C2" w:rsidRPr="003A01E1">
        <w:rPr>
          <w:bCs/>
        </w:rPr>
        <w:t xml:space="preserve"> </w:t>
      </w:r>
      <w:r w:rsidR="00ED08A4">
        <w:rPr>
          <w:bCs/>
        </w:rPr>
        <w:t>З</w:t>
      </w:r>
      <w:r w:rsidR="002648C2" w:rsidRPr="003A01E1">
        <w:rPr>
          <w:bCs/>
        </w:rPr>
        <w:t xml:space="preserve">аявителя </w:t>
      </w:r>
      <w:r w:rsidR="00213A43" w:rsidRPr="00581608">
        <w:rPr>
          <w:bCs/>
          <w:color w:val="auto"/>
        </w:rPr>
        <w:t xml:space="preserve">в </w:t>
      </w:r>
      <w:r w:rsidR="00FD4BB9">
        <w:rPr>
          <w:bCs/>
          <w:color w:val="auto"/>
        </w:rPr>
        <w:t>Комиссию</w:t>
      </w:r>
      <w:r w:rsidR="002648C2" w:rsidRPr="003A01E1">
        <w:t>.</w:t>
      </w:r>
    </w:p>
    <w:p w:rsidR="00AE259A" w:rsidRPr="00442FC2" w:rsidRDefault="00AE259A" w:rsidP="00AE259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Заявитель может представить заявление и документы следующими способами:</w:t>
      </w:r>
    </w:p>
    <w:p w:rsidR="00AE259A" w:rsidRPr="00442FC2" w:rsidRDefault="00AE259A" w:rsidP="00AE2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а) лично или через МФЦ;</w:t>
      </w:r>
    </w:p>
    <w:p w:rsidR="00AE259A" w:rsidRPr="00442FC2" w:rsidRDefault="00AE259A" w:rsidP="00AE2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б) направить по почте;</w:t>
      </w:r>
    </w:p>
    <w:p w:rsidR="00AE259A" w:rsidRPr="00442FC2" w:rsidRDefault="00AE259A" w:rsidP="00AE2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в) отправить на электронную почту;</w:t>
      </w:r>
    </w:p>
    <w:p w:rsidR="00AE259A" w:rsidRPr="00442FC2" w:rsidRDefault="00AE259A" w:rsidP="00AE2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г) обратиться через единый портал государственных и муниципальных услуг.</w:t>
      </w:r>
    </w:p>
    <w:p w:rsidR="00AE259A" w:rsidRPr="00442FC2" w:rsidRDefault="00AE259A" w:rsidP="00AE2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</w:t>
      </w:r>
      <w:r w:rsidR="00E13F4B">
        <w:rPr>
          <w:sz w:val="28"/>
          <w:szCs w:val="28"/>
        </w:rPr>
        <w:t>2</w:t>
      </w:r>
      <w:r w:rsidRPr="00442FC2">
        <w:rPr>
          <w:sz w:val="28"/>
          <w:szCs w:val="28"/>
        </w:rPr>
        <w:t>. 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3-х рабочих дней, специалист МФЦ направляет его специалисту Управления. Специалист Управления принимает заявление и пакет документов из МФЦ и осуществляет их регистрацию. Далее работа с документами проходит аналогично случаю очной (личной) подачи заявления.</w:t>
      </w:r>
    </w:p>
    <w:p w:rsidR="00AE259A" w:rsidRPr="00442FC2" w:rsidRDefault="00AE259A" w:rsidP="00AE2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</w:t>
      </w:r>
      <w:r w:rsidR="00E13F4B">
        <w:rPr>
          <w:sz w:val="28"/>
          <w:szCs w:val="28"/>
        </w:rPr>
        <w:t>3</w:t>
      </w:r>
      <w:r w:rsidRPr="00442FC2">
        <w:rPr>
          <w:sz w:val="28"/>
          <w:szCs w:val="28"/>
        </w:rPr>
        <w:t>. В случае подачи заявки при личном обращении заявителя, по почте прием документов осуществляет специалист, ответственный за прием документов, и принимает заявление и пакет документов от заявителя и регистрирует их в системе.</w:t>
      </w:r>
    </w:p>
    <w:p w:rsidR="00AE259A" w:rsidRPr="00442FC2" w:rsidRDefault="00AE259A" w:rsidP="00AE2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</w:t>
      </w:r>
      <w:r w:rsidR="00E13F4B">
        <w:rPr>
          <w:sz w:val="28"/>
          <w:szCs w:val="28"/>
        </w:rPr>
        <w:t>4</w:t>
      </w:r>
      <w:r w:rsidRPr="00442FC2">
        <w:rPr>
          <w:sz w:val="28"/>
          <w:szCs w:val="28"/>
        </w:rPr>
        <w:t xml:space="preserve">. В случае подачи заявки через Портал комплектность пакета документов, необходимых к предоставлению заявителем, проверяется системой. При обращении заявителя через </w:t>
      </w:r>
      <w:r w:rsidR="006F7D95">
        <w:rPr>
          <w:sz w:val="28"/>
          <w:szCs w:val="28"/>
        </w:rPr>
        <w:t>Единый п</w:t>
      </w:r>
      <w:r w:rsidRPr="00442FC2">
        <w:rPr>
          <w:sz w:val="28"/>
          <w:szCs w:val="28"/>
        </w:rPr>
        <w:t xml:space="preserve">ортал, система регистрирует заявку автоматически, системой формируется подтверждение о регистрации пакета документов и отправляется в личный кабинет </w:t>
      </w:r>
      <w:r w:rsidRPr="00442FC2">
        <w:rPr>
          <w:sz w:val="28"/>
          <w:szCs w:val="28"/>
        </w:rPr>
        <w:lastRenderedPageBreak/>
        <w:t>заявителя. При установлении факта отсутствия документов, необходимых к предоставлению заявителем,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AE259A" w:rsidRDefault="00AE259A" w:rsidP="00AE2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A1486B" w:rsidRDefault="00AE259A" w:rsidP="00AE2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</w:t>
      </w:r>
      <w:r w:rsidR="00E13F4B">
        <w:rPr>
          <w:sz w:val="28"/>
          <w:szCs w:val="28"/>
        </w:rPr>
        <w:t>5</w:t>
      </w:r>
      <w:r w:rsidRPr="00442FC2">
        <w:rPr>
          <w:sz w:val="28"/>
          <w:szCs w:val="28"/>
        </w:rPr>
        <w:t xml:space="preserve">. </w:t>
      </w:r>
      <w:r w:rsidR="00A1486B">
        <w:rPr>
          <w:sz w:val="28"/>
          <w:szCs w:val="28"/>
        </w:rPr>
        <w:t xml:space="preserve">После регистрации заявления в течение 2-х дней  направляется </w:t>
      </w:r>
      <w:r w:rsidR="00D32D91">
        <w:rPr>
          <w:sz w:val="28"/>
          <w:szCs w:val="28"/>
        </w:rPr>
        <w:t xml:space="preserve">секретарю Комиссии для включения в </w:t>
      </w:r>
      <w:r w:rsidR="004D1BFB">
        <w:rPr>
          <w:sz w:val="28"/>
          <w:szCs w:val="28"/>
        </w:rPr>
        <w:t>повестку заседания комиссии</w:t>
      </w:r>
      <w:r w:rsidR="00D32D91">
        <w:rPr>
          <w:sz w:val="28"/>
          <w:szCs w:val="28"/>
        </w:rPr>
        <w:t xml:space="preserve"> на публичные слушания (</w:t>
      </w:r>
      <w:r w:rsidR="004D1BFB">
        <w:rPr>
          <w:sz w:val="28"/>
          <w:szCs w:val="28"/>
        </w:rPr>
        <w:t>о</w:t>
      </w:r>
      <w:r w:rsidR="00D32D91">
        <w:rPr>
          <w:sz w:val="28"/>
          <w:szCs w:val="28"/>
        </w:rPr>
        <w:t>бщественные обсуждения), специалисту Управления для проверки документов, необходимых для предоставления муниципальной услуги</w:t>
      </w:r>
      <w:r w:rsidR="00A1486B">
        <w:rPr>
          <w:sz w:val="28"/>
          <w:szCs w:val="28"/>
        </w:rPr>
        <w:t>.</w:t>
      </w:r>
    </w:p>
    <w:p w:rsidR="00AE259A" w:rsidRPr="00442FC2" w:rsidRDefault="00A1486B" w:rsidP="00AE25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13F4B">
        <w:rPr>
          <w:sz w:val="28"/>
          <w:szCs w:val="28"/>
        </w:rPr>
        <w:t>6</w:t>
      </w:r>
      <w:r>
        <w:rPr>
          <w:sz w:val="28"/>
          <w:szCs w:val="28"/>
        </w:rPr>
        <w:t>. Результат</w:t>
      </w:r>
      <w:r w:rsidR="00AE259A" w:rsidRPr="00442FC2">
        <w:rPr>
          <w:color w:val="000000"/>
          <w:sz w:val="28"/>
          <w:szCs w:val="28"/>
        </w:rPr>
        <w:t xml:space="preserve">ом административной процедуры является прием                  и регистрация заявления (с пакетом документов), представленного заявителем. </w:t>
      </w:r>
    </w:p>
    <w:p w:rsidR="00AE259A" w:rsidRPr="00E73A4E" w:rsidRDefault="00AE259A" w:rsidP="00AE259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42FC2">
        <w:rPr>
          <w:color w:val="000000"/>
          <w:sz w:val="28"/>
          <w:szCs w:val="28"/>
        </w:rPr>
        <w:t>3</w:t>
      </w:r>
      <w:r w:rsidR="00E13F4B">
        <w:rPr>
          <w:color w:val="000000"/>
          <w:sz w:val="28"/>
          <w:szCs w:val="28"/>
        </w:rPr>
        <w:t>7</w:t>
      </w:r>
      <w:r w:rsidRPr="00442FC2">
        <w:rPr>
          <w:color w:val="000000"/>
          <w:sz w:val="28"/>
          <w:szCs w:val="28"/>
        </w:rPr>
        <w:t>. Максимальное время, затраченное на административную процедуру, не должно превышать 15-ти минут.</w:t>
      </w:r>
    </w:p>
    <w:p w:rsidR="00DD43F7" w:rsidRDefault="00DD43F7" w:rsidP="00396A45">
      <w:pPr>
        <w:pStyle w:val="ConsPlusTitle"/>
        <w:widowControl/>
        <w:tabs>
          <w:tab w:val="left" w:pos="-360"/>
          <w:tab w:val="left" w:pos="180"/>
        </w:tabs>
        <w:ind w:firstLine="56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D547C" w:rsidRPr="001C13D2" w:rsidRDefault="00DB26A1" w:rsidP="001C13D2">
      <w:pPr>
        <w:pStyle w:val="ConsPlusTitle"/>
        <w:widowControl/>
        <w:numPr>
          <w:ilvl w:val="0"/>
          <w:numId w:val="21"/>
        </w:numPr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3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84985" w:rsidRPr="001C13D2">
        <w:rPr>
          <w:rFonts w:ascii="Times New Roman" w:hAnsi="Times New Roman" w:cs="Times New Roman"/>
          <w:color w:val="000000"/>
          <w:sz w:val="28"/>
          <w:szCs w:val="28"/>
        </w:rPr>
        <w:t>роверка документов, необходимых для предоставления муниципальной услуги</w:t>
      </w:r>
    </w:p>
    <w:p w:rsidR="00581CEB" w:rsidRPr="003A01E1" w:rsidRDefault="00581CEB" w:rsidP="00396A45">
      <w:pPr>
        <w:pStyle w:val="ConsPlusTitle"/>
        <w:widowControl/>
        <w:tabs>
          <w:tab w:val="left" w:pos="-360"/>
          <w:tab w:val="left" w:pos="180"/>
        </w:tabs>
        <w:ind w:firstLine="56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D547C" w:rsidRDefault="004D1BFB" w:rsidP="004D1BFB">
      <w:pPr>
        <w:pStyle w:val="a"/>
        <w:numPr>
          <w:ilvl w:val="0"/>
          <w:numId w:val="0"/>
        </w:numPr>
        <w:ind w:firstLine="709"/>
      </w:pPr>
      <w:r>
        <w:t>3</w:t>
      </w:r>
      <w:r w:rsidR="00E13F4B">
        <w:t>8</w:t>
      </w:r>
      <w:r>
        <w:t xml:space="preserve">. </w:t>
      </w:r>
      <w:r w:rsidR="006D547C" w:rsidRPr="003A01E1">
        <w:t xml:space="preserve">Юридическим фактом, инициирующим начало административной процедуры, является поступление </w:t>
      </w:r>
      <w:r w:rsidR="00C95F45">
        <w:t xml:space="preserve">в </w:t>
      </w:r>
      <w:r w:rsidR="00F65DFF">
        <w:t>К</w:t>
      </w:r>
      <w:r w:rsidR="00583421">
        <w:t>омисси</w:t>
      </w:r>
      <w:r w:rsidR="00C95F45">
        <w:t>ю</w:t>
      </w:r>
      <w:r w:rsidR="00654907">
        <w:t>,</w:t>
      </w:r>
      <w:r w:rsidR="00C8463A">
        <w:t xml:space="preserve"> специалисту Управления</w:t>
      </w:r>
      <w:r w:rsidR="00654907">
        <w:t xml:space="preserve"> </w:t>
      </w:r>
      <w:r w:rsidR="00C8463A">
        <w:t>документов, установленных пунктом 9 настоящего Регламента</w:t>
      </w:r>
      <w:r w:rsidR="00D24E8D">
        <w:t>.</w:t>
      </w:r>
    </w:p>
    <w:p w:rsidR="002B166C" w:rsidRPr="003A01E1" w:rsidRDefault="00C8463A" w:rsidP="002B166C">
      <w:pPr>
        <w:pStyle w:val="a"/>
        <w:numPr>
          <w:ilvl w:val="0"/>
          <w:numId w:val="0"/>
        </w:numPr>
        <w:ind w:firstLine="709"/>
      </w:pPr>
      <w:r>
        <w:t>Специалист Управления</w:t>
      </w:r>
      <w:r w:rsidR="002B166C" w:rsidRPr="003A01E1">
        <w:t>, осуществляет:</w:t>
      </w:r>
    </w:p>
    <w:p w:rsidR="002B166C" w:rsidRPr="003A01E1" w:rsidRDefault="002B166C" w:rsidP="002B166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01E1">
        <w:rPr>
          <w:color w:val="000000"/>
          <w:sz w:val="28"/>
          <w:szCs w:val="28"/>
        </w:rPr>
        <w:t xml:space="preserve">проверку наличия документов, необходимых для принятия решения о </w:t>
      </w:r>
      <w:r w:rsidRPr="009634FA">
        <w:rPr>
          <w:color w:val="000000"/>
          <w:sz w:val="28"/>
          <w:szCs w:val="28"/>
        </w:rPr>
        <w:t>предоставления муниципальной услуги</w:t>
      </w:r>
      <w:r w:rsidRPr="003A01E1">
        <w:rPr>
          <w:color w:val="000000"/>
          <w:sz w:val="28"/>
          <w:szCs w:val="28"/>
        </w:rPr>
        <w:t>;</w:t>
      </w:r>
    </w:p>
    <w:p w:rsidR="002B166C" w:rsidRDefault="002B166C" w:rsidP="002B166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01E1">
        <w:rPr>
          <w:color w:val="000000"/>
          <w:sz w:val="28"/>
          <w:szCs w:val="28"/>
        </w:rPr>
        <w:t xml:space="preserve">проверку заполнения документов, необходимых для принятия решения о </w:t>
      </w:r>
      <w:r w:rsidRPr="009634FA">
        <w:rPr>
          <w:color w:val="000000"/>
          <w:sz w:val="28"/>
          <w:szCs w:val="28"/>
        </w:rPr>
        <w:t>предоставления муниципальной услуги</w:t>
      </w:r>
      <w:r w:rsidR="0084406B">
        <w:rPr>
          <w:color w:val="000000"/>
          <w:sz w:val="28"/>
          <w:szCs w:val="28"/>
        </w:rPr>
        <w:t>;</w:t>
      </w:r>
    </w:p>
    <w:p w:rsidR="0084406B" w:rsidRDefault="0084406B" w:rsidP="0084406B">
      <w:pPr>
        <w:pStyle w:val="a"/>
        <w:numPr>
          <w:ilvl w:val="0"/>
          <w:numId w:val="0"/>
        </w:numPr>
        <w:ind w:firstLine="709"/>
      </w:pPr>
      <w:r>
        <w:t>в)</w:t>
      </w:r>
      <w:r w:rsidRPr="0084406B">
        <w:t xml:space="preserve"> </w:t>
      </w:r>
      <w:r w:rsidR="00B97545">
        <w:t xml:space="preserve">определение пакета документов, который необходимо запросить </w:t>
      </w:r>
      <w:r w:rsidR="00B97545" w:rsidRPr="003A01E1">
        <w:t>по каналам м</w:t>
      </w:r>
      <w:r w:rsidR="00B97545">
        <w:t>ежведомственного взаимодействия, нужного</w:t>
      </w:r>
      <w:r w:rsidR="00B97545" w:rsidRPr="003A01E1">
        <w:t xml:space="preserve"> для </w:t>
      </w:r>
      <w:r w:rsidR="00B97545">
        <w:t>предоставления муниципальной услуг</w:t>
      </w:r>
      <w:r>
        <w:t xml:space="preserve"> </w:t>
      </w:r>
      <w:r w:rsidRPr="003A01E1">
        <w:t>документы.</w:t>
      </w:r>
    </w:p>
    <w:p w:rsidR="00036188" w:rsidRDefault="00C95F45" w:rsidP="00EC7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рассмотрение, </w:t>
      </w:r>
      <w:r w:rsidR="00B97545">
        <w:rPr>
          <w:sz w:val="28"/>
          <w:szCs w:val="28"/>
        </w:rPr>
        <w:t>специалистом Управления заявления</w:t>
      </w:r>
      <w:r>
        <w:rPr>
          <w:sz w:val="28"/>
          <w:szCs w:val="28"/>
        </w:rPr>
        <w:t xml:space="preserve"> (с пакетом документов (информации), необходимых для предоставления муниципальной услуги, или без него)</w:t>
      </w:r>
      <w:r w:rsidR="00C1264B">
        <w:rPr>
          <w:sz w:val="28"/>
          <w:szCs w:val="28"/>
        </w:rPr>
        <w:t>, передача информации секретарю Комиссии о включении заявления в повестку заседания комиссии на публичные слушания (общественные обсуждения)</w:t>
      </w:r>
      <w:r w:rsidR="00036188">
        <w:rPr>
          <w:sz w:val="28"/>
          <w:szCs w:val="28"/>
        </w:rPr>
        <w:t>.</w:t>
      </w:r>
    </w:p>
    <w:p w:rsidR="00C95F45" w:rsidRDefault="00C95F45" w:rsidP="00EC7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423FCA">
        <w:rPr>
          <w:sz w:val="28"/>
          <w:szCs w:val="28"/>
        </w:rPr>
        <w:t>2</w:t>
      </w:r>
      <w:r w:rsidR="009E3A6D">
        <w:rPr>
          <w:sz w:val="28"/>
          <w:szCs w:val="28"/>
        </w:rPr>
        <w:t xml:space="preserve"> </w:t>
      </w:r>
      <w:r w:rsidR="00531D7E">
        <w:rPr>
          <w:sz w:val="28"/>
          <w:szCs w:val="28"/>
        </w:rPr>
        <w:t xml:space="preserve">рабочих </w:t>
      </w:r>
      <w:r w:rsidR="009E3A6D">
        <w:rPr>
          <w:sz w:val="28"/>
          <w:szCs w:val="28"/>
        </w:rPr>
        <w:t>д</w:t>
      </w:r>
      <w:r w:rsidR="00C1264B">
        <w:rPr>
          <w:sz w:val="28"/>
          <w:szCs w:val="28"/>
        </w:rPr>
        <w:t>ня с даты поступления заявления специалисту Управления</w:t>
      </w:r>
      <w:r>
        <w:rPr>
          <w:sz w:val="28"/>
          <w:szCs w:val="28"/>
        </w:rPr>
        <w:t>.</w:t>
      </w:r>
    </w:p>
    <w:p w:rsidR="002B166C" w:rsidRDefault="002B166C" w:rsidP="002B1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26A1" w:rsidRPr="0082752D" w:rsidRDefault="0082752D" w:rsidP="0082752D">
      <w:pPr>
        <w:widowControl w:val="0"/>
        <w:autoSpaceDE w:val="0"/>
        <w:autoSpaceDN w:val="0"/>
        <w:adjustRightInd w:val="0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9917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DB26A1" w:rsidRPr="0030086B">
        <w:rPr>
          <w:b/>
          <w:sz w:val="28"/>
          <w:szCs w:val="28"/>
        </w:rPr>
        <w:t>Запрос и получение документов, необходимых для принятия решения о предоставлении муниципальной</w:t>
      </w:r>
      <w:r>
        <w:rPr>
          <w:b/>
          <w:color w:val="000000"/>
          <w:sz w:val="28"/>
          <w:szCs w:val="28"/>
        </w:rPr>
        <w:t xml:space="preserve"> </w:t>
      </w:r>
      <w:r w:rsidR="00DB26A1" w:rsidRPr="0030086B">
        <w:rPr>
          <w:b/>
          <w:sz w:val="28"/>
          <w:szCs w:val="28"/>
        </w:rPr>
        <w:t>услуги,</w:t>
      </w:r>
      <w:r>
        <w:rPr>
          <w:b/>
          <w:color w:val="000000"/>
          <w:sz w:val="28"/>
          <w:szCs w:val="28"/>
        </w:rPr>
        <w:t xml:space="preserve"> </w:t>
      </w:r>
      <w:r w:rsidR="00DB26A1" w:rsidRPr="0030086B">
        <w:rPr>
          <w:b/>
          <w:color w:val="000000"/>
          <w:sz w:val="28"/>
          <w:szCs w:val="28"/>
        </w:rPr>
        <w:t>в рамках</w:t>
      </w:r>
      <w:r w:rsidR="00DB26A1" w:rsidRPr="0082752D">
        <w:rPr>
          <w:b/>
          <w:color w:val="000000"/>
          <w:sz w:val="28"/>
          <w:szCs w:val="28"/>
        </w:rPr>
        <w:t xml:space="preserve"> межведомственного взаимодействия</w:t>
      </w:r>
    </w:p>
    <w:p w:rsidR="00581CEB" w:rsidRDefault="00581CEB" w:rsidP="0082752D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915C28" w:rsidRPr="003A01E1" w:rsidRDefault="00E13F4B" w:rsidP="000F15A4">
      <w:pPr>
        <w:pStyle w:val="a"/>
        <w:numPr>
          <w:ilvl w:val="0"/>
          <w:numId w:val="0"/>
        </w:numPr>
        <w:ind w:firstLine="709"/>
      </w:pPr>
      <w:r>
        <w:t>39</w:t>
      </w:r>
      <w:r w:rsidR="000F15A4">
        <w:t xml:space="preserve">. </w:t>
      </w:r>
      <w:r w:rsidR="00915C28" w:rsidRPr="003A01E1">
        <w:t xml:space="preserve">Юридическим фактом, инициирующим начало административной процедуры, является положительный результат проверки документов, необходимых для </w:t>
      </w:r>
      <w:r w:rsidR="004F297B">
        <w:t>предоставления муниципальной услуги</w:t>
      </w:r>
      <w:r w:rsidR="00915C28" w:rsidRPr="003A01E1">
        <w:t>.</w:t>
      </w:r>
    </w:p>
    <w:p w:rsidR="00915C28" w:rsidRPr="003A01E1" w:rsidRDefault="00915C28" w:rsidP="00581CEB">
      <w:pPr>
        <w:pStyle w:val="a"/>
        <w:numPr>
          <w:ilvl w:val="0"/>
          <w:numId w:val="0"/>
        </w:numPr>
        <w:ind w:firstLine="709"/>
      </w:pPr>
      <w:r w:rsidRPr="003A01E1">
        <w:t xml:space="preserve">Документы (их копии или сведения, содержащиеся в них), необходимые для принятия решения о </w:t>
      </w:r>
      <w:r w:rsidR="00DD3A3E">
        <w:t>предоставлении муниципальной услуги</w:t>
      </w:r>
      <w:r w:rsidR="00DD3A3E" w:rsidRPr="003A01E1">
        <w:t xml:space="preserve"> </w:t>
      </w:r>
      <w:r w:rsidRPr="003A01E1">
        <w:t xml:space="preserve">и предусмотренные </w:t>
      </w:r>
      <w:hyperlink r:id="rId24" w:anchor="Par94" w:history="1">
        <w:r w:rsidRPr="003A01E1">
          <w:t>пункт</w:t>
        </w:r>
      </w:hyperlink>
      <w:r w:rsidR="00BF3CF4">
        <w:t xml:space="preserve">ом </w:t>
      </w:r>
      <w:r w:rsidR="005F4BB1" w:rsidRPr="00E13F4B">
        <w:t>1</w:t>
      </w:r>
      <w:r w:rsidR="00DD3A3E" w:rsidRPr="00E13F4B">
        <w:t>0</w:t>
      </w:r>
      <w:r w:rsidRPr="003A01E1">
        <w:t xml:space="preserve"> настоящего </w:t>
      </w:r>
      <w:r w:rsidR="00FC69C2">
        <w:t>Р</w:t>
      </w:r>
      <w:r w:rsidRPr="003A01E1">
        <w:t xml:space="preserve">егламента, запрашиваются </w:t>
      </w:r>
      <w:r w:rsidR="002B166C">
        <w:t>с</w:t>
      </w:r>
      <w:r w:rsidR="00C1264B">
        <w:t>пециалистом Управления</w:t>
      </w:r>
      <w:r w:rsidR="000F0BCF">
        <w:t xml:space="preserve"> </w:t>
      </w:r>
      <w:r w:rsidRPr="003A01E1">
        <w:t xml:space="preserve">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</w:t>
      </w:r>
      <w:r w:rsidR="00E13F4B">
        <w:t xml:space="preserve">муниципальными </w:t>
      </w:r>
      <w:r w:rsidRPr="003A01E1">
        <w:t xml:space="preserve">правовыми актами муниципального образования, если </w:t>
      </w:r>
      <w:r w:rsidR="00FC69C2">
        <w:t>З</w:t>
      </w:r>
      <w:r w:rsidR="00E204EB">
        <w:t>аявитель</w:t>
      </w:r>
      <w:r w:rsidRPr="003A01E1">
        <w:t xml:space="preserve"> не представил указанные документы самостоятельно.</w:t>
      </w:r>
    </w:p>
    <w:p w:rsidR="00915C28" w:rsidRPr="00531D7E" w:rsidRDefault="00915C28" w:rsidP="00581CEB">
      <w:pPr>
        <w:pStyle w:val="a"/>
        <w:numPr>
          <w:ilvl w:val="0"/>
          <w:numId w:val="0"/>
        </w:numPr>
        <w:ind w:firstLine="709"/>
      </w:pPr>
      <w:r w:rsidRPr="00531D7E">
        <w:t>Результатом адми</w:t>
      </w:r>
      <w:r w:rsidR="00532BCC" w:rsidRPr="00531D7E">
        <w:t>нистративной процедуры являются</w:t>
      </w:r>
      <w:r w:rsidRPr="00531D7E">
        <w:t xml:space="preserve"> полученные </w:t>
      </w:r>
      <w:r w:rsidR="00A93A7A" w:rsidRPr="00531D7E">
        <w:t xml:space="preserve">              </w:t>
      </w:r>
      <w:r w:rsidRPr="00531D7E">
        <w:t>по каналам м</w:t>
      </w:r>
      <w:r w:rsidR="00532BCC" w:rsidRPr="00531D7E">
        <w:t>ежведомственного взаимодействия</w:t>
      </w:r>
      <w:r w:rsidRPr="00531D7E">
        <w:t xml:space="preserve"> документы, необходимые для </w:t>
      </w:r>
      <w:r w:rsidR="00DD3A3E" w:rsidRPr="00531D7E">
        <w:t>предоставления муниципальной услуги</w:t>
      </w:r>
      <w:r w:rsidRPr="00531D7E">
        <w:t>.</w:t>
      </w:r>
    </w:p>
    <w:p w:rsidR="00EB1702" w:rsidRDefault="001A721E" w:rsidP="00EB1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7E">
        <w:rPr>
          <w:sz w:val="28"/>
          <w:szCs w:val="28"/>
        </w:rPr>
        <w:t xml:space="preserve">Максимальный срок выполнения административных процедур                   по запросу и получению документов, необходимых для принятия решения                о предоставлении муниципальной услуги, в рамках межведомственного взаимодействия составляет </w:t>
      </w:r>
      <w:r w:rsidR="00531D7E" w:rsidRPr="00531D7E">
        <w:rPr>
          <w:sz w:val="28"/>
          <w:szCs w:val="28"/>
        </w:rPr>
        <w:t>три</w:t>
      </w:r>
      <w:r w:rsidRPr="00531D7E">
        <w:rPr>
          <w:sz w:val="28"/>
          <w:szCs w:val="28"/>
        </w:rPr>
        <w:t xml:space="preserve"> </w:t>
      </w:r>
      <w:r w:rsidR="00531D7E" w:rsidRPr="00531D7E">
        <w:rPr>
          <w:sz w:val="28"/>
          <w:szCs w:val="28"/>
        </w:rPr>
        <w:t>рабочих дня со дня поступления межведомственного запроса в орган или организацию, предоставляющие документ и информацию</w:t>
      </w:r>
      <w:r w:rsidR="00531D7E">
        <w:rPr>
          <w:sz w:val="28"/>
          <w:szCs w:val="28"/>
        </w:rPr>
        <w:t xml:space="preserve">, но не больше 5 </w:t>
      </w:r>
      <w:r w:rsidR="00EB1702">
        <w:rPr>
          <w:sz w:val="28"/>
          <w:szCs w:val="28"/>
        </w:rPr>
        <w:t>рабочих дня с даты поступления заявления специалисту Управления.</w:t>
      </w:r>
    </w:p>
    <w:p w:rsidR="00915C28" w:rsidRDefault="00915C28" w:rsidP="006D547C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917BF" w:rsidRPr="0030086B" w:rsidRDefault="001E27E3" w:rsidP="001E27E3">
      <w:pPr>
        <w:widowControl w:val="0"/>
        <w:autoSpaceDE w:val="0"/>
        <w:autoSpaceDN w:val="0"/>
        <w:adjustRightInd w:val="0"/>
        <w:ind w:left="993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24. </w:t>
      </w:r>
      <w:r w:rsidR="009917BF" w:rsidRPr="0030086B">
        <w:rPr>
          <w:b/>
          <w:color w:val="000000"/>
          <w:sz w:val="28"/>
          <w:szCs w:val="28"/>
        </w:rPr>
        <w:t xml:space="preserve">Получение </w:t>
      </w:r>
      <w:r w:rsidR="009917BF">
        <w:rPr>
          <w:b/>
          <w:color w:val="000000"/>
          <w:sz w:val="28"/>
          <w:szCs w:val="28"/>
        </w:rPr>
        <w:t>З</w:t>
      </w:r>
      <w:r w:rsidR="009917BF" w:rsidRPr="0030086B">
        <w:rPr>
          <w:b/>
          <w:color w:val="000000"/>
          <w:sz w:val="28"/>
          <w:szCs w:val="28"/>
        </w:rPr>
        <w:t>аявителем сведений о ходе выполнения</w:t>
      </w:r>
    </w:p>
    <w:p w:rsidR="009917BF" w:rsidRPr="0030086B" w:rsidRDefault="009917BF" w:rsidP="009917B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0086B">
        <w:rPr>
          <w:b/>
          <w:color w:val="000000"/>
          <w:sz w:val="28"/>
          <w:szCs w:val="28"/>
        </w:rPr>
        <w:t>запроса о предоставлении муниципальной услуги</w:t>
      </w:r>
      <w:r>
        <w:rPr>
          <w:b/>
          <w:color w:val="000000"/>
          <w:sz w:val="28"/>
          <w:szCs w:val="28"/>
        </w:rPr>
        <w:t xml:space="preserve">, </w:t>
      </w:r>
      <w:r w:rsidRPr="00DD43F7">
        <w:rPr>
          <w:b/>
          <w:color w:val="000000"/>
          <w:sz w:val="28"/>
          <w:szCs w:val="28"/>
        </w:rPr>
        <w:t>в рамках межведомственного взаимодействия</w:t>
      </w:r>
    </w:p>
    <w:p w:rsidR="009917BF" w:rsidRPr="003A01E1" w:rsidRDefault="009917BF" w:rsidP="009917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17BF" w:rsidRPr="009453EB" w:rsidRDefault="009917BF" w:rsidP="00991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B1702">
        <w:rPr>
          <w:color w:val="000000"/>
          <w:sz w:val="28"/>
          <w:szCs w:val="28"/>
        </w:rPr>
        <w:t>0</w:t>
      </w:r>
      <w:r w:rsidRPr="003A01E1">
        <w:rPr>
          <w:color w:val="000000"/>
          <w:sz w:val="28"/>
          <w:szCs w:val="28"/>
        </w:rPr>
        <w:t xml:space="preserve">. </w:t>
      </w:r>
      <w:r w:rsidRPr="000875F6">
        <w:rPr>
          <w:sz w:val="28"/>
          <w:szCs w:val="28"/>
        </w:rPr>
        <w:t xml:space="preserve">Основанием для начала данной административной процедуры является поступление </w:t>
      </w:r>
      <w:r>
        <w:rPr>
          <w:rFonts w:eastAsia="Calibri"/>
          <w:kern w:val="2"/>
          <w:sz w:val="28"/>
          <w:szCs w:val="28"/>
          <w:lang w:eastAsia="hi-IN" w:bidi="hi-IN"/>
        </w:rPr>
        <w:t>в</w:t>
      </w:r>
      <w:r w:rsidRPr="000875F6">
        <w:rPr>
          <w:rFonts w:eastAsia="Calibri"/>
          <w:kern w:val="2"/>
          <w:sz w:val="28"/>
          <w:szCs w:val="28"/>
          <w:lang w:eastAsia="hi-IN" w:bidi="hi-IN"/>
        </w:rPr>
        <w:t xml:space="preserve"> </w:t>
      </w:r>
      <w:r w:rsidRPr="002F2429">
        <w:rPr>
          <w:sz w:val="28"/>
          <w:szCs w:val="28"/>
        </w:rPr>
        <w:t>Управление</w:t>
      </w:r>
      <w:r w:rsidR="00EB1702">
        <w:rPr>
          <w:rFonts w:eastAsia="Calibri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/>
          <w:kern w:val="2"/>
          <w:sz w:val="28"/>
          <w:szCs w:val="28"/>
          <w:lang w:eastAsia="hi-IN" w:bidi="hi-IN"/>
        </w:rPr>
        <w:t>запроса (</w:t>
      </w:r>
      <w:r w:rsidRPr="000875F6">
        <w:rPr>
          <w:sz w:val="28"/>
          <w:szCs w:val="28"/>
        </w:rPr>
        <w:t>заявления</w:t>
      </w:r>
      <w:r>
        <w:rPr>
          <w:sz w:val="28"/>
          <w:szCs w:val="28"/>
        </w:rPr>
        <w:t>) о ходе выполнения муниципальной услуги.</w:t>
      </w:r>
    </w:p>
    <w:p w:rsidR="009917BF" w:rsidRPr="00F07E7F" w:rsidRDefault="009917BF" w:rsidP="009917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E7F">
        <w:rPr>
          <w:color w:val="000000"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9917BF" w:rsidRPr="00F07E7F" w:rsidRDefault="009917BF" w:rsidP="009917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F07E7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регистрация заявления</w:t>
      </w:r>
      <w:r w:rsidRPr="00F07E7F">
        <w:rPr>
          <w:color w:val="000000"/>
          <w:sz w:val="28"/>
          <w:szCs w:val="28"/>
        </w:rPr>
        <w:t xml:space="preserve"> о предоставлении муниципальной услуги </w:t>
      </w:r>
      <w:r>
        <w:rPr>
          <w:color w:val="000000"/>
          <w:sz w:val="28"/>
          <w:szCs w:val="28"/>
        </w:rPr>
        <w:t xml:space="preserve">            </w:t>
      </w:r>
      <w:r w:rsidRPr="00F07E7F">
        <w:rPr>
          <w:color w:val="000000"/>
          <w:sz w:val="28"/>
          <w:szCs w:val="28"/>
        </w:rPr>
        <w:t xml:space="preserve">в </w:t>
      </w:r>
      <w:r w:rsidRPr="00E445C9">
        <w:rPr>
          <w:sz w:val="28"/>
          <w:szCs w:val="28"/>
        </w:rPr>
        <w:t>Управление</w:t>
      </w:r>
      <w:r w:rsidRPr="00F07E7F">
        <w:rPr>
          <w:color w:val="000000"/>
          <w:sz w:val="28"/>
          <w:szCs w:val="28"/>
        </w:rPr>
        <w:t>;</w:t>
      </w:r>
    </w:p>
    <w:p w:rsidR="009917BF" w:rsidRPr="00F07E7F" w:rsidRDefault="009917BF" w:rsidP="009917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07E7F">
        <w:rPr>
          <w:color w:val="000000"/>
          <w:sz w:val="28"/>
          <w:szCs w:val="28"/>
        </w:rPr>
        <w:t xml:space="preserve">) поступление </w:t>
      </w:r>
      <w:r>
        <w:rPr>
          <w:color w:val="000000"/>
          <w:sz w:val="28"/>
          <w:szCs w:val="28"/>
        </w:rPr>
        <w:t>заявления</w:t>
      </w:r>
      <w:r w:rsidRPr="00F07E7F">
        <w:rPr>
          <w:color w:val="000000"/>
          <w:sz w:val="28"/>
          <w:szCs w:val="28"/>
        </w:rPr>
        <w:t xml:space="preserve"> о предоставлении муниципальной услуги </w:t>
      </w:r>
      <w:r w:rsidR="00A93A7A">
        <w:rPr>
          <w:color w:val="000000"/>
          <w:sz w:val="28"/>
          <w:szCs w:val="28"/>
        </w:rPr>
        <w:t xml:space="preserve">                 в Комиссию</w:t>
      </w:r>
      <w:r w:rsidRPr="00F07E7F">
        <w:rPr>
          <w:color w:val="000000"/>
          <w:sz w:val="28"/>
          <w:szCs w:val="28"/>
        </w:rPr>
        <w:t>;</w:t>
      </w:r>
    </w:p>
    <w:p w:rsidR="009917BF" w:rsidRPr="00F07E7F" w:rsidRDefault="009917BF" w:rsidP="009917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07E7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выдача (</w:t>
      </w:r>
      <w:r w:rsidRPr="00F07E7F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F07E7F">
        <w:rPr>
          <w:color w:val="000000"/>
          <w:sz w:val="28"/>
          <w:szCs w:val="28"/>
        </w:rPr>
        <w:t xml:space="preserve"> </w:t>
      </w:r>
      <w:r w:rsidR="00C04F4E">
        <w:rPr>
          <w:color w:val="000000"/>
          <w:sz w:val="28"/>
          <w:szCs w:val="28"/>
        </w:rPr>
        <w:t>сведений о результате</w:t>
      </w:r>
      <w:r w:rsidRPr="00F07E7F">
        <w:rPr>
          <w:color w:val="000000"/>
          <w:sz w:val="28"/>
          <w:szCs w:val="28"/>
        </w:rPr>
        <w:t xml:space="preserve"> предо</w:t>
      </w:r>
      <w:r w:rsidR="00C04F4E">
        <w:rPr>
          <w:color w:val="000000"/>
          <w:sz w:val="28"/>
          <w:szCs w:val="28"/>
        </w:rPr>
        <w:t>ставления муниципальной услуги З</w:t>
      </w:r>
      <w:r w:rsidRPr="00F07E7F">
        <w:rPr>
          <w:color w:val="000000"/>
          <w:sz w:val="28"/>
          <w:szCs w:val="28"/>
        </w:rPr>
        <w:t>аявителю.</w:t>
      </w:r>
    </w:p>
    <w:p w:rsidR="009917BF" w:rsidRPr="00AC3257" w:rsidRDefault="009917BF" w:rsidP="00991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</w:t>
      </w:r>
      <w:r w:rsidRPr="00581608">
        <w:rPr>
          <w:sz w:val="28"/>
          <w:szCs w:val="28"/>
        </w:rPr>
        <w:t>аявителем сведений о ходе выполнения муниципальной услуги осуществля</w:t>
      </w:r>
      <w:r>
        <w:rPr>
          <w:sz w:val="28"/>
          <w:szCs w:val="28"/>
        </w:rPr>
        <w:t>ется на основании получения от З</w:t>
      </w:r>
      <w:r w:rsidR="00EB1702">
        <w:rPr>
          <w:sz w:val="28"/>
          <w:szCs w:val="28"/>
        </w:rPr>
        <w:t>аявителя</w:t>
      </w:r>
      <w:r w:rsidRPr="00581608">
        <w:rPr>
          <w:sz w:val="28"/>
          <w:szCs w:val="28"/>
        </w:rPr>
        <w:t xml:space="preserve"> устного </w:t>
      </w:r>
      <w:r w:rsidR="00FF742A">
        <w:rPr>
          <w:sz w:val="28"/>
          <w:szCs w:val="28"/>
        </w:rPr>
        <w:lastRenderedPageBreak/>
        <w:t xml:space="preserve">обращения </w:t>
      </w:r>
      <w:r w:rsidRPr="00581608">
        <w:rPr>
          <w:sz w:val="28"/>
          <w:szCs w:val="28"/>
        </w:rPr>
        <w:t>(по телефону: 8-38822 2-</w:t>
      </w:r>
      <w:r>
        <w:rPr>
          <w:sz w:val="28"/>
          <w:szCs w:val="28"/>
        </w:rPr>
        <w:t>46-37</w:t>
      </w:r>
      <w:r w:rsidRPr="00581608">
        <w:rPr>
          <w:sz w:val="28"/>
          <w:szCs w:val="28"/>
        </w:rPr>
        <w:t xml:space="preserve">), письменного </w:t>
      </w:r>
      <w:r w:rsidR="00FF742A">
        <w:rPr>
          <w:sz w:val="28"/>
          <w:szCs w:val="28"/>
        </w:rPr>
        <w:t xml:space="preserve">обращения                  </w:t>
      </w:r>
      <w:r w:rsidRPr="00581608">
        <w:rPr>
          <w:sz w:val="28"/>
          <w:szCs w:val="28"/>
        </w:rPr>
        <w:t xml:space="preserve">(по адресу: 649000, Республика Алтай, г. Горно-Алтайск, </w:t>
      </w:r>
      <w:r w:rsidR="00FF742A">
        <w:rPr>
          <w:sz w:val="28"/>
          <w:szCs w:val="28"/>
        </w:rPr>
        <w:t xml:space="preserve">                                          </w:t>
      </w:r>
      <w:r w:rsidRPr="00581608">
        <w:rPr>
          <w:sz w:val="28"/>
          <w:szCs w:val="28"/>
        </w:rPr>
        <w:t xml:space="preserve">пр. Коммунистический, 18) </w:t>
      </w:r>
      <w:r w:rsidRPr="00CA3F5F">
        <w:rPr>
          <w:sz w:val="28"/>
          <w:szCs w:val="28"/>
        </w:rPr>
        <w:t xml:space="preserve">или направленного посредством информационно-коммуникационных технологий обращения, </w:t>
      </w:r>
      <w:r w:rsidRPr="00AC3257">
        <w:rPr>
          <w:sz w:val="28"/>
          <w:szCs w:val="28"/>
        </w:rPr>
        <w:t xml:space="preserve">а также </w:t>
      </w:r>
      <w:r w:rsidR="00814A1E">
        <w:rPr>
          <w:sz w:val="28"/>
          <w:szCs w:val="28"/>
        </w:rPr>
        <w:t xml:space="preserve">                     </w:t>
      </w:r>
      <w:r w:rsidRPr="00AC3257">
        <w:rPr>
          <w:sz w:val="28"/>
          <w:szCs w:val="28"/>
        </w:rPr>
        <w:t>в электронной форме на Едином портале (в случае подачи заявления</w:t>
      </w:r>
      <w:r w:rsidR="005069F1">
        <w:rPr>
          <w:sz w:val="28"/>
          <w:szCs w:val="28"/>
        </w:rPr>
        <w:br/>
      </w:r>
      <w:r w:rsidRPr="00AC3257">
        <w:rPr>
          <w:sz w:val="28"/>
          <w:szCs w:val="28"/>
        </w:rPr>
        <w:t xml:space="preserve"> на предоставление услуги через</w:t>
      </w:r>
      <w:r>
        <w:rPr>
          <w:sz w:val="28"/>
          <w:szCs w:val="28"/>
        </w:rPr>
        <w:t xml:space="preserve"> </w:t>
      </w:r>
      <w:r w:rsidRPr="00AA19E6">
        <w:rPr>
          <w:bCs/>
          <w:sz w:val="28"/>
          <w:szCs w:val="28"/>
        </w:rPr>
        <w:t>Единый портал</w:t>
      </w:r>
      <w:r w:rsidRPr="00AC3257">
        <w:rPr>
          <w:sz w:val="28"/>
          <w:szCs w:val="28"/>
        </w:rPr>
        <w:t xml:space="preserve"> или в ответах на вопросы, задаваемые на официальном </w:t>
      </w:r>
      <w:r>
        <w:rPr>
          <w:sz w:val="28"/>
          <w:szCs w:val="28"/>
        </w:rPr>
        <w:t xml:space="preserve">портале муниципального образования </w:t>
      </w:r>
      <w:r w:rsidRPr="00AC325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AC325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C3257">
        <w:rPr>
          <w:sz w:val="28"/>
          <w:szCs w:val="28"/>
        </w:rPr>
        <w:t xml:space="preserve"> (www.gornoaltaysk.ru).</w:t>
      </w:r>
    </w:p>
    <w:p w:rsidR="009917BF" w:rsidRPr="00581608" w:rsidRDefault="009917BF" w:rsidP="00991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08">
        <w:rPr>
          <w:sz w:val="28"/>
          <w:szCs w:val="28"/>
        </w:rPr>
        <w:t xml:space="preserve">В обращении </w:t>
      </w:r>
      <w:r>
        <w:rPr>
          <w:sz w:val="28"/>
          <w:szCs w:val="28"/>
        </w:rPr>
        <w:t>З</w:t>
      </w:r>
      <w:r w:rsidRPr="00581608">
        <w:rPr>
          <w:sz w:val="28"/>
          <w:szCs w:val="28"/>
        </w:rPr>
        <w:t>аявителя о ходе выполнения муниципальной услу</w:t>
      </w:r>
      <w:r>
        <w:rPr>
          <w:sz w:val="28"/>
          <w:szCs w:val="28"/>
        </w:rPr>
        <w:t>ги должны указываться инициалы З</w:t>
      </w:r>
      <w:r w:rsidRPr="00581608">
        <w:rPr>
          <w:sz w:val="28"/>
          <w:szCs w:val="28"/>
        </w:rPr>
        <w:t xml:space="preserve">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контактный </w:t>
      </w:r>
      <w:r>
        <w:rPr>
          <w:sz w:val="28"/>
          <w:szCs w:val="28"/>
        </w:rPr>
        <w:t xml:space="preserve">    </w:t>
      </w:r>
      <w:r w:rsidRPr="00581608">
        <w:rPr>
          <w:sz w:val="28"/>
          <w:szCs w:val="28"/>
        </w:rPr>
        <w:t xml:space="preserve">e-mail, если ответ должен быть направлен в форме электронного документа, либо почтовый адрес, если ответ должен быть направлен </w:t>
      </w:r>
      <w:r>
        <w:rPr>
          <w:sz w:val="28"/>
          <w:szCs w:val="28"/>
        </w:rPr>
        <w:t xml:space="preserve">                    </w:t>
      </w:r>
      <w:r w:rsidRPr="00581608">
        <w:rPr>
          <w:sz w:val="28"/>
          <w:szCs w:val="28"/>
        </w:rPr>
        <w:t xml:space="preserve">в письменной форме, либо номер телефона, если ответ </w:t>
      </w:r>
      <w:r>
        <w:rPr>
          <w:sz w:val="28"/>
          <w:szCs w:val="28"/>
        </w:rPr>
        <w:t>должен быть сообщен по телефону, по форме требуемой на Едином портале.</w:t>
      </w:r>
    </w:p>
    <w:p w:rsidR="009917BF" w:rsidRPr="00F07E7F" w:rsidRDefault="009917BF" w:rsidP="009917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E7F">
        <w:rPr>
          <w:color w:val="000000"/>
          <w:sz w:val="28"/>
          <w:szCs w:val="28"/>
        </w:rPr>
        <w:t xml:space="preserve">Поступившее обращение регистрируется в </w:t>
      </w:r>
      <w:r w:rsidRPr="00E445C9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                             и</w:t>
      </w:r>
      <w:r w:rsidRPr="00F07E7F">
        <w:rPr>
          <w:color w:val="000000"/>
          <w:sz w:val="28"/>
          <w:szCs w:val="28"/>
        </w:rPr>
        <w:t xml:space="preserve"> направляется специалисту, ответственному за исполнение запроса </w:t>
      </w:r>
      <w:r>
        <w:rPr>
          <w:color w:val="000000"/>
          <w:sz w:val="28"/>
          <w:szCs w:val="28"/>
        </w:rPr>
        <w:t xml:space="preserve">                     </w:t>
      </w:r>
      <w:r w:rsidRPr="00F07E7F">
        <w:rPr>
          <w:color w:val="000000"/>
          <w:sz w:val="28"/>
          <w:szCs w:val="28"/>
        </w:rPr>
        <w:t xml:space="preserve">о предоставлении муниципальной услуги, для рассмотрения </w:t>
      </w:r>
      <w:r>
        <w:rPr>
          <w:color w:val="000000"/>
          <w:sz w:val="28"/>
          <w:szCs w:val="28"/>
        </w:rPr>
        <w:t xml:space="preserve">                                  </w:t>
      </w:r>
      <w:r w:rsidRPr="00F07E7F">
        <w:rPr>
          <w:color w:val="000000"/>
          <w:sz w:val="28"/>
          <w:szCs w:val="28"/>
        </w:rPr>
        <w:t>и информирования заявителя об этапах рассмотрения его запроса.</w:t>
      </w:r>
    </w:p>
    <w:p w:rsidR="005069F1" w:rsidRDefault="009917BF" w:rsidP="009917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З</w:t>
      </w:r>
      <w:r w:rsidRPr="00F07E7F">
        <w:rPr>
          <w:color w:val="000000"/>
          <w:sz w:val="28"/>
          <w:szCs w:val="28"/>
        </w:rPr>
        <w:t>аявителя о результатах рассмотрения обращения осуществляется в письменном виде путем почтовых отправлений либо</w:t>
      </w:r>
      <w:r w:rsidR="005069F1">
        <w:rPr>
          <w:color w:val="000000"/>
          <w:sz w:val="28"/>
          <w:szCs w:val="28"/>
        </w:rPr>
        <w:br/>
      </w:r>
      <w:r w:rsidRPr="00F07E7F">
        <w:rPr>
          <w:color w:val="000000"/>
          <w:sz w:val="28"/>
          <w:szCs w:val="28"/>
        </w:rPr>
        <w:t xml:space="preserve"> по электронной почте, в устном виде - по телефону, указанному</w:t>
      </w:r>
    </w:p>
    <w:p w:rsidR="00BA1277" w:rsidRDefault="009917BF" w:rsidP="00991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E7F">
        <w:rPr>
          <w:color w:val="000000"/>
          <w:sz w:val="28"/>
          <w:szCs w:val="28"/>
        </w:rPr>
        <w:t xml:space="preserve"> в обр</w:t>
      </w:r>
      <w:r>
        <w:rPr>
          <w:color w:val="000000"/>
          <w:sz w:val="28"/>
          <w:szCs w:val="28"/>
        </w:rPr>
        <w:t>ащении,</w:t>
      </w:r>
      <w:r w:rsidRPr="00CE0786">
        <w:rPr>
          <w:sz w:val="28"/>
          <w:szCs w:val="28"/>
        </w:rPr>
        <w:t xml:space="preserve"> </w:t>
      </w:r>
      <w:r w:rsidRPr="00AC3257">
        <w:rPr>
          <w:sz w:val="28"/>
          <w:szCs w:val="28"/>
        </w:rPr>
        <w:t>а также в электронной форме на Едином портале</w:t>
      </w:r>
      <w:r w:rsidR="005069F1">
        <w:rPr>
          <w:sz w:val="28"/>
          <w:szCs w:val="28"/>
        </w:rPr>
        <w:br/>
      </w:r>
      <w:r w:rsidRPr="00AC3257">
        <w:rPr>
          <w:sz w:val="28"/>
          <w:szCs w:val="28"/>
        </w:rPr>
        <w:t>(в случае подачи заявления на предоставление услуги через</w:t>
      </w:r>
      <w:r>
        <w:rPr>
          <w:sz w:val="28"/>
          <w:szCs w:val="28"/>
        </w:rPr>
        <w:t xml:space="preserve"> </w:t>
      </w:r>
      <w:r w:rsidRPr="00AA19E6">
        <w:rPr>
          <w:bCs/>
          <w:sz w:val="28"/>
          <w:szCs w:val="28"/>
        </w:rPr>
        <w:t>Единый портал</w:t>
      </w:r>
      <w:r w:rsidRPr="00AC3257">
        <w:rPr>
          <w:sz w:val="28"/>
          <w:szCs w:val="28"/>
        </w:rPr>
        <w:t xml:space="preserve"> или в ответах на вопросы, задаваемые на официальном са</w:t>
      </w:r>
      <w:r>
        <w:rPr>
          <w:sz w:val="28"/>
          <w:szCs w:val="28"/>
        </w:rPr>
        <w:t xml:space="preserve">йте муниципального образования </w:t>
      </w:r>
      <w:r w:rsidRPr="00AC325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AC325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C3257">
        <w:rPr>
          <w:sz w:val="28"/>
          <w:szCs w:val="28"/>
        </w:rPr>
        <w:t xml:space="preserve"> (</w:t>
      </w:r>
      <w:hyperlink r:id="rId25" w:history="1">
        <w:r w:rsidRPr="009E07D3">
          <w:rPr>
            <w:rStyle w:val="af8"/>
            <w:sz w:val="28"/>
            <w:szCs w:val="28"/>
          </w:rPr>
          <w:t>www.gornoaltaysk.ru</w:t>
        </w:r>
      </w:hyperlink>
      <w:r w:rsidRPr="00AC3257">
        <w:rPr>
          <w:sz w:val="28"/>
          <w:szCs w:val="28"/>
        </w:rPr>
        <w:t>)</w:t>
      </w:r>
      <w:r w:rsidR="00BA12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1277" w:rsidRPr="00BA1277" w:rsidRDefault="00BA1277" w:rsidP="00BA1277">
      <w:pPr>
        <w:pStyle w:val="a"/>
        <w:numPr>
          <w:ilvl w:val="0"/>
          <w:numId w:val="0"/>
        </w:numPr>
        <w:ind w:firstLine="709"/>
      </w:pPr>
      <w:r w:rsidRPr="003A01E1">
        <w:t>Результатом адми</w:t>
      </w:r>
      <w:r>
        <w:t>нистративной процедуры являются</w:t>
      </w:r>
      <w:r w:rsidRPr="003A01E1">
        <w:t xml:space="preserve"> полученные </w:t>
      </w:r>
      <w:r>
        <w:t xml:space="preserve">              Заявителем </w:t>
      </w:r>
      <w:r w:rsidRPr="00BA1277">
        <w:t>сведений о ходе выполнения запроса о предоставлении муниципальной услуги.</w:t>
      </w:r>
    </w:p>
    <w:p w:rsidR="009917BF" w:rsidRDefault="00BA1277" w:rsidP="00DA4CE5">
      <w:pPr>
        <w:pStyle w:val="a"/>
        <w:numPr>
          <w:ilvl w:val="0"/>
          <w:numId w:val="0"/>
        </w:numPr>
        <w:ind w:firstLine="709"/>
      </w:pPr>
      <w:r w:rsidRPr="003A01E1">
        <w:t>Максимальный срок выполнения административн</w:t>
      </w:r>
      <w:r w:rsidR="00DA4CE5">
        <w:t>ой</w:t>
      </w:r>
      <w:r w:rsidRPr="003A01E1">
        <w:t xml:space="preserve"> процедур</w:t>
      </w:r>
      <w:r w:rsidR="00DA4CE5">
        <w:t>ы</w:t>
      </w:r>
      <w:r w:rsidRPr="003A01E1">
        <w:t xml:space="preserve"> </w:t>
      </w:r>
      <w:r>
        <w:t xml:space="preserve">                  </w:t>
      </w:r>
      <w:r w:rsidRPr="003A01E1">
        <w:t xml:space="preserve">составляет </w:t>
      </w:r>
      <w:r w:rsidR="00EB1702">
        <w:t>три рабочих</w:t>
      </w:r>
      <w:r w:rsidRPr="003A01E1">
        <w:t xml:space="preserve"> дн</w:t>
      </w:r>
      <w:r>
        <w:t>я</w:t>
      </w:r>
      <w:r w:rsidRPr="003A01E1">
        <w:t xml:space="preserve"> </w:t>
      </w:r>
      <w:r>
        <w:t>со дня</w:t>
      </w:r>
      <w:r w:rsidRPr="003A01E1">
        <w:t xml:space="preserve"> </w:t>
      </w:r>
      <w:r w:rsidR="009917BF">
        <w:t xml:space="preserve">поступления </w:t>
      </w:r>
      <w:r w:rsidR="009917BF">
        <w:rPr>
          <w:rFonts w:eastAsia="Calibri"/>
          <w:kern w:val="2"/>
          <w:lang w:eastAsia="hi-IN" w:bidi="hi-IN"/>
        </w:rPr>
        <w:t>запроса (</w:t>
      </w:r>
      <w:r w:rsidR="009917BF" w:rsidRPr="000875F6">
        <w:t>заявления</w:t>
      </w:r>
      <w:r w:rsidR="009917BF">
        <w:t>)</w:t>
      </w:r>
      <w:r w:rsidR="005069F1">
        <w:br/>
      </w:r>
      <w:r w:rsidR="009917BF">
        <w:t xml:space="preserve">в </w:t>
      </w:r>
      <w:r w:rsidR="009917BF" w:rsidRPr="00E445C9">
        <w:t>Управление</w:t>
      </w:r>
      <w:r w:rsidR="009917BF">
        <w:t>.</w:t>
      </w:r>
    </w:p>
    <w:p w:rsidR="004B1424" w:rsidRDefault="004B1424" w:rsidP="00991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45B" w:rsidRDefault="004B1424" w:rsidP="004B1424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4B1424">
        <w:rPr>
          <w:b/>
          <w:sz w:val="28"/>
          <w:szCs w:val="28"/>
        </w:rPr>
        <w:t>2</w:t>
      </w:r>
      <w:r w:rsidR="000F15A4">
        <w:rPr>
          <w:b/>
          <w:sz w:val="28"/>
          <w:szCs w:val="28"/>
        </w:rPr>
        <w:t>5</w:t>
      </w:r>
      <w:r w:rsidRPr="004B1424">
        <w:rPr>
          <w:b/>
          <w:sz w:val="28"/>
          <w:szCs w:val="28"/>
        </w:rPr>
        <w:t xml:space="preserve">. Подготовка </w:t>
      </w:r>
      <w:r w:rsidR="00887499">
        <w:rPr>
          <w:b/>
          <w:sz w:val="28"/>
          <w:szCs w:val="28"/>
        </w:rPr>
        <w:t>решения о</w:t>
      </w:r>
      <w:r w:rsidRPr="004B1424">
        <w:rPr>
          <w:b/>
          <w:sz w:val="28"/>
          <w:szCs w:val="28"/>
        </w:rPr>
        <w:t xml:space="preserve"> назначении и</w:t>
      </w:r>
      <w:r>
        <w:rPr>
          <w:b/>
          <w:sz w:val="28"/>
          <w:szCs w:val="28"/>
        </w:rPr>
        <w:t xml:space="preserve"> проведении </w:t>
      </w:r>
    </w:p>
    <w:p w:rsidR="004B1424" w:rsidRPr="004B1424" w:rsidRDefault="004B1424" w:rsidP="004B1424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  <w:r w:rsidR="00895C7F">
        <w:rPr>
          <w:b/>
          <w:sz w:val="28"/>
          <w:szCs w:val="28"/>
        </w:rPr>
        <w:t xml:space="preserve"> (общественных обсуждений)</w:t>
      </w:r>
    </w:p>
    <w:p w:rsidR="004B1424" w:rsidRDefault="004B1424" w:rsidP="00991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E2B" w:rsidRDefault="0072045B" w:rsidP="0078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5C7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22903">
        <w:rPr>
          <w:sz w:val="28"/>
          <w:szCs w:val="28"/>
        </w:rPr>
        <w:t> </w:t>
      </w:r>
      <w:r w:rsidR="00FF0E2B">
        <w:rPr>
          <w:sz w:val="28"/>
          <w:szCs w:val="28"/>
        </w:rPr>
        <w:t>На основании представленных заявителем документов</w:t>
      </w:r>
      <w:r w:rsidR="005069F1">
        <w:rPr>
          <w:sz w:val="28"/>
          <w:szCs w:val="28"/>
        </w:rPr>
        <w:br/>
      </w:r>
      <w:r w:rsidR="00FF0E2B">
        <w:rPr>
          <w:sz w:val="28"/>
          <w:szCs w:val="28"/>
        </w:rPr>
        <w:t>и полученной в рамках межведомственного взаимодействия информации</w:t>
      </w:r>
      <w:r w:rsidR="00CE15FA">
        <w:rPr>
          <w:sz w:val="28"/>
          <w:szCs w:val="28"/>
        </w:rPr>
        <w:t xml:space="preserve"> Комиссия  в течение</w:t>
      </w:r>
      <w:r w:rsidR="003F5DF6">
        <w:rPr>
          <w:sz w:val="28"/>
          <w:szCs w:val="28"/>
        </w:rPr>
        <w:t xml:space="preserve"> </w:t>
      </w:r>
      <w:r w:rsidR="008257BD">
        <w:rPr>
          <w:sz w:val="28"/>
          <w:szCs w:val="28"/>
        </w:rPr>
        <w:t>3</w:t>
      </w:r>
      <w:r w:rsidR="00356D87">
        <w:rPr>
          <w:sz w:val="28"/>
          <w:szCs w:val="28"/>
        </w:rPr>
        <w:t>-</w:t>
      </w:r>
      <w:r w:rsidR="008257BD">
        <w:rPr>
          <w:sz w:val="28"/>
          <w:szCs w:val="28"/>
        </w:rPr>
        <w:t>х</w:t>
      </w:r>
      <w:r w:rsidR="003F5DF6">
        <w:rPr>
          <w:sz w:val="28"/>
          <w:szCs w:val="28"/>
        </w:rPr>
        <w:t xml:space="preserve"> дней направляет </w:t>
      </w:r>
      <w:r w:rsidR="00783D91" w:rsidRPr="00783D91">
        <w:rPr>
          <w:sz w:val="28"/>
          <w:szCs w:val="28"/>
        </w:rPr>
        <w:t>Мэру города Горно-Алтайска - главе муниципального образования (далее - Мэр города)</w:t>
      </w:r>
      <w:r w:rsidR="00783D91">
        <w:rPr>
          <w:sz w:val="28"/>
          <w:szCs w:val="28"/>
        </w:rPr>
        <w:t xml:space="preserve"> </w:t>
      </w:r>
      <w:r w:rsidR="003F5DF6">
        <w:rPr>
          <w:sz w:val="28"/>
          <w:szCs w:val="28"/>
        </w:rPr>
        <w:t>протокол заседания К</w:t>
      </w:r>
      <w:r w:rsidR="003F5DF6" w:rsidRPr="008D3F73">
        <w:rPr>
          <w:sz w:val="28"/>
          <w:szCs w:val="28"/>
        </w:rPr>
        <w:t>омиссии о назначении публичных слушаний</w:t>
      </w:r>
      <w:r w:rsidR="004F4D90">
        <w:rPr>
          <w:sz w:val="28"/>
          <w:szCs w:val="28"/>
        </w:rPr>
        <w:t xml:space="preserve"> (общественных обсуждений)</w:t>
      </w:r>
      <w:r w:rsidR="003F5DF6" w:rsidRPr="008D3F73">
        <w:rPr>
          <w:sz w:val="28"/>
          <w:szCs w:val="28"/>
        </w:rPr>
        <w:t xml:space="preserve"> по заявлению</w:t>
      </w:r>
      <w:r w:rsidR="00356D87">
        <w:rPr>
          <w:sz w:val="28"/>
          <w:szCs w:val="28"/>
        </w:rPr>
        <w:t xml:space="preserve"> </w:t>
      </w:r>
      <w:r w:rsidR="003F5DF6">
        <w:rPr>
          <w:sz w:val="28"/>
          <w:szCs w:val="28"/>
        </w:rPr>
        <w:t xml:space="preserve">и </w:t>
      </w:r>
      <w:r w:rsidR="00FF0E2B">
        <w:rPr>
          <w:sz w:val="28"/>
          <w:szCs w:val="28"/>
        </w:rPr>
        <w:t xml:space="preserve">проект </w:t>
      </w:r>
      <w:r w:rsidR="00A02E04">
        <w:rPr>
          <w:sz w:val="28"/>
          <w:szCs w:val="28"/>
        </w:rPr>
        <w:t xml:space="preserve"> распоряжения о назначении</w:t>
      </w:r>
      <w:r w:rsidR="00B47805">
        <w:rPr>
          <w:sz w:val="28"/>
          <w:szCs w:val="28"/>
        </w:rPr>
        <w:br/>
      </w:r>
      <w:r w:rsidR="00A02E04">
        <w:rPr>
          <w:sz w:val="28"/>
          <w:szCs w:val="28"/>
        </w:rPr>
        <w:t>и проведении публичных слушаний</w:t>
      </w:r>
      <w:r w:rsidR="004F4D90">
        <w:rPr>
          <w:sz w:val="28"/>
          <w:szCs w:val="28"/>
        </w:rPr>
        <w:t xml:space="preserve"> (общественных обсуждений)</w:t>
      </w:r>
      <w:r w:rsidR="00A02E04">
        <w:rPr>
          <w:sz w:val="28"/>
          <w:szCs w:val="28"/>
        </w:rPr>
        <w:t xml:space="preserve"> (далее –</w:t>
      </w:r>
      <w:r w:rsidR="00783D91">
        <w:rPr>
          <w:sz w:val="28"/>
          <w:szCs w:val="28"/>
        </w:rPr>
        <w:t xml:space="preserve"> </w:t>
      </w:r>
      <w:r w:rsidR="00A02E04">
        <w:rPr>
          <w:sz w:val="28"/>
          <w:szCs w:val="28"/>
        </w:rPr>
        <w:t xml:space="preserve">проект </w:t>
      </w:r>
      <w:r w:rsidR="00FF0E2B">
        <w:rPr>
          <w:sz w:val="28"/>
          <w:szCs w:val="28"/>
        </w:rPr>
        <w:t>распоряжения</w:t>
      </w:r>
      <w:r w:rsidR="00A02E04">
        <w:rPr>
          <w:sz w:val="28"/>
          <w:szCs w:val="28"/>
        </w:rPr>
        <w:t>)</w:t>
      </w:r>
      <w:r w:rsidR="003F5DF6">
        <w:rPr>
          <w:sz w:val="28"/>
          <w:szCs w:val="28"/>
        </w:rPr>
        <w:t>.</w:t>
      </w:r>
    </w:p>
    <w:p w:rsidR="00577B26" w:rsidRDefault="00304215" w:rsidP="00052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распоряжения</w:t>
      </w:r>
      <w:r w:rsidR="00FF0E2B">
        <w:rPr>
          <w:sz w:val="28"/>
          <w:szCs w:val="28"/>
        </w:rPr>
        <w:t xml:space="preserve"> </w:t>
      </w:r>
      <w:r w:rsidR="001142E1">
        <w:rPr>
          <w:sz w:val="28"/>
          <w:szCs w:val="28"/>
        </w:rPr>
        <w:t>подпис</w:t>
      </w:r>
      <w:r w:rsidR="00577B26">
        <w:rPr>
          <w:sz w:val="28"/>
          <w:szCs w:val="28"/>
        </w:rPr>
        <w:t>ывается</w:t>
      </w:r>
      <w:r w:rsidR="001142E1">
        <w:rPr>
          <w:sz w:val="28"/>
          <w:szCs w:val="28"/>
        </w:rPr>
        <w:t xml:space="preserve"> </w:t>
      </w:r>
      <w:r w:rsidR="00783D91">
        <w:rPr>
          <w:sz w:val="28"/>
          <w:szCs w:val="28"/>
        </w:rPr>
        <w:t>М</w:t>
      </w:r>
      <w:r w:rsidR="00A02E04">
        <w:rPr>
          <w:sz w:val="28"/>
          <w:szCs w:val="28"/>
        </w:rPr>
        <w:t>эром</w:t>
      </w:r>
      <w:r w:rsidR="00FF0E2B">
        <w:rPr>
          <w:sz w:val="28"/>
          <w:szCs w:val="28"/>
        </w:rPr>
        <w:t xml:space="preserve"> города</w:t>
      </w:r>
      <w:r w:rsidR="00577B26">
        <w:rPr>
          <w:sz w:val="28"/>
          <w:szCs w:val="28"/>
        </w:rPr>
        <w:t xml:space="preserve"> в течении </w:t>
      </w:r>
      <w:r w:rsidR="004F3B04">
        <w:rPr>
          <w:sz w:val="28"/>
          <w:szCs w:val="28"/>
        </w:rPr>
        <w:t>10-ти</w:t>
      </w:r>
      <w:r w:rsidR="00577B26">
        <w:rPr>
          <w:sz w:val="28"/>
          <w:szCs w:val="28"/>
        </w:rPr>
        <w:t xml:space="preserve"> дней со дня его получения.</w:t>
      </w:r>
    </w:p>
    <w:p w:rsidR="004C5BE5" w:rsidRDefault="00BA1363" w:rsidP="00052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Подписанный проект р</w:t>
      </w:r>
      <w:r w:rsidR="004155E4">
        <w:rPr>
          <w:sz w:val="28"/>
          <w:szCs w:val="28"/>
        </w:rPr>
        <w:t>аспоряжения</w:t>
      </w:r>
      <w:r>
        <w:rPr>
          <w:sz w:val="28"/>
          <w:szCs w:val="28"/>
        </w:rPr>
        <w:t xml:space="preserve"> </w:t>
      </w:r>
      <w:r w:rsidR="00FF0E2B">
        <w:rPr>
          <w:sz w:val="28"/>
          <w:szCs w:val="28"/>
        </w:rPr>
        <w:t xml:space="preserve">регистрируется </w:t>
      </w:r>
      <w:r>
        <w:rPr>
          <w:sz w:val="28"/>
          <w:szCs w:val="28"/>
        </w:rPr>
        <w:t xml:space="preserve">                                    </w:t>
      </w:r>
      <w:r w:rsidR="00FF0E2B" w:rsidRPr="0059242A">
        <w:rPr>
          <w:sz w:val="28"/>
          <w:szCs w:val="28"/>
        </w:rPr>
        <w:t xml:space="preserve">в </w:t>
      </w:r>
      <w:r w:rsidR="005A059B" w:rsidRPr="005A059B">
        <w:rPr>
          <w:sz w:val="28"/>
          <w:szCs w:val="28"/>
        </w:rPr>
        <w:t>Организационно-документационном отделе Администрации города Горно-Алтайска</w:t>
      </w:r>
      <w:r w:rsidR="00FF0E2B">
        <w:rPr>
          <w:sz w:val="28"/>
          <w:szCs w:val="28"/>
        </w:rPr>
        <w:t xml:space="preserve"> и направляется в </w:t>
      </w:r>
      <w:r w:rsidR="0074568E">
        <w:rPr>
          <w:sz w:val="28"/>
          <w:szCs w:val="28"/>
        </w:rPr>
        <w:t>К</w:t>
      </w:r>
      <w:r w:rsidR="004C5BE5">
        <w:rPr>
          <w:sz w:val="28"/>
          <w:szCs w:val="28"/>
        </w:rPr>
        <w:t>омиссию</w:t>
      </w:r>
      <w:r w:rsidR="00577B26">
        <w:rPr>
          <w:sz w:val="28"/>
          <w:szCs w:val="28"/>
        </w:rPr>
        <w:t xml:space="preserve"> в течении 1-го дня</w:t>
      </w:r>
      <w:r w:rsidR="004C5BE5">
        <w:rPr>
          <w:sz w:val="28"/>
          <w:szCs w:val="28"/>
        </w:rPr>
        <w:t>.</w:t>
      </w:r>
    </w:p>
    <w:p w:rsidR="00FC40CE" w:rsidRDefault="004C5BE5" w:rsidP="001D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в течении 7-ми дней </w:t>
      </w:r>
      <w:r w:rsidRPr="004C5BE5">
        <w:rPr>
          <w:sz w:val="28"/>
          <w:szCs w:val="28"/>
        </w:rPr>
        <w:t xml:space="preserve">со дня </w:t>
      </w:r>
      <w:r w:rsidR="00304215">
        <w:rPr>
          <w:sz w:val="28"/>
          <w:szCs w:val="28"/>
        </w:rPr>
        <w:t xml:space="preserve">регистрации распоряжения </w:t>
      </w:r>
      <w:r w:rsidR="003B016A">
        <w:rPr>
          <w:sz w:val="28"/>
          <w:szCs w:val="28"/>
        </w:rPr>
        <w:t>М</w:t>
      </w:r>
      <w:r w:rsidR="004F4D90">
        <w:rPr>
          <w:sz w:val="28"/>
          <w:szCs w:val="28"/>
        </w:rPr>
        <w:t>эра</w:t>
      </w:r>
      <w:r w:rsidR="00304215">
        <w:rPr>
          <w:sz w:val="28"/>
          <w:szCs w:val="28"/>
        </w:rPr>
        <w:t xml:space="preserve"> города «О</w:t>
      </w:r>
      <w:r w:rsidR="00304215" w:rsidRPr="0072045B">
        <w:rPr>
          <w:sz w:val="28"/>
          <w:szCs w:val="28"/>
        </w:rPr>
        <w:t xml:space="preserve"> назначении и проведении публичных слушаний</w:t>
      </w:r>
      <w:r w:rsidR="00304215">
        <w:rPr>
          <w:sz w:val="28"/>
          <w:szCs w:val="28"/>
        </w:rPr>
        <w:t xml:space="preserve">» </w:t>
      </w:r>
      <w:r w:rsidR="00AA0C64">
        <w:rPr>
          <w:sz w:val="28"/>
          <w:szCs w:val="28"/>
        </w:rPr>
        <w:t xml:space="preserve">размещает его </w:t>
      </w:r>
      <w:r w:rsidRPr="004C5BE5">
        <w:rPr>
          <w:sz w:val="28"/>
          <w:szCs w:val="28"/>
        </w:rPr>
        <w:t>на официальном порт</w:t>
      </w:r>
      <w:r w:rsidR="00AA0C64">
        <w:rPr>
          <w:sz w:val="28"/>
          <w:szCs w:val="28"/>
        </w:rPr>
        <w:t>але муниципального образования «</w:t>
      </w:r>
      <w:r w:rsidRPr="004C5BE5">
        <w:rPr>
          <w:sz w:val="28"/>
          <w:szCs w:val="28"/>
        </w:rPr>
        <w:t>Город Горно-Алтайск</w:t>
      </w:r>
      <w:r w:rsidR="00AA0C64">
        <w:rPr>
          <w:sz w:val="28"/>
          <w:szCs w:val="28"/>
        </w:rPr>
        <w:t>» в сети «Интернет»</w:t>
      </w:r>
      <w:r w:rsidR="005069F1">
        <w:rPr>
          <w:sz w:val="28"/>
          <w:szCs w:val="28"/>
        </w:rPr>
        <w:br/>
      </w:r>
      <w:r w:rsidR="00AA0C64">
        <w:rPr>
          <w:sz w:val="28"/>
          <w:szCs w:val="28"/>
        </w:rPr>
        <w:t xml:space="preserve"> и (или) в газете «</w:t>
      </w:r>
      <w:r w:rsidRPr="004C5BE5">
        <w:rPr>
          <w:sz w:val="28"/>
          <w:szCs w:val="28"/>
        </w:rPr>
        <w:t>Вестник Горно-Алтайска</w:t>
      </w:r>
      <w:r w:rsidR="00AA0C64">
        <w:rPr>
          <w:sz w:val="28"/>
          <w:szCs w:val="28"/>
        </w:rPr>
        <w:t>»</w:t>
      </w:r>
      <w:r w:rsidR="009F7920">
        <w:rPr>
          <w:sz w:val="28"/>
          <w:szCs w:val="28"/>
        </w:rPr>
        <w:t>.</w:t>
      </w:r>
    </w:p>
    <w:p w:rsidR="009F7920" w:rsidRDefault="00FC40CE" w:rsidP="001D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10-</w:t>
      </w:r>
      <w:r w:rsidR="001D5784">
        <w:rPr>
          <w:sz w:val="28"/>
          <w:szCs w:val="28"/>
        </w:rPr>
        <w:t>ти</w:t>
      </w:r>
      <w:r>
        <w:rPr>
          <w:sz w:val="28"/>
          <w:szCs w:val="28"/>
        </w:rPr>
        <w:t xml:space="preserve"> дней со дня поступления заявления заинтересованного лица о предоставлении </w:t>
      </w:r>
      <w:r w:rsidR="00447D0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, </w:t>
      </w:r>
      <w:r w:rsidR="004F4D90">
        <w:rPr>
          <w:sz w:val="28"/>
          <w:szCs w:val="28"/>
        </w:rPr>
        <w:t>специалист Управления</w:t>
      </w:r>
      <w:r w:rsidR="009F7920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 xml:space="preserve">письменные </w:t>
      </w:r>
      <w:r w:rsidR="009F7920">
        <w:rPr>
          <w:sz w:val="28"/>
          <w:szCs w:val="28"/>
        </w:rPr>
        <w:t>сообщения о проведении публичных слушаний</w:t>
      </w:r>
      <w:r w:rsidR="004F4D90">
        <w:rPr>
          <w:sz w:val="28"/>
          <w:szCs w:val="28"/>
        </w:rPr>
        <w:t xml:space="preserve"> (общественных обсуждений)</w:t>
      </w:r>
      <w:r w:rsidR="009F7920">
        <w:rPr>
          <w:sz w:val="28"/>
          <w:szCs w:val="28"/>
        </w:rPr>
        <w:t xml:space="preserve"> по вопросу предоставления разрешения на </w:t>
      </w:r>
      <w:r w:rsidR="00447D0E" w:rsidRPr="007F6B56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447D0E">
        <w:rPr>
          <w:sz w:val="28"/>
          <w:szCs w:val="28"/>
        </w:rPr>
        <w:t xml:space="preserve"> </w:t>
      </w:r>
      <w:r w:rsidR="009F7920">
        <w:rPr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</w:t>
      </w:r>
      <w:r w:rsidR="004F4D90">
        <w:rPr>
          <w:sz w:val="28"/>
          <w:szCs w:val="28"/>
        </w:rPr>
        <w:t>мельным участком, применительно к</w:t>
      </w:r>
      <w:r w:rsidR="009F7920">
        <w:rPr>
          <w:sz w:val="28"/>
          <w:szCs w:val="28"/>
        </w:rPr>
        <w:t xml:space="preserve">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DA4CE5" w:rsidRPr="00BA1277" w:rsidRDefault="00DA4CE5" w:rsidP="00DA4CE5">
      <w:pPr>
        <w:pStyle w:val="a"/>
        <w:numPr>
          <w:ilvl w:val="0"/>
          <w:numId w:val="0"/>
        </w:numPr>
        <w:ind w:firstLine="709"/>
      </w:pPr>
      <w:r w:rsidRPr="003A01E1">
        <w:t>Результатом адми</w:t>
      </w:r>
      <w:r w:rsidR="00143E7C">
        <w:t>нистративной процедуры являе</w:t>
      </w:r>
      <w:r>
        <w:t>тся</w:t>
      </w:r>
      <w:r w:rsidR="00143E7C">
        <w:t>,</w:t>
      </w:r>
      <w:r w:rsidRPr="003A01E1">
        <w:t xml:space="preserve"> </w:t>
      </w:r>
      <w:r w:rsidR="00143E7C">
        <w:t>принятие р</w:t>
      </w:r>
      <w:r w:rsidR="003B016A">
        <w:t>аспоряжение</w:t>
      </w:r>
      <w:r w:rsidR="00143E7C">
        <w:t xml:space="preserve"> о проведении публичных слушаний</w:t>
      </w:r>
      <w:r w:rsidR="004F4D90">
        <w:t xml:space="preserve"> (общественных обсуждений)</w:t>
      </w:r>
      <w:r w:rsidR="00143E7C">
        <w:t xml:space="preserve"> по предоставлению муниципальной услуги и размещение решения</w:t>
      </w:r>
      <w:r w:rsidR="003B016A">
        <w:t xml:space="preserve"> </w:t>
      </w:r>
      <w:r w:rsidR="00143E7C" w:rsidRPr="004C5BE5">
        <w:t>на официальном порт</w:t>
      </w:r>
      <w:r w:rsidR="00143E7C">
        <w:t>але муниципального образования</w:t>
      </w:r>
      <w:r w:rsidR="003B016A">
        <w:br/>
      </w:r>
      <w:r w:rsidR="00143E7C">
        <w:t>«</w:t>
      </w:r>
      <w:r w:rsidR="00143E7C" w:rsidRPr="004C5BE5">
        <w:t>Город</w:t>
      </w:r>
      <w:r w:rsidR="003B016A">
        <w:t xml:space="preserve"> </w:t>
      </w:r>
      <w:r w:rsidR="00143E7C" w:rsidRPr="004C5BE5">
        <w:t>Горно-Алтайск</w:t>
      </w:r>
      <w:r w:rsidR="00143E7C">
        <w:t>» в сети «Интернет» и (или) в газете «</w:t>
      </w:r>
      <w:r w:rsidR="00143E7C" w:rsidRPr="004C5BE5">
        <w:t>Вестник</w:t>
      </w:r>
      <w:r w:rsidR="005069F1">
        <w:br/>
      </w:r>
      <w:r w:rsidR="00143E7C" w:rsidRPr="004C5BE5">
        <w:t>Горно-Алтайска</w:t>
      </w:r>
      <w:r w:rsidR="00143E7C">
        <w:t>»</w:t>
      </w:r>
      <w:r w:rsidRPr="00BA1277">
        <w:t>.</w:t>
      </w:r>
    </w:p>
    <w:p w:rsidR="00DA4CE5" w:rsidRDefault="00DA4CE5" w:rsidP="00DA4CE5">
      <w:pPr>
        <w:pStyle w:val="a"/>
        <w:numPr>
          <w:ilvl w:val="0"/>
          <w:numId w:val="0"/>
        </w:numPr>
        <w:ind w:firstLine="709"/>
      </w:pPr>
      <w:r w:rsidRPr="003A01E1">
        <w:t>Максимальный срок выполнения административн</w:t>
      </w:r>
      <w:r>
        <w:t>ой</w:t>
      </w:r>
      <w:r w:rsidRPr="003A01E1">
        <w:t xml:space="preserve"> процедур</w:t>
      </w:r>
      <w:r>
        <w:t>ы</w:t>
      </w:r>
      <w:r w:rsidR="00C0735F">
        <w:t xml:space="preserve"> </w:t>
      </w:r>
      <w:r w:rsidRPr="003A01E1">
        <w:t xml:space="preserve">составляет </w:t>
      </w:r>
      <w:r w:rsidR="00B47805">
        <w:t>18-ть</w:t>
      </w:r>
      <w:r w:rsidRPr="003A01E1">
        <w:t xml:space="preserve"> д</w:t>
      </w:r>
      <w:r w:rsidR="00B47805">
        <w:t>ней</w:t>
      </w:r>
      <w:r w:rsidRPr="003A01E1">
        <w:t xml:space="preserve"> </w:t>
      </w:r>
      <w:r>
        <w:t>со дня</w:t>
      </w:r>
      <w:r w:rsidRPr="003A01E1">
        <w:t xml:space="preserve"> </w:t>
      </w:r>
      <w:r w:rsidR="00C0735F">
        <w:t>разработки проекта распоряжения</w:t>
      </w:r>
      <w:r>
        <w:t>.</w:t>
      </w:r>
    </w:p>
    <w:p w:rsidR="00FF0E2B" w:rsidRDefault="00FF0E2B" w:rsidP="00951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D0E" w:rsidRPr="00447D0E" w:rsidRDefault="000F15A4" w:rsidP="000F15A4">
      <w:pPr>
        <w:autoSpaceDE w:val="0"/>
        <w:autoSpaceDN w:val="0"/>
        <w:adjustRightInd w:val="0"/>
        <w:ind w:left="993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26. </w:t>
      </w:r>
      <w:r w:rsidR="00136564" w:rsidRPr="00B0045F">
        <w:rPr>
          <w:b/>
          <w:sz w:val="28"/>
          <w:szCs w:val="28"/>
        </w:rPr>
        <w:t xml:space="preserve">Принятие решения </w:t>
      </w:r>
      <w:r w:rsidR="00B0045F" w:rsidRPr="00B0045F">
        <w:rPr>
          <w:b/>
          <w:sz w:val="28"/>
          <w:szCs w:val="28"/>
        </w:rPr>
        <w:t xml:space="preserve">о предоставлении разрешения на </w:t>
      </w:r>
      <w:r w:rsidR="00447D0E" w:rsidRPr="00447D0E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B0045F" w:rsidRPr="00B0045F">
        <w:rPr>
          <w:b/>
          <w:sz w:val="28"/>
          <w:szCs w:val="28"/>
        </w:rPr>
        <w:t xml:space="preserve">или об отказе в предоставлении </w:t>
      </w:r>
    </w:p>
    <w:p w:rsidR="002C78E5" w:rsidRPr="002C78E5" w:rsidRDefault="00B0045F" w:rsidP="00447D0E">
      <w:pPr>
        <w:autoSpaceDE w:val="0"/>
        <w:autoSpaceDN w:val="0"/>
        <w:adjustRightInd w:val="0"/>
        <w:ind w:left="1368"/>
        <w:jc w:val="center"/>
        <w:outlineLvl w:val="0"/>
        <w:rPr>
          <w:sz w:val="28"/>
          <w:szCs w:val="28"/>
        </w:rPr>
      </w:pPr>
      <w:r w:rsidRPr="00B0045F">
        <w:rPr>
          <w:b/>
          <w:sz w:val="28"/>
          <w:szCs w:val="28"/>
        </w:rPr>
        <w:t>такого разрешения</w:t>
      </w:r>
    </w:p>
    <w:p w:rsidR="00581CEB" w:rsidRPr="00B0045F" w:rsidRDefault="00581CEB" w:rsidP="002C78E5">
      <w:pPr>
        <w:autoSpaceDE w:val="0"/>
        <w:autoSpaceDN w:val="0"/>
        <w:adjustRightInd w:val="0"/>
        <w:ind w:left="1368"/>
        <w:outlineLvl w:val="0"/>
        <w:rPr>
          <w:sz w:val="28"/>
          <w:szCs w:val="28"/>
        </w:rPr>
      </w:pPr>
    </w:p>
    <w:p w:rsidR="00936B02" w:rsidRDefault="000F15A4" w:rsidP="000F15A4">
      <w:pPr>
        <w:pStyle w:val="a"/>
        <w:numPr>
          <w:ilvl w:val="0"/>
          <w:numId w:val="0"/>
        </w:numPr>
        <w:ind w:firstLine="709"/>
      </w:pPr>
      <w:r>
        <w:t>4</w:t>
      </w:r>
      <w:r w:rsidR="00F0363F">
        <w:t>2</w:t>
      </w:r>
      <w:r>
        <w:t xml:space="preserve">. </w:t>
      </w:r>
      <w:r w:rsidR="00D77B42" w:rsidRPr="00D77B42">
        <w:t xml:space="preserve">Основанием для начала административной процедуры </w:t>
      </w:r>
      <w:r w:rsidR="00CA6EAD" w:rsidRPr="00CA6EAD">
        <w:rPr>
          <w:color w:val="auto"/>
        </w:rPr>
        <w:t>принятия решения  является поступление  Главе администрации города Горно-Алтайска (далее -</w:t>
      </w:r>
      <w:r w:rsidR="00B027EC">
        <w:rPr>
          <w:color w:val="auto"/>
        </w:rPr>
        <w:t xml:space="preserve"> </w:t>
      </w:r>
      <w:r w:rsidR="00CA6EAD" w:rsidRPr="00CA6EAD">
        <w:rPr>
          <w:color w:val="auto"/>
        </w:rPr>
        <w:t>Глава администрации) рекомендаций  Комиссии</w:t>
      </w:r>
      <w:r w:rsidR="00CA6EAD">
        <w:t xml:space="preserve"> </w:t>
      </w:r>
      <w:r w:rsidR="00936B02" w:rsidRPr="00936B02">
        <w:t xml:space="preserve">о предоставлении разрешения на </w:t>
      </w:r>
      <w:r w:rsidR="00330BD6">
        <w:t>отклонения от предельных параметров разрешенного строительства, реконструкции объектов капитального строительства</w:t>
      </w:r>
      <w:r w:rsidR="00330BD6" w:rsidRPr="00936B02">
        <w:t xml:space="preserve"> </w:t>
      </w:r>
      <w:r w:rsidR="00936B02" w:rsidRPr="00936B02">
        <w:t>или об отказе</w:t>
      </w:r>
      <w:r w:rsidR="002C78E5">
        <w:t xml:space="preserve"> </w:t>
      </w:r>
      <w:r w:rsidR="00936B02" w:rsidRPr="00936B02">
        <w:t>в предоставлении такого разрешения</w:t>
      </w:r>
      <w:r w:rsidR="00936B02">
        <w:t>.</w:t>
      </w:r>
    </w:p>
    <w:p w:rsidR="00936B02" w:rsidRDefault="006E5711" w:rsidP="007B1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</w:t>
      </w:r>
      <w:r w:rsidR="00A946BE">
        <w:rPr>
          <w:sz w:val="28"/>
          <w:szCs w:val="28"/>
        </w:rPr>
        <w:t xml:space="preserve"> не позднее </w:t>
      </w:r>
      <w:r w:rsidR="00B40487">
        <w:rPr>
          <w:sz w:val="28"/>
          <w:szCs w:val="28"/>
        </w:rPr>
        <w:t xml:space="preserve">трех рабочих дней с даты утверждения заключения </w:t>
      </w:r>
      <w:r w:rsidR="00330BD6">
        <w:rPr>
          <w:sz w:val="28"/>
          <w:szCs w:val="28"/>
        </w:rPr>
        <w:t>о результатах публичных слушаний</w:t>
      </w:r>
      <w:r w:rsidR="00F0363F">
        <w:rPr>
          <w:sz w:val="28"/>
          <w:szCs w:val="28"/>
        </w:rPr>
        <w:t xml:space="preserve"> (общественных обсуждений)</w:t>
      </w:r>
      <w:r w:rsidR="00330BD6">
        <w:rPr>
          <w:sz w:val="28"/>
          <w:szCs w:val="28"/>
        </w:rPr>
        <w:t xml:space="preserve">, </w:t>
      </w:r>
      <w:r w:rsidR="00936B02">
        <w:rPr>
          <w:sz w:val="28"/>
          <w:szCs w:val="28"/>
        </w:rPr>
        <w:t xml:space="preserve">осуществляет подготовку рекомендаций о предоставлении разрешения на </w:t>
      </w:r>
      <w:r w:rsidR="00447D0E" w:rsidRPr="007F6B56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36B02">
        <w:rPr>
          <w:sz w:val="28"/>
          <w:szCs w:val="28"/>
        </w:rPr>
        <w:t xml:space="preserve"> или об отказе в предоставлении такого разрешения с указанием причин принятого решения и направляет их </w:t>
      </w:r>
      <w:r w:rsidR="005A564A" w:rsidRPr="005A564A">
        <w:rPr>
          <w:sz w:val="28"/>
          <w:szCs w:val="28"/>
        </w:rPr>
        <w:t>Глав</w:t>
      </w:r>
      <w:r w:rsidR="005A564A">
        <w:rPr>
          <w:sz w:val="28"/>
          <w:szCs w:val="28"/>
        </w:rPr>
        <w:t>е</w:t>
      </w:r>
      <w:r w:rsidR="005A564A" w:rsidRPr="005A564A">
        <w:rPr>
          <w:sz w:val="28"/>
          <w:szCs w:val="28"/>
        </w:rPr>
        <w:t xml:space="preserve"> администрации</w:t>
      </w:r>
      <w:r w:rsidR="005A564A">
        <w:rPr>
          <w:sz w:val="28"/>
          <w:szCs w:val="28"/>
        </w:rPr>
        <w:t>.</w:t>
      </w:r>
    </w:p>
    <w:p w:rsidR="007B1FAF" w:rsidRDefault="004C0F13" w:rsidP="007B1FAF">
      <w:pPr>
        <w:pStyle w:val="a"/>
        <w:numPr>
          <w:ilvl w:val="0"/>
          <w:numId w:val="0"/>
        </w:numPr>
        <w:ind w:firstLine="709"/>
      </w:pPr>
      <w:r>
        <w:t>Глава администрации</w:t>
      </w:r>
      <w:r w:rsidR="00D77B42" w:rsidRPr="00D77B42">
        <w:t xml:space="preserve"> </w:t>
      </w:r>
      <w:r>
        <w:t>н</w:t>
      </w:r>
      <w:r w:rsidR="00136564">
        <w:t xml:space="preserve">а основании </w:t>
      </w:r>
      <w:r>
        <w:t>рекомендаций Комиссии</w:t>
      </w:r>
      <w:r w:rsidR="00335945" w:rsidRPr="00335945">
        <w:t xml:space="preserve"> </w:t>
      </w:r>
      <w:r w:rsidR="00136564">
        <w:t xml:space="preserve">в течение </w:t>
      </w:r>
      <w:r w:rsidR="00B40487">
        <w:t>трех</w:t>
      </w:r>
      <w:r w:rsidR="00136564">
        <w:t xml:space="preserve"> дней со дня </w:t>
      </w:r>
      <w:r w:rsidR="007B1FAF" w:rsidRPr="007B1FAF">
        <w:t xml:space="preserve">поступления таких рекомендаций принимает решение о предоставлении разрешения на </w:t>
      </w:r>
      <w:r w:rsidR="00447D0E" w:rsidRPr="007F6B56">
        <w:t>отклонение от предельных параметров разрешенного строительства, реконструкции объектов капитального строительства</w:t>
      </w:r>
      <w:r w:rsidR="00447D0E" w:rsidRPr="007B1FAF">
        <w:t xml:space="preserve"> </w:t>
      </w:r>
      <w:r w:rsidR="007B1FAF" w:rsidRPr="007B1FAF">
        <w:t xml:space="preserve">или об отказе в предоставлении такого разрешения. </w:t>
      </w:r>
    </w:p>
    <w:p w:rsidR="006F799E" w:rsidRPr="00BA1277" w:rsidRDefault="006F799E" w:rsidP="006F799E">
      <w:pPr>
        <w:pStyle w:val="a"/>
        <w:numPr>
          <w:ilvl w:val="0"/>
          <w:numId w:val="0"/>
        </w:numPr>
        <w:ind w:firstLine="709"/>
      </w:pPr>
      <w:r w:rsidRPr="003A01E1">
        <w:t>Результатом адми</w:t>
      </w:r>
      <w:r>
        <w:t>нистративной процедуры является,</w:t>
      </w:r>
      <w:r w:rsidRPr="003A01E1">
        <w:t xml:space="preserve"> </w:t>
      </w:r>
      <w:r w:rsidR="00D04A0A">
        <w:t>распоряжение</w:t>
      </w:r>
      <w:r>
        <w:t xml:space="preserve"> Главы администрации </w:t>
      </w:r>
      <w:r w:rsidRPr="00936B02">
        <w:t xml:space="preserve">о предоставлении разрешения на </w:t>
      </w:r>
      <w:r w:rsidR="00330BD6" w:rsidRPr="00330BD6">
        <w:t>отклонения от предельных параметров разрешенного строительства, реконструкции объектов капитального строительства</w:t>
      </w:r>
      <w:r w:rsidR="00330BD6">
        <w:t xml:space="preserve"> </w:t>
      </w:r>
      <w:r w:rsidRPr="00936B02">
        <w:t>или об отказе в предоставлении такого разрешения</w:t>
      </w:r>
      <w:r w:rsidRPr="00BA1277">
        <w:t>.</w:t>
      </w:r>
    </w:p>
    <w:p w:rsidR="006F799E" w:rsidRDefault="006F799E" w:rsidP="006F799E">
      <w:pPr>
        <w:pStyle w:val="a"/>
        <w:numPr>
          <w:ilvl w:val="0"/>
          <w:numId w:val="0"/>
        </w:numPr>
        <w:ind w:firstLine="709"/>
      </w:pPr>
      <w:r w:rsidRPr="003A01E1">
        <w:t>Максимальный срок выполнения административн</w:t>
      </w:r>
      <w:r>
        <w:t>ой</w:t>
      </w:r>
      <w:r w:rsidRPr="003A01E1">
        <w:t xml:space="preserve"> процедур</w:t>
      </w:r>
      <w:r>
        <w:t xml:space="preserve">ы </w:t>
      </w:r>
      <w:r w:rsidRPr="003A01E1">
        <w:t xml:space="preserve">составляет </w:t>
      </w:r>
      <w:r w:rsidR="001358E7">
        <w:t>три</w:t>
      </w:r>
      <w:r w:rsidRPr="003A01E1">
        <w:t xml:space="preserve"> дн</w:t>
      </w:r>
      <w:r w:rsidR="001358E7">
        <w:t>я</w:t>
      </w:r>
      <w:r w:rsidRPr="003A01E1">
        <w:t xml:space="preserve"> </w:t>
      </w:r>
      <w:r>
        <w:t>со дня</w:t>
      </w:r>
      <w:r w:rsidRPr="003A01E1">
        <w:t xml:space="preserve"> </w:t>
      </w:r>
      <w:r>
        <w:t xml:space="preserve">подготовки Комиссией рекомендаций </w:t>
      </w:r>
      <w:r w:rsidR="0017667B">
        <w:t xml:space="preserve">                       </w:t>
      </w:r>
      <w:r>
        <w:t xml:space="preserve">о предоставлении разрешения на </w:t>
      </w:r>
      <w:r w:rsidR="00330BD6" w:rsidRPr="00330BD6">
        <w:t>отклонения от предельных параметров разрешенного строительства, реконструкции объектов капитального строительства</w:t>
      </w:r>
      <w:r w:rsidR="00330BD6">
        <w:t xml:space="preserve"> </w:t>
      </w:r>
      <w:r>
        <w:t xml:space="preserve">или об отказе в предоставлении такого разрешения </w:t>
      </w:r>
      <w:r w:rsidR="0072676A">
        <w:t xml:space="preserve">                         </w:t>
      </w:r>
      <w:r>
        <w:t>с указанием причин принятого решения</w:t>
      </w:r>
      <w:r w:rsidRPr="006F799E">
        <w:t xml:space="preserve"> </w:t>
      </w:r>
      <w:r>
        <w:t>и направлении их Главе администрации.</w:t>
      </w:r>
    </w:p>
    <w:p w:rsidR="006F799E" w:rsidRDefault="006F799E" w:rsidP="007B1FAF">
      <w:pPr>
        <w:pStyle w:val="a"/>
        <w:numPr>
          <w:ilvl w:val="0"/>
          <w:numId w:val="0"/>
        </w:numPr>
        <w:ind w:firstLine="709"/>
      </w:pPr>
    </w:p>
    <w:p w:rsidR="00B0045F" w:rsidRDefault="004F1615" w:rsidP="004F1615">
      <w:pPr>
        <w:autoSpaceDE w:val="0"/>
        <w:autoSpaceDN w:val="0"/>
        <w:adjustRightInd w:val="0"/>
        <w:ind w:left="9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 </w:t>
      </w:r>
      <w:r w:rsidR="00B0045F" w:rsidRPr="007D442D">
        <w:rPr>
          <w:b/>
          <w:sz w:val="28"/>
          <w:szCs w:val="28"/>
        </w:rPr>
        <w:t>Выдача</w:t>
      </w:r>
      <w:r w:rsidR="00A113D9">
        <w:rPr>
          <w:b/>
          <w:sz w:val="28"/>
          <w:szCs w:val="28"/>
        </w:rPr>
        <w:t xml:space="preserve"> (направление)</w:t>
      </w:r>
      <w:r w:rsidR="00B0045F" w:rsidRPr="007D442D">
        <w:rPr>
          <w:b/>
          <w:sz w:val="28"/>
          <w:szCs w:val="28"/>
        </w:rPr>
        <w:t xml:space="preserve"> заявителю результата предоставления</w:t>
      </w:r>
      <w:r w:rsidR="00B0045F">
        <w:rPr>
          <w:b/>
          <w:sz w:val="28"/>
          <w:szCs w:val="28"/>
        </w:rPr>
        <w:t xml:space="preserve"> </w:t>
      </w:r>
      <w:r w:rsidR="00B0045F" w:rsidRPr="00136564">
        <w:rPr>
          <w:b/>
          <w:sz w:val="28"/>
          <w:szCs w:val="28"/>
        </w:rPr>
        <w:t>муниципальной услуги</w:t>
      </w:r>
    </w:p>
    <w:p w:rsidR="00212D4A" w:rsidRDefault="00212D4A" w:rsidP="00212D4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12D4A" w:rsidRPr="00212D4A" w:rsidRDefault="00212D4A" w:rsidP="00212D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113D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12D4A">
        <w:rPr>
          <w:sz w:val="28"/>
          <w:szCs w:val="28"/>
        </w:rPr>
        <w:t xml:space="preserve">Основанием для начала административной </w:t>
      </w:r>
      <w:r w:rsidR="001D083D">
        <w:rPr>
          <w:sz w:val="28"/>
          <w:szCs w:val="28"/>
        </w:rPr>
        <w:t xml:space="preserve">процедуры </w:t>
      </w:r>
      <w:r w:rsidRPr="00212D4A">
        <w:rPr>
          <w:sz w:val="28"/>
          <w:szCs w:val="28"/>
        </w:rPr>
        <w:t>является:</w:t>
      </w:r>
    </w:p>
    <w:p w:rsidR="00212D4A" w:rsidRPr="00212D4A" w:rsidRDefault="00DF648F" w:rsidP="001D083D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Горно-Алтайска </w:t>
      </w:r>
      <w:r w:rsidR="00006490">
        <w:rPr>
          <w:sz w:val="28"/>
          <w:szCs w:val="28"/>
        </w:rPr>
        <w:t xml:space="preserve">                              </w:t>
      </w:r>
      <w:r w:rsidRPr="00DF648F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муниципальной услуги</w:t>
      </w:r>
      <w:r w:rsidR="00212D4A" w:rsidRPr="00212D4A">
        <w:rPr>
          <w:sz w:val="28"/>
          <w:szCs w:val="28"/>
        </w:rPr>
        <w:t>;</w:t>
      </w:r>
    </w:p>
    <w:p w:rsidR="00212D4A" w:rsidRPr="00212D4A" w:rsidRDefault="00212D4A" w:rsidP="001D083D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12D4A">
        <w:rPr>
          <w:sz w:val="28"/>
          <w:szCs w:val="28"/>
        </w:rPr>
        <w:t>отказ</w:t>
      </w:r>
      <w:r w:rsidR="00006490">
        <w:rPr>
          <w:sz w:val="28"/>
          <w:szCs w:val="28"/>
        </w:rPr>
        <w:t xml:space="preserve"> </w:t>
      </w:r>
      <w:r w:rsidRPr="00212D4A">
        <w:rPr>
          <w:sz w:val="28"/>
          <w:szCs w:val="28"/>
        </w:rPr>
        <w:t xml:space="preserve">в </w:t>
      </w:r>
      <w:r w:rsidR="00DF648F">
        <w:rPr>
          <w:sz w:val="28"/>
          <w:szCs w:val="28"/>
        </w:rPr>
        <w:t>предоставлении муниципальной услуги</w:t>
      </w:r>
      <w:r w:rsidRPr="00212D4A">
        <w:rPr>
          <w:sz w:val="28"/>
          <w:szCs w:val="28"/>
        </w:rPr>
        <w:t>.</w:t>
      </w:r>
    </w:p>
    <w:p w:rsidR="00212D4A" w:rsidRPr="00212D4A" w:rsidRDefault="009E36A5" w:rsidP="00212D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212D4A" w:rsidRPr="00212D4A">
        <w:rPr>
          <w:sz w:val="28"/>
          <w:szCs w:val="28"/>
        </w:rPr>
        <w:t xml:space="preserve"> изготавливается в двух экземплярах, один из которых выдается Заявителю, один хранится в Управлени</w:t>
      </w:r>
      <w:r>
        <w:rPr>
          <w:sz w:val="28"/>
          <w:szCs w:val="28"/>
        </w:rPr>
        <w:t>и</w:t>
      </w:r>
      <w:r w:rsidR="00212D4A" w:rsidRPr="00212D4A">
        <w:rPr>
          <w:sz w:val="28"/>
          <w:szCs w:val="28"/>
        </w:rPr>
        <w:t>.</w:t>
      </w:r>
    </w:p>
    <w:p w:rsidR="00D17AF9" w:rsidRDefault="00703621" w:rsidP="00212D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</w:t>
      </w:r>
      <w:r w:rsidR="00FD7930">
        <w:rPr>
          <w:rFonts w:eastAsia="Calibri"/>
          <w:sz w:val="28"/>
          <w:szCs w:val="28"/>
          <w:lang w:eastAsia="en-US"/>
        </w:rPr>
        <w:t xml:space="preserve"> </w:t>
      </w:r>
      <w:r w:rsidR="00D17AF9">
        <w:rPr>
          <w:rFonts w:eastAsia="Calibri"/>
          <w:sz w:val="28"/>
          <w:szCs w:val="28"/>
          <w:lang w:eastAsia="en-US"/>
        </w:rPr>
        <w:t xml:space="preserve">осуществляет выдачу </w:t>
      </w:r>
      <w:r w:rsidR="00C213B6">
        <w:rPr>
          <w:rFonts w:eastAsia="Calibri"/>
          <w:sz w:val="28"/>
          <w:szCs w:val="28"/>
          <w:lang w:eastAsia="en-US"/>
        </w:rPr>
        <w:t>распоряжения либо отказа  Заявителю (представителю З</w:t>
      </w:r>
      <w:r w:rsidR="00D17AF9">
        <w:rPr>
          <w:rFonts w:eastAsia="Calibri"/>
          <w:sz w:val="28"/>
          <w:szCs w:val="28"/>
          <w:lang w:eastAsia="en-US"/>
        </w:rPr>
        <w:t>аявителя)</w:t>
      </w:r>
      <w:r w:rsidR="0015271A" w:rsidRPr="0015271A">
        <w:rPr>
          <w:sz w:val="28"/>
          <w:szCs w:val="28"/>
        </w:rPr>
        <w:t xml:space="preserve"> </w:t>
      </w:r>
      <w:r w:rsidR="0015271A">
        <w:rPr>
          <w:sz w:val="28"/>
          <w:szCs w:val="28"/>
        </w:rPr>
        <w:t>на руки под роспись</w:t>
      </w:r>
      <w:r w:rsidR="00D17AF9">
        <w:rPr>
          <w:rFonts w:eastAsia="Calibri"/>
          <w:sz w:val="28"/>
          <w:szCs w:val="28"/>
          <w:lang w:eastAsia="en-US"/>
        </w:rPr>
        <w:t>.</w:t>
      </w:r>
    </w:p>
    <w:p w:rsidR="00D17AF9" w:rsidRDefault="00D17AF9" w:rsidP="00212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</w:t>
      </w:r>
      <w:r w:rsidR="00FD7930">
        <w:rPr>
          <w:rFonts w:eastAsia="Calibri"/>
          <w:sz w:val="28"/>
          <w:szCs w:val="28"/>
          <w:lang w:eastAsia="en-US"/>
        </w:rPr>
        <w:t>результата муниципальной услуги</w:t>
      </w:r>
      <w:r>
        <w:rPr>
          <w:sz w:val="28"/>
          <w:szCs w:val="28"/>
        </w:rPr>
        <w:t xml:space="preserve"> через МФЦ документы, являющиеся результатом предоставления муниципальной усл</w:t>
      </w:r>
      <w:r w:rsidR="00C213B6">
        <w:rPr>
          <w:sz w:val="28"/>
          <w:szCs w:val="28"/>
        </w:rPr>
        <w:t>уги, выдаются специалистом МФЦ З</w:t>
      </w:r>
      <w:r>
        <w:rPr>
          <w:sz w:val="28"/>
          <w:szCs w:val="28"/>
        </w:rPr>
        <w:t>аявителю на руки под роспись.</w:t>
      </w:r>
    </w:p>
    <w:p w:rsidR="00D17AF9" w:rsidRDefault="0015271A" w:rsidP="004F1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17AF9">
        <w:rPr>
          <w:sz w:val="28"/>
          <w:szCs w:val="28"/>
        </w:rPr>
        <w:t>езультат предоставления муниципальн</w:t>
      </w:r>
      <w:r>
        <w:rPr>
          <w:sz w:val="28"/>
          <w:szCs w:val="28"/>
        </w:rPr>
        <w:t>ой услуги</w:t>
      </w:r>
      <w:r w:rsidR="00C213B6">
        <w:rPr>
          <w:sz w:val="28"/>
          <w:szCs w:val="28"/>
        </w:rPr>
        <w:t xml:space="preserve"> может </w:t>
      </w:r>
      <w:r>
        <w:rPr>
          <w:sz w:val="28"/>
          <w:szCs w:val="28"/>
        </w:rPr>
        <w:t>быть направлен</w:t>
      </w:r>
      <w:r w:rsidR="00D17AF9">
        <w:rPr>
          <w:sz w:val="28"/>
          <w:szCs w:val="28"/>
        </w:rPr>
        <w:t xml:space="preserve"> </w:t>
      </w:r>
      <w:r w:rsidR="00703621">
        <w:rPr>
          <w:sz w:val="28"/>
          <w:szCs w:val="28"/>
        </w:rPr>
        <w:t>Управлением</w:t>
      </w:r>
      <w:r w:rsidR="00D17AF9">
        <w:rPr>
          <w:sz w:val="28"/>
          <w:szCs w:val="28"/>
        </w:rPr>
        <w:t xml:space="preserve"> </w:t>
      </w:r>
      <w:r w:rsidR="00C213B6">
        <w:rPr>
          <w:sz w:val="28"/>
          <w:szCs w:val="28"/>
        </w:rPr>
        <w:t>З</w:t>
      </w:r>
      <w:r w:rsidR="00D17AF9">
        <w:rPr>
          <w:sz w:val="28"/>
          <w:szCs w:val="28"/>
        </w:rPr>
        <w:t>аявителю по электронной почте (если об этом указано в заявлении о предоставлении муниципальной услуги).</w:t>
      </w:r>
    </w:p>
    <w:p w:rsidR="00D17AF9" w:rsidRDefault="00D17AF9" w:rsidP="004F1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C213B6">
        <w:rPr>
          <w:sz w:val="28"/>
          <w:szCs w:val="28"/>
        </w:rPr>
        <w:t>, если З</w:t>
      </w:r>
      <w:r>
        <w:rPr>
          <w:sz w:val="28"/>
          <w:szCs w:val="28"/>
        </w:rPr>
        <w:t xml:space="preserve">аявитель не явился за получением муниципальной услуги в последний день ее предоставления, </w:t>
      </w:r>
      <w:r w:rsidR="00703621">
        <w:rPr>
          <w:sz w:val="28"/>
          <w:szCs w:val="28"/>
        </w:rPr>
        <w:t>Управление</w:t>
      </w:r>
      <w:r w:rsidR="00152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lastRenderedPageBreak/>
        <w:t xml:space="preserve">заявителю результат муниципальной услуги по почте </w:t>
      </w:r>
      <w:r w:rsidR="00C213B6">
        <w:rPr>
          <w:sz w:val="28"/>
          <w:szCs w:val="28"/>
        </w:rPr>
        <w:t>заказным</w:t>
      </w:r>
      <w:r>
        <w:rPr>
          <w:sz w:val="28"/>
          <w:szCs w:val="28"/>
        </w:rPr>
        <w:t xml:space="preserve"> письмом </w:t>
      </w:r>
      <w:r w:rsidR="0072676A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 адресу, указанному в заявлении.</w:t>
      </w:r>
    </w:p>
    <w:p w:rsidR="00D17AF9" w:rsidRDefault="00D17AF9" w:rsidP="004F1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и документов в форме электронных документов с </w:t>
      </w:r>
      <w:r w:rsidR="00C213B6">
        <w:rPr>
          <w:sz w:val="28"/>
          <w:szCs w:val="28"/>
        </w:rPr>
        <w:t>использованием Единого портала З</w:t>
      </w:r>
      <w:r>
        <w:rPr>
          <w:sz w:val="28"/>
          <w:szCs w:val="28"/>
        </w:rPr>
        <w:t>аявителю в электронной форме через информационную систему межведомственного электронного взаимодействия в подсистему «Личный кабинет» направляется уведомление о подготовке результата предоставления муниципальной услуги, а также электронный образ документа, являющегося результатом предоставления муниципальной услуги.</w:t>
      </w:r>
    </w:p>
    <w:p w:rsidR="00D17AF9" w:rsidRPr="004037FA" w:rsidRDefault="00D17AF9" w:rsidP="004F16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7FA">
        <w:rPr>
          <w:rFonts w:eastAsia="Calibri"/>
          <w:sz w:val="28"/>
          <w:szCs w:val="28"/>
          <w:lang w:eastAsia="en-US"/>
        </w:rPr>
        <w:t>Максимальный срок выполнения административн</w:t>
      </w:r>
      <w:r w:rsidR="0021708E">
        <w:rPr>
          <w:rFonts w:eastAsia="Calibri"/>
          <w:sz w:val="28"/>
          <w:szCs w:val="28"/>
          <w:lang w:eastAsia="en-US"/>
        </w:rPr>
        <w:t>ой</w:t>
      </w:r>
      <w:r w:rsidRPr="004037FA">
        <w:rPr>
          <w:rFonts w:eastAsia="Calibri"/>
          <w:sz w:val="28"/>
          <w:szCs w:val="28"/>
          <w:lang w:eastAsia="en-US"/>
        </w:rPr>
        <w:t xml:space="preserve"> процедур</w:t>
      </w:r>
      <w:r w:rsidR="0021708E">
        <w:rPr>
          <w:rFonts w:eastAsia="Calibri"/>
          <w:sz w:val="28"/>
          <w:szCs w:val="28"/>
          <w:lang w:eastAsia="en-US"/>
        </w:rPr>
        <w:t>ы</w:t>
      </w:r>
      <w:r w:rsidRPr="004037FA">
        <w:rPr>
          <w:rFonts w:eastAsia="Calibri"/>
          <w:sz w:val="28"/>
          <w:szCs w:val="28"/>
          <w:lang w:eastAsia="en-US"/>
        </w:rPr>
        <w:t xml:space="preserve"> </w:t>
      </w:r>
      <w:r w:rsidR="0072676A">
        <w:rPr>
          <w:rFonts w:eastAsia="Calibri"/>
          <w:sz w:val="28"/>
          <w:szCs w:val="28"/>
          <w:lang w:eastAsia="en-US"/>
        </w:rPr>
        <w:t xml:space="preserve">                 </w:t>
      </w:r>
      <w:r w:rsidRPr="004037FA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регистрации</w:t>
      </w:r>
      <w:r w:rsidRPr="004037FA">
        <w:rPr>
          <w:rFonts w:eastAsia="Calibri"/>
          <w:sz w:val="28"/>
          <w:szCs w:val="28"/>
          <w:lang w:eastAsia="en-US"/>
        </w:rPr>
        <w:t xml:space="preserve"> и выдаче </w:t>
      </w:r>
      <w:r w:rsidR="00703621">
        <w:rPr>
          <w:rFonts w:eastAsia="Calibri"/>
          <w:sz w:val="28"/>
          <w:szCs w:val="28"/>
          <w:lang w:eastAsia="en-US"/>
        </w:rPr>
        <w:t>результата муниципальной услуги</w:t>
      </w:r>
      <w:r w:rsidRPr="004037FA">
        <w:rPr>
          <w:rFonts w:eastAsia="Calibri"/>
          <w:sz w:val="28"/>
          <w:szCs w:val="28"/>
          <w:lang w:eastAsia="en-US"/>
        </w:rPr>
        <w:t xml:space="preserve"> составляет </w:t>
      </w:r>
      <w:r w:rsidR="0021708E">
        <w:rPr>
          <w:rFonts w:eastAsia="Calibri"/>
          <w:sz w:val="28"/>
          <w:szCs w:val="28"/>
          <w:lang w:eastAsia="en-US"/>
        </w:rPr>
        <w:t>10 дней с даты опубликования на официальном портале муниципального образования  «</w:t>
      </w:r>
      <w:r w:rsidR="006F40FF">
        <w:rPr>
          <w:rFonts w:eastAsia="Calibri"/>
          <w:sz w:val="28"/>
          <w:szCs w:val="28"/>
          <w:lang w:eastAsia="en-US"/>
        </w:rPr>
        <w:t>Город Горно-Алтайск»  в сети «Интернет» и (или) в газете</w:t>
      </w:r>
      <w:r w:rsidR="006F40FF">
        <w:rPr>
          <w:rFonts w:eastAsia="Calibri"/>
          <w:sz w:val="28"/>
          <w:szCs w:val="28"/>
          <w:lang w:eastAsia="en-US"/>
        </w:rPr>
        <w:br/>
        <w:t>«Вестник Горно-Алтайска» протокола публичных слушаний (общественных обсуждений) и заключения о результатах  публичных слушаний (общественных обсуждений).</w:t>
      </w:r>
    </w:p>
    <w:p w:rsidR="00D17AF9" w:rsidRPr="004037FA" w:rsidRDefault="00D17AF9" w:rsidP="004F16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7FA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является </w:t>
      </w:r>
      <w:r>
        <w:rPr>
          <w:rFonts w:eastAsia="Calibri"/>
          <w:sz w:val="28"/>
          <w:szCs w:val="28"/>
          <w:lang w:eastAsia="en-US"/>
        </w:rPr>
        <w:t>регистрация</w:t>
      </w:r>
      <w:r w:rsidRPr="004037FA">
        <w:rPr>
          <w:rFonts w:eastAsia="Calibri"/>
          <w:sz w:val="28"/>
          <w:szCs w:val="28"/>
          <w:lang w:eastAsia="en-US"/>
        </w:rPr>
        <w:t xml:space="preserve"> </w:t>
      </w:r>
      <w:r w:rsidR="00703621">
        <w:rPr>
          <w:rFonts w:eastAsia="Calibri"/>
          <w:sz w:val="28"/>
          <w:szCs w:val="28"/>
          <w:lang w:eastAsia="en-US"/>
        </w:rPr>
        <w:t xml:space="preserve">                    </w:t>
      </w:r>
      <w:r w:rsidRPr="004037FA">
        <w:rPr>
          <w:rFonts w:eastAsia="Calibri"/>
          <w:sz w:val="28"/>
          <w:szCs w:val="28"/>
          <w:lang w:eastAsia="en-US"/>
        </w:rPr>
        <w:t xml:space="preserve">и </w:t>
      </w:r>
      <w:r w:rsidR="00B40487">
        <w:rPr>
          <w:rFonts w:eastAsia="Calibri"/>
          <w:sz w:val="28"/>
          <w:szCs w:val="28"/>
          <w:lang w:eastAsia="en-US"/>
        </w:rPr>
        <w:t xml:space="preserve">выдача (направление) </w:t>
      </w:r>
      <w:r w:rsidR="00703621">
        <w:rPr>
          <w:rFonts w:eastAsia="Calibri"/>
          <w:sz w:val="28"/>
          <w:szCs w:val="28"/>
          <w:lang w:eastAsia="en-US"/>
        </w:rPr>
        <w:t>результата муниципальной услуги.</w:t>
      </w:r>
    </w:p>
    <w:p w:rsidR="00B0045F" w:rsidRPr="00695138" w:rsidRDefault="00B0045F" w:rsidP="00B0045F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C05CC2" w:rsidRPr="005A7BD0" w:rsidRDefault="00C05CC2" w:rsidP="00C05CC2">
      <w:pPr>
        <w:autoSpaceDE w:val="0"/>
        <w:autoSpaceDN w:val="0"/>
        <w:adjustRightInd w:val="0"/>
        <w:ind w:left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28. </w:t>
      </w:r>
      <w:r w:rsidRPr="005A7BD0">
        <w:rPr>
          <w:b/>
          <w:color w:val="000000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</w:t>
      </w:r>
      <w:r w:rsidR="00B40487">
        <w:rPr>
          <w:b/>
          <w:color w:val="000000"/>
          <w:sz w:val="28"/>
          <w:szCs w:val="28"/>
        </w:rPr>
        <w:br/>
      </w:r>
      <w:r w:rsidRPr="005A7BD0">
        <w:rPr>
          <w:b/>
          <w:color w:val="000000"/>
          <w:sz w:val="28"/>
          <w:szCs w:val="28"/>
        </w:rPr>
        <w:t xml:space="preserve">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</w:t>
      </w:r>
      <w:r w:rsidR="00B40487">
        <w:rPr>
          <w:b/>
          <w:color w:val="000000"/>
          <w:sz w:val="28"/>
          <w:szCs w:val="28"/>
        </w:rPr>
        <w:br/>
      </w:r>
      <w:r w:rsidRPr="005A7BD0">
        <w:rPr>
          <w:b/>
          <w:color w:val="000000"/>
          <w:sz w:val="28"/>
          <w:szCs w:val="28"/>
        </w:rPr>
        <w:t xml:space="preserve"> на основании модели угроз безопасности информации</w:t>
      </w:r>
      <w:r w:rsidR="00B40487">
        <w:rPr>
          <w:b/>
          <w:color w:val="000000"/>
          <w:sz w:val="28"/>
          <w:szCs w:val="28"/>
        </w:rPr>
        <w:br/>
      </w:r>
      <w:r w:rsidRPr="005A7BD0">
        <w:rPr>
          <w:b/>
          <w:color w:val="000000"/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</w:p>
    <w:p w:rsidR="00C05CC2" w:rsidRPr="00C83666" w:rsidRDefault="00C05CC2" w:rsidP="00C05CC2">
      <w:pPr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</w:p>
    <w:p w:rsidR="00C05CC2" w:rsidRPr="00C83666" w:rsidRDefault="00C05CC2" w:rsidP="00C05CC2">
      <w:pPr>
        <w:pStyle w:val="a"/>
        <w:numPr>
          <w:ilvl w:val="0"/>
          <w:numId w:val="0"/>
        </w:numPr>
        <w:ind w:firstLine="709"/>
      </w:pPr>
      <w:r>
        <w:t>4</w:t>
      </w:r>
      <w:r w:rsidR="00357882">
        <w:t>4</w:t>
      </w:r>
      <w:r>
        <w:t xml:space="preserve">. </w:t>
      </w:r>
      <w:r w:rsidRPr="001A3DA6">
        <w:t xml:space="preserve">Если услуга предоставляется через Единый портал, Заявитель имеет право обратиться за получением муниципальной услуги </w:t>
      </w:r>
      <w:r>
        <w:t xml:space="preserve">                             </w:t>
      </w:r>
      <w:r w:rsidRPr="001A3DA6">
        <w:t>в электронной форме.</w:t>
      </w:r>
    </w:p>
    <w:p w:rsidR="00C05CC2" w:rsidRPr="00C83666" w:rsidRDefault="00C05CC2" w:rsidP="00C05C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поступлении обращения З</w:t>
      </w:r>
      <w:r w:rsidRPr="00C83666">
        <w:rPr>
          <w:color w:val="000000"/>
          <w:sz w:val="28"/>
          <w:szCs w:val="28"/>
        </w:rPr>
        <w:t>аявителя за получением муниципальной услуги в форме электронного документа</w:t>
      </w:r>
      <w:r w:rsidR="00357882">
        <w:rPr>
          <w:color w:val="000000"/>
          <w:sz w:val="28"/>
          <w:szCs w:val="28"/>
        </w:rPr>
        <w:t>,</w:t>
      </w:r>
      <w:r w:rsidRPr="00C83666">
        <w:rPr>
          <w:color w:val="000000"/>
          <w:sz w:val="28"/>
          <w:szCs w:val="28"/>
        </w:rPr>
        <w:t xml:space="preserve">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C05CC2" w:rsidRPr="00C83666" w:rsidRDefault="00C05CC2" w:rsidP="00C05C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666">
        <w:rPr>
          <w:color w:val="000000"/>
          <w:sz w:val="28"/>
          <w:szCs w:val="28"/>
        </w:rPr>
        <w:lastRenderedPageBreak/>
        <w:t xml:space="preserve">Проверка усиленной квалифицированной электронной подписи может осуществляться таким специалистом самостоятельно </w:t>
      </w:r>
      <w:r>
        <w:rPr>
          <w:color w:val="000000"/>
          <w:sz w:val="28"/>
          <w:szCs w:val="28"/>
        </w:rPr>
        <w:t xml:space="preserve">                                </w:t>
      </w:r>
      <w:r w:rsidRPr="00C83666">
        <w:rPr>
          <w:color w:val="000000"/>
          <w:sz w:val="28"/>
          <w:szCs w:val="28"/>
        </w:rPr>
        <w:t xml:space="preserve">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</w:t>
      </w:r>
      <w:r>
        <w:rPr>
          <w:color w:val="000000"/>
          <w:sz w:val="28"/>
          <w:szCs w:val="28"/>
        </w:rPr>
        <w:t xml:space="preserve">                         </w:t>
      </w:r>
      <w:r w:rsidRPr="00C83666">
        <w:rPr>
          <w:color w:val="000000"/>
          <w:sz w:val="28"/>
          <w:szCs w:val="28"/>
        </w:rPr>
        <w:t>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C05CC2" w:rsidRDefault="00C05CC2" w:rsidP="00C05C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3666">
        <w:rPr>
          <w:color w:val="000000"/>
          <w:sz w:val="28"/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357882">
        <w:rPr>
          <w:color w:val="000000"/>
          <w:sz w:val="28"/>
          <w:szCs w:val="28"/>
        </w:rPr>
        <w:t>Управление</w:t>
      </w:r>
      <w:r w:rsidRPr="00C83666">
        <w:rPr>
          <w:color w:val="000000"/>
          <w:sz w:val="28"/>
          <w:szCs w:val="28"/>
        </w:rPr>
        <w:t xml:space="preserve"> в течение 3</w:t>
      </w:r>
      <w:r>
        <w:rPr>
          <w:color w:val="000000"/>
          <w:sz w:val="28"/>
          <w:szCs w:val="28"/>
        </w:rPr>
        <w:t>-х</w:t>
      </w:r>
      <w:r w:rsidRPr="00C83666">
        <w:rPr>
          <w:color w:val="000000"/>
          <w:sz w:val="28"/>
          <w:szCs w:val="28"/>
        </w:rPr>
        <w:t xml:space="preserve"> дней со дня завершения проведения такой проверки принимает решение об отказе </w:t>
      </w:r>
      <w:r>
        <w:rPr>
          <w:color w:val="000000"/>
          <w:sz w:val="28"/>
          <w:szCs w:val="28"/>
        </w:rPr>
        <w:t xml:space="preserve"> </w:t>
      </w:r>
      <w:r w:rsidRPr="00C83666">
        <w:rPr>
          <w:color w:val="000000"/>
          <w:sz w:val="28"/>
          <w:szCs w:val="28"/>
        </w:rPr>
        <w:t>в приеме к рассмотрению обращения за получением услуги и н</w:t>
      </w:r>
      <w:r w:rsidR="00357882">
        <w:rPr>
          <w:color w:val="000000"/>
          <w:sz w:val="28"/>
          <w:szCs w:val="28"/>
        </w:rPr>
        <w:t>аправляет З</w:t>
      </w:r>
      <w:r w:rsidRPr="00C83666">
        <w:rPr>
          <w:color w:val="000000"/>
          <w:sz w:val="28"/>
          <w:szCs w:val="28"/>
        </w:rPr>
        <w:t xml:space="preserve">аявителю уведомление об этом в электронной форме с указанием пунктов </w:t>
      </w:r>
      <w:hyperlink r:id="rId26" w:history="1">
        <w:r w:rsidRPr="00C83666">
          <w:rPr>
            <w:color w:val="000000"/>
            <w:sz w:val="28"/>
            <w:szCs w:val="28"/>
          </w:rPr>
          <w:t>статьи 11</w:t>
        </w:r>
      </w:hyperlink>
      <w:r w:rsidRPr="00C83666">
        <w:rPr>
          <w:color w:val="000000"/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</w:t>
      </w:r>
      <w:r w:rsidRPr="00C83666">
        <w:rPr>
          <w:bCs/>
          <w:sz w:val="28"/>
          <w:szCs w:val="28"/>
        </w:rPr>
        <w:t>Единый портал</w:t>
      </w:r>
      <w:r w:rsidRPr="00C83666">
        <w:rPr>
          <w:color w:val="000000"/>
          <w:sz w:val="28"/>
          <w:szCs w:val="28"/>
        </w:rPr>
        <w:t>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05CC2" w:rsidRDefault="00C05CC2" w:rsidP="00C05CC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05CC2" w:rsidRPr="009E4CA4" w:rsidRDefault="00C05CC2" w:rsidP="00C05CC2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9E4CA4">
        <w:rPr>
          <w:b/>
          <w:color w:val="000000"/>
          <w:sz w:val="28"/>
          <w:szCs w:val="28"/>
        </w:rPr>
        <w:t xml:space="preserve">Раздел IV. Формы контроля за исполнением регламента </w:t>
      </w:r>
    </w:p>
    <w:p w:rsidR="00C05CC2" w:rsidRPr="003A01E1" w:rsidRDefault="00C05CC2" w:rsidP="00C05CC2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05CC2" w:rsidRPr="009E4CA4" w:rsidRDefault="00C05CC2" w:rsidP="00C05CC2">
      <w:pPr>
        <w:widowControl w:val="0"/>
        <w:suppressAutoHyphens/>
        <w:autoSpaceDE w:val="0"/>
        <w:autoSpaceDN w:val="0"/>
        <w:adjustRightInd w:val="0"/>
        <w:spacing w:after="24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29. </w:t>
      </w:r>
      <w:r w:rsidRPr="009E4CA4">
        <w:rPr>
          <w:rFonts w:eastAsia="SimSun"/>
          <w:b/>
          <w:bCs/>
          <w:kern w:val="2"/>
          <w:sz w:val="28"/>
          <w:szCs w:val="28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C05CC2" w:rsidRPr="00845818" w:rsidRDefault="00C05CC2" w:rsidP="00C05CC2">
      <w:pPr>
        <w:widowControl w:val="0"/>
        <w:suppressAutoHyphens/>
        <w:autoSpaceDE w:val="0"/>
        <w:autoSpaceDN w:val="0"/>
        <w:adjustRightInd w:val="0"/>
        <w:spacing w:after="240"/>
        <w:ind w:firstLine="539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C05CC2" w:rsidRPr="00845818" w:rsidRDefault="00357882" w:rsidP="00C05CC2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45</w:t>
      </w:r>
      <w:r w:rsidR="00C05CC2">
        <w:rPr>
          <w:bCs/>
          <w:sz w:val="28"/>
          <w:szCs w:val="28"/>
        </w:rPr>
        <w:t xml:space="preserve">. </w:t>
      </w:r>
      <w:r w:rsidR="00C05CC2" w:rsidRPr="00845818">
        <w:rPr>
          <w:bCs/>
          <w:sz w:val="28"/>
          <w:szCs w:val="28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 w:rsidR="00C05CC2">
        <w:rPr>
          <w:bCs/>
          <w:sz w:val="28"/>
          <w:szCs w:val="28"/>
        </w:rPr>
        <w:t>председателем комиссии, начальником Управления</w:t>
      </w:r>
      <w:r w:rsidR="00C05CC2" w:rsidRPr="00845818">
        <w:rPr>
          <w:bCs/>
          <w:sz w:val="28"/>
          <w:szCs w:val="28"/>
        </w:rPr>
        <w:t>.</w:t>
      </w:r>
    </w:p>
    <w:p w:rsidR="00C05CC2" w:rsidRPr="00845818" w:rsidRDefault="00C05CC2" w:rsidP="00C05CC2">
      <w:pPr>
        <w:pStyle w:val="a"/>
        <w:numPr>
          <w:ilvl w:val="0"/>
          <w:numId w:val="0"/>
        </w:numPr>
        <w:ind w:firstLine="709"/>
      </w:pPr>
      <w:r>
        <w:t>4</w:t>
      </w:r>
      <w:r w:rsidR="00F11F29">
        <w:t>6</w:t>
      </w:r>
      <w:r>
        <w:t xml:space="preserve">. </w:t>
      </w:r>
      <w:r w:rsidRPr="00845818">
        <w:t xml:space="preserve">Текущий контроль осуществляется путем проверок соблюдения и исполнения </w:t>
      </w:r>
      <w:r>
        <w:t xml:space="preserve">членами Комиссии, </w:t>
      </w:r>
      <w:r w:rsidRPr="00845818">
        <w:t xml:space="preserve">специалистами </w:t>
      </w:r>
      <w:r w:rsidRPr="00E445C9">
        <w:t>Управлени</w:t>
      </w:r>
      <w:r>
        <w:t>я</w:t>
      </w:r>
      <w:r w:rsidRPr="00845818">
        <w:t xml:space="preserve"> положений настоящего </w:t>
      </w:r>
      <w:r>
        <w:t>Р</w:t>
      </w:r>
      <w:r w:rsidRPr="00845818">
        <w:t>егламента, иных нормативных правовых актов Российской Федерации и Республики Алтай.</w:t>
      </w:r>
    </w:p>
    <w:p w:rsidR="00C05CC2" w:rsidRPr="00845818" w:rsidRDefault="00C05CC2" w:rsidP="00C05CC2">
      <w:pPr>
        <w:pStyle w:val="a"/>
        <w:numPr>
          <w:ilvl w:val="0"/>
          <w:numId w:val="0"/>
        </w:numPr>
        <w:ind w:firstLine="709"/>
      </w:pPr>
      <w:r>
        <w:lastRenderedPageBreak/>
        <w:t>4</w:t>
      </w:r>
      <w:r w:rsidR="00F11F29">
        <w:t>7</w:t>
      </w:r>
      <w:r>
        <w:t xml:space="preserve">. </w:t>
      </w:r>
      <w:r w:rsidRPr="00E445C9">
        <w:t>Управление</w:t>
      </w:r>
      <w:r w:rsidRPr="00845818">
        <w:t xml:space="preserve"> осуществляет контроль полноты и качества предоставления муниципальной услуги. </w:t>
      </w:r>
    </w:p>
    <w:p w:rsidR="00C05CC2" w:rsidRPr="00845818" w:rsidRDefault="00F11F29" w:rsidP="00C05CC2">
      <w:pPr>
        <w:pStyle w:val="a"/>
        <w:numPr>
          <w:ilvl w:val="0"/>
          <w:numId w:val="0"/>
        </w:numPr>
        <w:ind w:firstLine="709"/>
      </w:pPr>
      <w:r>
        <w:t>48</w:t>
      </w:r>
      <w:r w:rsidR="00C05CC2">
        <w:t xml:space="preserve">. </w:t>
      </w:r>
      <w:r w:rsidR="00C05CC2" w:rsidRPr="00845818">
        <w:t>Контроль за полнотой и качеством предоставления муниципальной услуги включает в себя проведение проверок, выявление</w:t>
      </w:r>
      <w:r>
        <w:br/>
      </w:r>
      <w:r w:rsidR="00C05CC2" w:rsidRPr="00845818">
        <w:t xml:space="preserve">и устранение нарушений прав </w:t>
      </w:r>
      <w:r>
        <w:t>З</w:t>
      </w:r>
      <w:r w:rsidR="00C05CC2" w:rsidRPr="00845818">
        <w:t xml:space="preserve">аявителей, рассмотрение, принятие решений и подготовку ответов </w:t>
      </w:r>
      <w:r>
        <w:t>по</w:t>
      </w:r>
      <w:r w:rsidR="00C05CC2" w:rsidRPr="00845818">
        <w:t xml:space="preserve"> жалоб</w:t>
      </w:r>
      <w:r>
        <w:t>ам</w:t>
      </w:r>
      <w:r w:rsidR="00C05CC2" w:rsidRPr="00845818">
        <w:t xml:space="preserve"> </w:t>
      </w:r>
      <w:r w:rsidR="00C05CC2">
        <w:t>З</w:t>
      </w:r>
      <w:r w:rsidR="00C05CC2" w:rsidRPr="00845818">
        <w:t>аявителей на решения, действия (бездействия) должностных лиц</w:t>
      </w:r>
      <w:r>
        <w:t xml:space="preserve"> Управления</w:t>
      </w:r>
      <w:r w:rsidR="00C05CC2" w:rsidRPr="00845818">
        <w:t>.</w:t>
      </w:r>
    </w:p>
    <w:p w:rsidR="00C05CC2" w:rsidRPr="00845818" w:rsidRDefault="00F11F29" w:rsidP="00C05CC2">
      <w:pPr>
        <w:pStyle w:val="a"/>
        <w:numPr>
          <w:ilvl w:val="0"/>
          <w:numId w:val="0"/>
        </w:numPr>
        <w:ind w:firstLine="709"/>
      </w:pPr>
      <w:r>
        <w:t>49</w:t>
      </w:r>
      <w:r w:rsidR="00C05CC2">
        <w:t xml:space="preserve">. </w:t>
      </w:r>
      <w:r w:rsidR="00C05CC2" w:rsidRPr="00845818">
        <w:t xml:space="preserve">Проверки могут быть плановыми (осуществляться на основании годовых планов работы </w:t>
      </w:r>
      <w:r w:rsidR="00C05CC2">
        <w:t xml:space="preserve">Комиссии, </w:t>
      </w:r>
      <w:r w:rsidR="00C05CC2" w:rsidRPr="00E445C9">
        <w:t>Управлени</w:t>
      </w:r>
      <w:r w:rsidR="00C05CC2">
        <w:t>я</w:t>
      </w:r>
      <w:r w:rsidR="00C05CC2" w:rsidRPr="00845818">
        <w:t>)</w:t>
      </w:r>
      <w:r w:rsidR="00C05CC2">
        <w:t xml:space="preserve"> </w:t>
      </w:r>
      <w:r w:rsidR="00C05CC2" w:rsidRPr="00845818">
        <w:t>и внеплановыми. Проверка может проводиться по конкретному заявлению.</w:t>
      </w:r>
    </w:p>
    <w:p w:rsidR="00C05CC2" w:rsidRPr="00845818" w:rsidRDefault="00C05CC2" w:rsidP="00C05CC2">
      <w:pPr>
        <w:pStyle w:val="a"/>
        <w:numPr>
          <w:ilvl w:val="0"/>
          <w:numId w:val="0"/>
        </w:numPr>
        <w:ind w:firstLine="709"/>
      </w:pPr>
      <w:r>
        <w:t>5</w:t>
      </w:r>
      <w:r w:rsidR="00F11F29">
        <w:t>0</w:t>
      </w:r>
      <w:r>
        <w:t xml:space="preserve">. </w:t>
      </w:r>
      <w:r w:rsidRPr="00845818">
        <w:t xml:space="preserve">По результатам проведенных проверок, в случае выявления нарушений прав </w:t>
      </w:r>
      <w:r>
        <w:t>З</w:t>
      </w:r>
      <w:r w:rsidRPr="00845818">
        <w:t>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C05CC2" w:rsidRPr="00845818" w:rsidRDefault="00C05CC2" w:rsidP="00C05CC2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01DA" w:rsidRDefault="00A601DA" w:rsidP="00A601D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 Порядок и периодичность осуществления плановых</w:t>
      </w:r>
    </w:p>
    <w:p w:rsidR="00A601DA" w:rsidRDefault="00A601DA" w:rsidP="00A601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A601DA" w:rsidRDefault="00A601DA" w:rsidP="00A601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в том числе порядок и формы</w:t>
      </w:r>
    </w:p>
    <w:p w:rsidR="00A601DA" w:rsidRDefault="00A601DA" w:rsidP="00A601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контроля за полнотой и качеством исполнения</w:t>
      </w:r>
    </w:p>
    <w:p w:rsidR="00A601DA" w:rsidRDefault="00A601DA" w:rsidP="00A601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A601DA" w:rsidRDefault="00A601DA" w:rsidP="00A601D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601DA" w:rsidRPr="008610F5" w:rsidRDefault="00A601DA" w:rsidP="00A601D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8610F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1</w:t>
      </w:r>
      <w:r w:rsidRPr="008610F5">
        <w:rPr>
          <w:bCs/>
          <w:sz w:val="28"/>
          <w:szCs w:val="28"/>
        </w:rPr>
        <w:t>. Контроль за полнотой и качеством предоставления муниципальной услуги осуществляется в форме проведения проверок.</w:t>
      </w:r>
    </w:p>
    <w:p w:rsidR="00A601DA" w:rsidRPr="008610F5" w:rsidRDefault="00A601DA" w:rsidP="00A601D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610F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2</w:t>
      </w:r>
      <w:r w:rsidRPr="008610F5">
        <w:rPr>
          <w:bCs/>
          <w:sz w:val="28"/>
          <w:szCs w:val="28"/>
        </w:rPr>
        <w:t>. Проверки могут быть плановыми и внеплановыми. Периодичность осуществления плановых проверок устанавливается планом работы У</w:t>
      </w:r>
      <w:r>
        <w:rPr>
          <w:bCs/>
          <w:sz w:val="28"/>
          <w:szCs w:val="28"/>
        </w:rPr>
        <w:t>правления</w:t>
      </w:r>
      <w:r w:rsidRPr="008610F5">
        <w:rPr>
          <w:bCs/>
          <w:sz w:val="28"/>
          <w:szCs w:val="28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A601DA" w:rsidRPr="008610F5" w:rsidRDefault="00A601DA" w:rsidP="00A601D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53</w:t>
      </w:r>
      <w:r w:rsidRPr="008610F5">
        <w:rPr>
          <w:bCs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A601DA" w:rsidRDefault="00A601DA" w:rsidP="00A601D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54</w:t>
      </w:r>
      <w:r w:rsidRPr="008610F5">
        <w:rPr>
          <w:bCs/>
          <w:sz w:val="28"/>
          <w:szCs w:val="28"/>
        </w:rPr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</w:t>
      </w:r>
      <w:r>
        <w:rPr>
          <w:bCs/>
          <w:sz w:val="28"/>
          <w:szCs w:val="28"/>
        </w:rPr>
        <w:t>правления</w:t>
      </w:r>
      <w:r w:rsidRPr="008610F5">
        <w:rPr>
          <w:bCs/>
          <w:sz w:val="28"/>
          <w:szCs w:val="28"/>
        </w:rPr>
        <w:t xml:space="preserve"> ответственных за предоставление муниципальной услуги, в срок 10 рабочих дней со дня поступления в У</w:t>
      </w:r>
      <w:r>
        <w:rPr>
          <w:bCs/>
          <w:sz w:val="28"/>
          <w:szCs w:val="28"/>
        </w:rPr>
        <w:t>правление</w:t>
      </w:r>
      <w:r w:rsidRPr="008610F5">
        <w:rPr>
          <w:bCs/>
          <w:sz w:val="28"/>
          <w:szCs w:val="28"/>
        </w:rPr>
        <w:t xml:space="preserve"> жалобы.</w:t>
      </w:r>
    </w:p>
    <w:p w:rsidR="00A601DA" w:rsidRDefault="00A601DA" w:rsidP="00A601D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05CC2" w:rsidRPr="00A71E70" w:rsidRDefault="00C05CC2" w:rsidP="00C05CC2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3</w:t>
      </w:r>
      <w:r w:rsidR="00A601DA">
        <w:rPr>
          <w:rFonts w:eastAsia="SimSun"/>
          <w:b/>
          <w:bCs/>
          <w:kern w:val="2"/>
          <w:sz w:val="28"/>
          <w:szCs w:val="28"/>
          <w:lang w:eastAsia="hi-IN" w:bidi="hi-IN"/>
        </w:rPr>
        <w:t>1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в ходе 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предоставления 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C05CC2" w:rsidRPr="00A71E70" w:rsidRDefault="00C05CC2" w:rsidP="00C05CC2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</w:p>
    <w:p w:rsidR="00C05CC2" w:rsidRPr="00845818" w:rsidRDefault="00C05CC2" w:rsidP="00C05CC2">
      <w:pPr>
        <w:pStyle w:val="a"/>
        <w:numPr>
          <w:ilvl w:val="0"/>
          <w:numId w:val="0"/>
        </w:numPr>
        <w:ind w:firstLine="709"/>
      </w:pPr>
      <w:r>
        <w:lastRenderedPageBreak/>
        <w:t>5</w:t>
      </w:r>
      <w:r w:rsidR="00A601DA">
        <w:t>5</w:t>
      </w:r>
      <w:r>
        <w:t xml:space="preserve">. </w:t>
      </w:r>
      <w:r w:rsidRPr="00845818">
        <w:t xml:space="preserve">По результатам проведенных проверок, в случае выявления нарушений соблюдения положений настоящего регламента, виновные </w:t>
      </w:r>
      <w:r>
        <w:t xml:space="preserve"> </w:t>
      </w:r>
      <w:r w:rsidRPr="00845818">
        <w:t xml:space="preserve">должностные лица </w:t>
      </w:r>
      <w:r w:rsidRPr="00E445C9">
        <w:t>Управлени</w:t>
      </w:r>
      <w:r>
        <w:t>я</w:t>
      </w:r>
      <w:r w:rsidRPr="00845818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05CC2" w:rsidRPr="00845818" w:rsidRDefault="00C05CC2" w:rsidP="00C05CC2">
      <w:pPr>
        <w:pStyle w:val="a"/>
        <w:numPr>
          <w:ilvl w:val="0"/>
          <w:numId w:val="0"/>
        </w:numPr>
        <w:ind w:firstLine="709"/>
      </w:pPr>
      <w:r>
        <w:t>5</w:t>
      </w:r>
      <w:r w:rsidR="00A601DA">
        <w:t>6</w:t>
      </w:r>
      <w:r>
        <w:t xml:space="preserve">. </w:t>
      </w:r>
      <w:r w:rsidRPr="00845818">
        <w:t xml:space="preserve">Персональная ответственность должностных лиц </w:t>
      </w:r>
      <w:r w:rsidRPr="00E445C9">
        <w:t>Управлени</w:t>
      </w:r>
      <w:r>
        <w:t>я</w:t>
      </w:r>
      <w:r w:rsidRPr="00845818">
        <w:t xml:space="preserve"> закрепляется в должностных </w:t>
      </w:r>
      <w:r>
        <w:t>инструкциях</w:t>
      </w:r>
      <w:r w:rsidRPr="00845818">
        <w:t xml:space="preserve"> в соответствии с требованиями законодательства Российской Федерации.</w:t>
      </w:r>
    </w:p>
    <w:p w:rsidR="00C05CC2" w:rsidRDefault="00C05CC2" w:rsidP="00C05CC2">
      <w:pPr>
        <w:autoSpaceDE w:val="0"/>
        <w:autoSpaceDN w:val="0"/>
        <w:adjustRightInd w:val="0"/>
        <w:ind w:firstLine="568"/>
        <w:jc w:val="both"/>
        <w:rPr>
          <w:b/>
          <w:sz w:val="28"/>
          <w:szCs w:val="28"/>
        </w:rPr>
      </w:pPr>
    </w:p>
    <w:p w:rsidR="00C05CC2" w:rsidRDefault="00C05CC2" w:rsidP="00C05CC2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3</w:t>
      </w:r>
      <w:r w:rsidR="00996A16">
        <w:rPr>
          <w:rFonts w:eastAsia="SimSun"/>
          <w:b/>
          <w:bCs/>
          <w:kern w:val="2"/>
          <w:sz w:val="28"/>
          <w:szCs w:val="28"/>
          <w:lang w:eastAsia="hi-IN" w:bidi="hi-IN"/>
        </w:rPr>
        <w:t>2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Положения, характеризующие требования к порядку</w:t>
      </w:r>
    </w:p>
    <w:p w:rsidR="00C05CC2" w:rsidRDefault="00C05CC2" w:rsidP="00C05CC2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и формам контроля за 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предоставлением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муниципальной </w:t>
      </w:r>
    </w:p>
    <w:p w:rsidR="00C05CC2" w:rsidRDefault="00C05CC2" w:rsidP="00C05CC2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услуги, в том числе со стороны граждан, </w:t>
      </w:r>
    </w:p>
    <w:p w:rsidR="00C05CC2" w:rsidRPr="00A71E70" w:rsidRDefault="00C05CC2" w:rsidP="00C05CC2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их объединений и организаций</w:t>
      </w:r>
    </w:p>
    <w:p w:rsidR="00C05CC2" w:rsidRPr="00845818" w:rsidRDefault="00C05CC2" w:rsidP="00C05CC2">
      <w:pPr>
        <w:widowControl w:val="0"/>
        <w:suppressAutoHyphens/>
        <w:autoSpaceDE w:val="0"/>
        <w:autoSpaceDN w:val="0"/>
        <w:adjustRightInd w:val="0"/>
        <w:ind w:firstLine="568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C05CC2" w:rsidRPr="007E6223" w:rsidRDefault="00996A16" w:rsidP="00C05C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="00C05CC2">
        <w:rPr>
          <w:color w:val="000000"/>
          <w:sz w:val="28"/>
          <w:szCs w:val="28"/>
        </w:rPr>
        <w:t xml:space="preserve">. </w:t>
      </w:r>
      <w:r w:rsidR="00C05CC2" w:rsidRPr="007E6223">
        <w:rPr>
          <w:color w:val="000000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C05CC2">
        <w:rPr>
          <w:color w:val="000000"/>
          <w:sz w:val="28"/>
          <w:szCs w:val="28"/>
        </w:rPr>
        <w:t>Комиссии, Управления</w:t>
      </w:r>
      <w:r w:rsidR="00C05CC2" w:rsidRPr="007E6223">
        <w:rPr>
          <w:color w:val="000000"/>
          <w:sz w:val="28"/>
          <w:szCs w:val="28"/>
        </w:rPr>
        <w:t xml:space="preserve"> при предоставлении муниципальной услуги, получения полной, актуальной </w:t>
      </w:r>
      <w:r w:rsidR="00C05CC2">
        <w:rPr>
          <w:color w:val="000000"/>
          <w:sz w:val="28"/>
          <w:szCs w:val="28"/>
        </w:rPr>
        <w:t xml:space="preserve">                  </w:t>
      </w:r>
      <w:r w:rsidR="00C05CC2" w:rsidRPr="007E6223">
        <w:rPr>
          <w:color w:val="000000"/>
          <w:sz w:val="28"/>
          <w:szCs w:val="28"/>
        </w:rPr>
        <w:t xml:space="preserve">и достоверной информации о порядке предоставления муниципальной услуги и возможности досудебного рассмотрения обращений (жалоб) </w:t>
      </w:r>
      <w:r w:rsidR="00C05CC2">
        <w:rPr>
          <w:color w:val="000000"/>
          <w:sz w:val="28"/>
          <w:szCs w:val="28"/>
        </w:rPr>
        <w:t xml:space="preserve">                   </w:t>
      </w:r>
      <w:r w:rsidR="00C05CC2" w:rsidRPr="007E6223">
        <w:rPr>
          <w:color w:val="000000"/>
          <w:sz w:val="28"/>
          <w:szCs w:val="28"/>
        </w:rPr>
        <w:t>в процессе получения муниципальной услуги.</w:t>
      </w:r>
    </w:p>
    <w:p w:rsidR="00C05CC2" w:rsidRPr="007E6223" w:rsidRDefault="00C05CC2" w:rsidP="00C05C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 w:rsidR="00996A16">
        <w:rPr>
          <w:color w:val="000000"/>
          <w:sz w:val="28"/>
          <w:szCs w:val="28"/>
        </w:rPr>
        <w:t xml:space="preserve">настоящего </w:t>
      </w:r>
      <w:r w:rsidRPr="007E6223">
        <w:rPr>
          <w:color w:val="000000"/>
          <w:sz w:val="28"/>
          <w:szCs w:val="28"/>
        </w:rPr>
        <w:t>регламента вправе обратиться с жалобой</w:t>
      </w:r>
      <w:r>
        <w:rPr>
          <w:color w:val="000000"/>
          <w:sz w:val="28"/>
          <w:szCs w:val="28"/>
        </w:rPr>
        <w:t xml:space="preserve"> </w:t>
      </w:r>
      <w:r w:rsidRPr="007E622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</w:t>
      </w:r>
      <w:r w:rsidRPr="007E6223">
        <w:rPr>
          <w:color w:val="000000"/>
          <w:sz w:val="28"/>
          <w:szCs w:val="28"/>
        </w:rPr>
        <w:t>.</w:t>
      </w:r>
    </w:p>
    <w:p w:rsidR="00C05CC2" w:rsidRPr="007E6223" w:rsidRDefault="00C05CC2" w:rsidP="00C05C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C05CC2" w:rsidRPr="007E6223" w:rsidRDefault="00C05CC2" w:rsidP="00C05C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 xml:space="preserve">Должная тщательность лиц, осуществляющих контроль </w:t>
      </w:r>
      <w:r>
        <w:rPr>
          <w:color w:val="000000"/>
          <w:sz w:val="28"/>
          <w:szCs w:val="28"/>
        </w:rPr>
        <w:t xml:space="preserve">                             </w:t>
      </w:r>
      <w:r w:rsidRPr="007E6223">
        <w:rPr>
          <w:color w:val="000000"/>
          <w:sz w:val="28"/>
          <w:szCs w:val="28"/>
        </w:rPr>
        <w:t xml:space="preserve">за предоставлением муниципальной услуги, состоит в своевременном </w:t>
      </w:r>
      <w:r>
        <w:rPr>
          <w:color w:val="000000"/>
          <w:sz w:val="28"/>
          <w:szCs w:val="28"/>
        </w:rPr>
        <w:t xml:space="preserve">                      </w:t>
      </w:r>
      <w:r w:rsidRPr="007E6223">
        <w:rPr>
          <w:color w:val="000000"/>
          <w:sz w:val="28"/>
          <w:szCs w:val="28"/>
        </w:rPr>
        <w:t xml:space="preserve">и точном исполнении обязанностей, предусмотренных настоящим </w:t>
      </w:r>
      <w:r w:rsidR="00996A16">
        <w:rPr>
          <w:color w:val="000000"/>
          <w:sz w:val="28"/>
          <w:szCs w:val="28"/>
        </w:rPr>
        <w:t>под</w:t>
      </w:r>
      <w:r w:rsidRPr="007E6223">
        <w:rPr>
          <w:color w:val="000000"/>
          <w:sz w:val="28"/>
          <w:szCs w:val="28"/>
        </w:rPr>
        <w:t xml:space="preserve">разделом </w:t>
      </w:r>
      <w:r w:rsidR="00996A16">
        <w:rPr>
          <w:color w:val="000000"/>
          <w:sz w:val="28"/>
          <w:szCs w:val="28"/>
        </w:rPr>
        <w:t>Р</w:t>
      </w:r>
      <w:r w:rsidRPr="007E6223">
        <w:rPr>
          <w:color w:val="000000"/>
          <w:sz w:val="28"/>
          <w:szCs w:val="28"/>
        </w:rPr>
        <w:t>егламента.</w:t>
      </w:r>
    </w:p>
    <w:p w:rsidR="00C05CC2" w:rsidRPr="007E6223" w:rsidRDefault="00C05CC2" w:rsidP="00C05C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C05CC2" w:rsidRPr="007E6223" w:rsidRDefault="00C05CC2" w:rsidP="00C05C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 xml:space="preserve">Основные положения, характеризующие требования к порядку </w:t>
      </w:r>
      <w:r>
        <w:rPr>
          <w:color w:val="000000"/>
          <w:sz w:val="28"/>
          <w:szCs w:val="28"/>
        </w:rPr>
        <w:t xml:space="preserve">                    </w:t>
      </w:r>
      <w:r w:rsidRPr="007E6223">
        <w:rPr>
          <w:color w:val="000000"/>
          <w:sz w:val="28"/>
          <w:szCs w:val="28"/>
        </w:rPr>
        <w:t xml:space="preserve">и формам контроля за исполнением </w:t>
      </w:r>
      <w:r w:rsidR="00996A16">
        <w:rPr>
          <w:color w:val="000000"/>
          <w:sz w:val="28"/>
          <w:szCs w:val="28"/>
        </w:rPr>
        <w:t xml:space="preserve">настоящего </w:t>
      </w:r>
      <w:r w:rsidRPr="007E6223">
        <w:rPr>
          <w:color w:val="000000"/>
          <w:sz w:val="28"/>
          <w:szCs w:val="28"/>
        </w:rPr>
        <w:t>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C05CC2" w:rsidRPr="007E6223" w:rsidRDefault="00C05CC2" w:rsidP="00C05C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C05CC2" w:rsidRDefault="00C05CC2" w:rsidP="00C05C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lastRenderedPageBreak/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C05CC2" w:rsidRPr="00845818" w:rsidRDefault="00C05CC2" w:rsidP="00C05C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42145" w:rsidRDefault="00642145" w:rsidP="00642145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  <w:r w:rsidRPr="00A71E70">
        <w:rPr>
          <w:b/>
          <w:sz w:val="28"/>
          <w:szCs w:val="28"/>
        </w:rPr>
        <w:t xml:space="preserve">Раздел </w:t>
      </w:r>
      <w:r w:rsidRPr="00A91792">
        <w:rPr>
          <w:b/>
          <w:color w:val="000000"/>
          <w:sz w:val="28"/>
          <w:szCs w:val="28"/>
        </w:rPr>
        <w:t>V.</w:t>
      </w:r>
      <w:r>
        <w:rPr>
          <w:color w:val="000000"/>
          <w:sz w:val="28"/>
          <w:szCs w:val="28"/>
        </w:rPr>
        <w:t xml:space="preserve"> </w:t>
      </w:r>
      <w:r w:rsidRPr="00834DA4">
        <w:rPr>
          <w:b/>
          <w:color w:val="000000"/>
          <w:kern w:val="28"/>
          <w:sz w:val="28"/>
          <w:szCs w:val="28"/>
        </w:rPr>
        <w:t>Досудебн</w:t>
      </w:r>
      <w:r>
        <w:rPr>
          <w:b/>
          <w:color w:val="000000"/>
          <w:kern w:val="28"/>
          <w:sz w:val="28"/>
          <w:szCs w:val="28"/>
        </w:rPr>
        <w:t xml:space="preserve">ый </w:t>
      </w:r>
      <w:r w:rsidRPr="00834DA4">
        <w:rPr>
          <w:b/>
          <w:color w:val="000000"/>
          <w:kern w:val="28"/>
          <w:sz w:val="28"/>
          <w:szCs w:val="28"/>
        </w:rPr>
        <w:t>(внесудебн</w:t>
      </w:r>
      <w:r>
        <w:rPr>
          <w:b/>
          <w:color w:val="000000"/>
          <w:kern w:val="28"/>
          <w:sz w:val="28"/>
          <w:szCs w:val="28"/>
        </w:rPr>
        <w:t>ый</w:t>
      </w:r>
      <w:r w:rsidRPr="00834DA4">
        <w:rPr>
          <w:b/>
          <w:color w:val="000000"/>
          <w:kern w:val="28"/>
          <w:sz w:val="28"/>
          <w:szCs w:val="28"/>
        </w:rPr>
        <w:t xml:space="preserve">) </w:t>
      </w:r>
      <w:r>
        <w:rPr>
          <w:b/>
          <w:color w:val="000000"/>
          <w:kern w:val="28"/>
          <w:sz w:val="28"/>
          <w:szCs w:val="28"/>
        </w:rPr>
        <w:t xml:space="preserve">порядок </w:t>
      </w:r>
      <w:r w:rsidRPr="00834DA4">
        <w:rPr>
          <w:b/>
          <w:color w:val="000000"/>
          <w:kern w:val="28"/>
          <w:sz w:val="28"/>
          <w:szCs w:val="28"/>
        </w:rPr>
        <w:t>обжаловани</w:t>
      </w:r>
      <w:r>
        <w:rPr>
          <w:b/>
          <w:color w:val="000000"/>
          <w:kern w:val="28"/>
          <w:sz w:val="28"/>
          <w:szCs w:val="28"/>
        </w:rPr>
        <w:t xml:space="preserve">я </w:t>
      </w:r>
      <w:r w:rsidRPr="00834DA4">
        <w:rPr>
          <w:b/>
          <w:color w:val="000000"/>
          <w:kern w:val="28"/>
          <w:sz w:val="28"/>
          <w:szCs w:val="28"/>
        </w:rPr>
        <w:t>решений</w:t>
      </w:r>
      <w:r>
        <w:rPr>
          <w:b/>
          <w:color w:val="000000"/>
          <w:kern w:val="28"/>
          <w:sz w:val="28"/>
          <w:szCs w:val="28"/>
        </w:rPr>
        <w:t xml:space="preserve">                        </w:t>
      </w:r>
      <w:r w:rsidRPr="00834DA4">
        <w:rPr>
          <w:b/>
          <w:color w:val="000000"/>
          <w:kern w:val="28"/>
          <w:sz w:val="28"/>
          <w:szCs w:val="28"/>
        </w:rPr>
        <w:t xml:space="preserve">и действий (бездействия) </w:t>
      </w:r>
      <w:r>
        <w:rPr>
          <w:b/>
          <w:color w:val="000000"/>
          <w:kern w:val="28"/>
          <w:sz w:val="28"/>
          <w:szCs w:val="28"/>
        </w:rPr>
        <w:t>органа местного самоуправления</w:t>
      </w:r>
      <w:r w:rsidRPr="00834DA4">
        <w:rPr>
          <w:b/>
          <w:color w:val="000000"/>
          <w:kern w:val="28"/>
          <w:sz w:val="28"/>
          <w:szCs w:val="28"/>
        </w:rPr>
        <w:t>, предоставляющ</w:t>
      </w:r>
      <w:r>
        <w:rPr>
          <w:b/>
          <w:color w:val="000000"/>
          <w:kern w:val="28"/>
          <w:sz w:val="28"/>
          <w:szCs w:val="28"/>
        </w:rPr>
        <w:t xml:space="preserve">его </w:t>
      </w:r>
      <w:r w:rsidRPr="00834DA4">
        <w:rPr>
          <w:b/>
          <w:color w:val="000000"/>
          <w:kern w:val="28"/>
          <w:sz w:val="28"/>
          <w:szCs w:val="28"/>
        </w:rPr>
        <w:t xml:space="preserve">муниципальную услугу, </w:t>
      </w:r>
      <w:r>
        <w:rPr>
          <w:b/>
          <w:color w:val="000000"/>
          <w:kern w:val="28"/>
          <w:sz w:val="28"/>
          <w:szCs w:val="28"/>
        </w:rPr>
        <w:t xml:space="preserve">МФЦ,  организаций, указанных в части 1.1 статьи 16 Закона № 210-ФЗ, а также их должностных лиц, муниципальных служащих, работников </w:t>
      </w:r>
    </w:p>
    <w:p w:rsidR="00642145" w:rsidRDefault="00642145" w:rsidP="00642145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58. </w:t>
      </w:r>
      <w:r>
        <w:rPr>
          <w:color w:val="000000"/>
          <w:spacing w:val="2"/>
          <w:sz w:val="28"/>
          <w:szCs w:val="28"/>
        </w:rPr>
        <w:t>Заявитель имеет право на д</w:t>
      </w:r>
      <w:r w:rsidRPr="00497C91">
        <w:rPr>
          <w:color w:val="000000"/>
          <w:spacing w:val="2"/>
          <w:sz w:val="28"/>
          <w:szCs w:val="28"/>
        </w:rPr>
        <w:t>осудебн</w:t>
      </w:r>
      <w:r>
        <w:rPr>
          <w:color w:val="000000"/>
          <w:spacing w:val="2"/>
          <w:sz w:val="28"/>
          <w:szCs w:val="28"/>
        </w:rPr>
        <w:t>ое</w:t>
      </w:r>
      <w:r w:rsidRPr="00497C91">
        <w:rPr>
          <w:color w:val="000000"/>
          <w:spacing w:val="2"/>
          <w:sz w:val="28"/>
          <w:szCs w:val="28"/>
        </w:rPr>
        <w:t xml:space="preserve"> (внесудебн</w:t>
      </w:r>
      <w:r>
        <w:rPr>
          <w:color w:val="000000"/>
          <w:spacing w:val="2"/>
          <w:sz w:val="28"/>
          <w:szCs w:val="28"/>
        </w:rPr>
        <w:t xml:space="preserve">ое) обжалование решений и действий (бездействия) Управления, </w:t>
      </w:r>
      <w:r w:rsidRPr="00460753">
        <w:rPr>
          <w:color w:val="000000"/>
          <w:spacing w:val="2"/>
          <w:sz w:val="28"/>
          <w:szCs w:val="28"/>
        </w:rPr>
        <w:t xml:space="preserve">должностного лица  </w:t>
      </w:r>
      <w:r>
        <w:rPr>
          <w:color w:val="000000"/>
          <w:spacing w:val="2"/>
          <w:sz w:val="28"/>
          <w:szCs w:val="28"/>
        </w:rPr>
        <w:t xml:space="preserve">Управления, </w:t>
      </w:r>
      <w:r w:rsidRPr="00460753">
        <w:rPr>
          <w:color w:val="000000"/>
          <w:spacing w:val="2"/>
          <w:sz w:val="28"/>
          <w:szCs w:val="28"/>
        </w:rPr>
        <w:t xml:space="preserve">муниципального служащего, МФЦ, работника МФЦ, а также организаций, </w:t>
      </w:r>
      <w:r w:rsidRPr="00497C91">
        <w:rPr>
          <w:color w:val="000000"/>
          <w:spacing w:val="2"/>
          <w:sz w:val="28"/>
          <w:szCs w:val="28"/>
        </w:rPr>
        <w:t>указанных в части 1.1 статьи 16 Закона № 210-ФЗ, или их работников</w:t>
      </w:r>
      <w:r>
        <w:rPr>
          <w:color w:val="000000"/>
          <w:spacing w:val="2"/>
          <w:sz w:val="28"/>
          <w:szCs w:val="28"/>
        </w:rPr>
        <w:t>.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Информация о праве заявителя на досудебный (внесудебный) порядок</w:t>
      </w:r>
      <w:r w:rsidRPr="0046075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обжалования решений и действий (бездействия), принятых (осуществляемых) в ходе предоставления муниципальной услуги, размещается на информационном стенде, расположенном в помещении Администрации города Горно-Алтайска, официальном портале муниципального образования.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59. </w:t>
      </w:r>
      <w:r>
        <w:rPr>
          <w:sz w:val="28"/>
          <w:szCs w:val="28"/>
        </w:rPr>
        <w:t>Предметом досудебного (внесудебного) обжалования могут быть</w:t>
      </w:r>
      <w:r w:rsidRPr="00497C9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решения и действия (бездействия), принятые (осуществляемые) в ходе предоставления муниципальной услуги, в том числе:</w:t>
      </w:r>
    </w:p>
    <w:p w:rsidR="00642145" w:rsidRDefault="00642145" w:rsidP="00642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а) нарушение срока регистрации запроса о предоставлении муниципальной услуги</w:t>
      </w:r>
      <w:r>
        <w:rPr>
          <w:color w:val="000000"/>
          <w:spacing w:val="2"/>
          <w:sz w:val="28"/>
          <w:szCs w:val="28"/>
        </w:rPr>
        <w:t>,</w:t>
      </w:r>
      <w:r w:rsidRPr="00A3172B">
        <w:t xml:space="preserve"> </w:t>
      </w:r>
      <w:r w:rsidRPr="00A3172B">
        <w:rPr>
          <w:sz w:val="28"/>
          <w:szCs w:val="28"/>
        </w:rPr>
        <w:t>запроса</w:t>
      </w:r>
      <w:r>
        <w:rPr>
          <w:sz w:val="28"/>
          <w:szCs w:val="28"/>
        </w:rPr>
        <w:t>, указанного в статье 15.1 Закона                 № 210-ФЗ</w:t>
      </w:r>
      <w:r w:rsidRPr="00834DA4">
        <w:rPr>
          <w:color w:val="000000"/>
          <w:spacing w:val="2"/>
          <w:sz w:val="28"/>
          <w:szCs w:val="28"/>
        </w:rPr>
        <w:t>;</w:t>
      </w:r>
    </w:p>
    <w:p w:rsidR="00642145" w:rsidRDefault="00642145" w:rsidP="00642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б) нарушение срока предоставления муниципальной услуги</w:t>
      </w:r>
      <w:r>
        <w:rPr>
          <w:color w:val="000000"/>
          <w:spacing w:val="2"/>
          <w:sz w:val="28"/>
          <w:szCs w:val="28"/>
        </w:rPr>
        <w:t>.</w:t>
      </w:r>
      <w:r w:rsidRPr="00474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В указанном случае досудебное (внесудебное) обжалование заявителем решений и действий (бездействия) МФЦ, работника МФЦ возможно              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7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642145" w:rsidRPr="00834DA4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услуги;</w:t>
      </w:r>
    </w:p>
    <w:p w:rsidR="00642145" w:rsidRPr="00834DA4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</w:t>
      </w:r>
      <w:r w:rsidRPr="00834DA4">
        <w:rPr>
          <w:color w:val="000000"/>
          <w:spacing w:val="2"/>
          <w:sz w:val="28"/>
          <w:szCs w:val="28"/>
        </w:rPr>
        <w:lastRenderedPageBreak/>
        <w:t>правовыми актами муниципального образования для предоставления муниципальной услуги,</w:t>
      </w:r>
      <w:r>
        <w:rPr>
          <w:color w:val="000000"/>
          <w:spacing w:val="2"/>
          <w:sz w:val="28"/>
          <w:szCs w:val="28"/>
        </w:rPr>
        <w:t xml:space="preserve"> </w:t>
      </w:r>
      <w:r w:rsidRPr="00834DA4">
        <w:rPr>
          <w:color w:val="000000"/>
          <w:spacing w:val="2"/>
          <w:sz w:val="28"/>
          <w:szCs w:val="28"/>
        </w:rPr>
        <w:t>у заявителя;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                 </w:t>
      </w:r>
      <w:r>
        <w:rPr>
          <w:color w:val="000000"/>
          <w:spacing w:val="2"/>
          <w:sz w:val="28"/>
          <w:szCs w:val="28"/>
        </w:rPr>
        <w:t xml:space="preserve">               </w:t>
      </w:r>
      <w:r w:rsidRPr="00834DA4">
        <w:rPr>
          <w:color w:val="000000"/>
          <w:spacing w:val="2"/>
          <w:sz w:val="28"/>
          <w:szCs w:val="28"/>
        </w:rPr>
        <w:t xml:space="preserve">     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</w:t>
      </w:r>
      <w:r>
        <w:rPr>
          <w:color w:val="000000"/>
          <w:spacing w:val="2"/>
          <w:sz w:val="28"/>
          <w:szCs w:val="28"/>
        </w:rPr>
        <w:t xml:space="preserve">.  </w:t>
      </w: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8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е) затребование </w:t>
      </w:r>
      <w:r>
        <w:rPr>
          <w:color w:val="000000"/>
          <w:spacing w:val="2"/>
          <w:sz w:val="28"/>
          <w:szCs w:val="28"/>
        </w:rPr>
        <w:t>с</w:t>
      </w:r>
      <w:r w:rsidRPr="00834DA4">
        <w:rPr>
          <w:color w:val="000000"/>
          <w:spacing w:val="2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642145" w:rsidRPr="0084265A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ж)</w:t>
      </w:r>
      <w:r w:rsidRPr="00834DA4">
        <w:rPr>
          <w:color w:val="000000"/>
        </w:rPr>
        <w:t xml:space="preserve"> </w:t>
      </w:r>
      <w:r>
        <w:rPr>
          <w:sz w:val="28"/>
          <w:szCs w:val="28"/>
        </w:rPr>
        <w:t xml:space="preserve">отказ Управления, должностного лица Управления, МФЦ, работника МФЦ, организаций, </w:t>
      </w:r>
      <w:r w:rsidRPr="004745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предусмотренных</w:t>
      </w:r>
      <w:r w:rsidRPr="00497C91">
        <w:rPr>
          <w:color w:val="000000"/>
          <w:spacing w:val="2"/>
          <w:sz w:val="28"/>
          <w:szCs w:val="28"/>
        </w:rPr>
        <w:t xml:space="preserve"> част</w:t>
      </w:r>
      <w:r>
        <w:rPr>
          <w:color w:val="000000"/>
          <w:spacing w:val="2"/>
          <w:sz w:val="28"/>
          <w:szCs w:val="28"/>
        </w:rPr>
        <w:t>ью</w:t>
      </w:r>
      <w:r w:rsidRPr="00497C91">
        <w:rPr>
          <w:color w:val="000000"/>
          <w:spacing w:val="2"/>
          <w:sz w:val="28"/>
          <w:szCs w:val="28"/>
        </w:rPr>
        <w:t xml:space="preserve"> 1.1 статьи 16 Закона </w:t>
      </w:r>
      <w:r>
        <w:rPr>
          <w:color w:val="000000"/>
          <w:spacing w:val="2"/>
          <w:sz w:val="28"/>
          <w:szCs w:val="28"/>
        </w:rPr>
        <w:t xml:space="preserve"> </w:t>
      </w:r>
      <w:r w:rsidRPr="00497C91">
        <w:rPr>
          <w:color w:val="000000"/>
          <w:spacing w:val="2"/>
          <w:sz w:val="28"/>
          <w:szCs w:val="28"/>
        </w:rPr>
        <w:t>№ 210-ФЗ, или их работников</w:t>
      </w:r>
      <w:r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9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153A29">
        <w:t xml:space="preserve"> </w:t>
      </w:r>
      <w:r w:rsidRPr="00153A29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153A29">
        <w:t xml:space="preserve"> </w:t>
      </w:r>
      <w:r w:rsidRPr="00153A29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sz w:val="28"/>
          <w:szCs w:val="28"/>
        </w:rPr>
        <w:t xml:space="preserve">               </w:t>
      </w:r>
      <w:r w:rsidRPr="00153A29">
        <w:rPr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Алтай</w:t>
      </w:r>
      <w:r w:rsidRPr="00153A29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муниципального образования</w:t>
      </w:r>
      <w:r w:rsidRPr="00153A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30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210-ФЗ.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60.</w:t>
      </w:r>
      <w:r w:rsidRPr="00460753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642145" w:rsidRPr="006620D9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</w:t>
      </w:r>
      <w:r w:rsidRPr="0056790B">
        <w:rPr>
          <w:sz w:val="28"/>
          <w:szCs w:val="28"/>
        </w:rPr>
        <w:t xml:space="preserve">в течение 30-ти календарных дней после получения соответствующего запроса направляет Заявителю информацию </w:t>
      </w:r>
      <w:r>
        <w:rPr>
          <w:sz w:val="28"/>
          <w:szCs w:val="28"/>
        </w:rPr>
        <w:t xml:space="preserve">                            </w:t>
      </w:r>
      <w:r w:rsidRPr="0056790B">
        <w:rPr>
          <w:sz w:val="28"/>
          <w:szCs w:val="28"/>
        </w:rPr>
        <w:t>и документы, необходимые для обоснования и рассмотрения жалобы.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61. О</w:t>
      </w:r>
      <w:r w:rsidRPr="00834DA4">
        <w:rPr>
          <w:color w:val="000000"/>
          <w:spacing w:val="2"/>
          <w:sz w:val="28"/>
          <w:szCs w:val="28"/>
        </w:rPr>
        <w:t>снованием для начала процедуры досудебного (внесудебного) обжалования</w:t>
      </w:r>
      <w:r>
        <w:rPr>
          <w:color w:val="000000"/>
          <w:spacing w:val="2"/>
          <w:sz w:val="28"/>
          <w:szCs w:val="28"/>
        </w:rPr>
        <w:t xml:space="preserve"> является п</w:t>
      </w:r>
      <w:r w:rsidRPr="00834DA4">
        <w:rPr>
          <w:color w:val="000000"/>
          <w:spacing w:val="2"/>
          <w:sz w:val="28"/>
          <w:szCs w:val="28"/>
        </w:rPr>
        <w:t xml:space="preserve">оступление жалобы, </w:t>
      </w:r>
      <w:r>
        <w:rPr>
          <w:color w:val="000000"/>
          <w:spacing w:val="2"/>
          <w:sz w:val="28"/>
          <w:szCs w:val="28"/>
        </w:rPr>
        <w:t>заинтересованного (уполномоченного) лица.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62. </w:t>
      </w:r>
      <w:r w:rsidRPr="007A34CD">
        <w:rPr>
          <w:color w:val="000000"/>
          <w:spacing w:val="2"/>
          <w:sz w:val="28"/>
          <w:szCs w:val="28"/>
        </w:rPr>
        <w:t>Жалоба подается в письменной форме на бумажном носителе,</w:t>
      </w:r>
      <w:r>
        <w:rPr>
          <w:color w:val="000000"/>
          <w:spacing w:val="2"/>
          <w:sz w:val="28"/>
          <w:szCs w:val="28"/>
        </w:rPr>
        <w:t xml:space="preserve">                    </w:t>
      </w:r>
      <w:r w:rsidRPr="007A34CD">
        <w:rPr>
          <w:color w:val="000000"/>
          <w:spacing w:val="2"/>
          <w:sz w:val="28"/>
          <w:szCs w:val="28"/>
        </w:rPr>
        <w:t xml:space="preserve"> в электронной форме в </w:t>
      </w:r>
      <w:r>
        <w:rPr>
          <w:color w:val="000000"/>
          <w:spacing w:val="2"/>
          <w:sz w:val="28"/>
          <w:szCs w:val="28"/>
        </w:rPr>
        <w:t>Управление</w:t>
      </w:r>
      <w:r w:rsidRPr="007A34CD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color w:val="000000"/>
          <w:spacing w:val="2"/>
          <w:sz w:val="28"/>
          <w:szCs w:val="28"/>
        </w:rPr>
        <w:t>МФЦ (далее - учредитель МФЦ</w:t>
      </w:r>
      <w:r w:rsidRPr="007A34CD">
        <w:rPr>
          <w:color w:val="000000"/>
          <w:spacing w:val="2"/>
          <w:sz w:val="28"/>
          <w:szCs w:val="28"/>
        </w:rPr>
        <w:t>), а также в организации, предусмотренные частью 1</w:t>
      </w:r>
      <w:r>
        <w:rPr>
          <w:color w:val="000000"/>
          <w:spacing w:val="2"/>
          <w:sz w:val="28"/>
          <w:szCs w:val="28"/>
        </w:rPr>
        <w:t>.</w:t>
      </w:r>
      <w:r w:rsidRPr="007A34CD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.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63</w:t>
      </w:r>
      <w:r w:rsidRPr="00834DA4">
        <w:rPr>
          <w:color w:val="000000"/>
          <w:spacing w:val="2"/>
          <w:sz w:val="28"/>
          <w:szCs w:val="28"/>
        </w:rPr>
        <w:t>. Жалоба может быть подана также и через представителя, в этом случае представляется документ, подтверждающий полномочия</w:t>
      </w:r>
      <w:r>
        <w:rPr>
          <w:color w:val="000000"/>
          <w:spacing w:val="2"/>
          <w:sz w:val="28"/>
          <w:szCs w:val="28"/>
        </w:rPr>
        <w:br/>
      </w:r>
      <w:r w:rsidRPr="00834DA4">
        <w:rPr>
          <w:color w:val="000000"/>
          <w:spacing w:val="2"/>
          <w:sz w:val="28"/>
          <w:szCs w:val="28"/>
        </w:rPr>
        <w:t>на осуществление действий от имени заявителя.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64. </w:t>
      </w: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а на решения,</w:t>
      </w:r>
      <w:r w:rsidRPr="007A34CD">
        <w:rPr>
          <w:color w:val="000000"/>
          <w:spacing w:val="2"/>
          <w:sz w:val="28"/>
          <w:szCs w:val="28"/>
        </w:rPr>
        <w:t xml:space="preserve"> действия (бездействие) руководителя </w:t>
      </w:r>
      <w:r>
        <w:rPr>
          <w:color w:val="000000"/>
          <w:spacing w:val="2"/>
          <w:sz w:val="28"/>
          <w:szCs w:val="28"/>
        </w:rPr>
        <w:t>Управления подается лицу, исполняющему полномочия главы администрации города Горно-Алтайска (далее – Глава администрации)</w:t>
      </w:r>
      <w:r w:rsidRPr="007A34CD">
        <w:rPr>
          <w:color w:val="000000"/>
          <w:spacing w:val="2"/>
          <w:sz w:val="28"/>
          <w:szCs w:val="28"/>
        </w:rPr>
        <w:t xml:space="preserve">. </w:t>
      </w:r>
      <w:r w:rsidRPr="00056A4E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056A4E">
        <w:rPr>
          <w:color w:val="000000"/>
          <w:spacing w:val="2"/>
          <w:sz w:val="28"/>
          <w:szCs w:val="28"/>
        </w:rPr>
        <w:t xml:space="preserve"> на решения</w:t>
      </w:r>
      <w:r>
        <w:rPr>
          <w:color w:val="000000"/>
          <w:spacing w:val="2"/>
          <w:sz w:val="28"/>
          <w:szCs w:val="28"/>
        </w:rPr>
        <w:t>,</w:t>
      </w:r>
      <w:r w:rsidRPr="00056A4E">
        <w:rPr>
          <w:color w:val="000000"/>
          <w:spacing w:val="2"/>
          <w:sz w:val="28"/>
          <w:szCs w:val="28"/>
        </w:rPr>
        <w:t xml:space="preserve"> действия (бездействие) </w:t>
      </w:r>
      <w:r>
        <w:rPr>
          <w:color w:val="000000"/>
          <w:spacing w:val="2"/>
          <w:sz w:val="28"/>
          <w:szCs w:val="28"/>
        </w:rPr>
        <w:t>Главы</w:t>
      </w:r>
      <w:r w:rsidRPr="00056A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 w:rsidRPr="00056A4E">
        <w:rPr>
          <w:color w:val="000000"/>
          <w:spacing w:val="2"/>
          <w:sz w:val="28"/>
          <w:szCs w:val="28"/>
        </w:rPr>
        <w:t>дминистрации рассматрива</w:t>
      </w:r>
      <w:r>
        <w:rPr>
          <w:color w:val="000000"/>
          <w:spacing w:val="2"/>
          <w:sz w:val="28"/>
          <w:szCs w:val="28"/>
        </w:rPr>
        <w:t>ю</w:t>
      </w:r>
      <w:r w:rsidRPr="00056A4E">
        <w:rPr>
          <w:color w:val="000000"/>
          <w:spacing w:val="2"/>
          <w:sz w:val="28"/>
          <w:szCs w:val="28"/>
        </w:rPr>
        <w:t xml:space="preserve">тся непосредственно </w:t>
      </w:r>
      <w:r>
        <w:rPr>
          <w:color w:val="000000"/>
          <w:spacing w:val="2"/>
          <w:sz w:val="28"/>
          <w:szCs w:val="28"/>
        </w:rPr>
        <w:t>Главой</w:t>
      </w:r>
      <w:r w:rsidRPr="00056A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 w:rsidRPr="00056A4E">
        <w:rPr>
          <w:color w:val="000000"/>
          <w:spacing w:val="2"/>
          <w:sz w:val="28"/>
          <w:szCs w:val="28"/>
        </w:rPr>
        <w:t>дминистрации</w:t>
      </w:r>
      <w:r>
        <w:rPr>
          <w:color w:val="000000"/>
          <w:spacing w:val="2"/>
          <w:sz w:val="28"/>
          <w:szCs w:val="28"/>
        </w:rPr>
        <w:t>.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работника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руководителю этого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учредителю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или должностному лицу, уполномоченному нормативным правовым актом </w:t>
      </w:r>
      <w:r>
        <w:rPr>
          <w:color w:val="000000"/>
          <w:spacing w:val="2"/>
          <w:sz w:val="28"/>
          <w:szCs w:val="28"/>
        </w:rPr>
        <w:t>Республики Алтай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работников организаций, предусмотренных частью </w:t>
      </w:r>
      <w:r w:rsidRPr="00C6217B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>тся руководителям этих организаций.</w:t>
      </w:r>
    </w:p>
    <w:p w:rsidR="00642145" w:rsidRPr="006F1FBA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65. </w:t>
      </w:r>
      <w:r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  может быть направлена по почте, через МФЦ, </w:t>
      </w:r>
      <w:r>
        <w:rPr>
          <w:color w:val="000000"/>
          <w:spacing w:val="2"/>
          <w:sz w:val="28"/>
          <w:szCs w:val="28"/>
        </w:rPr>
        <w:t xml:space="preserve">                                   </w:t>
      </w:r>
      <w:r w:rsidRPr="006F1FBA">
        <w:rPr>
          <w:color w:val="000000"/>
          <w:spacing w:val="2"/>
          <w:sz w:val="28"/>
          <w:szCs w:val="28"/>
        </w:rPr>
        <w:t xml:space="preserve">с использованием информационно-телекоммуникационной сети «Интернет», официального портала муниципального образования в сети «Интернет», Единого портала, а также может быть принята при личном приеме заявителя. </w:t>
      </w:r>
    </w:p>
    <w:p w:rsidR="00642145" w:rsidRPr="006F1FBA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 </w:t>
      </w:r>
    </w:p>
    <w:p w:rsidR="00642145" w:rsidRPr="006F1FBA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</w:t>
      </w:r>
      <w:r w:rsidRPr="006F1FBA">
        <w:rPr>
          <w:color w:val="000000"/>
          <w:spacing w:val="2"/>
          <w:sz w:val="28"/>
          <w:szCs w:val="28"/>
        </w:rPr>
        <w:lastRenderedPageBreak/>
        <w:t>сайтов этих организаций, Единого портала, а также может быть принята при личном приеме заявителя.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>Порядок подачи и рассмотрения жалоб на решения и действия (бездействие) организаций, предусмотренных частью 1.1 статьи 16 Закона №210-ФЗ,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642145" w:rsidRPr="00834DA4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66</w:t>
      </w:r>
      <w:r w:rsidRPr="00834DA4">
        <w:rPr>
          <w:color w:val="000000"/>
          <w:kern w:val="28"/>
          <w:sz w:val="28"/>
          <w:szCs w:val="28"/>
        </w:rPr>
        <w:t>.</w:t>
      </w:r>
      <w:r w:rsidRPr="006F1FBA">
        <w:rPr>
          <w:color w:val="000000"/>
          <w:spacing w:val="2"/>
          <w:sz w:val="28"/>
          <w:szCs w:val="28"/>
        </w:rPr>
        <w:t xml:space="preserve"> </w:t>
      </w:r>
      <w:r w:rsidRPr="00834DA4">
        <w:rPr>
          <w:color w:val="000000"/>
          <w:spacing w:val="2"/>
          <w:sz w:val="28"/>
          <w:szCs w:val="28"/>
        </w:rPr>
        <w:t>Жалоба должна содержать:</w:t>
      </w:r>
    </w:p>
    <w:p w:rsidR="00642145" w:rsidRDefault="00642145" w:rsidP="00642145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834DA4">
        <w:rPr>
          <w:color w:val="000000"/>
          <w:spacing w:val="2"/>
          <w:sz w:val="28"/>
          <w:szCs w:val="28"/>
        </w:rPr>
        <w:t xml:space="preserve">наименование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либо муниципального служащего, МФЦ, его руководителя </w:t>
      </w:r>
      <w:r w:rsidRPr="00C6217B">
        <w:rPr>
          <w:color w:val="000000"/>
          <w:spacing w:val="2"/>
          <w:sz w:val="28"/>
          <w:szCs w:val="28"/>
        </w:rPr>
        <w:t>и (или) работника, организаций, предусмотренных 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 №</w:t>
      </w:r>
      <w:r w:rsidRPr="00EE79FB">
        <w:rPr>
          <w:sz w:val="28"/>
          <w:szCs w:val="28"/>
        </w:rPr>
        <w:t xml:space="preserve"> 210-ФЗ</w:t>
      </w:r>
      <w:r w:rsidRPr="00C6217B">
        <w:rPr>
          <w:color w:val="000000"/>
          <w:spacing w:val="2"/>
          <w:sz w:val="28"/>
          <w:szCs w:val="28"/>
        </w:rPr>
        <w:t xml:space="preserve">, их руководителей и (или) работников </w:t>
      </w:r>
      <w:r w:rsidRPr="00834DA4">
        <w:rPr>
          <w:color w:val="000000"/>
          <w:spacing w:val="2"/>
          <w:sz w:val="28"/>
          <w:szCs w:val="28"/>
        </w:rPr>
        <w:t>решения и действия (бездействие) которых обжалуются;</w:t>
      </w:r>
      <w:r w:rsidRPr="00C6217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642145" w:rsidRPr="00834DA4" w:rsidRDefault="00642145" w:rsidP="00642145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фамилию, имя, отчество (последнее - при наличии), сведения               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2145" w:rsidRDefault="00642145" w:rsidP="00642145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либо муниципального служащего, МФЦ, работника МФЦ</w:t>
      </w:r>
      <w:r w:rsidRPr="00C6217B">
        <w:rPr>
          <w:color w:val="000000"/>
          <w:spacing w:val="2"/>
          <w:sz w:val="28"/>
          <w:szCs w:val="28"/>
        </w:rPr>
        <w:t xml:space="preserve">, организаций,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C6217B">
        <w:rPr>
          <w:color w:val="000000"/>
          <w:spacing w:val="2"/>
          <w:sz w:val="28"/>
          <w:szCs w:val="28"/>
        </w:rPr>
        <w:t xml:space="preserve"> их работников;</w:t>
      </w:r>
    </w:p>
    <w:p w:rsidR="00642145" w:rsidRDefault="00642145" w:rsidP="00642145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253083">
        <w:rPr>
          <w:color w:val="000000"/>
          <w:spacing w:val="2"/>
          <w:sz w:val="28"/>
          <w:szCs w:val="28"/>
        </w:rPr>
        <w:t>доводы, на основании которых заявитель не согласен с решением</w:t>
      </w:r>
      <w:r>
        <w:rPr>
          <w:color w:val="000000"/>
          <w:spacing w:val="2"/>
          <w:sz w:val="28"/>
          <w:szCs w:val="28"/>
        </w:rPr>
        <w:t xml:space="preserve">                </w:t>
      </w:r>
      <w:r w:rsidRPr="00253083">
        <w:rPr>
          <w:color w:val="000000"/>
          <w:spacing w:val="2"/>
          <w:sz w:val="28"/>
          <w:szCs w:val="28"/>
        </w:rPr>
        <w:t xml:space="preserve"> и действием (бездействием)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253083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услугу, либо муниципального служащего,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 xml:space="preserve">, работника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>, организаций,</w:t>
      </w:r>
      <w:r w:rsidRPr="007A3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642145" w:rsidRPr="00834DA4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67.</w:t>
      </w:r>
      <w:r w:rsidRPr="00155621">
        <w:rPr>
          <w:color w:val="000000"/>
          <w:spacing w:val="2"/>
          <w:sz w:val="28"/>
          <w:szCs w:val="28"/>
        </w:rPr>
        <w:t xml:space="preserve"> </w:t>
      </w:r>
      <w:r w:rsidRPr="00834DA4">
        <w:rPr>
          <w:bCs/>
          <w:color w:val="000000"/>
          <w:kern w:val="1"/>
          <w:sz w:val="28"/>
          <w:szCs w:val="28"/>
        </w:rPr>
        <w:t>Жалоба, поступившая в Управление,</w:t>
      </w:r>
      <w:r>
        <w:rPr>
          <w:bCs/>
          <w:color w:val="000000"/>
          <w:kern w:val="1"/>
          <w:sz w:val="28"/>
          <w:szCs w:val="28"/>
        </w:rPr>
        <w:t xml:space="preserve"> МФЦ, </w:t>
      </w:r>
      <w:r w:rsidRPr="00935171">
        <w:rPr>
          <w:color w:val="000000"/>
          <w:kern w:val="28"/>
          <w:sz w:val="28"/>
          <w:szCs w:val="28"/>
        </w:rPr>
        <w:t>учредителю</w:t>
      </w:r>
      <w:r>
        <w:rPr>
          <w:color w:val="000000"/>
          <w:kern w:val="28"/>
          <w:sz w:val="28"/>
          <w:szCs w:val="28"/>
        </w:rPr>
        <w:t xml:space="preserve"> МФЦ,             в организации,</w:t>
      </w:r>
      <w:r w:rsidRPr="00F424D3">
        <w:rPr>
          <w:color w:val="000000"/>
          <w:spacing w:val="2"/>
          <w:sz w:val="28"/>
          <w:szCs w:val="28"/>
        </w:rPr>
        <w:t xml:space="preserve"> </w:t>
      </w:r>
      <w:r w:rsidRPr="007A34CD">
        <w:rPr>
          <w:color w:val="000000"/>
          <w:spacing w:val="2"/>
          <w:sz w:val="28"/>
          <w:szCs w:val="28"/>
        </w:rPr>
        <w:t>предусмотренны</w:t>
      </w:r>
      <w:r>
        <w:rPr>
          <w:color w:val="000000"/>
          <w:spacing w:val="2"/>
          <w:sz w:val="28"/>
          <w:szCs w:val="28"/>
        </w:rPr>
        <w:t>е</w:t>
      </w:r>
      <w:r w:rsidRPr="007A34CD">
        <w:rPr>
          <w:color w:val="000000"/>
          <w:spacing w:val="2"/>
          <w:sz w:val="28"/>
          <w:szCs w:val="28"/>
        </w:rPr>
        <w:t xml:space="preserve"> частью </w:t>
      </w:r>
      <w:r w:rsidRPr="00C6217B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935171">
        <w:rPr>
          <w:color w:val="000000"/>
          <w:kern w:val="28"/>
          <w:sz w:val="28"/>
          <w:szCs w:val="28"/>
        </w:rPr>
        <w:t xml:space="preserve"> либо вышестоящий орган (при его наличии),</w:t>
      </w:r>
      <w:r w:rsidRPr="00834DA4">
        <w:rPr>
          <w:bCs/>
          <w:color w:val="000000"/>
          <w:kern w:val="1"/>
          <w:sz w:val="28"/>
          <w:szCs w:val="28"/>
        </w:rPr>
        <w:t xml:space="preserve"> подлежит рассмотрению </w:t>
      </w:r>
      <w:r>
        <w:rPr>
          <w:bCs/>
          <w:color w:val="000000"/>
          <w:kern w:val="1"/>
          <w:sz w:val="28"/>
          <w:szCs w:val="28"/>
        </w:rPr>
        <w:t xml:space="preserve">             </w:t>
      </w:r>
      <w:r w:rsidRPr="00834DA4">
        <w:rPr>
          <w:bCs/>
          <w:color w:val="000000"/>
          <w:kern w:val="1"/>
          <w:sz w:val="28"/>
          <w:szCs w:val="28"/>
        </w:rPr>
        <w:t xml:space="preserve">в течение </w:t>
      </w:r>
      <w:r>
        <w:rPr>
          <w:bCs/>
          <w:color w:val="000000"/>
          <w:kern w:val="1"/>
          <w:sz w:val="28"/>
          <w:szCs w:val="28"/>
        </w:rPr>
        <w:t>15-ти</w:t>
      </w:r>
      <w:r w:rsidRPr="00834DA4">
        <w:rPr>
          <w:bCs/>
          <w:color w:val="000000"/>
          <w:kern w:val="1"/>
          <w:sz w:val="28"/>
          <w:szCs w:val="28"/>
        </w:rPr>
        <w:t xml:space="preserve"> рабочих дней со дня ее регистрации, а в случае обжалования отказа </w:t>
      </w:r>
      <w:r>
        <w:rPr>
          <w:bCs/>
          <w:color w:val="000000"/>
          <w:kern w:val="1"/>
          <w:sz w:val="28"/>
          <w:szCs w:val="28"/>
        </w:rPr>
        <w:t>Управления</w:t>
      </w:r>
      <w:r w:rsidRPr="00834DA4">
        <w:rPr>
          <w:bCs/>
          <w:color w:val="000000"/>
          <w:kern w:val="1"/>
          <w:sz w:val="28"/>
          <w:szCs w:val="28"/>
        </w:rPr>
        <w:t xml:space="preserve">,  </w:t>
      </w:r>
      <w:r>
        <w:rPr>
          <w:bCs/>
          <w:color w:val="000000"/>
          <w:kern w:val="1"/>
          <w:sz w:val="28"/>
          <w:szCs w:val="28"/>
        </w:rPr>
        <w:t xml:space="preserve">МФЦ, организаций,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 w:rsidRPr="00834DA4">
        <w:rPr>
          <w:bCs/>
          <w:color w:val="000000"/>
          <w:kern w:val="1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>
        <w:rPr>
          <w:bCs/>
          <w:color w:val="000000"/>
          <w:kern w:val="1"/>
          <w:sz w:val="28"/>
          <w:szCs w:val="28"/>
        </w:rPr>
        <w:t xml:space="preserve">                     </w:t>
      </w:r>
      <w:r w:rsidRPr="00834DA4">
        <w:rPr>
          <w:bCs/>
          <w:color w:val="000000"/>
          <w:kern w:val="1"/>
          <w:sz w:val="28"/>
          <w:szCs w:val="28"/>
        </w:rPr>
        <w:t xml:space="preserve"> в течение </w:t>
      </w:r>
      <w:r>
        <w:rPr>
          <w:bCs/>
          <w:color w:val="000000"/>
          <w:kern w:val="1"/>
          <w:sz w:val="28"/>
          <w:szCs w:val="28"/>
        </w:rPr>
        <w:t>5-ти</w:t>
      </w:r>
      <w:r w:rsidRPr="00834DA4">
        <w:rPr>
          <w:bCs/>
          <w:color w:val="000000"/>
          <w:kern w:val="1"/>
          <w:sz w:val="28"/>
          <w:szCs w:val="28"/>
        </w:rPr>
        <w:t xml:space="preserve"> рабочих дней со дня ее регистрации.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 xml:space="preserve">68. </w:t>
      </w:r>
      <w:r w:rsidRPr="00F55FDD">
        <w:rPr>
          <w:kern w:val="28"/>
          <w:sz w:val="28"/>
          <w:szCs w:val="28"/>
        </w:rPr>
        <w:t>По результатам рассмотрения жалобы</w:t>
      </w:r>
      <w:r>
        <w:rPr>
          <w:kern w:val="28"/>
          <w:sz w:val="28"/>
          <w:szCs w:val="28"/>
        </w:rPr>
        <w:t xml:space="preserve"> в соответствии с частью              7 статьи 11.2 Закона № 210-ФЗ</w:t>
      </w:r>
      <w:r w:rsidRPr="00F55FDD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принимается одно из следующих решений: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</w:t>
      </w: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642145" w:rsidRPr="00A917F1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б) в удовлетворении жалобы отказывается.</w:t>
      </w:r>
    </w:p>
    <w:p w:rsidR="00642145" w:rsidRDefault="00642145" w:rsidP="00642145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>69</w:t>
      </w:r>
      <w:r w:rsidRPr="00F55FDD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В соответствии с частью 8 статьи 11.2 Закона № 210-ФЗ не</w:t>
      </w:r>
      <w:r w:rsidRPr="00F55FDD">
        <w:rPr>
          <w:kern w:val="28"/>
          <w:sz w:val="28"/>
          <w:szCs w:val="28"/>
        </w:rPr>
        <w:t xml:space="preserve"> позднее дня, следующего за днем принятия решения, указанного в пункте </w:t>
      </w:r>
      <w:r>
        <w:rPr>
          <w:kern w:val="28"/>
          <w:sz w:val="28"/>
          <w:szCs w:val="28"/>
        </w:rPr>
        <w:t>75</w:t>
      </w:r>
      <w:r w:rsidRPr="00F55FD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настоящего </w:t>
      </w:r>
      <w:r w:rsidRPr="00F55FDD">
        <w:rPr>
          <w:kern w:val="28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</w:t>
      </w:r>
      <w:r>
        <w:rPr>
          <w:kern w:val="28"/>
          <w:sz w:val="28"/>
          <w:szCs w:val="28"/>
        </w:rPr>
        <w:t xml:space="preserve">                </w:t>
      </w:r>
      <w:r w:rsidRPr="00F55FDD">
        <w:rPr>
          <w:kern w:val="28"/>
          <w:sz w:val="28"/>
          <w:szCs w:val="28"/>
        </w:rPr>
        <w:t xml:space="preserve"> о результатах рассм</w:t>
      </w:r>
      <w:r w:rsidRPr="00834DA4">
        <w:rPr>
          <w:color w:val="000000"/>
          <w:kern w:val="28"/>
          <w:sz w:val="28"/>
          <w:szCs w:val="28"/>
        </w:rPr>
        <w:t>отрения жалобы.</w:t>
      </w:r>
    </w:p>
    <w:p w:rsidR="00642145" w:rsidRDefault="00642145" w:rsidP="0064214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70</w:t>
      </w:r>
      <w:r w:rsidRPr="00834DA4">
        <w:rPr>
          <w:color w:val="000000"/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В соответствии с частью 9 статьи 11.2 Закона № 210-ФЗ </w:t>
      </w: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3C27D6" w:rsidRDefault="003C27D6" w:rsidP="0062674A">
      <w:pPr>
        <w:jc w:val="both"/>
        <w:rPr>
          <w:bCs/>
          <w:color w:val="000000"/>
          <w:sz w:val="28"/>
          <w:szCs w:val="28"/>
        </w:rPr>
      </w:pPr>
    </w:p>
    <w:p w:rsidR="00447D0E" w:rsidRDefault="00447D0E" w:rsidP="0062674A">
      <w:pPr>
        <w:jc w:val="both"/>
        <w:rPr>
          <w:bCs/>
          <w:color w:val="000000"/>
          <w:sz w:val="28"/>
          <w:szCs w:val="28"/>
        </w:rPr>
      </w:pPr>
    </w:p>
    <w:p w:rsidR="00447D0E" w:rsidRDefault="00447D0E" w:rsidP="0062674A">
      <w:pPr>
        <w:jc w:val="both"/>
        <w:rPr>
          <w:bCs/>
          <w:color w:val="000000"/>
          <w:sz w:val="28"/>
          <w:szCs w:val="28"/>
        </w:rPr>
      </w:pPr>
    </w:p>
    <w:p w:rsidR="00447D0E" w:rsidRDefault="00447D0E" w:rsidP="0062674A">
      <w:pPr>
        <w:jc w:val="both"/>
        <w:rPr>
          <w:bCs/>
          <w:color w:val="000000"/>
          <w:sz w:val="28"/>
          <w:szCs w:val="28"/>
        </w:rPr>
      </w:pPr>
    </w:p>
    <w:p w:rsidR="00447D0E" w:rsidRDefault="00447D0E" w:rsidP="0062674A">
      <w:pPr>
        <w:jc w:val="both"/>
        <w:rPr>
          <w:bCs/>
          <w:color w:val="000000"/>
          <w:sz w:val="28"/>
          <w:szCs w:val="28"/>
        </w:rPr>
      </w:pPr>
    </w:p>
    <w:p w:rsidR="00447D0E" w:rsidRDefault="00447D0E" w:rsidP="0062674A">
      <w:pPr>
        <w:jc w:val="both"/>
        <w:rPr>
          <w:bCs/>
          <w:color w:val="000000"/>
          <w:sz w:val="28"/>
          <w:szCs w:val="28"/>
        </w:rPr>
      </w:pPr>
    </w:p>
    <w:p w:rsidR="00447D0E" w:rsidRDefault="00447D0E" w:rsidP="0062674A">
      <w:pPr>
        <w:jc w:val="both"/>
        <w:rPr>
          <w:bCs/>
          <w:color w:val="000000"/>
          <w:sz w:val="28"/>
          <w:szCs w:val="28"/>
        </w:rPr>
      </w:pPr>
    </w:p>
    <w:p w:rsidR="00447D0E" w:rsidRDefault="00447D0E" w:rsidP="0062674A">
      <w:pPr>
        <w:jc w:val="both"/>
        <w:rPr>
          <w:bCs/>
          <w:color w:val="000000"/>
          <w:sz w:val="28"/>
          <w:szCs w:val="28"/>
        </w:rPr>
      </w:pPr>
    </w:p>
    <w:p w:rsidR="00447D0E" w:rsidRDefault="00447D0E" w:rsidP="0062674A">
      <w:pPr>
        <w:jc w:val="both"/>
        <w:rPr>
          <w:bCs/>
          <w:color w:val="000000"/>
          <w:sz w:val="28"/>
          <w:szCs w:val="28"/>
        </w:rPr>
      </w:pPr>
    </w:p>
    <w:p w:rsidR="00447D0E" w:rsidRDefault="00447D0E" w:rsidP="0062674A">
      <w:pPr>
        <w:jc w:val="both"/>
        <w:rPr>
          <w:bCs/>
          <w:color w:val="000000"/>
          <w:sz w:val="28"/>
          <w:szCs w:val="28"/>
        </w:rPr>
      </w:pPr>
    </w:p>
    <w:p w:rsidR="00447D0E" w:rsidRDefault="00447D0E" w:rsidP="0062674A">
      <w:pPr>
        <w:jc w:val="both"/>
        <w:rPr>
          <w:bCs/>
          <w:color w:val="000000"/>
          <w:sz w:val="28"/>
          <w:szCs w:val="28"/>
        </w:rPr>
      </w:pPr>
    </w:p>
    <w:p w:rsidR="00447D0E" w:rsidRDefault="00447D0E" w:rsidP="0062674A">
      <w:pPr>
        <w:jc w:val="both"/>
        <w:rPr>
          <w:bCs/>
          <w:color w:val="000000"/>
          <w:sz w:val="28"/>
          <w:szCs w:val="28"/>
        </w:rPr>
      </w:pPr>
    </w:p>
    <w:p w:rsidR="00447D0E" w:rsidRDefault="00447D0E" w:rsidP="0062674A">
      <w:pPr>
        <w:jc w:val="both"/>
        <w:rPr>
          <w:bCs/>
          <w:color w:val="000000"/>
          <w:sz w:val="28"/>
          <w:szCs w:val="28"/>
        </w:rPr>
      </w:pPr>
    </w:p>
    <w:p w:rsidR="00885B49" w:rsidRDefault="00885B49" w:rsidP="0062674A">
      <w:pPr>
        <w:jc w:val="both"/>
        <w:rPr>
          <w:bCs/>
          <w:color w:val="000000"/>
          <w:sz w:val="28"/>
          <w:szCs w:val="28"/>
        </w:rPr>
      </w:pPr>
    </w:p>
    <w:p w:rsidR="00885B49" w:rsidRDefault="00885B49" w:rsidP="0062674A">
      <w:pPr>
        <w:jc w:val="both"/>
        <w:rPr>
          <w:bCs/>
          <w:color w:val="000000"/>
          <w:sz w:val="28"/>
          <w:szCs w:val="28"/>
        </w:rPr>
      </w:pPr>
    </w:p>
    <w:p w:rsidR="00885B49" w:rsidRDefault="00885B49" w:rsidP="0062674A">
      <w:pPr>
        <w:jc w:val="both"/>
        <w:rPr>
          <w:bCs/>
          <w:color w:val="000000"/>
          <w:sz w:val="28"/>
          <w:szCs w:val="28"/>
        </w:rPr>
      </w:pPr>
    </w:p>
    <w:p w:rsidR="0072676A" w:rsidRDefault="0072676A" w:rsidP="00C039D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103"/>
        <w:contextualSpacing/>
        <w:jc w:val="center"/>
        <w:rPr>
          <w:sz w:val="24"/>
          <w:szCs w:val="24"/>
        </w:rPr>
      </w:pPr>
    </w:p>
    <w:p w:rsidR="00076C06" w:rsidRPr="00FB2614" w:rsidRDefault="00076C06" w:rsidP="00C039D0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103"/>
        <w:contextualSpacing/>
        <w:jc w:val="center"/>
        <w:rPr>
          <w:sz w:val="24"/>
          <w:szCs w:val="24"/>
        </w:rPr>
      </w:pPr>
      <w:r w:rsidRPr="00FB2614">
        <w:rPr>
          <w:sz w:val="24"/>
          <w:szCs w:val="24"/>
        </w:rPr>
        <w:t>П</w:t>
      </w:r>
      <w:r w:rsidR="0037590A">
        <w:rPr>
          <w:sz w:val="24"/>
          <w:szCs w:val="24"/>
        </w:rPr>
        <w:t>РИЛОЖЕНИЕ</w:t>
      </w:r>
      <w:r w:rsidRPr="00FB2614">
        <w:rPr>
          <w:sz w:val="24"/>
          <w:szCs w:val="24"/>
        </w:rPr>
        <w:t xml:space="preserve"> № 1</w:t>
      </w:r>
    </w:p>
    <w:p w:rsidR="00076C06" w:rsidRPr="00FB2614" w:rsidRDefault="00076C06" w:rsidP="00ED19BD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103"/>
        <w:contextualSpacing/>
        <w:jc w:val="center"/>
        <w:rPr>
          <w:sz w:val="24"/>
          <w:szCs w:val="24"/>
        </w:rPr>
      </w:pPr>
      <w:r w:rsidRPr="00FB2614">
        <w:rPr>
          <w:sz w:val="24"/>
          <w:szCs w:val="24"/>
        </w:rPr>
        <w:t>к Административному регламенту</w:t>
      </w:r>
    </w:p>
    <w:p w:rsidR="00E30958" w:rsidRPr="00076C06" w:rsidRDefault="00076C06" w:rsidP="00ED19BD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5ED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958" w:rsidRPr="00076C0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A4D95" w:rsidRPr="003A4D95">
        <w:rPr>
          <w:rFonts w:ascii="Times New Roman" w:hAnsi="Times New Roman" w:cs="Times New Roman"/>
          <w:color w:val="00000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30958" w:rsidRPr="00076C0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30958" w:rsidRPr="003A01E1" w:rsidRDefault="00E30958" w:rsidP="00E30958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387"/>
        <w:contextualSpacing/>
        <w:jc w:val="both"/>
        <w:rPr>
          <w:color w:val="000000"/>
          <w:sz w:val="24"/>
          <w:szCs w:val="24"/>
        </w:rPr>
      </w:pPr>
    </w:p>
    <w:p w:rsidR="00ED19BD" w:rsidRPr="00ED19BD" w:rsidRDefault="00E30958" w:rsidP="004E7CBF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4"/>
          <w:szCs w:val="24"/>
        </w:rPr>
      </w:pPr>
      <w:r w:rsidRPr="00ED19BD">
        <w:rPr>
          <w:b/>
          <w:color w:val="000000"/>
          <w:sz w:val="24"/>
          <w:szCs w:val="24"/>
        </w:rPr>
        <w:t>Б</w:t>
      </w:r>
      <w:r w:rsidR="00ED19BD" w:rsidRPr="00ED19BD">
        <w:rPr>
          <w:b/>
          <w:color w:val="000000"/>
          <w:sz w:val="24"/>
          <w:szCs w:val="24"/>
        </w:rPr>
        <w:t>ЛОК-СХЕМА</w:t>
      </w:r>
    </w:p>
    <w:p w:rsidR="00E30958" w:rsidRPr="00ED19BD" w:rsidRDefault="00E30958" w:rsidP="004E7CBF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4"/>
          <w:szCs w:val="24"/>
        </w:rPr>
      </w:pPr>
      <w:r w:rsidRPr="00ED19BD">
        <w:rPr>
          <w:b/>
          <w:color w:val="000000"/>
          <w:sz w:val="24"/>
          <w:szCs w:val="24"/>
        </w:rPr>
        <w:t xml:space="preserve"> предоставления муниципальной услуги «</w:t>
      </w:r>
      <w:r w:rsidR="00441F04" w:rsidRPr="00ED19BD">
        <w:rPr>
          <w:b/>
          <w:color w:val="00000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E7CBF" w:rsidRPr="00ED19BD">
        <w:rPr>
          <w:b/>
          <w:color w:val="000000"/>
          <w:sz w:val="24"/>
          <w:szCs w:val="24"/>
        </w:rPr>
        <w:t>»</w:t>
      </w:r>
    </w:p>
    <w:p w:rsidR="001B4980" w:rsidRPr="00657B8E" w:rsidRDefault="00764A37" w:rsidP="001B4980">
      <w:pPr>
        <w:jc w:val="right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726440</wp:posOffset>
                </wp:positionV>
                <wp:extent cx="1800225" cy="360045"/>
                <wp:effectExtent l="6350" t="12065" r="12700" b="8890"/>
                <wp:wrapNone/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B31ABD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Получение пакета документов от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311.75pt;margin-top:57.2pt;width:141.75pt;height:28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">
                <v:textbox>
                  <w:txbxContent>
                    <w:p w:rsidR="00302184" w:rsidRPr="00B31ABD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Получение пакета документов от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1445895</wp:posOffset>
                </wp:positionV>
                <wp:extent cx="635" cy="360045"/>
                <wp:effectExtent l="55880" t="7620" r="57785" b="22860"/>
                <wp:wrapNone/>
                <wp:docPr id="3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146.9pt;margin-top:113.85pt;width:.0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UT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8371205</wp:posOffset>
                </wp:positionV>
                <wp:extent cx="179705" cy="635"/>
                <wp:effectExtent l="11430" t="8255" r="8890" b="10160"/>
                <wp:wrapNone/>
                <wp:docPr id="3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32.65pt;margin-top:659.15pt;width:14.1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fN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904240</wp:posOffset>
                </wp:positionV>
                <wp:extent cx="2074545" cy="635"/>
                <wp:effectExtent l="8255" t="8890" r="12700" b="9525"/>
                <wp:wrapNone/>
                <wp:docPr id="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4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48.4pt;margin-top:71.2pt;width:163.35pt;height: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lO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186690</wp:posOffset>
                </wp:positionV>
                <wp:extent cx="2160270" cy="360045"/>
                <wp:effectExtent l="10795" t="5715" r="10160" b="5715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6C6713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6713">
                              <w:rPr>
                                <w:sz w:val="18"/>
                                <w:szCs w:val="18"/>
                              </w:rPr>
                              <w:t xml:space="preserve">Личное или письменное (в электронной форме) обращение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 w:rsidRPr="006C6713">
                              <w:rPr>
                                <w:sz w:val="18"/>
                                <w:szCs w:val="18"/>
                              </w:rPr>
                              <w:t>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-28.4pt;margin-top:14.7pt;width:170.1pt;height:28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">
                <v:textbox>
                  <w:txbxContent>
                    <w:p w:rsidR="00302184" w:rsidRPr="006C6713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6713">
                        <w:rPr>
                          <w:sz w:val="18"/>
                          <w:szCs w:val="18"/>
                        </w:rPr>
                        <w:t xml:space="preserve">Личное или письменное (в электронной форме) обращение </w:t>
                      </w:r>
                      <w:r>
                        <w:rPr>
                          <w:sz w:val="18"/>
                          <w:szCs w:val="18"/>
                        </w:rPr>
                        <w:t>З</w:t>
                      </w:r>
                      <w:r w:rsidRPr="006C6713">
                        <w:rPr>
                          <w:sz w:val="18"/>
                          <w:szCs w:val="18"/>
                        </w:rPr>
                        <w:t>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186690</wp:posOffset>
                </wp:positionV>
                <wp:extent cx="1800225" cy="360045"/>
                <wp:effectExtent l="6350" t="5715" r="12700" b="5715"/>
                <wp:wrapNone/>
                <wp:docPr id="3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B31ABD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Обращение Заявителя 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left:0;text-align:left;margin-left:311.75pt;margin-top:14.7pt;width:141.75pt;height:28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">
                <v:textbox>
                  <w:txbxContent>
                    <w:p w:rsidR="00302184" w:rsidRPr="00B31ABD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Обращение Заявителя через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546735</wp:posOffset>
                </wp:positionV>
                <wp:extent cx="635" cy="179705"/>
                <wp:effectExtent l="59690" t="13335" r="53975" b="16510"/>
                <wp:wrapNone/>
                <wp:docPr id="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84.95pt;margin-top:43.05pt;width:.05pt;height:14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JYNgIAAGA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725805</wp:posOffset>
                </wp:positionV>
                <wp:extent cx="0" cy="360045"/>
                <wp:effectExtent l="55245" t="11430" r="59055" b="19050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47.6pt;margin-top:57.15pt;width:0;height:28.3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725805</wp:posOffset>
                </wp:positionV>
                <wp:extent cx="2025015" cy="635"/>
                <wp:effectExtent l="10160" t="11430" r="12700" b="6985"/>
                <wp:wrapNone/>
                <wp:docPr id="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68.3pt;margin-top:57.15pt;width:159.4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9CIgIAAD8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546100</wp:posOffset>
                </wp:positionV>
                <wp:extent cx="0" cy="179705"/>
                <wp:effectExtent l="6350" t="12700" r="12700" b="7620"/>
                <wp:wrapNone/>
                <wp:docPr id="2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27.75pt;margin-top:43pt;width:0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zpHgIAADwEAAAOAAAAZHJzL2Uyb0RvYy54bWysU02P2yAQvVfqf0DcE3802SR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546100</wp:posOffset>
                </wp:positionV>
                <wp:extent cx="0" cy="179705"/>
                <wp:effectExtent l="10160" t="12700" r="8890" b="7620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8.3pt;margin-top:43pt;width:0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g3HwIAADwEAAAOAAAAZHJzL2Uyb0RvYy54bWysU02P2jAQvVfqf7B8hyQ0s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186055</wp:posOffset>
                </wp:positionV>
                <wp:extent cx="1800225" cy="360045"/>
                <wp:effectExtent l="7620" t="5080" r="11430" b="6350"/>
                <wp:wrapNone/>
                <wp:docPr id="2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Заполнение заявки на получение</w:t>
                            </w:r>
                          </w:p>
                          <w:p w:rsidR="00302184" w:rsidRPr="00B31ABD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услуги на Едином портале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155.85pt;margin-top:14.65pt;width:141.75pt;height:2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">
                <v:textbox>
                  <w:txbxContent>
                    <w:p w:rsidR="00302184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Заполнение заявки на получение</w:t>
                      </w:r>
                    </w:p>
                    <w:p w:rsidR="00302184" w:rsidRPr="00B31ABD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услуги на Едином портале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764A37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5715</wp:posOffset>
                </wp:positionV>
                <wp:extent cx="3601720" cy="359410"/>
                <wp:effectExtent l="8890" t="5715" r="8890" b="635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B31ABD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Приём и регистрация заявления на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0" style="position:absolute;left:0;text-align:left;margin-left:5.95pt;margin-top:.45pt;width:283.6pt;height:28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">
                <v:textbox>
                  <w:txbxContent>
                    <w:p w:rsidR="00302184" w:rsidRPr="00B31ABD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Приём и регистрация заявления на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764A37" w:rsidP="00447D0E">
      <w:pPr>
        <w:tabs>
          <w:tab w:val="left" w:pos="2918"/>
        </w:tabs>
        <w:autoSpaceDE w:val="0"/>
        <w:autoSpaceDN w:val="0"/>
        <w:adjustRightInd w:val="0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93980</wp:posOffset>
                </wp:positionV>
                <wp:extent cx="12065" cy="95885"/>
                <wp:effectExtent l="46355" t="8255" r="55880" b="29210"/>
                <wp:wrapNone/>
                <wp:docPr id="2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48.4pt;margin-top:7.4pt;width:.95pt;height:7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447D0E">
        <w:rPr>
          <w:color w:val="000000"/>
          <w:sz w:val="24"/>
          <w:szCs w:val="24"/>
        </w:rPr>
        <w:tab/>
      </w:r>
    </w:p>
    <w:p w:rsidR="001B4980" w:rsidRDefault="00764A37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67310</wp:posOffset>
                </wp:positionV>
                <wp:extent cx="3601720" cy="252095"/>
                <wp:effectExtent l="8890" t="10160" r="8890" b="13970"/>
                <wp:wrapNone/>
                <wp:docPr id="2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890A09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Заявление на предоставление услуги и пакет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1" type="#_x0000_t202" style="position:absolute;left:0;text-align:left;margin-left:5.95pt;margin-top:5.3pt;width:283.6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">
                <v:textbox>
                  <w:txbxContent>
                    <w:p w:rsidR="00302184" w:rsidRPr="00890A09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Заявление на предоставление услуги и пакет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764A37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24130</wp:posOffset>
                </wp:positionV>
                <wp:extent cx="3662680" cy="350520"/>
                <wp:effectExtent l="8890" t="5080" r="5080" b="6350"/>
                <wp:wrapNone/>
                <wp:docPr id="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B31ABD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документов, необходимых 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2" style="position:absolute;left:0;text-align:left;margin-left:5.95pt;margin-top:1.9pt;width:288.4pt;height:2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">
                <v:textbox>
                  <w:txbxContent>
                    <w:p w:rsidR="00302184" w:rsidRPr="00B31ABD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документов, необходимых 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764A37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108585</wp:posOffset>
                </wp:positionV>
                <wp:extent cx="0" cy="198755"/>
                <wp:effectExtent l="53975" t="13335" r="60325" b="16510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47.5pt;margin-top:8.55pt;width:0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9FMwIAAF4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764A37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4445</wp:posOffset>
                </wp:positionV>
                <wp:extent cx="3601720" cy="413385"/>
                <wp:effectExtent l="8890" t="13970" r="8890" b="10795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B31ABD" w:rsidRDefault="00302184" w:rsidP="00CA39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Получение Заявителем сведений о ходе выполнения запроса о</w:t>
                            </w:r>
                            <w:r w:rsidRPr="00CA39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предоставлении муниципальной услуги</w:t>
                            </w:r>
                          </w:p>
                          <w:p w:rsidR="00302184" w:rsidRPr="00B31ABD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3" style="position:absolute;left:0;text-align:left;margin-left:5.95pt;margin-top:.35pt;width:283.6pt;height:32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">
                <v:textbox>
                  <w:txbxContent>
                    <w:p w:rsidR="00302184" w:rsidRPr="00B31ABD" w:rsidRDefault="00302184" w:rsidP="00CA39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Получение Заявителем сведений о ходе выполнения запроса о</w:t>
                      </w:r>
                      <w:r w:rsidRPr="00CA39F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предоставлении муниципальной услуги</w:t>
                      </w:r>
                    </w:p>
                    <w:p w:rsidR="00302184" w:rsidRPr="00B31ABD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4980" w:rsidRDefault="00764A37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67945</wp:posOffset>
                </wp:positionV>
                <wp:extent cx="8890" cy="174625"/>
                <wp:effectExtent l="54610" t="10795" r="50800" b="24130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46.8pt;margin-top:5.35pt;width:.7pt;height:13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764A37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-4445</wp:posOffset>
                </wp:positionV>
                <wp:extent cx="3601720" cy="377190"/>
                <wp:effectExtent l="8890" t="5080" r="8890" b="825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B31ABD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Запрос и получение необходимых документов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4" style="position:absolute;left:0;text-align:left;margin-left:5.95pt;margin-top:-.35pt;width:283.6pt;height:2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">
                <v:textbox>
                  <w:txbxContent>
                    <w:p w:rsidR="00302184" w:rsidRPr="00B31ABD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Запрос и получение необходимых документов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764A37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160020</wp:posOffset>
                </wp:positionV>
                <wp:extent cx="0" cy="182880"/>
                <wp:effectExtent l="55880" t="7620" r="58420" b="1905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48.4pt;margin-top:12.6pt;width:0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B4980" w:rsidRDefault="00764A37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40005</wp:posOffset>
                </wp:positionV>
                <wp:extent cx="2700020" cy="875665"/>
                <wp:effectExtent l="20320" t="11430" r="22860" b="8255"/>
                <wp:wrapNone/>
                <wp:docPr id="1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8756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2D5E5E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5E5E">
                              <w:rPr>
                                <w:sz w:val="18"/>
                                <w:szCs w:val="18"/>
                              </w:rPr>
                              <w:t xml:space="preserve">Выявлены основания для отказа в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муниципальной </w:t>
                            </w:r>
                            <w:r w:rsidRPr="002D5E5E">
                              <w:rPr>
                                <w:sz w:val="18"/>
                                <w:szCs w:val="18"/>
                              </w:rPr>
                              <w:t>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70" o:spid="_x0000_s1035" type="#_x0000_t4" style="position:absolute;left:0;text-align:left;margin-left:40.6pt;margin-top:3.15pt;width:212.6pt;height:6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">
                <v:textbox>
                  <w:txbxContent>
                    <w:p w:rsidR="00302184" w:rsidRPr="002D5E5E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5E5E">
                        <w:rPr>
                          <w:sz w:val="18"/>
                          <w:szCs w:val="18"/>
                        </w:rPr>
                        <w:t xml:space="preserve">Выявлены основания для отказа в предоставлении </w:t>
                      </w:r>
                      <w:r>
                        <w:rPr>
                          <w:sz w:val="18"/>
                          <w:szCs w:val="18"/>
                        </w:rPr>
                        <w:t xml:space="preserve">муниципальной </w:t>
                      </w:r>
                      <w:r w:rsidRPr="002D5E5E">
                        <w:rPr>
                          <w:sz w:val="18"/>
                          <w:szCs w:val="18"/>
                        </w:rPr>
                        <w:t>услуги?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168275</wp:posOffset>
                </wp:positionV>
                <wp:extent cx="1270" cy="177165"/>
                <wp:effectExtent l="53340" t="6350" r="59690" b="16510"/>
                <wp:wrapNone/>
                <wp:docPr id="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46.7pt;margin-top:13.25pt;width:.1pt;height:13.9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167640</wp:posOffset>
                </wp:positionV>
                <wp:extent cx="360045" cy="309880"/>
                <wp:effectExtent l="5715" t="5715" r="5715" b="8255"/>
                <wp:wrapNone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890A09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6" type="#_x0000_t202" style="position:absolute;left:0;text-align:left;margin-left:253.2pt;margin-top:13.2pt;width:28.35pt;height:2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5saLQIAAFk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">
                <v:textbox>
                  <w:txbxContent>
                    <w:p w:rsidR="00302184" w:rsidRPr="00890A09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1B4980" w:rsidRDefault="00764A37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71755</wp:posOffset>
                </wp:positionV>
                <wp:extent cx="1800225" cy="230505"/>
                <wp:effectExtent l="11430" t="5080" r="7620" b="12065"/>
                <wp:wrapNone/>
                <wp:docPr id="1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B31ABD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7" style="position:absolute;left:0;text-align:left;margin-left:309.9pt;margin-top:5.65pt;width:141.7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">
                <v:textbox>
                  <w:txbxContent>
                    <w:p w:rsidR="00302184" w:rsidRPr="00B31ABD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764A37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127000</wp:posOffset>
                </wp:positionV>
                <wp:extent cx="720090" cy="0"/>
                <wp:effectExtent l="13970" t="60325" r="18415" b="53975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53.1pt;margin-top:10pt;width:56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OBMw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1B4980" w:rsidRDefault="00764A37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39370</wp:posOffset>
                </wp:positionV>
                <wp:extent cx="504190" cy="205740"/>
                <wp:effectExtent l="10795" t="10795" r="8890" b="12065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890A09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0A09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8" type="#_x0000_t202" style="position:absolute;left:0;text-align:left;margin-left:149.35pt;margin-top:3.1pt;width:39.7pt;height:1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">
                <v:textbox>
                  <w:txbxContent>
                    <w:p w:rsidR="00302184" w:rsidRPr="00890A09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90A09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39370</wp:posOffset>
                </wp:positionV>
                <wp:extent cx="9525" cy="285750"/>
                <wp:effectExtent l="44450" t="10795" r="60325" b="17780"/>
                <wp:wrapNone/>
                <wp:docPr id="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46.75pt;margin-top:3.1pt;width:.7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B4980" w:rsidRDefault="00764A37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149860</wp:posOffset>
                </wp:positionV>
                <wp:extent cx="3579495" cy="546100"/>
                <wp:effectExtent l="5715" t="6985" r="5715" b="8890"/>
                <wp:wrapNone/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B31ABD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 о назначении публичных слушаний (общественных обсуждений) и проведение публичных слушаний (общественных обсуждений)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9" style="position:absolute;left:0;text-align:left;margin-left:10.95pt;margin-top:11.8pt;width:281.85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">
                <v:textbox>
                  <w:txbxContent>
                    <w:p w:rsidR="00302184" w:rsidRPr="00B31ABD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 о назначении публичных слушаний (общественных обсуждений) и проведение публичных слушаний (общественных обсуждений)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41208C" w:rsidRDefault="0041208C" w:rsidP="0041208C">
      <w:pPr>
        <w:tabs>
          <w:tab w:val="left" w:pos="2918"/>
        </w:tabs>
        <w:autoSpaceDE w:val="0"/>
        <w:autoSpaceDN w:val="0"/>
        <w:adjustRightInd w:val="0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1208C" w:rsidRDefault="00764A37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170180</wp:posOffset>
                </wp:positionV>
                <wp:extent cx="3579495" cy="527050"/>
                <wp:effectExtent l="5715" t="8255" r="5715" b="7620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EB2D7E" w:rsidRDefault="00302184" w:rsidP="00ED54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Комиссией Главе администрации рекомендаций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о предоставлении или </w:t>
                            </w:r>
                            <w:r w:rsidR="00F0611D">
                              <w:rPr>
                                <w:color w:val="000000"/>
                                <w:sz w:val="18"/>
                                <w:szCs w:val="18"/>
                              </w:rPr>
                              <w:t>об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отклонении предоставления муниципальной услуги</w:t>
                            </w:r>
                          </w:p>
                          <w:p w:rsidR="00302184" w:rsidRPr="00B31ABD" w:rsidRDefault="00302184" w:rsidP="004120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0" style="position:absolute;left:0;text-align:left;margin-left:10.95pt;margin-top:13.4pt;width:281.85pt;height:4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">
                <v:textbox>
                  <w:txbxContent>
                    <w:p w:rsidR="00302184" w:rsidRPr="00EB2D7E" w:rsidRDefault="00302184" w:rsidP="00ED54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Комиссией Главе администрации рекомендаций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о предоставлении или </w:t>
                      </w:r>
                      <w:r w:rsidR="00F0611D">
                        <w:rPr>
                          <w:color w:val="000000"/>
                          <w:sz w:val="18"/>
                          <w:szCs w:val="18"/>
                        </w:rPr>
                        <w:t>об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отклонении предоставления муниципальной услуги</w:t>
                      </w:r>
                    </w:p>
                    <w:p w:rsidR="00302184" w:rsidRPr="00B31ABD" w:rsidRDefault="00302184" w:rsidP="004120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163830</wp:posOffset>
                </wp:positionV>
                <wp:extent cx="0" cy="146050"/>
                <wp:effectExtent l="56515" t="11430" r="57785" b="23495"/>
                <wp:wrapNone/>
                <wp:docPr id="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46.95pt;margin-top:12.9pt;width:0;height:1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mv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0yAM/g3EFuFVqZ0OH9KSezaOm3xxSuuqIann0fjkbCM5CRPImJGycgSr74bNm4EOg&#10;QCTr1Ng+pAQa0CnO5HybCT95RMdDCqdZPk9ncVw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1208C" w:rsidRDefault="00764A37" w:rsidP="0041208C">
      <w:pPr>
        <w:tabs>
          <w:tab w:val="left" w:pos="2943"/>
        </w:tabs>
        <w:autoSpaceDE w:val="0"/>
        <w:autoSpaceDN w:val="0"/>
        <w:adjustRightInd w:val="0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134620</wp:posOffset>
                </wp:positionV>
                <wp:extent cx="11430" cy="135890"/>
                <wp:effectExtent l="44450" t="10795" r="58420" b="24765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47.5pt;margin-top:10.6pt;width:.9pt;height:1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OaOQ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41208C">
        <w:rPr>
          <w:color w:val="000000"/>
          <w:sz w:val="24"/>
          <w:szCs w:val="24"/>
        </w:rPr>
        <w:tab/>
      </w:r>
    </w:p>
    <w:p w:rsidR="001B4980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E44D2C" w:rsidRDefault="00764A37" w:rsidP="00E44D2C">
      <w:pPr>
        <w:tabs>
          <w:tab w:val="left" w:pos="2930"/>
        </w:tabs>
        <w:autoSpaceDE w:val="0"/>
        <w:autoSpaceDN w:val="0"/>
        <w:adjustRightInd w:val="0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66040</wp:posOffset>
                </wp:positionV>
                <wp:extent cx="635" cy="198755"/>
                <wp:effectExtent l="58420" t="8890" r="55245" b="20955"/>
                <wp:wrapNone/>
                <wp:docPr id="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49.35pt;margin-top:5.2pt;width:.05pt;height:1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4VNg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E44D2C">
        <w:rPr>
          <w:color w:val="000000"/>
          <w:sz w:val="24"/>
          <w:szCs w:val="24"/>
        </w:rPr>
        <w:tab/>
      </w:r>
    </w:p>
    <w:p w:rsidR="001B4980" w:rsidRDefault="00764A37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90170</wp:posOffset>
                </wp:positionV>
                <wp:extent cx="3579495" cy="381635"/>
                <wp:effectExtent l="5715" t="13970" r="5715" b="1397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EB2D7E" w:rsidRDefault="00302184" w:rsidP="001B49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Принятие решения о предоставлении или об отказе в 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1" style="position:absolute;left:0;text-align:left;margin-left:10.95pt;margin-top:7.1pt;width:281.85pt;height:30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">
                <v:textbox>
                  <w:txbxContent>
                    <w:p w:rsidR="00302184" w:rsidRPr="00EB2D7E" w:rsidRDefault="00302184" w:rsidP="001B49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Принятие решения о предоставлении или об отказе в 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4980" w:rsidRPr="003A01E1" w:rsidRDefault="001B4980" w:rsidP="004E7CBF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396A45" w:rsidRDefault="00764A37" w:rsidP="00ED548E">
      <w:pPr>
        <w:tabs>
          <w:tab w:val="left" w:pos="2930"/>
        </w:tabs>
        <w:autoSpaceDE w:val="0"/>
        <w:autoSpaceDN w:val="0"/>
        <w:adjustRightInd w:val="0"/>
        <w:outlineLvl w:val="2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27940</wp:posOffset>
                </wp:positionV>
                <wp:extent cx="635" cy="264795"/>
                <wp:effectExtent l="57785" t="8890" r="55880" b="21590"/>
                <wp:wrapNone/>
                <wp:docPr id="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49.3pt;margin-top:2.2pt;width:.05pt;height:20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xBNgIAAF8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">
                <v:stroke endarrow="block"/>
              </v:shape>
            </w:pict>
          </mc:Fallback>
        </mc:AlternateContent>
      </w:r>
      <w:r w:rsidR="00ED548E">
        <w:rPr>
          <w:color w:val="000000"/>
        </w:rPr>
        <w:tab/>
      </w:r>
    </w:p>
    <w:p w:rsidR="0037590A" w:rsidRDefault="00764A37" w:rsidP="00FC72EF">
      <w:pPr>
        <w:ind w:firstLine="48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146685</wp:posOffset>
                </wp:positionV>
                <wp:extent cx="3579495" cy="405765"/>
                <wp:effectExtent l="5715" t="13335" r="5715" b="9525"/>
                <wp:wrapNone/>
                <wp:docPr id="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84" w:rsidRPr="00EB2D7E" w:rsidRDefault="00302184" w:rsidP="00E44D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Выдача (направление)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2" style="position:absolute;left:0;text-align:left;margin-left:10.95pt;margin-top:11.55pt;width:281.85pt;height:31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">
                <v:textbox>
                  <w:txbxContent>
                    <w:p w:rsidR="00302184" w:rsidRPr="00EB2D7E" w:rsidRDefault="00302184" w:rsidP="00E44D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Выдача (направление)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44D2C" w:rsidRDefault="00E44D2C" w:rsidP="00FC72EF">
      <w:pPr>
        <w:ind w:firstLine="4820"/>
        <w:rPr>
          <w:sz w:val="24"/>
          <w:szCs w:val="24"/>
        </w:rPr>
      </w:pPr>
    </w:p>
    <w:p w:rsidR="00E44D2C" w:rsidRDefault="00E44D2C" w:rsidP="00FC72EF">
      <w:pPr>
        <w:ind w:firstLine="4820"/>
        <w:rPr>
          <w:sz w:val="24"/>
          <w:szCs w:val="24"/>
        </w:rPr>
      </w:pPr>
    </w:p>
    <w:p w:rsidR="000A5ED3" w:rsidRDefault="000A5ED3" w:rsidP="00B82F6A">
      <w:pPr>
        <w:ind w:firstLine="4820"/>
        <w:jc w:val="center"/>
        <w:rPr>
          <w:sz w:val="24"/>
          <w:szCs w:val="24"/>
        </w:rPr>
      </w:pPr>
    </w:p>
    <w:p w:rsidR="000A5ED3" w:rsidRDefault="000A5ED3" w:rsidP="00B82F6A">
      <w:pPr>
        <w:ind w:firstLine="4820"/>
        <w:jc w:val="center"/>
        <w:rPr>
          <w:sz w:val="24"/>
          <w:szCs w:val="24"/>
        </w:rPr>
      </w:pPr>
    </w:p>
    <w:p w:rsidR="00FC72EF" w:rsidRPr="00943FE8" w:rsidRDefault="00FC72EF" w:rsidP="00B82F6A">
      <w:pPr>
        <w:ind w:firstLine="4820"/>
        <w:jc w:val="center"/>
        <w:rPr>
          <w:sz w:val="24"/>
          <w:szCs w:val="24"/>
        </w:rPr>
      </w:pPr>
      <w:r w:rsidRPr="00943FE8">
        <w:rPr>
          <w:sz w:val="24"/>
          <w:szCs w:val="24"/>
        </w:rPr>
        <w:t>П</w:t>
      </w:r>
      <w:r w:rsidR="0037590A">
        <w:rPr>
          <w:sz w:val="24"/>
          <w:szCs w:val="24"/>
        </w:rPr>
        <w:t>РИЛОЖЕНИЕ</w:t>
      </w:r>
      <w:r w:rsidRPr="00943FE8">
        <w:rPr>
          <w:sz w:val="24"/>
          <w:szCs w:val="24"/>
        </w:rPr>
        <w:t xml:space="preserve"> № 2</w:t>
      </w:r>
    </w:p>
    <w:p w:rsidR="00FC72EF" w:rsidRPr="00943FE8" w:rsidRDefault="00FC72EF" w:rsidP="00302184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395"/>
        <w:contextualSpacing/>
        <w:jc w:val="center"/>
        <w:rPr>
          <w:sz w:val="24"/>
          <w:szCs w:val="24"/>
        </w:rPr>
      </w:pPr>
      <w:r w:rsidRPr="00943FE8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color w:val="000000"/>
          <w:sz w:val="24"/>
          <w:szCs w:val="24"/>
        </w:rPr>
        <w:t>«</w:t>
      </w:r>
      <w:r w:rsidR="007F6B56" w:rsidRPr="007F6B56">
        <w:rPr>
          <w:color w:val="00000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000000"/>
          <w:sz w:val="24"/>
          <w:szCs w:val="24"/>
        </w:rPr>
        <w:t>»</w:t>
      </w:r>
    </w:p>
    <w:p w:rsidR="00FC72EF" w:rsidRPr="00AA3000" w:rsidRDefault="00FC72EF" w:rsidP="00302184">
      <w:pPr>
        <w:spacing w:line="216" w:lineRule="auto"/>
        <w:ind w:left="4111"/>
        <w:contextualSpacing/>
        <w:jc w:val="center"/>
        <w:rPr>
          <w:sz w:val="28"/>
          <w:szCs w:val="28"/>
        </w:rPr>
      </w:pPr>
    </w:p>
    <w:p w:rsidR="00FC72EF" w:rsidRPr="00F76F19" w:rsidRDefault="00FC72EF" w:rsidP="00302184">
      <w:pPr>
        <w:widowControl w:val="0"/>
        <w:ind w:left="4394"/>
        <w:contextualSpacing/>
        <w:jc w:val="center"/>
        <w:rPr>
          <w:color w:val="000000"/>
          <w:sz w:val="22"/>
          <w:szCs w:val="28"/>
        </w:rPr>
      </w:pPr>
      <w:r w:rsidRPr="00F76F19">
        <w:rPr>
          <w:color w:val="000000"/>
          <w:sz w:val="24"/>
          <w:szCs w:val="28"/>
        </w:rPr>
        <w:t xml:space="preserve">В </w:t>
      </w:r>
      <w:r w:rsidR="00084A60">
        <w:rPr>
          <w:color w:val="000000"/>
          <w:sz w:val="24"/>
          <w:szCs w:val="28"/>
        </w:rPr>
        <w:t xml:space="preserve">Комиссию </w:t>
      </w:r>
      <w:r w:rsidR="000573FB">
        <w:rPr>
          <w:color w:val="000000"/>
          <w:sz w:val="24"/>
          <w:szCs w:val="28"/>
        </w:rPr>
        <w:t>по вопросам землепользования и застройки</w:t>
      </w:r>
      <w:r w:rsidR="00302184">
        <w:rPr>
          <w:color w:val="000000"/>
          <w:sz w:val="24"/>
          <w:szCs w:val="28"/>
        </w:rPr>
        <w:t xml:space="preserve"> в </w:t>
      </w:r>
      <w:r w:rsidR="000573FB">
        <w:rPr>
          <w:color w:val="000000"/>
          <w:sz w:val="24"/>
          <w:szCs w:val="28"/>
        </w:rPr>
        <w:t xml:space="preserve"> города Горно-Алтайск</w:t>
      </w:r>
      <w:r w:rsidR="00302184">
        <w:rPr>
          <w:color w:val="000000"/>
          <w:sz w:val="24"/>
          <w:szCs w:val="28"/>
        </w:rPr>
        <w:t>е</w:t>
      </w:r>
    </w:p>
    <w:p w:rsidR="00FC72EF" w:rsidRPr="00943FE8" w:rsidRDefault="00FC72EF" w:rsidP="00302184">
      <w:pPr>
        <w:widowControl w:val="0"/>
        <w:ind w:firstLine="4395"/>
        <w:jc w:val="center"/>
        <w:rPr>
          <w:color w:val="000000"/>
          <w:sz w:val="24"/>
          <w:szCs w:val="28"/>
        </w:rPr>
      </w:pPr>
      <w:r w:rsidRPr="00943FE8">
        <w:rPr>
          <w:color w:val="000000"/>
          <w:sz w:val="24"/>
          <w:szCs w:val="28"/>
        </w:rPr>
        <w:t>от______</w:t>
      </w:r>
      <w:r>
        <w:rPr>
          <w:color w:val="000000"/>
          <w:sz w:val="24"/>
          <w:szCs w:val="28"/>
        </w:rPr>
        <w:t>_______________________________</w:t>
      </w:r>
    </w:p>
    <w:p w:rsidR="00FC72EF" w:rsidRDefault="00FC72EF" w:rsidP="00302184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фамилия, имя, отчество</w:t>
      </w:r>
      <w:r w:rsidR="00DA69AB">
        <w:rPr>
          <w:color w:val="000000"/>
          <w:sz w:val="16"/>
          <w:szCs w:val="28"/>
        </w:rPr>
        <w:t xml:space="preserve"> (последнее</w:t>
      </w:r>
      <w:r w:rsidR="00302184">
        <w:rPr>
          <w:color w:val="000000"/>
          <w:sz w:val="16"/>
          <w:szCs w:val="28"/>
        </w:rPr>
        <w:t xml:space="preserve"> -</w:t>
      </w:r>
      <w:r w:rsidR="00DA69AB">
        <w:rPr>
          <w:color w:val="000000"/>
          <w:sz w:val="16"/>
          <w:szCs w:val="28"/>
        </w:rPr>
        <w:t xml:space="preserve"> при наличии)</w:t>
      </w:r>
      <w:r w:rsidRPr="00943FE8">
        <w:rPr>
          <w:color w:val="000000"/>
          <w:sz w:val="16"/>
          <w:szCs w:val="28"/>
        </w:rPr>
        <w:t xml:space="preserve"> </w:t>
      </w:r>
      <w:r w:rsidR="00DA69AB">
        <w:rPr>
          <w:color w:val="000000"/>
          <w:sz w:val="16"/>
          <w:szCs w:val="28"/>
        </w:rPr>
        <w:t>,</w:t>
      </w:r>
    </w:p>
    <w:p w:rsidR="00DA69AB" w:rsidRDefault="00DA69AB" w:rsidP="00302184">
      <w:pPr>
        <w:widowControl w:val="0"/>
        <w:ind w:firstLine="4395"/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  <w:t>_____________________________________________________</w:t>
      </w:r>
    </w:p>
    <w:p w:rsidR="00DA69AB" w:rsidRPr="00943FE8" w:rsidRDefault="00DA69AB" w:rsidP="00302184">
      <w:pPr>
        <w:widowControl w:val="0"/>
        <w:ind w:left="4678" w:hanging="283"/>
        <w:jc w:val="center"/>
        <w:rPr>
          <w:color w:val="000000"/>
          <w:sz w:val="16"/>
          <w:szCs w:val="28"/>
        </w:rPr>
      </w:pPr>
      <w:r w:rsidRPr="0037665A">
        <w:rPr>
          <w:sz w:val="16"/>
          <w:szCs w:val="16"/>
        </w:rPr>
        <w:t>И</w:t>
      </w:r>
      <w:r w:rsidR="00302184">
        <w:rPr>
          <w:sz w:val="16"/>
          <w:szCs w:val="16"/>
        </w:rPr>
        <w:t>ндивидуальный предприниматель</w:t>
      </w:r>
      <w:r w:rsidRPr="0037665A">
        <w:rPr>
          <w:sz w:val="16"/>
          <w:szCs w:val="16"/>
        </w:rPr>
        <w:t xml:space="preserve">, </w:t>
      </w:r>
      <w:r w:rsidR="00302184">
        <w:rPr>
          <w:sz w:val="16"/>
          <w:szCs w:val="16"/>
        </w:rPr>
        <w:t>юридическое лицо</w:t>
      </w:r>
      <w:r w:rsidRPr="0037665A">
        <w:rPr>
          <w:sz w:val="16"/>
          <w:szCs w:val="16"/>
        </w:rPr>
        <w:t xml:space="preserve"> – </w:t>
      </w:r>
      <w:r w:rsidR="00302184">
        <w:rPr>
          <w:sz w:val="16"/>
          <w:szCs w:val="16"/>
        </w:rPr>
        <w:t xml:space="preserve">                      </w:t>
      </w:r>
      <w:r w:rsidRPr="0037665A">
        <w:rPr>
          <w:sz w:val="16"/>
          <w:szCs w:val="16"/>
        </w:rPr>
        <w:t>наименование</w:t>
      </w:r>
    </w:p>
    <w:p w:rsidR="00FC72EF" w:rsidRPr="00943FE8" w:rsidRDefault="00FC72EF" w:rsidP="00302184">
      <w:pPr>
        <w:widowControl w:val="0"/>
        <w:ind w:firstLine="4395"/>
        <w:jc w:val="center"/>
        <w:rPr>
          <w:color w:val="000000"/>
          <w:sz w:val="24"/>
          <w:szCs w:val="28"/>
        </w:rPr>
      </w:pPr>
      <w:r w:rsidRPr="00943FE8">
        <w:rPr>
          <w:color w:val="000000"/>
          <w:sz w:val="24"/>
          <w:szCs w:val="28"/>
        </w:rPr>
        <w:t>______________________________________</w:t>
      </w:r>
    </w:p>
    <w:p w:rsidR="00FC72EF" w:rsidRPr="00943FE8" w:rsidRDefault="00FC72EF" w:rsidP="00302184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(</w:t>
      </w:r>
      <w:r w:rsidR="00CE6008">
        <w:rPr>
          <w:color w:val="000000"/>
          <w:sz w:val="16"/>
          <w:szCs w:val="28"/>
        </w:rPr>
        <w:t>почтовый адрес</w:t>
      </w:r>
      <w:r w:rsidRPr="00943FE8">
        <w:rPr>
          <w:color w:val="000000"/>
          <w:sz w:val="16"/>
          <w:szCs w:val="28"/>
        </w:rPr>
        <w:t>)</w:t>
      </w:r>
    </w:p>
    <w:p w:rsidR="00FC72EF" w:rsidRPr="0037665A" w:rsidRDefault="00FC72EF" w:rsidP="00FC72EF">
      <w:pPr>
        <w:widowControl w:val="0"/>
        <w:ind w:firstLine="4395"/>
        <w:jc w:val="both"/>
        <w:rPr>
          <w:color w:val="000000"/>
          <w:sz w:val="24"/>
          <w:szCs w:val="24"/>
        </w:rPr>
      </w:pPr>
    </w:p>
    <w:p w:rsidR="00FC72EF" w:rsidRPr="008347D6" w:rsidRDefault="00FC72EF" w:rsidP="00FC72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D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74ADF" w:rsidRDefault="000573FB" w:rsidP="000573F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 п</w:t>
      </w:r>
      <w:r w:rsidRPr="000573FB">
        <w:rPr>
          <w:b/>
          <w:sz w:val="24"/>
          <w:szCs w:val="24"/>
        </w:rPr>
        <w:t xml:space="preserve">редоставление разрешения на </w:t>
      </w:r>
      <w:r w:rsidR="00447D0E" w:rsidRPr="00447D0E">
        <w:rPr>
          <w:b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0573FB" w:rsidRPr="00074ADF" w:rsidRDefault="000573FB" w:rsidP="000573F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74ADF" w:rsidRDefault="00FD0E4B" w:rsidP="00FD0E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0E4B">
        <w:rPr>
          <w:sz w:val="24"/>
          <w:szCs w:val="24"/>
        </w:rPr>
        <w:t xml:space="preserve">В соответствии со статьей </w:t>
      </w:r>
      <w:r w:rsidR="007F6B56">
        <w:rPr>
          <w:sz w:val="24"/>
          <w:szCs w:val="24"/>
        </w:rPr>
        <w:t>40</w:t>
      </w:r>
      <w:r w:rsidRPr="00FD0E4B">
        <w:rPr>
          <w:sz w:val="24"/>
          <w:szCs w:val="24"/>
        </w:rPr>
        <w:t xml:space="preserve"> Градостроительного кодекса Российской</w:t>
      </w:r>
      <w:r>
        <w:rPr>
          <w:sz w:val="24"/>
          <w:szCs w:val="24"/>
        </w:rPr>
        <w:t xml:space="preserve"> </w:t>
      </w:r>
      <w:r w:rsidRPr="00FD0E4B">
        <w:rPr>
          <w:sz w:val="24"/>
          <w:szCs w:val="24"/>
        </w:rPr>
        <w:t xml:space="preserve">Федерации прошу (просим) предоставить </w:t>
      </w:r>
      <w:r w:rsidR="007F6B56" w:rsidRPr="007F6B56">
        <w:rPr>
          <w:sz w:val="24"/>
          <w:szCs w:val="24"/>
        </w:rPr>
        <w:t>разрешен</w:t>
      </w:r>
      <w:r w:rsidR="007F6B56">
        <w:rPr>
          <w:sz w:val="24"/>
          <w:szCs w:val="24"/>
        </w:rPr>
        <w:t>ие</w:t>
      </w:r>
      <w:r w:rsidR="007F6B56" w:rsidRPr="007F6B56">
        <w:rPr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sz w:val="24"/>
          <w:szCs w:val="24"/>
        </w:rPr>
        <w:t>_________</w:t>
      </w:r>
      <w:r w:rsidR="007F6B56">
        <w:rPr>
          <w:sz w:val="24"/>
          <w:szCs w:val="24"/>
        </w:rPr>
        <w:t>___________________________________________________</w:t>
      </w:r>
    </w:p>
    <w:p w:rsidR="00024748" w:rsidRPr="00024748" w:rsidRDefault="00024748" w:rsidP="00024748">
      <w:pPr>
        <w:autoSpaceDE w:val="0"/>
        <w:autoSpaceDN w:val="0"/>
        <w:adjustRightInd w:val="0"/>
        <w:rPr>
          <w:sz w:val="24"/>
          <w:szCs w:val="24"/>
        </w:rPr>
      </w:pPr>
      <w:r w:rsidRPr="00024748">
        <w:rPr>
          <w:sz w:val="24"/>
          <w:szCs w:val="24"/>
        </w:rPr>
        <w:t>с кадастровым номером: _________________________________________</w:t>
      </w:r>
      <w:r w:rsidR="00C039D0">
        <w:rPr>
          <w:sz w:val="24"/>
          <w:szCs w:val="24"/>
        </w:rPr>
        <w:t>___________</w:t>
      </w:r>
      <w:r w:rsidRPr="00024748">
        <w:rPr>
          <w:sz w:val="24"/>
          <w:szCs w:val="24"/>
        </w:rPr>
        <w:t>_,</w:t>
      </w:r>
    </w:p>
    <w:p w:rsidR="00024748" w:rsidRPr="00024748" w:rsidRDefault="00CE6008" w:rsidP="0002474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024748" w:rsidRPr="00024748">
        <w:rPr>
          <w:sz w:val="24"/>
          <w:szCs w:val="24"/>
        </w:rPr>
        <w:t>асположенного по адресу: ________________________________________________</w:t>
      </w:r>
      <w:r w:rsidR="00C039D0">
        <w:rPr>
          <w:sz w:val="24"/>
          <w:szCs w:val="24"/>
        </w:rPr>
        <w:t>___</w:t>
      </w:r>
      <w:r w:rsidR="00024748" w:rsidRPr="00024748">
        <w:rPr>
          <w:sz w:val="24"/>
          <w:szCs w:val="24"/>
        </w:rPr>
        <w:t>,</w:t>
      </w:r>
    </w:p>
    <w:p w:rsidR="00024748" w:rsidRPr="00024748" w:rsidRDefault="00024748" w:rsidP="00024748">
      <w:pPr>
        <w:autoSpaceDE w:val="0"/>
        <w:autoSpaceDN w:val="0"/>
        <w:adjustRightInd w:val="0"/>
        <w:rPr>
          <w:sz w:val="24"/>
          <w:szCs w:val="24"/>
        </w:rPr>
      </w:pPr>
      <w:r w:rsidRPr="00024748">
        <w:rPr>
          <w:sz w:val="24"/>
          <w:szCs w:val="24"/>
        </w:rPr>
        <w:t>для _____________________________________________________________________</w:t>
      </w:r>
      <w:r w:rsidR="00C039D0">
        <w:rPr>
          <w:sz w:val="24"/>
          <w:szCs w:val="24"/>
        </w:rPr>
        <w:t>_</w:t>
      </w:r>
      <w:r w:rsidRPr="00024748">
        <w:rPr>
          <w:sz w:val="24"/>
          <w:szCs w:val="24"/>
        </w:rPr>
        <w:t>_.</w:t>
      </w:r>
    </w:p>
    <w:p w:rsidR="002D75DC" w:rsidRDefault="002D75DC" w:rsidP="002D7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75DC">
        <w:rPr>
          <w:sz w:val="24"/>
          <w:szCs w:val="24"/>
        </w:rPr>
        <w:t>Согласен нести расходы,</w:t>
      </w:r>
      <w:r>
        <w:rPr>
          <w:sz w:val="24"/>
          <w:szCs w:val="24"/>
        </w:rPr>
        <w:t xml:space="preserve"> </w:t>
      </w:r>
      <w:r w:rsidRPr="002D75DC">
        <w:rPr>
          <w:sz w:val="24"/>
          <w:szCs w:val="24"/>
        </w:rPr>
        <w:t xml:space="preserve">связанные </w:t>
      </w:r>
      <w:r>
        <w:rPr>
          <w:sz w:val="24"/>
          <w:szCs w:val="24"/>
        </w:rPr>
        <w:t xml:space="preserve">с организацией и проведением </w:t>
      </w:r>
      <w:r w:rsidRPr="002D75DC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</w:t>
      </w:r>
      <w:r w:rsidRPr="002D75DC">
        <w:rPr>
          <w:sz w:val="24"/>
          <w:szCs w:val="24"/>
        </w:rPr>
        <w:t>слушаний</w:t>
      </w:r>
      <w:r w:rsidR="00CE6008">
        <w:rPr>
          <w:sz w:val="24"/>
          <w:szCs w:val="24"/>
        </w:rPr>
        <w:t xml:space="preserve"> (общественных обсуждений)</w:t>
      </w:r>
      <w:r w:rsidRPr="002D75DC">
        <w:rPr>
          <w:sz w:val="24"/>
          <w:szCs w:val="24"/>
        </w:rPr>
        <w:t xml:space="preserve"> (на основании </w:t>
      </w:r>
      <w:r>
        <w:rPr>
          <w:sz w:val="24"/>
          <w:szCs w:val="24"/>
        </w:rPr>
        <w:t>части</w:t>
      </w:r>
      <w:r w:rsidRPr="002D75DC">
        <w:rPr>
          <w:sz w:val="24"/>
          <w:szCs w:val="24"/>
        </w:rPr>
        <w:t xml:space="preserve"> </w:t>
      </w:r>
      <w:r w:rsidR="003A4D95">
        <w:rPr>
          <w:sz w:val="24"/>
          <w:szCs w:val="24"/>
        </w:rPr>
        <w:t>4</w:t>
      </w:r>
      <w:r w:rsidRPr="002D75DC">
        <w:rPr>
          <w:sz w:val="24"/>
          <w:szCs w:val="24"/>
        </w:rPr>
        <w:t xml:space="preserve"> статьи </w:t>
      </w:r>
      <w:r w:rsidR="003A4D95">
        <w:rPr>
          <w:sz w:val="24"/>
          <w:szCs w:val="24"/>
        </w:rPr>
        <w:t>40</w:t>
      </w:r>
      <w:r w:rsidRPr="002D75DC">
        <w:rPr>
          <w:sz w:val="24"/>
          <w:szCs w:val="24"/>
        </w:rPr>
        <w:t xml:space="preserve"> Градостроительного</w:t>
      </w:r>
      <w:r>
        <w:rPr>
          <w:sz w:val="24"/>
          <w:szCs w:val="24"/>
        </w:rPr>
        <w:t xml:space="preserve"> </w:t>
      </w:r>
      <w:r w:rsidRPr="002D75DC">
        <w:rPr>
          <w:sz w:val="24"/>
          <w:szCs w:val="24"/>
        </w:rPr>
        <w:t xml:space="preserve">кодекса Российской Федерации). </w:t>
      </w:r>
    </w:p>
    <w:p w:rsidR="00B87E94" w:rsidRDefault="00024748" w:rsidP="0092292A">
      <w:pPr>
        <w:autoSpaceDE w:val="0"/>
        <w:autoSpaceDN w:val="0"/>
        <w:adjustRightInd w:val="0"/>
        <w:jc w:val="both"/>
      </w:pPr>
      <w:r w:rsidRPr="00024748">
        <w:rPr>
          <w:sz w:val="24"/>
          <w:szCs w:val="24"/>
        </w:rPr>
        <w:t>Даю</w:t>
      </w:r>
      <w:r w:rsidR="004C10E8">
        <w:rPr>
          <w:sz w:val="24"/>
          <w:szCs w:val="24"/>
        </w:rPr>
        <w:t>/ не даю</w:t>
      </w:r>
      <w:r w:rsidRPr="00024748">
        <w:rPr>
          <w:sz w:val="24"/>
          <w:szCs w:val="24"/>
        </w:rPr>
        <w:t xml:space="preserve"> свое согласие на обработку</w:t>
      </w:r>
      <w:r w:rsidR="00B87E94">
        <w:rPr>
          <w:sz w:val="24"/>
          <w:szCs w:val="24"/>
        </w:rPr>
        <w:t xml:space="preserve"> </w:t>
      </w:r>
      <w:r w:rsidR="00441427">
        <w:rPr>
          <w:sz w:val="24"/>
          <w:szCs w:val="24"/>
        </w:rPr>
        <w:t>Муниципальному учреждению</w:t>
      </w:r>
      <w:r w:rsidR="00B87E94">
        <w:rPr>
          <w:sz w:val="24"/>
          <w:szCs w:val="24"/>
        </w:rPr>
        <w:t xml:space="preserve"> «Управление</w:t>
      </w:r>
      <w:r w:rsidR="00B87E94" w:rsidRPr="00A167C8">
        <w:rPr>
          <w:sz w:val="24"/>
          <w:szCs w:val="24"/>
        </w:rPr>
        <w:t xml:space="preserve"> </w:t>
      </w:r>
      <w:r w:rsidR="00B87E94">
        <w:rPr>
          <w:sz w:val="24"/>
          <w:szCs w:val="24"/>
        </w:rPr>
        <w:t xml:space="preserve">имущества, градостроительства и земельных отношений города Горно-Алтайска» </w:t>
      </w:r>
      <w:r w:rsidR="0092292A">
        <w:rPr>
          <w:sz w:val="24"/>
          <w:szCs w:val="24"/>
        </w:rPr>
        <w:t xml:space="preserve">в документальной и/или электронной форме </w:t>
      </w:r>
      <w:r w:rsidR="00B87E94">
        <w:rPr>
          <w:sz w:val="24"/>
          <w:szCs w:val="24"/>
        </w:rPr>
        <w:t>следующих</w:t>
      </w:r>
      <w:r w:rsidRPr="00024748">
        <w:rPr>
          <w:sz w:val="24"/>
          <w:szCs w:val="24"/>
        </w:rPr>
        <w:t xml:space="preserve"> персона</w:t>
      </w:r>
      <w:r w:rsidR="00C039D0">
        <w:rPr>
          <w:sz w:val="24"/>
          <w:szCs w:val="24"/>
        </w:rPr>
        <w:t xml:space="preserve">льных данных в  соответствии  с </w:t>
      </w:r>
      <w:r w:rsidRPr="00024748">
        <w:rPr>
          <w:sz w:val="24"/>
          <w:szCs w:val="24"/>
        </w:rPr>
        <w:t>Федеральны</w:t>
      </w:r>
      <w:r w:rsidR="00C039D0">
        <w:rPr>
          <w:sz w:val="24"/>
          <w:szCs w:val="24"/>
        </w:rPr>
        <w:t>м законом от 27 июля 2006 года №</w:t>
      </w:r>
      <w:r w:rsidRPr="00024748">
        <w:rPr>
          <w:sz w:val="24"/>
          <w:szCs w:val="24"/>
        </w:rPr>
        <w:t xml:space="preserve"> 152-ФЗ</w:t>
      </w:r>
      <w:r w:rsidR="004C10E8">
        <w:rPr>
          <w:sz w:val="24"/>
          <w:szCs w:val="24"/>
        </w:rPr>
        <w:t xml:space="preserve"> с целью предоставления муниципальной услуги  по </w:t>
      </w:r>
      <w:r w:rsidR="004C10E8" w:rsidRPr="004C10E8">
        <w:rPr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7E94">
        <w:rPr>
          <w:sz w:val="24"/>
          <w:szCs w:val="24"/>
        </w:rPr>
        <w:t xml:space="preserve">: </w:t>
      </w:r>
    </w:p>
    <w:p w:rsidR="00B87E94" w:rsidRPr="00751888" w:rsidRDefault="00B87E94" w:rsidP="007518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1888">
        <w:rPr>
          <w:sz w:val="24"/>
          <w:szCs w:val="24"/>
        </w:rPr>
        <w:t>1) фамилию, имя, отчество, адрес, номер основного документа, удостоверяющего  личность, сведения о дате выдачи указанного документа и выдавшем его органе;</w:t>
      </w:r>
    </w:p>
    <w:p w:rsidR="00B87E94" w:rsidRPr="00751888" w:rsidRDefault="00B87E94" w:rsidP="007518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1888">
        <w:rPr>
          <w:sz w:val="24"/>
          <w:szCs w:val="24"/>
        </w:rPr>
        <w:t>2) фамилию, имя, отчество, адрес представителя,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92292A" w:rsidRDefault="0092292A" w:rsidP="009229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в течение всего срока оказания муниципальной услуги. Настоящее согласие может быть отозвано мной в письменной форме</w:t>
      </w:r>
    </w:p>
    <w:p w:rsidR="0092292A" w:rsidRDefault="0092292A" w:rsidP="00024748">
      <w:pPr>
        <w:autoSpaceDE w:val="0"/>
        <w:autoSpaceDN w:val="0"/>
        <w:adjustRightInd w:val="0"/>
        <w:rPr>
          <w:sz w:val="24"/>
          <w:szCs w:val="24"/>
        </w:rPr>
      </w:pPr>
    </w:p>
    <w:p w:rsidR="00024748" w:rsidRPr="00024748" w:rsidRDefault="00024748" w:rsidP="00024748">
      <w:pPr>
        <w:autoSpaceDE w:val="0"/>
        <w:autoSpaceDN w:val="0"/>
        <w:adjustRightInd w:val="0"/>
        <w:rPr>
          <w:sz w:val="24"/>
          <w:szCs w:val="24"/>
        </w:rPr>
      </w:pPr>
      <w:r w:rsidRPr="00024748">
        <w:rPr>
          <w:sz w:val="24"/>
          <w:szCs w:val="24"/>
        </w:rPr>
        <w:t xml:space="preserve">    Приложения:</w:t>
      </w:r>
    </w:p>
    <w:p w:rsidR="00074ADF" w:rsidRPr="00074ADF" w:rsidRDefault="00074ADF" w:rsidP="00862269">
      <w:pPr>
        <w:autoSpaceDE w:val="0"/>
        <w:autoSpaceDN w:val="0"/>
        <w:adjustRightInd w:val="0"/>
        <w:rPr>
          <w:sz w:val="24"/>
          <w:szCs w:val="24"/>
        </w:rPr>
      </w:pPr>
      <w:r w:rsidRPr="00074ADF">
        <w:rPr>
          <w:sz w:val="24"/>
          <w:szCs w:val="24"/>
        </w:rPr>
        <w:t xml:space="preserve">1. </w:t>
      </w:r>
      <w:r w:rsidR="00862269">
        <w:rPr>
          <w:sz w:val="24"/>
          <w:szCs w:val="24"/>
        </w:rPr>
        <w:t>_________________________________________________________________________</w:t>
      </w:r>
    </w:p>
    <w:p w:rsidR="00862269" w:rsidRPr="002E0869" w:rsidRDefault="00074ADF" w:rsidP="008622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4ADF">
        <w:rPr>
          <w:sz w:val="24"/>
          <w:szCs w:val="24"/>
        </w:rPr>
        <w:lastRenderedPageBreak/>
        <w:t xml:space="preserve">2. </w:t>
      </w:r>
      <w:r w:rsidR="00862269">
        <w:rPr>
          <w:sz w:val="24"/>
          <w:szCs w:val="24"/>
        </w:rPr>
        <w:t>_________________________________________________________________________</w:t>
      </w:r>
    </w:p>
    <w:p w:rsidR="00FC72EF" w:rsidRPr="007B5B26" w:rsidRDefault="00862269" w:rsidP="0086226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</w:t>
      </w:r>
    </w:p>
    <w:p w:rsidR="00FC72EF" w:rsidRDefault="00862269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</w:t>
      </w:r>
    </w:p>
    <w:p w:rsidR="00862269" w:rsidRDefault="00862269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</w:t>
      </w:r>
    </w:p>
    <w:p w:rsidR="00FC72EF" w:rsidRPr="00A167C8" w:rsidRDefault="00FC72EF" w:rsidP="00A674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1526">
        <w:rPr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в </w:t>
      </w:r>
      <w:r w:rsidR="00A504DC">
        <w:rPr>
          <w:sz w:val="24"/>
          <w:szCs w:val="24"/>
        </w:rPr>
        <w:t>М</w:t>
      </w:r>
      <w:r w:rsidR="00CE6008">
        <w:rPr>
          <w:sz w:val="24"/>
          <w:szCs w:val="24"/>
        </w:rPr>
        <w:t xml:space="preserve">униципальное </w:t>
      </w:r>
      <w:r w:rsidR="00A504DC">
        <w:rPr>
          <w:sz w:val="24"/>
          <w:szCs w:val="24"/>
        </w:rPr>
        <w:t>У</w:t>
      </w:r>
      <w:r w:rsidR="00CE6008">
        <w:rPr>
          <w:sz w:val="24"/>
          <w:szCs w:val="24"/>
        </w:rPr>
        <w:t>чреждение</w:t>
      </w:r>
      <w:r w:rsidR="00A504DC">
        <w:rPr>
          <w:sz w:val="24"/>
          <w:szCs w:val="24"/>
        </w:rPr>
        <w:t xml:space="preserve"> «Управление</w:t>
      </w:r>
      <w:r w:rsidRPr="00A167C8">
        <w:rPr>
          <w:sz w:val="24"/>
          <w:szCs w:val="24"/>
        </w:rPr>
        <w:t xml:space="preserve"> </w:t>
      </w:r>
      <w:r w:rsidR="00A504DC">
        <w:rPr>
          <w:sz w:val="24"/>
          <w:szCs w:val="24"/>
        </w:rPr>
        <w:t>имущества, градостроительства и земельных отношений города Горно-Алтайска»</w:t>
      </w:r>
    </w:p>
    <w:p w:rsidR="00FC72EF" w:rsidRPr="005057A4" w:rsidRDefault="00FC72EF" w:rsidP="00C039D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057A4">
        <w:rPr>
          <w:sz w:val="24"/>
          <w:szCs w:val="24"/>
        </w:rPr>
        <w:t>Результат предоставления муниципальной услуги прошу (нужное подчеркнуть):</w:t>
      </w:r>
    </w:p>
    <w:p w:rsidR="00FC72EF" w:rsidRPr="00A167C8" w:rsidRDefault="00FC72EF" w:rsidP="00A674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вручить лично;</w:t>
      </w:r>
    </w:p>
    <w:p w:rsidR="00FC72EF" w:rsidRPr="00A167C8" w:rsidRDefault="00FC72EF" w:rsidP="00A674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7C8">
        <w:rPr>
          <w:sz w:val="24"/>
          <w:szCs w:val="24"/>
        </w:rPr>
        <w:t xml:space="preserve">направить по </w:t>
      </w:r>
      <w:r w:rsidR="00CE6008">
        <w:rPr>
          <w:sz w:val="24"/>
          <w:szCs w:val="24"/>
        </w:rPr>
        <w:t>следующему адресу</w:t>
      </w:r>
      <w:r w:rsidRPr="00A167C8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</w:t>
      </w:r>
      <w:r w:rsidRPr="00A167C8">
        <w:rPr>
          <w:sz w:val="24"/>
          <w:szCs w:val="24"/>
        </w:rPr>
        <w:t>документа на бумажном носителе;</w:t>
      </w:r>
    </w:p>
    <w:p w:rsidR="00FC72EF" w:rsidRPr="00A167C8" w:rsidRDefault="00FC72EF" w:rsidP="00A674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направить в форме электронного документа</w:t>
      </w:r>
      <w:r>
        <w:rPr>
          <w:sz w:val="24"/>
          <w:szCs w:val="24"/>
        </w:rPr>
        <w:t>,</w:t>
      </w:r>
      <w:r w:rsidRPr="00A167C8">
        <w:rPr>
          <w:sz w:val="24"/>
          <w:szCs w:val="24"/>
        </w:rPr>
        <w:t xml:space="preserve"> </w:t>
      </w:r>
      <w:r>
        <w:rPr>
          <w:sz w:val="24"/>
          <w:szCs w:val="24"/>
        </w:rPr>
        <w:t>в личный кабинет на Едином</w:t>
      </w:r>
      <w:r w:rsidRPr="00A16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портале </w:t>
      </w:r>
      <w:r w:rsidRPr="00A167C8">
        <w:rPr>
          <w:sz w:val="24"/>
          <w:szCs w:val="24"/>
        </w:rPr>
        <w:t xml:space="preserve">государственных и муниципальных услуг </w:t>
      </w:r>
      <w:r>
        <w:rPr>
          <w:sz w:val="24"/>
          <w:szCs w:val="24"/>
        </w:rPr>
        <w:t>Российской Федерации.</w:t>
      </w:r>
    </w:p>
    <w:p w:rsidR="00FC72EF" w:rsidRPr="00A167C8" w:rsidRDefault="00FC72EF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A167C8">
        <w:rPr>
          <w:sz w:val="24"/>
          <w:szCs w:val="24"/>
        </w:rPr>
        <w:t xml:space="preserve"> _______________________________________________________________</w:t>
      </w:r>
      <w:r>
        <w:rPr>
          <w:sz w:val="24"/>
          <w:szCs w:val="24"/>
        </w:rPr>
        <w:t>__</w:t>
      </w:r>
      <w:r w:rsidRPr="00A167C8">
        <w:rPr>
          <w:sz w:val="24"/>
          <w:szCs w:val="24"/>
        </w:rPr>
        <w:t>_</w:t>
      </w:r>
    </w:p>
    <w:p w:rsidR="00FC72EF" w:rsidRPr="00355B5A" w:rsidRDefault="00FC72EF" w:rsidP="00A674D5">
      <w:pPr>
        <w:autoSpaceDE w:val="0"/>
        <w:autoSpaceDN w:val="0"/>
        <w:adjustRightInd w:val="0"/>
        <w:jc w:val="center"/>
      </w:pPr>
      <w:r w:rsidRPr="00D11D98">
        <w:t>(</w:t>
      </w:r>
      <w:r w:rsidR="00A674D5">
        <w:t>фамилия, имя, о</w:t>
      </w:r>
      <w:r w:rsidR="004F4546">
        <w:t>тчество (последнее при наличии</w:t>
      </w:r>
      <w:r w:rsidR="004F4546" w:rsidRPr="00355B5A">
        <w:t xml:space="preserve">), индивидуальный предприниматель, юридическое лицо </w:t>
      </w:r>
      <w:r w:rsidR="00A674D5" w:rsidRPr="00355B5A">
        <w:t>– наименование</w:t>
      </w:r>
      <w:r w:rsidRPr="00355B5A">
        <w:t>)</w:t>
      </w:r>
    </w:p>
    <w:p w:rsidR="00FC72EF" w:rsidRPr="00A167C8" w:rsidRDefault="00FC72EF" w:rsidP="00FC72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___________________________/______________________________________________</w:t>
      </w:r>
      <w:r>
        <w:rPr>
          <w:sz w:val="24"/>
          <w:szCs w:val="24"/>
        </w:rPr>
        <w:t>_</w:t>
      </w:r>
    </w:p>
    <w:p w:rsidR="00E90B67" w:rsidRDefault="00FC72EF" w:rsidP="00FC72EF">
      <w:pPr>
        <w:autoSpaceDE w:val="0"/>
        <w:autoSpaceDN w:val="0"/>
        <w:adjustRightInd w:val="0"/>
      </w:pPr>
      <w:r w:rsidRPr="00D11D98">
        <w:t xml:space="preserve">(подпись)                            </w:t>
      </w:r>
      <w:r>
        <w:t xml:space="preserve">         </w:t>
      </w:r>
      <w:r w:rsidR="00A674D5">
        <w:t xml:space="preserve">                       </w:t>
      </w:r>
      <w:r w:rsidR="00A674D5" w:rsidRPr="00A674D5">
        <w:t>(фамилия, имя, отчество (последнее при наличии)</w:t>
      </w:r>
    </w:p>
    <w:p w:rsidR="00E90B67" w:rsidRPr="00E90B67" w:rsidRDefault="00E90B67" w:rsidP="00E90B67"/>
    <w:sectPr w:rsidR="00E90B67" w:rsidRPr="00E90B67" w:rsidSect="00F320E2">
      <w:headerReference w:type="even" r:id="rId31"/>
      <w:headerReference w:type="default" r:id="rId32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22" w:rsidRDefault="00B52322">
      <w:r>
        <w:separator/>
      </w:r>
    </w:p>
  </w:endnote>
  <w:endnote w:type="continuationSeparator" w:id="0">
    <w:p w:rsidR="00B52322" w:rsidRDefault="00B5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22" w:rsidRDefault="00B52322">
      <w:r>
        <w:separator/>
      </w:r>
    </w:p>
  </w:footnote>
  <w:footnote w:type="continuationSeparator" w:id="0">
    <w:p w:rsidR="00B52322" w:rsidRDefault="00B5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84" w:rsidRDefault="00302184" w:rsidP="007A428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02184" w:rsidRDefault="00302184" w:rsidP="00B02C1B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84" w:rsidRPr="00DC4478" w:rsidRDefault="00302184">
    <w:pPr>
      <w:pStyle w:val="ac"/>
      <w:jc w:val="center"/>
      <w:rPr>
        <w:sz w:val="28"/>
        <w:szCs w:val="28"/>
      </w:rPr>
    </w:pPr>
    <w:r w:rsidRPr="00DC4478">
      <w:rPr>
        <w:sz w:val="28"/>
        <w:szCs w:val="28"/>
      </w:rPr>
      <w:fldChar w:fldCharType="begin"/>
    </w:r>
    <w:r w:rsidRPr="00DC4478">
      <w:rPr>
        <w:sz w:val="28"/>
        <w:szCs w:val="28"/>
      </w:rPr>
      <w:instrText>PAGE   \* MERGEFORMAT</w:instrText>
    </w:r>
    <w:r w:rsidRPr="00DC4478">
      <w:rPr>
        <w:sz w:val="28"/>
        <w:szCs w:val="28"/>
      </w:rPr>
      <w:fldChar w:fldCharType="separate"/>
    </w:r>
    <w:r w:rsidR="00764A37">
      <w:rPr>
        <w:noProof/>
        <w:sz w:val="28"/>
        <w:szCs w:val="28"/>
      </w:rPr>
      <w:t>2</w:t>
    </w:r>
    <w:r w:rsidRPr="00DC447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E6F"/>
    <w:multiLevelType w:val="hybridMultilevel"/>
    <w:tmpl w:val="D9401C66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0584"/>
    <w:multiLevelType w:val="hybridMultilevel"/>
    <w:tmpl w:val="5C9667A0"/>
    <w:lvl w:ilvl="0" w:tplc="35B4B28E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7718A"/>
    <w:multiLevelType w:val="hybridMultilevel"/>
    <w:tmpl w:val="78607966"/>
    <w:lvl w:ilvl="0" w:tplc="DA0C80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FE7CEA"/>
    <w:multiLevelType w:val="hybridMultilevel"/>
    <w:tmpl w:val="790E869C"/>
    <w:lvl w:ilvl="0" w:tplc="20AE36DC">
      <w:start w:val="1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0F26CE"/>
    <w:multiLevelType w:val="hybridMultilevel"/>
    <w:tmpl w:val="38CEB552"/>
    <w:lvl w:ilvl="0" w:tplc="69FAF928">
      <w:start w:val="7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08180A"/>
    <w:multiLevelType w:val="hybridMultilevel"/>
    <w:tmpl w:val="06043246"/>
    <w:lvl w:ilvl="0" w:tplc="2C7042E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32B73"/>
    <w:multiLevelType w:val="hybridMultilevel"/>
    <w:tmpl w:val="91DC1A54"/>
    <w:lvl w:ilvl="0" w:tplc="459E558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37676E"/>
    <w:multiLevelType w:val="hybridMultilevel"/>
    <w:tmpl w:val="4B009652"/>
    <w:lvl w:ilvl="0" w:tplc="0D5CC28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204265"/>
    <w:multiLevelType w:val="hybridMultilevel"/>
    <w:tmpl w:val="C5EA4496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C94EA4"/>
    <w:multiLevelType w:val="hybridMultilevel"/>
    <w:tmpl w:val="1352A406"/>
    <w:lvl w:ilvl="0" w:tplc="0F9054E4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8D4ABA"/>
    <w:multiLevelType w:val="hybridMultilevel"/>
    <w:tmpl w:val="49F804AE"/>
    <w:lvl w:ilvl="0" w:tplc="4D3EBEA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1A5525"/>
    <w:multiLevelType w:val="hybridMultilevel"/>
    <w:tmpl w:val="0D5E2ECC"/>
    <w:lvl w:ilvl="0" w:tplc="A4FCEF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4E1C0324">
      <w:start w:val="1"/>
      <w:numFmt w:val="decimal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EF5E79"/>
    <w:multiLevelType w:val="hybridMultilevel"/>
    <w:tmpl w:val="4AEE0186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506D8"/>
    <w:multiLevelType w:val="hybridMultilevel"/>
    <w:tmpl w:val="75E09C26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5">
    <w:nsid w:val="3E4178DD"/>
    <w:multiLevelType w:val="hybridMultilevel"/>
    <w:tmpl w:val="91423080"/>
    <w:lvl w:ilvl="0" w:tplc="2064FF80">
      <w:start w:val="4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632285"/>
    <w:multiLevelType w:val="hybridMultilevel"/>
    <w:tmpl w:val="6218AFF0"/>
    <w:lvl w:ilvl="0" w:tplc="35B4B28E">
      <w:start w:val="23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A12692"/>
    <w:multiLevelType w:val="hybridMultilevel"/>
    <w:tmpl w:val="E4DC4CE2"/>
    <w:lvl w:ilvl="0" w:tplc="0D5CC28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6A74B32"/>
    <w:multiLevelType w:val="hybridMultilevel"/>
    <w:tmpl w:val="B5447F7E"/>
    <w:lvl w:ilvl="0" w:tplc="459E558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32026F"/>
    <w:multiLevelType w:val="hybridMultilevel"/>
    <w:tmpl w:val="19EA82F0"/>
    <w:lvl w:ilvl="0" w:tplc="20AE36DC">
      <w:start w:val="1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B4762A"/>
    <w:multiLevelType w:val="hybridMultilevel"/>
    <w:tmpl w:val="052E2FF6"/>
    <w:lvl w:ilvl="0" w:tplc="32F2DC0A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317FD6"/>
    <w:multiLevelType w:val="hybridMultilevel"/>
    <w:tmpl w:val="2C066BF4"/>
    <w:lvl w:ilvl="0" w:tplc="20AE36DC">
      <w:start w:val="1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6F45B8"/>
    <w:multiLevelType w:val="hybridMultilevel"/>
    <w:tmpl w:val="F0802844"/>
    <w:lvl w:ilvl="0" w:tplc="0D5CC28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E68065D"/>
    <w:multiLevelType w:val="hybridMultilevel"/>
    <w:tmpl w:val="B682428C"/>
    <w:lvl w:ilvl="0" w:tplc="1E0C274A">
      <w:start w:val="5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838052D"/>
    <w:multiLevelType w:val="hybridMultilevel"/>
    <w:tmpl w:val="307E9884"/>
    <w:lvl w:ilvl="0" w:tplc="35B4B28E">
      <w:start w:val="30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69C878DC"/>
    <w:multiLevelType w:val="hybridMultilevel"/>
    <w:tmpl w:val="4A32D65E"/>
    <w:lvl w:ilvl="0" w:tplc="402C3C50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7C5B04"/>
    <w:multiLevelType w:val="multilevel"/>
    <w:tmpl w:val="390E38D8"/>
    <w:lvl w:ilvl="0">
      <w:start w:val="1"/>
      <w:numFmt w:val="decimal"/>
      <w:pStyle w:val="a"/>
      <w:lvlText w:val="%1."/>
      <w:lvlJc w:val="left"/>
      <w:pPr>
        <w:ind w:left="1871" w:hanging="1020"/>
      </w:pPr>
      <w:rPr>
        <w:rFonts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6EA04454"/>
    <w:multiLevelType w:val="hybridMultilevel"/>
    <w:tmpl w:val="67801670"/>
    <w:lvl w:ilvl="0" w:tplc="28A48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4A7312"/>
    <w:multiLevelType w:val="hybridMultilevel"/>
    <w:tmpl w:val="A8987B0C"/>
    <w:lvl w:ilvl="0" w:tplc="D68C7AE8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90626D"/>
    <w:multiLevelType w:val="hybridMultilevel"/>
    <w:tmpl w:val="B868DE9C"/>
    <w:lvl w:ilvl="0" w:tplc="C72456C8">
      <w:start w:val="6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6"/>
  </w:num>
  <w:num w:numId="2">
    <w:abstractNumId w:val="11"/>
  </w:num>
  <w:num w:numId="3">
    <w:abstractNumId w:val="26"/>
    <w:lvlOverride w:ilvl="0">
      <w:startOverride w:val="14"/>
    </w:lvlOverride>
  </w:num>
  <w:num w:numId="4">
    <w:abstractNumId w:val="7"/>
  </w:num>
  <w:num w:numId="5">
    <w:abstractNumId w:val="17"/>
  </w:num>
  <w:num w:numId="6">
    <w:abstractNumId w:val="8"/>
  </w:num>
  <w:num w:numId="7">
    <w:abstractNumId w:val="14"/>
  </w:num>
  <w:num w:numId="8">
    <w:abstractNumId w:val="0"/>
  </w:num>
  <w:num w:numId="9">
    <w:abstractNumId w:val="13"/>
  </w:num>
  <w:num w:numId="10">
    <w:abstractNumId w:val="26"/>
    <w:lvlOverride w:ilvl="0"/>
  </w:num>
  <w:num w:numId="11">
    <w:abstractNumId w:val="22"/>
  </w:num>
  <w:num w:numId="12">
    <w:abstractNumId w:val="26"/>
    <w:lvlOverride w:ilvl="0">
      <w:startOverride w:val="44"/>
    </w:lvlOverride>
  </w:num>
  <w:num w:numId="13">
    <w:abstractNumId w:val="26"/>
    <w:lvlOverride w:ilvl="0">
      <w:startOverride w:val="52"/>
    </w:lvlOverride>
  </w:num>
  <w:num w:numId="14">
    <w:abstractNumId w:val="26"/>
    <w:lvlOverride w:ilvl="0">
      <w:startOverride w:val="58"/>
    </w:lvlOverride>
  </w:num>
  <w:num w:numId="15">
    <w:abstractNumId w:val="4"/>
  </w:num>
  <w:num w:numId="16">
    <w:abstractNumId w:val="26"/>
    <w:lvlOverride w:ilvl="0">
      <w:startOverride w:val="12"/>
    </w:lvlOverride>
  </w:num>
  <w:num w:numId="17">
    <w:abstractNumId w:val="6"/>
  </w:num>
  <w:num w:numId="18">
    <w:abstractNumId w:val="26"/>
    <w:lvlOverride w:ilvl="0">
      <w:startOverride w:val="1"/>
    </w:lvlOverride>
  </w:num>
  <w:num w:numId="19">
    <w:abstractNumId w:val="9"/>
  </w:num>
  <w:num w:numId="20">
    <w:abstractNumId w:val="16"/>
  </w:num>
  <w:num w:numId="21">
    <w:abstractNumId w:val="21"/>
  </w:num>
  <w:num w:numId="22">
    <w:abstractNumId w:val="24"/>
  </w:num>
  <w:num w:numId="23">
    <w:abstractNumId w:val="1"/>
  </w:num>
  <w:num w:numId="24">
    <w:abstractNumId w:val="5"/>
  </w:num>
  <w:num w:numId="25">
    <w:abstractNumId w:val="25"/>
  </w:num>
  <w:num w:numId="26">
    <w:abstractNumId w:val="15"/>
  </w:num>
  <w:num w:numId="27">
    <w:abstractNumId w:val="2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7"/>
  </w:num>
  <w:num w:numId="35">
    <w:abstractNumId w:val="26"/>
    <w:lvlOverride w:ilvl="0">
      <w:startOverride w:val="4"/>
    </w:lvlOverride>
  </w:num>
  <w:num w:numId="36">
    <w:abstractNumId w:val="18"/>
  </w:num>
  <w:num w:numId="37">
    <w:abstractNumId w:val="26"/>
    <w:lvlOverride w:ilvl="0">
      <w:startOverride w:val="7"/>
    </w:lvlOverride>
  </w:num>
  <w:num w:numId="38">
    <w:abstractNumId w:val="20"/>
  </w:num>
  <w:num w:numId="39">
    <w:abstractNumId w:val="2"/>
  </w:num>
  <w:num w:numId="40">
    <w:abstractNumId w:val="12"/>
  </w:num>
  <w:num w:numId="41">
    <w:abstractNumId w:val="19"/>
  </w:num>
  <w:num w:numId="42">
    <w:abstractNumId w:val="3"/>
  </w:num>
  <w:num w:numId="43">
    <w:abstractNumId w:val="28"/>
  </w:num>
  <w:num w:numId="4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E"/>
    <w:rsid w:val="00000370"/>
    <w:rsid w:val="00003443"/>
    <w:rsid w:val="00003CC3"/>
    <w:rsid w:val="00003CFE"/>
    <w:rsid w:val="00003E9E"/>
    <w:rsid w:val="000040C9"/>
    <w:rsid w:val="00004367"/>
    <w:rsid w:val="00004F61"/>
    <w:rsid w:val="00005966"/>
    <w:rsid w:val="00005AED"/>
    <w:rsid w:val="00006111"/>
    <w:rsid w:val="00006490"/>
    <w:rsid w:val="000075AC"/>
    <w:rsid w:val="00007D4E"/>
    <w:rsid w:val="000104AC"/>
    <w:rsid w:val="00010B11"/>
    <w:rsid w:val="00011A93"/>
    <w:rsid w:val="0001204F"/>
    <w:rsid w:val="00012678"/>
    <w:rsid w:val="000148A3"/>
    <w:rsid w:val="00014B5F"/>
    <w:rsid w:val="00015E09"/>
    <w:rsid w:val="0001669D"/>
    <w:rsid w:val="00020182"/>
    <w:rsid w:val="00020C8A"/>
    <w:rsid w:val="00022F3A"/>
    <w:rsid w:val="0002333C"/>
    <w:rsid w:val="00023C77"/>
    <w:rsid w:val="00024748"/>
    <w:rsid w:val="0002485F"/>
    <w:rsid w:val="00026241"/>
    <w:rsid w:val="0002648C"/>
    <w:rsid w:val="000305E9"/>
    <w:rsid w:val="000331F2"/>
    <w:rsid w:val="000339FD"/>
    <w:rsid w:val="0003453E"/>
    <w:rsid w:val="0003478A"/>
    <w:rsid w:val="00034F02"/>
    <w:rsid w:val="00035BDB"/>
    <w:rsid w:val="00036188"/>
    <w:rsid w:val="000362A1"/>
    <w:rsid w:val="00036554"/>
    <w:rsid w:val="00037BA7"/>
    <w:rsid w:val="00043253"/>
    <w:rsid w:val="00043A0F"/>
    <w:rsid w:val="00044435"/>
    <w:rsid w:val="0004443D"/>
    <w:rsid w:val="0004484A"/>
    <w:rsid w:val="00044FCA"/>
    <w:rsid w:val="00045BB0"/>
    <w:rsid w:val="000463C0"/>
    <w:rsid w:val="0005097F"/>
    <w:rsid w:val="000526C0"/>
    <w:rsid w:val="00054168"/>
    <w:rsid w:val="00054F2E"/>
    <w:rsid w:val="00055984"/>
    <w:rsid w:val="00055B1F"/>
    <w:rsid w:val="00056364"/>
    <w:rsid w:val="00056410"/>
    <w:rsid w:val="0005642E"/>
    <w:rsid w:val="0005682C"/>
    <w:rsid w:val="00056D5A"/>
    <w:rsid w:val="00057327"/>
    <w:rsid w:val="000573FB"/>
    <w:rsid w:val="00057EA2"/>
    <w:rsid w:val="0006027C"/>
    <w:rsid w:val="000603C1"/>
    <w:rsid w:val="00061566"/>
    <w:rsid w:val="00061DDE"/>
    <w:rsid w:val="00061F23"/>
    <w:rsid w:val="00063DBB"/>
    <w:rsid w:val="000651DA"/>
    <w:rsid w:val="00065680"/>
    <w:rsid w:val="0006735E"/>
    <w:rsid w:val="0007064C"/>
    <w:rsid w:val="000735DA"/>
    <w:rsid w:val="00074ADF"/>
    <w:rsid w:val="00076C06"/>
    <w:rsid w:val="00077618"/>
    <w:rsid w:val="00080B84"/>
    <w:rsid w:val="00080F1A"/>
    <w:rsid w:val="000826F2"/>
    <w:rsid w:val="00083F96"/>
    <w:rsid w:val="00084A60"/>
    <w:rsid w:val="00086BC9"/>
    <w:rsid w:val="00086D9C"/>
    <w:rsid w:val="00091A54"/>
    <w:rsid w:val="00091BE3"/>
    <w:rsid w:val="00092576"/>
    <w:rsid w:val="00092C8D"/>
    <w:rsid w:val="000979D3"/>
    <w:rsid w:val="000A0A3C"/>
    <w:rsid w:val="000A0D2B"/>
    <w:rsid w:val="000A2B73"/>
    <w:rsid w:val="000A2D36"/>
    <w:rsid w:val="000A2E74"/>
    <w:rsid w:val="000A4949"/>
    <w:rsid w:val="000A5ED3"/>
    <w:rsid w:val="000A64DD"/>
    <w:rsid w:val="000A6B3E"/>
    <w:rsid w:val="000A70DB"/>
    <w:rsid w:val="000B08C4"/>
    <w:rsid w:val="000B0CA4"/>
    <w:rsid w:val="000B2105"/>
    <w:rsid w:val="000B30B7"/>
    <w:rsid w:val="000B3AAC"/>
    <w:rsid w:val="000B4A3C"/>
    <w:rsid w:val="000B4D12"/>
    <w:rsid w:val="000B4DD8"/>
    <w:rsid w:val="000B6FDD"/>
    <w:rsid w:val="000B713E"/>
    <w:rsid w:val="000C2AC3"/>
    <w:rsid w:val="000C4173"/>
    <w:rsid w:val="000C4833"/>
    <w:rsid w:val="000C5323"/>
    <w:rsid w:val="000C56B7"/>
    <w:rsid w:val="000C67DB"/>
    <w:rsid w:val="000D009C"/>
    <w:rsid w:val="000D15A4"/>
    <w:rsid w:val="000D19AB"/>
    <w:rsid w:val="000D2223"/>
    <w:rsid w:val="000D3779"/>
    <w:rsid w:val="000D5038"/>
    <w:rsid w:val="000D55A5"/>
    <w:rsid w:val="000D5B86"/>
    <w:rsid w:val="000D6AA6"/>
    <w:rsid w:val="000D758C"/>
    <w:rsid w:val="000D7BB8"/>
    <w:rsid w:val="000D7DEF"/>
    <w:rsid w:val="000E2977"/>
    <w:rsid w:val="000E3756"/>
    <w:rsid w:val="000E49D8"/>
    <w:rsid w:val="000E6C30"/>
    <w:rsid w:val="000E6D15"/>
    <w:rsid w:val="000E6FC3"/>
    <w:rsid w:val="000F0BCF"/>
    <w:rsid w:val="000F15A4"/>
    <w:rsid w:val="000F3144"/>
    <w:rsid w:val="000F3CF1"/>
    <w:rsid w:val="000F3EC2"/>
    <w:rsid w:val="000F56DE"/>
    <w:rsid w:val="000F6C48"/>
    <w:rsid w:val="000F6E05"/>
    <w:rsid w:val="001000AF"/>
    <w:rsid w:val="00100285"/>
    <w:rsid w:val="00101266"/>
    <w:rsid w:val="00101E42"/>
    <w:rsid w:val="00102027"/>
    <w:rsid w:val="00102D02"/>
    <w:rsid w:val="00105824"/>
    <w:rsid w:val="001069E1"/>
    <w:rsid w:val="00107BDE"/>
    <w:rsid w:val="0011169E"/>
    <w:rsid w:val="00111758"/>
    <w:rsid w:val="00112D7E"/>
    <w:rsid w:val="00113E8E"/>
    <w:rsid w:val="00113F60"/>
    <w:rsid w:val="001142E1"/>
    <w:rsid w:val="00114E8E"/>
    <w:rsid w:val="001164E3"/>
    <w:rsid w:val="00117768"/>
    <w:rsid w:val="00117D93"/>
    <w:rsid w:val="001206E3"/>
    <w:rsid w:val="001224AB"/>
    <w:rsid w:val="001303AD"/>
    <w:rsid w:val="0013247E"/>
    <w:rsid w:val="00134B92"/>
    <w:rsid w:val="001355FC"/>
    <w:rsid w:val="001358E7"/>
    <w:rsid w:val="00136564"/>
    <w:rsid w:val="00140C02"/>
    <w:rsid w:val="00140D3E"/>
    <w:rsid w:val="00141434"/>
    <w:rsid w:val="00141989"/>
    <w:rsid w:val="00141AE6"/>
    <w:rsid w:val="00143E49"/>
    <w:rsid w:val="00143E7C"/>
    <w:rsid w:val="00144F8A"/>
    <w:rsid w:val="00150229"/>
    <w:rsid w:val="0015271A"/>
    <w:rsid w:val="00152A9F"/>
    <w:rsid w:val="00152EA9"/>
    <w:rsid w:val="00153ED8"/>
    <w:rsid w:val="00154155"/>
    <w:rsid w:val="00155D06"/>
    <w:rsid w:val="00156B34"/>
    <w:rsid w:val="00161B33"/>
    <w:rsid w:val="001629A3"/>
    <w:rsid w:val="00164635"/>
    <w:rsid w:val="00166E42"/>
    <w:rsid w:val="001706CF"/>
    <w:rsid w:val="00172AA5"/>
    <w:rsid w:val="001732F7"/>
    <w:rsid w:val="00174A45"/>
    <w:rsid w:val="0017667B"/>
    <w:rsid w:val="00177FDF"/>
    <w:rsid w:val="001808AF"/>
    <w:rsid w:val="00182F5D"/>
    <w:rsid w:val="001869E2"/>
    <w:rsid w:val="00192314"/>
    <w:rsid w:val="001931A5"/>
    <w:rsid w:val="00194AFC"/>
    <w:rsid w:val="00194F79"/>
    <w:rsid w:val="001952A7"/>
    <w:rsid w:val="00196733"/>
    <w:rsid w:val="0019754C"/>
    <w:rsid w:val="001A1D01"/>
    <w:rsid w:val="001A3560"/>
    <w:rsid w:val="001A362F"/>
    <w:rsid w:val="001A36EA"/>
    <w:rsid w:val="001A37C7"/>
    <w:rsid w:val="001A3DA6"/>
    <w:rsid w:val="001A3E18"/>
    <w:rsid w:val="001A533A"/>
    <w:rsid w:val="001A614E"/>
    <w:rsid w:val="001A721E"/>
    <w:rsid w:val="001A7367"/>
    <w:rsid w:val="001B28FF"/>
    <w:rsid w:val="001B3417"/>
    <w:rsid w:val="001B34B5"/>
    <w:rsid w:val="001B4980"/>
    <w:rsid w:val="001B74FF"/>
    <w:rsid w:val="001B7AE0"/>
    <w:rsid w:val="001C00AC"/>
    <w:rsid w:val="001C13D2"/>
    <w:rsid w:val="001C27E1"/>
    <w:rsid w:val="001C4E5E"/>
    <w:rsid w:val="001C4E9D"/>
    <w:rsid w:val="001C5664"/>
    <w:rsid w:val="001C70E4"/>
    <w:rsid w:val="001D083D"/>
    <w:rsid w:val="001D0EC9"/>
    <w:rsid w:val="001D2D10"/>
    <w:rsid w:val="001D367F"/>
    <w:rsid w:val="001D5784"/>
    <w:rsid w:val="001D5DBB"/>
    <w:rsid w:val="001D6B7B"/>
    <w:rsid w:val="001E00A8"/>
    <w:rsid w:val="001E0D8F"/>
    <w:rsid w:val="001E2693"/>
    <w:rsid w:val="001E27E3"/>
    <w:rsid w:val="001E2956"/>
    <w:rsid w:val="001E4340"/>
    <w:rsid w:val="001E499E"/>
    <w:rsid w:val="001E4EFB"/>
    <w:rsid w:val="001E51AD"/>
    <w:rsid w:val="001E5E4F"/>
    <w:rsid w:val="001E6443"/>
    <w:rsid w:val="001E6F3B"/>
    <w:rsid w:val="001E7306"/>
    <w:rsid w:val="001F0C5C"/>
    <w:rsid w:val="001F163C"/>
    <w:rsid w:val="001F1BBF"/>
    <w:rsid w:val="001F225A"/>
    <w:rsid w:val="001F242F"/>
    <w:rsid w:val="001F366E"/>
    <w:rsid w:val="001F4B0A"/>
    <w:rsid w:val="001F51BB"/>
    <w:rsid w:val="001F5651"/>
    <w:rsid w:val="001F6278"/>
    <w:rsid w:val="002008A1"/>
    <w:rsid w:val="00201883"/>
    <w:rsid w:val="00202B29"/>
    <w:rsid w:val="00202F5B"/>
    <w:rsid w:val="00206153"/>
    <w:rsid w:val="00206B01"/>
    <w:rsid w:val="00206CCF"/>
    <w:rsid w:val="00206FC3"/>
    <w:rsid w:val="00211741"/>
    <w:rsid w:val="00212C46"/>
    <w:rsid w:val="00212D4A"/>
    <w:rsid w:val="00213439"/>
    <w:rsid w:val="0021350B"/>
    <w:rsid w:val="00213A43"/>
    <w:rsid w:val="00214244"/>
    <w:rsid w:val="00214FB8"/>
    <w:rsid w:val="0021672C"/>
    <w:rsid w:val="00216760"/>
    <w:rsid w:val="002169C6"/>
    <w:rsid w:val="00216FDB"/>
    <w:rsid w:val="0021708E"/>
    <w:rsid w:val="0022052E"/>
    <w:rsid w:val="00220A96"/>
    <w:rsid w:val="0022206E"/>
    <w:rsid w:val="00222903"/>
    <w:rsid w:val="00223231"/>
    <w:rsid w:val="00223597"/>
    <w:rsid w:val="002267F7"/>
    <w:rsid w:val="00230B6D"/>
    <w:rsid w:val="00233AAC"/>
    <w:rsid w:val="002345FF"/>
    <w:rsid w:val="002349E9"/>
    <w:rsid w:val="00235578"/>
    <w:rsid w:val="00242005"/>
    <w:rsid w:val="0024314A"/>
    <w:rsid w:val="00243956"/>
    <w:rsid w:val="00245620"/>
    <w:rsid w:val="00245627"/>
    <w:rsid w:val="00246273"/>
    <w:rsid w:val="00247104"/>
    <w:rsid w:val="00247440"/>
    <w:rsid w:val="00251041"/>
    <w:rsid w:val="00251433"/>
    <w:rsid w:val="002514DA"/>
    <w:rsid w:val="00252DC2"/>
    <w:rsid w:val="0025319B"/>
    <w:rsid w:val="00254E49"/>
    <w:rsid w:val="00255102"/>
    <w:rsid w:val="002561E3"/>
    <w:rsid w:val="002567CB"/>
    <w:rsid w:val="00256F6E"/>
    <w:rsid w:val="00257178"/>
    <w:rsid w:val="00262117"/>
    <w:rsid w:val="00262245"/>
    <w:rsid w:val="002629C4"/>
    <w:rsid w:val="00262DA3"/>
    <w:rsid w:val="00262EA1"/>
    <w:rsid w:val="00263A58"/>
    <w:rsid w:val="002648C2"/>
    <w:rsid w:val="00266495"/>
    <w:rsid w:val="002667F2"/>
    <w:rsid w:val="00266AD2"/>
    <w:rsid w:val="00266FDF"/>
    <w:rsid w:val="002701DC"/>
    <w:rsid w:val="002731E3"/>
    <w:rsid w:val="00274121"/>
    <w:rsid w:val="0028089E"/>
    <w:rsid w:val="002818D6"/>
    <w:rsid w:val="0028474E"/>
    <w:rsid w:val="00285775"/>
    <w:rsid w:val="00290335"/>
    <w:rsid w:val="00290FA2"/>
    <w:rsid w:val="002911D8"/>
    <w:rsid w:val="00291F9D"/>
    <w:rsid w:val="00293593"/>
    <w:rsid w:val="002936D4"/>
    <w:rsid w:val="002945FC"/>
    <w:rsid w:val="0029483F"/>
    <w:rsid w:val="00294FEC"/>
    <w:rsid w:val="0029511D"/>
    <w:rsid w:val="002977B8"/>
    <w:rsid w:val="00297D0B"/>
    <w:rsid w:val="002A0C71"/>
    <w:rsid w:val="002A0D8F"/>
    <w:rsid w:val="002A17CC"/>
    <w:rsid w:val="002A221F"/>
    <w:rsid w:val="002A4D5D"/>
    <w:rsid w:val="002A538B"/>
    <w:rsid w:val="002A6493"/>
    <w:rsid w:val="002A660A"/>
    <w:rsid w:val="002A788B"/>
    <w:rsid w:val="002A7A1F"/>
    <w:rsid w:val="002B00E2"/>
    <w:rsid w:val="002B0183"/>
    <w:rsid w:val="002B08FE"/>
    <w:rsid w:val="002B166C"/>
    <w:rsid w:val="002B2828"/>
    <w:rsid w:val="002B2BEC"/>
    <w:rsid w:val="002B372D"/>
    <w:rsid w:val="002B455B"/>
    <w:rsid w:val="002B5204"/>
    <w:rsid w:val="002B64E5"/>
    <w:rsid w:val="002B6AE5"/>
    <w:rsid w:val="002C023B"/>
    <w:rsid w:val="002C0851"/>
    <w:rsid w:val="002C0B8E"/>
    <w:rsid w:val="002C67E9"/>
    <w:rsid w:val="002C681F"/>
    <w:rsid w:val="002C687B"/>
    <w:rsid w:val="002C6A90"/>
    <w:rsid w:val="002C6DA3"/>
    <w:rsid w:val="002C766D"/>
    <w:rsid w:val="002C78E5"/>
    <w:rsid w:val="002D034B"/>
    <w:rsid w:val="002D0B73"/>
    <w:rsid w:val="002D30B8"/>
    <w:rsid w:val="002D671B"/>
    <w:rsid w:val="002D67E0"/>
    <w:rsid w:val="002D683B"/>
    <w:rsid w:val="002D75DC"/>
    <w:rsid w:val="002E0869"/>
    <w:rsid w:val="002E1653"/>
    <w:rsid w:val="002E32E3"/>
    <w:rsid w:val="002E44EF"/>
    <w:rsid w:val="002E57E5"/>
    <w:rsid w:val="002E6BAB"/>
    <w:rsid w:val="002F1A94"/>
    <w:rsid w:val="002F2429"/>
    <w:rsid w:val="002F28F3"/>
    <w:rsid w:val="002F3AF6"/>
    <w:rsid w:val="002F3F40"/>
    <w:rsid w:val="002F4091"/>
    <w:rsid w:val="002F5308"/>
    <w:rsid w:val="002F55F9"/>
    <w:rsid w:val="002F64DD"/>
    <w:rsid w:val="002F7AF9"/>
    <w:rsid w:val="00300130"/>
    <w:rsid w:val="003004C8"/>
    <w:rsid w:val="0030086B"/>
    <w:rsid w:val="00301C57"/>
    <w:rsid w:val="00302184"/>
    <w:rsid w:val="00303D85"/>
    <w:rsid w:val="00303DB1"/>
    <w:rsid w:val="00303E04"/>
    <w:rsid w:val="00304215"/>
    <w:rsid w:val="00305609"/>
    <w:rsid w:val="003073DA"/>
    <w:rsid w:val="00310167"/>
    <w:rsid w:val="00310798"/>
    <w:rsid w:val="00310835"/>
    <w:rsid w:val="00310914"/>
    <w:rsid w:val="00313403"/>
    <w:rsid w:val="0031533C"/>
    <w:rsid w:val="003176BB"/>
    <w:rsid w:val="00317991"/>
    <w:rsid w:val="00320958"/>
    <w:rsid w:val="00320DB0"/>
    <w:rsid w:val="00320E5B"/>
    <w:rsid w:val="00322588"/>
    <w:rsid w:val="0032395A"/>
    <w:rsid w:val="003243FF"/>
    <w:rsid w:val="00324B45"/>
    <w:rsid w:val="00324F32"/>
    <w:rsid w:val="003257A5"/>
    <w:rsid w:val="0032665A"/>
    <w:rsid w:val="003272F8"/>
    <w:rsid w:val="00330447"/>
    <w:rsid w:val="00330610"/>
    <w:rsid w:val="00330BD6"/>
    <w:rsid w:val="0033114B"/>
    <w:rsid w:val="003317EB"/>
    <w:rsid w:val="003323F1"/>
    <w:rsid w:val="0033275D"/>
    <w:rsid w:val="003332CA"/>
    <w:rsid w:val="0033347F"/>
    <w:rsid w:val="00333B9A"/>
    <w:rsid w:val="00334F70"/>
    <w:rsid w:val="00335945"/>
    <w:rsid w:val="00335A34"/>
    <w:rsid w:val="00335EBE"/>
    <w:rsid w:val="00336D6C"/>
    <w:rsid w:val="003377DA"/>
    <w:rsid w:val="00341FC3"/>
    <w:rsid w:val="00343853"/>
    <w:rsid w:val="003451C1"/>
    <w:rsid w:val="003451C3"/>
    <w:rsid w:val="00345A4C"/>
    <w:rsid w:val="00353886"/>
    <w:rsid w:val="0035399D"/>
    <w:rsid w:val="00354C11"/>
    <w:rsid w:val="00355983"/>
    <w:rsid w:val="00355B5A"/>
    <w:rsid w:val="00356D87"/>
    <w:rsid w:val="003575F9"/>
    <w:rsid w:val="00357882"/>
    <w:rsid w:val="00357A6A"/>
    <w:rsid w:val="00361359"/>
    <w:rsid w:val="00361639"/>
    <w:rsid w:val="00362FB4"/>
    <w:rsid w:val="00363706"/>
    <w:rsid w:val="0036491F"/>
    <w:rsid w:val="00364D82"/>
    <w:rsid w:val="0036519C"/>
    <w:rsid w:val="00365A3F"/>
    <w:rsid w:val="0036682D"/>
    <w:rsid w:val="00367918"/>
    <w:rsid w:val="00367B6B"/>
    <w:rsid w:val="003708D0"/>
    <w:rsid w:val="00370D81"/>
    <w:rsid w:val="0037111D"/>
    <w:rsid w:val="003712C3"/>
    <w:rsid w:val="00373208"/>
    <w:rsid w:val="003743F9"/>
    <w:rsid w:val="00374789"/>
    <w:rsid w:val="00374BDE"/>
    <w:rsid w:val="00374EC4"/>
    <w:rsid w:val="0037590A"/>
    <w:rsid w:val="00376B72"/>
    <w:rsid w:val="0037748D"/>
    <w:rsid w:val="003774F0"/>
    <w:rsid w:val="00380BE1"/>
    <w:rsid w:val="00381854"/>
    <w:rsid w:val="00381C7E"/>
    <w:rsid w:val="003824B9"/>
    <w:rsid w:val="00382ED6"/>
    <w:rsid w:val="00384985"/>
    <w:rsid w:val="0038763A"/>
    <w:rsid w:val="00387858"/>
    <w:rsid w:val="00387F7F"/>
    <w:rsid w:val="0039026F"/>
    <w:rsid w:val="0039039B"/>
    <w:rsid w:val="00391977"/>
    <w:rsid w:val="003919E5"/>
    <w:rsid w:val="00391D1D"/>
    <w:rsid w:val="00391DCF"/>
    <w:rsid w:val="00393998"/>
    <w:rsid w:val="003957F6"/>
    <w:rsid w:val="003959CF"/>
    <w:rsid w:val="00395F6C"/>
    <w:rsid w:val="00396A45"/>
    <w:rsid w:val="003A01E1"/>
    <w:rsid w:val="003A2AD0"/>
    <w:rsid w:val="003A3947"/>
    <w:rsid w:val="003A4D95"/>
    <w:rsid w:val="003A7261"/>
    <w:rsid w:val="003B016A"/>
    <w:rsid w:val="003B0C36"/>
    <w:rsid w:val="003B10BD"/>
    <w:rsid w:val="003B314D"/>
    <w:rsid w:val="003B3241"/>
    <w:rsid w:val="003B389B"/>
    <w:rsid w:val="003B3B37"/>
    <w:rsid w:val="003B49AF"/>
    <w:rsid w:val="003B7C35"/>
    <w:rsid w:val="003C007B"/>
    <w:rsid w:val="003C27D6"/>
    <w:rsid w:val="003C3039"/>
    <w:rsid w:val="003C3B4F"/>
    <w:rsid w:val="003C4884"/>
    <w:rsid w:val="003C5F9C"/>
    <w:rsid w:val="003C6923"/>
    <w:rsid w:val="003C6B02"/>
    <w:rsid w:val="003D06A4"/>
    <w:rsid w:val="003D154B"/>
    <w:rsid w:val="003D59A7"/>
    <w:rsid w:val="003D7BCF"/>
    <w:rsid w:val="003D7C2C"/>
    <w:rsid w:val="003E08EC"/>
    <w:rsid w:val="003E0A23"/>
    <w:rsid w:val="003E31EB"/>
    <w:rsid w:val="003E4DF6"/>
    <w:rsid w:val="003E5F51"/>
    <w:rsid w:val="003E6B54"/>
    <w:rsid w:val="003F2253"/>
    <w:rsid w:val="003F2429"/>
    <w:rsid w:val="003F2D96"/>
    <w:rsid w:val="003F5DF6"/>
    <w:rsid w:val="003F5FF0"/>
    <w:rsid w:val="003F6C1D"/>
    <w:rsid w:val="003F730E"/>
    <w:rsid w:val="00400040"/>
    <w:rsid w:val="0040032E"/>
    <w:rsid w:val="00400A7D"/>
    <w:rsid w:val="004012D8"/>
    <w:rsid w:val="004030EB"/>
    <w:rsid w:val="0040338D"/>
    <w:rsid w:val="00403AD3"/>
    <w:rsid w:val="00403CDB"/>
    <w:rsid w:val="0040445D"/>
    <w:rsid w:val="00404634"/>
    <w:rsid w:val="0040483E"/>
    <w:rsid w:val="00406D99"/>
    <w:rsid w:val="00412022"/>
    <w:rsid w:val="0041208C"/>
    <w:rsid w:val="00412779"/>
    <w:rsid w:val="00412A79"/>
    <w:rsid w:val="00413852"/>
    <w:rsid w:val="004155E4"/>
    <w:rsid w:val="00415728"/>
    <w:rsid w:val="00420830"/>
    <w:rsid w:val="00420EBC"/>
    <w:rsid w:val="004210ED"/>
    <w:rsid w:val="00422651"/>
    <w:rsid w:val="0042301E"/>
    <w:rsid w:val="00423CCF"/>
    <w:rsid w:val="00423FCA"/>
    <w:rsid w:val="00424077"/>
    <w:rsid w:val="00424F73"/>
    <w:rsid w:val="004260DA"/>
    <w:rsid w:val="004269C1"/>
    <w:rsid w:val="00430CDD"/>
    <w:rsid w:val="00431F78"/>
    <w:rsid w:val="00431F89"/>
    <w:rsid w:val="004328D4"/>
    <w:rsid w:val="004331D6"/>
    <w:rsid w:val="004340A1"/>
    <w:rsid w:val="00434A74"/>
    <w:rsid w:val="004359D9"/>
    <w:rsid w:val="004401A1"/>
    <w:rsid w:val="004402BA"/>
    <w:rsid w:val="00440BE6"/>
    <w:rsid w:val="00441139"/>
    <w:rsid w:val="00441427"/>
    <w:rsid w:val="00441ACC"/>
    <w:rsid w:val="00441F04"/>
    <w:rsid w:val="00442029"/>
    <w:rsid w:val="00442726"/>
    <w:rsid w:val="0044305F"/>
    <w:rsid w:val="00445188"/>
    <w:rsid w:val="00447168"/>
    <w:rsid w:val="004476F2"/>
    <w:rsid w:val="00447D0E"/>
    <w:rsid w:val="004506E3"/>
    <w:rsid w:val="00450B99"/>
    <w:rsid w:val="00451036"/>
    <w:rsid w:val="00454262"/>
    <w:rsid w:val="00455A34"/>
    <w:rsid w:val="00456F7A"/>
    <w:rsid w:val="00457742"/>
    <w:rsid w:val="0046213D"/>
    <w:rsid w:val="00462394"/>
    <w:rsid w:val="0046281A"/>
    <w:rsid w:val="004643D6"/>
    <w:rsid w:val="0046498D"/>
    <w:rsid w:val="00464CC9"/>
    <w:rsid w:val="00465619"/>
    <w:rsid w:val="00465713"/>
    <w:rsid w:val="00467555"/>
    <w:rsid w:val="0047054D"/>
    <w:rsid w:val="004723C1"/>
    <w:rsid w:val="004731E3"/>
    <w:rsid w:val="0047364E"/>
    <w:rsid w:val="00474F7B"/>
    <w:rsid w:val="004761E3"/>
    <w:rsid w:val="00477150"/>
    <w:rsid w:val="00477CCD"/>
    <w:rsid w:val="004800D6"/>
    <w:rsid w:val="00480FF4"/>
    <w:rsid w:val="00481CDC"/>
    <w:rsid w:val="00481EAF"/>
    <w:rsid w:val="00482A0C"/>
    <w:rsid w:val="00482CE4"/>
    <w:rsid w:val="00483F6F"/>
    <w:rsid w:val="00485F08"/>
    <w:rsid w:val="00490BBB"/>
    <w:rsid w:val="00491ADD"/>
    <w:rsid w:val="00493696"/>
    <w:rsid w:val="004936C7"/>
    <w:rsid w:val="00493E28"/>
    <w:rsid w:val="004945B6"/>
    <w:rsid w:val="00494E2F"/>
    <w:rsid w:val="00494F28"/>
    <w:rsid w:val="00496EB7"/>
    <w:rsid w:val="004A0202"/>
    <w:rsid w:val="004A02BD"/>
    <w:rsid w:val="004A03B4"/>
    <w:rsid w:val="004A3B75"/>
    <w:rsid w:val="004A587D"/>
    <w:rsid w:val="004A662A"/>
    <w:rsid w:val="004A6CCD"/>
    <w:rsid w:val="004A6DAF"/>
    <w:rsid w:val="004A7956"/>
    <w:rsid w:val="004B0D3A"/>
    <w:rsid w:val="004B1424"/>
    <w:rsid w:val="004B237D"/>
    <w:rsid w:val="004B28E4"/>
    <w:rsid w:val="004B2EA1"/>
    <w:rsid w:val="004B3E72"/>
    <w:rsid w:val="004B4817"/>
    <w:rsid w:val="004B58DB"/>
    <w:rsid w:val="004B6A27"/>
    <w:rsid w:val="004C0F13"/>
    <w:rsid w:val="004C10E8"/>
    <w:rsid w:val="004C3503"/>
    <w:rsid w:val="004C388D"/>
    <w:rsid w:val="004C5BE5"/>
    <w:rsid w:val="004D0F2F"/>
    <w:rsid w:val="004D1BFB"/>
    <w:rsid w:val="004D2D00"/>
    <w:rsid w:val="004D2D59"/>
    <w:rsid w:val="004D3019"/>
    <w:rsid w:val="004D3A2B"/>
    <w:rsid w:val="004D3C33"/>
    <w:rsid w:val="004D44FF"/>
    <w:rsid w:val="004D56CB"/>
    <w:rsid w:val="004D5E5D"/>
    <w:rsid w:val="004E0ADB"/>
    <w:rsid w:val="004E0FBE"/>
    <w:rsid w:val="004E11A3"/>
    <w:rsid w:val="004E2089"/>
    <w:rsid w:val="004E371C"/>
    <w:rsid w:val="004E3BA7"/>
    <w:rsid w:val="004E423C"/>
    <w:rsid w:val="004E4C85"/>
    <w:rsid w:val="004E4D5B"/>
    <w:rsid w:val="004E4EDD"/>
    <w:rsid w:val="004E587B"/>
    <w:rsid w:val="004E6681"/>
    <w:rsid w:val="004E6CD9"/>
    <w:rsid w:val="004E707B"/>
    <w:rsid w:val="004E7CBF"/>
    <w:rsid w:val="004F0413"/>
    <w:rsid w:val="004F0C32"/>
    <w:rsid w:val="004F1615"/>
    <w:rsid w:val="004F224D"/>
    <w:rsid w:val="004F225E"/>
    <w:rsid w:val="004F297B"/>
    <w:rsid w:val="004F2A88"/>
    <w:rsid w:val="004F33AF"/>
    <w:rsid w:val="004F3B04"/>
    <w:rsid w:val="004F4546"/>
    <w:rsid w:val="004F4D90"/>
    <w:rsid w:val="004F579D"/>
    <w:rsid w:val="004F625D"/>
    <w:rsid w:val="005034A7"/>
    <w:rsid w:val="005045CF"/>
    <w:rsid w:val="005048F6"/>
    <w:rsid w:val="005057A4"/>
    <w:rsid w:val="00505883"/>
    <w:rsid w:val="005069F1"/>
    <w:rsid w:val="00507939"/>
    <w:rsid w:val="00512932"/>
    <w:rsid w:val="00512C74"/>
    <w:rsid w:val="00515885"/>
    <w:rsid w:val="00515B8C"/>
    <w:rsid w:val="00516813"/>
    <w:rsid w:val="00520841"/>
    <w:rsid w:val="00520CE2"/>
    <w:rsid w:val="00521CFA"/>
    <w:rsid w:val="00521EE4"/>
    <w:rsid w:val="005240BC"/>
    <w:rsid w:val="00524C76"/>
    <w:rsid w:val="005264C3"/>
    <w:rsid w:val="0053111A"/>
    <w:rsid w:val="00531D7E"/>
    <w:rsid w:val="0053240F"/>
    <w:rsid w:val="00532BCC"/>
    <w:rsid w:val="00536CDF"/>
    <w:rsid w:val="00540A13"/>
    <w:rsid w:val="00541728"/>
    <w:rsid w:val="0054609E"/>
    <w:rsid w:val="00546FB4"/>
    <w:rsid w:val="005478B2"/>
    <w:rsid w:val="005478D3"/>
    <w:rsid w:val="0055039D"/>
    <w:rsid w:val="0055117F"/>
    <w:rsid w:val="00551724"/>
    <w:rsid w:val="00552FB6"/>
    <w:rsid w:val="00553BE5"/>
    <w:rsid w:val="00557B44"/>
    <w:rsid w:val="00561180"/>
    <w:rsid w:val="005618F2"/>
    <w:rsid w:val="00566596"/>
    <w:rsid w:val="00566FB8"/>
    <w:rsid w:val="00570AEA"/>
    <w:rsid w:val="0057289A"/>
    <w:rsid w:val="005732DF"/>
    <w:rsid w:val="00573376"/>
    <w:rsid w:val="0057523E"/>
    <w:rsid w:val="00577B26"/>
    <w:rsid w:val="00581CEB"/>
    <w:rsid w:val="00582F68"/>
    <w:rsid w:val="00583421"/>
    <w:rsid w:val="00584C1F"/>
    <w:rsid w:val="00591087"/>
    <w:rsid w:val="0059130C"/>
    <w:rsid w:val="0059242A"/>
    <w:rsid w:val="0059343C"/>
    <w:rsid w:val="00593603"/>
    <w:rsid w:val="0059548E"/>
    <w:rsid w:val="0059696C"/>
    <w:rsid w:val="00596AC5"/>
    <w:rsid w:val="0059718A"/>
    <w:rsid w:val="0059785D"/>
    <w:rsid w:val="0059791A"/>
    <w:rsid w:val="005A0397"/>
    <w:rsid w:val="005A059B"/>
    <w:rsid w:val="005A1049"/>
    <w:rsid w:val="005A1F79"/>
    <w:rsid w:val="005A2FC4"/>
    <w:rsid w:val="005A49DE"/>
    <w:rsid w:val="005A4B95"/>
    <w:rsid w:val="005A564A"/>
    <w:rsid w:val="005A6229"/>
    <w:rsid w:val="005A7BD0"/>
    <w:rsid w:val="005B0EDF"/>
    <w:rsid w:val="005B0FE4"/>
    <w:rsid w:val="005B2489"/>
    <w:rsid w:val="005B2CB7"/>
    <w:rsid w:val="005B2CD0"/>
    <w:rsid w:val="005B3194"/>
    <w:rsid w:val="005B731B"/>
    <w:rsid w:val="005B7FC0"/>
    <w:rsid w:val="005C059C"/>
    <w:rsid w:val="005C09B0"/>
    <w:rsid w:val="005C0EDC"/>
    <w:rsid w:val="005C251C"/>
    <w:rsid w:val="005C2F15"/>
    <w:rsid w:val="005C3276"/>
    <w:rsid w:val="005C3F91"/>
    <w:rsid w:val="005C6B76"/>
    <w:rsid w:val="005C7C1C"/>
    <w:rsid w:val="005D0FD5"/>
    <w:rsid w:val="005D26FD"/>
    <w:rsid w:val="005D2E1E"/>
    <w:rsid w:val="005D4395"/>
    <w:rsid w:val="005D5F6E"/>
    <w:rsid w:val="005D656C"/>
    <w:rsid w:val="005D6B68"/>
    <w:rsid w:val="005D7C66"/>
    <w:rsid w:val="005E1EB9"/>
    <w:rsid w:val="005E2360"/>
    <w:rsid w:val="005E25FD"/>
    <w:rsid w:val="005E2EAC"/>
    <w:rsid w:val="005E4C06"/>
    <w:rsid w:val="005E4D3E"/>
    <w:rsid w:val="005E53B3"/>
    <w:rsid w:val="005E57D7"/>
    <w:rsid w:val="005E6692"/>
    <w:rsid w:val="005E6EA5"/>
    <w:rsid w:val="005E7DBC"/>
    <w:rsid w:val="005F130F"/>
    <w:rsid w:val="005F1B6E"/>
    <w:rsid w:val="005F3188"/>
    <w:rsid w:val="005F4BB1"/>
    <w:rsid w:val="005F5537"/>
    <w:rsid w:val="0060018B"/>
    <w:rsid w:val="0060066A"/>
    <w:rsid w:val="00603283"/>
    <w:rsid w:val="006037B2"/>
    <w:rsid w:val="00604789"/>
    <w:rsid w:val="00604EB0"/>
    <w:rsid w:val="006058A5"/>
    <w:rsid w:val="00606B40"/>
    <w:rsid w:val="00607AF0"/>
    <w:rsid w:val="00612CD6"/>
    <w:rsid w:val="006134A9"/>
    <w:rsid w:val="0061492C"/>
    <w:rsid w:val="00615913"/>
    <w:rsid w:val="006160D3"/>
    <w:rsid w:val="006171B6"/>
    <w:rsid w:val="0062101C"/>
    <w:rsid w:val="00622615"/>
    <w:rsid w:val="00622A9B"/>
    <w:rsid w:val="0062674A"/>
    <w:rsid w:val="006267C6"/>
    <w:rsid w:val="00627533"/>
    <w:rsid w:val="00630455"/>
    <w:rsid w:val="006305EC"/>
    <w:rsid w:val="00631949"/>
    <w:rsid w:val="00631E16"/>
    <w:rsid w:val="00632305"/>
    <w:rsid w:val="0063238A"/>
    <w:rsid w:val="00636F8B"/>
    <w:rsid w:val="00641364"/>
    <w:rsid w:val="00642145"/>
    <w:rsid w:val="006472D6"/>
    <w:rsid w:val="00650A48"/>
    <w:rsid w:val="006513FF"/>
    <w:rsid w:val="00654907"/>
    <w:rsid w:val="0065651F"/>
    <w:rsid w:val="00657596"/>
    <w:rsid w:val="00660702"/>
    <w:rsid w:val="006611F9"/>
    <w:rsid w:val="00662287"/>
    <w:rsid w:val="00664B52"/>
    <w:rsid w:val="0067030F"/>
    <w:rsid w:val="00670F93"/>
    <w:rsid w:val="0067319C"/>
    <w:rsid w:val="006741D2"/>
    <w:rsid w:val="0067563C"/>
    <w:rsid w:val="00676B61"/>
    <w:rsid w:val="00680F0B"/>
    <w:rsid w:val="00685504"/>
    <w:rsid w:val="0068612E"/>
    <w:rsid w:val="00686526"/>
    <w:rsid w:val="00687F1B"/>
    <w:rsid w:val="00691016"/>
    <w:rsid w:val="00691E6D"/>
    <w:rsid w:val="00691FF9"/>
    <w:rsid w:val="006925A3"/>
    <w:rsid w:val="00692971"/>
    <w:rsid w:val="0069297E"/>
    <w:rsid w:val="0069343C"/>
    <w:rsid w:val="006934B9"/>
    <w:rsid w:val="00693714"/>
    <w:rsid w:val="00693F4C"/>
    <w:rsid w:val="0069496F"/>
    <w:rsid w:val="00695138"/>
    <w:rsid w:val="00695BC6"/>
    <w:rsid w:val="0069788C"/>
    <w:rsid w:val="006A2374"/>
    <w:rsid w:val="006A2F42"/>
    <w:rsid w:val="006A3358"/>
    <w:rsid w:val="006A4948"/>
    <w:rsid w:val="006A4CB3"/>
    <w:rsid w:val="006A4D9C"/>
    <w:rsid w:val="006A5877"/>
    <w:rsid w:val="006A5FCC"/>
    <w:rsid w:val="006A64EA"/>
    <w:rsid w:val="006A6B54"/>
    <w:rsid w:val="006A7361"/>
    <w:rsid w:val="006B01D5"/>
    <w:rsid w:val="006B0494"/>
    <w:rsid w:val="006B19C4"/>
    <w:rsid w:val="006B1D8D"/>
    <w:rsid w:val="006B3A62"/>
    <w:rsid w:val="006B3AA7"/>
    <w:rsid w:val="006B3ADE"/>
    <w:rsid w:val="006B448F"/>
    <w:rsid w:val="006B67F4"/>
    <w:rsid w:val="006C24A5"/>
    <w:rsid w:val="006C3654"/>
    <w:rsid w:val="006C4966"/>
    <w:rsid w:val="006C619F"/>
    <w:rsid w:val="006D0FEB"/>
    <w:rsid w:val="006D1494"/>
    <w:rsid w:val="006D1DFB"/>
    <w:rsid w:val="006D210F"/>
    <w:rsid w:val="006D2567"/>
    <w:rsid w:val="006D3C03"/>
    <w:rsid w:val="006D49FA"/>
    <w:rsid w:val="006D4EF4"/>
    <w:rsid w:val="006D547C"/>
    <w:rsid w:val="006D5E64"/>
    <w:rsid w:val="006D63D1"/>
    <w:rsid w:val="006D666E"/>
    <w:rsid w:val="006E0828"/>
    <w:rsid w:val="006E23B5"/>
    <w:rsid w:val="006E30EA"/>
    <w:rsid w:val="006E4E55"/>
    <w:rsid w:val="006E5711"/>
    <w:rsid w:val="006E64E7"/>
    <w:rsid w:val="006F0E5C"/>
    <w:rsid w:val="006F0E7E"/>
    <w:rsid w:val="006F1532"/>
    <w:rsid w:val="006F22BF"/>
    <w:rsid w:val="006F3472"/>
    <w:rsid w:val="006F403A"/>
    <w:rsid w:val="006F40FF"/>
    <w:rsid w:val="006F799E"/>
    <w:rsid w:val="006F7D95"/>
    <w:rsid w:val="007029E5"/>
    <w:rsid w:val="00703621"/>
    <w:rsid w:val="007039AA"/>
    <w:rsid w:val="00703B80"/>
    <w:rsid w:val="00704EAB"/>
    <w:rsid w:val="00705C9B"/>
    <w:rsid w:val="00706DD0"/>
    <w:rsid w:val="007072A1"/>
    <w:rsid w:val="007102DA"/>
    <w:rsid w:val="00711713"/>
    <w:rsid w:val="007118DD"/>
    <w:rsid w:val="0071483B"/>
    <w:rsid w:val="00714993"/>
    <w:rsid w:val="007153C1"/>
    <w:rsid w:val="007163A7"/>
    <w:rsid w:val="00716DCD"/>
    <w:rsid w:val="00717C8A"/>
    <w:rsid w:val="00720333"/>
    <w:rsid w:val="0072045B"/>
    <w:rsid w:val="00723876"/>
    <w:rsid w:val="00723EEE"/>
    <w:rsid w:val="00724107"/>
    <w:rsid w:val="00724223"/>
    <w:rsid w:val="007245EF"/>
    <w:rsid w:val="00724849"/>
    <w:rsid w:val="0072676A"/>
    <w:rsid w:val="00726F38"/>
    <w:rsid w:val="00726F62"/>
    <w:rsid w:val="00727EBA"/>
    <w:rsid w:val="00733700"/>
    <w:rsid w:val="00733B03"/>
    <w:rsid w:val="00734970"/>
    <w:rsid w:val="00736A03"/>
    <w:rsid w:val="00736A6C"/>
    <w:rsid w:val="007378BC"/>
    <w:rsid w:val="00737C63"/>
    <w:rsid w:val="00744773"/>
    <w:rsid w:val="00744E81"/>
    <w:rsid w:val="0074568E"/>
    <w:rsid w:val="00745B63"/>
    <w:rsid w:val="00746146"/>
    <w:rsid w:val="00746C28"/>
    <w:rsid w:val="00747970"/>
    <w:rsid w:val="007506CD"/>
    <w:rsid w:val="00751190"/>
    <w:rsid w:val="00751888"/>
    <w:rsid w:val="007521A4"/>
    <w:rsid w:val="00752545"/>
    <w:rsid w:val="0075309A"/>
    <w:rsid w:val="007538B6"/>
    <w:rsid w:val="00757C13"/>
    <w:rsid w:val="007611C7"/>
    <w:rsid w:val="00761233"/>
    <w:rsid w:val="00762B12"/>
    <w:rsid w:val="00764291"/>
    <w:rsid w:val="0076484D"/>
    <w:rsid w:val="00764A37"/>
    <w:rsid w:val="00764D07"/>
    <w:rsid w:val="00764DE5"/>
    <w:rsid w:val="00765963"/>
    <w:rsid w:val="007679CB"/>
    <w:rsid w:val="00770666"/>
    <w:rsid w:val="00770DBF"/>
    <w:rsid w:val="00771A30"/>
    <w:rsid w:val="00771FD3"/>
    <w:rsid w:val="00772AF0"/>
    <w:rsid w:val="007747E2"/>
    <w:rsid w:val="00780198"/>
    <w:rsid w:val="00781DA0"/>
    <w:rsid w:val="00781E18"/>
    <w:rsid w:val="00782A82"/>
    <w:rsid w:val="00783CA3"/>
    <w:rsid w:val="00783D91"/>
    <w:rsid w:val="00786207"/>
    <w:rsid w:val="007862CB"/>
    <w:rsid w:val="00786B60"/>
    <w:rsid w:val="00792505"/>
    <w:rsid w:val="00792C78"/>
    <w:rsid w:val="007949B2"/>
    <w:rsid w:val="00796F37"/>
    <w:rsid w:val="00797995"/>
    <w:rsid w:val="007A0B5A"/>
    <w:rsid w:val="007A1579"/>
    <w:rsid w:val="007A1A7A"/>
    <w:rsid w:val="007A1E12"/>
    <w:rsid w:val="007A3E7C"/>
    <w:rsid w:val="007A4281"/>
    <w:rsid w:val="007A461B"/>
    <w:rsid w:val="007A4766"/>
    <w:rsid w:val="007A4890"/>
    <w:rsid w:val="007A7EBE"/>
    <w:rsid w:val="007B1234"/>
    <w:rsid w:val="007B1FAF"/>
    <w:rsid w:val="007B2CF5"/>
    <w:rsid w:val="007B31D7"/>
    <w:rsid w:val="007B4533"/>
    <w:rsid w:val="007B4DA8"/>
    <w:rsid w:val="007B506F"/>
    <w:rsid w:val="007B5870"/>
    <w:rsid w:val="007B5EC7"/>
    <w:rsid w:val="007B6012"/>
    <w:rsid w:val="007B6551"/>
    <w:rsid w:val="007B7F86"/>
    <w:rsid w:val="007C0113"/>
    <w:rsid w:val="007C09E5"/>
    <w:rsid w:val="007C1015"/>
    <w:rsid w:val="007C211D"/>
    <w:rsid w:val="007C2735"/>
    <w:rsid w:val="007C3696"/>
    <w:rsid w:val="007C3BCB"/>
    <w:rsid w:val="007C3F1F"/>
    <w:rsid w:val="007C46F8"/>
    <w:rsid w:val="007C4F4F"/>
    <w:rsid w:val="007C7CB2"/>
    <w:rsid w:val="007D2124"/>
    <w:rsid w:val="007D298C"/>
    <w:rsid w:val="007D442D"/>
    <w:rsid w:val="007D5520"/>
    <w:rsid w:val="007D6410"/>
    <w:rsid w:val="007D6EBB"/>
    <w:rsid w:val="007D79FE"/>
    <w:rsid w:val="007D7A74"/>
    <w:rsid w:val="007D7B76"/>
    <w:rsid w:val="007D7DD8"/>
    <w:rsid w:val="007E0A0A"/>
    <w:rsid w:val="007E289C"/>
    <w:rsid w:val="007E2997"/>
    <w:rsid w:val="007E30A3"/>
    <w:rsid w:val="007E3280"/>
    <w:rsid w:val="007E4841"/>
    <w:rsid w:val="007E4C3B"/>
    <w:rsid w:val="007E5E41"/>
    <w:rsid w:val="007E5FBF"/>
    <w:rsid w:val="007E6223"/>
    <w:rsid w:val="007E6D59"/>
    <w:rsid w:val="007E7E4E"/>
    <w:rsid w:val="007E7F04"/>
    <w:rsid w:val="007F0632"/>
    <w:rsid w:val="007F1226"/>
    <w:rsid w:val="007F2C6A"/>
    <w:rsid w:val="007F4430"/>
    <w:rsid w:val="007F54F8"/>
    <w:rsid w:val="007F59B0"/>
    <w:rsid w:val="007F6B56"/>
    <w:rsid w:val="007F7A7E"/>
    <w:rsid w:val="007F7E8B"/>
    <w:rsid w:val="008005B0"/>
    <w:rsid w:val="00804D7B"/>
    <w:rsid w:val="008060B4"/>
    <w:rsid w:val="00806565"/>
    <w:rsid w:val="00807096"/>
    <w:rsid w:val="008077B8"/>
    <w:rsid w:val="00810E8F"/>
    <w:rsid w:val="00812FDD"/>
    <w:rsid w:val="0081308C"/>
    <w:rsid w:val="00813EC3"/>
    <w:rsid w:val="00814640"/>
    <w:rsid w:val="00814A1E"/>
    <w:rsid w:val="00814D58"/>
    <w:rsid w:val="008155CA"/>
    <w:rsid w:val="00820E89"/>
    <w:rsid w:val="008241EA"/>
    <w:rsid w:val="0082487D"/>
    <w:rsid w:val="008257BD"/>
    <w:rsid w:val="00826B82"/>
    <w:rsid w:val="0082752D"/>
    <w:rsid w:val="00827EBF"/>
    <w:rsid w:val="00831253"/>
    <w:rsid w:val="00831420"/>
    <w:rsid w:val="0083165B"/>
    <w:rsid w:val="008317A1"/>
    <w:rsid w:val="00831EC0"/>
    <w:rsid w:val="00836B25"/>
    <w:rsid w:val="0084406B"/>
    <w:rsid w:val="008455C1"/>
    <w:rsid w:val="00845D2E"/>
    <w:rsid w:val="008464D9"/>
    <w:rsid w:val="00846B04"/>
    <w:rsid w:val="00846B08"/>
    <w:rsid w:val="00850183"/>
    <w:rsid w:val="008517A7"/>
    <w:rsid w:val="0085301C"/>
    <w:rsid w:val="0085680E"/>
    <w:rsid w:val="00856E39"/>
    <w:rsid w:val="00857388"/>
    <w:rsid w:val="008606B8"/>
    <w:rsid w:val="00862269"/>
    <w:rsid w:val="0086510C"/>
    <w:rsid w:val="00866F35"/>
    <w:rsid w:val="00867CE5"/>
    <w:rsid w:val="00873546"/>
    <w:rsid w:val="00874A9A"/>
    <w:rsid w:val="00876AB8"/>
    <w:rsid w:val="00880BB9"/>
    <w:rsid w:val="00881435"/>
    <w:rsid w:val="00881AC3"/>
    <w:rsid w:val="0088278C"/>
    <w:rsid w:val="00882879"/>
    <w:rsid w:val="008828D4"/>
    <w:rsid w:val="008835BB"/>
    <w:rsid w:val="00883CC2"/>
    <w:rsid w:val="0088404C"/>
    <w:rsid w:val="00885B49"/>
    <w:rsid w:val="008865E9"/>
    <w:rsid w:val="00887499"/>
    <w:rsid w:val="008901A3"/>
    <w:rsid w:val="00890E8A"/>
    <w:rsid w:val="00892691"/>
    <w:rsid w:val="00892692"/>
    <w:rsid w:val="00892C9F"/>
    <w:rsid w:val="008935A7"/>
    <w:rsid w:val="00893996"/>
    <w:rsid w:val="00895C7F"/>
    <w:rsid w:val="008962EE"/>
    <w:rsid w:val="008971A2"/>
    <w:rsid w:val="008A0ACF"/>
    <w:rsid w:val="008A2DD1"/>
    <w:rsid w:val="008A59E3"/>
    <w:rsid w:val="008A6344"/>
    <w:rsid w:val="008A72E5"/>
    <w:rsid w:val="008B0959"/>
    <w:rsid w:val="008B1316"/>
    <w:rsid w:val="008B1EA1"/>
    <w:rsid w:val="008B2C5E"/>
    <w:rsid w:val="008B32DE"/>
    <w:rsid w:val="008B45EF"/>
    <w:rsid w:val="008B505A"/>
    <w:rsid w:val="008B51C9"/>
    <w:rsid w:val="008B51E4"/>
    <w:rsid w:val="008B5889"/>
    <w:rsid w:val="008B6079"/>
    <w:rsid w:val="008B720D"/>
    <w:rsid w:val="008B750C"/>
    <w:rsid w:val="008B7D8E"/>
    <w:rsid w:val="008C00A6"/>
    <w:rsid w:val="008C0654"/>
    <w:rsid w:val="008C1DC4"/>
    <w:rsid w:val="008C2661"/>
    <w:rsid w:val="008C2B7A"/>
    <w:rsid w:val="008C2D97"/>
    <w:rsid w:val="008C4EBB"/>
    <w:rsid w:val="008C553D"/>
    <w:rsid w:val="008C6A35"/>
    <w:rsid w:val="008D18FF"/>
    <w:rsid w:val="008D24E0"/>
    <w:rsid w:val="008D3F72"/>
    <w:rsid w:val="008D4AA0"/>
    <w:rsid w:val="008D5559"/>
    <w:rsid w:val="008D6FB8"/>
    <w:rsid w:val="008D70B0"/>
    <w:rsid w:val="008D7D1C"/>
    <w:rsid w:val="008E07BB"/>
    <w:rsid w:val="008E2732"/>
    <w:rsid w:val="008E424E"/>
    <w:rsid w:val="008E4941"/>
    <w:rsid w:val="008E599A"/>
    <w:rsid w:val="008E6185"/>
    <w:rsid w:val="008E6D56"/>
    <w:rsid w:val="008E6EF0"/>
    <w:rsid w:val="008E7767"/>
    <w:rsid w:val="008E7D32"/>
    <w:rsid w:val="008F06FF"/>
    <w:rsid w:val="008F096F"/>
    <w:rsid w:val="008F0A88"/>
    <w:rsid w:val="008F1E5E"/>
    <w:rsid w:val="008F1EB8"/>
    <w:rsid w:val="008F3C19"/>
    <w:rsid w:val="008F4631"/>
    <w:rsid w:val="008F57D9"/>
    <w:rsid w:val="008F6174"/>
    <w:rsid w:val="008F6D85"/>
    <w:rsid w:val="008F6DF8"/>
    <w:rsid w:val="00900251"/>
    <w:rsid w:val="00900D3F"/>
    <w:rsid w:val="009012B6"/>
    <w:rsid w:val="009032B7"/>
    <w:rsid w:val="00906755"/>
    <w:rsid w:val="00906F0A"/>
    <w:rsid w:val="009120ED"/>
    <w:rsid w:val="0091292A"/>
    <w:rsid w:val="00913084"/>
    <w:rsid w:val="00914264"/>
    <w:rsid w:val="00914372"/>
    <w:rsid w:val="00914D54"/>
    <w:rsid w:val="00914DBF"/>
    <w:rsid w:val="009158D8"/>
    <w:rsid w:val="00915C28"/>
    <w:rsid w:val="009163F8"/>
    <w:rsid w:val="009170D5"/>
    <w:rsid w:val="00917A23"/>
    <w:rsid w:val="00917F8B"/>
    <w:rsid w:val="0092292A"/>
    <w:rsid w:val="00922C7A"/>
    <w:rsid w:val="0092594D"/>
    <w:rsid w:val="009261E0"/>
    <w:rsid w:val="00930EB7"/>
    <w:rsid w:val="009339CB"/>
    <w:rsid w:val="00933DB5"/>
    <w:rsid w:val="00934A30"/>
    <w:rsid w:val="00936B02"/>
    <w:rsid w:val="00937DA3"/>
    <w:rsid w:val="0094013E"/>
    <w:rsid w:val="00940F3A"/>
    <w:rsid w:val="00941607"/>
    <w:rsid w:val="0094160E"/>
    <w:rsid w:val="00942491"/>
    <w:rsid w:val="00942A5A"/>
    <w:rsid w:val="009430A5"/>
    <w:rsid w:val="009437CC"/>
    <w:rsid w:val="009451C4"/>
    <w:rsid w:val="009452E2"/>
    <w:rsid w:val="00945D19"/>
    <w:rsid w:val="00945E75"/>
    <w:rsid w:val="00947F2C"/>
    <w:rsid w:val="00950668"/>
    <w:rsid w:val="00951830"/>
    <w:rsid w:val="00952CAA"/>
    <w:rsid w:val="00954599"/>
    <w:rsid w:val="00954E41"/>
    <w:rsid w:val="00955C37"/>
    <w:rsid w:val="00956B5D"/>
    <w:rsid w:val="00957345"/>
    <w:rsid w:val="00957423"/>
    <w:rsid w:val="0095744B"/>
    <w:rsid w:val="00957E14"/>
    <w:rsid w:val="00960139"/>
    <w:rsid w:val="00961915"/>
    <w:rsid w:val="0096256B"/>
    <w:rsid w:val="009634FA"/>
    <w:rsid w:val="00963E90"/>
    <w:rsid w:val="00965273"/>
    <w:rsid w:val="0096749D"/>
    <w:rsid w:val="00971775"/>
    <w:rsid w:val="0097231E"/>
    <w:rsid w:val="00972655"/>
    <w:rsid w:val="00972EB0"/>
    <w:rsid w:val="00973010"/>
    <w:rsid w:val="00973A10"/>
    <w:rsid w:val="0097564A"/>
    <w:rsid w:val="0097754B"/>
    <w:rsid w:val="009814B9"/>
    <w:rsid w:val="00981D7A"/>
    <w:rsid w:val="0098326D"/>
    <w:rsid w:val="009846D3"/>
    <w:rsid w:val="009847BD"/>
    <w:rsid w:val="00984884"/>
    <w:rsid w:val="00986881"/>
    <w:rsid w:val="009917BF"/>
    <w:rsid w:val="009931C7"/>
    <w:rsid w:val="009942F8"/>
    <w:rsid w:val="0099592F"/>
    <w:rsid w:val="00996A16"/>
    <w:rsid w:val="00996BEB"/>
    <w:rsid w:val="00997F31"/>
    <w:rsid w:val="009A1806"/>
    <w:rsid w:val="009A1D18"/>
    <w:rsid w:val="009A21A9"/>
    <w:rsid w:val="009A2F8D"/>
    <w:rsid w:val="009A36BB"/>
    <w:rsid w:val="009A53BE"/>
    <w:rsid w:val="009A607D"/>
    <w:rsid w:val="009A7C42"/>
    <w:rsid w:val="009B11F7"/>
    <w:rsid w:val="009B16C0"/>
    <w:rsid w:val="009B267A"/>
    <w:rsid w:val="009B2B15"/>
    <w:rsid w:val="009B42FE"/>
    <w:rsid w:val="009B507E"/>
    <w:rsid w:val="009B5E8E"/>
    <w:rsid w:val="009B5FFA"/>
    <w:rsid w:val="009B688A"/>
    <w:rsid w:val="009B6C56"/>
    <w:rsid w:val="009C0275"/>
    <w:rsid w:val="009C0B33"/>
    <w:rsid w:val="009C1462"/>
    <w:rsid w:val="009C159C"/>
    <w:rsid w:val="009C3A4D"/>
    <w:rsid w:val="009C3BB3"/>
    <w:rsid w:val="009C437E"/>
    <w:rsid w:val="009C543A"/>
    <w:rsid w:val="009C5915"/>
    <w:rsid w:val="009C6B0B"/>
    <w:rsid w:val="009D0326"/>
    <w:rsid w:val="009D0AC2"/>
    <w:rsid w:val="009D1A3B"/>
    <w:rsid w:val="009D22D3"/>
    <w:rsid w:val="009D22E8"/>
    <w:rsid w:val="009D5C02"/>
    <w:rsid w:val="009D731D"/>
    <w:rsid w:val="009D7CD4"/>
    <w:rsid w:val="009E03A4"/>
    <w:rsid w:val="009E067E"/>
    <w:rsid w:val="009E334F"/>
    <w:rsid w:val="009E349C"/>
    <w:rsid w:val="009E36A5"/>
    <w:rsid w:val="009E36D0"/>
    <w:rsid w:val="009E3A6D"/>
    <w:rsid w:val="009E3C33"/>
    <w:rsid w:val="009E3D57"/>
    <w:rsid w:val="009E4AE9"/>
    <w:rsid w:val="009E4CA4"/>
    <w:rsid w:val="009E4F4A"/>
    <w:rsid w:val="009E52E2"/>
    <w:rsid w:val="009E7FF1"/>
    <w:rsid w:val="009F0F6B"/>
    <w:rsid w:val="009F1002"/>
    <w:rsid w:val="009F10EF"/>
    <w:rsid w:val="009F427E"/>
    <w:rsid w:val="009F46B0"/>
    <w:rsid w:val="009F55EB"/>
    <w:rsid w:val="009F686F"/>
    <w:rsid w:val="009F6B1A"/>
    <w:rsid w:val="009F7417"/>
    <w:rsid w:val="009F7920"/>
    <w:rsid w:val="009F7947"/>
    <w:rsid w:val="00A00E2A"/>
    <w:rsid w:val="00A01031"/>
    <w:rsid w:val="00A016C1"/>
    <w:rsid w:val="00A02E04"/>
    <w:rsid w:val="00A0334B"/>
    <w:rsid w:val="00A033C0"/>
    <w:rsid w:val="00A044FD"/>
    <w:rsid w:val="00A053A9"/>
    <w:rsid w:val="00A058FD"/>
    <w:rsid w:val="00A05970"/>
    <w:rsid w:val="00A05E18"/>
    <w:rsid w:val="00A075E5"/>
    <w:rsid w:val="00A10378"/>
    <w:rsid w:val="00A10454"/>
    <w:rsid w:val="00A113D9"/>
    <w:rsid w:val="00A122B2"/>
    <w:rsid w:val="00A12380"/>
    <w:rsid w:val="00A12DFA"/>
    <w:rsid w:val="00A1486B"/>
    <w:rsid w:val="00A14B1E"/>
    <w:rsid w:val="00A15458"/>
    <w:rsid w:val="00A15AB9"/>
    <w:rsid w:val="00A15B82"/>
    <w:rsid w:val="00A15D7E"/>
    <w:rsid w:val="00A1617F"/>
    <w:rsid w:val="00A16269"/>
    <w:rsid w:val="00A16E76"/>
    <w:rsid w:val="00A175B9"/>
    <w:rsid w:val="00A177AD"/>
    <w:rsid w:val="00A2017E"/>
    <w:rsid w:val="00A21588"/>
    <w:rsid w:val="00A25833"/>
    <w:rsid w:val="00A27449"/>
    <w:rsid w:val="00A32643"/>
    <w:rsid w:val="00A34E2B"/>
    <w:rsid w:val="00A3643E"/>
    <w:rsid w:val="00A36600"/>
    <w:rsid w:val="00A36AB1"/>
    <w:rsid w:val="00A36CD8"/>
    <w:rsid w:val="00A378B8"/>
    <w:rsid w:val="00A37A2E"/>
    <w:rsid w:val="00A40CC4"/>
    <w:rsid w:val="00A42E9D"/>
    <w:rsid w:val="00A43DAD"/>
    <w:rsid w:val="00A44589"/>
    <w:rsid w:val="00A45E0E"/>
    <w:rsid w:val="00A46400"/>
    <w:rsid w:val="00A46522"/>
    <w:rsid w:val="00A504DC"/>
    <w:rsid w:val="00A505C8"/>
    <w:rsid w:val="00A506AB"/>
    <w:rsid w:val="00A50CE2"/>
    <w:rsid w:val="00A51BE6"/>
    <w:rsid w:val="00A5247C"/>
    <w:rsid w:val="00A529FA"/>
    <w:rsid w:val="00A53DE8"/>
    <w:rsid w:val="00A5474E"/>
    <w:rsid w:val="00A57A89"/>
    <w:rsid w:val="00A57D96"/>
    <w:rsid w:val="00A601DA"/>
    <w:rsid w:val="00A606EA"/>
    <w:rsid w:val="00A60C71"/>
    <w:rsid w:val="00A62065"/>
    <w:rsid w:val="00A62883"/>
    <w:rsid w:val="00A64412"/>
    <w:rsid w:val="00A6646F"/>
    <w:rsid w:val="00A67085"/>
    <w:rsid w:val="00A674D5"/>
    <w:rsid w:val="00A67D2A"/>
    <w:rsid w:val="00A7037F"/>
    <w:rsid w:val="00A71641"/>
    <w:rsid w:val="00A71E70"/>
    <w:rsid w:val="00A72043"/>
    <w:rsid w:val="00A73917"/>
    <w:rsid w:val="00A748C1"/>
    <w:rsid w:val="00A74ADD"/>
    <w:rsid w:val="00A75365"/>
    <w:rsid w:val="00A76240"/>
    <w:rsid w:val="00A776E0"/>
    <w:rsid w:val="00A80651"/>
    <w:rsid w:val="00A80FC9"/>
    <w:rsid w:val="00A8485E"/>
    <w:rsid w:val="00A8526D"/>
    <w:rsid w:val="00A86541"/>
    <w:rsid w:val="00A8787C"/>
    <w:rsid w:val="00A87C30"/>
    <w:rsid w:val="00A90A02"/>
    <w:rsid w:val="00A92B90"/>
    <w:rsid w:val="00A931F3"/>
    <w:rsid w:val="00A93A7A"/>
    <w:rsid w:val="00A946BE"/>
    <w:rsid w:val="00A95164"/>
    <w:rsid w:val="00A9759B"/>
    <w:rsid w:val="00AA01CB"/>
    <w:rsid w:val="00AA0C64"/>
    <w:rsid w:val="00AA1171"/>
    <w:rsid w:val="00AA3DC6"/>
    <w:rsid w:val="00AA4413"/>
    <w:rsid w:val="00AA4F52"/>
    <w:rsid w:val="00AA4F98"/>
    <w:rsid w:val="00AA5E6A"/>
    <w:rsid w:val="00AA63AE"/>
    <w:rsid w:val="00AA64AE"/>
    <w:rsid w:val="00AB0407"/>
    <w:rsid w:val="00AB245A"/>
    <w:rsid w:val="00AB24AD"/>
    <w:rsid w:val="00AB252B"/>
    <w:rsid w:val="00AB36A0"/>
    <w:rsid w:val="00AB4654"/>
    <w:rsid w:val="00AB519B"/>
    <w:rsid w:val="00AB5256"/>
    <w:rsid w:val="00AB567D"/>
    <w:rsid w:val="00AB71F2"/>
    <w:rsid w:val="00AC13C1"/>
    <w:rsid w:val="00AC221C"/>
    <w:rsid w:val="00AC2BC8"/>
    <w:rsid w:val="00AC5672"/>
    <w:rsid w:val="00AC591F"/>
    <w:rsid w:val="00AD00B6"/>
    <w:rsid w:val="00AD0BF4"/>
    <w:rsid w:val="00AD15A5"/>
    <w:rsid w:val="00AD2A6F"/>
    <w:rsid w:val="00AD39D9"/>
    <w:rsid w:val="00AD3B99"/>
    <w:rsid w:val="00AD67EA"/>
    <w:rsid w:val="00AD76B5"/>
    <w:rsid w:val="00AE259A"/>
    <w:rsid w:val="00AE3B06"/>
    <w:rsid w:val="00AE4710"/>
    <w:rsid w:val="00AE6851"/>
    <w:rsid w:val="00AE74BF"/>
    <w:rsid w:val="00AE762A"/>
    <w:rsid w:val="00AF01F2"/>
    <w:rsid w:val="00AF08B7"/>
    <w:rsid w:val="00AF08D0"/>
    <w:rsid w:val="00AF0A83"/>
    <w:rsid w:val="00AF0A9A"/>
    <w:rsid w:val="00AF153D"/>
    <w:rsid w:val="00AF32BD"/>
    <w:rsid w:val="00AF39F3"/>
    <w:rsid w:val="00AF43F2"/>
    <w:rsid w:val="00AF5C7B"/>
    <w:rsid w:val="00AF643B"/>
    <w:rsid w:val="00AF6B6F"/>
    <w:rsid w:val="00AF6E89"/>
    <w:rsid w:val="00B0045F"/>
    <w:rsid w:val="00B01768"/>
    <w:rsid w:val="00B01E80"/>
    <w:rsid w:val="00B027EC"/>
    <w:rsid w:val="00B02C1B"/>
    <w:rsid w:val="00B04A2A"/>
    <w:rsid w:val="00B04FBC"/>
    <w:rsid w:val="00B06B02"/>
    <w:rsid w:val="00B07A14"/>
    <w:rsid w:val="00B10401"/>
    <w:rsid w:val="00B10784"/>
    <w:rsid w:val="00B10AA2"/>
    <w:rsid w:val="00B10B5B"/>
    <w:rsid w:val="00B10E47"/>
    <w:rsid w:val="00B11155"/>
    <w:rsid w:val="00B127FC"/>
    <w:rsid w:val="00B12C19"/>
    <w:rsid w:val="00B13A3B"/>
    <w:rsid w:val="00B1401C"/>
    <w:rsid w:val="00B15483"/>
    <w:rsid w:val="00B16B39"/>
    <w:rsid w:val="00B16D92"/>
    <w:rsid w:val="00B17676"/>
    <w:rsid w:val="00B176F0"/>
    <w:rsid w:val="00B17A2D"/>
    <w:rsid w:val="00B17ACA"/>
    <w:rsid w:val="00B20978"/>
    <w:rsid w:val="00B20E0E"/>
    <w:rsid w:val="00B21AD9"/>
    <w:rsid w:val="00B2248A"/>
    <w:rsid w:val="00B226DF"/>
    <w:rsid w:val="00B24EFD"/>
    <w:rsid w:val="00B26293"/>
    <w:rsid w:val="00B27D16"/>
    <w:rsid w:val="00B30424"/>
    <w:rsid w:val="00B33A3C"/>
    <w:rsid w:val="00B34BDB"/>
    <w:rsid w:val="00B37018"/>
    <w:rsid w:val="00B40487"/>
    <w:rsid w:val="00B42A80"/>
    <w:rsid w:val="00B42E16"/>
    <w:rsid w:val="00B44805"/>
    <w:rsid w:val="00B44A52"/>
    <w:rsid w:val="00B4541A"/>
    <w:rsid w:val="00B4564B"/>
    <w:rsid w:val="00B47805"/>
    <w:rsid w:val="00B509B1"/>
    <w:rsid w:val="00B51984"/>
    <w:rsid w:val="00B51C76"/>
    <w:rsid w:val="00B52322"/>
    <w:rsid w:val="00B529A8"/>
    <w:rsid w:val="00B534A7"/>
    <w:rsid w:val="00B564F7"/>
    <w:rsid w:val="00B62099"/>
    <w:rsid w:val="00B63AFC"/>
    <w:rsid w:val="00B63C83"/>
    <w:rsid w:val="00B64911"/>
    <w:rsid w:val="00B65EDA"/>
    <w:rsid w:val="00B66144"/>
    <w:rsid w:val="00B677F9"/>
    <w:rsid w:val="00B70FB9"/>
    <w:rsid w:val="00B72DB8"/>
    <w:rsid w:val="00B7502B"/>
    <w:rsid w:val="00B755D2"/>
    <w:rsid w:val="00B75BF4"/>
    <w:rsid w:val="00B801A1"/>
    <w:rsid w:val="00B8185D"/>
    <w:rsid w:val="00B82983"/>
    <w:rsid w:val="00B82F6A"/>
    <w:rsid w:val="00B833EF"/>
    <w:rsid w:val="00B83CD1"/>
    <w:rsid w:val="00B83ECD"/>
    <w:rsid w:val="00B85938"/>
    <w:rsid w:val="00B86C9B"/>
    <w:rsid w:val="00B87E94"/>
    <w:rsid w:val="00B91670"/>
    <w:rsid w:val="00B92FBC"/>
    <w:rsid w:val="00B94590"/>
    <w:rsid w:val="00B9592F"/>
    <w:rsid w:val="00B95FD8"/>
    <w:rsid w:val="00B97545"/>
    <w:rsid w:val="00BA1277"/>
    <w:rsid w:val="00BA1363"/>
    <w:rsid w:val="00BA3ACF"/>
    <w:rsid w:val="00BA43BF"/>
    <w:rsid w:val="00BA445C"/>
    <w:rsid w:val="00BA5910"/>
    <w:rsid w:val="00BA6764"/>
    <w:rsid w:val="00BA7469"/>
    <w:rsid w:val="00BA7AE5"/>
    <w:rsid w:val="00BB0C6B"/>
    <w:rsid w:val="00BB0E48"/>
    <w:rsid w:val="00BB37C8"/>
    <w:rsid w:val="00BB5BCD"/>
    <w:rsid w:val="00BB7326"/>
    <w:rsid w:val="00BC02B9"/>
    <w:rsid w:val="00BC10BB"/>
    <w:rsid w:val="00BC2FF4"/>
    <w:rsid w:val="00BC647B"/>
    <w:rsid w:val="00BD0F39"/>
    <w:rsid w:val="00BD28F0"/>
    <w:rsid w:val="00BD387F"/>
    <w:rsid w:val="00BD7AC3"/>
    <w:rsid w:val="00BD7BA3"/>
    <w:rsid w:val="00BE0E66"/>
    <w:rsid w:val="00BE353F"/>
    <w:rsid w:val="00BE4B6F"/>
    <w:rsid w:val="00BE570C"/>
    <w:rsid w:val="00BE59F3"/>
    <w:rsid w:val="00BE5BB7"/>
    <w:rsid w:val="00BE6FDB"/>
    <w:rsid w:val="00BE71DE"/>
    <w:rsid w:val="00BF0CB6"/>
    <w:rsid w:val="00BF2DEE"/>
    <w:rsid w:val="00BF3CF4"/>
    <w:rsid w:val="00BF4BA1"/>
    <w:rsid w:val="00BF5842"/>
    <w:rsid w:val="00BF654E"/>
    <w:rsid w:val="00BF7AFC"/>
    <w:rsid w:val="00C01E6D"/>
    <w:rsid w:val="00C025D4"/>
    <w:rsid w:val="00C039D0"/>
    <w:rsid w:val="00C04F4E"/>
    <w:rsid w:val="00C04FE6"/>
    <w:rsid w:val="00C05678"/>
    <w:rsid w:val="00C05CC2"/>
    <w:rsid w:val="00C06A80"/>
    <w:rsid w:val="00C06E10"/>
    <w:rsid w:val="00C0735F"/>
    <w:rsid w:val="00C07729"/>
    <w:rsid w:val="00C07788"/>
    <w:rsid w:val="00C1264B"/>
    <w:rsid w:val="00C128DF"/>
    <w:rsid w:val="00C12CB7"/>
    <w:rsid w:val="00C159C2"/>
    <w:rsid w:val="00C1637F"/>
    <w:rsid w:val="00C16C72"/>
    <w:rsid w:val="00C16E84"/>
    <w:rsid w:val="00C174AA"/>
    <w:rsid w:val="00C213B6"/>
    <w:rsid w:val="00C216F3"/>
    <w:rsid w:val="00C23B27"/>
    <w:rsid w:val="00C26F1E"/>
    <w:rsid w:val="00C275FE"/>
    <w:rsid w:val="00C276AA"/>
    <w:rsid w:val="00C27836"/>
    <w:rsid w:val="00C3100D"/>
    <w:rsid w:val="00C31952"/>
    <w:rsid w:val="00C34D4A"/>
    <w:rsid w:val="00C3506E"/>
    <w:rsid w:val="00C368FE"/>
    <w:rsid w:val="00C370D4"/>
    <w:rsid w:val="00C37923"/>
    <w:rsid w:val="00C37FD8"/>
    <w:rsid w:val="00C41915"/>
    <w:rsid w:val="00C4281D"/>
    <w:rsid w:val="00C450B0"/>
    <w:rsid w:val="00C45B9B"/>
    <w:rsid w:val="00C45BBF"/>
    <w:rsid w:val="00C46364"/>
    <w:rsid w:val="00C464A3"/>
    <w:rsid w:val="00C46E08"/>
    <w:rsid w:val="00C47CB6"/>
    <w:rsid w:val="00C47D8D"/>
    <w:rsid w:val="00C50EA3"/>
    <w:rsid w:val="00C51981"/>
    <w:rsid w:val="00C51B0E"/>
    <w:rsid w:val="00C52DEF"/>
    <w:rsid w:val="00C535DE"/>
    <w:rsid w:val="00C53A01"/>
    <w:rsid w:val="00C55135"/>
    <w:rsid w:val="00C57AF5"/>
    <w:rsid w:val="00C607E9"/>
    <w:rsid w:val="00C60BEC"/>
    <w:rsid w:val="00C637E8"/>
    <w:rsid w:val="00C64CB2"/>
    <w:rsid w:val="00C65CC5"/>
    <w:rsid w:val="00C66831"/>
    <w:rsid w:val="00C66E5D"/>
    <w:rsid w:val="00C700DA"/>
    <w:rsid w:val="00C72525"/>
    <w:rsid w:val="00C73370"/>
    <w:rsid w:val="00C747BD"/>
    <w:rsid w:val="00C749F3"/>
    <w:rsid w:val="00C74B46"/>
    <w:rsid w:val="00C75866"/>
    <w:rsid w:val="00C765FB"/>
    <w:rsid w:val="00C77CFA"/>
    <w:rsid w:val="00C77E79"/>
    <w:rsid w:val="00C80532"/>
    <w:rsid w:val="00C82703"/>
    <w:rsid w:val="00C82E8A"/>
    <w:rsid w:val="00C83666"/>
    <w:rsid w:val="00C84061"/>
    <w:rsid w:val="00C8417C"/>
    <w:rsid w:val="00C8463A"/>
    <w:rsid w:val="00C84B1A"/>
    <w:rsid w:val="00C85119"/>
    <w:rsid w:val="00C85758"/>
    <w:rsid w:val="00C8576E"/>
    <w:rsid w:val="00C85E5C"/>
    <w:rsid w:val="00C91335"/>
    <w:rsid w:val="00C92AAB"/>
    <w:rsid w:val="00C92DB9"/>
    <w:rsid w:val="00C92DFA"/>
    <w:rsid w:val="00C933A4"/>
    <w:rsid w:val="00C95484"/>
    <w:rsid w:val="00C958F9"/>
    <w:rsid w:val="00C95F45"/>
    <w:rsid w:val="00CA05EF"/>
    <w:rsid w:val="00CA0D5A"/>
    <w:rsid w:val="00CA1794"/>
    <w:rsid w:val="00CA2812"/>
    <w:rsid w:val="00CA39F9"/>
    <w:rsid w:val="00CA5405"/>
    <w:rsid w:val="00CA6DE0"/>
    <w:rsid w:val="00CA6EAD"/>
    <w:rsid w:val="00CB1314"/>
    <w:rsid w:val="00CB16B1"/>
    <w:rsid w:val="00CB18E9"/>
    <w:rsid w:val="00CB1978"/>
    <w:rsid w:val="00CB4027"/>
    <w:rsid w:val="00CB43B2"/>
    <w:rsid w:val="00CB5908"/>
    <w:rsid w:val="00CB677F"/>
    <w:rsid w:val="00CB6E82"/>
    <w:rsid w:val="00CC0FF5"/>
    <w:rsid w:val="00CC196B"/>
    <w:rsid w:val="00CC1F03"/>
    <w:rsid w:val="00CC3F69"/>
    <w:rsid w:val="00CC4441"/>
    <w:rsid w:val="00CC5F45"/>
    <w:rsid w:val="00CC66AC"/>
    <w:rsid w:val="00CC6994"/>
    <w:rsid w:val="00CD0946"/>
    <w:rsid w:val="00CD0CA1"/>
    <w:rsid w:val="00CD14A7"/>
    <w:rsid w:val="00CD23D9"/>
    <w:rsid w:val="00CD2A86"/>
    <w:rsid w:val="00CD39D4"/>
    <w:rsid w:val="00CD3B24"/>
    <w:rsid w:val="00CD551C"/>
    <w:rsid w:val="00CD5927"/>
    <w:rsid w:val="00CD59F7"/>
    <w:rsid w:val="00CE062D"/>
    <w:rsid w:val="00CE1527"/>
    <w:rsid w:val="00CE15FA"/>
    <w:rsid w:val="00CE1E53"/>
    <w:rsid w:val="00CE32B1"/>
    <w:rsid w:val="00CE47FB"/>
    <w:rsid w:val="00CE4EF6"/>
    <w:rsid w:val="00CE6008"/>
    <w:rsid w:val="00CE6934"/>
    <w:rsid w:val="00CE7B87"/>
    <w:rsid w:val="00CF1435"/>
    <w:rsid w:val="00CF3B7F"/>
    <w:rsid w:val="00CF4FDF"/>
    <w:rsid w:val="00CF6C0B"/>
    <w:rsid w:val="00D0074E"/>
    <w:rsid w:val="00D01093"/>
    <w:rsid w:val="00D03D2D"/>
    <w:rsid w:val="00D048F2"/>
    <w:rsid w:val="00D049CD"/>
    <w:rsid w:val="00D04A0A"/>
    <w:rsid w:val="00D05265"/>
    <w:rsid w:val="00D060F2"/>
    <w:rsid w:val="00D1350B"/>
    <w:rsid w:val="00D13F09"/>
    <w:rsid w:val="00D14941"/>
    <w:rsid w:val="00D168B0"/>
    <w:rsid w:val="00D1789B"/>
    <w:rsid w:val="00D17AF9"/>
    <w:rsid w:val="00D17E5F"/>
    <w:rsid w:val="00D21648"/>
    <w:rsid w:val="00D21E5A"/>
    <w:rsid w:val="00D22293"/>
    <w:rsid w:val="00D2369B"/>
    <w:rsid w:val="00D24AC5"/>
    <w:rsid w:val="00D24E8D"/>
    <w:rsid w:val="00D250B0"/>
    <w:rsid w:val="00D26949"/>
    <w:rsid w:val="00D30F0C"/>
    <w:rsid w:val="00D31D8A"/>
    <w:rsid w:val="00D32D91"/>
    <w:rsid w:val="00D32EAA"/>
    <w:rsid w:val="00D32FA5"/>
    <w:rsid w:val="00D3498E"/>
    <w:rsid w:val="00D35B74"/>
    <w:rsid w:val="00D371D8"/>
    <w:rsid w:val="00D37D6F"/>
    <w:rsid w:val="00D404D3"/>
    <w:rsid w:val="00D4167A"/>
    <w:rsid w:val="00D42557"/>
    <w:rsid w:val="00D4405D"/>
    <w:rsid w:val="00D44547"/>
    <w:rsid w:val="00D44BF4"/>
    <w:rsid w:val="00D45F3B"/>
    <w:rsid w:val="00D472D1"/>
    <w:rsid w:val="00D526CA"/>
    <w:rsid w:val="00D53D7C"/>
    <w:rsid w:val="00D56712"/>
    <w:rsid w:val="00D618CA"/>
    <w:rsid w:val="00D62AEE"/>
    <w:rsid w:val="00D67630"/>
    <w:rsid w:val="00D70DE2"/>
    <w:rsid w:val="00D7188B"/>
    <w:rsid w:val="00D750BA"/>
    <w:rsid w:val="00D7579D"/>
    <w:rsid w:val="00D75976"/>
    <w:rsid w:val="00D77B42"/>
    <w:rsid w:val="00D8065B"/>
    <w:rsid w:val="00D806C7"/>
    <w:rsid w:val="00D8138D"/>
    <w:rsid w:val="00D82172"/>
    <w:rsid w:val="00D83093"/>
    <w:rsid w:val="00D8493D"/>
    <w:rsid w:val="00D85F34"/>
    <w:rsid w:val="00D869CE"/>
    <w:rsid w:val="00D87309"/>
    <w:rsid w:val="00D87D3E"/>
    <w:rsid w:val="00D903C0"/>
    <w:rsid w:val="00D90563"/>
    <w:rsid w:val="00D90A91"/>
    <w:rsid w:val="00D90ACB"/>
    <w:rsid w:val="00D90E86"/>
    <w:rsid w:val="00D9175C"/>
    <w:rsid w:val="00D9286D"/>
    <w:rsid w:val="00D95C23"/>
    <w:rsid w:val="00D95CEB"/>
    <w:rsid w:val="00D95D77"/>
    <w:rsid w:val="00D96117"/>
    <w:rsid w:val="00D967BB"/>
    <w:rsid w:val="00D96B96"/>
    <w:rsid w:val="00D96F1C"/>
    <w:rsid w:val="00DA1543"/>
    <w:rsid w:val="00DA18D4"/>
    <w:rsid w:val="00DA204C"/>
    <w:rsid w:val="00DA22DB"/>
    <w:rsid w:val="00DA41AD"/>
    <w:rsid w:val="00DA4746"/>
    <w:rsid w:val="00DA4C71"/>
    <w:rsid w:val="00DA4CE5"/>
    <w:rsid w:val="00DA4E22"/>
    <w:rsid w:val="00DA4EB5"/>
    <w:rsid w:val="00DA6662"/>
    <w:rsid w:val="00DA69AB"/>
    <w:rsid w:val="00DA7E92"/>
    <w:rsid w:val="00DB105E"/>
    <w:rsid w:val="00DB121E"/>
    <w:rsid w:val="00DB26A1"/>
    <w:rsid w:val="00DB27B0"/>
    <w:rsid w:val="00DB3B90"/>
    <w:rsid w:val="00DB3F38"/>
    <w:rsid w:val="00DB6D84"/>
    <w:rsid w:val="00DB71E8"/>
    <w:rsid w:val="00DC0298"/>
    <w:rsid w:val="00DC2979"/>
    <w:rsid w:val="00DC2D61"/>
    <w:rsid w:val="00DC4478"/>
    <w:rsid w:val="00DC674C"/>
    <w:rsid w:val="00DC7F83"/>
    <w:rsid w:val="00DD16EF"/>
    <w:rsid w:val="00DD1AC3"/>
    <w:rsid w:val="00DD1BD8"/>
    <w:rsid w:val="00DD3A3E"/>
    <w:rsid w:val="00DD43F7"/>
    <w:rsid w:val="00DD5530"/>
    <w:rsid w:val="00DE1FEE"/>
    <w:rsid w:val="00DE26D9"/>
    <w:rsid w:val="00DE28E4"/>
    <w:rsid w:val="00DE42FD"/>
    <w:rsid w:val="00DE48D0"/>
    <w:rsid w:val="00DE6D7D"/>
    <w:rsid w:val="00DE72E6"/>
    <w:rsid w:val="00DE7F6F"/>
    <w:rsid w:val="00DF0971"/>
    <w:rsid w:val="00DF2EB8"/>
    <w:rsid w:val="00DF4217"/>
    <w:rsid w:val="00DF63B3"/>
    <w:rsid w:val="00DF648F"/>
    <w:rsid w:val="00E00C08"/>
    <w:rsid w:val="00E017F2"/>
    <w:rsid w:val="00E03CBF"/>
    <w:rsid w:val="00E04BCC"/>
    <w:rsid w:val="00E06092"/>
    <w:rsid w:val="00E07B43"/>
    <w:rsid w:val="00E121DA"/>
    <w:rsid w:val="00E12CD1"/>
    <w:rsid w:val="00E1356A"/>
    <w:rsid w:val="00E13F4B"/>
    <w:rsid w:val="00E142CF"/>
    <w:rsid w:val="00E160F9"/>
    <w:rsid w:val="00E16103"/>
    <w:rsid w:val="00E16C16"/>
    <w:rsid w:val="00E16CB1"/>
    <w:rsid w:val="00E17973"/>
    <w:rsid w:val="00E204EB"/>
    <w:rsid w:val="00E20B0D"/>
    <w:rsid w:val="00E216EE"/>
    <w:rsid w:val="00E23B19"/>
    <w:rsid w:val="00E26605"/>
    <w:rsid w:val="00E26AC5"/>
    <w:rsid w:val="00E3069A"/>
    <w:rsid w:val="00E30958"/>
    <w:rsid w:val="00E3262C"/>
    <w:rsid w:val="00E32B49"/>
    <w:rsid w:val="00E332A3"/>
    <w:rsid w:val="00E3348A"/>
    <w:rsid w:val="00E3354C"/>
    <w:rsid w:val="00E33829"/>
    <w:rsid w:val="00E33E02"/>
    <w:rsid w:val="00E351FF"/>
    <w:rsid w:val="00E35FB0"/>
    <w:rsid w:val="00E40983"/>
    <w:rsid w:val="00E428D6"/>
    <w:rsid w:val="00E43C44"/>
    <w:rsid w:val="00E43DEE"/>
    <w:rsid w:val="00E44008"/>
    <w:rsid w:val="00E445C9"/>
    <w:rsid w:val="00E44D2C"/>
    <w:rsid w:val="00E45AB0"/>
    <w:rsid w:val="00E46EBF"/>
    <w:rsid w:val="00E47551"/>
    <w:rsid w:val="00E50296"/>
    <w:rsid w:val="00E52783"/>
    <w:rsid w:val="00E555BC"/>
    <w:rsid w:val="00E55A96"/>
    <w:rsid w:val="00E5703B"/>
    <w:rsid w:val="00E571AA"/>
    <w:rsid w:val="00E60A84"/>
    <w:rsid w:val="00E61677"/>
    <w:rsid w:val="00E638E9"/>
    <w:rsid w:val="00E65116"/>
    <w:rsid w:val="00E656BB"/>
    <w:rsid w:val="00E65D74"/>
    <w:rsid w:val="00E66B53"/>
    <w:rsid w:val="00E676FF"/>
    <w:rsid w:val="00E67BA0"/>
    <w:rsid w:val="00E702FF"/>
    <w:rsid w:val="00E71F55"/>
    <w:rsid w:val="00E72ABD"/>
    <w:rsid w:val="00E7424B"/>
    <w:rsid w:val="00E77ACA"/>
    <w:rsid w:val="00E8020B"/>
    <w:rsid w:val="00E8094F"/>
    <w:rsid w:val="00E80A1D"/>
    <w:rsid w:val="00E80FEE"/>
    <w:rsid w:val="00E823CE"/>
    <w:rsid w:val="00E8361B"/>
    <w:rsid w:val="00E838D4"/>
    <w:rsid w:val="00E84241"/>
    <w:rsid w:val="00E86705"/>
    <w:rsid w:val="00E874C3"/>
    <w:rsid w:val="00E90B67"/>
    <w:rsid w:val="00E91146"/>
    <w:rsid w:val="00E91F7A"/>
    <w:rsid w:val="00E944A0"/>
    <w:rsid w:val="00E9524A"/>
    <w:rsid w:val="00E95B18"/>
    <w:rsid w:val="00E9638C"/>
    <w:rsid w:val="00EA0CBA"/>
    <w:rsid w:val="00EA1AD4"/>
    <w:rsid w:val="00EA270E"/>
    <w:rsid w:val="00EA27BE"/>
    <w:rsid w:val="00EA306E"/>
    <w:rsid w:val="00EA365A"/>
    <w:rsid w:val="00EA39C6"/>
    <w:rsid w:val="00EA3CBC"/>
    <w:rsid w:val="00EA40B1"/>
    <w:rsid w:val="00EA4454"/>
    <w:rsid w:val="00EA4BC9"/>
    <w:rsid w:val="00EA53BC"/>
    <w:rsid w:val="00EA7370"/>
    <w:rsid w:val="00EA7390"/>
    <w:rsid w:val="00EB0247"/>
    <w:rsid w:val="00EB114D"/>
    <w:rsid w:val="00EB1702"/>
    <w:rsid w:val="00EB288C"/>
    <w:rsid w:val="00EB6642"/>
    <w:rsid w:val="00EC00F0"/>
    <w:rsid w:val="00EC13C1"/>
    <w:rsid w:val="00EC5821"/>
    <w:rsid w:val="00EC7467"/>
    <w:rsid w:val="00EC76F5"/>
    <w:rsid w:val="00ED08A4"/>
    <w:rsid w:val="00ED19BD"/>
    <w:rsid w:val="00ED3EC1"/>
    <w:rsid w:val="00ED44CA"/>
    <w:rsid w:val="00ED4A12"/>
    <w:rsid w:val="00ED4B97"/>
    <w:rsid w:val="00ED548E"/>
    <w:rsid w:val="00ED5E17"/>
    <w:rsid w:val="00ED67B7"/>
    <w:rsid w:val="00ED7B4A"/>
    <w:rsid w:val="00EE0AAC"/>
    <w:rsid w:val="00EE129C"/>
    <w:rsid w:val="00EE1AA4"/>
    <w:rsid w:val="00EE1D38"/>
    <w:rsid w:val="00EE202E"/>
    <w:rsid w:val="00EE2A3F"/>
    <w:rsid w:val="00EE2D53"/>
    <w:rsid w:val="00EE2D6D"/>
    <w:rsid w:val="00EE36A2"/>
    <w:rsid w:val="00EE40F7"/>
    <w:rsid w:val="00EE49C1"/>
    <w:rsid w:val="00EE5DBF"/>
    <w:rsid w:val="00EE7D03"/>
    <w:rsid w:val="00EF058B"/>
    <w:rsid w:val="00EF1D28"/>
    <w:rsid w:val="00EF1F35"/>
    <w:rsid w:val="00EF36D3"/>
    <w:rsid w:val="00EF3D52"/>
    <w:rsid w:val="00EF40A4"/>
    <w:rsid w:val="00EF42A7"/>
    <w:rsid w:val="00EF4D18"/>
    <w:rsid w:val="00EF4E61"/>
    <w:rsid w:val="00EF5DBC"/>
    <w:rsid w:val="00EF634B"/>
    <w:rsid w:val="00EF6F8F"/>
    <w:rsid w:val="00EF7876"/>
    <w:rsid w:val="00F01EF7"/>
    <w:rsid w:val="00F029AC"/>
    <w:rsid w:val="00F02E49"/>
    <w:rsid w:val="00F032DB"/>
    <w:rsid w:val="00F0363F"/>
    <w:rsid w:val="00F036F3"/>
    <w:rsid w:val="00F05846"/>
    <w:rsid w:val="00F05A0D"/>
    <w:rsid w:val="00F05F49"/>
    <w:rsid w:val="00F0611D"/>
    <w:rsid w:val="00F0680B"/>
    <w:rsid w:val="00F11F29"/>
    <w:rsid w:val="00F12EB3"/>
    <w:rsid w:val="00F14A1B"/>
    <w:rsid w:val="00F14EB0"/>
    <w:rsid w:val="00F157B2"/>
    <w:rsid w:val="00F16E4C"/>
    <w:rsid w:val="00F17082"/>
    <w:rsid w:val="00F17BE3"/>
    <w:rsid w:val="00F17E85"/>
    <w:rsid w:val="00F17F0E"/>
    <w:rsid w:val="00F212F3"/>
    <w:rsid w:val="00F22316"/>
    <w:rsid w:val="00F22336"/>
    <w:rsid w:val="00F241CA"/>
    <w:rsid w:val="00F24D25"/>
    <w:rsid w:val="00F260B1"/>
    <w:rsid w:val="00F261C2"/>
    <w:rsid w:val="00F26B49"/>
    <w:rsid w:val="00F274BD"/>
    <w:rsid w:val="00F2755F"/>
    <w:rsid w:val="00F320E2"/>
    <w:rsid w:val="00F32A96"/>
    <w:rsid w:val="00F33005"/>
    <w:rsid w:val="00F35714"/>
    <w:rsid w:val="00F36DA8"/>
    <w:rsid w:val="00F372DC"/>
    <w:rsid w:val="00F374D6"/>
    <w:rsid w:val="00F40318"/>
    <w:rsid w:val="00F4126D"/>
    <w:rsid w:val="00F44616"/>
    <w:rsid w:val="00F44E09"/>
    <w:rsid w:val="00F45136"/>
    <w:rsid w:val="00F452B7"/>
    <w:rsid w:val="00F46400"/>
    <w:rsid w:val="00F46689"/>
    <w:rsid w:val="00F51A3F"/>
    <w:rsid w:val="00F52AC6"/>
    <w:rsid w:val="00F52B8F"/>
    <w:rsid w:val="00F52EC5"/>
    <w:rsid w:val="00F5354A"/>
    <w:rsid w:val="00F54335"/>
    <w:rsid w:val="00F54C9B"/>
    <w:rsid w:val="00F55687"/>
    <w:rsid w:val="00F56329"/>
    <w:rsid w:val="00F5711F"/>
    <w:rsid w:val="00F65DFF"/>
    <w:rsid w:val="00F667C4"/>
    <w:rsid w:val="00F66D3B"/>
    <w:rsid w:val="00F67C1B"/>
    <w:rsid w:val="00F71A6C"/>
    <w:rsid w:val="00F724D1"/>
    <w:rsid w:val="00F72AC8"/>
    <w:rsid w:val="00F745E8"/>
    <w:rsid w:val="00F7540F"/>
    <w:rsid w:val="00F76E99"/>
    <w:rsid w:val="00F77412"/>
    <w:rsid w:val="00F815CF"/>
    <w:rsid w:val="00F82C2F"/>
    <w:rsid w:val="00F83211"/>
    <w:rsid w:val="00F83406"/>
    <w:rsid w:val="00F83C50"/>
    <w:rsid w:val="00F84733"/>
    <w:rsid w:val="00F8631A"/>
    <w:rsid w:val="00F86A53"/>
    <w:rsid w:val="00F86FD0"/>
    <w:rsid w:val="00F8745D"/>
    <w:rsid w:val="00F9049C"/>
    <w:rsid w:val="00F909C8"/>
    <w:rsid w:val="00F93F72"/>
    <w:rsid w:val="00F9558F"/>
    <w:rsid w:val="00F9591B"/>
    <w:rsid w:val="00F95A22"/>
    <w:rsid w:val="00F96A9A"/>
    <w:rsid w:val="00F96F18"/>
    <w:rsid w:val="00F97811"/>
    <w:rsid w:val="00FA1BD5"/>
    <w:rsid w:val="00FA40F2"/>
    <w:rsid w:val="00FA4278"/>
    <w:rsid w:val="00FA45B3"/>
    <w:rsid w:val="00FA5B68"/>
    <w:rsid w:val="00FA5E23"/>
    <w:rsid w:val="00FA71D1"/>
    <w:rsid w:val="00FB000C"/>
    <w:rsid w:val="00FB0A2E"/>
    <w:rsid w:val="00FB0C46"/>
    <w:rsid w:val="00FB3A9B"/>
    <w:rsid w:val="00FB4273"/>
    <w:rsid w:val="00FB485E"/>
    <w:rsid w:val="00FB58E1"/>
    <w:rsid w:val="00FB66AC"/>
    <w:rsid w:val="00FC0181"/>
    <w:rsid w:val="00FC1D61"/>
    <w:rsid w:val="00FC26FB"/>
    <w:rsid w:val="00FC2862"/>
    <w:rsid w:val="00FC31F1"/>
    <w:rsid w:val="00FC3FD3"/>
    <w:rsid w:val="00FC40CE"/>
    <w:rsid w:val="00FC40D8"/>
    <w:rsid w:val="00FC4AD3"/>
    <w:rsid w:val="00FC532C"/>
    <w:rsid w:val="00FC533A"/>
    <w:rsid w:val="00FC58A8"/>
    <w:rsid w:val="00FC6020"/>
    <w:rsid w:val="00FC60AA"/>
    <w:rsid w:val="00FC630A"/>
    <w:rsid w:val="00FC69C2"/>
    <w:rsid w:val="00FC72EF"/>
    <w:rsid w:val="00FD0E4B"/>
    <w:rsid w:val="00FD17FB"/>
    <w:rsid w:val="00FD351E"/>
    <w:rsid w:val="00FD4BB9"/>
    <w:rsid w:val="00FD568C"/>
    <w:rsid w:val="00FD5972"/>
    <w:rsid w:val="00FD6E6D"/>
    <w:rsid w:val="00FD7930"/>
    <w:rsid w:val="00FD7D7B"/>
    <w:rsid w:val="00FE0355"/>
    <w:rsid w:val="00FE10C8"/>
    <w:rsid w:val="00FE19BD"/>
    <w:rsid w:val="00FE2AA2"/>
    <w:rsid w:val="00FE3551"/>
    <w:rsid w:val="00FE398A"/>
    <w:rsid w:val="00FE3A10"/>
    <w:rsid w:val="00FE59EC"/>
    <w:rsid w:val="00FE6167"/>
    <w:rsid w:val="00FE6B67"/>
    <w:rsid w:val="00FF037D"/>
    <w:rsid w:val="00FF0E2B"/>
    <w:rsid w:val="00FF2127"/>
    <w:rsid w:val="00FF39D3"/>
    <w:rsid w:val="00FF41E2"/>
    <w:rsid w:val="00FF4AC5"/>
    <w:rsid w:val="00FF54EF"/>
    <w:rsid w:val="00FF711F"/>
    <w:rsid w:val="00FF742A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E6D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10">
    <w:name w:val="1"/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header"/>
    <w:basedOn w:val="a0"/>
    <w:link w:val="ad"/>
    <w:uiPriority w:val="99"/>
    <w:rsid w:val="00B02C1B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30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">
    <w:name w:val="Body Text Indent"/>
    <w:basedOn w:val="a0"/>
    <w:link w:val="af0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2345FF"/>
    <w:rPr>
      <w:sz w:val="24"/>
      <w:szCs w:val="24"/>
      <w:lang w:val="x-none" w:eastAsia="x-none"/>
    </w:rPr>
  </w:style>
  <w:style w:type="paragraph" w:customStyle="1" w:styleId="af1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2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31F78"/>
  </w:style>
  <w:style w:type="character" w:customStyle="1" w:styleId="af4">
    <w:name w:val="Текст примечания Знак"/>
    <w:basedOn w:val="a1"/>
    <w:link w:val="af3"/>
    <w:uiPriority w:val="99"/>
    <w:semiHidden/>
    <w:rsid w:val="00431F7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431F78"/>
    <w:rPr>
      <w:b/>
      <w:bCs/>
    </w:rPr>
  </w:style>
  <w:style w:type="paragraph" w:styleId="af7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8">
    <w:name w:val="Hyperlink"/>
    <w:rsid w:val="002F5308"/>
    <w:rPr>
      <w:rFonts w:cs="Times New Roman"/>
      <w:color w:val="0000FF"/>
      <w:u w:val="single"/>
    </w:rPr>
  </w:style>
  <w:style w:type="paragraph" w:customStyle="1" w:styleId="af9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a">
    <w:name w:val="footnote reference"/>
    <w:uiPriority w:val="99"/>
    <w:rsid w:val="002F5308"/>
    <w:rPr>
      <w:vertAlign w:val="superscript"/>
    </w:rPr>
  </w:style>
  <w:style w:type="paragraph" w:styleId="afb">
    <w:name w:val="footnote text"/>
    <w:basedOn w:val="a0"/>
    <w:link w:val="afc"/>
    <w:uiPriority w:val="99"/>
    <w:rsid w:val="002F5308"/>
    <w:pPr>
      <w:autoSpaceDE w:val="0"/>
      <w:autoSpaceDN w:val="0"/>
      <w:adjustRightInd w:val="0"/>
    </w:pPr>
  </w:style>
  <w:style w:type="character" w:customStyle="1" w:styleId="afc">
    <w:name w:val="Текст сноски Знак"/>
    <w:basedOn w:val="a1"/>
    <w:link w:val="afb"/>
    <w:uiPriority w:val="99"/>
    <w:rsid w:val="002F5308"/>
  </w:style>
  <w:style w:type="paragraph" w:customStyle="1" w:styleId="afd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NoSpacing">
    <w:name w:val="No Spacing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e">
    <w:name w:val="footer"/>
    <w:basedOn w:val="a0"/>
    <w:link w:val="aff"/>
    <w:uiPriority w:val="99"/>
    <w:unhideWhenUsed/>
    <w:rsid w:val="003A01E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3A01E1"/>
  </w:style>
  <w:style w:type="character" w:customStyle="1" w:styleId="ad">
    <w:name w:val="Верхний колонтитул Знак"/>
    <w:link w:val="ac"/>
    <w:uiPriority w:val="99"/>
    <w:rsid w:val="003A01E1"/>
  </w:style>
  <w:style w:type="character" w:customStyle="1" w:styleId="blk">
    <w:name w:val="blk"/>
    <w:basedOn w:val="a1"/>
    <w:rsid w:val="00D67630"/>
  </w:style>
  <w:style w:type="paragraph" w:customStyle="1" w:styleId="formattext">
    <w:name w:val="formattext"/>
    <w:basedOn w:val="a0"/>
    <w:rsid w:val="006421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E6D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10">
    <w:name w:val="1"/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header"/>
    <w:basedOn w:val="a0"/>
    <w:link w:val="ad"/>
    <w:uiPriority w:val="99"/>
    <w:rsid w:val="00B02C1B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30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">
    <w:name w:val="Body Text Indent"/>
    <w:basedOn w:val="a0"/>
    <w:link w:val="af0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2345FF"/>
    <w:rPr>
      <w:sz w:val="24"/>
      <w:szCs w:val="24"/>
      <w:lang w:val="x-none" w:eastAsia="x-none"/>
    </w:rPr>
  </w:style>
  <w:style w:type="paragraph" w:customStyle="1" w:styleId="af1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2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31F78"/>
  </w:style>
  <w:style w:type="character" w:customStyle="1" w:styleId="af4">
    <w:name w:val="Текст примечания Знак"/>
    <w:basedOn w:val="a1"/>
    <w:link w:val="af3"/>
    <w:uiPriority w:val="99"/>
    <w:semiHidden/>
    <w:rsid w:val="00431F7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431F78"/>
    <w:rPr>
      <w:b/>
      <w:bCs/>
    </w:rPr>
  </w:style>
  <w:style w:type="paragraph" w:styleId="af7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8">
    <w:name w:val="Hyperlink"/>
    <w:rsid w:val="002F5308"/>
    <w:rPr>
      <w:rFonts w:cs="Times New Roman"/>
      <w:color w:val="0000FF"/>
      <w:u w:val="single"/>
    </w:rPr>
  </w:style>
  <w:style w:type="paragraph" w:customStyle="1" w:styleId="af9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a">
    <w:name w:val="footnote reference"/>
    <w:uiPriority w:val="99"/>
    <w:rsid w:val="002F5308"/>
    <w:rPr>
      <w:vertAlign w:val="superscript"/>
    </w:rPr>
  </w:style>
  <w:style w:type="paragraph" w:styleId="afb">
    <w:name w:val="footnote text"/>
    <w:basedOn w:val="a0"/>
    <w:link w:val="afc"/>
    <w:uiPriority w:val="99"/>
    <w:rsid w:val="002F5308"/>
    <w:pPr>
      <w:autoSpaceDE w:val="0"/>
      <w:autoSpaceDN w:val="0"/>
      <w:adjustRightInd w:val="0"/>
    </w:pPr>
  </w:style>
  <w:style w:type="character" w:customStyle="1" w:styleId="afc">
    <w:name w:val="Текст сноски Знак"/>
    <w:basedOn w:val="a1"/>
    <w:link w:val="afb"/>
    <w:uiPriority w:val="99"/>
    <w:rsid w:val="002F5308"/>
  </w:style>
  <w:style w:type="paragraph" w:customStyle="1" w:styleId="afd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NoSpacing">
    <w:name w:val="No Spacing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e">
    <w:name w:val="footer"/>
    <w:basedOn w:val="a0"/>
    <w:link w:val="aff"/>
    <w:uiPriority w:val="99"/>
    <w:unhideWhenUsed/>
    <w:rsid w:val="003A01E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3A01E1"/>
  </w:style>
  <w:style w:type="character" w:customStyle="1" w:styleId="ad">
    <w:name w:val="Верхний колонтитул Знак"/>
    <w:link w:val="ac"/>
    <w:uiPriority w:val="99"/>
    <w:rsid w:val="003A01E1"/>
  </w:style>
  <w:style w:type="character" w:customStyle="1" w:styleId="blk">
    <w:name w:val="blk"/>
    <w:basedOn w:val="a1"/>
    <w:rsid w:val="00D67630"/>
  </w:style>
  <w:style w:type="paragraph" w:customStyle="1" w:styleId="formattext">
    <w:name w:val="formattext"/>
    <w:basedOn w:val="a0"/>
    <w:rsid w:val="006421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consultantplus://offline/ref=DD6B6FF76E751A19F2BF4EC1F6453BFBAF9DFA2E6E9B3D65C0E43C4AB6j4K9E" TargetMode="External"/><Relationship Id="rId26" Type="http://schemas.openxmlformats.org/officeDocument/2006/relationships/hyperlink" Target="consultantplus://offline/ref=03AA54B614D1B7FECA01552FA8AE41569EEF545CE117251D6250CF87D1906E1ACFE4B91E0F9292B6HFwD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3B4AAA76AEACA4E6CF1AB6B2A4B166BD6CF32066DCA745C9EB2941A5n7A4K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consultantplus://offline/ref=DD6B6FF76E751A19F2BF4EC1F6453BFBAC9BF32A6C9B3D65C0E43C4AB6j4K9E" TargetMode="External"/><Relationship Id="rId25" Type="http://schemas.openxmlformats.org/officeDocument/2006/relationships/hyperlink" Target="http://www.gornoaltaysk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6B6FF76E751A19F2BF4EC1F6453BFBAC9BF32D6A913D65C0E43C4AB6j4K9E" TargetMode="External"/><Relationship Id="rId20" Type="http://schemas.openxmlformats.org/officeDocument/2006/relationships/hyperlink" Target="consultantplus://offline/ref=AAEC7C27D5457BF9EF2ADE36EC505608BF2119387CE611C8902CD32E4Aa8G4E" TargetMode="External"/><Relationship Id="rId29" Type="http://schemas.openxmlformats.org/officeDocument/2006/relationships/hyperlink" Target="consultantplus://offline/ref=A1F26C3CA63F9C4CAF5937B5F6A361B9B294CC9E769DB519EBD9C6931C63F6F23AFFC15542A50675p0k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file:///D: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6B6FF76E751A19F2BF4EC1F6453BFBAC9BF32A6F923D65C0E43C4AB6j4K9E" TargetMode="External"/><Relationship Id="rId23" Type="http://schemas.openxmlformats.org/officeDocument/2006/relationships/hyperlink" Target="consultantplus://offline/ref=BC3B4AAA76AEACA4E6CF1AB6B2A4B166BE6BF12061DCA745C9EB2941A5n7A4K" TargetMode="External"/><Relationship Id="rId28" Type="http://schemas.openxmlformats.org/officeDocument/2006/relationships/hyperlink" Target="consultantplus://offline/ref=A1F26C3CA63F9C4CAF5937B5F6A361B9B294CC9E769DB519EBD9C6931C63F6F23AFFC15542A50675p0k3K" TargetMode="External"/><Relationship Id="rId10" Type="http://schemas.openxmlformats.org/officeDocument/2006/relationships/hyperlink" Target="consultantplus://offline/ref=57059B52EA54335FA0FAE52E770AE558CAC90428670ED431B96A2616B0KAjBH" TargetMode="External"/><Relationship Id="rId19" Type="http://schemas.openxmlformats.org/officeDocument/2006/relationships/hyperlink" Target="consultantplus://offline/ref=E591A8CCDAC262C4CAD03BF971C82CA25081E04675CAFD5EB6B5EBE2AAj2CC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consultantplus://offline/ref=BC3B4AAA76AEACA4E6CF1AB6B2A4B166BE69F7216ED9A745C9EB2941A5n7A4K" TargetMode="External"/><Relationship Id="rId27" Type="http://schemas.openxmlformats.org/officeDocument/2006/relationships/hyperlink" Target="consultantplus://offline/ref=3081F682D1A7F872AAF43C39B258103F3655BC0B66BE10D5B51F1106282D1848D73ACCD223863ABBk1f7K" TargetMode="External"/><Relationship Id="rId30" Type="http://schemas.openxmlformats.org/officeDocument/2006/relationships/hyperlink" Target="consultantplus://offline/ref=A1F26C3CA63F9C4CAF5937B5F6A361B9B294CC9E769DB519EBD9C6931C63F6F23AFFC15542A50675p0k3K" TargetMode="Externa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ribennikov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B526-FDF0-4F11-852B-D5C6239A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36</Pages>
  <Words>12263</Words>
  <Characters>69901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Firestorm</Company>
  <LinksUpToDate>false</LinksUpToDate>
  <CharactersWithSpaces>82001</CharactersWithSpaces>
  <SharedDoc>false</SharedDoc>
  <HLinks>
    <vt:vector size="126" baseType="variant">
      <vt:variant>
        <vt:i4>7209010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7864416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consultantplus://offline/ref=3081F682D1A7F872AAF43C39B258103F3655BC0B66BE10D5B51F1106282D1848D73ACCD223863ABBk1f7K</vt:lpwstr>
      </vt:variant>
      <vt:variant>
        <vt:lpwstr/>
      </vt:variant>
      <vt:variant>
        <vt:i4>3407926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consultantplus://offline/ref=03AA54B614D1B7FECA01552FA8AE41569EEF545CE117251D6250CF87D1906E1ACFE4B91E0F9292B6HFwDC</vt:lpwstr>
      </vt:variant>
      <vt:variant>
        <vt:lpwstr/>
      </vt:variant>
      <vt:variant>
        <vt:i4>7602212</vt:i4>
      </vt:variant>
      <vt:variant>
        <vt:i4>45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69730322</vt:i4>
      </vt:variant>
      <vt:variant>
        <vt:i4>42</vt:i4>
      </vt:variant>
      <vt:variant>
        <vt:i4>0</vt:i4>
      </vt:variant>
      <vt:variant>
        <vt:i4>5</vt:i4>
      </vt:variant>
      <vt:variant>
        <vt:lpwstr>D:\Олег\Desktop\ЭБ\Дизайн\УСЛУГИ РА\4Выдача разрешения на строительство\Регламент Разрешение на строительство.docx</vt:lpwstr>
      </vt:variant>
      <vt:variant>
        <vt:lpwstr>Par94</vt:lpwstr>
      </vt:variant>
      <vt:variant>
        <vt:i4>1441873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consultantplus://offline/ref=BC3B4AAA76AEACA4E6CF1AB6B2A4B166BE6BF12061DCA745C9EB2941A5n7A4K</vt:lpwstr>
      </vt:variant>
      <vt:variant>
        <vt:lpwstr/>
      </vt:variant>
      <vt:variant>
        <vt:i4>1441795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consultantplus://offline/ref=BC3B4AAA76AEACA4E6CF1AB6B2A4B166BE69F7216ED9A745C9EB2941A5n7A4K</vt:lpwstr>
      </vt:variant>
      <vt:variant>
        <vt:lpwstr/>
      </vt:variant>
      <vt:variant>
        <vt:i4>1441876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consultantplus://offline/ref=BC3B4AAA76AEACA4E6CF1AB6B2A4B166BD6CF32066DCA745C9EB2941A5n7A4K</vt:lpwstr>
      </vt:variant>
      <vt:variant>
        <vt:lpwstr/>
      </vt:variant>
      <vt:variant>
        <vt:i4>4784135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consultantplus://offline/ref=AAEC7C27D5457BF9EF2ADE36EC505608BF2119387CE611C8902CD32E4Aa8G4E</vt:lpwstr>
      </vt:variant>
      <vt:variant>
        <vt:lpwstr/>
      </vt:variant>
      <vt:variant>
        <vt:i4>4390920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consultantplus://offline/ref=E591A8CCDAC262C4CAD03BF971C82CA25081E04675CAFD5EB6B5EBE2AAj2CCM</vt:lpwstr>
      </vt:variant>
      <vt:variant>
        <vt:lpwstr/>
      </vt:variant>
      <vt:variant>
        <vt:i4>1179728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consultantplus://offline/ref=DD6B6FF76E751A19F2BF4EC1F6453BFBAF9DFA2E6E9B3D65C0E43C4AB6j4K9E</vt:lpwstr>
      </vt:variant>
      <vt:variant>
        <vt:lpwstr/>
      </vt:variant>
      <vt:variant>
        <vt:i4>1179651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consultantplus://offline/ref=DD6B6FF76E751A19F2BF4EC1F6453BFBAC9BF32A6C9B3D65C0E43C4AB6j4K9E</vt:lpwstr>
      </vt:variant>
      <vt:variant>
        <vt:lpwstr/>
      </vt:variant>
      <vt:variant>
        <vt:i4>1179735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consultantplus://offline/ref=DD6B6FF76E751A19F2BF4EC1F6453BFBAC9BF32D6A913D65C0E43C4AB6j4K9E</vt:lpwstr>
      </vt:variant>
      <vt:variant>
        <vt:lpwstr/>
      </vt:variant>
      <vt:variant>
        <vt:i4>1179734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consultantplus://offline/ref=DD6B6FF76E751A19F2BF4EC1F6453BFBAC9BF32A6F923D65C0E43C4AB6j4K9E</vt:lpwstr>
      </vt:variant>
      <vt:variant>
        <vt:lpwstr/>
      </vt:variant>
      <vt:variant>
        <vt:i4>6881399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consultantplus://offline/ref=57059B52EA54335FA0FAE52E770AE558CAC90428670ED431B96A2616B0KAjBH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Грибенников</dc:creator>
  <cp:lastModifiedBy>Виталий Сковитин</cp:lastModifiedBy>
  <cp:revision>2</cp:revision>
  <cp:lastPrinted>2018-06-28T09:09:00Z</cp:lastPrinted>
  <dcterms:created xsi:type="dcterms:W3CDTF">2018-07-03T04:17:00Z</dcterms:created>
  <dcterms:modified xsi:type="dcterms:W3CDTF">2018-07-03T04:17:00Z</dcterms:modified>
</cp:coreProperties>
</file>