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1461AC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Pr="00244A6D" w:rsidRDefault="00510466" w:rsidP="008738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16"/>
                <w:szCs w:val="16"/>
                <w:lang w:val="ru-RU"/>
              </w:rPr>
            </w:pPr>
            <w:r>
              <w:rPr>
                <w:rFonts w:ascii="Schoolbook SayanAltai" w:hAnsi="Schoolbook SayanAltai"/>
                <w:sz w:val="16"/>
                <w:szCs w:val="16"/>
                <w:lang w:val="ru-RU"/>
              </w:rPr>
              <w:t xml:space="preserve"> </w:t>
            </w:r>
          </w:p>
          <w:p w:rsidR="001461AC" w:rsidRPr="006C5DB4" w:rsidRDefault="001461AC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24"/>
                <w:szCs w:val="24"/>
                <w:lang w:val="ru-RU"/>
              </w:rPr>
            </w:pPr>
            <w:r w:rsidRPr="006C5DB4">
              <w:rPr>
                <w:rFonts w:ascii="Schoolbook SayanAltai" w:hAnsi="Schoolbook SayanAltai"/>
                <w:sz w:val="24"/>
                <w:szCs w:val="24"/>
                <w:lang w:val="ru-RU"/>
              </w:rPr>
              <w:t>АДМИНИСТРАЦИЯ ГОРОДА</w:t>
            </w:r>
          </w:p>
          <w:p w:rsidR="001461AC" w:rsidRDefault="001461AC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</w:rPr>
            </w:pPr>
            <w:r w:rsidRPr="006C5DB4">
              <w:rPr>
                <w:rFonts w:ascii="Schoolbook SayanAltai" w:hAnsi="Schoolbook SayanAltai"/>
                <w:sz w:val="24"/>
                <w:szCs w:val="24"/>
                <w:lang w:val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Default="00995B69" w:rsidP="001461AC">
            <w:pPr>
              <w:jc w:val="center"/>
              <w:rPr>
                <w:sz w:val="24"/>
                <w:lang w:val="ru-RU"/>
              </w:rPr>
            </w:pPr>
            <w:r w:rsidRPr="00995B69">
              <w:rPr>
                <w:noProof/>
                <w:sz w:val="27"/>
                <w:szCs w:val="27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.25pt;margin-top:9pt;width:45.05pt;height:54pt;z-index:1;mso-position-horizontal-relative:text;mso-position-vertical-relative:text">
                  <v:imagedata r:id="rId8" o:title="" grayscale="t"/>
                </v:shape>
              </w:pict>
            </w: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Pr="0087382B" w:rsidRDefault="007A1CA8" w:rsidP="001461A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87382B" w:rsidRPr="007A1CA8" w:rsidRDefault="0087382B" w:rsidP="001461A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Pr="00244A6D" w:rsidRDefault="001461AC" w:rsidP="008738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16"/>
                <w:szCs w:val="16"/>
                <w:lang w:val="ru-RU"/>
              </w:rPr>
            </w:pPr>
          </w:p>
          <w:p w:rsidR="006C5DB4" w:rsidRPr="00556ABF" w:rsidRDefault="006C5DB4" w:rsidP="006C5DB4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556ABF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1461AC" w:rsidRDefault="006C5DB4" w:rsidP="006C5DB4">
            <w:pPr>
              <w:jc w:val="center"/>
              <w:rPr>
                <w:sz w:val="24"/>
              </w:rPr>
            </w:pPr>
            <w:r w:rsidRPr="00556ABF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1461AC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Pr="00244A6D" w:rsidRDefault="001461AC" w:rsidP="001461AC">
            <w:pPr>
              <w:jc w:val="center"/>
              <w:rPr>
                <w:sz w:val="16"/>
                <w:szCs w:val="16"/>
              </w:rPr>
            </w:pPr>
          </w:p>
          <w:p w:rsidR="001461AC" w:rsidRDefault="00CF6BF2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  <w:lang w:val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Default="001461AC" w:rsidP="001461AC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Pr="00244A6D" w:rsidRDefault="001461AC" w:rsidP="001461AC">
            <w:pPr>
              <w:jc w:val="center"/>
              <w:rPr>
                <w:sz w:val="16"/>
                <w:szCs w:val="16"/>
              </w:rPr>
            </w:pPr>
          </w:p>
          <w:p w:rsidR="001461AC" w:rsidRDefault="00CF6BF2" w:rsidP="001461AC">
            <w:pPr>
              <w:jc w:val="center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1461AC" w:rsidRDefault="001461AC" w:rsidP="001461AC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95"/>
        <w:gridCol w:w="396"/>
        <w:gridCol w:w="2271"/>
      </w:tblGrid>
      <w:tr w:rsidR="00963C61"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C61" w:rsidRDefault="00FA6869" w:rsidP="00D93A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21.12.15.</w:t>
            </w:r>
          </w:p>
        </w:tc>
        <w:tc>
          <w:tcPr>
            <w:tcW w:w="396" w:type="dxa"/>
            <w:vAlign w:val="bottom"/>
          </w:tcPr>
          <w:p w:rsidR="00963C61" w:rsidRDefault="00963C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№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C61" w:rsidRDefault="00F17959" w:rsidP="00ED1E1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A6869">
              <w:rPr>
                <w:sz w:val="22"/>
                <w:szCs w:val="22"/>
                <w:lang w:val="ru-RU"/>
              </w:rPr>
              <w:t>2061-р</w:t>
            </w:r>
          </w:p>
        </w:tc>
      </w:tr>
    </w:tbl>
    <w:p w:rsidR="00963C61" w:rsidRDefault="00963C61" w:rsidP="00963C61">
      <w:pPr>
        <w:jc w:val="both"/>
        <w:rPr>
          <w:sz w:val="27"/>
          <w:szCs w:val="27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</w:tblGrid>
      <w:tr w:rsidR="00963C61" w:rsidRPr="00510466" w:rsidTr="00457BE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A5A9A" w:rsidRDefault="00D3037B" w:rsidP="00457BE8">
            <w:pPr>
              <w:rPr>
                <w:b/>
                <w:sz w:val="27"/>
                <w:szCs w:val="27"/>
                <w:lang w:val="ru-RU"/>
              </w:rPr>
            </w:pPr>
            <w:r w:rsidRPr="00D3037B">
              <w:rPr>
                <w:b/>
                <w:sz w:val="27"/>
                <w:szCs w:val="27"/>
                <w:lang w:val="ru-RU"/>
              </w:rPr>
              <w:t>О</w:t>
            </w:r>
            <w:r w:rsidR="005A5A9A">
              <w:rPr>
                <w:b/>
                <w:sz w:val="27"/>
                <w:szCs w:val="27"/>
                <w:lang w:val="ru-RU"/>
              </w:rPr>
              <w:t xml:space="preserve"> внесении изменений в распоряжение Администрации </w:t>
            </w:r>
          </w:p>
          <w:p w:rsidR="005A5A9A" w:rsidRDefault="005A5A9A" w:rsidP="005A5A9A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города Горно-Алтайска от 19.10.2015г. № 1592-р</w:t>
            </w:r>
          </w:p>
          <w:p w:rsidR="00963C61" w:rsidRPr="00D3037B" w:rsidRDefault="005A5A9A" w:rsidP="005A5A9A">
            <w:pPr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 xml:space="preserve"> «О</w:t>
            </w:r>
            <w:r w:rsidR="00D3037B" w:rsidRPr="00D3037B">
              <w:rPr>
                <w:b/>
                <w:sz w:val="27"/>
                <w:szCs w:val="27"/>
                <w:lang w:val="ru-RU"/>
              </w:rPr>
              <w:t xml:space="preserve"> должностных лицах, уполномоченных </w:t>
            </w:r>
            <w:r w:rsidR="00D3037B">
              <w:rPr>
                <w:b/>
                <w:sz w:val="27"/>
                <w:szCs w:val="27"/>
                <w:lang w:val="ru-RU"/>
              </w:rPr>
              <w:t xml:space="preserve">на </w:t>
            </w:r>
            <w:r w:rsidR="00457BE8">
              <w:rPr>
                <w:b/>
                <w:sz w:val="27"/>
                <w:szCs w:val="27"/>
                <w:lang w:val="ru-RU"/>
              </w:rPr>
              <w:t>п</w:t>
            </w:r>
            <w:r w:rsidR="00D3037B">
              <w:rPr>
                <w:b/>
                <w:sz w:val="27"/>
                <w:szCs w:val="27"/>
                <w:lang w:val="ru-RU"/>
              </w:rPr>
              <w:t xml:space="preserve">одписание и размещение </w:t>
            </w:r>
            <w:r w:rsidR="00457BE8">
              <w:rPr>
                <w:b/>
                <w:sz w:val="27"/>
                <w:szCs w:val="27"/>
                <w:lang w:val="ru-RU"/>
              </w:rPr>
      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 информации </w:t>
            </w:r>
            <w:r w:rsidR="00D3037B">
              <w:rPr>
                <w:b/>
                <w:sz w:val="27"/>
                <w:szCs w:val="27"/>
                <w:lang w:val="ru-RU"/>
              </w:rPr>
              <w:t xml:space="preserve">о результатах </w:t>
            </w:r>
            <w:r w:rsidR="00457BE8">
              <w:rPr>
                <w:b/>
                <w:sz w:val="27"/>
                <w:szCs w:val="27"/>
                <w:lang w:val="ru-RU"/>
              </w:rPr>
              <w:t>н</w:t>
            </w:r>
            <w:r w:rsidR="00D3037B">
              <w:rPr>
                <w:b/>
                <w:sz w:val="27"/>
                <w:szCs w:val="27"/>
                <w:lang w:val="ru-RU"/>
              </w:rPr>
              <w:t>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      </w:r>
            <w:r>
              <w:rPr>
                <w:b/>
                <w:sz w:val="27"/>
                <w:szCs w:val="27"/>
                <w:lang w:val="ru-RU"/>
              </w:rPr>
              <w:t>»</w:t>
            </w:r>
            <w:r w:rsidR="00D3037B">
              <w:rPr>
                <w:b/>
                <w:sz w:val="27"/>
                <w:szCs w:val="27"/>
                <w:lang w:val="ru-RU"/>
              </w:rPr>
              <w:t xml:space="preserve"> </w:t>
            </w:r>
          </w:p>
        </w:tc>
      </w:tr>
    </w:tbl>
    <w:p w:rsidR="00963C61" w:rsidRDefault="00963C61" w:rsidP="00963C61">
      <w:pPr>
        <w:jc w:val="both"/>
        <w:rPr>
          <w:sz w:val="27"/>
          <w:szCs w:val="27"/>
          <w:lang w:val="ru-RU"/>
        </w:rPr>
      </w:pPr>
    </w:p>
    <w:p w:rsidR="00687001" w:rsidRPr="00687001" w:rsidRDefault="00687001" w:rsidP="00687001">
      <w:pPr>
        <w:tabs>
          <w:tab w:val="left" w:pos="720"/>
        </w:tabs>
        <w:spacing w:line="360" w:lineRule="auto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</w:t>
      </w:r>
      <w:r w:rsidR="00D3037B" w:rsidRPr="00D3037B">
        <w:rPr>
          <w:sz w:val="27"/>
          <w:szCs w:val="27"/>
          <w:lang w:val="ru-RU"/>
        </w:rPr>
        <w:t xml:space="preserve">В соответствии </w:t>
      </w:r>
      <w:r w:rsidR="00AA6741">
        <w:rPr>
          <w:sz w:val="27"/>
          <w:szCs w:val="27"/>
          <w:lang w:val="ru-RU"/>
        </w:rPr>
        <w:t>с Приказом Министерства финансов Российской Федерации от 22.07.2015г. № 116н «О составе информации о результатах независимой оценки качества образовательной деятельности</w:t>
      </w:r>
      <w:r w:rsidR="006150A2">
        <w:rPr>
          <w:sz w:val="27"/>
          <w:szCs w:val="27"/>
          <w:lang w:val="ru-RU"/>
        </w:rPr>
        <w:t xml:space="preserve"> орг</w:t>
      </w:r>
      <w:r w:rsidR="00AA6741">
        <w:rPr>
          <w:sz w:val="27"/>
          <w:szCs w:val="27"/>
          <w:lang w:val="ru-RU"/>
        </w:rPr>
        <w:t xml:space="preserve">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</w:t>
      </w:r>
      <w:r w:rsidR="00AB3A1E">
        <w:rPr>
          <w:sz w:val="27"/>
          <w:szCs w:val="27"/>
          <w:lang w:val="ru-RU"/>
        </w:rPr>
        <w:t>в информационно-телек</w:t>
      </w:r>
      <w:r w:rsidR="00560ABC">
        <w:rPr>
          <w:sz w:val="27"/>
          <w:szCs w:val="27"/>
          <w:lang w:val="ru-RU"/>
        </w:rPr>
        <w:t>оммуникационной сети «Интернет»</w:t>
      </w:r>
      <w:r w:rsidR="00AB3A1E">
        <w:rPr>
          <w:sz w:val="27"/>
          <w:szCs w:val="27"/>
          <w:lang w:val="ru-RU"/>
        </w:rPr>
        <w:t xml:space="preserve"> и порядке ее размещения»</w:t>
      </w:r>
      <w:r w:rsidR="00B10E92">
        <w:rPr>
          <w:sz w:val="27"/>
          <w:szCs w:val="27"/>
          <w:lang w:val="ru-RU"/>
        </w:rPr>
        <w:t xml:space="preserve">, </w:t>
      </w:r>
      <w:r w:rsidR="00F811D5">
        <w:rPr>
          <w:sz w:val="27"/>
          <w:szCs w:val="27"/>
          <w:lang w:val="ru-RU"/>
        </w:rPr>
        <w:t>руководствуясь статьей 45</w:t>
      </w:r>
      <w:r w:rsidRPr="00687001">
        <w:rPr>
          <w:sz w:val="27"/>
          <w:szCs w:val="27"/>
          <w:lang w:val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29.08.2013г. № 12-3, </w:t>
      </w:r>
    </w:p>
    <w:p w:rsidR="00457BE8" w:rsidRDefault="005A5A9A" w:rsidP="001461AC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Внести в Распоряжение Администрации города Горно-Алтайска от 19.10.2015г. № 1592-р «О должностных лицах, уполномоченных на подписание и размещение на официальном сайте для размещения информации о государственных и муниципальных учреждениях в информационно-телекоммуникационной сети «Интернет» информации о результатах независимой оценки качества образовательной деятельности </w:t>
      </w:r>
      <w:r>
        <w:rPr>
          <w:sz w:val="27"/>
          <w:szCs w:val="27"/>
          <w:lang w:val="ru-RU"/>
        </w:rPr>
        <w:lastRenderedPageBreak/>
        <w:t xml:space="preserve">организаций, осуществляющих образовательную деятельность, оказания услуг организациями культуры» </w:t>
      </w:r>
      <w:r w:rsidR="00F40018">
        <w:rPr>
          <w:sz w:val="27"/>
          <w:szCs w:val="27"/>
          <w:lang w:val="ru-RU"/>
        </w:rPr>
        <w:t xml:space="preserve">следующие изменения:  </w:t>
      </w:r>
    </w:p>
    <w:p w:rsidR="00F40018" w:rsidRDefault="00F40018" w:rsidP="00F40018">
      <w:pPr>
        <w:tabs>
          <w:tab w:val="left" w:pos="709"/>
        </w:tabs>
        <w:spacing w:line="360" w:lineRule="auto"/>
        <w:ind w:left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1) в пункте 1 слова «Э.Н. Малчинова,» заменить словами «С.С. Тюхтенева,»;</w:t>
      </w:r>
    </w:p>
    <w:p w:rsidR="00F40018" w:rsidRDefault="00F40018" w:rsidP="00F40018">
      <w:pPr>
        <w:tabs>
          <w:tab w:val="left" w:pos="709"/>
        </w:tabs>
        <w:spacing w:line="360" w:lineRule="auto"/>
        <w:ind w:left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2) в пункте 6 слова «Э.Н. Малчинова» заменить словами «С.С. Тюхтенева»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142" w:firstLine="567"/>
        <w:jc w:val="both"/>
        <w:rPr>
          <w:sz w:val="27"/>
          <w:szCs w:val="27"/>
          <w:lang w:val="ru-RU"/>
        </w:rPr>
      </w:pPr>
      <w:r w:rsidRPr="00457BE8">
        <w:rPr>
          <w:sz w:val="27"/>
          <w:szCs w:val="27"/>
          <w:lang w:val="ru-RU"/>
        </w:rPr>
        <w:t>Начальнику Информационно-аналитического отдела Администрации гор</w:t>
      </w:r>
      <w:r w:rsidR="00F40018">
        <w:rPr>
          <w:sz w:val="27"/>
          <w:szCs w:val="27"/>
          <w:lang w:val="ru-RU"/>
        </w:rPr>
        <w:t>ода Горно-Алтайска (Г.А. Ахламенок</w:t>
      </w:r>
      <w:r w:rsidRPr="00457BE8">
        <w:rPr>
          <w:sz w:val="27"/>
          <w:szCs w:val="27"/>
          <w:lang w:val="ru-RU"/>
        </w:rPr>
        <w:t>) в течение 15-ти дней со дня подписания настоящего Распоряжения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>Отделу труда Администрации города Горно-Алтайска                           (Т.И. Петриченко) ознакомить заинтересованных лиц с настоящим Распоряжением в течение пяти рабочих дней после дня его опубликования.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>Настоящее Распоряжение вступает в силу со дня его официального опубликования.</w:t>
      </w:r>
    </w:p>
    <w:p w:rsidR="001E47A4" w:rsidRPr="00F40018" w:rsidRDefault="001E47A4" w:rsidP="001E47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F40018">
        <w:rPr>
          <w:sz w:val="27"/>
          <w:szCs w:val="27"/>
          <w:lang w:val="ru-RU"/>
        </w:rPr>
        <w:t xml:space="preserve">Контроль за исполнением настоящего Распоряжения возложить на Заместителя главы администрации города Горно-Алтайска </w:t>
      </w:r>
      <w:r w:rsidR="00F40018">
        <w:rPr>
          <w:sz w:val="27"/>
          <w:szCs w:val="27"/>
          <w:lang w:val="ru-RU"/>
        </w:rPr>
        <w:t>С.С. Тюхтенева.</w:t>
      </w:r>
    </w:p>
    <w:p w:rsidR="001E47A4" w:rsidRDefault="001E47A4" w:rsidP="001E47A4">
      <w:pPr>
        <w:ind w:firstLine="709"/>
        <w:jc w:val="both"/>
        <w:rPr>
          <w:sz w:val="27"/>
          <w:szCs w:val="27"/>
          <w:lang w:val="ru-RU"/>
        </w:rPr>
      </w:pPr>
    </w:p>
    <w:p w:rsidR="00F40018" w:rsidRPr="001E47A4" w:rsidRDefault="00F40018" w:rsidP="001E47A4">
      <w:pPr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F40018">
      <w:pPr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 xml:space="preserve">Мэр города Горно-Алтайска                                         </w:t>
      </w:r>
      <w:r w:rsidR="00F40018">
        <w:rPr>
          <w:sz w:val="27"/>
          <w:szCs w:val="27"/>
          <w:lang w:val="ru-RU"/>
        </w:rPr>
        <w:t xml:space="preserve">     </w:t>
      </w:r>
      <w:r w:rsidRPr="001E47A4">
        <w:rPr>
          <w:sz w:val="27"/>
          <w:szCs w:val="27"/>
          <w:lang w:val="ru-RU"/>
        </w:rPr>
        <w:t xml:space="preserve">         В.А. Облогин</w:t>
      </w:r>
    </w:p>
    <w:p w:rsidR="00F40018" w:rsidRDefault="00F40018" w:rsidP="001E47A4">
      <w:pPr>
        <w:ind w:firstLine="709"/>
        <w:jc w:val="both"/>
        <w:rPr>
          <w:sz w:val="27"/>
          <w:szCs w:val="27"/>
          <w:lang w:val="ru-RU"/>
        </w:rPr>
      </w:pPr>
    </w:p>
    <w:p w:rsidR="00F40018" w:rsidRDefault="00F40018" w:rsidP="001E47A4">
      <w:pPr>
        <w:ind w:firstLine="709"/>
        <w:jc w:val="both"/>
        <w:rPr>
          <w:sz w:val="27"/>
          <w:szCs w:val="27"/>
          <w:lang w:val="ru-RU"/>
        </w:rPr>
      </w:pPr>
    </w:p>
    <w:p w:rsidR="00F40018" w:rsidRDefault="00F40018" w:rsidP="00F40018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С.С. Тюхтенев</w:t>
      </w:r>
    </w:p>
    <w:p w:rsidR="00F40018" w:rsidRDefault="00F40018" w:rsidP="00F40018">
      <w:pPr>
        <w:jc w:val="both"/>
        <w:rPr>
          <w:sz w:val="27"/>
          <w:szCs w:val="27"/>
          <w:lang w:val="ru-RU"/>
        </w:rPr>
      </w:pPr>
    </w:p>
    <w:p w:rsidR="00F40018" w:rsidRDefault="00F40018" w:rsidP="00F40018">
      <w:pPr>
        <w:jc w:val="both"/>
        <w:rPr>
          <w:sz w:val="27"/>
          <w:szCs w:val="27"/>
          <w:lang w:val="ru-RU"/>
        </w:rPr>
      </w:pPr>
    </w:p>
    <w:p w:rsidR="00F40018" w:rsidRDefault="00F40018" w:rsidP="00F40018">
      <w:pPr>
        <w:jc w:val="both"/>
        <w:rPr>
          <w:sz w:val="27"/>
          <w:szCs w:val="27"/>
          <w:lang w:val="ru-RU"/>
        </w:rPr>
      </w:pPr>
    </w:p>
    <w:p w:rsidR="00F40018" w:rsidRDefault="00F40018" w:rsidP="00F40018">
      <w:pPr>
        <w:jc w:val="both"/>
        <w:rPr>
          <w:sz w:val="27"/>
          <w:szCs w:val="27"/>
          <w:lang w:val="ru-RU"/>
        </w:rPr>
      </w:pPr>
    </w:p>
    <w:p w:rsidR="00F40018" w:rsidRPr="00B763B8" w:rsidRDefault="00F40018" w:rsidP="00F40018">
      <w:pPr>
        <w:jc w:val="both"/>
        <w:rPr>
          <w:sz w:val="27"/>
          <w:szCs w:val="27"/>
          <w:lang w:val="ru-RU"/>
        </w:rPr>
      </w:pPr>
    </w:p>
    <w:p w:rsidR="003A181E" w:rsidRPr="001461AC" w:rsidRDefault="001E47A4" w:rsidP="00EB1AE7">
      <w:pPr>
        <w:spacing w:line="360" w:lineRule="auto"/>
        <w:jc w:val="both"/>
        <w:rPr>
          <w:lang w:val="ru-RU"/>
        </w:rPr>
      </w:pPr>
      <w:r>
        <w:rPr>
          <w:lang w:val="ru-RU"/>
        </w:rPr>
        <w:t>Мамакова Е.Г., 25796</w:t>
      </w:r>
    </w:p>
    <w:sectPr w:rsidR="003A181E" w:rsidRPr="001461AC" w:rsidSect="006D691B">
      <w:pgSz w:w="11906" w:h="16838" w:code="9"/>
      <w:pgMar w:top="1134" w:right="1134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A2" w:rsidRDefault="007501A2" w:rsidP="006D691B">
      <w:r>
        <w:separator/>
      </w:r>
    </w:p>
  </w:endnote>
  <w:endnote w:type="continuationSeparator" w:id="1">
    <w:p w:rsidR="007501A2" w:rsidRDefault="007501A2" w:rsidP="006D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A2" w:rsidRDefault="007501A2" w:rsidP="006D691B">
      <w:r>
        <w:separator/>
      </w:r>
    </w:p>
  </w:footnote>
  <w:footnote w:type="continuationSeparator" w:id="1">
    <w:p w:rsidR="007501A2" w:rsidRDefault="007501A2" w:rsidP="006D6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140"/>
    <w:multiLevelType w:val="hybridMultilevel"/>
    <w:tmpl w:val="A2A29D4E"/>
    <w:lvl w:ilvl="0" w:tplc="1128B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1B4C04"/>
    <w:multiLevelType w:val="hybridMultilevel"/>
    <w:tmpl w:val="B0985F1A"/>
    <w:lvl w:ilvl="0" w:tplc="4DFE7756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7B"/>
    <w:rsid w:val="00036437"/>
    <w:rsid w:val="000C4526"/>
    <w:rsid w:val="000D0011"/>
    <w:rsid w:val="001461AC"/>
    <w:rsid w:val="001E47A4"/>
    <w:rsid w:val="002313EE"/>
    <w:rsid w:val="002364A0"/>
    <w:rsid w:val="002449A5"/>
    <w:rsid w:val="00244A6D"/>
    <w:rsid w:val="002911FC"/>
    <w:rsid w:val="002E3E95"/>
    <w:rsid w:val="00313F32"/>
    <w:rsid w:val="0033366F"/>
    <w:rsid w:val="003A181E"/>
    <w:rsid w:val="004459F0"/>
    <w:rsid w:val="00457BE8"/>
    <w:rsid w:val="004E1B95"/>
    <w:rsid w:val="00510466"/>
    <w:rsid w:val="00530BEE"/>
    <w:rsid w:val="00560ABC"/>
    <w:rsid w:val="00561C6F"/>
    <w:rsid w:val="0059545C"/>
    <w:rsid w:val="005A5A9A"/>
    <w:rsid w:val="005B5C53"/>
    <w:rsid w:val="005C0386"/>
    <w:rsid w:val="005F7696"/>
    <w:rsid w:val="006150A2"/>
    <w:rsid w:val="00620125"/>
    <w:rsid w:val="00636790"/>
    <w:rsid w:val="00687001"/>
    <w:rsid w:val="00690332"/>
    <w:rsid w:val="006C5DB4"/>
    <w:rsid w:val="006C77BC"/>
    <w:rsid w:val="006D4896"/>
    <w:rsid w:val="006D691B"/>
    <w:rsid w:val="006E3A5F"/>
    <w:rsid w:val="00707B57"/>
    <w:rsid w:val="007501A2"/>
    <w:rsid w:val="00756739"/>
    <w:rsid w:val="007A1CA8"/>
    <w:rsid w:val="007C2986"/>
    <w:rsid w:val="007C37EB"/>
    <w:rsid w:val="0086119E"/>
    <w:rsid w:val="0087382B"/>
    <w:rsid w:val="008D1B92"/>
    <w:rsid w:val="009310AA"/>
    <w:rsid w:val="00933DF9"/>
    <w:rsid w:val="00945093"/>
    <w:rsid w:val="0095652D"/>
    <w:rsid w:val="00963C61"/>
    <w:rsid w:val="00995B69"/>
    <w:rsid w:val="009964AE"/>
    <w:rsid w:val="009C6516"/>
    <w:rsid w:val="00A02B45"/>
    <w:rsid w:val="00A203CB"/>
    <w:rsid w:val="00A83269"/>
    <w:rsid w:val="00AA6741"/>
    <w:rsid w:val="00AB3A1E"/>
    <w:rsid w:val="00B014C4"/>
    <w:rsid w:val="00B10E92"/>
    <w:rsid w:val="00B763B8"/>
    <w:rsid w:val="00B9050A"/>
    <w:rsid w:val="00BB7C6F"/>
    <w:rsid w:val="00C112D0"/>
    <w:rsid w:val="00C560B1"/>
    <w:rsid w:val="00C95EA0"/>
    <w:rsid w:val="00CF6BF2"/>
    <w:rsid w:val="00D11EEC"/>
    <w:rsid w:val="00D3037B"/>
    <w:rsid w:val="00D93A15"/>
    <w:rsid w:val="00DE7FD9"/>
    <w:rsid w:val="00DF08F3"/>
    <w:rsid w:val="00E94A6D"/>
    <w:rsid w:val="00EA6824"/>
    <w:rsid w:val="00EA71C7"/>
    <w:rsid w:val="00EB1AE7"/>
    <w:rsid w:val="00EB3358"/>
    <w:rsid w:val="00EB5BF4"/>
    <w:rsid w:val="00ED1E1F"/>
    <w:rsid w:val="00EE71B5"/>
    <w:rsid w:val="00F05C83"/>
    <w:rsid w:val="00F17959"/>
    <w:rsid w:val="00F2713B"/>
    <w:rsid w:val="00F40018"/>
    <w:rsid w:val="00F811D5"/>
    <w:rsid w:val="00FA6869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A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37EB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68700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6D6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691B"/>
    <w:rPr>
      <w:lang w:val="en-AU"/>
    </w:rPr>
  </w:style>
  <w:style w:type="paragraph" w:styleId="a6">
    <w:name w:val="footer"/>
    <w:basedOn w:val="a"/>
    <w:link w:val="a7"/>
    <w:rsid w:val="006D6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91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\&#1087;&#1086;&#1089;&#1090;&#1072;&#1085;&#1086;&#1074;&#1083;&#1077;&#1085;&#1080;&#1103;\&#1041;&#1083;&#1072;&#1085;&#1082;_&#1088;&#1072;&#1089;&#1087;&#1086;&#1088;&#1103;&#1078;&#1077;&#1085;&#1080;&#1077;%20&#1072;&#1076;&#1084;&#1080;&#1085;&#1080;&#1089;&#1090;&#1088;&#1072;&#1094;&#1080;&#1080;_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F7E6-A456-4790-A039-6D9E4172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администрации_нов.dot</Template>
  <TotalTime>406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Е.Г. Мамакова</dc:creator>
  <cp:keywords/>
  <cp:lastModifiedBy>Е.Г. Мамакова</cp:lastModifiedBy>
  <cp:revision>14</cp:revision>
  <cp:lastPrinted>2015-12-17T05:14:00Z</cp:lastPrinted>
  <dcterms:created xsi:type="dcterms:W3CDTF">2015-10-13T10:25:00Z</dcterms:created>
  <dcterms:modified xsi:type="dcterms:W3CDTF">2016-06-01T04:47:00Z</dcterms:modified>
</cp:coreProperties>
</file>