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1461AC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Pr="00244A6D" w:rsidRDefault="001461AC" w:rsidP="008738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16"/>
                <w:szCs w:val="16"/>
                <w:lang w:val="ru-RU"/>
              </w:rPr>
            </w:pPr>
          </w:p>
          <w:p w:rsidR="001461AC" w:rsidRPr="006C5DB4" w:rsidRDefault="001461AC" w:rsidP="006C5D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24"/>
                <w:szCs w:val="24"/>
                <w:lang w:val="ru-RU"/>
              </w:rPr>
            </w:pPr>
            <w:r w:rsidRPr="006C5DB4">
              <w:rPr>
                <w:rFonts w:ascii="Schoolbook SayanAltai" w:hAnsi="Schoolbook SayanAltai"/>
                <w:sz w:val="24"/>
                <w:szCs w:val="24"/>
                <w:lang w:val="ru-RU"/>
              </w:rPr>
              <w:t>АДМИНИСТРАЦИЯ ГОРОДА</w:t>
            </w:r>
          </w:p>
          <w:p w:rsidR="001461AC" w:rsidRDefault="001461AC" w:rsidP="006C5DB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</w:rPr>
            </w:pPr>
            <w:r w:rsidRPr="006C5DB4">
              <w:rPr>
                <w:rFonts w:ascii="Schoolbook SayanAltai" w:hAnsi="Schoolbook SayanAltai"/>
                <w:sz w:val="24"/>
                <w:szCs w:val="24"/>
                <w:lang w:val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Default="00DE7FD9" w:rsidP="001461AC">
            <w:pPr>
              <w:jc w:val="center"/>
              <w:rPr>
                <w:sz w:val="24"/>
                <w:lang w:val="ru-RU"/>
              </w:rPr>
            </w:pPr>
            <w:r w:rsidRPr="00DE7FD9">
              <w:rPr>
                <w:noProof/>
                <w:sz w:val="27"/>
                <w:szCs w:val="27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0.25pt;margin-top:9pt;width:45.05pt;height:54pt;z-index:1;mso-position-horizontal-relative:text;mso-position-vertical-relative:text">
                  <v:imagedata r:id="rId8" o:title="" grayscale="t"/>
                </v:shape>
              </w:pict>
            </w: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Default="007A1CA8" w:rsidP="001461AC">
            <w:pPr>
              <w:jc w:val="center"/>
              <w:rPr>
                <w:sz w:val="24"/>
                <w:lang w:val="ru-RU"/>
              </w:rPr>
            </w:pPr>
          </w:p>
          <w:p w:rsidR="007A1CA8" w:rsidRPr="0087382B" w:rsidRDefault="007A1CA8" w:rsidP="001461AC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87382B" w:rsidRPr="007A1CA8" w:rsidRDefault="0087382B" w:rsidP="001461A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1AC" w:rsidRPr="00244A6D" w:rsidRDefault="001461AC" w:rsidP="008738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Schoolbook SayanAltai" w:hAnsi="Schoolbook SayanAltai"/>
                <w:sz w:val="16"/>
                <w:szCs w:val="16"/>
                <w:lang w:val="ru-RU"/>
              </w:rPr>
            </w:pPr>
          </w:p>
          <w:p w:rsidR="006C5DB4" w:rsidRPr="00556ABF" w:rsidRDefault="006C5DB4" w:rsidP="006C5DB4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556ABF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1461AC" w:rsidRDefault="006C5DB4" w:rsidP="006C5DB4">
            <w:pPr>
              <w:jc w:val="center"/>
              <w:rPr>
                <w:sz w:val="24"/>
              </w:rPr>
            </w:pPr>
            <w:r w:rsidRPr="00556ABF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1461AC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Pr="00244A6D" w:rsidRDefault="001461AC" w:rsidP="001461AC">
            <w:pPr>
              <w:jc w:val="center"/>
              <w:rPr>
                <w:sz w:val="16"/>
                <w:szCs w:val="16"/>
              </w:rPr>
            </w:pPr>
          </w:p>
          <w:p w:rsidR="001461AC" w:rsidRDefault="00CF6BF2" w:rsidP="006C5D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  <w:lang w:val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Default="001461AC" w:rsidP="001461AC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1AC" w:rsidRPr="00244A6D" w:rsidRDefault="001461AC" w:rsidP="001461AC">
            <w:pPr>
              <w:jc w:val="center"/>
              <w:rPr>
                <w:sz w:val="16"/>
                <w:szCs w:val="16"/>
              </w:rPr>
            </w:pPr>
          </w:p>
          <w:p w:rsidR="001461AC" w:rsidRDefault="00CF6BF2" w:rsidP="001461AC">
            <w:pPr>
              <w:jc w:val="center"/>
              <w:rPr>
                <w:b/>
                <w:sz w:val="32"/>
              </w:rPr>
            </w:pPr>
            <w:r w:rsidRPr="002B150F">
              <w:rPr>
                <w:rFonts w:ascii="Schoolbook SayanAltai" w:hAnsi="Schoolbook SayanAltai"/>
                <w:b/>
                <w:sz w:val="32"/>
                <w:szCs w:val="32"/>
              </w:rPr>
              <w:t>JАКАAH</w:t>
            </w:r>
          </w:p>
        </w:tc>
      </w:tr>
    </w:tbl>
    <w:p w:rsidR="001461AC" w:rsidRDefault="001461AC" w:rsidP="001461AC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95"/>
        <w:gridCol w:w="396"/>
        <w:gridCol w:w="2271"/>
      </w:tblGrid>
      <w:tr w:rsidR="00963C61"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C61" w:rsidRDefault="00F17959" w:rsidP="00D93A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19.10.15г.</w:t>
            </w:r>
          </w:p>
        </w:tc>
        <w:tc>
          <w:tcPr>
            <w:tcW w:w="396" w:type="dxa"/>
            <w:vAlign w:val="bottom"/>
          </w:tcPr>
          <w:p w:rsidR="00963C61" w:rsidRDefault="00963C6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№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C61" w:rsidRDefault="00F17959" w:rsidP="00D93A1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1592-р</w:t>
            </w:r>
          </w:p>
        </w:tc>
      </w:tr>
    </w:tbl>
    <w:p w:rsidR="00963C61" w:rsidRDefault="00963C61" w:rsidP="00963C61">
      <w:pPr>
        <w:jc w:val="both"/>
        <w:rPr>
          <w:sz w:val="27"/>
          <w:szCs w:val="27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</w:tblGrid>
      <w:tr w:rsidR="00963C61" w:rsidRPr="00F17959" w:rsidTr="00457BE8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63C61" w:rsidRPr="00D3037B" w:rsidRDefault="00D3037B" w:rsidP="00457BE8">
            <w:pPr>
              <w:rPr>
                <w:b/>
                <w:sz w:val="27"/>
                <w:szCs w:val="27"/>
                <w:lang w:val="ru-RU"/>
              </w:rPr>
            </w:pPr>
            <w:r w:rsidRPr="00D3037B">
              <w:rPr>
                <w:b/>
                <w:sz w:val="27"/>
                <w:szCs w:val="27"/>
                <w:lang w:val="ru-RU"/>
              </w:rPr>
              <w:t xml:space="preserve">О должностных лицах, уполномоченных </w:t>
            </w:r>
            <w:r>
              <w:rPr>
                <w:b/>
                <w:sz w:val="27"/>
                <w:szCs w:val="27"/>
                <w:lang w:val="ru-RU"/>
              </w:rPr>
              <w:t xml:space="preserve">на </w:t>
            </w:r>
            <w:r w:rsidR="00457BE8">
              <w:rPr>
                <w:b/>
                <w:sz w:val="27"/>
                <w:szCs w:val="27"/>
                <w:lang w:val="ru-RU"/>
              </w:rPr>
              <w:t>п</w:t>
            </w:r>
            <w:r>
              <w:rPr>
                <w:b/>
                <w:sz w:val="27"/>
                <w:szCs w:val="27"/>
                <w:lang w:val="ru-RU"/>
              </w:rPr>
              <w:t xml:space="preserve">одписание и размещение </w:t>
            </w:r>
            <w:r w:rsidR="00457BE8">
              <w:rPr>
                <w:b/>
                <w:sz w:val="27"/>
                <w:szCs w:val="27"/>
                <w:lang w:val="ru-RU"/>
              </w:rPr>
      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«Интернет» информации </w:t>
            </w:r>
            <w:r>
              <w:rPr>
                <w:b/>
                <w:sz w:val="27"/>
                <w:szCs w:val="27"/>
                <w:lang w:val="ru-RU"/>
              </w:rPr>
              <w:t xml:space="preserve">о результатах </w:t>
            </w:r>
            <w:r w:rsidR="00457BE8">
              <w:rPr>
                <w:b/>
                <w:sz w:val="27"/>
                <w:szCs w:val="27"/>
                <w:lang w:val="ru-RU"/>
              </w:rPr>
              <w:t>н</w:t>
            </w:r>
            <w:r>
              <w:rPr>
                <w:b/>
                <w:sz w:val="27"/>
                <w:szCs w:val="27"/>
                <w:lang w:val="ru-RU"/>
              </w:rPr>
              <w:t xml:space="preserve">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</w:t>
            </w:r>
          </w:p>
        </w:tc>
      </w:tr>
    </w:tbl>
    <w:p w:rsidR="00963C61" w:rsidRDefault="00963C61" w:rsidP="00963C61">
      <w:pPr>
        <w:jc w:val="both"/>
        <w:rPr>
          <w:sz w:val="27"/>
          <w:szCs w:val="27"/>
          <w:lang w:val="ru-RU"/>
        </w:rPr>
      </w:pPr>
    </w:p>
    <w:p w:rsidR="00687001" w:rsidRPr="00687001" w:rsidRDefault="00687001" w:rsidP="00687001">
      <w:pPr>
        <w:tabs>
          <w:tab w:val="left" w:pos="720"/>
        </w:tabs>
        <w:spacing w:line="360" w:lineRule="auto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</w:t>
      </w:r>
      <w:r w:rsidR="00D3037B" w:rsidRPr="00D3037B">
        <w:rPr>
          <w:sz w:val="27"/>
          <w:szCs w:val="27"/>
          <w:lang w:val="ru-RU"/>
        </w:rPr>
        <w:t xml:space="preserve">В соответствии </w:t>
      </w:r>
      <w:r w:rsidR="00AA6741">
        <w:rPr>
          <w:sz w:val="27"/>
          <w:szCs w:val="27"/>
          <w:lang w:val="ru-RU"/>
        </w:rPr>
        <w:t>с Приказом Министерства финансов Российской Федерации от 22.07.2015г. № 116н «О составе информации о результатах независимой оценки качества образовательной деятельности</w:t>
      </w:r>
      <w:r w:rsidR="006150A2">
        <w:rPr>
          <w:sz w:val="27"/>
          <w:szCs w:val="27"/>
          <w:lang w:val="ru-RU"/>
        </w:rPr>
        <w:t xml:space="preserve"> орг</w:t>
      </w:r>
      <w:r w:rsidR="00AA6741">
        <w:rPr>
          <w:sz w:val="27"/>
          <w:szCs w:val="27"/>
          <w:lang w:val="ru-RU"/>
        </w:rPr>
        <w:t xml:space="preserve">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</w:t>
      </w:r>
      <w:r w:rsidR="00AB3A1E">
        <w:rPr>
          <w:sz w:val="27"/>
          <w:szCs w:val="27"/>
          <w:lang w:val="ru-RU"/>
        </w:rPr>
        <w:t>в информационно-телек</w:t>
      </w:r>
      <w:r w:rsidR="00560ABC">
        <w:rPr>
          <w:sz w:val="27"/>
          <w:szCs w:val="27"/>
          <w:lang w:val="ru-RU"/>
        </w:rPr>
        <w:t>оммуникационной сети «Интернет»</w:t>
      </w:r>
      <w:r w:rsidR="00AB3A1E">
        <w:rPr>
          <w:sz w:val="27"/>
          <w:szCs w:val="27"/>
          <w:lang w:val="ru-RU"/>
        </w:rPr>
        <w:t xml:space="preserve"> и порядке ее размещения»</w:t>
      </w:r>
      <w:r w:rsidR="00B10E92">
        <w:rPr>
          <w:sz w:val="27"/>
          <w:szCs w:val="27"/>
          <w:lang w:val="ru-RU"/>
        </w:rPr>
        <w:t xml:space="preserve">, </w:t>
      </w:r>
      <w:r w:rsidRPr="00687001">
        <w:rPr>
          <w:sz w:val="27"/>
          <w:szCs w:val="27"/>
          <w:lang w:val="ru-RU"/>
        </w:rPr>
        <w:t xml:space="preserve">руководствуясь статьями 38, 43 Устава муниципального образования «Город Горно-Алтайск», принятого Постановлением Горно-Алтайского городского Совета депутатов от 29.08.2013г. № 12-3, </w:t>
      </w:r>
    </w:p>
    <w:p w:rsidR="00457BE8" w:rsidRDefault="00560ABC" w:rsidP="001461AC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 w:rsidRPr="00457BE8">
        <w:rPr>
          <w:sz w:val="27"/>
          <w:szCs w:val="27"/>
          <w:lang w:val="ru-RU"/>
        </w:rPr>
        <w:t>Назначить</w:t>
      </w:r>
      <w:r w:rsidR="00457BE8" w:rsidRPr="00457BE8">
        <w:rPr>
          <w:sz w:val="27"/>
          <w:szCs w:val="27"/>
          <w:lang w:val="ru-RU"/>
        </w:rPr>
        <w:t xml:space="preserve"> Э.Н. Малчинова, Заместителя главы администрации города Горно-Алтайска, </w:t>
      </w:r>
      <w:r w:rsidRPr="00457BE8">
        <w:rPr>
          <w:sz w:val="27"/>
          <w:szCs w:val="27"/>
          <w:lang w:val="ru-RU"/>
        </w:rPr>
        <w:t>уполномоченным</w:t>
      </w:r>
      <w:r w:rsidR="006D691B">
        <w:rPr>
          <w:sz w:val="27"/>
          <w:szCs w:val="27"/>
          <w:lang w:val="ru-RU"/>
        </w:rPr>
        <w:t xml:space="preserve"> лицом</w:t>
      </w:r>
      <w:r w:rsidRPr="00457BE8">
        <w:rPr>
          <w:sz w:val="27"/>
          <w:szCs w:val="27"/>
          <w:lang w:val="ru-RU"/>
        </w:rPr>
        <w:t xml:space="preserve"> на подписание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размещаемой на официальном сайте для размещения информации о государственных и муниципальных учреждениях в информационно-телек</w:t>
      </w:r>
      <w:r w:rsidR="00457BE8">
        <w:rPr>
          <w:sz w:val="27"/>
          <w:szCs w:val="27"/>
          <w:lang w:val="ru-RU"/>
        </w:rPr>
        <w:t>оммуникационной сети «Интернет».</w:t>
      </w:r>
    </w:p>
    <w:p w:rsidR="001461AC" w:rsidRPr="00457BE8" w:rsidRDefault="00560ABC" w:rsidP="001E47A4">
      <w:pPr>
        <w:numPr>
          <w:ilvl w:val="0"/>
          <w:numId w:val="2"/>
        </w:numPr>
        <w:tabs>
          <w:tab w:val="left" w:pos="709"/>
        </w:tabs>
        <w:spacing w:line="360" w:lineRule="auto"/>
        <w:ind w:left="142" w:firstLine="567"/>
        <w:jc w:val="both"/>
        <w:rPr>
          <w:sz w:val="27"/>
          <w:szCs w:val="27"/>
          <w:lang w:val="ru-RU"/>
        </w:rPr>
      </w:pPr>
      <w:r w:rsidRPr="00457BE8">
        <w:rPr>
          <w:sz w:val="27"/>
          <w:szCs w:val="27"/>
          <w:lang w:val="ru-RU"/>
        </w:rPr>
        <w:lastRenderedPageBreak/>
        <w:t xml:space="preserve">Назначить </w:t>
      </w:r>
      <w:r w:rsidR="00457BE8" w:rsidRPr="00457BE8">
        <w:rPr>
          <w:sz w:val="27"/>
          <w:szCs w:val="27"/>
          <w:lang w:val="ru-RU"/>
        </w:rPr>
        <w:t>Е.Г.</w:t>
      </w:r>
      <w:r w:rsidR="00457BE8">
        <w:rPr>
          <w:sz w:val="27"/>
          <w:szCs w:val="27"/>
          <w:lang w:val="ru-RU"/>
        </w:rPr>
        <w:t xml:space="preserve"> </w:t>
      </w:r>
      <w:r w:rsidR="00457BE8" w:rsidRPr="00457BE8">
        <w:rPr>
          <w:sz w:val="27"/>
          <w:szCs w:val="27"/>
          <w:lang w:val="ru-RU"/>
        </w:rPr>
        <w:t xml:space="preserve">Мамакову, консультанта Отдела труда Администрации города Горно-Алтайска, </w:t>
      </w:r>
      <w:r w:rsidRPr="00457BE8">
        <w:rPr>
          <w:sz w:val="27"/>
          <w:szCs w:val="27"/>
          <w:lang w:val="ru-RU"/>
        </w:rPr>
        <w:t xml:space="preserve">уполномоченным </w:t>
      </w:r>
      <w:r w:rsidR="006D691B">
        <w:rPr>
          <w:sz w:val="27"/>
          <w:szCs w:val="27"/>
          <w:lang w:val="ru-RU"/>
        </w:rPr>
        <w:t xml:space="preserve">лицом </w:t>
      </w:r>
      <w:r w:rsidRPr="00457BE8">
        <w:rPr>
          <w:sz w:val="27"/>
          <w:szCs w:val="27"/>
          <w:lang w:val="ru-RU"/>
        </w:rPr>
        <w:t>на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официальном сайте для размещения информации о государственных и муниципальных учреждениях в информационно-телекоммуникационной сети «Интернет</w:t>
      </w:r>
      <w:r w:rsidR="006D691B">
        <w:rPr>
          <w:sz w:val="27"/>
          <w:szCs w:val="27"/>
          <w:lang w:val="ru-RU"/>
        </w:rPr>
        <w:t>»</w:t>
      </w:r>
      <w:r w:rsidR="00457BE8">
        <w:rPr>
          <w:sz w:val="27"/>
          <w:szCs w:val="27"/>
          <w:lang w:val="ru-RU"/>
        </w:rPr>
        <w:t>.</w:t>
      </w:r>
    </w:p>
    <w:p w:rsidR="001E47A4" w:rsidRPr="001E47A4" w:rsidRDefault="001E47A4" w:rsidP="001E47A4">
      <w:pPr>
        <w:numPr>
          <w:ilvl w:val="0"/>
          <w:numId w:val="2"/>
        </w:numPr>
        <w:spacing w:line="360" w:lineRule="auto"/>
        <w:ind w:left="142" w:firstLine="567"/>
        <w:jc w:val="both"/>
        <w:rPr>
          <w:sz w:val="27"/>
          <w:szCs w:val="27"/>
          <w:lang w:val="ru-RU"/>
        </w:rPr>
      </w:pPr>
      <w:r w:rsidRPr="00457BE8">
        <w:rPr>
          <w:sz w:val="27"/>
          <w:szCs w:val="27"/>
          <w:lang w:val="ru-RU"/>
        </w:rPr>
        <w:t>Начальнику Информационно-аналитического отдела Администрации города Горно-Алтайска (С.И. Адлыков) в течение 15-ти дней со дня подписания настоящего Распоряжения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1E47A4" w:rsidRPr="001E47A4" w:rsidRDefault="001E47A4" w:rsidP="001E47A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 w:rsidRPr="001E47A4">
        <w:rPr>
          <w:sz w:val="27"/>
          <w:szCs w:val="27"/>
          <w:lang w:val="ru-RU"/>
        </w:rPr>
        <w:t>Отделу труда Администрации города Горно-Алтайска                           (Т.И. Петриченко) ознакомить заинтересованных лиц с настоящим Распоряжением в течение пяти рабочих дней после дня его опубликования.</w:t>
      </w:r>
    </w:p>
    <w:p w:rsidR="001E47A4" w:rsidRPr="001E47A4" w:rsidRDefault="001E47A4" w:rsidP="001E47A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 w:rsidRPr="001E47A4">
        <w:rPr>
          <w:sz w:val="27"/>
          <w:szCs w:val="27"/>
          <w:lang w:val="ru-RU"/>
        </w:rPr>
        <w:t>Настоящее Распоряжение вступает в силу со дня его официального опубликования.</w:t>
      </w:r>
    </w:p>
    <w:p w:rsidR="001E47A4" w:rsidRPr="001E47A4" w:rsidRDefault="001E47A4" w:rsidP="001E47A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7"/>
          <w:szCs w:val="27"/>
          <w:lang w:val="ru-RU"/>
        </w:rPr>
      </w:pPr>
      <w:r w:rsidRPr="001E47A4">
        <w:rPr>
          <w:sz w:val="27"/>
          <w:szCs w:val="27"/>
          <w:lang w:val="ru-RU"/>
        </w:rPr>
        <w:t>Контроль за исполнением настоящего Распоряжения возложить на  Заместителя главы администрации города Горно-Алтайска Э.Н. Малчинова.</w:t>
      </w:r>
    </w:p>
    <w:p w:rsidR="001E47A4" w:rsidRPr="001E47A4" w:rsidRDefault="001E47A4" w:rsidP="001E47A4">
      <w:pPr>
        <w:ind w:firstLine="709"/>
        <w:jc w:val="both"/>
        <w:rPr>
          <w:sz w:val="27"/>
          <w:szCs w:val="27"/>
          <w:lang w:val="ru-RU"/>
        </w:rPr>
      </w:pPr>
    </w:p>
    <w:p w:rsidR="001E47A4" w:rsidRPr="001E47A4" w:rsidRDefault="001E47A4" w:rsidP="001E47A4">
      <w:pPr>
        <w:ind w:firstLine="709"/>
        <w:jc w:val="both"/>
        <w:rPr>
          <w:sz w:val="27"/>
          <w:szCs w:val="27"/>
          <w:lang w:val="ru-RU"/>
        </w:rPr>
      </w:pPr>
    </w:p>
    <w:p w:rsidR="001E47A4" w:rsidRPr="001E47A4" w:rsidRDefault="001E47A4" w:rsidP="001E47A4">
      <w:pPr>
        <w:ind w:firstLine="709"/>
        <w:jc w:val="both"/>
        <w:rPr>
          <w:sz w:val="27"/>
          <w:szCs w:val="27"/>
          <w:lang w:val="ru-RU"/>
        </w:rPr>
      </w:pPr>
      <w:r w:rsidRPr="001E47A4">
        <w:rPr>
          <w:sz w:val="27"/>
          <w:szCs w:val="27"/>
          <w:lang w:val="ru-RU"/>
        </w:rPr>
        <w:t xml:space="preserve"> Мэр города Горно-Алтайска                                                  В.А. Облогин</w:t>
      </w:r>
    </w:p>
    <w:p w:rsidR="001E47A4" w:rsidRPr="001E47A4" w:rsidRDefault="001E47A4" w:rsidP="001E47A4">
      <w:pPr>
        <w:ind w:firstLine="709"/>
        <w:jc w:val="both"/>
        <w:rPr>
          <w:sz w:val="27"/>
          <w:szCs w:val="27"/>
          <w:lang w:val="ru-RU"/>
        </w:rPr>
      </w:pPr>
    </w:p>
    <w:p w:rsidR="001E47A4" w:rsidRPr="001E47A4" w:rsidRDefault="001E47A4" w:rsidP="001E47A4">
      <w:pPr>
        <w:ind w:firstLine="709"/>
        <w:jc w:val="both"/>
        <w:rPr>
          <w:sz w:val="27"/>
          <w:szCs w:val="27"/>
          <w:lang w:val="ru-RU"/>
        </w:rPr>
      </w:pPr>
    </w:p>
    <w:p w:rsidR="001E47A4" w:rsidRPr="00B763B8" w:rsidRDefault="001E47A4" w:rsidP="001E47A4">
      <w:pPr>
        <w:ind w:firstLine="709"/>
        <w:jc w:val="both"/>
        <w:rPr>
          <w:sz w:val="27"/>
          <w:szCs w:val="27"/>
          <w:lang w:val="ru-RU"/>
        </w:rPr>
      </w:pPr>
      <w:r w:rsidRPr="00B763B8">
        <w:rPr>
          <w:sz w:val="27"/>
          <w:szCs w:val="27"/>
          <w:lang w:val="ru-RU"/>
        </w:rPr>
        <w:t>Э.Н. Малчинов</w:t>
      </w:r>
    </w:p>
    <w:p w:rsidR="001E47A4" w:rsidRPr="00B763B8" w:rsidRDefault="001E47A4" w:rsidP="001E47A4">
      <w:pPr>
        <w:ind w:firstLine="709"/>
        <w:jc w:val="both"/>
        <w:rPr>
          <w:sz w:val="27"/>
          <w:szCs w:val="27"/>
          <w:lang w:val="ru-RU"/>
        </w:rPr>
      </w:pPr>
      <w:r w:rsidRPr="00B763B8">
        <w:rPr>
          <w:sz w:val="27"/>
          <w:szCs w:val="27"/>
          <w:lang w:val="ru-RU"/>
        </w:rPr>
        <w:t>В.П. Дробот</w:t>
      </w:r>
    </w:p>
    <w:p w:rsidR="00560ABC" w:rsidRPr="001E47A4" w:rsidRDefault="00560ABC" w:rsidP="001E47A4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  <w:lang w:val="ru-RU"/>
        </w:rPr>
      </w:pPr>
    </w:p>
    <w:p w:rsidR="001E47A4" w:rsidRPr="001E47A4" w:rsidRDefault="001E47A4" w:rsidP="001E47A4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  <w:lang w:val="ru-RU"/>
        </w:rPr>
      </w:pPr>
    </w:p>
    <w:p w:rsidR="001E47A4" w:rsidRPr="001E47A4" w:rsidRDefault="001E47A4" w:rsidP="001E47A4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  <w:lang w:val="ru-RU"/>
        </w:rPr>
      </w:pPr>
    </w:p>
    <w:p w:rsidR="001E47A4" w:rsidRPr="001E47A4" w:rsidRDefault="001E47A4" w:rsidP="001E47A4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  <w:lang w:val="ru-RU"/>
        </w:rPr>
      </w:pPr>
    </w:p>
    <w:p w:rsidR="001E47A4" w:rsidRPr="00560ABC" w:rsidRDefault="001E47A4" w:rsidP="001E47A4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  <w:lang w:val="ru-RU"/>
        </w:rPr>
      </w:pPr>
    </w:p>
    <w:p w:rsidR="003A181E" w:rsidRPr="001461AC" w:rsidRDefault="001E47A4" w:rsidP="00EB1AE7">
      <w:pPr>
        <w:spacing w:line="360" w:lineRule="auto"/>
        <w:jc w:val="both"/>
        <w:rPr>
          <w:lang w:val="ru-RU"/>
        </w:rPr>
      </w:pPr>
      <w:r>
        <w:rPr>
          <w:lang w:val="ru-RU"/>
        </w:rPr>
        <w:t>Мамакова Е.Г., 25796</w:t>
      </w:r>
    </w:p>
    <w:sectPr w:rsidR="003A181E" w:rsidRPr="001461AC" w:rsidSect="006D691B">
      <w:pgSz w:w="11906" w:h="16838" w:code="9"/>
      <w:pgMar w:top="1134" w:right="1134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AA" w:rsidRDefault="009310AA" w:rsidP="006D691B">
      <w:r>
        <w:separator/>
      </w:r>
    </w:p>
  </w:endnote>
  <w:endnote w:type="continuationSeparator" w:id="1">
    <w:p w:rsidR="009310AA" w:rsidRDefault="009310AA" w:rsidP="006D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AA" w:rsidRDefault="009310AA" w:rsidP="006D691B">
      <w:r>
        <w:separator/>
      </w:r>
    </w:p>
  </w:footnote>
  <w:footnote w:type="continuationSeparator" w:id="1">
    <w:p w:rsidR="009310AA" w:rsidRDefault="009310AA" w:rsidP="006D6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140"/>
    <w:multiLevelType w:val="hybridMultilevel"/>
    <w:tmpl w:val="A2A29D4E"/>
    <w:lvl w:ilvl="0" w:tplc="1128B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1B4C04"/>
    <w:multiLevelType w:val="hybridMultilevel"/>
    <w:tmpl w:val="B0985F1A"/>
    <w:lvl w:ilvl="0" w:tplc="4DFE7756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37B"/>
    <w:rsid w:val="00036437"/>
    <w:rsid w:val="000C4526"/>
    <w:rsid w:val="000D0011"/>
    <w:rsid w:val="001461AC"/>
    <w:rsid w:val="001E47A4"/>
    <w:rsid w:val="002313EE"/>
    <w:rsid w:val="002449A5"/>
    <w:rsid w:val="00244A6D"/>
    <w:rsid w:val="00313F32"/>
    <w:rsid w:val="0033366F"/>
    <w:rsid w:val="003A181E"/>
    <w:rsid w:val="004459F0"/>
    <w:rsid w:val="00457BE8"/>
    <w:rsid w:val="00530BEE"/>
    <w:rsid w:val="00560ABC"/>
    <w:rsid w:val="00561C6F"/>
    <w:rsid w:val="0059545C"/>
    <w:rsid w:val="005B5C53"/>
    <w:rsid w:val="005F7696"/>
    <w:rsid w:val="006150A2"/>
    <w:rsid w:val="00620125"/>
    <w:rsid w:val="00636790"/>
    <w:rsid w:val="00687001"/>
    <w:rsid w:val="00690332"/>
    <w:rsid w:val="006C5DB4"/>
    <w:rsid w:val="006C77BC"/>
    <w:rsid w:val="006D4896"/>
    <w:rsid w:val="006D691B"/>
    <w:rsid w:val="006E3A5F"/>
    <w:rsid w:val="00707B57"/>
    <w:rsid w:val="00756739"/>
    <w:rsid w:val="007A1CA8"/>
    <w:rsid w:val="007C2986"/>
    <w:rsid w:val="007C37EB"/>
    <w:rsid w:val="0087382B"/>
    <w:rsid w:val="008D1B92"/>
    <w:rsid w:val="009310AA"/>
    <w:rsid w:val="00933DF9"/>
    <w:rsid w:val="00945093"/>
    <w:rsid w:val="0095652D"/>
    <w:rsid w:val="00963C61"/>
    <w:rsid w:val="009964AE"/>
    <w:rsid w:val="009C6516"/>
    <w:rsid w:val="00A02B45"/>
    <w:rsid w:val="00A203CB"/>
    <w:rsid w:val="00A83269"/>
    <w:rsid w:val="00AA6741"/>
    <w:rsid w:val="00AB3A1E"/>
    <w:rsid w:val="00B014C4"/>
    <w:rsid w:val="00B10E92"/>
    <w:rsid w:val="00B763B8"/>
    <w:rsid w:val="00B9050A"/>
    <w:rsid w:val="00BB7C6F"/>
    <w:rsid w:val="00C112D0"/>
    <w:rsid w:val="00C560B1"/>
    <w:rsid w:val="00C95EA0"/>
    <w:rsid w:val="00CF6BF2"/>
    <w:rsid w:val="00D11EEC"/>
    <w:rsid w:val="00D3037B"/>
    <w:rsid w:val="00D93A15"/>
    <w:rsid w:val="00DE7FD9"/>
    <w:rsid w:val="00EA6824"/>
    <w:rsid w:val="00EA71C7"/>
    <w:rsid w:val="00EB1AE7"/>
    <w:rsid w:val="00EB3358"/>
    <w:rsid w:val="00EB5BF4"/>
    <w:rsid w:val="00EE71B5"/>
    <w:rsid w:val="00F05C83"/>
    <w:rsid w:val="00F17959"/>
    <w:rsid w:val="00F2713B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1AC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37EB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68700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6D6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691B"/>
    <w:rPr>
      <w:lang w:val="en-AU"/>
    </w:rPr>
  </w:style>
  <w:style w:type="paragraph" w:styleId="a6">
    <w:name w:val="footer"/>
    <w:basedOn w:val="a"/>
    <w:link w:val="a7"/>
    <w:rsid w:val="006D6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91B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\&#1087;&#1086;&#1089;&#1090;&#1072;&#1085;&#1086;&#1074;&#1083;&#1077;&#1085;&#1080;&#1103;\&#1041;&#1083;&#1072;&#1085;&#1082;_&#1088;&#1072;&#1089;&#1087;&#1086;&#1088;&#1103;&#1078;&#1077;&#1085;&#1080;&#1077;%20&#1072;&#1076;&#1084;&#1080;&#1085;&#1080;&#1089;&#1090;&#1088;&#1072;&#1094;&#1080;&#1080;_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F7E6-A456-4790-A039-6D9E4172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Бланк_распоряжение администрации_нов</Template>
  <TotalTime>341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home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Е.Г. Мамакова</dc:creator>
  <cp:keywords/>
  <cp:lastModifiedBy>Е.Г. Мамакова</cp:lastModifiedBy>
  <cp:revision>8</cp:revision>
  <cp:lastPrinted>2015-10-15T04:13:00Z</cp:lastPrinted>
  <dcterms:created xsi:type="dcterms:W3CDTF">2015-10-13T10:25:00Z</dcterms:created>
  <dcterms:modified xsi:type="dcterms:W3CDTF">2015-10-21T04:00:00Z</dcterms:modified>
</cp:coreProperties>
</file>